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C3431" w14:textId="67B110F2" w:rsidR="00481736" w:rsidRPr="00EA3A7D" w:rsidRDefault="00D445F1" w:rsidP="00EA3A7D">
      <w:r>
        <w:t>Hej på er alla!</w:t>
      </w:r>
      <w:r>
        <w:br/>
      </w:r>
      <w:r>
        <w:br/>
        <w:t>Här kommer lite mer information samt ett bifogat spelschema till Da</w:t>
      </w:r>
      <w:r w:rsidR="00906747">
        <w:t>ns Minne 2024</w:t>
      </w:r>
      <w:r w:rsidR="005372C2">
        <w:t xml:space="preserve"> </w:t>
      </w:r>
      <w:r w:rsidR="00906747">
        <w:t>och matcherna på lördagen den 6</w:t>
      </w:r>
      <w:r>
        <w:t>/4.</w:t>
      </w:r>
      <w:r>
        <w:br/>
      </w:r>
      <w:r>
        <w:br/>
        <w:t>Ni kommer alla att bli tilldelade ett omklädningsrum vid ankomst, det kommer att finnas värdar som lotsar er rätt.</w:t>
      </w:r>
      <w:r w:rsidR="009B237B">
        <w:br/>
      </w:r>
      <w:r w:rsidR="009B237B">
        <w:br/>
        <w:t>Vi kommer att använda oss av en 7-mannaplan samt en 11-mannaplan som vi delar på mitten</w:t>
      </w:r>
      <w:r w:rsidR="009B237B">
        <w:br/>
        <w:t>Plan A är första halvan på 11-mannaplanen, Plan B, den andra halvan, båda är uppmärkta på avbytarbåsen, C-plan är 7-mannaplanen intill.</w:t>
      </w:r>
      <w:r w:rsidR="009B237B">
        <w:br/>
        <w:t>Det finns gott om ytor att värma upp på om man tycker att dom 10 minuterna man har på plan innan match är för lite.</w:t>
      </w:r>
      <w:r>
        <w:br/>
      </w:r>
      <w:r>
        <w:br/>
        <w:t>Det kommer under hela dagen att finnas försäljning och servering att tillgå, vi kommer att sälja vår fantastiskt goda Högrevsburgare med tillbehör och vi kommer att sälja grillkorv och kycklingkorv med tillbehör.</w:t>
      </w:r>
      <w:r w:rsidR="00792400">
        <w:br/>
      </w:r>
      <w:r>
        <w:br/>
        <w:t>Kiosken med färska bredda fr</w:t>
      </w:r>
      <w:r w:rsidR="00CC6E7E">
        <w:t>allor, nybakade bullar och nybakad</w:t>
      </w:r>
      <w:r>
        <w:t xml:space="preserve"> kak</w:t>
      </w:r>
      <w:r w:rsidR="00CC6E7E">
        <w:t>a samt godis och dricka , kaffe och</w:t>
      </w:r>
      <w:r>
        <w:t xml:space="preserve"> vatten kommer att vara öppen under hela dagen.</w:t>
      </w:r>
      <w:r>
        <w:br/>
      </w:r>
      <w:r>
        <w:br/>
        <w:t xml:space="preserve">Vid mindre bra väder finns möjligheten att sitta inne i vår klubblokal o </w:t>
      </w:r>
      <w:r w:rsidR="00481736">
        <w:t xml:space="preserve">värma sig lite, </w:t>
      </w:r>
      <w:r>
        <w:t>äta sin mat</w:t>
      </w:r>
      <w:r w:rsidR="00481736">
        <w:t>, eller bara ta det lugnt.</w:t>
      </w:r>
      <w:r>
        <w:br/>
        <w:t>I klubblokalen finns det tillgång till toaletter</w:t>
      </w:r>
      <w:r>
        <w:br/>
        <w:t xml:space="preserve">Vidare </w:t>
      </w:r>
      <w:r w:rsidR="00906747">
        <w:t>har kommunen ställt upp en toalettvagn med 3</w:t>
      </w:r>
      <w:r>
        <w:t xml:space="preserve"> </w:t>
      </w:r>
      <w:r w:rsidR="00CC6E7E">
        <w:t xml:space="preserve">mobila </w:t>
      </w:r>
      <w:r>
        <w:t>toaletter på.</w:t>
      </w:r>
      <w:r w:rsidR="009B237B">
        <w:br/>
      </w:r>
      <w:r w:rsidR="009B237B">
        <w:br/>
        <w:t xml:space="preserve">Det </w:t>
      </w:r>
      <w:r w:rsidR="00CC6E7E">
        <w:t>är lite av vad vi gör och har i</w:t>
      </w:r>
      <w:r w:rsidR="009B237B">
        <w:t>gång under dagen</w:t>
      </w:r>
      <w:r w:rsidR="00CC6E7E">
        <w:t>.</w:t>
      </w:r>
      <w:r w:rsidR="009B237B">
        <w:br/>
      </w:r>
      <w:r w:rsidR="009B237B">
        <w:br/>
        <w:t>Men ni då? Jo ni skall ha med er matchkläder</w:t>
      </w:r>
      <w:r w:rsidR="00906747">
        <w:t>, bollar</w:t>
      </w:r>
      <w:r w:rsidR="009B237B">
        <w:t xml:space="preserve"> och västar, det är många lag som har blå matchtröja, och har ni egna västar med så är ni lite mer rädda om dom än om ni får låna västar av oss </w:t>
      </w:r>
      <w:r w:rsidR="009B237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B237B">
        <w:br/>
      </w:r>
      <w:r w:rsidR="009B237B">
        <w:br/>
        <w:t xml:space="preserve">Men det viktigaste att ha med sig är </w:t>
      </w:r>
      <w:r w:rsidR="009B237B" w:rsidRPr="00792400">
        <w:rPr>
          <w:b/>
        </w:rPr>
        <w:t>ett glatt humör</w:t>
      </w:r>
      <w:r w:rsidR="009B237B">
        <w:t xml:space="preserve">, kom ihåg att detta inte är </w:t>
      </w:r>
      <w:r w:rsidR="009B237B" w:rsidRPr="009B237B">
        <w:t>Champions League</w:t>
      </w:r>
      <w:r w:rsidR="009B237B">
        <w:t xml:space="preserve">, det är inte på liv och död. Vi gör detta för barnen och för att barnen </w:t>
      </w:r>
      <w:r w:rsidR="00481736">
        <w:t>skall få en oförglömlig upplevelse och förhoppningsvis en och annan ny vän.</w:t>
      </w:r>
      <w:r w:rsidR="00481736">
        <w:br/>
      </w:r>
      <w:r w:rsidR="00481736">
        <w:br/>
        <w:t>Har frågor? Tveka inte att skicka ett mejl till mig så skall jag försöka besvara era fr</w:t>
      </w:r>
      <w:r w:rsidR="00C65E1F">
        <w:t>ågor</w:t>
      </w:r>
      <w:r w:rsidR="00C65E1F">
        <w:br/>
      </w:r>
      <w:r w:rsidR="00C65E1F">
        <w:br/>
        <w:t>Varmt v</w:t>
      </w:r>
      <w:r w:rsidR="00906747">
        <w:t>älkomna till oss lördagen den 6</w:t>
      </w:r>
      <w:r w:rsidR="00481736">
        <w:t>/4, låt oss tillsammans görs den dagen oförglömlig!</w:t>
      </w:r>
      <w:r w:rsidR="00481736">
        <w:br/>
      </w:r>
      <w:r w:rsidR="00481736">
        <w:br/>
      </w:r>
      <w:r w:rsidR="00481736" w:rsidRPr="00481736">
        <w:rPr>
          <w:b/>
        </w:rPr>
        <w:t>Nico Eremidis</w:t>
      </w:r>
      <w:r w:rsidR="00481736">
        <w:t xml:space="preserve"> </w:t>
      </w:r>
      <w:r w:rsidR="00481736">
        <w:br/>
        <w:t xml:space="preserve">Ljungby IF – </w:t>
      </w:r>
      <w:r w:rsidR="003A1C81">
        <w:t>Cupgeneral</w:t>
      </w:r>
      <w:r w:rsidR="00481736">
        <w:br/>
      </w:r>
      <w:hyperlink r:id="rId10" w:history="1">
        <w:r w:rsidR="00481736" w:rsidRPr="006D4251">
          <w:rPr>
            <w:rStyle w:val="Hyperlnk"/>
          </w:rPr>
          <w:t>nico@ljungbyif.nu</w:t>
        </w:r>
      </w:hyperlink>
    </w:p>
    <w:sectPr w:rsidR="00481736" w:rsidRPr="00EA3A7D" w:rsidSect="00EA3A7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237AE" w14:textId="77777777" w:rsidR="00FF280C" w:rsidRDefault="00FF280C" w:rsidP="0045377A">
      <w:pPr>
        <w:spacing w:after="0" w:line="240" w:lineRule="auto"/>
      </w:pPr>
      <w:r>
        <w:separator/>
      </w:r>
    </w:p>
  </w:endnote>
  <w:endnote w:type="continuationSeparator" w:id="0">
    <w:p w14:paraId="62F237AF" w14:textId="77777777" w:rsidR="00FF280C" w:rsidRDefault="00FF280C" w:rsidP="0045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ora Light">
    <w:panose1 w:val="00000000000000000000"/>
    <w:charset w:val="00"/>
    <w:family w:val="modern"/>
    <w:notTrueType/>
    <w:pitch w:val="variable"/>
    <w:sig w:usb0="00000003" w:usb1="00000001"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237B2" w14:textId="77777777" w:rsidR="0045377A" w:rsidRDefault="004537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CF7E7" w14:textId="77777777" w:rsidR="001668A0" w:rsidRPr="000F6D46" w:rsidRDefault="001668A0" w:rsidP="001668A0">
    <w:pPr>
      <w:pStyle w:val="Sidfot"/>
      <w:tabs>
        <w:tab w:val="clear" w:pos="4536"/>
        <w:tab w:val="clear" w:pos="9072"/>
        <w:tab w:val="left" w:pos="5085"/>
      </w:tabs>
      <w:jc w:val="center"/>
      <w:rPr>
        <w:b/>
        <w:noProof/>
        <w:lang w:eastAsia="sv-SE"/>
      </w:rPr>
    </w:pPr>
    <w:r>
      <w:rPr>
        <w:b/>
        <w:noProof/>
        <w:lang w:eastAsia="sv-SE"/>
      </w:rPr>
      <w:t>LJUNGBY IF</w:t>
    </w:r>
    <w:r w:rsidRPr="000F6D46">
      <w:rPr>
        <w:b/>
        <w:noProof/>
        <w:lang w:eastAsia="sv-SE"/>
      </w:rPr>
      <w:t xml:space="preserve"> </w:t>
    </w:r>
  </w:p>
  <w:p w14:paraId="62F237B4" w14:textId="5D0C3053" w:rsidR="0045377A" w:rsidRPr="00A8426D" w:rsidRDefault="001668A0" w:rsidP="001668A0">
    <w:pPr>
      <w:pStyle w:val="Sidfot"/>
      <w:tabs>
        <w:tab w:val="clear" w:pos="4536"/>
        <w:tab w:val="clear" w:pos="9072"/>
        <w:tab w:val="left" w:pos="5085"/>
      </w:tabs>
      <w:jc w:val="center"/>
      <w:rPr>
        <w:noProof/>
        <w:lang w:eastAsia="sv-SE"/>
      </w:rPr>
    </w:pPr>
    <w:r>
      <w:rPr>
        <w:noProof/>
        <w:lang w:eastAsia="sv-SE"/>
      </w:rPr>
      <w:t>Besöksadress: Axel Ångbagares gata 5,</w:t>
    </w:r>
    <w:r w:rsidR="007E33C3">
      <w:rPr>
        <w:noProof/>
        <w:lang w:eastAsia="sv-SE"/>
      </w:rPr>
      <w:t xml:space="preserve"> Box 845,  341 1</w:t>
    </w:r>
    <w:r>
      <w:rPr>
        <w:noProof/>
        <w:lang w:eastAsia="sv-SE"/>
      </w:rPr>
      <w:t xml:space="preserve">8 Ljungby </w:t>
    </w:r>
    <w:r>
      <w:rPr>
        <w:noProof/>
        <w:lang w:eastAsia="sv-SE"/>
      </w:rPr>
      <w:br/>
      <w:t xml:space="preserve">Tele: 0372-140 70 Mejl: </w:t>
    </w:r>
    <w:r w:rsidRPr="000F6D46">
      <w:rPr>
        <w:noProof/>
        <w:lang w:eastAsia="sv-SE"/>
      </w:rPr>
      <w:t>info@</w:t>
    </w:r>
    <w:r>
      <w:rPr>
        <w:noProof/>
        <w:lang w:eastAsia="sv-SE"/>
      </w:rPr>
      <w:t>ljungbyif.nu</w:t>
    </w:r>
    <w:r>
      <w:rPr>
        <w:noProof/>
        <w:lang w:eastAsia="sv-SE"/>
      </w:rPr>
      <w:br/>
      <w:t>Föreningsnr: 2818-15 Org nr: 829000-1489 Bankgiro: 144-7390 Swisch: 123 388 1950</w:t>
    </w:r>
    <w:r>
      <w:rPr>
        <w:noProof/>
        <w:lang w:eastAsia="sv-SE"/>
      </w:rPr>
      <w:br/>
    </w:r>
    <w:hyperlink r:id="rId1" w:history="1">
      <w:r w:rsidRPr="00534A3B">
        <w:rPr>
          <w:rStyle w:val="Hyperlnk"/>
          <w:noProof/>
          <w:lang w:eastAsia="sv-SE"/>
        </w:rPr>
        <w:t>www.ljungbyif.nu</w:t>
      </w:r>
    </w:hyperlink>
    <w:r>
      <w:rPr>
        <w:noProof/>
        <w:lang w:eastAsia="sv-SE"/>
      </w:rPr>
      <w:t xml:space="preserve">     </w:t>
    </w:r>
    <w:r w:rsidR="0045377A" w:rsidRPr="00A8426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237B6" w14:textId="77777777" w:rsidR="0045377A" w:rsidRDefault="004537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237AC" w14:textId="77777777" w:rsidR="00FF280C" w:rsidRDefault="00FF280C" w:rsidP="0045377A">
      <w:pPr>
        <w:spacing w:after="0" w:line="240" w:lineRule="auto"/>
      </w:pPr>
      <w:r>
        <w:separator/>
      </w:r>
    </w:p>
  </w:footnote>
  <w:footnote w:type="continuationSeparator" w:id="0">
    <w:p w14:paraId="62F237AD" w14:textId="77777777" w:rsidR="00FF280C" w:rsidRDefault="00FF280C" w:rsidP="00453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237B0" w14:textId="77777777" w:rsidR="0045377A" w:rsidRDefault="004537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237B1" w14:textId="0367AD89" w:rsidR="0045377A" w:rsidRDefault="00C5732F" w:rsidP="0045377A">
    <w:pPr>
      <w:pStyle w:val="Sidhuvud"/>
      <w:jc w:val="center"/>
    </w:pPr>
    <w:r>
      <w:rPr>
        <w:noProof/>
        <w:lang w:eastAsia="sv-SE"/>
      </w:rPr>
      <w:drawing>
        <wp:inline distT="0" distB="0" distL="0" distR="0" wp14:anchorId="3B791EA9" wp14:editId="510A6D8C">
          <wp:extent cx="815340" cy="815340"/>
          <wp:effectExtent l="0" t="0" r="381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237B5" w14:textId="77777777" w:rsidR="0045377A" w:rsidRDefault="004537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8F0376"/>
    <w:multiLevelType w:val="hybridMultilevel"/>
    <w:tmpl w:val="F1D64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AB4996"/>
    <w:multiLevelType w:val="hybridMultilevel"/>
    <w:tmpl w:val="A6048B94"/>
    <w:lvl w:ilvl="0" w:tplc="C7DCEED2">
      <w:numFmt w:val="bullet"/>
      <w:lvlText w:val="•"/>
      <w:lvlJc w:val="left"/>
      <w:pPr>
        <w:ind w:left="720" w:hanging="360"/>
      </w:pPr>
      <w:rPr>
        <w:rFonts w:ascii="Minora Light" w:eastAsiaTheme="minorHAnsi" w:hAnsi="Minora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8C798D"/>
    <w:multiLevelType w:val="hybridMultilevel"/>
    <w:tmpl w:val="DBB06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67980762">
    <w:abstractNumId w:val="2"/>
  </w:num>
  <w:num w:numId="2" w16cid:durableId="249194331">
    <w:abstractNumId w:val="0"/>
  </w:num>
  <w:num w:numId="3" w16cid:durableId="1043945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338"/>
    <w:rsid w:val="000342E2"/>
    <w:rsid w:val="001668A0"/>
    <w:rsid w:val="0017343F"/>
    <w:rsid w:val="0025583D"/>
    <w:rsid w:val="002663D6"/>
    <w:rsid w:val="002864E5"/>
    <w:rsid w:val="002B3488"/>
    <w:rsid w:val="003058F1"/>
    <w:rsid w:val="00345325"/>
    <w:rsid w:val="00394133"/>
    <w:rsid w:val="003A1C81"/>
    <w:rsid w:val="004141D6"/>
    <w:rsid w:val="004310C1"/>
    <w:rsid w:val="0045377A"/>
    <w:rsid w:val="00481736"/>
    <w:rsid w:val="004E5612"/>
    <w:rsid w:val="005372C2"/>
    <w:rsid w:val="006B03E7"/>
    <w:rsid w:val="00792400"/>
    <w:rsid w:val="007B71E7"/>
    <w:rsid w:val="007E015E"/>
    <w:rsid w:val="007E33C3"/>
    <w:rsid w:val="0085083D"/>
    <w:rsid w:val="008A6DA9"/>
    <w:rsid w:val="008F69EF"/>
    <w:rsid w:val="00906747"/>
    <w:rsid w:val="00933AE5"/>
    <w:rsid w:val="009B237B"/>
    <w:rsid w:val="00A8426D"/>
    <w:rsid w:val="00C5732F"/>
    <w:rsid w:val="00C65E1F"/>
    <w:rsid w:val="00CB4091"/>
    <w:rsid w:val="00CC6E7E"/>
    <w:rsid w:val="00CE1075"/>
    <w:rsid w:val="00D43DF5"/>
    <w:rsid w:val="00D445F1"/>
    <w:rsid w:val="00DE4A51"/>
    <w:rsid w:val="00E045F4"/>
    <w:rsid w:val="00E069BA"/>
    <w:rsid w:val="00E6204D"/>
    <w:rsid w:val="00EA3A7D"/>
    <w:rsid w:val="00ED0C27"/>
    <w:rsid w:val="00FE7338"/>
    <w:rsid w:val="00FF2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F237A9"/>
  <w15:chartTrackingRefBased/>
  <w15:docId w15:val="{FA1E4BA4-CCED-404C-9AC7-50A6318A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37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377A"/>
  </w:style>
  <w:style w:type="paragraph" w:styleId="Sidfot">
    <w:name w:val="footer"/>
    <w:basedOn w:val="Normal"/>
    <w:link w:val="SidfotChar"/>
    <w:uiPriority w:val="99"/>
    <w:unhideWhenUsed/>
    <w:rsid w:val="004537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377A"/>
  </w:style>
  <w:style w:type="character" w:styleId="Hyperlnk">
    <w:name w:val="Hyperlink"/>
    <w:basedOn w:val="Standardstycketeckensnitt"/>
    <w:uiPriority w:val="99"/>
    <w:unhideWhenUsed/>
    <w:rsid w:val="0045377A"/>
    <w:rPr>
      <w:color w:val="0563C1" w:themeColor="hyperlink"/>
      <w:u w:val="single"/>
    </w:rPr>
  </w:style>
  <w:style w:type="paragraph" w:styleId="Liststycke">
    <w:name w:val="List Paragraph"/>
    <w:basedOn w:val="Normal"/>
    <w:uiPriority w:val="34"/>
    <w:qFormat/>
    <w:rsid w:val="00E045F4"/>
    <w:pPr>
      <w:ind w:left="720"/>
      <w:contextualSpacing/>
    </w:pPr>
  </w:style>
  <w:style w:type="paragraph" w:styleId="Ballongtext">
    <w:name w:val="Balloon Text"/>
    <w:basedOn w:val="Normal"/>
    <w:link w:val="BallongtextChar"/>
    <w:uiPriority w:val="99"/>
    <w:semiHidden/>
    <w:unhideWhenUsed/>
    <w:rsid w:val="003058F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05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ico@ljungbyif.n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jungbyif.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s\OneDrive%20-%20Ljungby%20Idrottsf&#246;rening\Skrivbordet\LIF%20serietabelle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6FF74E9270EE74F96CE2105100CA4B6" ma:contentTypeVersion="11" ma:contentTypeDescription="Skapa ett nytt dokument." ma:contentTypeScope="" ma:versionID="18cd298324b580298c1489d8957b130a">
  <xsd:schema xmlns:xsd="http://www.w3.org/2001/XMLSchema" xmlns:xs="http://www.w3.org/2001/XMLSchema" xmlns:p="http://schemas.microsoft.com/office/2006/metadata/properties" xmlns:ns3="1111c530-592a-45ea-aaf7-15636b07b36a" targetNamespace="http://schemas.microsoft.com/office/2006/metadata/properties" ma:root="true" ma:fieldsID="13543f99729fe0fab5cd4c729ff67329" ns3:_="">
    <xsd:import namespace="1111c530-592a-45ea-aaf7-15636b07b3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1c530-592a-45ea-aaf7-15636b07b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3887C-27DA-4A4C-8B0C-93B700475CE3}">
  <ds:schemaRefs>
    <ds:schemaRef ds:uri="http://schemas.microsoft.com/office/2006/documentManagement/types"/>
    <ds:schemaRef ds:uri="1111c530-592a-45ea-aaf7-15636b07b36a"/>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302157D4-2246-4E85-8000-508A15D9A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1c530-592a-45ea-aaf7-15636b07b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6A0E2-18BC-4DE1-9907-63C6C643D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LIF serietabeller 2022</Template>
  <TotalTime>1</TotalTime>
  <Pages>1</Pages>
  <Words>315</Words>
  <Characters>1672</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Elisabeth Persson</cp:lastModifiedBy>
  <cp:revision>2</cp:revision>
  <cp:lastPrinted>2022-03-08T13:24:00Z</cp:lastPrinted>
  <dcterms:created xsi:type="dcterms:W3CDTF">2024-04-03T13:05:00Z</dcterms:created>
  <dcterms:modified xsi:type="dcterms:W3CDTF">2024-04-03T13:05:00Z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0x01010096FF74E9270EE74F96CE2105100CA4B6</vt:lpwstr>
  </property>
</Properties>
</file>