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80324" w14:textId="77777777" w:rsidR="00C31055" w:rsidRPr="00676DBA" w:rsidRDefault="00532B0A" w:rsidP="00676DBA">
      <w:pPr>
        <w:jc w:val="center"/>
        <w:rPr>
          <w:b/>
          <w:bCs/>
          <w:u w:val="single"/>
        </w:rPr>
      </w:pPr>
      <w:r w:rsidRPr="00676DBA">
        <w:rPr>
          <w:b/>
          <w:bCs/>
          <w:u w:val="single"/>
        </w:rPr>
        <w:t>A</w:t>
      </w:r>
      <w:r w:rsidR="00676DBA">
        <w:rPr>
          <w:b/>
          <w:bCs/>
          <w:u w:val="single"/>
        </w:rPr>
        <w:t>TT TÄNKA PÅ VID ”HEMMA” SAMMANDRAG</w:t>
      </w:r>
    </w:p>
    <w:p w14:paraId="6AD1D5F2" w14:textId="7F8EFD4C" w:rsidR="00532B0A" w:rsidRDefault="00532B0A">
      <w:r w:rsidRPr="00A61745">
        <w:rPr>
          <w:b/>
          <w:bCs/>
          <w:u w:val="single"/>
        </w:rPr>
        <w:t>Sekretariat</w:t>
      </w:r>
      <w:r w:rsidRPr="00642A0B">
        <w:rPr>
          <w:b/>
          <w:bCs/>
        </w:rPr>
        <w:t xml:space="preserve"> </w:t>
      </w:r>
      <w:r>
        <w:t>(</w:t>
      </w:r>
      <w:r w:rsidR="00AD15A0">
        <w:t>2</w:t>
      </w:r>
      <w:r w:rsidR="00130CF5">
        <w:t xml:space="preserve"> förälder/ pass)</w:t>
      </w:r>
    </w:p>
    <w:p w14:paraId="7B33D728" w14:textId="5D4B306F" w:rsidR="00212102" w:rsidRDefault="00532B0A">
      <w:r>
        <w:t>Sekretariatet ställer fram</w:t>
      </w:r>
      <w:r w:rsidR="00212102">
        <w:t xml:space="preserve"> och plockar bort</w:t>
      </w:r>
      <w:r>
        <w:t xml:space="preserve"> bord och avbytarbänkar</w:t>
      </w:r>
      <w:r w:rsidR="00212102">
        <w:t>. Håller koll på klockan under match, hälsar lagen som ska spela välkomna och presenterar dem, samt hjälper domarna att hålla koll så att speltiderna hålls så att vi inte hamnar efter i tidsplaneringen.</w:t>
      </w:r>
    </w:p>
    <w:p w14:paraId="7EF0CE93" w14:textId="77777777" w:rsidR="00A61745" w:rsidRDefault="00A61745"/>
    <w:p w14:paraId="7731DA3B" w14:textId="04971C89" w:rsidR="00532B0A" w:rsidRDefault="00532B0A">
      <w:r w:rsidRPr="00A61745">
        <w:rPr>
          <w:b/>
          <w:bCs/>
          <w:u w:val="single"/>
        </w:rPr>
        <w:t>Försäljning kiosk</w:t>
      </w:r>
      <w:r>
        <w:t xml:space="preserve"> </w:t>
      </w:r>
      <w:r w:rsidR="00212102">
        <w:t>(2</w:t>
      </w:r>
      <w:r>
        <w:t xml:space="preserve"> föräldrar per/pass)</w:t>
      </w:r>
      <w:r w:rsidR="00642A0B">
        <w:t xml:space="preserve"> </w:t>
      </w:r>
    </w:p>
    <w:p w14:paraId="37E11D4F" w14:textId="7A8F3E8A" w:rsidR="00642A0B" w:rsidRDefault="00AD15A0">
      <w:r>
        <w:t>P</w:t>
      </w:r>
      <w:r w:rsidR="00532B0A">
        <w:t xml:space="preserve">locka fram fika, koka kaffe </w:t>
      </w:r>
      <w:r w:rsidR="00212102">
        <w:t>och</w:t>
      </w:r>
      <w:r w:rsidR="00641A42">
        <w:t xml:space="preserve"> fixa fram sopkorgar (en för skräp och en för pant).</w:t>
      </w:r>
      <w:r w:rsidR="00212102">
        <w:t xml:space="preserve"> </w:t>
      </w:r>
      <w:r w:rsidR="00642A0B">
        <w:t>Torka bord</w:t>
      </w:r>
      <w:r w:rsidR="00212102">
        <w:t xml:space="preserve"> och håll efter runt kiosken. Klämmackor säljer vi </w:t>
      </w:r>
      <w:r w:rsidR="00B04BD0">
        <w:t xml:space="preserve">”ogrillade” så får kunden själv grilla sin macka utanför kiosken. </w:t>
      </w:r>
      <w:r w:rsidR="00641A42">
        <w:t xml:space="preserve">Mackjärn ställs i ordning direkt på morgonen. </w:t>
      </w:r>
      <w:r w:rsidR="00BC7310">
        <w:t>Vi kommer även att sälja hamburgare och dessa säljer vi i kiosken där kunden får med sig ett bröd i hamburgerficka som kvitto. Grillningen sker utomhus och kunden får själv sätta på tillbehören som finns på ett bord uppdukat inne.</w:t>
      </w:r>
      <w:r w:rsidR="00212102">
        <w:t xml:space="preserve"> T</w:t>
      </w:r>
      <w:r w:rsidR="00642A0B">
        <w:t>änk på handhygien</w:t>
      </w:r>
      <w:r w:rsidR="00BC7310">
        <w:t>!</w:t>
      </w:r>
    </w:p>
    <w:p w14:paraId="522E4227" w14:textId="77777777" w:rsidR="00A61745" w:rsidRDefault="00A61745"/>
    <w:p w14:paraId="1024A028" w14:textId="3E0E6A02" w:rsidR="00717CC3" w:rsidRDefault="00532B0A">
      <w:r w:rsidRPr="00A61745">
        <w:rPr>
          <w:b/>
          <w:bCs/>
          <w:u w:val="single"/>
        </w:rPr>
        <w:t>Lotteri</w:t>
      </w:r>
      <w:r w:rsidR="00642A0B" w:rsidRPr="00A61745">
        <w:rPr>
          <w:b/>
          <w:bCs/>
          <w:u w:val="single"/>
        </w:rPr>
        <w:t xml:space="preserve"> </w:t>
      </w:r>
      <w:r w:rsidR="00642A0B">
        <w:t>(</w:t>
      </w:r>
      <w:r w:rsidR="00717CC3">
        <w:t>1</w:t>
      </w:r>
      <w:r w:rsidR="00B04BD0">
        <w:t xml:space="preserve"> förälder </w:t>
      </w:r>
      <w:r w:rsidR="00642A0B">
        <w:t>per/pass), plocka fram bord, ställ fram sopkorg</w:t>
      </w:r>
      <w:r w:rsidR="00B04BD0">
        <w:t>ar</w:t>
      </w:r>
      <w:r w:rsidR="00642A0B">
        <w:t xml:space="preserve">, plocka fram vinster, (inte allt på en gång utan fyll på eftersom) vinst på nr 0 och 5. Alla barn tar med sig </w:t>
      </w:r>
      <w:r w:rsidR="00642A0B" w:rsidRPr="009662F8">
        <w:rPr>
          <w:u w:val="single"/>
        </w:rPr>
        <w:t>6 priser</w:t>
      </w:r>
      <w:r w:rsidR="00642A0B">
        <w:t xml:space="preserve"> till lotteriet till ett värde av 20 kr/</w:t>
      </w:r>
      <w:r w:rsidR="00B04BD0">
        <w:t>st.</w:t>
      </w:r>
      <w:r w:rsidR="00717CC3">
        <w:t xml:space="preserve"> </w:t>
      </w:r>
      <w:r w:rsidR="00BC7310">
        <w:t>Alla bör vara ätbara tex godis eller chips</w:t>
      </w:r>
      <w:r w:rsidR="00717CC3">
        <w:t>. Fråga gärna företag om de kan tänkas ”sponsra” något fint pris</w:t>
      </w:r>
      <w:r w:rsidR="00BC7310">
        <w:t xml:space="preserve"> utöver detta.</w:t>
      </w:r>
      <w:r w:rsidR="00717CC3">
        <w:t xml:space="preserve"> Obs! Priserna tas med på morgonen samma dag som sammandraget</w:t>
      </w:r>
      <w:r w:rsidR="00A61745">
        <w:t>.</w:t>
      </w:r>
    </w:p>
    <w:p w14:paraId="4A05B155" w14:textId="5770E537" w:rsidR="006E0BC5" w:rsidRDefault="006E0BC5"/>
    <w:p w14:paraId="73AC551B" w14:textId="097A8498" w:rsidR="00475FF8" w:rsidRDefault="006E0BC5">
      <w:pPr>
        <w:rPr>
          <w:b/>
          <w:bCs/>
          <w:u w:val="single"/>
        </w:rPr>
      </w:pPr>
      <w:r w:rsidRPr="006E0BC5">
        <w:rPr>
          <w:b/>
          <w:bCs/>
          <w:u w:val="single"/>
        </w:rPr>
        <w:t>Grill</w:t>
      </w:r>
      <w:r>
        <w:rPr>
          <w:b/>
          <w:bCs/>
          <w:u w:val="single"/>
        </w:rPr>
        <w:t xml:space="preserve">: </w:t>
      </w:r>
      <w:r w:rsidRPr="006E0BC5">
        <w:t>E</w:t>
      </w:r>
      <w:r>
        <w:t>n förälder / pass grillar burgare utanför sporthallen. Grilltält och stekbord kommer finnas på plats. I slutet av dagen kan vi</w:t>
      </w:r>
      <w:r w:rsidR="007F1A14">
        <w:t xml:space="preserve"> ev.</w:t>
      </w:r>
      <w:r>
        <w:t xml:space="preserve"> behöva grilla upp ett gäng</w:t>
      </w:r>
      <w:r w:rsidR="003B549A">
        <w:t xml:space="preserve"> hamburgare</w:t>
      </w:r>
      <w:r>
        <w:t xml:space="preserve"> som vi v</w:t>
      </w:r>
      <w:r w:rsidR="003B549A">
        <w:t>armhåller i kastrull i kiosken.</w:t>
      </w:r>
    </w:p>
    <w:p w14:paraId="3C3D64CE" w14:textId="77777777" w:rsidR="00AD15A0" w:rsidRPr="00AD15A0" w:rsidRDefault="00AD15A0">
      <w:pPr>
        <w:rPr>
          <w:b/>
          <w:bCs/>
          <w:u w:val="single"/>
        </w:rPr>
      </w:pPr>
    </w:p>
    <w:p w14:paraId="4F13FDAA" w14:textId="62F888FE" w:rsidR="00532B0A" w:rsidRPr="00717CC3" w:rsidRDefault="00532B0A">
      <w:pPr>
        <w:rPr>
          <w:b/>
          <w:bCs/>
        </w:rPr>
      </w:pPr>
      <w:r w:rsidRPr="00717CC3">
        <w:rPr>
          <w:b/>
          <w:bCs/>
        </w:rPr>
        <w:t>Toaletter</w:t>
      </w:r>
      <w:r w:rsidR="00717CC3" w:rsidRPr="00717CC3">
        <w:rPr>
          <w:b/>
          <w:bCs/>
        </w:rPr>
        <w:t>na:</w:t>
      </w:r>
    </w:p>
    <w:p w14:paraId="4446E678" w14:textId="7A50C85D" w:rsidR="00717CC3" w:rsidRDefault="00717CC3">
      <w:r>
        <w:t xml:space="preserve">Vi hjälps alla åt under dagen att kolla över toaletterna så de ser rena och ”fräscha” ut och </w:t>
      </w:r>
      <w:r w:rsidR="00B04BD0">
        <w:t>att det finns toalett</w:t>
      </w:r>
      <w:r>
        <w:t xml:space="preserve">papper under hela dagen.  </w:t>
      </w:r>
    </w:p>
    <w:p w14:paraId="41DDD5D5" w14:textId="77777777" w:rsidR="00B04BD0" w:rsidRDefault="00717CC3">
      <w:pPr>
        <w:rPr>
          <w:b/>
          <w:bCs/>
        </w:rPr>
      </w:pPr>
      <w:r w:rsidRPr="00717CC3">
        <w:rPr>
          <w:b/>
          <w:bCs/>
        </w:rPr>
        <w:t>Städning</w:t>
      </w:r>
      <w:r>
        <w:rPr>
          <w:b/>
          <w:bCs/>
        </w:rPr>
        <w:t>:</w:t>
      </w:r>
    </w:p>
    <w:p w14:paraId="1C6D7757" w14:textId="76611E92" w:rsidR="00532B0A" w:rsidRPr="00B04BD0" w:rsidRDefault="00717CC3">
      <w:pPr>
        <w:rPr>
          <w:b/>
          <w:bCs/>
        </w:rPr>
      </w:pPr>
      <w:r>
        <w:t>Slutstädningen gäller för samtliga, om vi under dagen försöker hålla efter papperskorgar, toaletter mm så går det snabbare i slutet av dagen.</w:t>
      </w:r>
    </w:p>
    <w:p w14:paraId="2E87F60F" w14:textId="77777777" w:rsidR="009662F8" w:rsidRDefault="009662F8"/>
    <w:p w14:paraId="1FFBAB51" w14:textId="77777777" w:rsidR="00A61745" w:rsidRDefault="00A61745">
      <w:pPr>
        <w:rPr>
          <w:b/>
          <w:bCs/>
          <w:u w:val="single"/>
        </w:rPr>
      </w:pPr>
    </w:p>
    <w:p w14:paraId="614A0BAD" w14:textId="4B160C20" w:rsidR="00463319" w:rsidRPr="003940AD" w:rsidRDefault="00463319" w:rsidP="006E103B">
      <w:pPr>
        <w:rPr>
          <w:color w:val="FF0000"/>
          <w:sz w:val="32"/>
          <w:szCs w:val="32"/>
        </w:rPr>
      </w:pPr>
    </w:p>
    <w:sectPr w:rsidR="00463319" w:rsidRPr="00394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102"/>
    <w:rsid w:val="00007B40"/>
    <w:rsid w:val="000B7A81"/>
    <w:rsid w:val="001253F3"/>
    <w:rsid w:val="00130CF5"/>
    <w:rsid w:val="00212102"/>
    <w:rsid w:val="00371903"/>
    <w:rsid w:val="003940AD"/>
    <w:rsid w:val="003A2F79"/>
    <w:rsid w:val="003B549A"/>
    <w:rsid w:val="00463319"/>
    <w:rsid w:val="0046612D"/>
    <w:rsid w:val="00475FF8"/>
    <w:rsid w:val="00532B0A"/>
    <w:rsid w:val="00536A1A"/>
    <w:rsid w:val="00641A42"/>
    <w:rsid w:val="00642A0B"/>
    <w:rsid w:val="006544AA"/>
    <w:rsid w:val="00676DBA"/>
    <w:rsid w:val="006E0BC5"/>
    <w:rsid w:val="006E103B"/>
    <w:rsid w:val="006F79AA"/>
    <w:rsid w:val="00717CC3"/>
    <w:rsid w:val="007F1A14"/>
    <w:rsid w:val="00823F9F"/>
    <w:rsid w:val="00860BFF"/>
    <w:rsid w:val="009662F8"/>
    <w:rsid w:val="00A61745"/>
    <w:rsid w:val="00AD15A0"/>
    <w:rsid w:val="00B04BD0"/>
    <w:rsid w:val="00BA4657"/>
    <w:rsid w:val="00BC7310"/>
    <w:rsid w:val="00C31055"/>
    <w:rsid w:val="00D87AF5"/>
    <w:rsid w:val="00D93225"/>
    <w:rsid w:val="00F87216"/>
    <w:rsid w:val="00FB0E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B115"/>
  <w15:chartTrackingRefBased/>
  <w15:docId w15:val="{CC4A214F-064C-4022-887D-68B159B7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6F7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4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94avd\Downloads\ATT%20T&#196;NKA%20P&#197;%20VID%20HEMMA%20SAMMANDRAG%20(1).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ATT TÄNKA PÅ VID HEMMA SAMMANDRAG (1)</Template>
  <TotalTime>97</TotalTime>
  <Pages>1</Pages>
  <Words>290</Words>
  <Characters>1542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 Viklund</dc:creator>
  <cp:keywords/>
  <dc:description/>
  <cp:lastModifiedBy>Adelina Viklund</cp:lastModifiedBy>
  <cp:revision>9</cp:revision>
  <dcterms:created xsi:type="dcterms:W3CDTF">2021-11-15T20:31:00Z</dcterms:created>
  <dcterms:modified xsi:type="dcterms:W3CDTF">2022-03-14T18:38:00Z</dcterms:modified>
</cp:coreProperties>
</file>