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7D" w:rsidRDefault="00DA763B">
      <w:r>
        <w:rPr>
          <w:noProof/>
        </w:rPr>
        <w:drawing>
          <wp:anchor distT="0" distB="0" distL="114300" distR="114300" simplePos="0" relativeHeight="251658240" behindDoc="0" locked="0" layoutInCell="1" allowOverlap="1" wp14:anchorId="76912751">
            <wp:simplePos x="0" y="0"/>
            <wp:positionH relativeFrom="margin">
              <wp:posOffset>-906780</wp:posOffset>
            </wp:positionH>
            <wp:positionV relativeFrom="margin">
              <wp:posOffset>-195580</wp:posOffset>
            </wp:positionV>
            <wp:extent cx="7664450" cy="335851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9C8" w:rsidRPr="00DA763B" w:rsidRDefault="005904DA" w:rsidP="000A779E">
      <w:pPr>
        <w:jc w:val="center"/>
        <w:rPr>
          <w:b/>
          <w:sz w:val="40"/>
          <w:szCs w:val="40"/>
        </w:rPr>
      </w:pPr>
      <w:r w:rsidRPr="00DA763B">
        <w:rPr>
          <w:b/>
          <w:sz w:val="40"/>
          <w:szCs w:val="40"/>
        </w:rPr>
        <w:t xml:space="preserve">Välkommen till Lekstorps IF </w:t>
      </w:r>
      <w:proofErr w:type="gramStart"/>
      <w:r w:rsidRPr="00DA763B">
        <w:rPr>
          <w:b/>
          <w:sz w:val="40"/>
          <w:szCs w:val="40"/>
        </w:rPr>
        <w:t>lag flickor</w:t>
      </w:r>
      <w:proofErr w:type="gramEnd"/>
      <w:r w:rsidRPr="00DA763B">
        <w:rPr>
          <w:b/>
          <w:sz w:val="40"/>
          <w:szCs w:val="40"/>
        </w:rPr>
        <w:t xml:space="preserve"> födda 13/14.</w:t>
      </w:r>
    </w:p>
    <w:p w:rsidR="009036D4" w:rsidRDefault="000A779E">
      <w:r>
        <w:t xml:space="preserve">Nedan </w:t>
      </w:r>
      <w:r w:rsidR="009036D4">
        <w:t xml:space="preserve">kommer lite </w:t>
      </w:r>
      <w:r w:rsidR="003A09A9">
        <w:t xml:space="preserve">viktig information. </w:t>
      </w:r>
    </w:p>
    <w:p w:rsidR="009036D4" w:rsidRPr="00157833" w:rsidRDefault="008A54F8">
      <w:pPr>
        <w:rPr>
          <w:color w:val="76923C" w:themeColor="accent3" w:themeShade="BF"/>
        </w:rPr>
      </w:pPr>
      <w:r w:rsidRPr="00157833">
        <w:rPr>
          <w:b/>
          <w:color w:val="76923C" w:themeColor="accent3" w:themeShade="BF"/>
          <w:sz w:val="28"/>
          <w:szCs w:val="28"/>
        </w:rPr>
        <w:t>Laget.se</w:t>
      </w:r>
    </w:p>
    <w:p w:rsidR="003A09A9" w:rsidRDefault="009036D4">
      <w:r>
        <w:t>Information framöver kommer</w:t>
      </w:r>
      <w:r w:rsidR="0003051A">
        <w:t xml:space="preserve"> framförallt</w:t>
      </w:r>
      <w:r>
        <w:t xml:space="preserve"> att ske via Laget.se. Där kommer vi att lägga ut via nyheter och mail</w:t>
      </w:r>
      <w:r w:rsidR="003A09A9">
        <w:t>,</w:t>
      </w:r>
      <w:r w:rsidR="009C45A0">
        <w:t xml:space="preserve"> samt göra veckovisa utskick/kallelse</w:t>
      </w:r>
      <w:r w:rsidR="003A09A9">
        <w:t>r</w:t>
      </w:r>
      <w:r w:rsidR="009C45A0">
        <w:t xml:space="preserve"> inför kommande träning</w:t>
      </w:r>
      <w:r w:rsidR="003A09A9">
        <w:t>.</w:t>
      </w:r>
    </w:p>
    <w:p w:rsidR="009036D4" w:rsidRDefault="009036D4">
      <w:r>
        <w:t xml:space="preserve">Vid </w:t>
      </w:r>
      <w:r w:rsidR="003A09A9">
        <w:t>i</w:t>
      </w:r>
      <w:r>
        <w:t xml:space="preserve">nformation som </w:t>
      </w:r>
      <w:r w:rsidR="003A09A9">
        <w:t xml:space="preserve">snabbt </w:t>
      </w:r>
      <w:r>
        <w:t>behöver nå er föräldrar</w:t>
      </w:r>
      <w:r w:rsidR="007A6E37">
        <w:t>,</w:t>
      </w:r>
      <w:r>
        <w:t xml:space="preserve"> </w:t>
      </w:r>
      <w:r w:rsidR="007A6E37">
        <w:t xml:space="preserve">kan det komma att skickas ut information </w:t>
      </w:r>
      <w:r>
        <w:t xml:space="preserve">via sms. </w:t>
      </w:r>
    </w:p>
    <w:p w:rsidR="009036D4" w:rsidRDefault="009036D4">
      <w:r>
        <w:t>Det är viktigt att ni alla går in på Laget.se och registrerar ert barn om det inte redan är registrerat</w:t>
      </w:r>
      <w:r w:rsidR="0003051A">
        <w:t>,</w:t>
      </w:r>
      <w:r>
        <w:t xml:space="preserve"> samt säkerställer att förälders/föräldrars kontaktuppgifter stämmer avseende namn, telefonnummer och mailadress. Om ni är två föräldrar vore det bra om ni båda finns med.</w:t>
      </w:r>
    </w:p>
    <w:p w:rsidR="0003051A" w:rsidRDefault="009036D4">
      <w:r>
        <w:t xml:space="preserve">Om ni behöver hjälp att registrera </w:t>
      </w:r>
      <w:r w:rsidR="0003051A">
        <w:t>på laget.se</w:t>
      </w:r>
      <w:r w:rsidR="0095389D">
        <w:t>,</w:t>
      </w:r>
      <w:r w:rsidR="0003051A">
        <w:t xml:space="preserve"> </w:t>
      </w:r>
      <w:r>
        <w:t xml:space="preserve">prata med </w:t>
      </w:r>
      <w:r w:rsidR="0003051A">
        <w:t xml:space="preserve">någon av oss ledare eller kontakta Pernilla </w:t>
      </w:r>
      <w:proofErr w:type="spellStart"/>
      <w:r w:rsidR="0003051A">
        <w:t>Anehäll</w:t>
      </w:r>
      <w:proofErr w:type="spellEnd"/>
      <w:r w:rsidR="0003051A">
        <w:t xml:space="preserve"> Hermann som jobbar på kansliet </w:t>
      </w:r>
      <w:r w:rsidR="0095389D">
        <w:t>och</w:t>
      </w:r>
      <w:r w:rsidR="0003051A">
        <w:t xml:space="preserve"> gärna hjälper till. Ni når Pernilla via mail: </w:t>
      </w:r>
      <w:hyperlink r:id="rId7" w:history="1">
        <w:r w:rsidR="0003051A" w:rsidRPr="00EE4C92">
          <w:rPr>
            <w:rStyle w:val="Hyperlnk"/>
          </w:rPr>
          <w:t>info@lekstorpsif.nu</w:t>
        </w:r>
      </w:hyperlink>
      <w:r w:rsidR="0003051A">
        <w:t xml:space="preserve">. </w:t>
      </w:r>
    </w:p>
    <w:p w:rsidR="000A779E" w:rsidRPr="0003051A" w:rsidRDefault="0003051A" w:rsidP="0003051A">
      <w:pPr>
        <w:pStyle w:val="Normalwebb"/>
        <w:spacing w:before="0" w:beforeAutospacing="0" w:after="0" w:afterAutospacing="0"/>
        <w:rPr>
          <w:b/>
          <w:color w:val="76923C" w:themeColor="accent3" w:themeShade="BF"/>
          <w:sz w:val="28"/>
          <w:szCs w:val="28"/>
        </w:rPr>
      </w:pPr>
      <w:r w:rsidRPr="0003051A">
        <w:rPr>
          <w:b/>
          <w:color w:val="76923C" w:themeColor="accent3" w:themeShade="BF"/>
          <w:sz w:val="28"/>
          <w:szCs w:val="28"/>
        </w:rPr>
        <w:t>Medlemsavgift och kläder</w:t>
      </w:r>
    </w:p>
    <w:p w:rsidR="0003051A" w:rsidRPr="000A779E" w:rsidRDefault="0003051A" w:rsidP="000A779E">
      <w:r w:rsidRPr="000A779E">
        <w:t xml:space="preserve">Under 2019 så har alla barn som gått fotbollsskolan 2019 betalt medlemsavgift för 2019. </w:t>
      </w:r>
    </w:p>
    <w:p w:rsidR="0003051A" w:rsidRPr="000A779E" w:rsidRDefault="0003051A" w:rsidP="000A779E">
      <w:r w:rsidRPr="000A779E">
        <w:t xml:space="preserve">Medlemsavgift för 2020 skickas ut i januari/februari. </w:t>
      </w:r>
    </w:p>
    <w:p w:rsidR="0003051A" w:rsidRPr="000A779E" w:rsidRDefault="0003051A" w:rsidP="000A779E">
      <w:r w:rsidRPr="000A779E">
        <w:t xml:space="preserve">Behöver ni kläder till ert barn meddelar ni någon av oss ledare så beställer vi. I samband med beställningen meddelar ni oss vilken siffra ert barn önskar på tröjan. Innan vi beställer kläder så behöver vi se att medlemsavgiften är betald. 400 kronor kan </w:t>
      </w:r>
      <w:proofErr w:type="spellStart"/>
      <w:r w:rsidRPr="000A779E">
        <w:t>swishas</w:t>
      </w:r>
      <w:proofErr w:type="spellEnd"/>
      <w:r w:rsidRPr="000A779E">
        <w:t xml:space="preserve"> till nr: </w:t>
      </w:r>
      <w:proofErr w:type="gramStart"/>
      <w:r w:rsidRPr="000A779E">
        <w:t>1230077776</w:t>
      </w:r>
      <w:proofErr w:type="gramEnd"/>
      <w:r w:rsidRPr="000A779E">
        <w:t xml:space="preserve">. Alternativ kan vi vänta att beställa kläder tills ni har betalt medlemsavgiften för 2020, eftersom det endast återstår några träningar under 2019. </w:t>
      </w:r>
    </w:p>
    <w:p w:rsidR="0003051A" w:rsidRDefault="0003051A" w:rsidP="000A779E">
      <w:r w:rsidRPr="000A779E">
        <w:t xml:space="preserve">Önskas namn på tröjan får man själv åka till Intersport Väst (som är Lekstorps IF:s </w:t>
      </w:r>
      <w:proofErr w:type="spellStart"/>
      <w:r w:rsidRPr="000A779E">
        <w:t>klubbutik</w:t>
      </w:r>
      <w:proofErr w:type="spellEnd"/>
      <w:r w:rsidRPr="000A779E">
        <w:t>), där de trycker plats. Adres</w:t>
      </w:r>
      <w:r w:rsidR="00E82885">
        <w:t>s</w:t>
      </w:r>
      <w:r w:rsidRPr="000A779E">
        <w:t xml:space="preserve"> dit är Flöjelbergsgatan 7A i Mölndal. </w:t>
      </w:r>
      <w:r w:rsidR="003A09A9">
        <w:t>Alternativ kan det samordnas i laget om det är flera tjejer som inte har</w:t>
      </w:r>
      <w:r w:rsidR="005D7FED">
        <w:t>,</w:t>
      </w:r>
      <w:r w:rsidR="003A09A9">
        <w:t xml:space="preserve"> men önskar sitt namn på tröjan. </w:t>
      </w:r>
    </w:p>
    <w:p w:rsidR="005D7FED" w:rsidRDefault="005D7FED" w:rsidP="000A779E"/>
    <w:p w:rsidR="005D7FED" w:rsidRPr="005D7FED" w:rsidRDefault="00E82885" w:rsidP="000A779E">
      <w:pPr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Kläder</w:t>
      </w:r>
    </w:p>
    <w:p w:rsidR="005D7FED" w:rsidRPr="005D7FED" w:rsidRDefault="005D7FED">
      <w:r w:rsidRPr="005D7FED">
        <w:t>Und</w:t>
      </w:r>
      <w:r w:rsidR="00E82885">
        <w:t>e</w:t>
      </w:r>
      <w:r w:rsidRPr="005D7FED">
        <w:t>r november till</w:t>
      </w:r>
      <w:r w:rsidR="00E82885">
        <w:t xml:space="preserve"> mars månad sker träningarna inomhus i Lekstorps gymnastikhall. </w:t>
      </w:r>
    </w:p>
    <w:p w:rsidR="005D7FED" w:rsidRDefault="005D7FED">
      <w:r w:rsidRPr="005D7FED">
        <w:t xml:space="preserve">Barnen behöver då ha skor som inte gör märken i hallen. I övrigt har vi </w:t>
      </w:r>
      <w:r>
        <w:t xml:space="preserve">ledare i laget i dagsläget </w:t>
      </w:r>
      <w:r w:rsidRPr="005D7FED">
        <w:t xml:space="preserve">inga krav på speciella kläder, benskydd etc. </w:t>
      </w:r>
      <w:r>
        <w:t xml:space="preserve">När vi tränar ute på gräs </w:t>
      </w:r>
      <w:r w:rsidR="00E82885">
        <w:t xml:space="preserve">från april månad </w:t>
      </w:r>
      <w:r>
        <w:t>igen är ”riktiga” fotbollsskor</w:t>
      </w:r>
      <w:r w:rsidR="00E82885">
        <w:t xml:space="preserve"> att föredra</w:t>
      </w:r>
      <w:r w:rsidR="00E80FB7">
        <w:t>,</w:t>
      </w:r>
      <w:r w:rsidR="00E82885">
        <w:t xml:space="preserve"> då de i </w:t>
      </w:r>
      <w:r>
        <w:t>första hand</w:t>
      </w:r>
      <w:r w:rsidR="00E82885">
        <w:t xml:space="preserve"> är</w:t>
      </w:r>
      <w:r>
        <w:t xml:space="preserve"> till för att få grepp på gräset man spelar på. Det motverkar sk</w:t>
      </w:r>
      <w:r w:rsidR="00517FEA">
        <w:t>a</w:t>
      </w:r>
      <w:r>
        <w:t>d</w:t>
      </w:r>
      <w:r w:rsidR="00517FEA">
        <w:t>e</w:t>
      </w:r>
      <w:r>
        <w:t xml:space="preserve">risken och ger spelarna möjlighet att utöva sina tekniska färdigheter även om underlaget är vått och lite halkigt. </w:t>
      </w:r>
    </w:p>
    <w:p w:rsidR="00E80FB7" w:rsidRDefault="005D7FED">
      <w:r>
        <w:t>Gällande benskydd är det enligt fotbollsförbundets regelverk krav på att bära benskydd om man ska få delta i tävlingsmatcher.</w:t>
      </w:r>
      <w:r w:rsidR="008C51D1">
        <w:t xml:space="preserve"> I SvFF:s tävlingsbestämmelser anges också att spelar</w:t>
      </w:r>
      <w:r w:rsidR="009A1931">
        <w:t>e</w:t>
      </w:r>
      <w:r w:rsidR="008C51D1">
        <w:t xml:space="preserve"> till match ska ha fotbollsskor samt matchdräkt. Tröjorna får</w:t>
      </w:r>
      <w:r w:rsidR="00E82885">
        <w:t xml:space="preserve"> </w:t>
      </w:r>
      <w:r w:rsidR="008C51D1">
        <w:t xml:space="preserve">vara numrerade från 1 t.om. 100.  </w:t>
      </w:r>
      <w:r>
        <w:t xml:space="preserve"> </w:t>
      </w:r>
    </w:p>
    <w:p w:rsidR="005D7FED" w:rsidRDefault="005D7FED">
      <w:r>
        <w:t>Med andra ord är inte benskydd ett krav under träningarna</w:t>
      </w:r>
      <w:r w:rsidR="00E80FB7">
        <w:t xml:space="preserve"> idagsläget,</w:t>
      </w:r>
      <w:r>
        <w:t xml:space="preserve"> men när tjejerna börja</w:t>
      </w:r>
      <w:r w:rsidR="009A1931">
        <w:t>r</w:t>
      </w:r>
      <w:r>
        <w:t xml:space="preserve"> delta i sammandrag så är benskydd ett krav för att få vara med och spela match. </w:t>
      </w:r>
      <w:r w:rsidR="008C51D1">
        <w:t xml:space="preserve">Flera klubbar har krav på benskydd även under träningarna. Vi ledare i </w:t>
      </w:r>
      <w:r w:rsidR="00E82885">
        <w:t>F</w:t>
      </w:r>
      <w:r w:rsidR="008C51D1">
        <w:t xml:space="preserve"> 13</w:t>
      </w:r>
      <w:r w:rsidR="00E82885">
        <w:t>/</w:t>
      </w:r>
      <w:r w:rsidR="008C51D1">
        <w:t>14 har sagt att det är att föredra att tjejerna har benskydd</w:t>
      </w:r>
      <w:r w:rsidR="00E82885">
        <w:t>,</w:t>
      </w:r>
      <w:r w:rsidR="008C51D1">
        <w:t xml:space="preserve"> men vill man prova på att träna </w:t>
      </w:r>
      <w:r w:rsidR="00517FEA">
        <w:t xml:space="preserve">inomhus </w:t>
      </w:r>
      <w:r w:rsidR="008C51D1">
        <w:t xml:space="preserve">och avvakta att köpa benskydd till sitt barn innan man vet att det kommer att fortsätta spela är det ok. </w:t>
      </w:r>
      <w:r w:rsidR="00517FEA">
        <w:t>När utomhussäsongen sätter igång i april kommer vi i laget att ha krav på benskydd</w:t>
      </w:r>
      <w:r w:rsidR="00B52056">
        <w:t>,</w:t>
      </w:r>
      <w:r w:rsidR="00517FEA">
        <w:t xml:space="preserve"> för att motverka skaderisk. </w:t>
      </w:r>
    </w:p>
    <w:p w:rsidR="007F74BC" w:rsidRDefault="007F74BC">
      <w:pPr>
        <w:rPr>
          <w:b/>
          <w:color w:val="76923C" w:themeColor="accent3" w:themeShade="BF"/>
          <w:sz w:val="28"/>
          <w:szCs w:val="28"/>
        </w:rPr>
      </w:pPr>
    </w:p>
    <w:p w:rsidR="005904DA" w:rsidRPr="0095389D" w:rsidRDefault="0095389D">
      <w:pPr>
        <w:rPr>
          <w:b/>
          <w:color w:val="76923C" w:themeColor="accent3" w:themeShade="BF"/>
          <w:sz w:val="28"/>
          <w:szCs w:val="28"/>
        </w:rPr>
      </w:pPr>
      <w:r w:rsidRPr="0095389D">
        <w:rPr>
          <w:b/>
          <w:color w:val="76923C" w:themeColor="accent3" w:themeShade="BF"/>
          <w:sz w:val="28"/>
          <w:szCs w:val="28"/>
        </w:rPr>
        <w:t>Kontakt</w:t>
      </w:r>
    </w:p>
    <w:p w:rsidR="005904DA" w:rsidRDefault="005904DA">
      <w:r>
        <w:t>Om ni har några funderingar eller frågor, tveka inte att kontakta någon av oss ledare på nedan kontaktuppgifter eller via laget.se</w:t>
      </w:r>
      <w:bookmarkStart w:id="0" w:name="_GoBack"/>
      <w:bookmarkEnd w:id="0"/>
    </w:p>
    <w:p w:rsidR="000A779E" w:rsidRPr="003A09A9" w:rsidRDefault="005904DA" w:rsidP="005904DA">
      <w:pPr>
        <w:spacing w:line="480" w:lineRule="auto"/>
        <w:rPr>
          <w:lang w:val="fi-FI"/>
        </w:rPr>
      </w:pPr>
      <w:r>
        <w:rPr>
          <w:lang w:val="fi-FI"/>
        </w:rPr>
        <w:t>Josefin Friman 0739-96018</w:t>
      </w:r>
      <w:r w:rsidR="00CE261D">
        <w:rPr>
          <w:lang w:val="fi-FI"/>
        </w:rPr>
        <w:t>3</w:t>
      </w:r>
      <w:r>
        <w:rPr>
          <w:lang w:val="fi-FI"/>
        </w:rPr>
        <w:t xml:space="preserve"> </w:t>
      </w:r>
      <w:r w:rsidR="003A09A9" w:rsidRPr="003A09A9">
        <w:rPr>
          <w:lang w:val="fi-FI"/>
        </w:rPr>
        <w:t>f</w:t>
      </w:r>
      <w:r w:rsidR="003A09A9">
        <w:rPr>
          <w:lang w:val="fi-FI"/>
        </w:rPr>
        <w:t>rimanjosefin@gmail.se</w:t>
      </w:r>
    </w:p>
    <w:p w:rsidR="005904DA" w:rsidRDefault="005904DA" w:rsidP="005904DA">
      <w:pPr>
        <w:spacing w:line="480" w:lineRule="auto"/>
        <w:rPr>
          <w:lang w:val="fi-FI"/>
        </w:rPr>
      </w:pPr>
      <w:r w:rsidRPr="005904DA">
        <w:rPr>
          <w:lang w:val="fi-FI"/>
        </w:rPr>
        <w:t xml:space="preserve">Sara Jonzén 0739-233140 </w:t>
      </w:r>
      <w:r w:rsidR="000A779E">
        <w:rPr>
          <w:lang w:val="fi-FI"/>
        </w:rPr>
        <w:t>sarajonzen@hotmail.com</w:t>
      </w:r>
    </w:p>
    <w:p w:rsidR="000A779E" w:rsidRPr="002C147D" w:rsidRDefault="000A779E" w:rsidP="005904DA">
      <w:pPr>
        <w:spacing w:line="480" w:lineRule="auto"/>
        <w:rPr>
          <w:lang w:val="de-DE"/>
        </w:rPr>
      </w:pPr>
      <w:r w:rsidRPr="002C147D">
        <w:rPr>
          <w:lang w:val="de-DE"/>
        </w:rPr>
        <w:t xml:space="preserve">Frida </w:t>
      </w:r>
      <w:proofErr w:type="spellStart"/>
      <w:r w:rsidRPr="002C147D">
        <w:rPr>
          <w:lang w:val="de-DE"/>
        </w:rPr>
        <w:t>Molin</w:t>
      </w:r>
      <w:proofErr w:type="spellEnd"/>
      <w:r w:rsidRPr="002C147D">
        <w:rPr>
          <w:lang w:val="de-DE"/>
        </w:rPr>
        <w:t xml:space="preserve"> </w:t>
      </w:r>
      <w:r w:rsidR="0093461E" w:rsidRPr="002C147D">
        <w:rPr>
          <w:lang w:val="de-DE"/>
        </w:rPr>
        <w:t>0702-061937</w:t>
      </w:r>
      <w:r w:rsidRPr="002C147D">
        <w:rPr>
          <w:lang w:val="de-DE"/>
        </w:rPr>
        <w:t xml:space="preserve"> fridamolin@hotmail.com</w:t>
      </w:r>
    </w:p>
    <w:p w:rsidR="000A779E" w:rsidRPr="000A779E" w:rsidRDefault="000A779E" w:rsidP="005904DA">
      <w:pPr>
        <w:spacing w:line="480" w:lineRule="auto"/>
        <w:rPr>
          <w:lang w:val="de-DE"/>
        </w:rPr>
      </w:pPr>
      <w:r w:rsidRPr="000A779E">
        <w:rPr>
          <w:lang w:val="de-DE"/>
        </w:rPr>
        <w:t xml:space="preserve">Alexander Wendel </w:t>
      </w:r>
      <w:r w:rsidR="00526678">
        <w:rPr>
          <w:lang w:val="de-DE"/>
        </w:rPr>
        <w:t>0767-990176</w:t>
      </w:r>
      <w:r w:rsidRPr="000A779E">
        <w:rPr>
          <w:lang w:val="de-DE"/>
        </w:rPr>
        <w:t xml:space="preserve"> </w:t>
      </w:r>
      <w:r>
        <w:rPr>
          <w:lang w:val="de-DE"/>
        </w:rPr>
        <w:t>alexander.wendel@sp-gruppen.se</w:t>
      </w:r>
    </w:p>
    <w:p w:rsidR="005904DA" w:rsidRPr="000A779E" w:rsidRDefault="000A779E" w:rsidP="00665F55">
      <w:pPr>
        <w:spacing w:line="480" w:lineRule="auto"/>
      </w:pPr>
      <w:r w:rsidRPr="000A779E">
        <w:t xml:space="preserve">Erik Sjöberg </w:t>
      </w:r>
      <w:proofErr w:type="gramStart"/>
      <w:r w:rsidR="00526678">
        <w:t>0725-866950</w:t>
      </w:r>
      <w:proofErr w:type="gramEnd"/>
      <w:r w:rsidRPr="000A779E">
        <w:t xml:space="preserve"> esjoberg16@g</w:t>
      </w:r>
      <w:r>
        <w:t>mail.com</w:t>
      </w:r>
    </w:p>
    <w:sectPr w:rsidR="005904DA" w:rsidRPr="000A779E" w:rsidSect="00DA763B">
      <w:pgSz w:w="11906" w:h="16838"/>
      <w:pgMar w:top="23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A96" w:rsidRDefault="00774A96" w:rsidP="00574054">
      <w:r>
        <w:separator/>
      </w:r>
    </w:p>
  </w:endnote>
  <w:endnote w:type="continuationSeparator" w:id="0">
    <w:p w:rsidR="00774A96" w:rsidRDefault="00774A96" w:rsidP="0057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A96" w:rsidRDefault="00774A96" w:rsidP="00574054">
      <w:r>
        <w:separator/>
      </w:r>
    </w:p>
  </w:footnote>
  <w:footnote w:type="continuationSeparator" w:id="0">
    <w:p w:rsidR="00774A96" w:rsidRDefault="00774A96" w:rsidP="0057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04DA"/>
    <w:rsid w:val="00022E89"/>
    <w:rsid w:val="0003051A"/>
    <w:rsid w:val="00066886"/>
    <w:rsid w:val="000A779E"/>
    <w:rsid w:val="00157833"/>
    <w:rsid w:val="001D3E5E"/>
    <w:rsid w:val="002916AD"/>
    <w:rsid w:val="002C147D"/>
    <w:rsid w:val="003A09A9"/>
    <w:rsid w:val="00416CF3"/>
    <w:rsid w:val="00482689"/>
    <w:rsid w:val="00517FEA"/>
    <w:rsid w:val="00526678"/>
    <w:rsid w:val="005305A7"/>
    <w:rsid w:val="00574054"/>
    <w:rsid w:val="005904DA"/>
    <w:rsid w:val="005D7FED"/>
    <w:rsid w:val="00606034"/>
    <w:rsid w:val="00665F55"/>
    <w:rsid w:val="00774A96"/>
    <w:rsid w:val="00797182"/>
    <w:rsid w:val="007A6E37"/>
    <w:rsid w:val="007F74BC"/>
    <w:rsid w:val="008A54F8"/>
    <w:rsid w:val="008C51D1"/>
    <w:rsid w:val="009036D4"/>
    <w:rsid w:val="0093461E"/>
    <w:rsid w:val="0095389D"/>
    <w:rsid w:val="009A1931"/>
    <w:rsid w:val="009C45A0"/>
    <w:rsid w:val="009D0214"/>
    <w:rsid w:val="00A10DFD"/>
    <w:rsid w:val="00A420CA"/>
    <w:rsid w:val="00AA75D8"/>
    <w:rsid w:val="00B03380"/>
    <w:rsid w:val="00B52056"/>
    <w:rsid w:val="00B669C8"/>
    <w:rsid w:val="00B97C37"/>
    <w:rsid w:val="00BC489C"/>
    <w:rsid w:val="00CE261D"/>
    <w:rsid w:val="00DA763B"/>
    <w:rsid w:val="00E51CB6"/>
    <w:rsid w:val="00E80FB7"/>
    <w:rsid w:val="00E8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8579B21"/>
  <w15:chartTrackingRefBased/>
  <w15:docId w15:val="{484E6539-6EDD-45B7-8D47-5D9EC4A4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sv-SE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63B"/>
  </w:style>
  <w:style w:type="paragraph" w:styleId="Rubrik1">
    <w:name w:val="heading 1"/>
    <w:basedOn w:val="Normal"/>
    <w:next w:val="Normal"/>
    <w:link w:val="Rubrik1Char"/>
    <w:uiPriority w:val="9"/>
    <w:qFormat/>
    <w:rsid w:val="00DA763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A763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A763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A763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A76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A76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A76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A76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A76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740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4054"/>
    <w:rPr>
      <w:sz w:val="24"/>
      <w:szCs w:val="24"/>
    </w:rPr>
  </w:style>
  <w:style w:type="paragraph" w:styleId="Sidfot">
    <w:name w:val="footer"/>
    <w:basedOn w:val="Normal"/>
    <w:link w:val="SidfotChar"/>
    <w:rsid w:val="005740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4054"/>
    <w:rPr>
      <w:sz w:val="24"/>
      <w:szCs w:val="24"/>
    </w:rPr>
  </w:style>
  <w:style w:type="paragraph" w:styleId="Normalwebb">
    <w:name w:val="Normal (Web)"/>
    <w:basedOn w:val="Normal"/>
    <w:uiPriority w:val="99"/>
    <w:unhideWhenUsed/>
    <w:rsid w:val="0003051A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nhideWhenUsed/>
    <w:rsid w:val="0003051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3051A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rsid w:val="002C147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C147D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A763B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A763B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A763B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A763B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A763B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A763B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A763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A763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A763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A763B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DA76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DA763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A763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A763B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DA763B"/>
    <w:rPr>
      <w:b/>
      <w:bCs/>
    </w:rPr>
  </w:style>
  <w:style w:type="character" w:styleId="Betoning">
    <w:name w:val="Emphasis"/>
    <w:basedOn w:val="Standardstycketeckensnitt"/>
    <w:uiPriority w:val="20"/>
    <w:qFormat/>
    <w:rsid w:val="00DA763B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DA763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A763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DA763B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A763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A763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DA763B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DA763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DA763B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DA763B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DA763B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A76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ekstorpsif.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A872FFC3.dotm</Template>
  <TotalTime>0</TotalTime>
  <Pages>2</Pages>
  <Words>563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Jonzén</dc:creator>
  <cp:keywords/>
  <dc:description/>
  <cp:lastModifiedBy>Sara Jonzén</cp:lastModifiedBy>
  <cp:revision>47</cp:revision>
  <dcterms:created xsi:type="dcterms:W3CDTF">2019-11-06T22:15:00Z</dcterms:created>
  <dcterms:modified xsi:type="dcterms:W3CDTF">2019-11-13T21:34:00Z</dcterms:modified>
</cp:coreProperties>
</file>