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8D" w:rsidRPr="007E6827" w:rsidRDefault="00FB4770">
      <w:pPr>
        <w:pStyle w:val="Rubrik"/>
        <w:rPr>
          <w:noProof/>
          <w:lang w:val="sv-SE"/>
        </w:rPr>
      </w:pPr>
      <w:r>
        <w:rPr>
          <w:rFonts w:ascii="Trebuchet MS" w:hAnsi="Trebuchet MS"/>
          <w:noProof/>
          <w:color w:val="90C226"/>
          <w:lang w:val="sv-SE"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4858683</wp:posOffset>
            </wp:positionH>
            <wp:positionV relativeFrom="paragraph">
              <wp:posOffset>-666750</wp:posOffset>
            </wp:positionV>
            <wp:extent cx="1752938" cy="13144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21" cy="13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4B7">
        <w:rPr>
          <w:rFonts w:ascii="Trebuchet MS" w:hAnsi="Trebuchet MS"/>
          <w:noProof/>
          <w:color w:val="90C226"/>
          <w:lang w:val="sv-SE"/>
        </w:rPr>
        <w:t>Årsmöte Lekebergs IF</w:t>
      </w:r>
    </w:p>
    <w:p w:rsidR="0024148D" w:rsidRPr="007E6827" w:rsidRDefault="007A74B7">
      <w:pPr>
        <w:pStyle w:val="Rubrik1"/>
        <w:rPr>
          <w:noProof/>
          <w:lang w:val="sv-SE"/>
        </w:rPr>
      </w:pPr>
      <w:r>
        <w:rPr>
          <w:rFonts w:ascii="Trebuchet MS" w:hAnsi="Trebuchet MS"/>
          <w:noProof/>
          <w:color w:val="90C226"/>
          <w:lang w:val="sv-SE"/>
        </w:rPr>
        <w:t>2015-03-08</w:t>
      </w:r>
    </w:p>
    <w:p w:rsidR="0024148D" w:rsidRDefault="007A74B7">
      <w:pPr>
        <w:rPr>
          <w:rFonts w:ascii="Trebuchet MS" w:hAnsi="Trebuchet MS"/>
          <w:noProof/>
          <w:lang w:val="sv-SE"/>
        </w:rPr>
      </w:pPr>
      <w:r w:rsidRPr="007A74B7">
        <w:rPr>
          <w:rFonts w:ascii="Trebuchet MS" w:hAnsi="Trebuchet MS"/>
          <w:b/>
          <w:noProof/>
          <w:lang w:val="sv-SE"/>
        </w:rPr>
        <w:t>Närvarande</w:t>
      </w:r>
      <w:r>
        <w:rPr>
          <w:rFonts w:ascii="Trebuchet MS" w:hAnsi="Trebuchet MS"/>
          <w:noProof/>
          <w:lang w:val="sv-SE"/>
        </w:rPr>
        <w:t>: Lars –Gunnar Rosmark, Glen Jarleskog, Tomas Wikman, Nils-Olof Gunnarsson, Christian Nyström, Tommy Ohlsson, Marianne Andersson, Gunnel Torége, Christina Skyttevik, Charlotta Englund, L-G Borglund, Tommy Jonsson, Niklas Adolfsson, Katarina Berisson, Erik Lannhard, Veronica Hedgren, Camilla Jarleskog. Totalt 17 personer</w:t>
      </w:r>
      <w:bookmarkStart w:id="0" w:name="_GoBack"/>
      <w:bookmarkEnd w:id="0"/>
    </w:p>
    <w:p w:rsidR="007A74B7" w:rsidRDefault="007A74B7">
      <w:pPr>
        <w:rPr>
          <w:rFonts w:ascii="Trebuchet MS" w:hAnsi="Trebuchet MS"/>
          <w:noProof/>
          <w:lang w:val="sv-SE"/>
        </w:rPr>
      </w:pPr>
    </w:p>
    <w:p w:rsidR="007A74B7" w:rsidRPr="00FE1B5F" w:rsidRDefault="007A74B7" w:rsidP="007A74B7">
      <w:pPr>
        <w:pStyle w:val="Liststycke"/>
        <w:numPr>
          <w:ilvl w:val="0"/>
          <w:numId w:val="1"/>
        </w:numPr>
        <w:rPr>
          <w:noProof/>
          <w:sz w:val="24"/>
          <w:lang w:val="sv-SE"/>
        </w:rPr>
      </w:pPr>
      <w:r w:rsidRPr="00FE1B5F">
        <w:rPr>
          <w:noProof/>
          <w:sz w:val="24"/>
          <w:lang w:val="sv-SE"/>
        </w:rPr>
        <w:t>Röstlängden fastställdes att omfatta närvarande medlemmar.</w:t>
      </w:r>
    </w:p>
    <w:p w:rsidR="007A74B7" w:rsidRPr="00FE1B5F" w:rsidRDefault="007A74B7" w:rsidP="007A74B7">
      <w:pPr>
        <w:pStyle w:val="Liststycke"/>
        <w:numPr>
          <w:ilvl w:val="0"/>
          <w:numId w:val="1"/>
        </w:numPr>
        <w:rPr>
          <w:noProof/>
          <w:sz w:val="24"/>
          <w:lang w:val="sv-SE"/>
        </w:rPr>
      </w:pPr>
      <w:r w:rsidRPr="00FE1B5F">
        <w:rPr>
          <w:noProof/>
          <w:sz w:val="24"/>
          <w:lang w:val="sv-SE"/>
        </w:rPr>
        <w:t>Till Mötesordförande valdes Lars-Gunnar Rosmark och till mötessekreterare valdes Camilla Jarleskog.</w:t>
      </w:r>
    </w:p>
    <w:p w:rsidR="007A74B7" w:rsidRPr="00FE1B5F" w:rsidRDefault="007A74B7" w:rsidP="007A74B7">
      <w:pPr>
        <w:pStyle w:val="Liststycke"/>
        <w:numPr>
          <w:ilvl w:val="0"/>
          <w:numId w:val="1"/>
        </w:numPr>
        <w:rPr>
          <w:noProof/>
          <w:sz w:val="24"/>
          <w:lang w:val="sv-SE"/>
        </w:rPr>
      </w:pPr>
      <w:r w:rsidRPr="00FE1B5F">
        <w:rPr>
          <w:noProof/>
          <w:sz w:val="24"/>
          <w:lang w:val="sv-SE"/>
        </w:rPr>
        <w:t>Som Protokolljusterare och rösträknare valdes Marianne Andersson och Gunnel Torége.</w:t>
      </w:r>
    </w:p>
    <w:p w:rsidR="007A74B7" w:rsidRPr="00FE1B5F" w:rsidRDefault="007A74B7" w:rsidP="007A74B7">
      <w:pPr>
        <w:pStyle w:val="Liststycke"/>
        <w:numPr>
          <w:ilvl w:val="0"/>
          <w:numId w:val="1"/>
        </w:numPr>
        <w:rPr>
          <w:noProof/>
          <w:sz w:val="24"/>
          <w:lang w:val="sv-SE"/>
        </w:rPr>
      </w:pPr>
      <w:r w:rsidRPr="00FE1B5F">
        <w:rPr>
          <w:noProof/>
          <w:sz w:val="24"/>
          <w:lang w:val="sv-SE"/>
        </w:rPr>
        <w:t>Årsmötet ansågs utlyst på rätt sätt. Mail, hemsida och i NA.</w:t>
      </w:r>
    </w:p>
    <w:p w:rsidR="007A74B7" w:rsidRPr="00FE1B5F" w:rsidRDefault="007A74B7" w:rsidP="007A74B7">
      <w:pPr>
        <w:pStyle w:val="Liststycke"/>
        <w:numPr>
          <w:ilvl w:val="0"/>
          <w:numId w:val="1"/>
        </w:numPr>
        <w:rPr>
          <w:noProof/>
          <w:sz w:val="24"/>
          <w:lang w:val="sv-SE"/>
        </w:rPr>
      </w:pPr>
      <w:r w:rsidRPr="00FE1B5F">
        <w:rPr>
          <w:noProof/>
          <w:sz w:val="24"/>
          <w:lang w:val="sv-SE"/>
        </w:rPr>
        <w:t>Dagordningen fastställdes utan ändring.</w:t>
      </w:r>
    </w:p>
    <w:p w:rsidR="003B1765" w:rsidRPr="00FE1B5F" w:rsidRDefault="003B1765" w:rsidP="003B1765">
      <w:pPr>
        <w:pStyle w:val="Liststycke"/>
        <w:numPr>
          <w:ilvl w:val="0"/>
          <w:numId w:val="1"/>
        </w:numPr>
        <w:rPr>
          <w:noProof/>
          <w:sz w:val="24"/>
          <w:lang w:val="sv-SE"/>
        </w:rPr>
      </w:pPr>
      <w:r w:rsidRPr="00FE1B5F">
        <w:rPr>
          <w:noProof/>
          <w:sz w:val="24"/>
          <w:lang w:val="sv-SE"/>
        </w:rPr>
        <w:t xml:space="preserve">a. </w:t>
      </w:r>
      <w:r w:rsidR="007A74B7" w:rsidRPr="00FE1B5F">
        <w:rPr>
          <w:noProof/>
          <w:sz w:val="24"/>
          <w:lang w:val="sv-SE"/>
        </w:rPr>
        <w:t xml:space="preserve">Verksamhetsberättelsen gicks igenom och följande punkter uppmärksammades; </w:t>
      </w:r>
      <w:r w:rsidRPr="00FE1B5F">
        <w:rPr>
          <w:noProof/>
          <w:sz w:val="24"/>
          <w:lang w:val="sv-SE"/>
        </w:rPr>
        <w:t xml:space="preserve">I redogörelsen för styrelsen saknades valberedningen. </w:t>
      </w:r>
      <w:r w:rsidRPr="00FE1B5F">
        <w:rPr>
          <w:noProof/>
          <w:sz w:val="24"/>
          <w:lang w:val="sv-SE"/>
        </w:rPr>
        <w:br/>
        <w:t>b. Förvaltningsberättelsen gicks igenom utan anmärkning.</w:t>
      </w:r>
    </w:p>
    <w:p w:rsidR="003B1765" w:rsidRPr="00FE1B5F" w:rsidRDefault="003B1765" w:rsidP="003B1765">
      <w:pPr>
        <w:pStyle w:val="Liststycke"/>
        <w:numPr>
          <w:ilvl w:val="0"/>
          <w:numId w:val="1"/>
        </w:numPr>
        <w:rPr>
          <w:noProof/>
          <w:sz w:val="24"/>
          <w:lang w:val="sv-SE"/>
        </w:rPr>
      </w:pPr>
      <w:r w:rsidRPr="00FE1B5F">
        <w:rPr>
          <w:noProof/>
          <w:sz w:val="24"/>
          <w:lang w:val="sv-SE"/>
        </w:rPr>
        <w:t>Revisorerna utrycker sig mycket positiva över förbättringen av klubbens finanser.</w:t>
      </w:r>
    </w:p>
    <w:p w:rsidR="003B1765" w:rsidRPr="00FE1B5F" w:rsidRDefault="003B1765" w:rsidP="003B1765">
      <w:pPr>
        <w:pStyle w:val="Liststycke"/>
        <w:numPr>
          <w:ilvl w:val="0"/>
          <w:numId w:val="1"/>
        </w:numPr>
        <w:rPr>
          <w:noProof/>
          <w:sz w:val="24"/>
          <w:lang w:val="sv-SE"/>
        </w:rPr>
      </w:pPr>
      <w:r w:rsidRPr="00FE1B5F">
        <w:rPr>
          <w:noProof/>
          <w:sz w:val="24"/>
          <w:lang w:val="sv-SE"/>
        </w:rPr>
        <w:t>Styrelsen beviljades enhälligt ansvarsfrihet.</w:t>
      </w:r>
    </w:p>
    <w:p w:rsidR="003B1765" w:rsidRPr="00FE1B5F" w:rsidRDefault="003B1765" w:rsidP="003B1765">
      <w:pPr>
        <w:pStyle w:val="Liststycke"/>
        <w:numPr>
          <w:ilvl w:val="0"/>
          <w:numId w:val="1"/>
        </w:numPr>
        <w:rPr>
          <w:noProof/>
          <w:sz w:val="24"/>
          <w:lang w:val="sv-SE"/>
        </w:rPr>
      </w:pPr>
      <w:r w:rsidRPr="00FE1B5F">
        <w:rPr>
          <w:noProof/>
          <w:sz w:val="24"/>
          <w:lang w:val="sv-SE"/>
        </w:rPr>
        <w:t>Medlemsavgifter beslutades vara oförändrade för verksamhetsåret 2016.</w:t>
      </w:r>
    </w:p>
    <w:p w:rsidR="003B1765" w:rsidRPr="00FE1B5F" w:rsidRDefault="00670780" w:rsidP="003B1765">
      <w:pPr>
        <w:pStyle w:val="Liststycke"/>
        <w:numPr>
          <w:ilvl w:val="0"/>
          <w:numId w:val="1"/>
        </w:numPr>
        <w:rPr>
          <w:noProof/>
          <w:sz w:val="24"/>
          <w:lang w:val="sv-SE"/>
        </w:rPr>
      </w:pPr>
      <w:r w:rsidRPr="00FE1B5F">
        <w:rPr>
          <w:noProof/>
          <w:sz w:val="24"/>
          <w:lang w:val="sv-SE"/>
        </w:rPr>
        <w:t>I verksamhetsplanen för kommande år görs tilläg angående att bevaka klubbens intressen i nya hallen samt MTB-banan vid Lanna badgruva.</w:t>
      </w:r>
    </w:p>
    <w:p w:rsidR="00670780" w:rsidRPr="00FE1B5F" w:rsidRDefault="00670780" w:rsidP="003B1765">
      <w:pPr>
        <w:pStyle w:val="Liststycke"/>
        <w:numPr>
          <w:ilvl w:val="0"/>
          <w:numId w:val="1"/>
        </w:numPr>
        <w:rPr>
          <w:noProof/>
          <w:sz w:val="24"/>
          <w:lang w:val="sv-SE"/>
        </w:rPr>
      </w:pPr>
      <w:r w:rsidRPr="00FE1B5F">
        <w:rPr>
          <w:noProof/>
          <w:sz w:val="24"/>
          <w:lang w:val="sv-SE"/>
        </w:rPr>
        <w:t>Inga inkomna motioner eller förslag.</w:t>
      </w:r>
    </w:p>
    <w:p w:rsidR="00FE1B5F" w:rsidRPr="00FE1B5F" w:rsidRDefault="00670780" w:rsidP="00FE1B5F">
      <w:pPr>
        <w:pStyle w:val="Liststycke"/>
        <w:numPr>
          <w:ilvl w:val="0"/>
          <w:numId w:val="1"/>
        </w:numPr>
        <w:rPr>
          <w:noProof/>
          <w:sz w:val="24"/>
          <w:lang w:val="sv-SE"/>
        </w:rPr>
      </w:pPr>
      <w:r w:rsidRPr="00FE1B5F">
        <w:rPr>
          <w:b/>
          <w:noProof/>
          <w:sz w:val="24"/>
          <w:lang w:val="sv-SE"/>
        </w:rPr>
        <w:t>Nyval</w:t>
      </w:r>
      <w:r w:rsidRPr="00FE1B5F">
        <w:rPr>
          <w:noProof/>
          <w:sz w:val="24"/>
          <w:lang w:val="sv-SE"/>
        </w:rPr>
        <w:t>:</w:t>
      </w:r>
      <w:r w:rsidRPr="00FE1B5F">
        <w:rPr>
          <w:noProof/>
          <w:sz w:val="24"/>
          <w:lang w:val="sv-SE"/>
        </w:rPr>
        <w:br/>
        <w:t>Ordförande (1år): Charlotta Englund</w:t>
      </w:r>
      <w:r w:rsidRPr="00FE1B5F">
        <w:rPr>
          <w:noProof/>
          <w:sz w:val="24"/>
          <w:lang w:val="sv-SE"/>
        </w:rPr>
        <w:br/>
        <w:t>Sekreterare (2år): Camilla Jarleskog</w:t>
      </w:r>
      <w:r w:rsidRPr="00FE1B5F">
        <w:rPr>
          <w:noProof/>
          <w:sz w:val="24"/>
          <w:lang w:val="sv-SE"/>
        </w:rPr>
        <w:br/>
        <w:t>Ledarmot (2år): Tommy Jonsson</w:t>
      </w:r>
      <w:r w:rsidRPr="00FE1B5F">
        <w:rPr>
          <w:noProof/>
          <w:sz w:val="24"/>
          <w:lang w:val="sv-SE"/>
        </w:rPr>
        <w:br/>
        <w:t>Ledarmot (2år): Göran Bäckström</w:t>
      </w:r>
      <w:r w:rsidRPr="00FE1B5F">
        <w:rPr>
          <w:noProof/>
          <w:sz w:val="24"/>
          <w:lang w:val="sv-SE"/>
        </w:rPr>
        <w:br/>
        <w:t>Ledarmot (2år): Katarina Berisson</w:t>
      </w:r>
      <w:r w:rsidR="000133F0" w:rsidRPr="00FE1B5F">
        <w:rPr>
          <w:noProof/>
          <w:sz w:val="24"/>
          <w:lang w:val="sv-SE"/>
        </w:rPr>
        <w:br/>
        <w:t>Suppleant (1år): Marina Öhrn</w:t>
      </w:r>
      <w:r w:rsidR="000133F0" w:rsidRPr="00FE1B5F">
        <w:rPr>
          <w:noProof/>
          <w:sz w:val="24"/>
          <w:lang w:val="sv-SE"/>
        </w:rPr>
        <w:br/>
      </w:r>
      <w:r w:rsidRPr="00FE1B5F">
        <w:rPr>
          <w:b/>
          <w:noProof/>
          <w:sz w:val="24"/>
          <w:lang w:val="sv-SE"/>
        </w:rPr>
        <w:t>Fyllnadsval</w:t>
      </w:r>
      <w:r w:rsidRPr="00FE1B5F">
        <w:rPr>
          <w:noProof/>
          <w:sz w:val="24"/>
          <w:lang w:val="sv-SE"/>
        </w:rPr>
        <w:br/>
        <w:t>Ledarmot (1år): Veronica Hedgren (ersätter Tobias Rasberg)</w:t>
      </w:r>
      <w:r w:rsidRPr="00FE1B5F">
        <w:rPr>
          <w:noProof/>
          <w:sz w:val="24"/>
          <w:lang w:val="sv-SE"/>
        </w:rPr>
        <w:br/>
      </w:r>
      <w:r w:rsidRPr="00FE1B5F">
        <w:rPr>
          <w:b/>
          <w:noProof/>
          <w:sz w:val="24"/>
          <w:lang w:val="sv-SE"/>
        </w:rPr>
        <w:t>Sittande Ledarmöter</w:t>
      </w:r>
      <w:r w:rsidRPr="00FE1B5F">
        <w:rPr>
          <w:noProof/>
          <w:sz w:val="24"/>
          <w:lang w:val="sv-SE"/>
        </w:rPr>
        <w:br/>
        <w:t>Ledarmot: Ingela Åqvist</w:t>
      </w:r>
      <w:r w:rsidRPr="00FE1B5F">
        <w:rPr>
          <w:noProof/>
          <w:sz w:val="24"/>
          <w:lang w:val="sv-SE"/>
        </w:rPr>
        <w:br/>
        <w:t>Kassör: Anncharlotte Larsson</w:t>
      </w:r>
      <w:r w:rsidRPr="00FE1B5F">
        <w:rPr>
          <w:noProof/>
          <w:sz w:val="24"/>
          <w:lang w:val="sv-SE"/>
        </w:rPr>
        <w:br/>
      </w:r>
      <w:r w:rsidR="000133F0" w:rsidRPr="00FE1B5F">
        <w:rPr>
          <w:noProof/>
          <w:sz w:val="24"/>
          <w:lang w:val="sv-SE"/>
        </w:rPr>
        <w:t>Revisorer: Nils-Olof Gunnarsson och Lars-Erik Gunnarsson</w:t>
      </w:r>
      <w:r w:rsidR="00FE1B5F" w:rsidRPr="00FE1B5F">
        <w:rPr>
          <w:noProof/>
          <w:sz w:val="24"/>
          <w:lang w:val="sv-SE"/>
        </w:rPr>
        <w:br/>
        <w:t>Valberedning: Gunnel Torége, Marianne Andersson, Tommy Ohlsson</w:t>
      </w:r>
    </w:p>
    <w:p w:rsidR="00FE1B5F" w:rsidRPr="00FE1B5F" w:rsidRDefault="00FE1B5F" w:rsidP="00670780">
      <w:pPr>
        <w:pStyle w:val="Liststycke"/>
        <w:numPr>
          <w:ilvl w:val="0"/>
          <w:numId w:val="1"/>
        </w:numPr>
        <w:rPr>
          <w:noProof/>
          <w:sz w:val="24"/>
          <w:lang w:val="sv-SE"/>
        </w:rPr>
      </w:pPr>
      <w:r w:rsidRPr="00FE1B5F">
        <w:rPr>
          <w:noProof/>
          <w:sz w:val="24"/>
          <w:lang w:val="sv-SE"/>
        </w:rPr>
        <w:lastRenderedPageBreak/>
        <w:t>En fråga angående träningsavgifterna togs upp och ålades den nya styrelsen att göra en översyn med avseende på nya hallen.</w:t>
      </w:r>
      <w:r w:rsidRPr="00FE1B5F">
        <w:rPr>
          <w:noProof/>
          <w:sz w:val="24"/>
          <w:lang w:val="sv-SE"/>
        </w:rPr>
        <w:br/>
        <w:t>Avtackning av Tomas Wikman, Tobias Rasberg, L-G Borglund.</w:t>
      </w:r>
      <w:r w:rsidRPr="00FE1B5F">
        <w:rPr>
          <w:noProof/>
          <w:sz w:val="24"/>
          <w:lang w:val="sv-SE"/>
        </w:rPr>
        <w:br/>
        <w:t>Speciellt tack till Christina Skyttevik som gjort en strålande insats med medlemsregistret.</w:t>
      </w:r>
    </w:p>
    <w:p w:rsidR="00FE1B5F" w:rsidRDefault="00FE1B5F" w:rsidP="00FE1B5F">
      <w:pPr>
        <w:rPr>
          <w:noProof/>
          <w:lang w:val="sv-SE"/>
        </w:rPr>
      </w:pPr>
    </w:p>
    <w:p w:rsidR="00670780" w:rsidRDefault="00670780" w:rsidP="00FE1B5F">
      <w:pPr>
        <w:rPr>
          <w:noProof/>
          <w:lang w:val="sv-SE"/>
        </w:rPr>
      </w:pPr>
      <w:r w:rsidRPr="00FE1B5F">
        <w:rPr>
          <w:noProof/>
          <w:lang w:val="sv-SE"/>
        </w:rPr>
        <w:br/>
      </w:r>
      <w:r w:rsidR="00370C2F">
        <w:rPr>
          <w:noProof/>
          <w:lang w:val="sv-SE"/>
        </w:rPr>
        <w:t>Vid Protokollet:</w:t>
      </w:r>
      <w:r w:rsidR="00370C2F">
        <w:rPr>
          <w:noProof/>
          <w:lang w:val="sv-SE"/>
        </w:rPr>
        <w:tab/>
      </w:r>
      <w:r w:rsidR="00370C2F">
        <w:rPr>
          <w:noProof/>
          <w:lang w:val="sv-SE"/>
        </w:rPr>
        <w:tab/>
      </w:r>
      <w:r w:rsidR="00370C2F">
        <w:rPr>
          <w:noProof/>
          <w:lang w:val="sv-SE"/>
        </w:rPr>
        <w:tab/>
      </w:r>
      <w:r w:rsidR="00370C2F">
        <w:rPr>
          <w:noProof/>
          <w:lang w:val="sv-SE"/>
        </w:rPr>
        <w:tab/>
      </w:r>
      <w:r w:rsidR="00370C2F">
        <w:rPr>
          <w:noProof/>
          <w:lang w:val="sv-SE"/>
        </w:rPr>
        <w:tab/>
      </w:r>
      <w:r w:rsidR="00370C2F">
        <w:rPr>
          <w:noProof/>
          <w:lang w:val="sv-SE"/>
        </w:rPr>
        <w:tab/>
        <w:t>Ordförande för mötet:</w:t>
      </w:r>
    </w:p>
    <w:p w:rsidR="00370C2F" w:rsidRDefault="00370C2F" w:rsidP="00FE1B5F">
      <w:pPr>
        <w:rPr>
          <w:noProof/>
          <w:lang w:val="sv-SE"/>
        </w:rPr>
      </w:pPr>
    </w:p>
    <w:p w:rsidR="00370C2F" w:rsidRDefault="00370C2F" w:rsidP="00FE1B5F">
      <w:pPr>
        <w:rPr>
          <w:noProof/>
          <w:lang w:val="sv-SE"/>
        </w:rPr>
      </w:pPr>
    </w:p>
    <w:p w:rsidR="00370C2F" w:rsidRDefault="00370C2F" w:rsidP="00FE1B5F">
      <w:pPr>
        <w:rPr>
          <w:noProof/>
          <w:lang w:val="sv-SE"/>
        </w:rPr>
      </w:pPr>
    </w:p>
    <w:p w:rsidR="00370C2F" w:rsidRDefault="00370C2F" w:rsidP="00FE1B5F">
      <w:pPr>
        <w:rPr>
          <w:noProof/>
          <w:lang w:val="sv-SE"/>
        </w:rPr>
      </w:pPr>
      <w:r>
        <w:rPr>
          <w:noProof/>
          <w:lang w:val="sv-SE"/>
        </w:rPr>
        <w:t>Camilla Jarleskog</w:t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  <w:t>Lars-Gunnar Rosmark</w:t>
      </w:r>
    </w:p>
    <w:p w:rsidR="00370C2F" w:rsidRDefault="00370C2F" w:rsidP="00FE1B5F">
      <w:pPr>
        <w:rPr>
          <w:noProof/>
          <w:lang w:val="sv-SE"/>
        </w:rPr>
      </w:pPr>
    </w:p>
    <w:p w:rsidR="00370C2F" w:rsidRDefault="00370C2F" w:rsidP="00FE1B5F">
      <w:pPr>
        <w:rPr>
          <w:noProof/>
          <w:lang w:val="sv-SE"/>
        </w:rPr>
      </w:pPr>
      <w:r>
        <w:rPr>
          <w:noProof/>
          <w:lang w:val="sv-SE"/>
        </w:rPr>
        <w:t>Justeras</w:t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  <w:t>Justeras</w:t>
      </w:r>
    </w:p>
    <w:p w:rsidR="00370C2F" w:rsidRDefault="00370C2F" w:rsidP="00FE1B5F">
      <w:pPr>
        <w:rPr>
          <w:noProof/>
          <w:lang w:val="sv-SE"/>
        </w:rPr>
      </w:pPr>
    </w:p>
    <w:p w:rsidR="00370C2F" w:rsidRDefault="00370C2F" w:rsidP="00FE1B5F">
      <w:pPr>
        <w:rPr>
          <w:noProof/>
          <w:lang w:val="sv-SE"/>
        </w:rPr>
      </w:pPr>
    </w:p>
    <w:p w:rsidR="00370C2F" w:rsidRDefault="00370C2F" w:rsidP="00FE1B5F">
      <w:pPr>
        <w:rPr>
          <w:noProof/>
          <w:lang w:val="sv-SE"/>
        </w:rPr>
      </w:pPr>
    </w:p>
    <w:p w:rsidR="00370C2F" w:rsidRPr="00FE1B5F" w:rsidRDefault="00370C2F" w:rsidP="00FE1B5F">
      <w:pPr>
        <w:rPr>
          <w:noProof/>
          <w:lang w:val="sv-SE"/>
        </w:rPr>
      </w:pPr>
      <w:r>
        <w:rPr>
          <w:noProof/>
          <w:lang w:val="sv-SE"/>
        </w:rPr>
        <w:t>Marianne Andersson</w:t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  <w:t>Gunnel Torége</w:t>
      </w:r>
    </w:p>
    <w:sectPr w:rsidR="00370C2F" w:rsidRPr="00FE1B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55940"/>
    <w:multiLevelType w:val="hybridMultilevel"/>
    <w:tmpl w:val="6EF4FF5A"/>
    <w:lvl w:ilvl="0" w:tplc="3EF2533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B7"/>
    <w:rsid w:val="000133F0"/>
    <w:rsid w:val="0024148D"/>
    <w:rsid w:val="00370C2F"/>
    <w:rsid w:val="003B1765"/>
    <w:rsid w:val="00670780"/>
    <w:rsid w:val="007A74B7"/>
    <w:rsid w:val="007E6827"/>
    <w:rsid w:val="00FB4770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0143A-D260-4F16-9D07-CA747E59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Underrubrik">
    <w:name w:val="Subtitle"/>
    <w:basedOn w:val="Normal"/>
    <w:next w:val="Normal"/>
    <w:link w:val="Underrubrik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Diskretbetoning">
    <w:name w:val="Subtle Emphasis"/>
    <w:basedOn w:val="Standardstycketeckensnitt"/>
    <w:uiPriority w:val="19"/>
    <w:qFormat/>
    <w:rPr>
      <w:i/>
      <w:iCs/>
      <w:color w:val="595959" w:themeColor="text1" w:themeTint="A6"/>
    </w:rPr>
  </w:style>
  <w:style w:type="character" w:styleId="Betoning">
    <w:name w:val="Emphasis"/>
    <w:basedOn w:val="Standardstycketeckensnitt"/>
    <w:uiPriority w:val="20"/>
    <w:qFormat/>
    <w:rPr>
      <w:i/>
      <w:iCs/>
    </w:rPr>
  </w:style>
  <w:style w:type="character" w:styleId="Starkbetoning">
    <w:name w:val="Intense Emphasis"/>
    <w:basedOn w:val="Standardstycketeckensnitt"/>
    <w:uiPriority w:val="21"/>
    <w:qFormat/>
    <w:rPr>
      <w:b/>
      <w:bCs/>
      <w:i/>
      <w:iCs/>
    </w:rPr>
  </w:style>
  <w:style w:type="character" w:styleId="Stark">
    <w:name w:val="Strong"/>
    <w:basedOn w:val="Standardstycketeckensnitt"/>
    <w:uiPriority w:val="22"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Diskretreferens">
    <w:name w:val="Subtle Reference"/>
    <w:basedOn w:val="Standardstycketeckensnitt"/>
    <w:uiPriority w:val="31"/>
    <w:qFormat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Pr>
      <w:b/>
      <w:bCs/>
      <w:smallCaps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paragraph" w:styleId="Ingetavstnd">
    <w:name w:val="No Spacing"/>
    <w:uiPriority w:val="1"/>
    <w:qFormat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B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4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\AppData\Roaming\Microsoft\Templates\Fasettdesign%20(tom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Fasettdesign (tom).dotx</Template>
  <TotalTime>46</TotalTime>
  <Pages>2</Pages>
  <Words>344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Jarleskog</dc:creator>
  <cp:keywords/>
  <cp:lastModifiedBy>Camilla Jarleskog</cp:lastModifiedBy>
  <cp:revision>4</cp:revision>
  <cp:lastPrinted>2015-03-22T14:17:00Z</cp:lastPrinted>
  <dcterms:created xsi:type="dcterms:W3CDTF">2015-03-11T19:30:00Z</dcterms:created>
  <dcterms:modified xsi:type="dcterms:W3CDTF">2015-03-22T14:18:00Z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