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75" w:rsidRPr="00CE4075" w:rsidRDefault="00CE4075" w:rsidP="00CE4075">
      <w:pPr>
        <w:rPr>
          <w:sz w:val="24"/>
          <w:szCs w:val="24"/>
          <w:lang w:val="en"/>
        </w:rPr>
      </w:pPr>
      <w:r w:rsidRPr="00CE4075">
        <w:rPr>
          <w:noProof/>
          <w:sz w:val="24"/>
          <w:szCs w:val="24"/>
        </w:rPr>
        <w:drawing>
          <wp:inline distT="0" distB="0" distL="0" distR="0" wp14:anchorId="2BA2768A" wp14:editId="12AA4D06">
            <wp:extent cx="2576195" cy="713740"/>
            <wp:effectExtent l="0" t="0" r="0" b="0"/>
            <wp:docPr id="1" name="block_img_75172673" descr="http://h24-resize.s3.amazonaws.com/97045/25555069-U5e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75172673" descr="http://h24-resize.s3.amazonaws.com/97045/25555069-U5e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t>När det som inte får hända sker, och någon i er förening far illa av kränkningar, behöver alla vuxna i föreningen ha gemensamma rutiner att följa för att på bästa sätt hjälpa den som blivit utsatt.</w:t>
      </w:r>
      <w:r w:rsidRPr="00CE4075">
        <w:rPr>
          <w:sz w:val="24"/>
          <w:szCs w:val="24"/>
        </w:rPr>
        <w:t>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sz w:val="24"/>
          <w:szCs w:val="24"/>
        </w:rPr>
        <w:t xml:space="preserve">Nedan finner du en förkortad version av </w:t>
      </w:r>
      <w:proofErr w:type="spellStart"/>
      <w:r w:rsidRPr="00CE4075">
        <w:rPr>
          <w:sz w:val="24"/>
          <w:szCs w:val="24"/>
        </w:rPr>
        <w:t>Friends</w:t>
      </w:r>
      <w:proofErr w:type="spellEnd"/>
      <w:r w:rsidRPr="00CE4075">
        <w:rPr>
          <w:sz w:val="24"/>
          <w:szCs w:val="24"/>
        </w:rPr>
        <w:t xml:space="preserve"> rekommendationer för rutiner vid akuta kränkningsfall. Se dessa rekommendationer som ett stöd för att skapa en gemensam handlingsplan i föreningen.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t>1. Ingrip och rapportera till huvudansvarig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Agera och visa att du inte accepterar vad som hänt.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t>2. Utred händelsen omedelbart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Samla information och ta reda på vad som har hänt genom att prata med de inblandade.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t>3. Kontakta vårdnadshavare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Vårdnadshavarna vill förstås veta om något har hänt. Dessutom är det ofta lättare att få till en förändring om man samarbetar med vårdnadshavarna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t>4. Överväg anmälan till socialtjänsten eller polisen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Vissa händelser är inte föreningens ansvar att utreda och ska istället anmälas till andra myndigheter.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t>5. Bedöm vilka insatser som behöver vidtas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Vilken insats som är lämpligast beror på vilken typ av kränkning som inträffat.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t>6. Dokumentera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Dokumentationen är dels ett stöd och bevis för er, men lämpar sig även då kontakt tas med föräldrar till de inblandade eller om ärendet leder till vidare utredning.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sz w:val="24"/>
          <w:szCs w:val="24"/>
        </w:rPr>
        <w:t>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lastRenderedPageBreak/>
        <w:t>7. Utvärdera</w:t>
      </w:r>
      <w:bookmarkStart w:id="0" w:name="_GoBack"/>
      <w:bookmarkEnd w:id="0"/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Fick vi det önskade resultatet?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Stoppade vi kränkningarna?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Hur mår deltagarna idag?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sz w:val="24"/>
          <w:szCs w:val="24"/>
        </w:rPr>
        <w:t>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b/>
          <w:bCs/>
          <w:sz w:val="24"/>
          <w:szCs w:val="24"/>
        </w:rPr>
        <w:t>8. Behövs ytterligare insatser?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Behöver vi lägga till eller ändra något i vårt förebyggande arbete?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Vad har vi lärt oss av detta ärende?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CE4075">
        <w:rPr>
          <w:sz w:val="24"/>
          <w:szCs w:val="24"/>
        </w:rPr>
        <w:t>-</w:t>
      </w:r>
      <w:proofErr w:type="gramEnd"/>
      <w:r w:rsidRPr="00CE4075">
        <w:rPr>
          <w:sz w:val="24"/>
          <w:szCs w:val="24"/>
        </w:rPr>
        <w:t xml:space="preserve"> Finns det behov av nya insatser utöver det vi redan gjort?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r w:rsidRPr="00CE4075">
        <w:rPr>
          <w:sz w:val="24"/>
          <w:szCs w:val="24"/>
        </w:rPr>
        <w:t> </w:t>
      </w:r>
    </w:p>
    <w:p w:rsidR="00CE4075" w:rsidRPr="00CE4075" w:rsidRDefault="00CE4075" w:rsidP="00CE4075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CE4075">
        <w:rPr>
          <w:i/>
          <w:iCs/>
          <w:sz w:val="24"/>
          <w:szCs w:val="24"/>
        </w:rPr>
        <w:t>Friends</w:t>
      </w:r>
      <w:proofErr w:type="spellEnd"/>
      <w:r w:rsidRPr="00CE4075">
        <w:rPr>
          <w:i/>
          <w:iCs/>
          <w:sz w:val="24"/>
          <w:szCs w:val="24"/>
        </w:rPr>
        <w:t xml:space="preserve"> och laget.se är partners sedan</w:t>
      </w:r>
      <w:proofErr w:type="gramStart"/>
      <w:r w:rsidRPr="00CE4075">
        <w:rPr>
          <w:i/>
          <w:iCs/>
          <w:sz w:val="24"/>
          <w:szCs w:val="24"/>
        </w:rPr>
        <w:t xml:space="preserve"> 2012.</w:t>
      </w:r>
      <w:proofErr w:type="gramEnd"/>
      <w:r w:rsidRPr="00CE4075">
        <w:rPr>
          <w:i/>
          <w:iCs/>
          <w:sz w:val="24"/>
          <w:szCs w:val="24"/>
        </w:rPr>
        <w:t xml:space="preserve"> laget.se hjälper </w:t>
      </w:r>
      <w:proofErr w:type="spellStart"/>
      <w:r w:rsidRPr="00CE4075">
        <w:rPr>
          <w:i/>
          <w:iCs/>
          <w:sz w:val="24"/>
          <w:szCs w:val="24"/>
        </w:rPr>
        <w:t>Friends</w:t>
      </w:r>
      <w:proofErr w:type="spellEnd"/>
      <w:r w:rsidRPr="00CE4075">
        <w:rPr>
          <w:i/>
          <w:iCs/>
          <w:sz w:val="24"/>
          <w:szCs w:val="24"/>
        </w:rPr>
        <w:t xml:space="preserve"> i deras satsning Trygg Idrott och rekommenderar alla Sveriges idrottsföreningar att kontakta </w:t>
      </w:r>
      <w:proofErr w:type="spellStart"/>
      <w:r w:rsidRPr="00CE4075">
        <w:rPr>
          <w:i/>
          <w:iCs/>
          <w:sz w:val="24"/>
          <w:szCs w:val="24"/>
        </w:rPr>
        <w:t>Friends</w:t>
      </w:r>
      <w:proofErr w:type="spellEnd"/>
      <w:r>
        <w:rPr>
          <w:i/>
          <w:iCs/>
          <w:sz w:val="24"/>
          <w:szCs w:val="24"/>
        </w:rPr>
        <w:t>.</w:t>
      </w:r>
      <w:r w:rsidRPr="00CE4075">
        <w:rPr>
          <w:i/>
          <w:iCs/>
          <w:color w:val="808080"/>
          <w:sz w:val="24"/>
          <w:szCs w:val="24"/>
        </w:rPr>
        <w:t>.</w:t>
      </w:r>
    </w:p>
    <w:p w:rsidR="003B5642" w:rsidRDefault="003B5642" w:rsidP="00903AE6">
      <w:pPr>
        <w:rPr>
          <w:rFonts w:ascii="Frutiger 47LightCn" w:hAnsi="Frutiger 47LightCn"/>
          <w:sz w:val="48"/>
          <w:szCs w:val="48"/>
        </w:rPr>
      </w:pPr>
    </w:p>
    <w:p w:rsidR="00903AE6" w:rsidRPr="00903AE6" w:rsidRDefault="00903AE6" w:rsidP="00903AE6">
      <w:pPr>
        <w:spacing w:line="280" w:lineRule="exact"/>
        <w:rPr>
          <w:rFonts w:ascii="AGaramond" w:hAnsi="AGaramond"/>
          <w:sz w:val="22"/>
          <w:szCs w:val="22"/>
        </w:rPr>
      </w:pPr>
    </w:p>
    <w:sectPr w:rsidR="00903AE6" w:rsidRPr="00903AE6" w:rsidSect="00F72898">
      <w:pgSz w:w="11906" w:h="16838" w:code="9"/>
      <w:pgMar w:top="2835" w:right="1985" w:bottom="198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57B5"/>
    <w:multiLevelType w:val="multilevel"/>
    <w:tmpl w:val="E23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75"/>
    <w:rsid w:val="000002CE"/>
    <w:rsid w:val="000055B2"/>
    <w:rsid w:val="0003105C"/>
    <w:rsid w:val="00042D54"/>
    <w:rsid w:val="0007317A"/>
    <w:rsid w:val="00082855"/>
    <w:rsid w:val="00092EAF"/>
    <w:rsid w:val="00097215"/>
    <w:rsid w:val="000A20FF"/>
    <w:rsid w:val="000A25D2"/>
    <w:rsid w:val="000B28E6"/>
    <w:rsid w:val="000D27D5"/>
    <w:rsid w:val="000D3E7A"/>
    <w:rsid w:val="00120E6D"/>
    <w:rsid w:val="0013737F"/>
    <w:rsid w:val="001462CE"/>
    <w:rsid w:val="0015260A"/>
    <w:rsid w:val="00155334"/>
    <w:rsid w:val="00165562"/>
    <w:rsid w:val="00167338"/>
    <w:rsid w:val="00175E4A"/>
    <w:rsid w:val="001C1B25"/>
    <w:rsid w:val="001C2390"/>
    <w:rsid w:val="001C32DE"/>
    <w:rsid w:val="001E03CD"/>
    <w:rsid w:val="001E7090"/>
    <w:rsid w:val="001F0360"/>
    <w:rsid w:val="001F2C88"/>
    <w:rsid w:val="001F59A1"/>
    <w:rsid w:val="002056A4"/>
    <w:rsid w:val="00221A33"/>
    <w:rsid w:val="00236F61"/>
    <w:rsid w:val="0024251E"/>
    <w:rsid w:val="00254B13"/>
    <w:rsid w:val="00262B61"/>
    <w:rsid w:val="002748FD"/>
    <w:rsid w:val="0028410B"/>
    <w:rsid w:val="00287383"/>
    <w:rsid w:val="00295BE1"/>
    <w:rsid w:val="002A7D53"/>
    <w:rsid w:val="002B5791"/>
    <w:rsid w:val="002C6F1D"/>
    <w:rsid w:val="002D43A5"/>
    <w:rsid w:val="002E1322"/>
    <w:rsid w:val="002E454C"/>
    <w:rsid w:val="00327261"/>
    <w:rsid w:val="003346FD"/>
    <w:rsid w:val="00346E8D"/>
    <w:rsid w:val="00355262"/>
    <w:rsid w:val="0036441C"/>
    <w:rsid w:val="00366AA2"/>
    <w:rsid w:val="003738BF"/>
    <w:rsid w:val="003768BE"/>
    <w:rsid w:val="00384788"/>
    <w:rsid w:val="0039045D"/>
    <w:rsid w:val="003A3067"/>
    <w:rsid w:val="003B0FF2"/>
    <w:rsid w:val="003B22EC"/>
    <w:rsid w:val="003B5642"/>
    <w:rsid w:val="003B6F97"/>
    <w:rsid w:val="003C7D54"/>
    <w:rsid w:val="003F6C6E"/>
    <w:rsid w:val="00401A57"/>
    <w:rsid w:val="004033CA"/>
    <w:rsid w:val="00404591"/>
    <w:rsid w:val="00430AE3"/>
    <w:rsid w:val="00435149"/>
    <w:rsid w:val="004354F2"/>
    <w:rsid w:val="004630E0"/>
    <w:rsid w:val="00466DD5"/>
    <w:rsid w:val="004B2048"/>
    <w:rsid w:val="004B4855"/>
    <w:rsid w:val="004C4127"/>
    <w:rsid w:val="004C469B"/>
    <w:rsid w:val="004E70CB"/>
    <w:rsid w:val="004F360D"/>
    <w:rsid w:val="004F68FC"/>
    <w:rsid w:val="00511BCB"/>
    <w:rsid w:val="0051358A"/>
    <w:rsid w:val="00536297"/>
    <w:rsid w:val="00547D89"/>
    <w:rsid w:val="00556049"/>
    <w:rsid w:val="00560BFA"/>
    <w:rsid w:val="005701E7"/>
    <w:rsid w:val="00571F59"/>
    <w:rsid w:val="005728B1"/>
    <w:rsid w:val="00575A2D"/>
    <w:rsid w:val="005819F3"/>
    <w:rsid w:val="0058737F"/>
    <w:rsid w:val="0059726D"/>
    <w:rsid w:val="005F7DE6"/>
    <w:rsid w:val="0060170F"/>
    <w:rsid w:val="006131B0"/>
    <w:rsid w:val="006145D8"/>
    <w:rsid w:val="006174D8"/>
    <w:rsid w:val="00634366"/>
    <w:rsid w:val="0064044D"/>
    <w:rsid w:val="00655834"/>
    <w:rsid w:val="00671C01"/>
    <w:rsid w:val="00671F5D"/>
    <w:rsid w:val="00672EB9"/>
    <w:rsid w:val="006753CF"/>
    <w:rsid w:val="006822BA"/>
    <w:rsid w:val="00684520"/>
    <w:rsid w:val="00693B3A"/>
    <w:rsid w:val="006B0E0A"/>
    <w:rsid w:val="006B65CA"/>
    <w:rsid w:val="006D091C"/>
    <w:rsid w:val="006D2769"/>
    <w:rsid w:val="006D77FF"/>
    <w:rsid w:val="006F5829"/>
    <w:rsid w:val="007025CF"/>
    <w:rsid w:val="00711EBD"/>
    <w:rsid w:val="00716A70"/>
    <w:rsid w:val="007225E0"/>
    <w:rsid w:val="00730235"/>
    <w:rsid w:val="00736F2E"/>
    <w:rsid w:val="00741CC4"/>
    <w:rsid w:val="007528A3"/>
    <w:rsid w:val="007529A1"/>
    <w:rsid w:val="00756807"/>
    <w:rsid w:val="00796C00"/>
    <w:rsid w:val="007A082F"/>
    <w:rsid w:val="007E157C"/>
    <w:rsid w:val="00827ED2"/>
    <w:rsid w:val="008328D2"/>
    <w:rsid w:val="0084365F"/>
    <w:rsid w:val="00851E9D"/>
    <w:rsid w:val="00853418"/>
    <w:rsid w:val="008808B1"/>
    <w:rsid w:val="00890918"/>
    <w:rsid w:val="008B2751"/>
    <w:rsid w:val="008B4EB3"/>
    <w:rsid w:val="008E2D82"/>
    <w:rsid w:val="008E3A3F"/>
    <w:rsid w:val="008F7F74"/>
    <w:rsid w:val="00903AE6"/>
    <w:rsid w:val="00905849"/>
    <w:rsid w:val="00916473"/>
    <w:rsid w:val="00920114"/>
    <w:rsid w:val="00937828"/>
    <w:rsid w:val="009502C2"/>
    <w:rsid w:val="009556B2"/>
    <w:rsid w:val="00967EEB"/>
    <w:rsid w:val="009808ED"/>
    <w:rsid w:val="00980FC9"/>
    <w:rsid w:val="0098301C"/>
    <w:rsid w:val="00994B41"/>
    <w:rsid w:val="009A68A9"/>
    <w:rsid w:val="009B4858"/>
    <w:rsid w:val="009E45E5"/>
    <w:rsid w:val="009F1BDA"/>
    <w:rsid w:val="00A05107"/>
    <w:rsid w:val="00A15839"/>
    <w:rsid w:val="00A32A1F"/>
    <w:rsid w:val="00A50621"/>
    <w:rsid w:val="00A739AF"/>
    <w:rsid w:val="00A741B9"/>
    <w:rsid w:val="00A76F1A"/>
    <w:rsid w:val="00A82AE7"/>
    <w:rsid w:val="00AA2290"/>
    <w:rsid w:val="00AA67B2"/>
    <w:rsid w:val="00AC092B"/>
    <w:rsid w:val="00AD0D53"/>
    <w:rsid w:val="00AE093B"/>
    <w:rsid w:val="00AF13EE"/>
    <w:rsid w:val="00B00C14"/>
    <w:rsid w:val="00B01E36"/>
    <w:rsid w:val="00B0601D"/>
    <w:rsid w:val="00B12C96"/>
    <w:rsid w:val="00B1733F"/>
    <w:rsid w:val="00B27088"/>
    <w:rsid w:val="00B6032D"/>
    <w:rsid w:val="00B64B07"/>
    <w:rsid w:val="00B71809"/>
    <w:rsid w:val="00B82853"/>
    <w:rsid w:val="00B84D94"/>
    <w:rsid w:val="00BC1132"/>
    <w:rsid w:val="00BD1A12"/>
    <w:rsid w:val="00BD7F62"/>
    <w:rsid w:val="00BE5E7E"/>
    <w:rsid w:val="00C14A31"/>
    <w:rsid w:val="00C40166"/>
    <w:rsid w:val="00C45820"/>
    <w:rsid w:val="00C46638"/>
    <w:rsid w:val="00C67DB0"/>
    <w:rsid w:val="00C76F94"/>
    <w:rsid w:val="00C91CBD"/>
    <w:rsid w:val="00CA574C"/>
    <w:rsid w:val="00CB2D19"/>
    <w:rsid w:val="00CC42D4"/>
    <w:rsid w:val="00CC7F1F"/>
    <w:rsid w:val="00CE1119"/>
    <w:rsid w:val="00CE2494"/>
    <w:rsid w:val="00CE39B5"/>
    <w:rsid w:val="00CE4075"/>
    <w:rsid w:val="00D01D08"/>
    <w:rsid w:val="00D05BFA"/>
    <w:rsid w:val="00D2038A"/>
    <w:rsid w:val="00D32124"/>
    <w:rsid w:val="00D40B96"/>
    <w:rsid w:val="00D410E5"/>
    <w:rsid w:val="00D46776"/>
    <w:rsid w:val="00D563B3"/>
    <w:rsid w:val="00D71E9D"/>
    <w:rsid w:val="00D83132"/>
    <w:rsid w:val="00DF0F4F"/>
    <w:rsid w:val="00DF2978"/>
    <w:rsid w:val="00DF3B77"/>
    <w:rsid w:val="00E109E3"/>
    <w:rsid w:val="00E1718B"/>
    <w:rsid w:val="00E17912"/>
    <w:rsid w:val="00E47F2B"/>
    <w:rsid w:val="00E73363"/>
    <w:rsid w:val="00E74A6B"/>
    <w:rsid w:val="00E76239"/>
    <w:rsid w:val="00E76D33"/>
    <w:rsid w:val="00E911E5"/>
    <w:rsid w:val="00E91EBF"/>
    <w:rsid w:val="00E9400E"/>
    <w:rsid w:val="00ED2247"/>
    <w:rsid w:val="00EE0B29"/>
    <w:rsid w:val="00F07B68"/>
    <w:rsid w:val="00F37A19"/>
    <w:rsid w:val="00F55200"/>
    <w:rsid w:val="00F60E9F"/>
    <w:rsid w:val="00F6132C"/>
    <w:rsid w:val="00F72898"/>
    <w:rsid w:val="00F76193"/>
    <w:rsid w:val="00F76941"/>
    <w:rsid w:val="00F908E7"/>
    <w:rsid w:val="00F959B9"/>
    <w:rsid w:val="00FA20D3"/>
    <w:rsid w:val="00FB0179"/>
    <w:rsid w:val="00FB05BD"/>
    <w:rsid w:val="00FB26D0"/>
    <w:rsid w:val="00FB5737"/>
    <w:rsid w:val="00FC105C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CE40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CE40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3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8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907AD632</Template>
  <TotalTime>2</TotalTime>
  <Pages>2</Pages>
  <Words>281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Peter Cronarp</dc:creator>
  <cp:lastModifiedBy>Peter Cronarp</cp:lastModifiedBy>
  <cp:revision>1</cp:revision>
  <dcterms:created xsi:type="dcterms:W3CDTF">2013-01-15T12:38:00Z</dcterms:created>
  <dcterms:modified xsi:type="dcterms:W3CDTF">2013-01-15T12:40:00Z</dcterms:modified>
</cp:coreProperties>
</file>