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1C8" w14:textId="0F1B6635" w:rsidR="009E16D9" w:rsidRPr="00BB11F9" w:rsidRDefault="00BB11F9" w:rsidP="001F7919">
      <w:pPr>
        <w:pStyle w:val="Rubrik1"/>
        <w:rPr>
          <w:lang w:val="sv-SE"/>
        </w:rPr>
      </w:pPr>
      <w:r>
        <w:rPr>
          <w:lang w:val="sv-SE"/>
        </w:rPr>
        <w:t>Anvisning för Trygghetspatrull</w:t>
      </w:r>
    </w:p>
    <w:p w14:paraId="7B74C797" w14:textId="6F4129F8" w:rsidR="003F567A" w:rsidRDefault="003F567A" w:rsidP="001F7919">
      <w:pPr>
        <w:rPr>
          <w:lang w:val="sv-SE"/>
        </w:rPr>
      </w:pPr>
    </w:p>
    <w:p w14:paraId="31F40E53" w14:textId="2490CE90" w:rsidR="00BB11F9" w:rsidRDefault="00BB11F9" w:rsidP="00BE6510">
      <w:pPr>
        <w:pStyle w:val="Liststycke"/>
        <w:numPr>
          <w:ilvl w:val="0"/>
          <w:numId w:val="1"/>
        </w:numPr>
        <w:ind w:left="426" w:hanging="426"/>
        <w:rPr>
          <w:lang w:val="sv-SE"/>
        </w:rPr>
      </w:pPr>
      <w:r w:rsidRPr="000A5FB7">
        <w:rPr>
          <w:lang w:val="sv-SE"/>
        </w:rPr>
        <w:t>Alla som går i patrullen ska ha Trygghetsväst på sig.</w:t>
      </w:r>
      <w:r w:rsidR="00BC136C" w:rsidRPr="000A5FB7">
        <w:rPr>
          <w:lang w:val="sv-SE"/>
        </w:rPr>
        <w:t xml:space="preserve"> </w:t>
      </w:r>
      <w:r w:rsidR="00CD6AC7">
        <w:rPr>
          <w:lang w:val="sv-SE"/>
        </w:rPr>
        <w:t>Västarna hämtas på Vetlanda Bibliotek och lämnas i bibliotekets bokinkast efter avslutat kvällsuppdrag.</w:t>
      </w:r>
    </w:p>
    <w:p w14:paraId="625138FC" w14:textId="77777777" w:rsidR="00BE6510" w:rsidRPr="000A5FB7" w:rsidRDefault="00BE6510" w:rsidP="00BE6510">
      <w:pPr>
        <w:pStyle w:val="Liststycke"/>
        <w:ind w:left="426"/>
        <w:rPr>
          <w:lang w:val="sv-SE"/>
        </w:rPr>
      </w:pPr>
    </w:p>
    <w:p w14:paraId="29BC24BC" w14:textId="77777777" w:rsidR="00FA4BC1" w:rsidRPr="00FA4BC1" w:rsidRDefault="00BB11F9" w:rsidP="00FA4BC1">
      <w:pPr>
        <w:pStyle w:val="Liststycke"/>
        <w:numPr>
          <w:ilvl w:val="0"/>
          <w:numId w:val="1"/>
        </w:numPr>
        <w:ind w:left="426" w:hanging="426"/>
        <w:rPr>
          <w:color w:val="000000"/>
        </w:rPr>
      </w:pPr>
      <w:r w:rsidRPr="00FA4BC1">
        <w:rPr>
          <w:lang w:val="sv-SE"/>
        </w:rPr>
        <w:t xml:space="preserve">En rapport ska avges via ett kort </w:t>
      </w:r>
      <w:proofErr w:type="gramStart"/>
      <w:r w:rsidRPr="00FA4BC1">
        <w:rPr>
          <w:lang w:val="sv-SE"/>
        </w:rPr>
        <w:t>mail</w:t>
      </w:r>
      <w:proofErr w:type="gramEnd"/>
      <w:r w:rsidRPr="00FA4BC1">
        <w:rPr>
          <w:lang w:val="sv-SE"/>
        </w:rPr>
        <w:t xml:space="preserve"> till </w:t>
      </w:r>
      <w:hyperlink r:id="rId9" w:history="1">
        <w:r w:rsidRPr="00FA4BC1">
          <w:rPr>
            <w:rStyle w:val="Hyperlnk"/>
            <w:lang w:val="sv-SE"/>
          </w:rPr>
          <w:t>kultfri@vetlanda.se</w:t>
        </w:r>
      </w:hyperlink>
      <w:r w:rsidRPr="00FA4BC1">
        <w:rPr>
          <w:lang w:val="sv-SE"/>
        </w:rPr>
        <w:t xml:space="preserve"> efter varje vandring.</w:t>
      </w:r>
      <w:r w:rsidR="00FA4BC1" w:rsidRPr="00FA4BC1">
        <w:rPr>
          <w:lang w:val="sv-SE"/>
        </w:rPr>
        <w:t xml:space="preserve"> </w:t>
      </w:r>
      <w:r w:rsidR="00FA4BC1" w:rsidRPr="00FA4BC1">
        <w:rPr>
          <w:color w:val="000000"/>
        </w:rPr>
        <w:t xml:space="preserve">Rapporten ska beskriva hur många samtal patrullen haft med barn och ungdomar (OBS – ingen ”tävling” och ingen redovisning per förening kommer att ske utan bara en totalsiffra), om patrullen fått ge barn och ungdomar någon tillrättavisning och om någon kontakt tagits med polis. </w:t>
      </w:r>
    </w:p>
    <w:p w14:paraId="741138C9" w14:textId="77777777" w:rsidR="00BE6510" w:rsidRPr="000A5FB7" w:rsidRDefault="00BE6510" w:rsidP="00BE6510">
      <w:pPr>
        <w:pStyle w:val="Liststycke"/>
        <w:ind w:left="426"/>
        <w:rPr>
          <w:lang w:val="sv-SE"/>
        </w:rPr>
      </w:pPr>
    </w:p>
    <w:p w14:paraId="61CF3859" w14:textId="5DAB823C" w:rsidR="00BB11F9" w:rsidRPr="000A5FB7" w:rsidRDefault="00BB11F9" w:rsidP="00BE6510">
      <w:pPr>
        <w:pStyle w:val="Liststycke"/>
        <w:numPr>
          <w:ilvl w:val="0"/>
          <w:numId w:val="1"/>
        </w:numPr>
        <w:ind w:left="426" w:hanging="426"/>
        <w:rPr>
          <w:lang w:val="sv-SE"/>
        </w:rPr>
      </w:pPr>
      <w:r w:rsidRPr="000A5FB7">
        <w:rPr>
          <w:lang w:val="sv-SE"/>
        </w:rPr>
        <w:t xml:space="preserve">Trygghetspatrullen ska </w:t>
      </w:r>
      <w:r w:rsidR="0039073A">
        <w:rPr>
          <w:lang w:val="sv-SE"/>
        </w:rPr>
        <w:t>vid varje anvisat datum</w:t>
      </w:r>
      <w:r w:rsidRPr="000A5FB7">
        <w:rPr>
          <w:lang w:val="sv-SE"/>
        </w:rPr>
        <w:t xml:space="preserve"> </w:t>
      </w:r>
      <w:r w:rsidR="00BC136C" w:rsidRPr="000A5FB7">
        <w:rPr>
          <w:lang w:val="sv-SE"/>
        </w:rPr>
        <w:t xml:space="preserve">besöka följande platser </w:t>
      </w:r>
      <w:r w:rsidR="008D3748" w:rsidRPr="000A5FB7">
        <w:rPr>
          <w:lang w:val="sv-SE"/>
        </w:rPr>
        <w:t>en eller flera gånger</w:t>
      </w:r>
      <w:r w:rsidR="000A5FB7">
        <w:rPr>
          <w:lang w:val="sv-SE"/>
        </w:rPr>
        <w:t xml:space="preserve"> under tiden 18.00-21.00 (perioden juni-juli </w:t>
      </w:r>
      <w:proofErr w:type="spellStart"/>
      <w:r w:rsidR="000A5FB7">
        <w:rPr>
          <w:lang w:val="sv-SE"/>
        </w:rPr>
        <w:t>kl</w:t>
      </w:r>
      <w:proofErr w:type="spellEnd"/>
      <w:r w:rsidR="000A5FB7">
        <w:rPr>
          <w:lang w:val="sv-SE"/>
        </w:rPr>
        <w:t xml:space="preserve"> 19.00-22.00)</w:t>
      </w:r>
    </w:p>
    <w:p w14:paraId="07520CFF" w14:textId="46A51460" w:rsidR="00BB11F9" w:rsidRPr="00BC136C" w:rsidRDefault="00BB11F9" w:rsidP="00BE6510">
      <w:pPr>
        <w:ind w:left="851" w:hanging="426"/>
        <w:rPr>
          <w:i/>
          <w:iCs/>
          <w:lang w:val="sv-SE"/>
        </w:rPr>
      </w:pPr>
      <w:r w:rsidRPr="00BC136C">
        <w:rPr>
          <w:i/>
          <w:iCs/>
          <w:lang w:val="sv-SE"/>
        </w:rPr>
        <w:t xml:space="preserve">Biblioteket (stänger 19.00 mån-tors, 18.00 </w:t>
      </w:r>
      <w:proofErr w:type="spellStart"/>
      <w:r w:rsidRPr="00BC136C">
        <w:rPr>
          <w:i/>
          <w:iCs/>
          <w:lang w:val="sv-SE"/>
        </w:rPr>
        <w:t>fre</w:t>
      </w:r>
      <w:proofErr w:type="spellEnd"/>
      <w:r w:rsidRPr="00BC136C">
        <w:rPr>
          <w:i/>
          <w:iCs/>
          <w:lang w:val="sv-SE"/>
        </w:rPr>
        <w:t>)</w:t>
      </w:r>
    </w:p>
    <w:p w14:paraId="460B7E2B" w14:textId="21EC09F9" w:rsidR="00BB11F9" w:rsidRPr="00BC136C" w:rsidRDefault="00BB11F9" w:rsidP="00BE6510">
      <w:pPr>
        <w:ind w:left="851" w:hanging="426"/>
        <w:rPr>
          <w:i/>
          <w:iCs/>
          <w:lang w:val="sv-SE"/>
        </w:rPr>
      </w:pPr>
      <w:r w:rsidRPr="00BC136C">
        <w:rPr>
          <w:i/>
          <w:iCs/>
          <w:lang w:val="sv-SE"/>
        </w:rPr>
        <w:t>Resecentrum (stationen)</w:t>
      </w:r>
    </w:p>
    <w:p w14:paraId="774761CE" w14:textId="0B3F2D70" w:rsidR="008D3748" w:rsidRPr="00BC136C" w:rsidRDefault="008D3748" w:rsidP="00BE6510">
      <w:pPr>
        <w:ind w:left="851" w:hanging="426"/>
        <w:rPr>
          <w:i/>
          <w:iCs/>
          <w:lang w:val="sv-SE"/>
        </w:rPr>
      </w:pPr>
      <w:r w:rsidRPr="00BC136C">
        <w:rPr>
          <w:i/>
          <w:iCs/>
          <w:lang w:val="sv-SE"/>
        </w:rPr>
        <w:t>Tomaslundsskolan och dess omgivning</w:t>
      </w:r>
    </w:p>
    <w:p w14:paraId="11BECFD9" w14:textId="5DFB084A" w:rsidR="00BC136C" w:rsidRPr="00BC136C" w:rsidRDefault="00BC136C" w:rsidP="00BE6510">
      <w:pPr>
        <w:ind w:left="851" w:hanging="426"/>
        <w:rPr>
          <w:i/>
          <w:iCs/>
          <w:lang w:val="sv-SE"/>
        </w:rPr>
      </w:pPr>
      <w:proofErr w:type="spellStart"/>
      <w:r w:rsidRPr="00BC136C">
        <w:rPr>
          <w:i/>
          <w:iCs/>
          <w:lang w:val="sv-SE"/>
        </w:rPr>
        <w:t>Östanå</w:t>
      </w:r>
      <w:proofErr w:type="spellEnd"/>
      <w:r w:rsidRPr="00BC136C">
        <w:rPr>
          <w:i/>
          <w:iCs/>
          <w:lang w:val="sv-SE"/>
        </w:rPr>
        <w:t xml:space="preserve"> (under perioden maj-augusti)</w:t>
      </w:r>
    </w:p>
    <w:p w14:paraId="3BED9F25" w14:textId="73795A32" w:rsidR="00BB11F9" w:rsidRPr="00BC136C" w:rsidRDefault="00BB11F9" w:rsidP="00BE6510">
      <w:pPr>
        <w:ind w:left="851" w:hanging="426"/>
        <w:rPr>
          <w:i/>
          <w:iCs/>
          <w:lang w:val="sv-SE"/>
        </w:rPr>
      </w:pPr>
      <w:r w:rsidRPr="00BC136C">
        <w:rPr>
          <w:i/>
          <w:iCs/>
          <w:lang w:val="sv-SE"/>
        </w:rPr>
        <w:t xml:space="preserve">Mc Donalds </w:t>
      </w:r>
    </w:p>
    <w:p w14:paraId="1186255B" w14:textId="7A443F1C" w:rsidR="008D3748" w:rsidRPr="00BC136C" w:rsidRDefault="008D3748" w:rsidP="00BE6510">
      <w:pPr>
        <w:ind w:left="851" w:hanging="426"/>
        <w:rPr>
          <w:i/>
          <w:iCs/>
          <w:lang w:val="sv-SE"/>
        </w:rPr>
      </w:pPr>
      <w:r w:rsidRPr="00BC136C">
        <w:rPr>
          <w:i/>
          <w:iCs/>
          <w:lang w:val="sv-SE"/>
        </w:rPr>
        <w:t>Skateparken</w:t>
      </w:r>
    </w:p>
    <w:p w14:paraId="5AA3ADCB" w14:textId="77777777" w:rsidR="000A5FB7" w:rsidRDefault="008D3748" w:rsidP="00BE6510">
      <w:pPr>
        <w:ind w:left="851" w:hanging="426"/>
        <w:rPr>
          <w:i/>
          <w:iCs/>
          <w:lang w:val="sv-SE"/>
        </w:rPr>
      </w:pPr>
      <w:r w:rsidRPr="00BC136C">
        <w:rPr>
          <w:i/>
          <w:iCs/>
          <w:lang w:val="sv-SE"/>
        </w:rPr>
        <w:t>Forngården</w:t>
      </w:r>
    </w:p>
    <w:p w14:paraId="3478E0ED" w14:textId="77777777" w:rsidR="00BE6510" w:rsidRDefault="000A5FB7" w:rsidP="00BE6510">
      <w:pPr>
        <w:ind w:left="851" w:hanging="426"/>
        <w:rPr>
          <w:i/>
          <w:iCs/>
          <w:lang w:val="sv-SE"/>
        </w:rPr>
      </w:pPr>
      <w:r>
        <w:rPr>
          <w:i/>
          <w:iCs/>
          <w:lang w:val="sv-SE"/>
        </w:rPr>
        <w:t>Norrgårdsskolan och dess omgivning</w:t>
      </w:r>
    </w:p>
    <w:p w14:paraId="27360198" w14:textId="120896C3" w:rsidR="008D3748" w:rsidRPr="00BC136C" w:rsidRDefault="00BE6510" w:rsidP="00BE6510">
      <w:pPr>
        <w:ind w:left="851" w:hanging="426"/>
        <w:rPr>
          <w:i/>
          <w:iCs/>
          <w:lang w:val="sv-SE"/>
        </w:rPr>
      </w:pPr>
      <w:r>
        <w:rPr>
          <w:i/>
          <w:iCs/>
          <w:lang w:val="sv-SE"/>
        </w:rPr>
        <w:t>Centrum</w:t>
      </w:r>
    </w:p>
    <w:p w14:paraId="6C79CF61" w14:textId="77777777" w:rsidR="00FA4BC1" w:rsidRPr="00FA4BC1" w:rsidRDefault="00FA4BC1" w:rsidP="00FA4BC1">
      <w:pPr>
        <w:pStyle w:val="Liststycke"/>
        <w:numPr>
          <w:ilvl w:val="0"/>
          <w:numId w:val="2"/>
        </w:numPr>
        <w:ind w:left="426" w:hanging="426"/>
        <w:rPr>
          <w:color w:val="000000"/>
        </w:rPr>
      </w:pPr>
      <w:r w:rsidRPr="00FA4BC1">
        <w:rPr>
          <w:color w:val="000000"/>
        </w:rPr>
        <w:t>Trygghetspatrullen ska vara fyra extra vuxna på stan. Det handlar inte om att vara ordningsvakt utan om att genom sin närvaro erbjuda trygghet för barn, ungdomar och vuxna som av någon anledning känner sig otrygga. Trygghetspatrullen ska om man bedömer det lämpligt söka upp barn och ungdomar och prata med dem. Viktigast är att visa intresse för barn och ungdomar när de är skötsamma och visa att man ser dem, men ett samtal kan ibland också handla om att på ett konstruktivt sätt tillrättavisa om det skulle behövas.</w:t>
      </w:r>
    </w:p>
    <w:p w14:paraId="6344E4CF" w14:textId="77777777" w:rsidR="00BE6510" w:rsidRPr="000A5FB7" w:rsidRDefault="00BE6510" w:rsidP="00BE6510">
      <w:pPr>
        <w:pStyle w:val="Liststycke"/>
        <w:ind w:left="426"/>
        <w:rPr>
          <w:lang w:val="sv-SE"/>
        </w:rPr>
      </w:pPr>
    </w:p>
    <w:p w14:paraId="1DC22521" w14:textId="09D085C7" w:rsidR="00824DA0" w:rsidRPr="000A5FB7" w:rsidRDefault="00824DA0" w:rsidP="00BE6510">
      <w:pPr>
        <w:pStyle w:val="Liststycke"/>
        <w:numPr>
          <w:ilvl w:val="0"/>
          <w:numId w:val="2"/>
        </w:numPr>
        <w:ind w:left="426" w:hanging="426"/>
        <w:rPr>
          <w:lang w:val="sv-SE"/>
        </w:rPr>
      </w:pPr>
      <w:r w:rsidRPr="000A5FB7">
        <w:rPr>
          <w:lang w:val="sv-SE"/>
        </w:rPr>
        <w:t xml:space="preserve">Skulle patrullen observera ett pågående brott ringer den polisen på 112. Vid observation av brott som har begåtts, exempelvis skadegörelse, ringer patrullen 114 14. Vid andra observationer kan återrapport göras </w:t>
      </w:r>
      <w:r w:rsidR="00BC136C" w:rsidRPr="000A5FB7">
        <w:rPr>
          <w:lang w:val="sv-SE"/>
        </w:rPr>
        <w:t>i den ordinarie rapporten</w:t>
      </w:r>
      <w:r w:rsidRPr="000A5FB7">
        <w:rPr>
          <w:lang w:val="sv-SE"/>
        </w:rPr>
        <w:t xml:space="preserve"> till kultfri@vetlanda.se</w:t>
      </w:r>
    </w:p>
    <w:p w14:paraId="27B51A84" w14:textId="067E760B" w:rsidR="008D3748" w:rsidRDefault="008D3748" w:rsidP="001F7919">
      <w:pPr>
        <w:rPr>
          <w:lang w:val="sv-SE"/>
        </w:rPr>
      </w:pPr>
    </w:p>
    <w:sectPr w:rsidR="008D3748" w:rsidSect="00C1195F">
      <w:headerReference w:type="first" r:id="rId10"/>
      <w:pgSz w:w="11906" w:h="16838" w:code="9"/>
      <w:pgMar w:top="1418" w:right="2268" w:bottom="2268" w:left="1701"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5999" w14:textId="77777777" w:rsidR="00BC136C" w:rsidRPr="00BB11F9" w:rsidRDefault="00BC136C" w:rsidP="00291C7F">
      <w:pPr>
        <w:rPr>
          <w:lang w:val="sv-SE"/>
        </w:rPr>
      </w:pPr>
      <w:r w:rsidRPr="00BB11F9">
        <w:rPr>
          <w:lang w:val="sv-SE"/>
        </w:rPr>
        <w:separator/>
      </w:r>
    </w:p>
    <w:p w14:paraId="0D782F02" w14:textId="77777777" w:rsidR="00BC136C" w:rsidRPr="00BB11F9" w:rsidRDefault="00BC136C">
      <w:pPr>
        <w:rPr>
          <w:lang w:val="sv-SE"/>
        </w:rPr>
      </w:pPr>
    </w:p>
  </w:endnote>
  <w:endnote w:type="continuationSeparator" w:id="0">
    <w:p w14:paraId="3AEC0E6D" w14:textId="77777777" w:rsidR="00BC136C" w:rsidRPr="00BB11F9" w:rsidRDefault="00BC136C" w:rsidP="00291C7F">
      <w:pPr>
        <w:rPr>
          <w:lang w:val="sv-SE"/>
        </w:rPr>
      </w:pPr>
      <w:r w:rsidRPr="00BB11F9">
        <w:rPr>
          <w:lang w:val="sv-SE"/>
        </w:rPr>
        <w:continuationSeparator/>
      </w:r>
    </w:p>
    <w:p w14:paraId="0CF245E4" w14:textId="77777777" w:rsidR="00BC136C" w:rsidRPr="00BB11F9" w:rsidRDefault="00BC136C">
      <w:pPr>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E314" w14:textId="77777777" w:rsidR="00BC136C" w:rsidRPr="00BB11F9" w:rsidRDefault="00BC136C" w:rsidP="00291C7F">
      <w:pPr>
        <w:rPr>
          <w:lang w:val="sv-SE"/>
        </w:rPr>
      </w:pPr>
      <w:r w:rsidRPr="00BB11F9">
        <w:rPr>
          <w:lang w:val="sv-SE"/>
        </w:rPr>
        <w:separator/>
      </w:r>
    </w:p>
    <w:p w14:paraId="1D636C5B" w14:textId="77777777" w:rsidR="00BC136C" w:rsidRPr="00BB11F9" w:rsidRDefault="00BC136C">
      <w:pPr>
        <w:rPr>
          <w:lang w:val="sv-SE"/>
        </w:rPr>
      </w:pPr>
    </w:p>
  </w:footnote>
  <w:footnote w:type="continuationSeparator" w:id="0">
    <w:p w14:paraId="6BC951DA" w14:textId="77777777" w:rsidR="00BC136C" w:rsidRPr="00BB11F9" w:rsidRDefault="00BC136C" w:rsidP="00291C7F">
      <w:pPr>
        <w:rPr>
          <w:lang w:val="sv-SE"/>
        </w:rPr>
      </w:pPr>
      <w:r w:rsidRPr="00BB11F9">
        <w:rPr>
          <w:lang w:val="sv-SE"/>
        </w:rPr>
        <w:continuationSeparator/>
      </w:r>
    </w:p>
    <w:p w14:paraId="25560093" w14:textId="77777777" w:rsidR="00BC136C" w:rsidRPr="00BB11F9" w:rsidRDefault="00BC136C">
      <w:pPr>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F07" w14:textId="77777777" w:rsidR="00BC136C" w:rsidRPr="00BB11F9" w:rsidRDefault="00BC136C" w:rsidP="00540EC1">
    <w:pPr>
      <w:rPr>
        <w:lang w:val="sv-SE"/>
      </w:rPr>
    </w:pPr>
    <w:r>
      <w:rPr>
        <w:noProof/>
        <w:lang w:val="sv-SE"/>
      </w:rPr>
      <w:drawing>
        <wp:anchor distT="0" distB="0" distL="114300" distR="114300" simplePos="0" relativeHeight="251658240" behindDoc="1" locked="0" layoutInCell="1" allowOverlap="1" wp14:anchorId="3021A853" wp14:editId="1643573D">
          <wp:simplePos x="0" y="0"/>
          <wp:positionH relativeFrom="page">
            <wp:posOffset>1079500</wp:posOffset>
          </wp:positionH>
          <wp:positionV relativeFrom="page">
            <wp:posOffset>611505</wp:posOffset>
          </wp:positionV>
          <wp:extent cx="1897380" cy="480060"/>
          <wp:effectExtent l="0" t="0" r="0" b="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1" name="Bildobjekt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897380" cy="480060"/>
                  </a:xfrm>
                  <a:prstGeom prst="rect">
                    <a:avLst/>
                  </a:prstGeom>
                </pic:spPr>
              </pic:pic>
            </a:graphicData>
          </a:graphic>
        </wp:anchor>
      </w:drawing>
    </w:r>
  </w:p>
  <w:p w14:paraId="5B94AE71" w14:textId="77777777" w:rsidR="00BC136C" w:rsidRPr="00BB11F9" w:rsidRDefault="00BC136C" w:rsidP="00540EC1">
    <w:pPr>
      <w:rPr>
        <w:lang w:val="sv-SE"/>
      </w:rPr>
    </w:pPr>
  </w:p>
  <w:p w14:paraId="71F50927" w14:textId="77777777" w:rsidR="00BC136C" w:rsidRPr="00BB11F9" w:rsidRDefault="00BC136C" w:rsidP="00540EC1">
    <w:pPr>
      <w:rPr>
        <w:lang w:val="sv-SE"/>
      </w:rPr>
    </w:pPr>
  </w:p>
  <w:p w14:paraId="606D10C8" w14:textId="77777777" w:rsidR="00BC136C" w:rsidRPr="00BB11F9" w:rsidRDefault="00BC136C" w:rsidP="00540EC1">
    <w:pPr>
      <w:rPr>
        <w:lang w:val="sv-SE"/>
      </w:rPr>
    </w:pPr>
  </w:p>
  <w:p w14:paraId="5329ACFC" w14:textId="77777777" w:rsidR="00BC136C" w:rsidRPr="00BB11F9" w:rsidRDefault="00BC136C" w:rsidP="00540EC1">
    <w:pPr>
      <w:rPr>
        <w:lang w:val="sv-SE"/>
      </w:rPr>
    </w:pPr>
  </w:p>
  <w:p w14:paraId="00DE21B5" w14:textId="77777777" w:rsidR="00BC136C" w:rsidRPr="00BB11F9" w:rsidRDefault="00BC136C" w:rsidP="00540EC1">
    <w:pPr>
      <w:rPr>
        <w:lang w:val="sv-SE"/>
      </w:rPr>
    </w:pPr>
  </w:p>
  <w:p w14:paraId="64BFCE48" w14:textId="77777777" w:rsidR="00BC136C" w:rsidRPr="00BB11F9" w:rsidRDefault="00BC136C" w:rsidP="00540EC1">
    <w:pPr>
      <w:rPr>
        <w:lang w:val="sv-SE"/>
      </w:rPr>
    </w:pPr>
  </w:p>
  <w:p w14:paraId="39330BB2" w14:textId="77777777" w:rsidR="00BC136C" w:rsidRPr="00BB11F9" w:rsidRDefault="00BC136C" w:rsidP="00540EC1">
    <w:pPr>
      <w:rPr>
        <w:lang w:val="sv-SE"/>
      </w:rPr>
    </w:pPr>
  </w:p>
  <w:p w14:paraId="7654758A" w14:textId="77777777" w:rsidR="00BC136C" w:rsidRPr="00BB11F9" w:rsidRDefault="00BC136C" w:rsidP="00540EC1">
    <w:pPr>
      <w:rPr>
        <w:lang w:val="sv-SE"/>
      </w:rPr>
    </w:pPr>
  </w:p>
  <w:tbl>
    <w:tblPr>
      <w:tblStyle w:val="Tabellrutnt"/>
      <w:tblpPr w:vertAnchor="page" w:horzAnchor="page" w:tblpX="7089"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w:tblPr>
    <w:tblGrid>
      <w:gridCol w:w="1560"/>
    </w:tblGrid>
    <w:tr w:rsidR="00BC136C" w:rsidRPr="00BB11F9" w14:paraId="046A8187" w14:textId="77777777" w:rsidTr="00BD4C85">
      <w:trPr>
        <w:tblHeader/>
      </w:trPr>
      <w:tc>
        <w:tcPr>
          <w:tcW w:w="1560" w:type="dxa"/>
        </w:tcPr>
        <w:p w14:paraId="212E3315" w14:textId="1D1B97E0" w:rsidR="00BC136C" w:rsidRPr="00BB11F9" w:rsidRDefault="00BC136C" w:rsidP="00BB11F9">
          <w:pPr>
            <w:rPr>
              <w:lang w:val="sv-SE"/>
            </w:rPr>
          </w:pPr>
          <w:r w:rsidRPr="00BB11F9">
            <w:rPr>
              <w:rFonts w:ascii="Calibri" w:hAnsi="Calibri" w:cs="Calibri"/>
            </w:rPr>
            <w:t>2</w:t>
          </w:r>
          <w:r w:rsidR="00BD4C85">
            <w:rPr>
              <w:rFonts w:ascii="Calibri" w:hAnsi="Calibri" w:cs="Calibri"/>
            </w:rPr>
            <w:t xml:space="preserve"> februari 2022</w:t>
          </w:r>
        </w:p>
      </w:tc>
    </w:tr>
  </w:tbl>
  <w:p w14:paraId="04F7C3CE" w14:textId="77777777" w:rsidR="00BC136C" w:rsidRPr="00BB11F9" w:rsidRDefault="00BC136C" w:rsidP="00540EC1">
    <w:pPr>
      <w:spacing w:after="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15F"/>
    <w:multiLevelType w:val="hybridMultilevel"/>
    <w:tmpl w:val="2214C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FE187E"/>
    <w:multiLevelType w:val="hybridMultilevel"/>
    <w:tmpl w:val="2CCAC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Stående-dokument.dotm"/>
    <w:docVar w:name="CreatedWithDtVersion" w:val="2.6.040"/>
    <w:docVar w:name="DocumentCreated" w:val="DocumentCreated"/>
    <w:docVar w:name="DocumentCreatedOK" w:val="DocumentCreatedOK"/>
    <w:docVar w:name="DocumentInitialized" w:val="OK"/>
    <w:docVar w:name="Encrypted_DialogFieldValue_cancelbutton" w:val="Go1BF8BBsJqqGsR1izlsvQ=="/>
    <w:docVar w:name="Encrypted_DialogFieldValue_cosignatoryname" w:val="PhMAOQNaQgvaoftjpxaiBA=="/>
    <w:docVar w:name="Encrypted_DialogFieldValue_cosignatoryposition" w:val="+FqPBvmPztxa8ztSR5ATKSLl+41b5RN5NF40lssrUK8="/>
    <w:docVar w:name="Encrypted_DialogFieldValue_documentdate" w:val="8db/N7U0VR7Xyp98jyMiwOlfhsnT06oIVOV54Oxcjt8="/>
    <w:docVar w:name="Encrypted_DialogFieldValue_finduserbutton" w:val="Go1BF8BBsJqqGsR1izlsvQ=="/>
    <w:docVar w:name="Encrypted_DialogFieldValue_networkprofileuserid" w:val="r39/Ke5Jkwr9rq0OQ0+sjg=="/>
    <w:docVar w:name="Encrypted_DialogFieldValue_okbutton" w:val="Go1BF8BBsJqqGsR1izlsvQ=="/>
    <w:docVar w:name="Encrypted_DialogFieldValue_sendercompany" w:val="2eQc9nRODZUbay51Muslzw=="/>
    <w:docVar w:name="Encrypted_DialogFieldValue_senderdepartment" w:val="sT2c5WvkSoLd158S0LN1jX1ZDrQZ/WCRMKfTcQGv76o="/>
    <w:docVar w:name="Encrypted_DialogFieldValue_sendername" w:val="PhMAOQNaQgvaoftjpxaiBA=="/>
    <w:docVar w:name="Encrypted_DialogFieldValue_senderposition" w:val="+FqPBvmPztxa8ztSR5ATKSLl+41b5RN5NF40lssrUK8="/>
    <w:docVar w:name="Encrypted_DialogFieldValue_showlocalprofiles" w:val="Go1BF8BBsJqqGsR1izlsvQ=="/>
    <w:docVar w:name="Encrypted_DialogFieldValue_shownetworkprofiles" w:val="jdVW2FK8uI0YHzTHPTEY1w=="/>
    <w:docVar w:name="Encrypted_DocHeader" w:val="do7BTnZSNpcEezvlNCB0ErVUhF8Bd5RYKlDR80HYm9k="/>
    <w:docVar w:name="IntegrationType" w:val="StandAlone"/>
  </w:docVars>
  <w:rsids>
    <w:rsidRoot w:val="00BB11F9"/>
    <w:rsid w:val="00004AA3"/>
    <w:rsid w:val="00013EA4"/>
    <w:rsid w:val="00014751"/>
    <w:rsid w:val="00014A0A"/>
    <w:rsid w:val="00023F51"/>
    <w:rsid w:val="00027C81"/>
    <w:rsid w:val="00033891"/>
    <w:rsid w:val="00035465"/>
    <w:rsid w:val="0004385B"/>
    <w:rsid w:val="0004516D"/>
    <w:rsid w:val="00050F23"/>
    <w:rsid w:val="00053DF0"/>
    <w:rsid w:val="00056905"/>
    <w:rsid w:val="000604B0"/>
    <w:rsid w:val="00076E07"/>
    <w:rsid w:val="00083C31"/>
    <w:rsid w:val="00084FB3"/>
    <w:rsid w:val="000900FD"/>
    <w:rsid w:val="00093974"/>
    <w:rsid w:val="00094B58"/>
    <w:rsid w:val="00097FC7"/>
    <w:rsid w:val="000A06BE"/>
    <w:rsid w:val="000A0A49"/>
    <w:rsid w:val="000A3E38"/>
    <w:rsid w:val="000A5FB7"/>
    <w:rsid w:val="000A70B5"/>
    <w:rsid w:val="000C565C"/>
    <w:rsid w:val="000C5D00"/>
    <w:rsid w:val="000D0A4A"/>
    <w:rsid w:val="000D115A"/>
    <w:rsid w:val="000E1FB4"/>
    <w:rsid w:val="000F1D4D"/>
    <w:rsid w:val="001018AE"/>
    <w:rsid w:val="001025F1"/>
    <w:rsid w:val="001026D8"/>
    <w:rsid w:val="0011129B"/>
    <w:rsid w:val="00111B40"/>
    <w:rsid w:val="0012287C"/>
    <w:rsid w:val="00122947"/>
    <w:rsid w:val="00127F2E"/>
    <w:rsid w:val="00130DA6"/>
    <w:rsid w:val="00132880"/>
    <w:rsid w:val="001467C7"/>
    <w:rsid w:val="00152AD5"/>
    <w:rsid w:val="001552FC"/>
    <w:rsid w:val="00162522"/>
    <w:rsid w:val="001709B8"/>
    <w:rsid w:val="00183E01"/>
    <w:rsid w:val="001940DA"/>
    <w:rsid w:val="001952BE"/>
    <w:rsid w:val="00197BA9"/>
    <w:rsid w:val="001A0ABE"/>
    <w:rsid w:val="001A2DCF"/>
    <w:rsid w:val="001A4F18"/>
    <w:rsid w:val="001A5E82"/>
    <w:rsid w:val="001C1494"/>
    <w:rsid w:val="001C5C28"/>
    <w:rsid w:val="001C752F"/>
    <w:rsid w:val="001D6E31"/>
    <w:rsid w:val="001E0768"/>
    <w:rsid w:val="001E1B06"/>
    <w:rsid w:val="001E2E7F"/>
    <w:rsid w:val="001E5392"/>
    <w:rsid w:val="001F1102"/>
    <w:rsid w:val="001F1ADA"/>
    <w:rsid w:val="001F2CC6"/>
    <w:rsid w:val="001F7919"/>
    <w:rsid w:val="002038F3"/>
    <w:rsid w:val="00213029"/>
    <w:rsid w:val="00216319"/>
    <w:rsid w:val="00216866"/>
    <w:rsid w:val="0023418B"/>
    <w:rsid w:val="0024126C"/>
    <w:rsid w:val="00242B2A"/>
    <w:rsid w:val="002446B8"/>
    <w:rsid w:val="00247E20"/>
    <w:rsid w:val="00250E2D"/>
    <w:rsid w:val="002522F7"/>
    <w:rsid w:val="0025606C"/>
    <w:rsid w:val="0026349C"/>
    <w:rsid w:val="00265239"/>
    <w:rsid w:val="002672B5"/>
    <w:rsid w:val="00274AD4"/>
    <w:rsid w:val="00282F96"/>
    <w:rsid w:val="00286C88"/>
    <w:rsid w:val="00287F78"/>
    <w:rsid w:val="00291C7F"/>
    <w:rsid w:val="00293628"/>
    <w:rsid w:val="002A30E8"/>
    <w:rsid w:val="002A4FFB"/>
    <w:rsid w:val="002B099A"/>
    <w:rsid w:val="002B4E17"/>
    <w:rsid w:val="002B5410"/>
    <w:rsid w:val="002C14DA"/>
    <w:rsid w:val="002C3DA9"/>
    <w:rsid w:val="002D4AEF"/>
    <w:rsid w:val="002E46C9"/>
    <w:rsid w:val="00300B16"/>
    <w:rsid w:val="00310F3F"/>
    <w:rsid w:val="003224BD"/>
    <w:rsid w:val="00332004"/>
    <w:rsid w:val="00342ADF"/>
    <w:rsid w:val="0035549B"/>
    <w:rsid w:val="00357F5B"/>
    <w:rsid w:val="00375AA8"/>
    <w:rsid w:val="00383D23"/>
    <w:rsid w:val="00384425"/>
    <w:rsid w:val="0039073A"/>
    <w:rsid w:val="00395B46"/>
    <w:rsid w:val="00397E5F"/>
    <w:rsid w:val="003B0D6C"/>
    <w:rsid w:val="003B0EDE"/>
    <w:rsid w:val="003B48C5"/>
    <w:rsid w:val="003C05B9"/>
    <w:rsid w:val="003C134C"/>
    <w:rsid w:val="003C17C4"/>
    <w:rsid w:val="003C65D0"/>
    <w:rsid w:val="003C7B38"/>
    <w:rsid w:val="003D09DF"/>
    <w:rsid w:val="003D105A"/>
    <w:rsid w:val="003D3E52"/>
    <w:rsid w:val="003D5F17"/>
    <w:rsid w:val="003E0167"/>
    <w:rsid w:val="003E5F64"/>
    <w:rsid w:val="003F0413"/>
    <w:rsid w:val="003F19EB"/>
    <w:rsid w:val="003F5357"/>
    <w:rsid w:val="003F537D"/>
    <w:rsid w:val="003F567A"/>
    <w:rsid w:val="003F715A"/>
    <w:rsid w:val="0040143E"/>
    <w:rsid w:val="004022F2"/>
    <w:rsid w:val="00411EF9"/>
    <w:rsid w:val="0041231D"/>
    <w:rsid w:val="004127DF"/>
    <w:rsid w:val="004179CB"/>
    <w:rsid w:val="0042400E"/>
    <w:rsid w:val="00440B67"/>
    <w:rsid w:val="00440DBA"/>
    <w:rsid w:val="00443032"/>
    <w:rsid w:val="00443E24"/>
    <w:rsid w:val="00447B60"/>
    <w:rsid w:val="00447C50"/>
    <w:rsid w:val="00451C3C"/>
    <w:rsid w:val="00453D00"/>
    <w:rsid w:val="004604BD"/>
    <w:rsid w:val="00472A75"/>
    <w:rsid w:val="004751F2"/>
    <w:rsid w:val="0047573F"/>
    <w:rsid w:val="00476531"/>
    <w:rsid w:val="00477E83"/>
    <w:rsid w:val="004800F3"/>
    <w:rsid w:val="004827CC"/>
    <w:rsid w:val="00487831"/>
    <w:rsid w:val="00492CA0"/>
    <w:rsid w:val="00493743"/>
    <w:rsid w:val="00495ED9"/>
    <w:rsid w:val="00496DDF"/>
    <w:rsid w:val="004A2A52"/>
    <w:rsid w:val="004A5B98"/>
    <w:rsid w:val="004A6D41"/>
    <w:rsid w:val="004B6030"/>
    <w:rsid w:val="004B77DE"/>
    <w:rsid w:val="004C2138"/>
    <w:rsid w:val="004C39AF"/>
    <w:rsid w:val="004D48EE"/>
    <w:rsid w:val="004E2842"/>
    <w:rsid w:val="004E44A7"/>
    <w:rsid w:val="004E5DBD"/>
    <w:rsid w:val="004E5DE9"/>
    <w:rsid w:val="004F092D"/>
    <w:rsid w:val="004F198E"/>
    <w:rsid w:val="004F273B"/>
    <w:rsid w:val="004F7E03"/>
    <w:rsid w:val="005014E0"/>
    <w:rsid w:val="005149AE"/>
    <w:rsid w:val="0051714E"/>
    <w:rsid w:val="00522FFD"/>
    <w:rsid w:val="005236BD"/>
    <w:rsid w:val="005244AB"/>
    <w:rsid w:val="00525731"/>
    <w:rsid w:val="00531AEA"/>
    <w:rsid w:val="005358B0"/>
    <w:rsid w:val="0054037D"/>
    <w:rsid w:val="00540EC1"/>
    <w:rsid w:val="0054339F"/>
    <w:rsid w:val="00544991"/>
    <w:rsid w:val="005501AF"/>
    <w:rsid w:val="00554421"/>
    <w:rsid w:val="005624D9"/>
    <w:rsid w:val="00566D20"/>
    <w:rsid w:val="005718E9"/>
    <w:rsid w:val="00572823"/>
    <w:rsid w:val="0057641D"/>
    <w:rsid w:val="00576DCD"/>
    <w:rsid w:val="00580653"/>
    <w:rsid w:val="005818BF"/>
    <w:rsid w:val="005831CB"/>
    <w:rsid w:val="0058356B"/>
    <w:rsid w:val="00583C36"/>
    <w:rsid w:val="00592941"/>
    <w:rsid w:val="00593890"/>
    <w:rsid w:val="005A3369"/>
    <w:rsid w:val="005A42E1"/>
    <w:rsid w:val="005A4D25"/>
    <w:rsid w:val="005C732F"/>
    <w:rsid w:val="005D2930"/>
    <w:rsid w:val="005D4994"/>
    <w:rsid w:val="005D7E74"/>
    <w:rsid w:val="005F65B8"/>
    <w:rsid w:val="00601174"/>
    <w:rsid w:val="00602E62"/>
    <w:rsid w:val="00623C0E"/>
    <w:rsid w:val="006322BD"/>
    <w:rsid w:val="006561A5"/>
    <w:rsid w:val="00656D73"/>
    <w:rsid w:val="00660155"/>
    <w:rsid w:val="00664151"/>
    <w:rsid w:val="00666516"/>
    <w:rsid w:val="00672828"/>
    <w:rsid w:val="00673934"/>
    <w:rsid w:val="00690D94"/>
    <w:rsid w:val="00693091"/>
    <w:rsid w:val="006936A7"/>
    <w:rsid w:val="00696AAF"/>
    <w:rsid w:val="006A409C"/>
    <w:rsid w:val="006B402E"/>
    <w:rsid w:val="006B6486"/>
    <w:rsid w:val="006B688F"/>
    <w:rsid w:val="006C162E"/>
    <w:rsid w:val="006C2796"/>
    <w:rsid w:val="006C419A"/>
    <w:rsid w:val="006C63B8"/>
    <w:rsid w:val="006D4B69"/>
    <w:rsid w:val="006E0998"/>
    <w:rsid w:val="006E2D6A"/>
    <w:rsid w:val="006E6646"/>
    <w:rsid w:val="006F37C6"/>
    <w:rsid w:val="006F45F9"/>
    <w:rsid w:val="00703EB1"/>
    <w:rsid w:val="00704BDB"/>
    <w:rsid w:val="007133C5"/>
    <w:rsid w:val="00715311"/>
    <w:rsid w:val="00716D3B"/>
    <w:rsid w:val="00730291"/>
    <w:rsid w:val="00730F03"/>
    <w:rsid w:val="0073303B"/>
    <w:rsid w:val="00740ED5"/>
    <w:rsid w:val="00742180"/>
    <w:rsid w:val="00742A03"/>
    <w:rsid w:val="00745B16"/>
    <w:rsid w:val="00750A92"/>
    <w:rsid w:val="007628D9"/>
    <w:rsid w:val="00767BD6"/>
    <w:rsid w:val="0078196C"/>
    <w:rsid w:val="00782332"/>
    <w:rsid w:val="007831CC"/>
    <w:rsid w:val="00792C3E"/>
    <w:rsid w:val="00792D2E"/>
    <w:rsid w:val="0079604F"/>
    <w:rsid w:val="00796525"/>
    <w:rsid w:val="007A2D7D"/>
    <w:rsid w:val="007A2DBD"/>
    <w:rsid w:val="007B0CF0"/>
    <w:rsid w:val="007B0F2E"/>
    <w:rsid w:val="007C52A5"/>
    <w:rsid w:val="007C5B2F"/>
    <w:rsid w:val="007D3337"/>
    <w:rsid w:val="007D6808"/>
    <w:rsid w:val="007D707C"/>
    <w:rsid w:val="007D76BA"/>
    <w:rsid w:val="007E1890"/>
    <w:rsid w:val="007E754C"/>
    <w:rsid w:val="007E7651"/>
    <w:rsid w:val="007F1419"/>
    <w:rsid w:val="00815109"/>
    <w:rsid w:val="00823698"/>
    <w:rsid w:val="00824DA0"/>
    <w:rsid w:val="00825B60"/>
    <w:rsid w:val="00832B91"/>
    <w:rsid w:val="00832C57"/>
    <w:rsid w:val="008330EB"/>
    <w:rsid w:val="00836182"/>
    <w:rsid w:val="00840292"/>
    <w:rsid w:val="008427D7"/>
    <w:rsid w:val="008443E0"/>
    <w:rsid w:val="008455D8"/>
    <w:rsid w:val="00845A45"/>
    <w:rsid w:val="00847776"/>
    <w:rsid w:val="008509C5"/>
    <w:rsid w:val="00854CC5"/>
    <w:rsid w:val="00864182"/>
    <w:rsid w:val="00871E87"/>
    <w:rsid w:val="00872A2B"/>
    <w:rsid w:val="00873729"/>
    <w:rsid w:val="00877DA0"/>
    <w:rsid w:val="00884211"/>
    <w:rsid w:val="008846CF"/>
    <w:rsid w:val="008874A9"/>
    <w:rsid w:val="00893AED"/>
    <w:rsid w:val="00893D9C"/>
    <w:rsid w:val="0089781B"/>
    <w:rsid w:val="008A2691"/>
    <w:rsid w:val="008A27E5"/>
    <w:rsid w:val="008B07F5"/>
    <w:rsid w:val="008B172A"/>
    <w:rsid w:val="008B2178"/>
    <w:rsid w:val="008B2870"/>
    <w:rsid w:val="008B5CF0"/>
    <w:rsid w:val="008C4161"/>
    <w:rsid w:val="008C4781"/>
    <w:rsid w:val="008C633B"/>
    <w:rsid w:val="008D3748"/>
    <w:rsid w:val="008E1BE9"/>
    <w:rsid w:val="008E331C"/>
    <w:rsid w:val="008E342D"/>
    <w:rsid w:val="008E3752"/>
    <w:rsid w:val="008E5BDF"/>
    <w:rsid w:val="008E6419"/>
    <w:rsid w:val="008F3609"/>
    <w:rsid w:val="00903D1F"/>
    <w:rsid w:val="009102CF"/>
    <w:rsid w:val="00911B8E"/>
    <w:rsid w:val="00913D28"/>
    <w:rsid w:val="0093285E"/>
    <w:rsid w:val="00956A0F"/>
    <w:rsid w:val="00957C13"/>
    <w:rsid w:val="00957D1B"/>
    <w:rsid w:val="00970035"/>
    <w:rsid w:val="00971D62"/>
    <w:rsid w:val="009846F6"/>
    <w:rsid w:val="009951CE"/>
    <w:rsid w:val="009966DB"/>
    <w:rsid w:val="009A1F33"/>
    <w:rsid w:val="009A262F"/>
    <w:rsid w:val="009A701B"/>
    <w:rsid w:val="009B0B7F"/>
    <w:rsid w:val="009C7829"/>
    <w:rsid w:val="009D1849"/>
    <w:rsid w:val="009D6AF8"/>
    <w:rsid w:val="009E16D9"/>
    <w:rsid w:val="009E52C8"/>
    <w:rsid w:val="009E5B49"/>
    <w:rsid w:val="009E7976"/>
    <w:rsid w:val="009F30A9"/>
    <w:rsid w:val="009F5A7B"/>
    <w:rsid w:val="00A03D05"/>
    <w:rsid w:val="00A067A9"/>
    <w:rsid w:val="00A26A7F"/>
    <w:rsid w:val="00A3317D"/>
    <w:rsid w:val="00A33726"/>
    <w:rsid w:val="00A34A66"/>
    <w:rsid w:val="00A51B11"/>
    <w:rsid w:val="00A63624"/>
    <w:rsid w:val="00A70A3D"/>
    <w:rsid w:val="00A7317F"/>
    <w:rsid w:val="00A7343B"/>
    <w:rsid w:val="00A90874"/>
    <w:rsid w:val="00AA6EB1"/>
    <w:rsid w:val="00AB09BE"/>
    <w:rsid w:val="00AB0A0E"/>
    <w:rsid w:val="00AB1C70"/>
    <w:rsid w:val="00AB20A3"/>
    <w:rsid w:val="00AB6EFD"/>
    <w:rsid w:val="00AC7B26"/>
    <w:rsid w:val="00AE5199"/>
    <w:rsid w:val="00AE6829"/>
    <w:rsid w:val="00AF1959"/>
    <w:rsid w:val="00AF5083"/>
    <w:rsid w:val="00AF6B10"/>
    <w:rsid w:val="00AF7275"/>
    <w:rsid w:val="00AF759D"/>
    <w:rsid w:val="00B01030"/>
    <w:rsid w:val="00B02616"/>
    <w:rsid w:val="00B12BF4"/>
    <w:rsid w:val="00B17217"/>
    <w:rsid w:val="00B31A7D"/>
    <w:rsid w:val="00B41D79"/>
    <w:rsid w:val="00B46199"/>
    <w:rsid w:val="00B56394"/>
    <w:rsid w:val="00B60EBA"/>
    <w:rsid w:val="00B616B2"/>
    <w:rsid w:val="00B65C04"/>
    <w:rsid w:val="00B67090"/>
    <w:rsid w:val="00B74A35"/>
    <w:rsid w:val="00B77AC3"/>
    <w:rsid w:val="00B8352D"/>
    <w:rsid w:val="00B910BE"/>
    <w:rsid w:val="00B939A6"/>
    <w:rsid w:val="00BA155F"/>
    <w:rsid w:val="00BA276B"/>
    <w:rsid w:val="00BA2982"/>
    <w:rsid w:val="00BA5AB4"/>
    <w:rsid w:val="00BB11F9"/>
    <w:rsid w:val="00BB3523"/>
    <w:rsid w:val="00BC136C"/>
    <w:rsid w:val="00BC2225"/>
    <w:rsid w:val="00BC43BE"/>
    <w:rsid w:val="00BC7669"/>
    <w:rsid w:val="00BD4C85"/>
    <w:rsid w:val="00BD5E81"/>
    <w:rsid w:val="00BE142E"/>
    <w:rsid w:val="00BE6510"/>
    <w:rsid w:val="00BF2644"/>
    <w:rsid w:val="00BF755E"/>
    <w:rsid w:val="00C1195F"/>
    <w:rsid w:val="00C11C71"/>
    <w:rsid w:val="00C144E2"/>
    <w:rsid w:val="00C1782E"/>
    <w:rsid w:val="00C211A8"/>
    <w:rsid w:val="00C32757"/>
    <w:rsid w:val="00C42FEA"/>
    <w:rsid w:val="00C445B0"/>
    <w:rsid w:val="00C4515C"/>
    <w:rsid w:val="00C529B3"/>
    <w:rsid w:val="00C546F2"/>
    <w:rsid w:val="00C57247"/>
    <w:rsid w:val="00C60188"/>
    <w:rsid w:val="00C64B22"/>
    <w:rsid w:val="00C6653F"/>
    <w:rsid w:val="00C7330F"/>
    <w:rsid w:val="00C73429"/>
    <w:rsid w:val="00C75A4D"/>
    <w:rsid w:val="00C8131A"/>
    <w:rsid w:val="00C84BA1"/>
    <w:rsid w:val="00C8639D"/>
    <w:rsid w:val="00C906E0"/>
    <w:rsid w:val="00C94A81"/>
    <w:rsid w:val="00C960A4"/>
    <w:rsid w:val="00C9672E"/>
    <w:rsid w:val="00CA0CA3"/>
    <w:rsid w:val="00CA1C73"/>
    <w:rsid w:val="00CA23B0"/>
    <w:rsid w:val="00CB12C9"/>
    <w:rsid w:val="00CC1BED"/>
    <w:rsid w:val="00CD4A42"/>
    <w:rsid w:val="00CD6AC7"/>
    <w:rsid w:val="00CE4C0D"/>
    <w:rsid w:val="00CF5F41"/>
    <w:rsid w:val="00D01345"/>
    <w:rsid w:val="00D04A71"/>
    <w:rsid w:val="00D05E1B"/>
    <w:rsid w:val="00D16CEF"/>
    <w:rsid w:val="00D20371"/>
    <w:rsid w:val="00D2165B"/>
    <w:rsid w:val="00D23A1D"/>
    <w:rsid w:val="00D243C8"/>
    <w:rsid w:val="00D40F2E"/>
    <w:rsid w:val="00D43C5C"/>
    <w:rsid w:val="00D44181"/>
    <w:rsid w:val="00D45A46"/>
    <w:rsid w:val="00D53763"/>
    <w:rsid w:val="00D54556"/>
    <w:rsid w:val="00D561CE"/>
    <w:rsid w:val="00D57199"/>
    <w:rsid w:val="00D61AFD"/>
    <w:rsid w:val="00D65AAD"/>
    <w:rsid w:val="00D65D3F"/>
    <w:rsid w:val="00D67655"/>
    <w:rsid w:val="00D845D4"/>
    <w:rsid w:val="00D86914"/>
    <w:rsid w:val="00D92279"/>
    <w:rsid w:val="00DA0035"/>
    <w:rsid w:val="00DA40CD"/>
    <w:rsid w:val="00DB1930"/>
    <w:rsid w:val="00DB28F4"/>
    <w:rsid w:val="00DB5158"/>
    <w:rsid w:val="00DB5F04"/>
    <w:rsid w:val="00DC4998"/>
    <w:rsid w:val="00DC4D03"/>
    <w:rsid w:val="00DD1136"/>
    <w:rsid w:val="00DD2A1F"/>
    <w:rsid w:val="00DD3D6D"/>
    <w:rsid w:val="00DD5282"/>
    <w:rsid w:val="00DE65F5"/>
    <w:rsid w:val="00DF267A"/>
    <w:rsid w:val="00DF4BD1"/>
    <w:rsid w:val="00DF5798"/>
    <w:rsid w:val="00E00FEF"/>
    <w:rsid w:val="00E04554"/>
    <w:rsid w:val="00E05621"/>
    <w:rsid w:val="00E12BFC"/>
    <w:rsid w:val="00E14827"/>
    <w:rsid w:val="00E217A4"/>
    <w:rsid w:val="00E230EC"/>
    <w:rsid w:val="00E244B6"/>
    <w:rsid w:val="00E2758E"/>
    <w:rsid w:val="00E337E2"/>
    <w:rsid w:val="00E343EE"/>
    <w:rsid w:val="00E3747D"/>
    <w:rsid w:val="00E4175F"/>
    <w:rsid w:val="00E47487"/>
    <w:rsid w:val="00E52AC9"/>
    <w:rsid w:val="00E52DE3"/>
    <w:rsid w:val="00E5592C"/>
    <w:rsid w:val="00E55974"/>
    <w:rsid w:val="00E629F0"/>
    <w:rsid w:val="00E63439"/>
    <w:rsid w:val="00E70D4B"/>
    <w:rsid w:val="00E72713"/>
    <w:rsid w:val="00E731FC"/>
    <w:rsid w:val="00E74238"/>
    <w:rsid w:val="00E74261"/>
    <w:rsid w:val="00E769ED"/>
    <w:rsid w:val="00E77288"/>
    <w:rsid w:val="00E77668"/>
    <w:rsid w:val="00E819F5"/>
    <w:rsid w:val="00E81F7B"/>
    <w:rsid w:val="00E9010C"/>
    <w:rsid w:val="00E93AEB"/>
    <w:rsid w:val="00E942B9"/>
    <w:rsid w:val="00E96AFA"/>
    <w:rsid w:val="00EA25C3"/>
    <w:rsid w:val="00EB0D3C"/>
    <w:rsid w:val="00EB4CD5"/>
    <w:rsid w:val="00EC73BC"/>
    <w:rsid w:val="00EC7E98"/>
    <w:rsid w:val="00ED0BA3"/>
    <w:rsid w:val="00ED646C"/>
    <w:rsid w:val="00EE4FBC"/>
    <w:rsid w:val="00EF1424"/>
    <w:rsid w:val="00EF25AD"/>
    <w:rsid w:val="00EF2EE1"/>
    <w:rsid w:val="00F01536"/>
    <w:rsid w:val="00F03DFE"/>
    <w:rsid w:val="00F0569C"/>
    <w:rsid w:val="00F07DBF"/>
    <w:rsid w:val="00F15084"/>
    <w:rsid w:val="00F15E5C"/>
    <w:rsid w:val="00F163E4"/>
    <w:rsid w:val="00F21587"/>
    <w:rsid w:val="00F33D96"/>
    <w:rsid w:val="00F341F9"/>
    <w:rsid w:val="00F4361E"/>
    <w:rsid w:val="00F45E7C"/>
    <w:rsid w:val="00F4771A"/>
    <w:rsid w:val="00F5022A"/>
    <w:rsid w:val="00F506EE"/>
    <w:rsid w:val="00F6742F"/>
    <w:rsid w:val="00F67CEA"/>
    <w:rsid w:val="00F7381A"/>
    <w:rsid w:val="00F805E0"/>
    <w:rsid w:val="00F814DE"/>
    <w:rsid w:val="00F818C8"/>
    <w:rsid w:val="00F84332"/>
    <w:rsid w:val="00F874DA"/>
    <w:rsid w:val="00F902AD"/>
    <w:rsid w:val="00F95995"/>
    <w:rsid w:val="00F97277"/>
    <w:rsid w:val="00FA4BC1"/>
    <w:rsid w:val="00FA67EA"/>
    <w:rsid w:val="00FB0C95"/>
    <w:rsid w:val="00FD3564"/>
    <w:rsid w:val="00FD379F"/>
    <w:rsid w:val="00FD48FE"/>
    <w:rsid w:val="00FF3408"/>
    <w:rsid w:val="00FF5ECC"/>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B67A6"/>
  <w15:docId w15:val="{A44D5583-FDFD-4AD4-807D-4700B041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2FC"/>
    <w:pPr>
      <w:spacing w:after="160" w:line="280" w:lineRule="exact"/>
      <w:contextualSpacing/>
    </w:pPr>
  </w:style>
  <w:style w:type="paragraph" w:styleId="Rubrik1">
    <w:name w:val="heading 1"/>
    <w:basedOn w:val="Normal"/>
    <w:next w:val="Normal"/>
    <w:link w:val="Rubrik1Char"/>
    <w:uiPriority w:val="9"/>
    <w:qFormat/>
    <w:rsid w:val="001F7919"/>
    <w:pPr>
      <w:keepNext/>
      <w:keepLines/>
      <w:spacing w:after="80" w:line="460" w:lineRule="exact"/>
      <w:outlineLvl w:val="0"/>
    </w:pPr>
    <w:rPr>
      <w:rFonts w:eastAsiaTheme="majorEastAsia" w:cstheme="majorBidi"/>
      <w:b/>
      <w:bCs/>
      <w:sz w:val="40"/>
      <w:szCs w:val="28"/>
    </w:rPr>
  </w:style>
  <w:style w:type="paragraph" w:styleId="Rubrik2">
    <w:name w:val="heading 2"/>
    <w:basedOn w:val="Normal"/>
    <w:next w:val="Normal"/>
    <w:link w:val="Rubrik2Char"/>
    <w:uiPriority w:val="9"/>
    <w:qFormat/>
    <w:rsid w:val="00623C0E"/>
    <w:pPr>
      <w:keepNext/>
      <w:keepLines/>
      <w:spacing w:before="440" w:after="80" w:line="380" w:lineRule="atLeast"/>
      <w:contextualSpacing w:val="0"/>
      <w:outlineLvl w:val="1"/>
    </w:pPr>
    <w:rPr>
      <w:rFonts w:ascii="Calibri" w:eastAsiaTheme="majorEastAsia" w:hAnsi="Calibri" w:cstheme="majorBidi"/>
      <w:b/>
      <w:bCs/>
      <w:sz w:val="32"/>
      <w:szCs w:val="26"/>
      <w:lang w:val="sv-SE" w:eastAsia="sv-SE"/>
    </w:rPr>
  </w:style>
  <w:style w:type="paragraph" w:styleId="Rubrik3">
    <w:name w:val="heading 3"/>
    <w:basedOn w:val="Normal"/>
    <w:next w:val="Normal"/>
    <w:link w:val="Rubrik3Char"/>
    <w:uiPriority w:val="9"/>
    <w:qFormat/>
    <w:rsid w:val="00623C0E"/>
    <w:pPr>
      <w:keepNext/>
      <w:keepLines/>
      <w:spacing w:before="380" w:after="80" w:line="320" w:lineRule="atLeast"/>
      <w:contextualSpacing w:val="0"/>
      <w:outlineLvl w:val="2"/>
    </w:pPr>
    <w:rPr>
      <w:rFonts w:ascii="Calibri" w:eastAsiaTheme="majorEastAsia" w:hAnsi="Calibri" w:cstheme="majorBidi"/>
      <w:b/>
      <w:bCs/>
      <w:sz w:val="26"/>
      <w:lang w:val="sv-SE" w:eastAsia="sv-SE"/>
    </w:rPr>
  </w:style>
  <w:style w:type="paragraph" w:styleId="Rubrik4">
    <w:name w:val="heading 4"/>
    <w:basedOn w:val="Normal"/>
    <w:next w:val="Normal"/>
    <w:link w:val="Rubrik4Char"/>
    <w:uiPriority w:val="9"/>
    <w:qFormat/>
    <w:rsid w:val="00623C0E"/>
    <w:pPr>
      <w:keepNext/>
      <w:keepLines/>
      <w:spacing w:before="340" w:after="80" w:line="280" w:lineRule="atLeast"/>
      <w:contextualSpacing w:val="0"/>
      <w:outlineLvl w:val="3"/>
    </w:pPr>
    <w:rPr>
      <w:rFonts w:ascii="Calibri" w:eastAsiaTheme="majorEastAsia" w:hAnsi="Calibri" w:cstheme="majorBidi"/>
      <w:b/>
      <w:bCs/>
      <w:iCs/>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4BD1"/>
    <w:rPr>
      <w:rFonts w:ascii="Tahoma" w:hAnsi="Tahoma" w:cs="Tahoma"/>
      <w:sz w:val="16"/>
      <w:szCs w:val="16"/>
    </w:rPr>
  </w:style>
  <w:style w:type="character" w:customStyle="1" w:styleId="BallongtextChar">
    <w:name w:val="Ballongtext Char"/>
    <w:basedOn w:val="Standardstycketeckensnitt"/>
    <w:link w:val="Ballongtext"/>
    <w:uiPriority w:val="99"/>
    <w:semiHidden/>
    <w:rsid w:val="00DF4BD1"/>
    <w:rPr>
      <w:rFonts w:ascii="Tahoma" w:hAnsi="Tahoma" w:cs="Tahoma"/>
      <w:color w:val="003F75"/>
      <w:sz w:val="16"/>
      <w:szCs w:val="16"/>
    </w:rPr>
  </w:style>
  <w:style w:type="paragraph" w:styleId="Sidhuvud">
    <w:name w:val="header"/>
    <w:basedOn w:val="Normal"/>
    <w:link w:val="SidhuvudChar"/>
    <w:uiPriority w:val="99"/>
    <w:unhideWhenUsed/>
    <w:rsid w:val="001F7919"/>
    <w:pPr>
      <w:tabs>
        <w:tab w:val="center" w:pos="4819"/>
        <w:tab w:val="right" w:pos="9638"/>
      </w:tabs>
      <w:jc w:val="right"/>
    </w:pPr>
  </w:style>
  <w:style w:type="character" w:customStyle="1" w:styleId="SidhuvudChar">
    <w:name w:val="Sidhuvud Char"/>
    <w:basedOn w:val="Standardstycketeckensnitt"/>
    <w:link w:val="Sidhuvud"/>
    <w:uiPriority w:val="99"/>
    <w:rsid w:val="001F7919"/>
  </w:style>
  <w:style w:type="paragraph" w:styleId="Sidfot">
    <w:name w:val="footer"/>
    <w:basedOn w:val="Normal"/>
    <w:link w:val="SidfotChar"/>
    <w:unhideWhenUsed/>
    <w:rsid w:val="00C1195F"/>
    <w:pPr>
      <w:tabs>
        <w:tab w:val="center" w:pos="4819"/>
        <w:tab w:val="right" w:pos="9638"/>
      </w:tabs>
      <w:spacing w:after="0" w:line="240" w:lineRule="auto"/>
    </w:pPr>
  </w:style>
  <w:style w:type="character" w:customStyle="1" w:styleId="SidfotChar">
    <w:name w:val="Sidfot Char"/>
    <w:basedOn w:val="Standardstycketeckensnitt"/>
    <w:link w:val="Sidfot"/>
    <w:rsid w:val="00C1195F"/>
    <w:rPr>
      <w:sz w:val="24"/>
    </w:rPr>
  </w:style>
  <w:style w:type="table" w:styleId="Tabellrutnt">
    <w:name w:val="Table Grid"/>
    <w:basedOn w:val="Normal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F30A9"/>
    <w:rPr>
      <w:color w:val="808080"/>
    </w:rPr>
  </w:style>
  <w:style w:type="character" w:customStyle="1" w:styleId="Rubrik1Char">
    <w:name w:val="Rubrik 1 Char"/>
    <w:basedOn w:val="Standardstycketeckensnitt"/>
    <w:link w:val="Rubrik1"/>
    <w:uiPriority w:val="9"/>
    <w:rsid w:val="001F7919"/>
    <w:rPr>
      <w:rFonts w:eastAsiaTheme="majorEastAsia" w:cstheme="majorBidi"/>
      <w:b/>
      <w:bCs/>
      <w:sz w:val="40"/>
      <w:szCs w:val="28"/>
    </w:rPr>
  </w:style>
  <w:style w:type="character" w:customStyle="1" w:styleId="Rubrik2Char">
    <w:name w:val="Rubrik 2 Char"/>
    <w:basedOn w:val="Standardstycketeckensnitt"/>
    <w:link w:val="Rubrik2"/>
    <w:uiPriority w:val="9"/>
    <w:rsid w:val="00623C0E"/>
    <w:rPr>
      <w:rFonts w:ascii="Calibri" w:eastAsiaTheme="majorEastAsia" w:hAnsi="Calibri" w:cstheme="majorBidi"/>
      <w:b/>
      <w:bCs/>
      <w:sz w:val="32"/>
      <w:szCs w:val="26"/>
      <w:lang w:val="sv-SE" w:eastAsia="sv-SE"/>
    </w:rPr>
  </w:style>
  <w:style w:type="character" w:styleId="Kommentarsreferens">
    <w:name w:val="annotation reference"/>
    <w:basedOn w:val="Standardstycketeckensnitt"/>
    <w:uiPriority w:val="99"/>
    <w:semiHidden/>
    <w:unhideWhenUsed/>
    <w:rsid w:val="00873729"/>
    <w:rPr>
      <w:sz w:val="16"/>
      <w:szCs w:val="16"/>
    </w:rPr>
  </w:style>
  <w:style w:type="paragraph" w:styleId="Kommentarer">
    <w:name w:val="annotation text"/>
    <w:basedOn w:val="Normal"/>
    <w:link w:val="KommentarerChar"/>
    <w:uiPriority w:val="99"/>
    <w:semiHidden/>
    <w:unhideWhenUsed/>
    <w:rsid w:val="00873729"/>
    <w:rPr>
      <w:szCs w:val="20"/>
    </w:rPr>
  </w:style>
  <w:style w:type="character" w:customStyle="1" w:styleId="KommentarerChar">
    <w:name w:val="Kommentarer Char"/>
    <w:basedOn w:val="Standardstycketeckensnitt"/>
    <w:link w:val="Kommentarer"/>
    <w:uiPriority w:val="99"/>
    <w:semiHidden/>
    <w:rsid w:val="00873729"/>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873729"/>
    <w:rPr>
      <w:b/>
      <w:bCs/>
    </w:rPr>
  </w:style>
  <w:style w:type="character" w:customStyle="1" w:styleId="KommentarsmneChar">
    <w:name w:val="Kommentarsämne Char"/>
    <w:basedOn w:val="KommentarerChar"/>
    <w:link w:val="Kommentarsmne"/>
    <w:uiPriority w:val="99"/>
    <w:semiHidden/>
    <w:rsid w:val="00873729"/>
    <w:rPr>
      <w:rFonts w:ascii="Georgia" w:hAnsi="Georgia"/>
      <w:b/>
      <w:bCs/>
      <w:sz w:val="20"/>
      <w:szCs w:val="20"/>
    </w:rPr>
  </w:style>
  <w:style w:type="paragraph" w:customStyle="1" w:styleId="TabelOverskrift">
    <w:name w:val="TabelOverskrift"/>
    <w:basedOn w:val="Rubrik1"/>
    <w:rsid w:val="00847776"/>
    <w:pPr>
      <w:spacing w:after="0" w:line="240" w:lineRule="auto"/>
    </w:pPr>
    <w:rPr>
      <w:lang w:val="sv-SE"/>
    </w:rPr>
  </w:style>
  <w:style w:type="character" w:styleId="Hyperlnk">
    <w:name w:val="Hyperlink"/>
    <w:basedOn w:val="Standardstycketeckensnitt"/>
    <w:uiPriority w:val="99"/>
    <w:unhideWhenUsed/>
    <w:rsid w:val="000E1FB4"/>
    <w:rPr>
      <w:color w:val="0000FF" w:themeColor="hyperlink"/>
      <w:u w:val="single"/>
    </w:rPr>
  </w:style>
  <w:style w:type="character" w:customStyle="1" w:styleId="Ulstomtale1">
    <w:name w:val="Uløst omtale1"/>
    <w:basedOn w:val="Standardstycketeckensnitt"/>
    <w:uiPriority w:val="99"/>
    <w:semiHidden/>
    <w:unhideWhenUsed/>
    <w:rsid w:val="000E1FB4"/>
    <w:rPr>
      <w:color w:val="605E5C"/>
      <w:shd w:val="clear" w:color="auto" w:fill="E1DFDD"/>
    </w:rPr>
  </w:style>
  <w:style w:type="table" w:customStyle="1" w:styleId="Vetlandagr">
    <w:name w:val="Vetlanda grå"/>
    <w:basedOn w:val="Normaltabell"/>
    <w:uiPriority w:val="99"/>
    <w:rsid w:val="003F567A"/>
    <w:pPr>
      <w:spacing w:before="40" w:after="0" w:line="28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0" w:beforeAutospacing="0" w:afterLines="0" w:after="80" w:afterAutospacing="0" w:line="280" w:lineRule="atLeast"/>
      </w:pPr>
      <w:rPr>
        <w:rFonts w:asciiTheme="majorHAnsi" w:hAnsiTheme="majorHAnsi"/>
        <w:b/>
        <w:sz w:val="22"/>
      </w:rPr>
      <w:tblPr/>
      <w:trPr>
        <w:tblHeader/>
      </w:trPr>
      <w:tcPr>
        <w:shd w:val="clear" w:color="auto" w:fill="D9D9D9" w:themeFill="background1" w:themeFillShade="D9"/>
      </w:tcPr>
    </w:tblStylePr>
  </w:style>
  <w:style w:type="paragraph" w:customStyle="1" w:styleId="AfstandSidehoved">
    <w:name w:val="AfstandSidehoved"/>
    <w:basedOn w:val="Normal"/>
    <w:qFormat/>
    <w:rsid w:val="008E6419"/>
    <w:pPr>
      <w:spacing w:after="0" w:line="240" w:lineRule="auto"/>
    </w:pPr>
    <w:rPr>
      <w:sz w:val="10"/>
      <w:szCs w:val="8"/>
    </w:rPr>
  </w:style>
  <w:style w:type="character" w:customStyle="1" w:styleId="Rubrik3Char">
    <w:name w:val="Rubrik 3 Char"/>
    <w:basedOn w:val="Standardstycketeckensnitt"/>
    <w:link w:val="Rubrik3"/>
    <w:uiPriority w:val="9"/>
    <w:rsid w:val="00623C0E"/>
    <w:rPr>
      <w:rFonts w:ascii="Calibri" w:eastAsiaTheme="majorEastAsia" w:hAnsi="Calibri" w:cstheme="majorBidi"/>
      <w:b/>
      <w:bCs/>
      <w:sz w:val="26"/>
      <w:lang w:val="sv-SE" w:eastAsia="sv-SE"/>
    </w:rPr>
  </w:style>
  <w:style w:type="character" w:customStyle="1" w:styleId="Rubrik4Char">
    <w:name w:val="Rubrik 4 Char"/>
    <w:basedOn w:val="Standardstycketeckensnitt"/>
    <w:link w:val="Rubrik4"/>
    <w:uiPriority w:val="9"/>
    <w:rsid w:val="00623C0E"/>
    <w:rPr>
      <w:rFonts w:ascii="Calibri" w:eastAsiaTheme="majorEastAsia" w:hAnsi="Calibri" w:cstheme="majorBidi"/>
      <w:b/>
      <w:bCs/>
      <w:iCs/>
      <w:lang w:val="sv-SE" w:eastAsia="sv-SE"/>
    </w:rPr>
  </w:style>
  <w:style w:type="character" w:styleId="Olstomnmnande">
    <w:name w:val="Unresolved Mention"/>
    <w:basedOn w:val="Standardstycketeckensnitt"/>
    <w:uiPriority w:val="99"/>
    <w:semiHidden/>
    <w:unhideWhenUsed/>
    <w:rsid w:val="00BB11F9"/>
    <w:rPr>
      <w:color w:val="605E5C"/>
      <w:shd w:val="clear" w:color="auto" w:fill="E1DFDD"/>
    </w:rPr>
  </w:style>
  <w:style w:type="paragraph" w:styleId="Liststycke">
    <w:name w:val="List Paragraph"/>
    <w:basedOn w:val="Normal"/>
    <w:uiPriority w:val="34"/>
    <w:rsid w:val="000A5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ultfri@vetland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VFSHOG02\AdmGemHog$\Program\Hoglandet\DynamicTemplate\Mallar\Vetlanda\Nya%20mallar%20f&#246;r%20test\St&#229;ende-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ContentElements>
    <Content xmlns:p3="http://www.w3.org/2001/XMLSchema-instance" p3:type="BookmarkContent" Id="8b373056-e765-4ca6-8413-2be8e60fd648" Name="bmkHeader">
      <InsertContents>
        <InsertContent p3:type="InsertFieldContent" Description="Overskrift" Id="01091b5f-2014-4756-a7c1-c548d1876fb7" FieldId="6f9eabd6-3569-4a0f-adcb-700b06263b34" Delimiter="\n" Prefix="" ConditionalFieldId="00000000-0000-0000-0000-000000000000" ConditionalDelimiter="" PrefixStyleName="" TextStyleName=""/>
      </InsertContents>
    </Content>
    <Content xmlns:p3="http://www.w3.org/2001/XMLSchema-instance" p3:type="LogoContent" Id="ae772259-5861-4644-8036-114f065a5952" UseResourceTagPath="true" ExcludeIfNoTagPathResult="false" SubDirectoryName="Vetlanda" PositionX="30" PositionY="17" InsertInHeaderFooter="true" Alignment="TopLeft" HeaderFooterPlacement="Header" ImageHeight="-1" ImageWidth="-1" Title="Logo"/>
    <Content xmlns:p3="http://www.w3.org/2001/XMLSchema-instance" p3:type="BookmarkContent" Id="28d689a1-eb76-49c1-b6fb-fd519f895385" Name="bmkDate">
      <InsertContents>
        <InsertContent p3:type="InsertFieldContent" Description="Dato" Id="7b54c9a0-adf8-45e5-bf95-cac11cbcdd26" FieldId="3151ad43-5490-4116-a3b3-b2092454e015" Delimiter="\n" Prefix="" ConditionalFieldId="00000000-0000-0000-0000-000000000000" ConditionalDelimiter="" PrefixStyleName="" TextStyleName=""/>
      </InsertContents>
    </Content>
  </ContentElements>
  <ControlGroups>
    <ControlGroup Id="92ea6f16-2d14-4a3f-a580-2c9ff85a7972" Name="Dokumentdata" IsStandardContentGroup="false" Type="Normal">
      <Controls>
        <CloudControl>
          <Id>6f9eabd6-3569-4a0f-adcb-700b06263b34</Id>
          <Label>Rubrik</Label>
          <DefaultText/>
          <MultiLine>false</MultiLine>
          <ValidationExpression/>
          <Tag>DTHEADER</Tag>
          <Options/>
          <SelectedIndex>0</SelectedIndex>
          <IsMandatory>false</IsMandatory>
          <Format/>
          <Type>TextBox</Type>
          <ValidationErrors/>
        </CloudControl>
        <CloudControl>
          <Id>3151ad43-5490-4116-a3b3-b2092454e015</Id>
          <Label>Datum</Label>
          <MultiLine>false</MultiLine>
          <Tag>DTDATE</Tag>
          <Options/>
          <SelectedIndex>0</SelectedIndex>
          <IsMandatory>false</IsMandatory>
          <Format/>
          <Type>Datepicker</Type>
          <ValidationErrors/>
        </CloudControl>
      </Controls>
    </ControlGroup>
    <ControlGroup Id="02460f17-7c09-41dc-908a-f78cfb05c185" Name="Avsändarinformatrion" IsStandardContentGroup="false" Type="SenderInformation">
      <Controls>
        <CloudControl>
          <Id>0e72b168-5012-4507-8d1c-35df0fabeda7</Id>
          <Label>Användar-ID</Label>
          <DefaultText/>
          <MultiLine>false</MultiLine>
          <ValidationExpression/>
          <Tag>UserId</Tag>
          <Options/>
          <SelectedIndex>0</SelectedIndex>
          <IsMandatory>false</IsMandatory>
          <Format/>
          <Type>TextBox</Type>
          <ValidationErrors/>
        </CloudControl>
        <CloudControl>
          <Id>071b9bbd-4333-43ab-86fd-fb882dcb45b3</Id>
          <Label>Namn</Label>
          <DefaultText/>
          <MultiLine>false</MultiLine>
          <ValidationExpression/>
          <Tag>DTSENDERNAME</Tag>
          <Options/>
          <SelectedIndex>0</SelectedIndex>
          <IsMandatory>false</IsMandatory>
          <Format/>
          <Type>TextBox</Type>
          <ValidationErrors/>
        </CloudControl>
        <CloudControl>
          <Id>549665df-6f1a-4540-b81b-c5505407c4f3</Id>
          <Label>Befattning</Label>
          <DefaultText/>
          <MultiLine>false</MultiLine>
          <ValidationExpression/>
          <Tag>DTSENDERPOSITION</Tag>
          <Options/>
          <SelectedIndex>0</SelectedIndex>
          <IsMandatory>false</IsMandatory>
          <Format>Tekstfelt</Format>
          <Type>TextBox</Type>
          <ValidationErrors/>
        </CloudControl>
        <CloudControl>
          <Id>a7661148-3b13-4509-b93c-439adc29b50e</Id>
          <Label>Företag</Label>
          <DefaultText/>
          <MultiLine>false</MultiLine>
          <ValidationExpression/>
          <Tag>DTSENDERCOMPANY</Tag>
          <Options/>
          <SelectedIndex>0</SelectedIndex>
          <IsMandatory>false</IsMandatory>
          <Format>Tekstfelt</Format>
          <Type>TextBox</Type>
          <ValidationErrors/>
        </CloudControl>
        <CloudControl>
          <Id>34916d7a-5a65-4169-9708-1ee33fd15007</Id>
          <Label>Avdelning</Label>
          <DefaultText/>
          <MultiLine>false</MultiLine>
          <ValidationExpression/>
          <Tag>DTSENDERDEPARTMENT</Tag>
          <Options/>
          <SelectedIndex>0</SelectedIndex>
          <IsMandatory>false</IsMandatory>
          <Format>Tekstfelt</Format>
          <Type>TextBox</Type>
          <ValidationErrors/>
        </CloudControl>
        <CloudControl>
          <Id>1ab74090-ec54-454d-a946-ba57f67292ae</Id>
          <Label>Adress</Label>
          <DefaultText/>
          <MultiLine>true</MultiLine>
          <ValidationExpression/>
          <Tag>DTSENDERADDRESS</Tag>
          <Options/>
          <SelectedIndex>0</SelectedIndex>
          <IsMandatory>false</IsMandatory>
          <Format>Tekstfelt</Format>
          <Type>TextBox</Type>
          <ValidationErrors/>
        </CloudControl>
        <CloudControl>
          <Id>3da1f887-9470-45be-aea4-45ae012ba480</Id>
          <Label>Postnr.</Label>
          <DefaultText/>
          <MultiLine>false</MultiLine>
          <ValidationExpression>^\d{3}[ ]?\d{2}$</ValidationExpression>
          <Tag>DTSENDERPOSTALCODE</Tag>
          <Options/>
          <SelectedIndex>0</SelectedIndex>
          <IsMandatory>false</IsMandatory>
          <Format>Talfelt</Format>
          <Type>TextBox</Type>
          <ValidationErrors>
            <ValidationError>
              <CultureName>sv-SE</CultureName>
              <Message>Fältet måste innehålla fem siffror.</Message>
            </ValidationError>
            <ValidationError>
              <CultureName>da-DK</CultureName>
              <Message>Feltet skal indeholde 5 cifre.</Message>
            </ValidationError>
          </ValidationErrors>
        </CloudControl>
        <CloudControl>
          <Id>1cf9a252-3856-4392-9a33-33b183c74a6e</Id>
          <Label>Stad</Label>
          <DefaultText/>
          <MultiLine>false</MultiLine>
          <ValidationExpression/>
          <Tag>DTSENDERCITY</Tag>
          <Options/>
          <SelectedIndex>0</SelectedIndex>
          <IsMandatory>false</IsMandatory>
          <Format>Tekstfelt</Format>
          <Type>TextBox</Type>
          <ValidationErrors/>
        </CloudControl>
      </Controls>
    </ControlGroup>
  </ControlGroups>
</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689D-6654-4902-A101-0B49DA346F1D}">
  <ds:schemaRefs/>
</ds:datastoreItem>
</file>

<file path=customXml/itemProps2.xml><?xml version="1.0" encoding="utf-8"?>
<ds:datastoreItem xmlns:ds="http://schemas.openxmlformats.org/officeDocument/2006/customXml" ds:itemID="{DD35B554-8F9B-42E4-BEEB-EA256787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Stående-dokument.dotm</Template>
  <TotalTime>18</TotalTime>
  <Pages>1</Pages>
  <Words>257</Words>
  <Characters>1501</Characters>
  <Application>Microsoft Office Word</Application>
  <DocSecurity>0</DocSecurity>
  <Lines>37</Lines>
  <Paragraphs>21</Paragraphs>
  <ScaleCrop>false</ScaleCrop>
  <HeadingPairs>
    <vt:vector size="8" baseType="variant">
      <vt:variant>
        <vt:lpstr>Rubrik</vt:lpstr>
      </vt:variant>
      <vt:variant>
        <vt:i4>1</vt:i4>
      </vt:variant>
      <vt:variant>
        <vt:lpstr>Rubriker</vt:lpstr>
      </vt:variant>
      <vt:variant>
        <vt:i4>1</vt:i4>
      </vt:variant>
      <vt:variant>
        <vt:lpstr>Titel</vt:lpstr>
      </vt:variant>
      <vt:variant>
        <vt:i4>1</vt:i4>
      </vt:variant>
      <vt:variant>
        <vt:lpstr>Title</vt:lpstr>
      </vt:variant>
      <vt:variant>
        <vt:i4>1</vt:i4>
      </vt:variant>
    </vt:vector>
  </HeadingPairs>
  <TitlesOfParts>
    <vt:vector size="4" baseType="lpstr">
      <vt:lpstr>Stående-dokument</vt:lpstr>
      <vt:lpstr>Anvisning för Trygghetspatrull</vt:lpstr>
      <vt:lpstr>Brev</vt: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Stående-dokument</dc:title>
  <dc:creator>Stewe Jonsson</dc:creator>
  <cp:lastModifiedBy>Anneli Bergström</cp:lastModifiedBy>
  <cp:revision>6</cp:revision>
  <cp:lastPrinted>2014-07-17T10:44:00Z</cp:lastPrinted>
  <dcterms:created xsi:type="dcterms:W3CDTF">2022-01-25T19:38:00Z</dcterms:created>
  <dcterms:modified xsi:type="dcterms:W3CDTF">2022-02-02T07:36:00Z</dcterms:modified>
</cp:coreProperties>
</file>