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B" w:rsidRPr="00D416CB" w:rsidRDefault="00C86A0D" w:rsidP="00D416CB">
      <w:pPr>
        <w:pStyle w:val="Rubrik"/>
        <w:spacing w:line="168" w:lineRule="auto"/>
        <w:ind w:left="0"/>
        <w:rPr>
          <w:sz w:val="120"/>
          <w:szCs w:val="120"/>
        </w:rPr>
      </w:pPr>
      <w:bookmarkStart w:id="0" w:name="_GoBack"/>
      <w:bookmarkEnd w:id="0"/>
      <w:r w:rsidRPr="00C86A0D">
        <w:rPr>
          <w:sz w:val="144"/>
          <w:szCs w:val="144"/>
        </w:rPr>
        <w:t>Akut skadehantering</w:t>
      </w:r>
      <w:r w:rsidR="00D416CB">
        <w:rPr>
          <w:sz w:val="120"/>
          <w:szCs w:val="120"/>
        </w:rPr>
        <w:br/>
      </w:r>
      <w:r w:rsidR="00D416CB" w:rsidRPr="00541E9E">
        <w:rPr>
          <w:sz w:val="72"/>
          <w:szCs w:val="72"/>
        </w:rPr>
        <w:t xml:space="preserve">- </w:t>
      </w:r>
      <w:r>
        <w:rPr>
          <w:sz w:val="72"/>
          <w:szCs w:val="72"/>
        </w:rPr>
        <w:t xml:space="preserve">Vid vanliga skador inom </w:t>
      </w:r>
      <w:r w:rsidR="00F42C2A">
        <w:rPr>
          <w:sz w:val="72"/>
          <w:szCs w:val="72"/>
        </w:rPr>
        <w:t>idrotten</w:t>
      </w:r>
    </w:p>
    <w:p w:rsidR="00D416CB" w:rsidRPr="00D416CB" w:rsidRDefault="00904494" w:rsidP="00D416CB">
      <w:pPr>
        <w:pStyle w:val="Underrubrik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br/>
      </w:r>
      <w:r w:rsidR="00D416CB">
        <w:rPr>
          <w:color w:val="auto"/>
          <w:sz w:val="28"/>
          <w:szCs w:val="28"/>
        </w:rPr>
        <w:t xml:space="preserve">DATUM: </w:t>
      </w:r>
      <w:r w:rsidR="00541E9E">
        <w:rPr>
          <w:color w:val="auto"/>
          <w:sz w:val="28"/>
          <w:szCs w:val="28"/>
        </w:rPr>
        <w:t xml:space="preserve">    </w:t>
      </w:r>
      <w:r w:rsidR="00F42C2A">
        <w:rPr>
          <w:color w:val="auto"/>
          <w:sz w:val="28"/>
          <w:szCs w:val="28"/>
        </w:rPr>
        <w:t>Mån</w:t>
      </w:r>
      <w:r w:rsidR="007429B4">
        <w:rPr>
          <w:color w:val="auto"/>
          <w:sz w:val="28"/>
          <w:szCs w:val="28"/>
        </w:rPr>
        <w:t>dagen</w:t>
      </w:r>
      <w:r w:rsidR="00541E9E">
        <w:rPr>
          <w:color w:val="auto"/>
          <w:sz w:val="28"/>
          <w:szCs w:val="28"/>
        </w:rPr>
        <w:t xml:space="preserve"> den </w:t>
      </w:r>
      <w:r w:rsidR="007429B4">
        <w:rPr>
          <w:color w:val="auto"/>
          <w:sz w:val="28"/>
          <w:szCs w:val="28"/>
        </w:rPr>
        <w:t>2</w:t>
      </w:r>
      <w:r w:rsidR="00F42C2A">
        <w:rPr>
          <w:color w:val="auto"/>
          <w:sz w:val="28"/>
          <w:szCs w:val="28"/>
        </w:rPr>
        <w:t>5</w:t>
      </w:r>
      <w:r w:rsidR="00C86A0D">
        <w:rPr>
          <w:color w:val="auto"/>
          <w:sz w:val="28"/>
          <w:szCs w:val="28"/>
        </w:rPr>
        <w:t xml:space="preserve"> </w:t>
      </w:r>
      <w:r w:rsidR="00F42C2A">
        <w:rPr>
          <w:color w:val="auto"/>
          <w:sz w:val="28"/>
          <w:szCs w:val="28"/>
        </w:rPr>
        <w:t>februari</w:t>
      </w:r>
      <w:r w:rsidR="007429B4">
        <w:rPr>
          <w:color w:val="auto"/>
          <w:sz w:val="28"/>
          <w:szCs w:val="28"/>
        </w:rPr>
        <w:t xml:space="preserve"> 2019</w:t>
      </w:r>
      <w:r w:rsidR="00D416CB">
        <w:rPr>
          <w:color w:val="auto"/>
          <w:sz w:val="28"/>
          <w:szCs w:val="28"/>
        </w:rPr>
        <w:br/>
      </w:r>
      <w:r w:rsidR="005D1D0C" w:rsidRPr="00D416CB">
        <w:rPr>
          <w:color w:val="auto"/>
          <w:sz w:val="28"/>
          <w:szCs w:val="28"/>
        </w:rPr>
        <w:t xml:space="preserve">TID: </w:t>
      </w:r>
      <w:r w:rsidR="00D416CB">
        <w:rPr>
          <w:color w:val="auto"/>
          <w:sz w:val="28"/>
          <w:szCs w:val="28"/>
        </w:rPr>
        <w:tab/>
      </w:r>
      <w:r w:rsidR="00D416CB">
        <w:rPr>
          <w:color w:val="auto"/>
          <w:sz w:val="28"/>
          <w:szCs w:val="28"/>
        </w:rPr>
        <w:tab/>
        <w:t xml:space="preserve">Kl. </w:t>
      </w:r>
      <w:r w:rsidR="00541E9E">
        <w:rPr>
          <w:color w:val="auto"/>
          <w:sz w:val="28"/>
          <w:szCs w:val="28"/>
        </w:rPr>
        <w:t>1</w:t>
      </w:r>
      <w:r w:rsidR="00F42C2A">
        <w:rPr>
          <w:color w:val="auto"/>
          <w:sz w:val="28"/>
          <w:szCs w:val="28"/>
        </w:rPr>
        <w:t>8</w:t>
      </w:r>
      <w:r w:rsidR="00C86A0D">
        <w:rPr>
          <w:color w:val="auto"/>
          <w:sz w:val="28"/>
          <w:szCs w:val="28"/>
        </w:rPr>
        <w:t>.00-21.00</w:t>
      </w:r>
      <w:r w:rsidR="00D416CB">
        <w:rPr>
          <w:color w:val="auto"/>
          <w:sz w:val="28"/>
          <w:szCs w:val="28"/>
        </w:rPr>
        <w:br/>
      </w:r>
      <w:r w:rsidR="005D1D0C" w:rsidRPr="00D416CB">
        <w:rPr>
          <w:color w:val="auto"/>
          <w:sz w:val="28"/>
          <w:szCs w:val="28"/>
        </w:rPr>
        <w:t xml:space="preserve">PLATS: </w:t>
      </w:r>
      <w:r w:rsidR="00044A94" w:rsidRPr="00D416CB">
        <w:rPr>
          <w:color w:val="auto"/>
          <w:sz w:val="28"/>
          <w:szCs w:val="28"/>
        </w:rPr>
        <w:t xml:space="preserve"> </w:t>
      </w:r>
      <w:r w:rsidR="00D416CB">
        <w:rPr>
          <w:color w:val="auto"/>
          <w:sz w:val="28"/>
          <w:szCs w:val="28"/>
        </w:rPr>
        <w:tab/>
      </w:r>
      <w:r w:rsidR="00F42C2A">
        <w:rPr>
          <w:color w:val="auto"/>
          <w:sz w:val="28"/>
          <w:szCs w:val="28"/>
        </w:rPr>
        <w:t>Nolia City Konferens, Piteå</w:t>
      </w:r>
      <w:r>
        <w:rPr>
          <w:color w:val="auto"/>
          <w:sz w:val="28"/>
          <w:szCs w:val="28"/>
        </w:rPr>
        <w:br/>
      </w:r>
    </w:p>
    <w:p w:rsidR="00577252" w:rsidRPr="00577252" w:rsidRDefault="0016792B" w:rsidP="00577252">
      <w:pPr>
        <w:pStyle w:val="Rubrik1"/>
        <w:spacing w:line="240" w:lineRule="auto"/>
        <w:rPr>
          <w:sz w:val="28"/>
          <w:szCs w:val="28"/>
        </w:rPr>
      </w:pPr>
      <w:r w:rsidRPr="0016792B">
        <w:rPr>
          <w:sz w:val="28"/>
          <w:szCs w:val="28"/>
        </w:rPr>
        <w:t xml:space="preserve">Det här är en </w:t>
      </w:r>
      <w:r w:rsidR="0068114A">
        <w:rPr>
          <w:sz w:val="28"/>
          <w:szCs w:val="28"/>
        </w:rPr>
        <w:t>utbildning</w:t>
      </w:r>
      <w:r w:rsidRPr="0016792B">
        <w:rPr>
          <w:sz w:val="28"/>
          <w:szCs w:val="28"/>
        </w:rPr>
        <w:t xml:space="preserve"> som </w:t>
      </w:r>
      <w:r w:rsidR="00F42C2A">
        <w:rPr>
          <w:sz w:val="28"/>
          <w:szCs w:val="28"/>
        </w:rPr>
        <w:t xml:space="preserve">gör dig säkrare på </w:t>
      </w:r>
      <w:r w:rsidR="00C86A0D">
        <w:rPr>
          <w:rFonts w:eastAsiaTheme="minorEastAsia"/>
          <w:sz w:val="28"/>
          <w:szCs w:val="28"/>
        </w:rPr>
        <w:t xml:space="preserve">hur du ska agera när olyckan är framme </w:t>
      </w:r>
      <w:r w:rsidR="00F42C2A">
        <w:rPr>
          <w:rFonts w:eastAsiaTheme="minorEastAsia"/>
          <w:sz w:val="28"/>
          <w:szCs w:val="28"/>
        </w:rPr>
        <w:t>på väg till, från eller under</w:t>
      </w:r>
      <w:r w:rsidR="00C86A0D">
        <w:rPr>
          <w:rFonts w:eastAsiaTheme="minorEastAsia"/>
          <w:sz w:val="28"/>
          <w:szCs w:val="28"/>
        </w:rPr>
        <w:t xml:space="preserve"> </w:t>
      </w:r>
      <w:r w:rsidR="00F42C2A">
        <w:rPr>
          <w:rFonts w:eastAsiaTheme="minorEastAsia"/>
          <w:sz w:val="28"/>
          <w:szCs w:val="28"/>
        </w:rPr>
        <w:t>träning, tävling</w:t>
      </w:r>
      <w:r w:rsidR="00C86A0D">
        <w:rPr>
          <w:rFonts w:eastAsiaTheme="minorEastAsia"/>
          <w:sz w:val="28"/>
          <w:szCs w:val="28"/>
        </w:rPr>
        <w:t>.</w:t>
      </w:r>
      <w:r w:rsidR="00173752">
        <w:rPr>
          <w:rFonts w:eastAsiaTheme="minorEastAsia"/>
          <w:sz w:val="28"/>
          <w:szCs w:val="28"/>
        </w:rPr>
        <w:t xml:space="preserve"> </w:t>
      </w:r>
    </w:p>
    <w:p w:rsidR="00904494" w:rsidRDefault="00904494" w:rsidP="00173752">
      <w:pPr>
        <w:spacing w:line="276" w:lineRule="auto"/>
        <w:rPr>
          <w:sz w:val="22"/>
          <w:szCs w:val="22"/>
        </w:rPr>
      </w:pPr>
    </w:p>
    <w:p w:rsidR="00C86A0D" w:rsidRPr="00173752" w:rsidRDefault="00C86A0D" w:rsidP="00173752">
      <w:pPr>
        <w:spacing w:line="276" w:lineRule="auto"/>
        <w:rPr>
          <w:color w:val="auto"/>
          <w:sz w:val="22"/>
          <w:szCs w:val="22"/>
        </w:rPr>
        <w:sectPr w:rsidR="00C86A0D" w:rsidRPr="00173752" w:rsidSect="00577252">
          <w:headerReference w:type="default" r:id="rId7"/>
          <w:footerReference w:type="default" r:id="rId8"/>
          <w:type w:val="continuous"/>
          <w:pgSz w:w="11906" w:h="16840"/>
          <w:pgMar w:top="667" w:right="1558" w:bottom="280" w:left="1134" w:header="720" w:footer="720" w:gutter="0"/>
          <w:cols w:space="567"/>
          <w:noEndnote/>
        </w:sectPr>
      </w:pPr>
    </w:p>
    <w:p w:rsidR="00C86A0D" w:rsidRPr="00F87C5C" w:rsidRDefault="0067123E" w:rsidP="00C86A0D">
      <w:pPr>
        <w:rPr>
          <w:rFonts w:asciiTheme="minorHAnsi" w:hAnsiTheme="minorHAnsi" w:cstheme="minorHAnsi"/>
          <w:sz w:val="24"/>
          <w:szCs w:val="24"/>
        </w:rPr>
      </w:pPr>
      <w:r w:rsidRPr="00862F73">
        <w:rPr>
          <w:rFonts w:asciiTheme="minorHAnsi" w:hAnsiTheme="minorHAnsi" w:cstheme="minorHAnsi"/>
          <w:b/>
          <w:color w:val="auto"/>
          <w:sz w:val="24"/>
          <w:szCs w:val="24"/>
        </w:rPr>
        <w:t>Innehåll</w:t>
      </w:r>
      <w:r w:rsidR="00A10069" w:rsidRPr="00862F73">
        <w:rPr>
          <w:rFonts w:asciiTheme="minorHAnsi" w:hAnsiTheme="minorHAnsi" w:cstheme="minorHAnsi"/>
          <w:color w:val="auto"/>
          <w:sz w:val="24"/>
          <w:szCs w:val="24"/>
        </w:rPr>
        <w:br/>
      </w:r>
      <w:r w:rsidR="003537AD" w:rsidRPr="00F87C5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- </w:t>
      </w:r>
      <w:r w:rsidR="00C86A0D" w:rsidRPr="00F87C5C">
        <w:rPr>
          <w:rFonts w:asciiTheme="minorHAnsi" w:hAnsiTheme="minorHAnsi" w:cstheme="minorHAnsi"/>
          <w:sz w:val="24"/>
          <w:szCs w:val="24"/>
        </w:rPr>
        <w:t>Genomgång av basalt omhändertagande oavsett olycka (LABCDE)</w:t>
      </w:r>
      <w:r w:rsidR="00862F73" w:rsidRPr="00F87C5C">
        <w:rPr>
          <w:rFonts w:asciiTheme="minorHAnsi" w:hAnsiTheme="minorHAnsi" w:cstheme="minorHAnsi"/>
          <w:sz w:val="24"/>
          <w:szCs w:val="24"/>
        </w:rPr>
        <w:t>.</w:t>
      </w:r>
    </w:p>
    <w:p w:rsidR="00C86A0D" w:rsidRPr="00F42C2A" w:rsidRDefault="003537AD" w:rsidP="00C86A0D">
      <w:pPr>
        <w:rPr>
          <w:rFonts w:asciiTheme="minorHAnsi" w:hAnsiTheme="minorHAnsi" w:cstheme="minorHAnsi"/>
          <w:sz w:val="24"/>
          <w:szCs w:val="24"/>
        </w:rPr>
      </w:pPr>
      <w:r w:rsidRPr="00F87C5C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C86A0D" w:rsidRPr="00F87C5C">
        <w:rPr>
          <w:rFonts w:asciiTheme="minorHAnsi" w:hAnsiTheme="minorHAnsi" w:cstheme="minorHAnsi"/>
          <w:sz w:val="24"/>
          <w:szCs w:val="24"/>
        </w:rPr>
        <w:t xml:space="preserve"> Omhändertagande av skallskador inom idrotten</w:t>
      </w:r>
      <w:r w:rsidR="00862F73" w:rsidRPr="00F87C5C">
        <w:rPr>
          <w:rFonts w:asciiTheme="minorHAnsi" w:hAnsiTheme="minorHAnsi" w:cstheme="minorHAnsi"/>
          <w:sz w:val="24"/>
          <w:szCs w:val="24"/>
        </w:rPr>
        <w:t>.</w:t>
      </w:r>
    </w:p>
    <w:p w:rsidR="00F42C2A" w:rsidRDefault="00F42C2A" w:rsidP="00C86A0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42C2A">
        <w:rPr>
          <w:rFonts w:asciiTheme="minorHAnsi" w:hAnsiTheme="minorHAnsi" w:cstheme="minorHAnsi"/>
          <w:color w:val="000000"/>
          <w:sz w:val="24"/>
          <w:szCs w:val="24"/>
        </w:rPr>
        <w:t>- Behandling av stukningar och sådant som leder till muskulära blödningar.</w:t>
      </w:r>
    </w:p>
    <w:p w:rsidR="0061304B" w:rsidRPr="00F42C2A" w:rsidRDefault="00F87C5C" w:rsidP="00C86A0D">
      <w:pPr>
        <w:rPr>
          <w:rFonts w:asciiTheme="minorHAnsi" w:hAnsiTheme="minorHAnsi" w:cstheme="minorHAnsi"/>
          <w:sz w:val="24"/>
          <w:szCs w:val="24"/>
        </w:rPr>
      </w:pPr>
      <w:r w:rsidRPr="00F42C2A">
        <w:rPr>
          <w:rFonts w:asciiTheme="minorHAnsi" w:hAnsiTheme="minorHAnsi" w:cstheme="minorHAnsi"/>
          <w:b/>
          <w:sz w:val="24"/>
          <w:szCs w:val="24"/>
        </w:rPr>
        <w:t>Utbildare</w:t>
      </w:r>
      <w:r w:rsidRPr="00F42C2A">
        <w:rPr>
          <w:rFonts w:asciiTheme="minorHAnsi" w:hAnsiTheme="minorHAnsi" w:cstheme="minorHAnsi"/>
          <w:b/>
          <w:sz w:val="24"/>
          <w:szCs w:val="24"/>
        </w:rPr>
        <w:br/>
      </w:r>
      <w:r w:rsidRPr="00F42C2A">
        <w:rPr>
          <w:rFonts w:asciiTheme="minorHAnsi" w:hAnsiTheme="minorHAnsi" w:cstheme="minorHAnsi"/>
          <w:sz w:val="24"/>
          <w:szCs w:val="24"/>
        </w:rPr>
        <w:t>Urban Nilsson</w:t>
      </w:r>
    </w:p>
    <w:p w:rsidR="00C86A0D" w:rsidRPr="00F42C2A" w:rsidRDefault="0061304B" w:rsidP="0061304B">
      <w:pPr>
        <w:rPr>
          <w:rFonts w:asciiTheme="minorHAnsi" w:hAnsiTheme="minorHAnsi" w:cstheme="minorHAnsi"/>
          <w:sz w:val="24"/>
          <w:szCs w:val="24"/>
        </w:rPr>
      </w:pPr>
      <w:r w:rsidRPr="00F42C2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D9400A">
            <wp:simplePos x="0" y="0"/>
            <wp:positionH relativeFrom="column">
              <wp:posOffset>-152713</wp:posOffset>
            </wp:positionH>
            <wp:positionV relativeFrom="paragraph">
              <wp:posOffset>88153</wp:posOffset>
            </wp:positionV>
            <wp:extent cx="2801073" cy="1472251"/>
            <wp:effectExtent l="0" t="0" r="0" b="0"/>
            <wp:wrapNone/>
            <wp:docPr id="4" name="Bild 1" descr="C:\Users\aschdf11\AppData\Local\Microsoft\Windows\INetCache\Content.MSO\9F4611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hdf11\AppData\Local\Microsoft\Windows\INetCache\Content.MSO\9F46113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73" cy="147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04B" w:rsidRPr="00F42C2A" w:rsidRDefault="0061304B" w:rsidP="0061304B">
      <w:pPr>
        <w:rPr>
          <w:rFonts w:asciiTheme="minorHAnsi" w:hAnsiTheme="minorHAnsi" w:cstheme="minorHAnsi"/>
          <w:sz w:val="24"/>
          <w:szCs w:val="24"/>
        </w:rPr>
      </w:pPr>
    </w:p>
    <w:p w:rsidR="0061304B" w:rsidRPr="00F42C2A" w:rsidRDefault="0061304B" w:rsidP="0061304B">
      <w:pPr>
        <w:rPr>
          <w:rFonts w:asciiTheme="minorHAnsi" w:hAnsiTheme="minorHAnsi" w:cstheme="minorHAnsi"/>
          <w:sz w:val="24"/>
          <w:szCs w:val="24"/>
        </w:rPr>
      </w:pPr>
    </w:p>
    <w:p w:rsidR="005D1D0C" w:rsidRPr="00F42C2A" w:rsidRDefault="005D1D0C" w:rsidP="00173752">
      <w:pPr>
        <w:pStyle w:val="Rubri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42C2A">
        <w:rPr>
          <w:rFonts w:asciiTheme="minorHAnsi" w:hAnsiTheme="minorHAnsi" w:cstheme="minorHAnsi"/>
          <w:color w:val="auto"/>
          <w:sz w:val="24"/>
          <w:szCs w:val="24"/>
        </w:rPr>
        <w:t>An</w:t>
      </w:r>
      <w:r w:rsidR="00044A94" w:rsidRPr="00F42C2A">
        <w:rPr>
          <w:rFonts w:asciiTheme="minorHAnsi" w:hAnsiTheme="minorHAnsi" w:cstheme="minorHAnsi"/>
          <w:color w:val="auto"/>
          <w:sz w:val="24"/>
          <w:szCs w:val="24"/>
        </w:rPr>
        <w:t>mälan och kostnad</w:t>
      </w:r>
    </w:p>
    <w:p w:rsidR="00173752" w:rsidRPr="00F42C2A" w:rsidRDefault="00347848" w:rsidP="00F42C2A">
      <w:pPr>
        <w:pStyle w:val="Normalwebb"/>
        <w:spacing w:before="0" w:beforeAutospacing="0" w:after="240" w:afterAutospacing="0"/>
        <w:rPr>
          <w:rFonts w:asciiTheme="minorHAnsi" w:hAnsiTheme="minorHAnsi" w:cstheme="minorHAnsi"/>
        </w:rPr>
      </w:pPr>
      <w:r w:rsidRPr="00F42C2A">
        <w:rPr>
          <w:rFonts w:asciiTheme="minorHAnsi" w:hAnsiTheme="minorHAnsi" w:cstheme="minorHAnsi"/>
        </w:rPr>
        <w:t xml:space="preserve">Anmälan görs </w:t>
      </w:r>
      <w:r w:rsidR="00862F73" w:rsidRPr="00F42C2A">
        <w:rPr>
          <w:rFonts w:asciiTheme="minorHAnsi" w:hAnsiTheme="minorHAnsi" w:cstheme="minorHAnsi"/>
        </w:rPr>
        <w:t xml:space="preserve">här: </w:t>
      </w:r>
      <w:hyperlink r:id="rId10" w:history="1">
        <w:r w:rsidR="00566393" w:rsidRPr="00F42C2A">
          <w:rPr>
            <w:rStyle w:val="Hyperlnk"/>
            <w:rFonts w:asciiTheme="minorHAnsi" w:hAnsiTheme="minorHAnsi" w:cstheme="minorHAnsi"/>
          </w:rPr>
          <w:t>SISU Idrottsutbildarna</w:t>
        </w:r>
      </w:hyperlink>
      <w:r w:rsidR="00566393" w:rsidRPr="00F42C2A">
        <w:rPr>
          <w:rFonts w:asciiTheme="minorHAnsi" w:hAnsiTheme="minorHAnsi" w:cstheme="minorHAnsi"/>
          <w:color w:val="0070C0"/>
        </w:rPr>
        <w:t xml:space="preserve"> </w:t>
      </w:r>
      <w:r w:rsidR="00566393" w:rsidRPr="00F42C2A">
        <w:rPr>
          <w:rFonts w:asciiTheme="minorHAnsi" w:hAnsiTheme="minorHAnsi" w:cstheme="minorHAnsi"/>
        </w:rPr>
        <w:t xml:space="preserve">senast </w:t>
      </w:r>
      <w:r w:rsidR="00F42C2A" w:rsidRPr="00F42C2A">
        <w:rPr>
          <w:rFonts w:asciiTheme="minorHAnsi" w:hAnsiTheme="minorHAnsi" w:cstheme="minorHAnsi"/>
        </w:rPr>
        <w:t>20 februari</w:t>
      </w:r>
      <w:r w:rsidR="00566393" w:rsidRPr="00F42C2A">
        <w:rPr>
          <w:rFonts w:asciiTheme="minorHAnsi" w:hAnsiTheme="minorHAnsi" w:cstheme="minorHAnsi"/>
        </w:rPr>
        <w:t xml:space="preserve">. </w:t>
      </w:r>
    </w:p>
    <w:p w:rsidR="00C86A0D" w:rsidRDefault="00F42C2A" w:rsidP="00F42C2A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F42C2A">
        <w:rPr>
          <w:rFonts w:asciiTheme="minorHAnsi" w:hAnsiTheme="minorHAnsi" w:cstheme="minorHAnsi"/>
          <w:color w:val="000000"/>
        </w:rPr>
        <w:t>Anmälan görs senast 20 januari 2019.</w:t>
      </w:r>
      <w:r w:rsidRPr="00F42C2A">
        <w:rPr>
          <w:rFonts w:asciiTheme="minorHAnsi" w:hAnsiTheme="minorHAnsi" w:cstheme="minorHAnsi"/>
          <w:color w:val="000000"/>
        </w:rPr>
        <w:br/>
        <w:t>Utbildningen är gratis, men anmälan är bindande.  </w:t>
      </w:r>
      <w:r w:rsidR="00A07547">
        <w:rPr>
          <w:rFonts w:asciiTheme="minorHAnsi" w:hAnsiTheme="minorHAnsi" w:cstheme="minorHAnsi"/>
          <w:color w:val="000000"/>
        </w:rPr>
        <w:br/>
      </w:r>
      <w:r w:rsidRPr="00F42C2A">
        <w:rPr>
          <w:rFonts w:asciiTheme="minorHAnsi" w:hAnsiTheme="minorHAnsi" w:cstheme="minorHAnsi"/>
          <w:color w:val="000000"/>
        </w:rPr>
        <w:br/>
        <w:t>Vi tar ut en no-show-avgift på 250 kr.</w:t>
      </w:r>
      <w:r w:rsidRPr="00F42C2A">
        <w:rPr>
          <w:rFonts w:asciiTheme="minorHAnsi" w:hAnsiTheme="minorHAnsi" w:cstheme="minorHAnsi"/>
          <w:color w:val="000000"/>
        </w:rPr>
        <w:br/>
        <w:t>Har du fått förhinder och inte kan komma, går det bra att skicka någon annan i ditt ställe.</w:t>
      </w:r>
    </w:p>
    <w:p w:rsidR="00A07547" w:rsidRPr="00F42C2A" w:rsidRDefault="00A07547" w:rsidP="00F42C2A">
      <w:pPr>
        <w:pStyle w:val="Normalweb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904494" w:rsidRPr="00F42C2A" w:rsidRDefault="003537AD" w:rsidP="00C86A0D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  <w:sectPr w:rsidR="00904494" w:rsidRPr="00F42C2A" w:rsidSect="0087140B">
          <w:type w:val="continuous"/>
          <w:pgSz w:w="11906" w:h="16840"/>
          <w:pgMar w:top="1276" w:right="1558" w:bottom="280" w:left="1134" w:header="720" w:footer="720" w:gutter="0"/>
          <w:cols w:num="2" w:space="853" w:equalWidth="0">
            <w:col w:w="4536" w:space="567"/>
            <w:col w:w="4111"/>
          </w:cols>
          <w:noEndnote/>
        </w:sectPr>
      </w:pPr>
      <w:r w:rsidRPr="00F42C2A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Vid</w:t>
      </w:r>
      <w:r w:rsidRPr="00F42C2A">
        <w:rPr>
          <w:rFonts w:asciiTheme="minorHAnsi" w:hAnsiTheme="minorHAnsi" w:cstheme="minorHAnsi"/>
          <w:b/>
          <w:color w:val="auto"/>
          <w:spacing w:val="1"/>
          <w:sz w:val="24"/>
          <w:szCs w:val="24"/>
        </w:rPr>
        <w:t xml:space="preserve"> </w:t>
      </w:r>
      <w:r w:rsidRPr="00F42C2A">
        <w:rPr>
          <w:rFonts w:asciiTheme="minorHAnsi" w:hAnsiTheme="minorHAnsi" w:cstheme="minorHAnsi"/>
          <w:b/>
          <w:color w:val="auto"/>
          <w:sz w:val="24"/>
          <w:szCs w:val="24"/>
        </w:rPr>
        <w:t>f</w:t>
      </w:r>
      <w:r w:rsidRPr="00F42C2A">
        <w:rPr>
          <w:rFonts w:asciiTheme="minorHAnsi" w:hAnsiTheme="minorHAnsi" w:cstheme="minorHAnsi"/>
          <w:b/>
          <w:color w:val="auto"/>
          <w:spacing w:val="-4"/>
          <w:sz w:val="24"/>
          <w:szCs w:val="24"/>
        </w:rPr>
        <w:t>r</w:t>
      </w:r>
      <w:r w:rsidRPr="00F42C2A">
        <w:rPr>
          <w:rFonts w:asciiTheme="minorHAnsi" w:hAnsiTheme="minorHAnsi" w:cstheme="minorHAnsi"/>
          <w:b/>
          <w:color w:val="auto"/>
          <w:sz w:val="24"/>
          <w:szCs w:val="24"/>
        </w:rPr>
        <w:t>ågor</w:t>
      </w:r>
      <w:r w:rsidRPr="00F42C2A">
        <w:rPr>
          <w:rFonts w:asciiTheme="minorHAnsi" w:hAnsiTheme="minorHAnsi" w:cstheme="minorHAnsi"/>
          <w:b/>
          <w:color w:val="auto"/>
          <w:spacing w:val="1"/>
          <w:sz w:val="24"/>
          <w:szCs w:val="24"/>
        </w:rPr>
        <w:t xml:space="preserve"> </w:t>
      </w:r>
      <w:r w:rsidRPr="00F42C2A">
        <w:rPr>
          <w:rFonts w:asciiTheme="minorHAnsi" w:hAnsiTheme="minorHAnsi" w:cstheme="minorHAnsi"/>
          <w:b/>
          <w:color w:val="auto"/>
          <w:spacing w:val="-5"/>
          <w:sz w:val="24"/>
          <w:szCs w:val="24"/>
        </w:rPr>
        <w:t>k</w:t>
      </w:r>
      <w:r w:rsidRPr="00F42C2A">
        <w:rPr>
          <w:rFonts w:asciiTheme="minorHAnsi" w:hAnsiTheme="minorHAnsi" w:cstheme="minorHAnsi"/>
          <w:b/>
          <w:color w:val="auto"/>
          <w:sz w:val="24"/>
          <w:szCs w:val="24"/>
        </w:rPr>
        <w:t>o</w:t>
      </w:r>
      <w:r w:rsidRPr="00F42C2A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n</w:t>
      </w:r>
      <w:r w:rsidRPr="00F42C2A">
        <w:rPr>
          <w:rFonts w:asciiTheme="minorHAnsi" w:hAnsiTheme="minorHAnsi" w:cstheme="minorHAnsi"/>
          <w:b/>
          <w:color w:val="auto"/>
          <w:sz w:val="24"/>
          <w:szCs w:val="24"/>
        </w:rPr>
        <w:t>ta</w:t>
      </w:r>
      <w:r w:rsidRPr="00F42C2A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k</w:t>
      </w:r>
      <w:r w:rsidRPr="00F42C2A">
        <w:rPr>
          <w:rFonts w:asciiTheme="minorHAnsi" w:hAnsiTheme="minorHAnsi" w:cstheme="minorHAnsi"/>
          <w:b/>
          <w:color w:val="auto"/>
          <w:sz w:val="24"/>
          <w:szCs w:val="24"/>
        </w:rPr>
        <w:t>ta</w:t>
      </w:r>
      <w:r w:rsidR="0087140B" w:rsidRPr="00F42C2A">
        <w:rPr>
          <w:rFonts w:asciiTheme="minorHAnsi" w:hAnsiTheme="minorHAnsi" w:cstheme="minorHAnsi"/>
          <w:color w:val="auto"/>
          <w:sz w:val="24"/>
          <w:szCs w:val="24"/>
        </w:rPr>
        <w:br/>
      </w:r>
      <w:r w:rsidR="00F42C2A" w:rsidRPr="00F42C2A">
        <w:rPr>
          <w:rFonts w:asciiTheme="minorHAnsi" w:hAnsiTheme="minorHAnsi" w:cstheme="minorHAnsi"/>
          <w:color w:val="000000"/>
          <w:sz w:val="24"/>
          <w:szCs w:val="24"/>
        </w:rPr>
        <w:t>Anne Meriläinen</w:t>
      </w:r>
      <w:r w:rsidR="00F42C2A" w:rsidRPr="00F42C2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F42C2A" w:rsidRPr="00F42C2A">
        <w:rPr>
          <w:rFonts w:asciiTheme="minorHAnsi" w:hAnsiTheme="minorHAnsi" w:cstheme="minorHAnsi"/>
          <w:color w:val="000000"/>
          <w:sz w:val="24"/>
          <w:szCs w:val="24"/>
        </w:rPr>
        <w:t>anne.merilainen@sisuidrottsutbildarna.se</w:t>
      </w:r>
      <w:r w:rsidR="00F42C2A" w:rsidRPr="00F42C2A">
        <w:rPr>
          <w:rFonts w:asciiTheme="minorHAnsi" w:hAnsiTheme="minorHAnsi" w:cstheme="minorHAnsi"/>
          <w:color w:val="000000"/>
          <w:sz w:val="24"/>
          <w:szCs w:val="24"/>
        </w:rPr>
        <w:br/>
        <w:t>Tel 070-686 7611</w:t>
      </w:r>
    </w:p>
    <w:p w:rsidR="00230DFB" w:rsidRPr="00D416CB" w:rsidRDefault="00230DFB" w:rsidP="00230DFB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30DFB" w:rsidRPr="00D416CB">
      <w:type w:val="continuous"/>
      <w:pgSz w:w="11906" w:h="16840"/>
      <w:pgMar w:top="1560" w:right="600" w:bottom="280" w:left="1280" w:header="720" w:footer="720" w:gutter="0"/>
      <w:cols w:space="720" w:equalWidth="0">
        <w:col w:w="100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90" w:rsidRDefault="009A1E90" w:rsidP="00230DFB">
      <w:r>
        <w:separator/>
      </w:r>
    </w:p>
  </w:endnote>
  <w:endnote w:type="continuationSeparator" w:id="0">
    <w:p w:rsidR="009A1E90" w:rsidRDefault="009A1E90" w:rsidP="0023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iman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69" w:rsidRDefault="00A10069" w:rsidP="001222A2">
    <w:pPr>
      <w:pStyle w:val="Sidfot"/>
      <w:tabs>
        <w:tab w:val="clear" w:pos="4536"/>
        <w:tab w:val="clear" w:pos="9072"/>
        <w:tab w:val="left" w:pos="3123"/>
        <w:tab w:val="right" w:pos="94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-155575</wp:posOffset>
              </wp:positionV>
              <wp:extent cx="4333240" cy="463138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240" cy="4631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069" w:rsidRPr="00BA1247" w:rsidRDefault="00A10069" w:rsidP="00F62CB2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A1247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SISU Idrottsutbildarna är idrottens eget studieförbund. Vi utbildar och utvecklar idrotten. </w:t>
                          </w:r>
                          <w:hyperlink r:id="rId1" w:history="1">
                            <w:r w:rsidRPr="00BA1247">
                              <w:rPr>
                                <w:rStyle w:val="Hyperlnk"/>
                                <w:color w:val="365F91" w:themeColor="accent1" w:themeShade="BF"/>
                                <w:sz w:val="18"/>
                                <w:szCs w:val="18"/>
                                <w:u w:val="none"/>
                              </w:rPr>
                              <w:t>www.sisuidrottsutbildarna.se/norrbotten</w:t>
                            </w:r>
                          </w:hyperlink>
                        </w:p>
                        <w:p w:rsidR="00A10069" w:rsidRPr="004F4F39" w:rsidRDefault="00A10069" w:rsidP="004F4F39">
                          <w:pPr>
                            <w:pStyle w:val="SISUfottext"/>
                            <w:rPr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-12.25pt;width:341.2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WOswIAALk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" filled="f" stroked="f">
              <v:textbox>
                <w:txbxContent>
                  <w:p w:rsidR="00A10069" w:rsidRPr="00BA1247" w:rsidRDefault="00A10069" w:rsidP="00F62CB2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A1247">
                      <w:rPr>
                        <w:color w:val="365F91" w:themeColor="accent1" w:themeShade="BF"/>
                        <w:sz w:val="18"/>
                        <w:szCs w:val="18"/>
                      </w:rPr>
                      <w:t xml:space="preserve">SISU Idrottsutbildarna är idrottens eget studieförbund. Vi utbildar och utvecklar idrotten. </w:t>
                    </w:r>
                    <w:hyperlink r:id="rId2" w:history="1">
                      <w:r w:rsidRPr="00BA1247">
                        <w:rPr>
                          <w:rStyle w:val="Hyperlnk"/>
                          <w:color w:val="365F91" w:themeColor="accent1" w:themeShade="BF"/>
                          <w:sz w:val="18"/>
                          <w:szCs w:val="18"/>
                          <w:u w:val="none"/>
                        </w:rPr>
                        <w:t>www.sisuidrottsutbildarna.se/norrbotten</w:t>
                      </w:r>
                    </w:hyperlink>
                  </w:p>
                  <w:p w:rsidR="00A10069" w:rsidRPr="004F4F39" w:rsidRDefault="00A10069" w:rsidP="004F4F39">
                    <w:pPr>
                      <w:pStyle w:val="SISUfottext"/>
                      <w:rPr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90" w:rsidRDefault="009A1E90" w:rsidP="00230DFB">
      <w:r>
        <w:separator/>
      </w:r>
    </w:p>
  </w:footnote>
  <w:footnote w:type="continuationSeparator" w:id="0">
    <w:p w:rsidR="009A1E90" w:rsidRDefault="009A1E90" w:rsidP="0023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69" w:rsidRDefault="00A10069" w:rsidP="00B54D13">
    <w:pPr>
      <w:pStyle w:val="Sidhuvud"/>
      <w:tabs>
        <w:tab w:val="clear" w:pos="4536"/>
        <w:tab w:val="clear" w:pos="9072"/>
        <w:tab w:val="left" w:pos="6390"/>
      </w:tabs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-45720</wp:posOffset>
          </wp:positionV>
          <wp:extent cx="1239520" cy="640715"/>
          <wp:effectExtent l="0" t="0" r="0" b="6985"/>
          <wp:wrapNone/>
          <wp:docPr id="12" name="Bild 7" descr="Logo_SISU_2012_RGB_Transpar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ISU_2012_RGB_Transpare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10691495"/>
                      </a:xfrm>
                      <a:custGeom>
                        <a:avLst/>
                        <a:gdLst>
                          <a:gd name="T0" fmla="*/ 11905 w 11905"/>
                          <a:gd name="T1" fmla="*/ 0 h 16837"/>
                          <a:gd name="T2" fmla="*/ 11073 w 11905"/>
                          <a:gd name="T3" fmla="*/ 0 h 16837"/>
                          <a:gd name="T4" fmla="*/ 11073 w 11905"/>
                          <a:gd name="T5" fmla="*/ 0 h 16837"/>
                          <a:gd name="T6" fmla="*/ 11073 w 11905"/>
                          <a:gd name="T7" fmla="*/ 10771 h 16837"/>
                          <a:gd name="T8" fmla="*/ 11059 w 11905"/>
                          <a:gd name="T9" fmla="*/ 11105 h 16837"/>
                          <a:gd name="T10" fmla="*/ 11019 w 11905"/>
                          <a:gd name="T11" fmla="*/ 11432 h 16837"/>
                          <a:gd name="T12" fmla="*/ 10953 w 11905"/>
                          <a:gd name="T13" fmla="*/ 11751 h 16837"/>
                          <a:gd name="T14" fmla="*/ 10863 w 11905"/>
                          <a:gd name="T15" fmla="*/ 12061 h 16837"/>
                          <a:gd name="T16" fmla="*/ 10750 w 11905"/>
                          <a:gd name="T17" fmla="*/ 12360 h 16837"/>
                          <a:gd name="T18" fmla="*/ 10614 w 11905"/>
                          <a:gd name="T19" fmla="*/ 12647 h 16837"/>
                          <a:gd name="T20" fmla="*/ 10457 w 11905"/>
                          <a:gd name="T21" fmla="*/ 12922 h 16837"/>
                          <a:gd name="T22" fmla="*/ 10281 w 11905"/>
                          <a:gd name="T23" fmla="*/ 13184 h 16837"/>
                          <a:gd name="T24" fmla="*/ 10085 w 11905"/>
                          <a:gd name="T25" fmla="*/ 13430 h 16837"/>
                          <a:gd name="T26" fmla="*/ 9871 w 11905"/>
                          <a:gd name="T27" fmla="*/ 13661 h 16837"/>
                          <a:gd name="T28" fmla="*/ 9640 w 11905"/>
                          <a:gd name="T29" fmla="*/ 13875 h 16837"/>
                          <a:gd name="T30" fmla="*/ 9393 w 11905"/>
                          <a:gd name="T31" fmla="*/ 14071 h 16837"/>
                          <a:gd name="T32" fmla="*/ 9132 w 11905"/>
                          <a:gd name="T33" fmla="*/ 14248 h 16837"/>
                          <a:gd name="T34" fmla="*/ 8857 w 11905"/>
                          <a:gd name="T35" fmla="*/ 14405 h 16837"/>
                          <a:gd name="T36" fmla="*/ 8569 w 11905"/>
                          <a:gd name="T37" fmla="*/ 14540 h 16837"/>
                          <a:gd name="T38" fmla="*/ 8270 w 11905"/>
                          <a:gd name="T39" fmla="*/ 14654 h 16837"/>
                          <a:gd name="T40" fmla="*/ 7961 w 11905"/>
                          <a:gd name="T41" fmla="*/ 14744 h 16837"/>
                          <a:gd name="T42" fmla="*/ 7642 w 11905"/>
                          <a:gd name="T43" fmla="*/ 14809 h 16837"/>
                          <a:gd name="T44" fmla="*/ 7315 w 11905"/>
                          <a:gd name="T45" fmla="*/ 14850 h 16837"/>
                          <a:gd name="T46" fmla="*/ 6981 w 11905"/>
                          <a:gd name="T47" fmla="*/ 14863 h 16837"/>
                          <a:gd name="T48" fmla="*/ 0 w 11905"/>
                          <a:gd name="T49" fmla="*/ 14863 h 16837"/>
                          <a:gd name="T50" fmla="*/ 0 w 11905"/>
                          <a:gd name="T51" fmla="*/ 14863 h 16837"/>
                          <a:gd name="T52" fmla="*/ 0 w 11905"/>
                          <a:gd name="T53" fmla="*/ 16837 h 16837"/>
                          <a:gd name="T54" fmla="*/ 0 w 11905"/>
                          <a:gd name="T55" fmla="*/ 16837 h 16837"/>
                          <a:gd name="T56" fmla="*/ 11905 w 11905"/>
                          <a:gd name="T57" fmla="*/ 16837 h 16837"/>
                          <a:gd name="T58" fmla="*/ 11905 w 11905"/>
                          <a:gd name="T59" fmla="*/ 0 h 168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</a:cxnLst>
                        <a:rect l="0" t="0" r="r" b="b"/>
                        <a:pathLst>
                          <a:path w="11905" h="16837">
                            <a:moveTo>
                              <a:pt x="11905" y="0"/>
                            </a:moveTo>
                            <a:lnTo>
                              <a:pt x="11073" y="0"/>
                            </a:lnTo>
                            <a:lnTo>
                              <a:pt x="11073" y="10771"/>
                            </a:lnTo>
                            <a:lnTo>
                              <a:pt x="11059" y="11105"/>
                            </a:lnTo>
                            <a:lnTo>
                              <a:pt x="11019" y="11432"/>
                            </a:lnTo>
                            <a:lnTo>
                              <a:pt x="10953" y="11751"/>
                            </a:lnTo>
                            <a:lnTo>
                              <a:pt x="10863" y="12061"/>
                            </a:lnTo>
                            <a:lnTo>
                              <a:pt x="10750" y="12360"/>
                            </a:lnTo>
                            <a:lnTo>
                              <a:pt x="10614" y="12647"/>
                            </a:lnTo>
                            <a:lnTo>
                              <a:pt x="10457" y="12922"/>
                            </a:lnTo>
                            <a:lnTo>
                              <a:pt x="10281" y="13184"/>
                            </a:lnTo>
                            <a:lnTo>
                              <a:pt x="10085" y="13430"/>
                            </a:lnTo>
                            <a:lnTo>
                              <a:pt x="9871" y="13661"/>
                            </a:lnTo>
                            <a:lnTo>
                              <a:pt x="9640" y="13875"/>
                            </a:lnTo>
                            <a:lnTo>
                              <a:pt x="9393" y="14071"/>
                            </a:lnTo>
                            <a:lnTo>
                              <a:pt x="9132" y="14248"/>
                            </a:lnTo>
                            <a:lnTo>
                              <a:pt x="8857" y="14405"/>
                            </a:lnTo>
                            <a:lnTo>
                              <a:pt x="8569" y="14540"/>
                            </a:lnTo>
                            <a:lnTo>
                              <a:pt x="8270" y="14654"/>
                            </a:lnTo>
                            <a:lnTo>
                              <a:pt x="7961" y="14744"/>
                            </a:lnTo>
                            <a:lnTo>
                              <a:pt x="7642" y="14809"/>
                            </a:lnTo>
                            <a:lnTo>
                              <a:pt x="7315" y="14850"/>
                            </a:lnTo>
                            <a:lnTo>
                              <a:pt x="6981" y="14863"/>
                            </a:lnTo>
                            <a:lnTo>
                              <a:pt x="0" y="14863"/>
                            </a:lnTo>
                            <a:lnTo>
                              <a:pt x="0" y="16837"/>
                            </a:lnTo>
                            <a:lnTo>
                              <a:pt x="11905" y="16837"/>
                            </a:lnTo>
                            <a:lnTo>
                              <a:pt x="11905" y="0"/>
                            </a:lnTo>
                          </a:path>
                        </a:pathLst>
                      </a:custGeom>
                      <a:solidFill>
                        <a:srgbClr val="FFD9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5F544258" id="Freeform 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0,553.65pt,0,553.65pt,538.55pt,552.95pt,555.25pt,550.95pt,571.6pt,547.65pt,587.55pt,543.15pt,603.05pt,537.5pt,618pt,530.7pt,632.35pt,522.85pt,646.1pt,514.05pt,659.2pt,504.25pt,671.5pt,493.55pt,683.05pt,482pt,693.75pt,469.65pt,703.55pt,456.6pt,712.4pt,442.85pt,720.25pt,428.45pt,727pt,413.5pt,732.7pt,398.05pt,737.2pt,382.1pt,740.45pt,365.75pt,742.5pt,349.05pt,743.15pt,0,743.15pt,0,841.85pt,595.25pt,841.85pt,595.25pt,0" coordsize="11905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" o:allowincell="f" fillcolor="#ffd911" stroked="f">
              <v:path arrowok="t" o:connecttype="custom" o:connectlocs="7559675,0;7031355,0;7031355,0;7031355,6839585;7022465,7051675;6997065,7259320;6955155,7461885;6898005,7658735;6826250,7848600;6739890,8030845;6640195,8205470;6528435,8371840;6403975,8528050;6268085,8674735;6121400,8810625;5964555,8935085;5798820,9047480;5624195,9147175;5441315,9232900;5251450,9305290;5055235,9362440;4852670,9403715;4645025,9429750;4432935,9438005;0,9438005;0,9438005;0,10691495;0,10691495;7559675,10691495;7559675,0" o:connectangles="0,0,0,0,0,0,0,0,0,0,0,0,0,0,0,0,0,0,0,0,0,0,0,0,0,0,0,0,0,0"/>
              <w10:wrap anchorx="page" anchory="page"/>
            </v:poly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71"/>
      </w:pPr>
      <w:rPr>
        <w:rFonts w:ascii="Calibri" w:hAnsi="Calibri" w:cs="Calibri"/>
        <w:b/>
        <w:bCs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15B7EF5"/>
    <w:multiLevelType w:val="hybridMultilevel"/>
    <w:tmpl w:val="A616314A"/>
    <w:lvl w:ilvl="0" w:tplc="BC6058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5E2"/>
    <w:multiLevelType w:val="hybridMultilevel"/>
    <w:tmpl w:val="22B6E77C"/>
    <w:lvl w:ilvl="0" w:tplc="ADDA1EA0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4"/>
    <w:rsid w:val="00007FC8"/>
    <w:rsid w:val="0002502F"/>
    <w:rsid w:val="00044A94"/>
    <w:rsid w:val="001222A2"/>
    <w:rsid w:val="00141197"/>
    <w:rsid w:val="0016792B"/>
    <w:rsid w:val="00173752"/>
    <w:rsid w:val="001F6354"/>
    <w:rsid w:val="001F7547"/>
    <w:rsid w:val="00200CFB"/>
    <w:rsid w:val="00230DFB"/>
    <w:rsid w:val="00254AE2"/>
    <w:rsid w:val="00307A39"/>
    <w:rsid w:val="00335391"/>
    <w:rsid w:val="00347848"/>
    <w:rsid w:val="003537AD"/>
    <w:rsid w:val="00356D3A"/>
    <w:rsid w:val="004F06F1"/>
    <w:rsid w:val="004F4F39"/>
    <w:rsid w:val="00510046"/>
    <w:rsid w:val="00541E9E"/>
    <w:rsid w:val="005531E8"/>
    <w:rsid w:val="00566393"/>
    <w:rsid w:val="00577252"/>
    <w:rsid w:val="005D1D0C"/>
    <w:rsid w:val="005D55CD"/>
    <w:rsid w:val="00606A85"/>
    <w:rsid w:val="006102FD"/>
    <w:rsid w:val="0061304B"/>
    <w:rsid w:val="00641C19"/>
    <w:rsid w:val="0067123E"/>
    <w:rsid w:val="006758D5"/>
    <w:rsid w:val="0068114A"/>
    <w:rsid w:val="007429B4"/>
    <w:rsid w:val="00746B3A"/>
    <w:rsid w:val="00782AA5"/>
    <w:rsid w:val="007E5F0C"/>
    <w:rsid w:val="008076F5"/>
    <w:rsid w:val="008166B1"/>
    <w:rsid w:val="00862F73"/>
    <w:rsid w:val="0087140B"/>
    <w:rsid w:val="0088703B"/>
    <w:rsid w:val="008A3A05"/>
    <w:rsid w:val="008E5E96"/>
    <w:rsid w:val="00904494"/>
    <w:rsid w:val="00912649"/>
    <w:rsid w:val="009A08FC"/>
    <w:rsid w:val="009A1E90"/>
    <w:rsid w:val="009E016C"/>
    <w:rsid w:val="00A07547"/>
    <w:rsid w:val="00A10069"/>
    <w:rsid w:val="00AE68E2"/>
    <w:rsid w:val="00AF225D"/>
    <w:rsid w:val="00B512F3"/>
    <w:rsid w:val="00B54D13"/>
    <w:rsid w:val="00BA101D"/>
    <w:rsid w:val="00BB3CEC"/>
    <w:rsid w:val="00C05BD1"/>
    <w:rsid w:val="00C4291B"/>
    <w:rsid w:val="00C86A0D"/>
    <w:rsid w:val="00D416CB"/>
    <w:rsid w:val="00D45AB1"/>
    <w:rsid w:val="00E0045E"/>
    <w:rsid w:val="00E25805"/>
    <w:rsid w:val="00EE46A0"/>
    <w:rsid w:val="00F004CE"/>
    <w:rsid w:val="00F42C2A"/>
    <w:rsid w:val="00F62CB2"/>
    <w:rsid w:val="00F80A59"/>
    <w:rsid w:val="00F87C5C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3070F29-6EE1-4148-B2A2-CBC1ACB1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0DFB"/>
    <w:pPr>
      <w:widowControl w:val="0"/>
      <w:kinsoku w:val="0"/>
      <w:overflowPunct w:val="0"/>
      <w:autoSpaceDE w:val="0"/>
      <w:autoSpaceDN w:val="0"/>
      <w:adjustRightInd w:val="0"/>
      <w:spacing w:before="46" w:after="240" w:line="286" w:lineRule="auto"/>
    </w:pPr>
    <w:rPr>
      <w:rFonts w:cs="Calibri"/>
      <w:color w:val="3C3A3A"/>
    </w:rPr>
  </w:style>
  <w:style w:type="paragraph" w:styleId="Rubrik1">
    <w:name w:val="heading 1"/>
    <w:basedOn w:val="Normal"/>
    <w:next w:val="Normal"/>
    <w:link w:val="Rubrik1Char"/>
    <w:uiPriority w:val="1"/>
    <w:qFormat/>
    <w:rsid w:val="00230DFB"/>
    <w:pPr>
      <w:spacing w:after="0"/>
      <w:outlineLvl w:val="0"/>
    </w:pPr>
    <w:rPr>
      <w:b/>
      <w:bCs/>
      <w:spacing w:val="-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230DFB"/>
    <w:rPr>
      <w:rFonts w:cs="Calibri"/>
      <w:b/>
      <w:bCs/>
      <w:color w:val="3C3A3A"/>
      <w:spacing w:val="-2"/>
    </w:rPr>
  </w:style>
  <w:style w:type="paragraph" w:styleId="Liststycke">
    <w:name w:val="List Paragraph"/>
    <w:basedOn w:val="Normal"/>
    <w:uiPriority w:val="34"/>
    <w:qFormat/>
  </w:style>
  <w:style w:type="paragraph" w:styleId="Sidhuvud">
    <w:name w:val="header"/>
    <w:basedOn w:val="Normal"/>
    <w:link w:val="SidhuvudChar"/>
    <w:uiPriority w:val="99"/>
    <w:unhideWhenUsed/>
    <w:rsid w:val="005D1D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D1D0C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D1D0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D1D0C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68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E68E2"/>
    <w:rPr>
      <w:rFonts w:ascii="Tahoma" w:hAnsi="Tahoma" w:cs="Tahoma"/>
      <w:sz w:val="16"/>
      <w:szCs w:val="16"/>
    </w:rPr>
  </w:style>
  <w:style w:type="paragraph" w:styleId="Rubrik">
    <w:name w:val="Title"/>
    <w:next w:val="Normal"/>
    <w:link w:val="RubrikChar"/>
    <w:uiPriority w:val="10"/>
    <w:qFormat/>
    <w:rsid w:val="00230DFB"/>
    <w:pPr>
      <w:kinsoku w:val="0"/>
      <w:overflowPunct w:val="0"/>
      <w:spacing w:before="1080" w:after="360" w:line="180" w:lineRule="auto"/>
      <w:ind w:left="108" w:right="102"/>
    </w:pPr>
    <w:rPr>
      <w:rFonts w:ascii="Makimango" w:hAnsi="Makimango" w:cs="Makimango"/>
      <w:color w:val="0067A6"/>
      <w:spacing w:val="4"/>
      <w:sz w:val="104"/>
      <w:szCs w:val="104"/>
    </w:rPr>
  </w:style>
  <w:style w:type="character" w:customStyle="1" w:styleId="RubrikChar">
    <w:name w:val="Rubrik Char"/>
    <w:basedOn w:val="Standardstycketeckensnitt"/>
    <w:link w:val="Rubrik"/>
    <w:uiPriority w:val="10"/>
    <w:rsid w:val="00230DFB"/>
    <w:rPr>
      <w:rFonts w:ascii="Makimango" w:hAnsi="Makimango" w:cs="Makimango"/>
      <w:color w:val="0067A6"/>
      <w:spacing w:val="4"/>
      <w:sz w:val="104"/>
      <w:szCs w:val="104"/>
    </w:rPr>
  </w:style>
  <w:style w:type="paragraph" w:styleId="Underrubrik">
    <w:name w:val="Subtitle"/>
    <w:next w:val="Normal"/>
    <w:link w:val="UnderrubrikChar"/>
    <w:uiPriority w:val="11"/>
    <w:qFormat/>
    <w:rsid w:val="00230DFB"/>
    <w:pPr>
      <w:kinsoku w:val="0"/>
      <w:overflowPunct w:val="0"/>
      <w:spacing w:after="360" w:line="290" w:lineRule="exact"/>
      <w:ind w:right="2761"/>
    </w:pPr>
    <w:rPr>
      <w:rFonts w:cs="Calibri"/>
      <w:b/>
      <w:bCs/>
      <w:color w:val="0067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30DFB"/>
    <w:rPr>
      <w:rFonts w:cs="Calibri"/>
      <w:b/>
      <w:bCs/>
      <w:color w:val="0067A6"/>
      <w:spacing w:val="10"/>
      <w:sz w:val="24"/>
      <w:szCs w:val="24"/>
    </w:rPr>
  </w:style>
  <w:style w:type="paragraph" w:customStyle="1" w:styleId="SISUfotrubrik">
    <w:name w:val="SISUfotrubrik"/>
    <w:uiPriority w:val="1"/>
    <w:qFormat/>
    <w:rsid w:val="00C4291B"/>
    <w:pPr>
      <w:kinsoku w:val="0"/>
      <w:overflowPunct w:val="0"/>
      <w:spacing w:before="100"/>
      <w:ind w:left="108" w:right="-92"/>
    </w:pPr>
    <w:rPr>
      <w:rFonts w:asciiTheme="minorHAnsi" w:hAnsiTheme="minorHAnsi"/>
      <w:color w:val="084B88"/>
      <w:szCs w:val="24"/>
    </w:rPr>
  </w:style>
  <w:style w:type="paragraph" w:customStyle="1" w:styleId="SISUfottext">
    <w:name w:val="SISUfottext"/>
    <w:uiPriority w:val="1"/>
    <w:qFormat/>
    <w:rsid w:val="008166B1"/>
    <w:pPr>
      <w:kinsoku w:val="0"/>
      <w:overflowPunct w:val="0"/>
      <w:spacing w:before="75" w:line="168" w:lineRule="exact"/>
      <w:ind w:left="108" w:right="-92"/>
    </w:pPr>
    <w:rPr>
      <w:rFonts w:cs="Calibri"/>
      <w:color w:val="0067A6"/>
      <w:spacing w:val="-1"/>
      <w:sz w:val="14"/>
      <w:szCs w:val="14"/>
    </w:rPr>
  </w:style>
  <w:style w:type="character" w:styleId="Hyperlnk">
    <w:name w:val="Hyperlink"/>
    <w:basedOn w:val="Standardstycketeckensnitt"/>
    <w:uiPriority w:val="99"/>
    <w:unhideWhenUsed/>
    <w:rsid w:val="004F4F39"/>
    <w:rPr>
      <w:color w:val="0000FF" w:themeColor="hyperlink"/>
      <w:u w:val="single"/>
    </w:rPr>
  </w:style>
  <w:style w:type="character" w:customStyle="1" w:styleId="Mention">
    <w:name w:val="Mention"/>
    <w:basedOn w:val="Standardstycketeckensnitt"/>
    <w:uiPriority w:val="99"/>
    <w:semiHidden/>
    <w:unhideWhenUsed/>
    <w:rsid w:val="00254AE2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00CFB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F42C2A"/>
    <w:pPr>
      <w:widowControl/>
      <w:kinsoku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4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ducationwebregistration.idrottonline.se/home/index/12299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suidrottsutbildarna.se/norrbotten" TargetMode="External"/><Relationship Id="rId1" Type="http://schemas.openxmlformats.org/officeDocument/2006/relationships/hyperlink" Target="http://www.sisuidrottsutbildarna.se/norrbot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df11\Desktop\Mallar\SISU_mallar_inbjudningar_word\SISU_Inbjudan_A4staende_kurs_utan_bil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SISU_Inbjudan_A4staende_kurs_utan_bild</Template>
  <TotalTime>0</TotalTime>
  <Pages>2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Christensen (Norrbottens Idrottsförbund)</dc:creator>
  <cp:lastModifiedBy>Pernilla Boman</cp:lastModifiedBy>
  <cp:revision>2</cp:revision>
  <cp:lastPrinted>2018-01-19T07:15:00Z</cp:lastPrinted>
  <dcterms:created xsi:type="dcterms:W3CDTF">2019-02-07T14:26:00Z</dcterms:created>
  <dcterms:modified xsi:type="dcterms:W3CDTF">2019-02-07T14:26:00Z</dcterms:modified>
</cp:coreProperties>
</file>