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7" w:rsidRPr="00C24B3D" w:rsidRDefault="000472BB" w:rsidP="00C24B3D">
      <w:pPr>
        <w:pStyle w:val="Rubrik"/>
      </w:pPr>
      <w:bookmarkStart w:id="0" w:name="_GoBack"/>
      <w:r>
        <w:t>INBJUDAN</w:t>
      </w:r>
    </w:p>
    <w:bookmarkEnd w:id="0"/>
    <w:p w:rsidR="007E4F07" w:rsidRDefault="000472BB" w:rsidP="00C24B3D">
      <w:pPr>
        <w:pStyle w:val="Datum"/>
      </w:pPr>
      <w:r>
        <w:t>Kungsgårdens IS anordnar</w:t>
      </w:r>
    </w:p>
    <w:p w:rsidR="00691427" w:rsidRPr="00691427" w:rsidRDefault="000472BB" w:rsidP="000472BB">
      <w:pPr>
        <w:pStyle w:val="Rubrik1"/>
        <w:rPr>
          <w:b/>
          <w:sz w:val="40"/>
          <w:szCs w:val="40"/>
        </w:rPr>
      </w:pPr>
      <w:r w:rsidRPr="00691427">
        <w:rPr>
          <w:b/>
          <w:sz w:val="40"/>
          <w:szCs w:val="40"/>
        </w:rPr>
        <w:t xml:space="preserve">Ungdomstouren </w:t>
      </w:r>
    </w:p>
    <w:p w:rsidR="000472BB" w:rsidRDefault="000472BB" w:rsidP="000472BB">
      <w:pPr>
        <w:pStyle w:val="Rubrik1"/>
      </w:pPr>
      <w:r>
        <w:t>Ådalshallen</w:t>
      </w:r>
      <w:r w:rsidR="00CC494D">
        <w:t>, Kramfors</w:t>
      </w:r>
    </w:p>
    <w:p w:rsidR="000472BB" w:rsidRDefault="000472BB" w:rsidP="000472BB">
      <w:pPr>
        <w:pStyle w:val="Rubrik1"/>
      </w:pPr>
      <w:r>
        <w:t>Lördagen den 9 december 2023</w:t>
      </w:r>
    </w:p>
    <w:p w:rsidR="000472BB" w:rsidRPr="000472BB" w:rsidRDefault="000472BB" w:rsidP="000472BB">
      <w:pPr>
        <w:pStyle w:val="Rubrik1"/>
      </w:pPr>
    </w:p>
    <w:p w:rsidR="007E4F07" w:rsidRPr="007929A8" w:rsidRDefault="000472BB" w:rsidP="007929A8">
      <w:pPr>
        <w:pStyle w:val="Rubrik1"/>
      </w:pPr>
      <w:r>
        <w:t>Matchstart 9:30</w:t>
      </w:r>
    </w:p>
    <w:p w:rsidR="007E4F07" w:rsidRPr="007929A8" w:rsidRDefault="000472BB" w:rsidP="007929A8">
      <w:pPr>
        <w:pStyle w:val="Rubrik1"/>
      </w:pPr>
      <w:r>
        <w:t>(närvaroanmälan 9:00)</w:t>
      </w:r>
    </w:p>
    <w:p w:rsidR="007E4F07" w:rsidRDefault="000472BB">
      <w:r>
        <w:t>Kaffe, läsk, korv och smörgåsar kommer finnas till försäljning.</w:t>
      </w:r>
    </w:p>
    <w:p w:rsidR="000472BB" w:rsidRDefault="000472BB">
      <w:r>
        <w:t xml:space="preserve">Anmälan senast 5 december till </w:t>
      </w:r>
      <w:r w:rsidR="00A437BF" w:rsidRPr="00A437BF">
        <w:t>eva_nordlander@mhmail.se</w:t>
      </w:r>
    </w:p>
    <w:p w:rsidR="000472BB" w:rsidRDefault="000472BB">
      <w:pPr>
        <w:rPr>
          <w:noProof/>
        </w:rPr>
      </w:pPr>
      <w:r w:rsidRPr="000472BB">
        <w:rPr>
          <w:b/>
          <w:sz w:val="52"/>
          <w:szCs w:val="52"/>
        </w:rPr>
        <w:t>Välkomna!</w:t>
      </w:r>
      <w:r w:rsidRPr="000472BB">
        <w:rPr>
          <w:noProof/>
        </w:rPr>
        <w:t xml:space="preserve"> </w:t>
      </w:r>
    </w:p>
    <w:p w:rsidR="000472BB" w:rsidRPr="000472BB" w:rsidRDefault="000472BB">
      <w:pPr>
        <w:rPr>
          <w:b/>
          <w:sz w:val="52"/>
          <w:szCs w:val="52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315814" cy="822384"/>
            <wp:effectExtent l="0" t="0" r="0" b="0"/>
            <wp:docPr id="5216" name="Bildobjekt 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4590" cy="84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sectPr w:rsidR="000472BB" w:rsidRPr="000472BB" w:rsidSect="007D125B">
      <w:headerReference w:type="default" r:id="rId11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BB" w:rsidRDefault="000472BB">
      <w:pPr>
        <w:spacing w:after="0" w:line="240" w:lineRule="auto"/>
      </w:pPr>
      <w:r>
        <w:separator/>
      </w:r>
    </w:p>
  </w:endnote>
  <w:endnote w:type="continuationSeparator" w:id="0">
    <w:p w:rsidR="000472BB" w:rsidRDefault="0004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BB" w:rsidRDefault="000472BB">
      <w:pPr>
        <w:spacing w:after="0" w:line="240" w:lineRule="auto"/>
      </w:pPr>
      <w:r>
        <w:separator/>
      </w:r>
    </w:p>
  </w:footnote>
  <w:footnote w:type="continuationSeparator" w:id="0">
    <w:p w:rsidR="000472BB" w:rsidRDefault="0004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A6" w:rsidRDefault="006F48A6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D31FA1B" wp14:editId="515497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upp 1" title="Bakgrund med snögubbe, snöflinga och kantlin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ihandsfigur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ihandsfigur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ihandsfigur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ihandsfigur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ihandsfigur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ihandsfigur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ihandsfigur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ihandsfigur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ihandsfigur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ihandsfigur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ihandsfigur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ihandsfigur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ihandsfigur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ihandsfigur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ihandsfigur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ihandsfigur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ihandsfigur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ihandsfigur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ihandsfigur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ihandsfigur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ihandsfigur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ihandsfigur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ihandsfigur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ihandsfigur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ihandsfigur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ihandsfigur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ihandsfigur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ihandsfigur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ihandsfigur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ihandsfigur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ihandsfigur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ihandsfigur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ihandsfigur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ihandsfigur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andsfigur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ihandsfigur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ihandsfigur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ihandsfigur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ihandsfigur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ihandsfigur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ihandsfigur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ihandsfigur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ihandsfigur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ihandsfigur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ihandsfigur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ihandsfigur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ihandsfigur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ihandsfigur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ihandsfigur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ihandsfigur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ihandsfigur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ihandsfigur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ihandsfigur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ihandsfigur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ihandsfigur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ihandsfigur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ihandsfigur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ihandsfigur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ihandsfigur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ihandsfigur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ihandsfigur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ihandsfigur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ihandsfigur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ihandsfigur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ihandsfigur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ihandsfigur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ihandsfigur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ihandsfigur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ihandsfigur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ihandsfigur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ihandsfigur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ihandsfigur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ihandsfigur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ihandsfigur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ihandsfigur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ihandsfigur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ihandsfigur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ihandsfigur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ihandsfigur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ihandsfigur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ihandsfigur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ihandsfigur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ihandsfigur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ihandsfigur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ihandsfigur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ihandsfigur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ihandsfigur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ihandsfigur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ihandsfigur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ihandsfigur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up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ihandsfigur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ihandsfigur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ihandsfigur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ihandsfigur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ihandsfigur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ihandsfigur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ihandsfigur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ihandsfigur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ihandsfigur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ihandsfigur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ihandsfigur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ihandsfigur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ihandsfigur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ihandsfigur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ihandsfigur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ihandsfigur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ihandsfigur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ihandsfigur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ihandsfigur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ihandsfigur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ihandsfigur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ihandsfigur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ihandsfigur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ihandsfigur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ihandsfigur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ihandsfigur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ihandsfigur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ihandsfigur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ihandsfigur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ihandsfigur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ihandsfigur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’Frihandsfigur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ihandsfigur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ihandsfigur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4E8935C5" id="Grupp 1" o:spid="_x0000_s1026" alt="Titel: Bakgrund med snögubbe, snöflinga och kantlinje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">
              <o:lock v:ext="edit" aspectratio="t"/>
              <v:shape id="Frihandsfigur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ihandsfigur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ihandsfigur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ihandsfigur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ihandsfigur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ihandsfigur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ihandsfigur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ihandsfigur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ihandsfigur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ihandsfigur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ihandsfigur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ihandsfigur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ihandsfigur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ihandsfigur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ihandsfigur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ihandsfigur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ihandsfigur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ihandsfigur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ihandsfigur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ihandsfigur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ihandsfigur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ihandsfigur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ihandsfigur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ihandsfigur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ihandsfigur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ihandsfigur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ihandsfigur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ihandsfigur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ihandsfigur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ihandsfigur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ihandsfigur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ihandsfigur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ihandsfigur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ihandsfigur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ihandsfigur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ihandsfigur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ihandsfigur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ihandsfigur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ihandsfigur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ihandsfigur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ihandsfigur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ihandsfigur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ihandsfigur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ihandsfigur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ihandsfigur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ihandsfigur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ihandsfigur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ihandsfigur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ihandsfigur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ihandsfigur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ihandsfigur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ihandsfigur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ihandsfigur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ihandsfigur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ihandsfigur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ihandsfigur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ihandsfigur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ihandsfigur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ihandsfigur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ihandsfigur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ihandsfigur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ihandsfigur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ihandsfigur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ihandsfigur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ihandsfigur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ihandsfigur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ihandsfigur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ihandsfigur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ihandsfigur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ihandsfigur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ihandsfigur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ihandsfigur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ihandsfigur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ihandsfigur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ihandsfigur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ihandsfigur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ihandsfigur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ihandsfigur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ihandsfigur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ihandsfigur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ihandsfigur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ihandsfigur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ihandsfigur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ihandsfigur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ihandsfigur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ihandsfigur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ihandsfigur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ihandsfigur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ihandsfigur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ihandsfigur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up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ihandsfigur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ihandsfigur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ihandsfigur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ihandsfigur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ihandsfigur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ihandsfigur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ihandsfigur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ihandsfigur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ihandsfigur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ihandsfigur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ihandsfigur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ihandsfigur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ihandsfigur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ihandsfigur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ihandsfigur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ihandsfigur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ihandsfigur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ihandsfigur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ihandsfigur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ihandsfigur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ihandsfigur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ihandsfigur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ihandsfigur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ihandsfigur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ihandsfigur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ihandsfigur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ihandsfigur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ihandsfigur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ihandsfigur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ihandsfigur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ihandsfigur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’Frihandsfigur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ihandsfigur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ihandsfigur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BB"/>
    <w:rsid w:val="00015339"/>
    <w:rsid w:val="000472BB"/>
    <w:rsid w:val="000A24A2"/>
    <w:rsid w:val="003634AE"/>
    <w:rsid w:val="00484432"/>
    <w:rsid w:val="00691427"/>
    <w:rsid w:val="00695F08"/>
    <w:rsid w:val="006F48A6"/>
    <w:rsid w:val="0074513D"/>
    <w:rsid w:val="007929A8"/>
    <w:rsid w:val="007D125B"/>
    <w:rsid w:val="007E4F07"/>
    <w:rsid w:val="00812790"/>
    <w:rsid w:val="00872897"/>
    <w:rsid w:val="009B4A2B"/>
    <w:rsid w:val="009C1ECB"/>
    <w:rsid w:val="00A437BF"/>
    <w:rsid w:val="00A45197"/>
    <w:rsid w:val="00A96190"/>
    <w:rsid w:val="00B0675A"/>
    <w:rsid w:val="00C24B3D"/>
    <w:rsid w:val="00CC494D"/>
    <w:rsid w:val="00CE43EE"/>
    <w:rsid w:val="00D023AC"/>
    <w:rsid w:val="00D64F31"/>
    <w:rsid w:val="00D818C5"/>
    <w:rsid w:val="00DB05E0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5ACE6"/>
  <w15:chartTrackingRefBased/>
  <w15:docId w15:val="{9980E164-3FFC-40D3-8DFE-26FF0A85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sv-SE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190"/>
  </w:style>
  <w:style w:type="paragraph" w:styleId="Rubrik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Rubrik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5339"/>
    <w:rPr>
      <w:color w:val="595959" w:themeColor="text1" w:themeTint="A6"/>
    </w:rPr>
  </w:style>
  <w:style w:type="paragraph" w:styleId="Sidhuvud">
    <w:name w:val="header"/>
    <w:basedOn w:val="Normal"/>
    <w:link w:val="SidhuvudChar"/>
    <w:uiPriority w:val="99"/>
    <w:unhideWhenUsed/>
    <w:rsid w:val="00FD63F7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63F7"/>
  </w:style>
  <w:style w:type="paragraph" w:styleId="Sidfot">
    <w:name w:val="footer"/>
    <w:basedOn w:val="Normal"/>
    <w:link w:val="Sidfot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8A6"/>
  </w:style>
  <w:style w:type="paragraph" w:styleId="Ballongtext">
    <w:name w:val="Balloon Text"/>
    <w:basedOn w:val="Normal"/>
    <w:link w:val="Ballong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1ECB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C1ECB"/>
  </w:style>
  <w:style w:type="paragraph" w:styleId="Indragetstycke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9C1EC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C1ECB"/>
  </w:style>
  <w:style w:type="paragraph" w:styleId="Brdtext2">
    <w:name w:val="Body Text 2"/>
    <w:basedOn w:val="Normal"/>
    <w:link w:val="Brd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C1ECB"/>
  </w:style>
  <w:style w:type="paragraph" w:styleId="Brdtext3">
    <w:name w:val="Body Text 3"/>
    <w:basedOn w:val="Normal"/>
    <w:link w:val="Brd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C1ECB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C1ECB"/>
    <w:pPr>
      <w:spacing w:after="3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C1ECB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C1ECB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C1EC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C1ECB"/>
    <w:pPr>
      <w:spacing w:after="3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C1EC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C1EC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C1ECB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C1ECB"/>
  </w:style>
  <w:style w:type="table" w:styleId="Frgatrutnt">
    <w:name w:val="Colorful Grid"/>
    <w:basedOn w:val="Normaltabel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C1EC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1ECB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1E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1ECB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um">
    <w:name w:val="Date"/>
    <w:basedOn w:val="Normal"/>
    <w:next w:val="Rubrik1"/>
    <w:link w:val="Datum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umChar">
    <w:name w:val="Datum Char"/>
    <w:basedOn w:val="Standardstycketeckensnitt"/>
    <w:link w:val="Datum"/>
    <w:uiPriority w:val="2"/>
    <w:rsid w:val="00DD69F3"/>
    <w:rPr>
      <w:b/>
      <w:color w:val="1B1D3D" w:themeColor="text2" w:themeShade="BF"/>
      <w:sz w:val="4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C1EC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C1EC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C1ECB"/>
  </w:style>
  <w:style w:type="character" w:styleId="Betoning">
    <w:name w:val="Emphasis"/>
    <w:basedOn w:val="Standardstycketeckensnitt"/>
    <w:uiPriority w:val="20"/>
    <w:semiHidden/>
    <w:unhideWhenUsed/>
    <w:qFormat/>
    <w:rsid w:val="009C1ECB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9C1EC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C1ECB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C1EC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C1ECB"/>
    <w:rPr>
      <w:szCs w:val="20"/>
    </w:rPr>
  </w:style>
  <w:style w:type="table" w:styleId="Rutntstabell1ljus">
    <w:name w:val="Grid Table 1 Light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utntstabell3">
    <w:name w:val="Grid Table 3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C1ECB"/>
  </w:style>
  <w:style w:type="paragraph" w:styleId="HTML-adress">
    <w:name w:val="HTML Address"/>
    <w:basedOn w:val="Normal"/>
    <w:link w:val="HTML-a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C1ECB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C1ECB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C1ECB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C1ECB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C1EC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C1ECB"/>
    <w:rPr>
      <w:i/>
      <w:iCs/>
      <w:color w:val="4A66AC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C1ECB"/>
  </w:style>
  <w:style w:type="paragraph" w:styleId="Lista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ell2">
    <w:name w:val="List Table 2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ell3">
    <w:name w:val="List Table 3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C1ECB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C1EC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C1ECB"/>
  </w:style>
  <w:style w:type="character" w:styleId="Sidnummer">
    <w:name w:val="page number"/>
    <w:basedOn w:val="Standardstycketeckensnitt"/>
    <w:uiPriority w:val="99"/>
    <w:semiHidden/>
    <w:unhideWhenUsed/>
    <w:rsid w:val="009C1ECB"/>
  </w:style>
  <w:style w:type="table" w:styleId="Oformateradtabell1">
    <w:name w:val="Plain Table 1"/>
    <w:basedOn w:val="Normaltabel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C1EC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C1ECB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C1EC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C1ECB"/>
  </w:style>
  <w:style w:type="paragraph" w:styleId="Signatur">
    <w:name w:val="Signature"/>
    <w:basedOn w:val="Normal"/>
    <w:link w:val="Signatur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C1ECB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C1ECB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Datum"/>
    <w:link w:val="Rubrik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RubrikChar">
    <w:name w:val="Rubrik Char"/>
    <w:basedOn w:val="Standardstycketeckensnitt"/>
    <w:link w:val="Rubrik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dlae\AppData\Roaming\Microsoft\Templates\Flygblad%20f&#246;r%20vinterevenemang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0811C-AC67-4053-AAC2-252D22D67680}">
  <ds:schemaRefs>
    <ds:schemaRef ds:uri="40262f94-9f35-4ac3-9a90-690165a166b7"/>
    <ds:schemaRef ds:uri="http://schemas.microsoft.com/office/2006/documentManagement/types"/>
    <ds:schemaRef ds:uri="http://purl.org/dc/elements/1.1/"/>
    <ds:schemaRef ds:uri="http://schemas.microsoft.com/office/2006/metadata/properties"/>
    <ds:schemaRef ds:uri="a4f35948-e619-41b3-aa29-22878b09cfd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Flygblad för vinterevenemang.dotx</Template>
  <TotalTime>13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Nordlander, Eva</dc:creator>
  <cp:lastModifiedBy>Nordlander, Eva</cp:lastModifiedBy>
  <cp:revision>3</cp:revision>
  <dcterms:created xsi:type="dcterms:W3CDTF">2023-11-08T11:21:00Z</dcterms:created>
  <dcterms:modified xsi:type="dcterms:W3CDTF">2023-11-08T11:34:00Z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