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3B6CB" w14:textId="77777777" w:rsidR="00C76D89" w:rsidRPr="007F3D06" w:rsidRDefault="007F3D06">
      <w:pPr>
        <w:rPr>
          <w:b/>
          <w:bCs/>
        </w:rPr>
      </w:pPr>
      <w:r w:rsidRPr="007F3D06">
        <w:rPr>
          <w:b/>
          <w:bCs/>
        </w:rPr>
        <w:t>Träningsläger Herrljunga 2020</w:t>
      </w:r>
    </w:p>
    <w:p w14:paraId="70284A7B" w14:textId="77777777" w:rsidR="007F3D06" w:rsidRDefault="007F3D06"/>
    <w:p w14:paraId="54BE4E7D" w14:textId="77777777" w:rsidR="007F3D06" w:rsidRPr="007F3D06" w:rsidRDefault="007F3D06">
      <w:pPr>
        <w:rPr>
          <w:b/>
          <w:bCs/>
        </w:rPr>
      </w:pPr>
      <w:r w:rsidRPr="007F3D06">
        <w:rPr>
          <w:b/>
          <w:bCs/>
        </w:rPr>
        <w:t>Lördag 4/4</w:t>
      </w:r>
    </w:p>
    <w:p w14:paraId="23D5EA5A" w14:textId="77777777" w:rsidR="007F3D06" w:rsidRDefault="007F3D06">
      <w:r>
        <w:t>7:45 Samling klubbhus</w:t>
      </w:r>
    </w:p>
    <w:p w14:paraId="608C4979" w14:textId="77777777" w:rsidR="007F3D06" w:rsidRDefault="007F3D06">
      <w:r>
        <w:t>08:00 Avfärd</w:t>
      </w:r>
    </w:p>
    <w:p w14:paraId="00EB8B71" w14:textId="5963720C" w:rsidR="007F3D06" w:rsidRDefault="007F3D06">
      <w:r>
        <w:t xml:space="preserve">09:30 Ankomst </w:t>
      </w:r>
      <w:proofErr w:type="spellStart"/>
      <w:r>
        <w:t>M</w:t>
      </w:r>
      <w:r w:rsidR="008E5E25">
        <w:t>ö</w:t>
      </w:r>
      <w:r>
        <w:t>rlanda</w:t>
      </w:r>
      <w:proofErr w:type="spellEnd"/>
      <w:r>
        <w:t xml:space="preserve"> </w:t>
      </w:r>
    </w:p>
    <w:p w14:paraId="6751116A" w14:textId="77777777" w:rsidR="007F3D06" w:rsidRDefault="007F3D06">
      <w:r>
        <w:t>10:15- 11:15 Träningspass 1</w:t>
      </w:r>
    </w:p>
    <w:p w14:paraId="2C160586" w14:textId="77777777" w:rsidR="007F3D06" w:rsidRDefault="007F3D06">
      <w:r>
        <w:t xml:space="preserve">11:30 Lunch </w:t>
      </w:r>
    </w:p>
    <w:p w14:paraId="63DEA7D7" w14:textId="77777777" w:rsidR="007F3D06" w:rsidRDefault="007F3D06">
      <w:r>
        <w:t>13:30-15:30 Träningspass 2</w:t>
      </w:r>
    </w:p>
    <w:p w14:paraId="6FD9CBDA" w14:textId="7E4CF5C6" w:rsidR="007F3D06" w:rsidRDefault="007F3D06">
      <w:r>
        <w:t xml:space="preserve">15:30-16:15 </w:t>
      </w:r>
      <w:r w:rsidR="008E5E25">
        <w:t>D</w:t>
      </w:r>
      <w:r>
        <w:t xml:space="preserve">usch </w:t>
      </w:r>
      <w:r w:rsidR="00436EC6">
        <w:t xml:space="preserve">&amp; </w:t>
      </w:r>
      <w:r>
        <w:t>ombyte</w:t>
      </w:r>
    </w:p>
    <w:p w14:paraId="116E67DA" w14:textId="77777777" w:rsidR="007F3D06" w:rsidRDefault="007F3D06">
      <w:r>
        <w:t>16:30 Fika/Macka &amp; frukt</w:t>
      </w:r>
    </w:p>
    <w:p w14:paraId="5392E133" w14:textId="6AAAE57A" w:rsidR="007F3D06" w:rsidRDefault="007F3D06">
      <w:r>
        <w:t xml:space="preserve">18:00 Middag </w:t>
      </w:r>
      <w:r w:rsidR="00436EC6">
        <w:t>&amp;</w:t>
      </w:r>
      <w:r>
        <w:t xml:space="preserve"> bowling</w:t>
      </w:r>
    </w:p>
    <w:p w14:paraId="44D6348C" w14:textId="77777777" w:rsidR="007F3D06" w:rsidRPr="007F3D06" w:rsidRDefault="007F3D06">
      <w:pPr>
        <w:rPr>
          <w:b/>
          <w:bCs/>
        </w:rPr>
      </w:pPr>
      <w:r w:rsidRPr="007F3D06">
        <w:rPr>
          <w:b/>
          <w:bCs/>
        </w:rPr>
        <w:t>Söndag 5/4</w:t>
      </w:r>
    </w:p>
    <w:p w14:paraId="68AAC296" w14:textId="77777777" w:rsidR="007F3D06" w:rsidRDefault="007F3D06">
      <w:r>
        <w:t>7:30 Frukost</w:t>
      </w:r>
    </w:p>
    <w:p w14:paraId="79F7EBA0" w14:textId="77777777" w:rsidR="007F3D06" w:rsidRDefault="007F3D06">
      <w:r>
        <w:t>09:00-10:00 Träningspass 3 Motorikbana &amp; löpning</w:t>
      </w:r>
    </w:p>
    <w:p w14:paraId="371751FC" w14:textId="77777777" w:rsidR="007F3D06" w:rsidRDefault="007F3D06">
      <w:r>
        <w:t>10:30 Mellanmål</w:t>
      </w:r>
    </w:p>
    <w:p w14:paraId="14B109F0" w14:textId="77777777" w:rsidR="007F3D06" w:rsidRDefault="007F3D06">
      <w:r>
        <w:t>12:00 Träningspass 4</w:t>
      </w:r>
    </w:p>
    <w:p w14:paraId="66D70A69" w14:textId="77777777" w:rsidR="007F3D06" w:rsidRDefault="007F3D06">
      <w:r>
        <w:t xml:space="preserve">14:00 Lunch </w:t>
      </w:r>
    </w:p>
    <w:p w14:paraId="62B75042" w14:textId="697DAC61" w:rsidR="007F3D06" w:rsidRDefault="007F3D06">
      <w:r>
        <w:t>15:30 Avfärd Göteborg</w:t>
      </w:r>
    </w:p>
    <w:p w14:paraId="154B0465" w14:textId="19665ACC" w:rsidR="00436EC6" w:rsidRDefault="00533426">
      <w:r>
        <w:t>17:00 Ankomst Göteborg</w:t>
      </w:r>
    </w:p>
    <w:p w14:paraId="06B600A8" w14:textId="1DE249CF" w:rsidR="00F13A1D" w:rsidRDefault="00F13A1D">
      <w:bookmarkStart w:id="0" w:name="_GoBack"/>
      <w:bookmarkEnd w:id="0"/>
    </w:p>
    <w:sectPr w:rsidR="00F13A1D" w:rsidSect="00C76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06"/>
    <w:rsid w:val="00436EC6"/>
    <w:rsid w:val="00533426"/>
    <w:rsid w:val="007F3D06"/>
    <w:rsid w:val="008E5E25"/>
    <w:rsid w:val="00C76D89"/>
    <w:rsid w:val="00F1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D465"/>
  <w15:chartTrackingRefBased/>
  <w15:docId w15:val="{0A87DBD9-698C-4564-A10A-89E20919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6D8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8F2B4991.dotm</Template>
  <TotalTime>0</TotalTime>
  <Pages>1</Pages>
  <Words>65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Franzén</dc:creator>
  <cp:keywords/>
  <dc:description/>
  <cp:lastModifiedBy>Claes Franzén</cp:lastModifiedBy>
  <cp:revision>5</cp:revision>
  <dcterms:created xsi:type="dcterms:W3CDTF">2020-03-04T09:44:00Z</dcterms:created>
  <dcterms:modified xsi:type="dcterms:W3CDTF">2020-03-06T06:59:00Z</dcterms:modified>
</cp:coreProperties>
</file>