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B53" w:rsidRDefault="001B2B53">
      <w:pPr>
        <w:rPr>
          <w:b/>
          <w:bCs/>
        </w:rPr>
      </w:pPr>
      <w:r>
        <w:rPr>
          <w:b/>
          <w:bCs/>
        </w:rPr>
        <w:t xml:space="preserve">Träningsprogram Kärra HF </w:t>
      </w:r>
    </w:p>
    <w:p w:rsidR="001B2B53" w:rsidRDefault="001B2B53">
      <w:r>
        <w:t>Här kommer ett litet träningsprogram som killarna kan försöka följa</w:t>
      </w:r>
      <w:r w:rsidR="00877EB2">
        <w:t xml:space="preserve"> </w:t>
      </w:r>
      <w:proofErr w:type="gramStart"/>
      <w:r w:rsidR="00877EB2">
        <w:t>( 2</w:t>
      </w:r>
      <w:proofErr w:type="gramEnd"/>
      <w:r w:rsidR="00877EB2">
        <w:t xml:space="preserve"> ggr veckan)</w:t>
      </w:r>
      <w:r>
        <w:t xml:space="preserve"> </w:t>
      </w:r>
      <w:r w:rsidR="004A688B">
        <w:t xml:space="preserve">i väntan på att vi kan börja träna igen. Vissa killar har ju andra idrotter som är igång och då gör man som man vill med detta. Vi kommer skicka ut nya program allt eftersom.  </w:t>
      </w:r>
    </w:p>
    <w:p w:rsidR="004A688B" w:rsidRPr="001B2B53" w:rsidRDefault="004A688B">
      <w:r>
        <w:t>Alla övningar har killarna gjort under säsongen så om det verkar otydligt för er föräldrar så vet killarna nog vad vi menar. Hör av er annars.</w:t>
      </w:r>
    </w:p>
    <w:p w:rsidR="001B2B53" w:rsidRDefault="001B2B53">
      <w:pPr>
        <w:rPr>
          <w:b/>
          <w:bCs/>
        </w:rPr>
      </w:pPr>
    </w:p>
    <w:p w:rsidR="00D4241D" w:rsidRPr="00D4241D" w:rsidRDefault="00D4241D">
      <w:pPr>
        <w:rPr>
          <w:b/>
          <w:bCs/>
        </w:rPr>
      </w:pPr>
      <w:r w:rsidRPr="00D4241D">
        <w:rPr>
          <w:b/>
          <w:bCs/>
        </w:rPr>
        <w:t>Kondition och spänst</w:t>
      </w:r>
    </w:p>
    <w:p w:rsidR="00C76D89" w:rsidRDefault="00197B49">
      <w:r>
        <w:t>Löpning 15-20min</w:t>
      </w:r>
      <w:r w:rsidR="00877EB2">
        <w:t xml:space="preserve"> eget tempo</w:t>
      </w:r>
    </w:p>
    <w:p w:rsidR="00197B49" w:rsidRDefault="00197B49">
      <w:proofErr w:type="gramStart"/>
      <w:r>
        <w:t xml:space="preserve">8 </w:t>
      </w:r>
      <w:proofErr w:type="spellStart"/>
      <w:r>
        <w:t>st</w:t>
      </w:r>
      <w:proofErr w:type="spellEnd"/>
      <w:proofErr w:type="gramEnd"/>
      <w:r>
        <w:t xml:space="preserve"> r</w:t>
      </w:r>
      <w:r w:rsidRPr="00197B49">
        <w:t>uscher</w:t>
      </w:r>
      <w:r>
        <w:t xml:space="preserve"> på </w:t>
      </w:r>
      <w:r w:rsidRPr="00197B49">
        <w:t>25 meter</w:t>
      </w:r>
      <w:r>
        <w:t>s</w:t>
      </w:r>
      <w:r w:rsidR="00877EB2">
        <w:t>sträcka</w:t>
      </w:r>
    </w:p>
    <w:p w:rsidR="003808B6" w:rsidRPr="00877EB2" w:rsidRDefault="00197B49">
      <w:pPr>
        <w:rPr>
          <w:b/>
          <w:bCs/>
          <w:i/>
          <w:iCs/>
        </w:rPr>
      </w:pPr>
      <w:r w:rsidRPr="00877EB2">
        <w:rPr>
          <w:b/>
          <w:bCs/>
          <w:i/>
          <w:iCs/>
        </w:rPr>
        <w:t xml:space="preserve">Mät upp en </w:t>
      </w:r>
      <w:r w:rsidR="003808B6" w:rsidRPr="00877EB2">
        <w:rPr>
          <w:b/>
          <w:bCs/>
          <w:i/>
          <w:iCs/>
        </w:rPr>
        <w:t>sträcka på 15 m och kör</w:t>
      </w:r>
      <w:r w:rsidR="00877EB2" w:rsidRPr="00877EB2">
        <w:rPr>
          <w:b/>
          <w:bCs/>
          <w:i/>
          <w:iCs/>
        </w:rPr>
        <w:t xml:space="preserve"> </w:t>
      </w:r>
      <w:proofErr w:type="gramStart"/>
      <w:r w:rsidR="00877EB2" w:rsidRPr="00877EB2">
        <w:rPr>
          <w:b/>
          <w:bCs/>
          <w:i/>
          <w:iCs/>
        </w:rPr>
        <w:t>följande</w:t>
      </w:r>
      <w:r w:rsidR="003808B6" w:rsidRPr="00877EB2">
        <w:rPr>
          <w:b/>
          <w:bCs/>
          <w:i/>
          <w:iCs/>
        </w:rPr>
        <w:t xml:space="preserve"> :</w:t>
      </w:r>
      <w:proofErr w:type="gramEnd"/>
      <w:r w:rsidR="003808B6" w:rsidRPr="00877EB2">
        <w:rPr>
          <w:b/>
          <w:bCs/>
          <w:i/>
          <w:iCs/>
        </w:rPr>
        <w:t xml:space="preserve"> </w:t>
      </w:r>
      <w:bookmarkStart w:id="0" w:name="_GoBack"/>
      <w:bookmarkEnd w:id="0"/>
    </w:p>
    <w:p w:rsidR="003808B6" w:rsidRDefault="003808B6">
      <w:proofErr w:type="gramStart"/>
      <w:r>
        <w:t>8</w:t>
      </w:r>
      <w:r w:rsidR="00D4241D">
        <w:t xml:space="preserve"> </w:t>
      </w:r>
      <w:proofErr w:type="spellStart"/>
      <w:r>
        <w:t>st</w:t>
      </w:r>
      <w:proofErr w:type="spellEnd"/>
      <w:proofErr w:type="gramEnd"/>
      <w:r>
        <w:t xml:space="preserve"> s</w:t>
      </w:r>
      <w:r w:rsidRPr="00197B49">
        <w:t>nabba fötter i sidled (försvarsställning)</w:t>
      </w:r>
      <w:r>
        <w:t>. Arbeta på tå och lätt böjda ben.</w:t>
      </w:r>
    </w:p>
    <w:p w:rsidR="003808B6" w:rsidRDefault="00D4241D">
      <w:r>
        <w:t>”</w:t>
      </w:r>
      <w:proofErr w:type="spellStart"/>
      <w:r>
        <w:t>E</w:t>
      </w:r>
      <w:r w:rsidR="003808B6">
        <w:t>nbenshopp</w:t>
      </w:r>
      <w:proofErr w:type="spellEnd"/>
      <w:r w:rsidR="003808B6">
        <w:t xml:space="preserve"> framåt</w:t>
      </w:r>
      <w:r>
        <w:t>”</w:t>
      </w:r>
      <w:r w:rsidR="003808B6">
        <w:t>, två hopp fram, ett hopp bak osv.</w:t>
      </w:r>
      <w:r>
        <w:t>*3</w:t>
      </w:r>
    </w:p>
    <w:p w:rsidR="003808B6" w:rsidRDefault="00D4241D">
      <w:r>
        <w:t>”</w:t>
      </w:r>
      <w:proofErr w:type="spellStart"/>
      <w:r>
        <w:t>E</w:t>
      </w:r>
      <w:r w:rsidR="003808B6">
        <w:t>nbenshopp</w:t>
      </w:r>
      <w:proofErr w:type="spellEnd"/>
      <w:r w:rsidR="003808B6">
        <w:t xml:space="preserve"> på sidan</w:t>
      </w:r>
      <w:r>
        <w:t>”</w:t>
      </w:r>
      <w:r w:rsidR="003808B6">
        <w:t xml:space="preserve">, två hopp fram, ett hopp bak osv. </w:t>
      </w:r>
      <w:r>
        <w:t>*3</w:t>
      </w:r>
    </w:p>
    <w:p w:rsidR="00D4241D" w:rsidRDefault="00D4241D"/>
    <w:p w:rsidR="00D4241D" w:rsidRPr="00D4241D" w:rsidRDefault="00D4241D">
      <w:pPr>
        <w:rPr>
          <w:b/>
          <w:bCs/>
        </w:rPr>
      </w:pPr>
      <w:r w:rsidRPr="00D4241D">
        <w:rPr>
          <w:b/>
          <w:bCs/>
        </w:rPr>
        <w:t>Styrka</w:t>
      </w:r>
    </w:p>
    <w:p w:rsidR="00D4241D" w:rsidRDefault="00D4241D">
      <w:proofErr w:type="spellStart"/>
      <w:r>
        <w:t>Sit</w:t>
      </w:r>
      <w:proofErr w:type="spellEnd"/>
      <w:r>
        <w:t xml:space="preserve"> </w:t>
      </w:r>
      <w:proofErr w:type="spellStart"/>
      <w:r>
        <w:t>ups</w:t>
      </w:r>
      <w:proofErr w:type="spellEnd"/>
      <w:r>
        <w:t xml:space="preserve"> 3*20</w:t>
      </w:r>
    </w:p>
    <w:p w:rsidR="00D4241D" w:rsidRDefault="00D4241D">
      <w:r>
        <w:t>Armhävningar 3*15 (man kan göra på knä om man vill)</w:t>
      </w:r>
    </w:p>
    <w:p w:rsidR="00D4241D" w:rsidRDefault="00D4241D">
      <w:proofErr w:type="spellStart"/>
      <w:r>
        <w:t>Ryggres</w:t>
      </w:r>
      <w:proofErr w:type="spellEnd"/>
      <w:r>
        <w:t xml:space="preserve"> 3*10</w:t>
      </w:r>
    </w:p>
    <w:p w:rsidR="00D4241D" w:rsidRDefault="00D4241D"/>
    <w:p w:rsidR="00D4241D" w:rsidRDefault="00D4241D">
      <w:pPr>
        <w:rPr>
          <w:b/>
          <w:bCs/>
        </w:rPr>
      </w:pPr>
      <w:r w:rsidRPr="00D4241D">
        <w:rPr>
          <w:b/>
          <w:bCs/>
        </w:rPr>
        <w:t>Bollkänsla</w:t>
      </w:r>
    </w:p>
    <w:p w:rsidR="001B2B53" w:rsidRPr="001B2B53" w:rsidRDefault="001B2B53">
      <w:r>
        <w:t>Försök att få in lite boll med ert barn under veckorna. Bollkänsla är en färskvara och viktigt att försöka bibehålla den. Förstår om möjligheterna är begränsade men det som går det går. Därför skriver vi pass alt skott. Kan man båda är det kanon.</w:t>
      </w:r>
    </w:p>
    <w:p w:rsidR="00D4241D" w:rsidRDefault="00D4241D">
      <w:r>
        <w:t xml:space="preserve">Passning alt skott med tennisboll (arbeta bara med </w:t>
      </w:r>
      <w:proofErr w:type="gramStart"/>
      <w:r>
        <w:t>handled )</w:t>
      </w:r>
      <w:proofErr w:type="gramEnd"/>
    </w:p>
    <w:p w:rsidR="00D4241D" w:rsidRPr="00D4241D" w:rsidRDefault="00D4241D">
      <w:r>
        <w:t>Passning alt skott med handboll (arbeta med hög arm och känsla</w:t>
      </w:r>
      <w:r w:rsidR="004A688B">
        <w:t xml:space="preserve"> i pass/skott</w:t>
      </w:r>
      <w:r>
        <w:t>)</w:t>
      </w:r>
    </w:p>
    <w:p w:rsidR="003808B6" w:rsidRDefault="003808B6"/>
    <w:p w:rsidR="003808B6" w:rsidRDefault="003808B6"/>
    <w:p w:rsidR="00197B49" w:rsidRPr="00197B49" w:rsidRDefault="00197B49">
      <w:r>
        <w:t xml:space="preserve"> </w:t>
      </w:r>
    </w:p>
    <w:sectPr w:rsidR="00197B49" w:rsidRPr="00197B49" w:rsidSect="00C76D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B49"/>
    <w:rsid w:val="00197B49"/>
    <w:rsid w:val="001B2B53"/>
    <w:rsid w:val="003808B6"/>
    <w:rsid w:val="004A688B"/>
    <w:rsid w:val="00877EB2"/>
    <w:rsid w:val="00C76D89"/>
    <w:rsid w:val="00D424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AFA46"/>
  <w15:chartTrackingRefBased/>
  <w15:docId w15:val="{FA0C0829-B51C-4DF0-91EE-E5D11D2A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6D8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F03547C3.dotm</Template>
  <TotalTime>0</TotalTime>
  <Pages>1</Pages>
  <Words>197</Words>
  <Characters>1047</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Franzén</dc:creator>
  <cp:keywords/>
  <dc:description/>
  <cp:lastModifiedBy>Claes Franzén</cp:lastModifiedBy>
  <cp:revision>2</cp:revision>
  <dcterms:created xsi:type="dcterms:W3CDTF">2020-03-15T16:37:00Z</dcterms:created>
  <dcterms:modified xsi:type="dcterms:W3CDTF">2020-03-16T14:57:00Z</dcterms:modified>
</cp:coreProperties>
</file>