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091D1" w14:textId="77777777" w:rsidR="00D706F1" w:rsidRDefault="00D706F1" w:rsidP="00547DE6">
      <w:pPr>
        <w:ind w:right="-143"/>
        <w:rPr>
          <w:rFonts w:ascii="Arial" w:hAnsi="Arial"/>
        </w:rPr>
      </w:pPr>
    </w:p>
    <w:p w14:paraId="6EA27772" w14:textId="1D2B42B1" w:rsidR="00D706F1" w:rsidRDefault="00D706F1" w:rsidP="00CA37B6">
      <w:pPr>
        <w:pStyle w:val="Rubrik1"/>
        <w:tabs>
          <w:tab w:val="left" w:pos="5180"/>
        </w:tabs>
        <w:ind w:left="-284"/>
        <w:rPr>
          <w:rFonts w:eastAsia="Times New Roman"/>
        </w:rPr>
      </w:pPr>
      <w:r>
        <w:rPr>
          <w:rFonts w:eastAsia="Times New Roman" w:cs="Arial"/>
          <w:color w:val="000000"/>
          <w:szCs w:val="32"/>
        </w:rPr>
        <w:t>Styrelsemöte, KFUM Falun</w:t>
      </w:r>
      <w:r w:rsidR="00CA37B6">
        <w:rPr>
          <w:rFonts w:eastAsia="Times New Roman" w:cs="Arial"/>
          <w:color w:val="000000"/>
          <w:szCs w:val="32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5902"/>
      </w:tblGrid>
      <w:tr w:rsidR="00D706F1" w14:paraId="39F6B123" w14:textId="77777777" w:rsidTr="00D706F1">
        <w:trPr>
          <w:trHeight w:val="2132"/>
        </w:trPr>
        <w:tc>
          <w:tcPr>
            <w:tcW w:w="0" w:type="auto"/>
            <w:hideMark/>
          </w:tcPr>
          <w:p w14:paraId="3B70F0E9" w14:textId="77777777" w:rsidR="004F3211" w:rsidRDefault="00D706F1">
            <w:pPr>
              <w:pStyle w:val="Normalwebb"/>
              <w:spacing w:before="0" w:beforeAutospacing="0" w:after="160" w:afterAutospacing="0"/>
              <w:rPr>
                <w:rFonts w:ascii="Arial" w:hAnsi="Arial"/>
              </w:rPr>
            </w:pPr>
            <w:r w:rsidRPr="0073083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Datum:</w:t>
            </w:r>
            <w:r w:rsidRPr="0073083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br/>
              <w:t>Tid:</w:t>
            </w:r>
          </w:p>
          <w:p w14:paraId="04FF2AB3" w14:textId="76D6ECB0" w:rsidR="00D706F1" w:rsidRPr="00730833" w:rsidRDefault="00D706F1">
            <w:pPr>
              <w:pStyle w:val="Normalwebb"/>
              <w:spacing w:before="0" w:beforeAutospacing="0" w:after="160" w:afterAutospacing="0"/>
              <w:rPr>
                <w:rFonts w:ascii="Arial" w:hAnsi="Arial"/>
              </w:rPr>
            </w:pPr>
            <w:r w:rsidRPr="0073083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Plats:</w:t>
            </w:r>
          </w:p>
          <w:p w14:paraId="4C15B8D8" w14:textId="77777777" w:rsidR="00D706F1" w:rsidRPr="00730833" w:rsidRDefault="00D706F1">
            <w:pPr>
              <w:pStyle w:val="Normalwebb"/>
              <w:spacing w:before="0" w:beforeAutospacing="0" w:after="160" w:afterAutospacing="0"/>
              <w:rPr>
                <w:rFonts w:ascii="Arial" w:hAnsi="Arial"/>
              </w:rPr>
            </w:pPr>
            <w:r w:rsidRPr="0073083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Närvarande: </w:t>
            </w:r>
          </w:p>
        </w:tc>
        <w:tc>
          <w:tcPr>
            <w:tcW w:w="0" w:type="auto"/>
            <w:hideMark/>
          </w:tcPr>
          <w:p w14:paraId="78610990" w14:textId="0BE4E8D7" w:rsidR="00D706F1" w:rsidRPr="00730833" w:rsidRDefault="00282EB1">
            <w:pPr>
              <w:pStyle w:val="Normalwebb"/>
              <w:spacing w:before="0" w:beforeAutospacing="0" w:after="160" w:afterAutospacing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2023-04-04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20:</w:t>
            </w:r>
            <w:r w:rsidR="00D706F1" w:rsidRPr="007308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730833" w:rsidRPr="0073083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DB8C403" w14:textId="5A699DAA" w:rsidR="00D706F1" w:rsidRPr="00730833" w:rsidRDefault="00282EB1">
            <w:pPr>
              <w:pStyle w:val="Normalwebb"/>
              <w:spacing w:before="0" w:beforeAutospacing="0" w:after="160" w:afterAutospacing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Digitalt</w:t>
            </w:r>
          </w:p>
          <w:p w14:paraId="744473BD" w14:textId="7304542D" w:rsidR="00D706F1" w:rsidRPr="00730833" w:rsidRDefault="00D706F1">
            <w:pPr>
              <w:pStyle w:val="Normalwebb"/>
              <w:spacing w:before="0" w:beforeAutospacing="0" w:after="160" w:afterAutospacing="0"/>
              <w:rPr>
                <w:rFonts w:ascii="Arial" w:hAnsi="Arial"/>
              </w:rPr>
            </w:pPr>
            <w:r w:rsidRPr="00730833">
              <w:rPr>
                <w:rFonts w:ascii="Arial" w:hAnsi="Arial" w:cs="Arial"/>
                <w:color w:val="000000"/>
                <w:sz w:val="24"/>
                <w:szCs w:val="24"/>
              </w:rPr>
              <w:t xml:space="preserve">Johan </w:t>
            </w:r>
            <w:proofErr w:type="spellStart"/>
            <w:r w:rsidRPr="00730833">
              <w:rPr>
                <w:rFonts w:ascii="Arial" w:hAnsi="Arial" w:cs="Arial"/>
                <w:color w:val="000000"/>
                <w:sz w:val="24"/>
                <w:szCs w:val="24"/>
              </w:rPr>
              <w:t>Hawerman</w:t>
            </w:r>
            <w:proofErr w:type="spellEnd"/>
            <w:r w:rsidRPr="00730833">
              <w:rPr>
                <w:rFonts w:ascii="Arial" w:hAnsi="Arial" w:cs="Arial"/>
                <w:color w:val="000000"/>
                <w:sz w:val="24"/>
                <w:szCs w:val="24"/>
              </w:rPr>
              <w:t>, Peter Frid, Therese Karlsson, Ida Leijon, Morgan Karlsson</w:t>
            </w:r>
            <w:r w:rsidR="00434488" w:rsidRPr="00730833">
              <w:rPr>
                <w:rFonts w:ascii="Arial" w:hAnsi="Arial" w:cs="Arial"/>
                <w:color w:val="000000"/>
                <w:sz w:val="24"/>
                <w:szCs w:val="24"/>
              </w:rPr>
              <w:t>, Stefan Persson</w:t>
            </w:r>
            <w:r w:rsidRPr="00730833">
              <w:rPr>
                <w:rFonts w:ascii="Arial" w:hAnsi="Arial" w:cs="Arial"/>
                <w:color w:val="000000"/>
                <w:sz w:val="24"/>
                <w:szCs w:val="24"/>
              </w:rPr>
              <w:t xml:space="preserve"> och Emma Nilsson</w:t>
            </w:r>
          </w:p>
          <w:p w14:paraId="011912E6" w14:textId="77777777" w:rsidR="00D706F1" w:rsidRPr="00730833" w:rsidRDefault="00D706F1">
            <w:pPr>
              <w:rPr>
                <w:rFonts w:ascii="Arial" w:eastAsia="Times New Roman" w:hAnsi="Arial"/>
              </w:rPr>
            </w:pPr>
          </w:p>
        </w:tc>
      </w:tr>
    </w:tbl>
    <w:p w14:paraId="2B1C1202" w14:textId="77777777" w:rsidR="004F3211" w:rsidRPr="00730833" w:rsidRDefault="004F3211" w:rsidP="004F3211">
      <w:pPr>
        <w:pStyle w:val="Normalwebb"/>
        <w:spacing w:before="0" w:beforeAutospacing="0" w:after="0" w:afterAutospacing="0"/>
        <w:ind w:right="-143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r w:rsidR="00556431" w:rsidRPr="0055643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30833">
        <w:rPr>
          <w:rFonts w:ascii="Arial" w:hAnsi="Arial" w:cs="Arial"/>
          <w:b/>
          <w:bCs/>
          <w:color w:val="000000"/>
          <w:sz w:val="24"/>
          <w:szCs w:val="24"/>
        </w:rPr>
        <w:t>Val av mötets ordförande, sekreterare och justerare</w:t>
      </w:r>
    </w:p>
    <w:p w14:paraId="6EEB9E6E" w14:textId="77777777" w:rsidR="004F3211" w:rsidRDefault="004F3211" w:rsidP="004F3211">
      <w:pPr>
        <w:pStyle w:val="Normalwebb"/>
        <w:spacing w:before="0" w:beforeAutospacing="0" w:after="0" w:afterAutospacing="0"/>
        <w:ind w:left="-284" w:right="-143"/>
      </w:pPr>
      <w:r>
        <w:rPr>
          <w:rFonts w:ascii="Arial" w:hAnsi="Arial" w:cs="Arial"/>
          <w:color w:val="000000"/>
          <w:sz w:val="24"/>
          <w:szCs w:val="24"/>
        </w:rPr>
        <w:t xml:space="preserve">Ordförande: Johan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Hawerman</w:t>
      </w:r>
      <w:proofErr w:type="spellEnd"/>
    </w:p>
    <w:p w14:paraId="6029DBA5" w14:textId="77777777" w:rsidR="004F3211" w:rsidRDefault="004F3211" w:rsidP="004F3211">
      <w:pPr>
        <w:pStyle w:val="Normalwebb"/>
        <w:spacing w:before="0" w:beforeAutospacing="0" w:after="0" w:afterAutospacing="0"/>
        <w:ind w:left="-284" w:right="-143"/>
      </w:pPr>
      <w:r>
        <w:rPr>
          <w:rFonts w:ascii="Arial" w:hAnsi="Arial" w:cs="Arial"/>
          <w:color w:val="000000"/>
          <w:sz w:val="24"/>
          <w:szCs w:val="24"/>
        </w:rPr>
        <w:t>Sekreterare: Emma Nilsson</w:t>
      </w:r>
    </w:p>
    <w:p w14:paraId="2B22ED5E" w14:textId="40DC222E" w:rsidR="004F3211" w:rsidRDefault="004F3211" w:rsidP="004F3211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Justerare: Ida Leijon</w:t>
      </w:r>
    </w:p>
    <w:p w14:paraId="6A70CAE5" w14:textId="77777777" w:rsidR="004F3211" w:rsidRDefault="004F3211" w:rsidP="00556431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b/>
          <w:color w:val="000000"/>
          <w:sz w:val="24"/>
          <w:szCs w:val="24"/>
        </w:rPr>
      </w:pPr>
    </w:p>
    <w:p w14:paraId="0F41889B" w14:textId="0424A5E9" w:rsidR="00D706F1" w:rsidRPr="00556431" w:rsidRDefault="004F3211" w:rsidP="00556431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 w:rsidR="00D706F1" w:rsidRPr="00556431">
        <w:rPr>
          <w:rFonts w:ascii="Arial" w:hAnsi="Arial" w:cs="Arial"/>
          <w:b/>
          <w:bCs/>
          <w:color w:val="000000"/>
          <w:sz w:val="24"/>
          <w:szCs w:val="24"/>
        </w:rPr>
        <w:t>Föregående</w:t>
      </w:r>
      <w:r w:rsidR="00D706F1">
        <w:rPr>
          <w:rFonts w:ascii="Arial" w:hAnsi="Arial" w:cs="Arial"/>
          <w:b/>
          <w:bCs/>
          <w:color w:val="000000"/>
          <w:sz w:val="24"/>
          <w:szCs w:val="24"/>
        </w:rPr>
        <w:t xml:space="preserve"> protokoll</w:t>
      </w:r>
    </w:p>
    <w:p w14:paraId="264971D7" w14:textId="0A42801D" w:rsidR="00556431" w:rsidRDefault="00434488" w:rsidP="00556431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D706F1">
        <w:rPr>
          <w:rFonts w:ascii="Arial" w:hAnsi="Arial" w:cs="Arial"/>
          <w:color w:val="000000"/>
          <w:sz w:val="24"/>
          <w:szCs w:val="24"/>
        </w:rPr>
        <w:t>äggs till handlingarna. </w:t>
      </w:r>
    </w:p>
    <w:p w14:paraId="518AC3C6" w14:textId="77777777" w:rsidR="00955400" w:rsidRDefault="00955400" w:rsidP="00556431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color w:val="000000"/>
          <w:sz w:val="24"/>
          <w:szCs w:val="24"/>
        </w:rPr>
      </w:pPr>
    </w:p>
    <w:p w14:paraId="41A021EC" w14:textId="77777777" w:rsidR="00556431" w:rsidRDefault="00556431" w:rsidP="00556431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color w:val="000000"/>
          <w:sz w:val="24"/>
          <w:szCs w:val="24"/>
        </w:rPr>
      </w:pPr>
    </w:p>
    <w:p w14:paraId="33982C39" w14:textId="77777777" w:rsidR="004F3211" w:rsidRDefault="00556431" w:rsidP="004F3211">
      <w:pPr>
        <w:pStyle w:val="Normalwebb"/>
        <w:spacing w:before="0" w:beforeAutospacing="0" w:after="0" w:afterAutospacing="0"/>
        <w:ind w:left="-284" w:right="-143"/>
        <w:rPr>
          <w:b/>
        </w:rPr>
      </w:pPr>
      <w:r w:rsidRPr="00556431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="00D706F1" w:rsidRPr="00556431">
        <w:rPr>
          <w:rFonts w:ascii="Arial" w:hAnsi="Arial" w:cs="Arial"/>
          <w:b/>
          <w:bCs/>
          <w:color w:val="000000"/>
          <w:sz w:val="24"/>
          <w:szCs w:val="24"/>
        </w:rPr>
        <w:t>Ekonomi</w:t>
      </w:r>
    </w:p>
    <w:p w14:paraId="0E5EEDB1" w14:textId="2C916079" w:rsidR="004F3211" w:rsidRDefault="004F3211" w:rsidP="004F3211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Revisorn har godkänt räkenskaperna och skrivit under revisionsberättelsen. Alla handlingar inför årsmötet ligger ute på laget.se</w:t>
      </w:r>
      <w:r w:rsidR="00180993">
        <w:rPr>
          <w:rFonts w:ascii="Arial" w:hAnsi="Arial" w:cs="Arial"/>
          <w:color w:val="000000"/>
          <w:sz w:val="24"/>
          <w:szCs w:val="24"/>
        </w:rPr>
        <w:t>.</w:t>
      </w:r>
    </w:p>
    <w:p w14:paraId="72B11426" w14:textId="77777777" w:rsidR="004F3211" w:rsidRDefault="004F3211" w:rsidP="004F3211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color w:val="000000"/>
          <w:sz w:val="24"/>
          <w:szCs w:val="24"/>
        </w:rPr>
      </w:pPr>
    </w:p>
    <w:p w14:paraId="7F750196" w14:textId="0BBF75D8" w:rsidR="004F3211" w:rsidRPr="00E91C7F" w:rsidRDefault="004F3211" w:rsidP="004F3211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årsmötet klubbar igenom förslaget på de nya stadgarna så kan föreningen framöver byta till brutet räkenskapsår. </w:t>
      </w:r>
    </w:p>
    <w:p w14:paraId="468779A1" w14:textId="5CC91885" w:rsidR="00E91C7F" w:rsidRDefault="00E91C7F" w:rsidP="00E91C7F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</w:p>
    <w:p w14:paraId="29BE8840" w14:textId="477267CA" w:rsidR="00180993" w:rsidRDefault="00180993" w:rsidP="00E91C7F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Ida har rensat och uppdaterat informationen som ligger på laget.se. </w:t>
      </w:r>
      <w:r w:rsidR="00BF092F">
        <w:rPr>
          <w:rFonts w:ascii="Arial" w:hAnsi="Arial" w:cs="Arial"/>
          <w:sz w:val="24"/>
          <w:szCs w:val="24"/>
        </w:rPr>
        <w:t>Där finns numera även ett par interna mappar för styrelsen där digitala dokument kan sparas, bland annat finns där</w:t>
      </w:r>
      <w:bookmarkStart w:id="0" w:name="_GoBack"/>
      <w:bookmarkEnd w:id="0"/>
      <w:r w:rsidR="00BF092F">
        <w:rPr>
          <w:rFonts w:ascii="Arial" w:hAnsi="Arial" w:cs="Arial"/>
          <w:sz w:val="24"/>
          <w:szCs w:val="24"/>
        </w:rPr>
        <w:t xml:space="preserve"> filen över lagkassorna. </w:t>
      </w:r>
    </w:p>
    <w:p w14:paraId="602ED247" w14:textId="77777777" w:rsidR="00180993" w:rsidRDefault="00180993" w:rsidP="00E91C7F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</w:p>
    <w:p w14:paraId="7F45E334" w14:textId="2D7AB024" w:rsidR="00180993" w:rsidRPr="00E91C7F" w:rsidRDefault="00180993" w:rsidP="00E91C7F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 har haft ett möte med laget.se angående deras tjänst att fakturera avgifterna. Den nya styrelsen får ta ställning till om denna tjänst ska användas kommande säsong. </w:t>
      </w:r>
    </w:p>
    <w:p w14:paraId="1D941B01" w14:textId="77777777" w:rsidR="00E91C7F" w:rsidRPr="00E91C7F" w:rsidRDefault="00E91C7F" w:rsidP="00E91C7F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</w:p>
    <w:p w14:paraId="3CD68F62" w14:textId="7F457646" w:rsidR="00E91C7F" w:rsidRDefault="00180993" w:rsidP="00180993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Ida har skrivit </w:t>
      </w:r>
      <w:r w:rsidR="00E91C7F" w:rsidRPr="00E91C7F">
        <w:rPr>
          <w:rFonts w:ascii="Arial" w:hAnsi="Arial" w:cs="Arial"/>
          <w:sz w:val="24"/>
          <w:szCs w:val="24"/>
        </w:rPr>
        <w:t>för</w:t>
      </w:r>
      <w:r>
        <w:rPr>
          <w:rFonts w:ascii="Arial" w:hAnsi="Arial" w:cs="Arial"/>
          <w:sz w:val="24"/>
          <w:szCs w:val="24"/>
        </w:rPr>
        <w:t>slag till policy för</w:t>
      </w:r>
      <w:r w:rsidR="00E91C7F" w:rsidRPr="00E91C7F">
        <w:rPr>
          <w:rFonts w:ascii="Arial" w:hAnsi="Arial" w:cs="Arial"/>
          <w:sz w:val="24"/>
          <w:szCs w:val="24"/>
        </w:rPr>
        <w:t xml:space="preserve"> lagkassor</w:t>
      </w:r>
      <w:r>
        <w:rPr>
          <w:rFonts w:ascii="Arial" w:hAnsi="Arial" w:cs="Arial"/>
          <w:sz w:val="24"/>
          <w:szCs w:val="24"/>
        </w:rPr>
        <w:t xml:space="preserve"> och policy för sponsring</w:t>
      </w:r>
      <w:r w:rsidR="00E91C7F" w:rsidRPr="00E91C7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Förslagen kommer att presenteras för den nya styrelsen och eventuellt klubbas inför kommande säsong.  </w:t>
      </w:r>
    </w:p>
    <w:p w14:paraId="5DB837E7" w14:textId="77777777" w:rsidR="00180993" w:rsidRDefault="00180993" w:rsidP="00180993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</w:p>
    <w:p w14:paraId="1DD77CCF" w14:textId="77777777" w:rsidR="008F07FA" w:rsidRDefault="008F07FA" w:rsidP="00180993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</w:p>
    <w:p w14:paraId="6EDBD1EF" w14:textId="77777777" w:rsidR="008F07FA" w:rsidRDefault="008F07FA" w:rsidP="00180993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</w:p>
    <w:p w14:paraId="0211BBA2" w14:textId="77777777" w:rsidR="008F07FA" w:rsidRDefault="008F07FA" w:rsidP="00180993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</w:p>
    <w:p w14:paraId="7D57E86D" w14:textId="77777777" w:rsidR="008F07FA" w:rsidRDefault="008F07FA" w:rsidP="00180993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</w:p>
    <w:p w14:paraId="307C8EBE" w14:textId="77777777" w:rsidR="008F07FA" w:rsidRPr="00180993" w:rsidRDefault="008F07FA" w:rsidP="00180993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</w:p>
    <w:p w14:paraId="77FDFD8B" w14:textId="77777777" w:rsidR="00556431" w:rsidRDefault="00556431" w:rsidP="00434488">
      <w:pPr>
        <w:pStyle w:val="Normalwebb"/>
        <w:spacing w:before="0" w:beforeAutospacing="0" w:after="0" w:afterAutospacing="0"/>
        <w:ind w:right="-143"/>
        <w:rPr>
          <w:rFonts w:ascii="Arial" w:hAnsi="Arial" w:cs="Arial"/>
          <w:color w:val="000000"/>
          <w:sz w:val="24"/>
          <w:szCs w:val="24"/>
        </w:rPr>
      </w:pPr>
    </w:p>
    <w:p w14:paraId="75360358" w14:textId="77777777" w:rsidR="008F07FA" w:rsidRDefault="008F07FA" w:rsidP="00434488">
      <w:pPr>
        <w:pStyle w:val="Normalwebb"/>
        <w:spacing w:before="0" w:beforeAutospacing="0" w:after="0" w:afterAutospacing="0"/>
        <w:ind w:right="-143"/>
        <w:rPr>
          <w:rFonts w:ascii="Arial" w:hAnsi="Arial" w:cs="Arial"/>
          <w:color w:val="000000"/>
          <w:sz w:val="24"/>
          <w:szCs w:val="24"/>
        </w:rPr>
      </w:pPr>
    </w:p>
    <w:p w14:paraId="342B2D3F" w14:textId="77777777" w:rsidR="008F07FA" w:rsidRDefault="008F07FA" w:rsidP="00434488">
      <w:pPr>
        <w:pStyle w:val="Normalwebb"/>
        <w:spacing w:before="0" w:beforeAutospacing="0" w:after="0" w:afterAutospacing="0"/>
        <w:ind w:right="-143"/>
        <w:rPr>
          <w:rFonts w:ascii="Arial" w:hAnsi="Arial" w:cs="Arial"/>
          <w:color w:val="000000"/>
          <w:sz w:val="24"/>
          <w:szCs w:val="24"/>
        </w:rPr>
      </w:pPr>
    </w:p>
    <w:p w14:paraId="7773A17A" w14:textId="77777777" w:rsidR="008F07FA" w:rsidRDefault="008F07FA" w:rsidP="00434488">
      <w:pPr>
        <w:pStyle w:val="Normalwebb"/>
        <w:spacing w:before="0" w:beforeAutospacing="0" w:after="0" w:afterAutospacing="0"/>
        <w:ind w:right="-143"/>
        <w:rPr>
          <w:rFonts w:ascii="Arial" w:hAnsi="Arial" w:cs="Arial"/>
          <w:color w:val="000000"/>
          <w:sz w:val="24"/>
          <w:szCs w:val="24"/>
        </w:rPr>
      </w:pPr>
    </w:p>
    <w:p w14:paraId="134BFFFA" w14:textId="77777777" w:rsidR="008F07FA" w:rsidRDefault="00556431" w:rsidP="008F07FA">
      <w:pPr>
        <w:pStyle w:val="Normalwebb"/>
        <w:spacing w:before="0" w:beforeAutospacing="0" w:after="0" w:afterAutospacing="0"/>
        <w:ind w:left="-284" w:right="-143"/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D706F1">
        <w:rPr>
          <w:rFonts w:ascii="Arial" w:hAnsi="Arial" w:cs="Arial"/>
          <w:b/>
          <w:bCs/>
          <w:color w:val="000000"/>
          <w:sz w:val="24"/>
          <w:szCs w:val="24"/>
        </w:rPr>
        <w:t>Innebandy</w:t>
      </w:r>
    </w:p>
    <w:p w14:paraId="2F20CC6E" w14:textId="2A03927B" w:rsidR="006A1807" w:rsidRPr="008F07FA" w:rsidRDefault="008F07FA" w:rsidP="008F07FA">
      <w:pPr>
        <w:pStyle w:val="Normalwebb"/>
        <w:spacing w:before="0" w:beforeAutospacing="0" w:after="0" w:afterAutospacing="0"/>
        <w:ind w:left="-284" w:right="-143"/>
      </w:pPr>
      <w:r>
        <w:rPr>
          <w:rFonts w:ascii="Arial" w:hAnsi="Arial" w:cs="Arial"/>
          <w:color w:val="000000"/>
          <w:sz w:val="24"/>
          <w:szCs w:val="24"/>
        </w:rPr>
        <w:t xml:space="preserve">Samarbetet med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fortsätter. M</w:t>
      </w:r>
      <w:r w:rsidR="006A1807">
        <w:rPr>
          <w:rFonts w:ascii="Arial" w:hAnsi="Arial" w:cs="Arial"/>
          <w:color w:val="000000"/>
          <w:sz w:val="24"/>
          <w:szCs w:val="24"/>
        </w:rPr>
        <w:t xml:space="preserve">öte </w:t>
      </w:r>
      <w:r w:rsidR="009C7FB7">
        <w:rPr>
          <w:rFonts w:ascii="Arial" w:hAnsi="Arial" w:cs="Arial"/>
          <w:color w:val="000000"/>
          <w:sz w:val="24"/>
          <w:szCs w:val="24"/>
        </w:rPr>
        <w:t xml:space="preserve">är </w:t>
      </w:r>
      <w:r w:rsidR="006A1807">
        <w:rPr>
          <w:rFonts w:ascii="Arial" w:hAnsi="Arial" w:cs="Arial"/>
          <w:color w:val="000000"/>
          <w:sz w:val="24"/>
          <w:szCs w:val="24"/>
        </w:rPr>
        <w:t xml:space="preserve">inplanerat för att utvärdera och planera eventuell fortsättning. </w:t>
      </w:r>
    </w:p>
    <w:p w14:paraId="502B4C5D" w14:textId="77777777" w:rsidR="00434488" w:rsidRDefault="00434488" w:rsidP="006A1807">
      <w:pPr>
        <w:pStyle w:val="Normalwebb"/>
        <w:spacing w:before="0" w:beforeAutospacing="0" w:after="0" w:afterAutospacing="0"/>
        <w:ind w:right="-143"/>
        <w:rPr>
          <w:rFonts w:ascii="Arial" w:hAnsi="Arial" w:cs="Arial"/>
          <w:color w:val="000000"/>
          <w:sz w:val="24"/>
          <w:szCs w:val="24"/>
        </w:rPr>
      </w:pPr>
    </w:p>
    <w:p w14:paraId="0941B37D" w14:textId="77777777" w:rsidR="00E91C7F" w:rsidRDefault="00E91C7F" w:rsidP="00556431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color w:val="000000"/>
          <w:sz w:val="24"/>
          <w:szCs w:val="24"/>
        </w:rPr>
      </w:pPr>
    </w:p>
    <w:p w14:paraId="44318B70" w14:textId="77777777" w:rsidR="006A1807" w:rsidRDefault="00556431" w:rsidP="006A1807">
      <w:pPr>
        <w:pStyle w:val="Normalwebb"/>
        <w:spacing w:before="0" w:beforeAutospacing="0" w:after="0" w:afterAutospacing="0"/>
        <w:ind w:left="-284" w:right="-143"/>
      </w:pPr>
      <w:r w:rsidRPr="00556431"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r w:rsidR="00D706F1" w:rsidRPr="00556431">
        <w:rPr>
          <w:rFonts w:ascii="Arial" w:hAnsi="Arial" w:cs="Arial"/>
          <w:b/>
          <w:bCs/>
          <w:color w:val="000000"/>
          <w:sz w:val="24"/>
          <w:szCs w:val="24"/>
        </w:rPr>
        <w:t>Övriga</w:t>
      </w:r>
      <w:r w:rsidR="00D706F1">
        <w:rPr>
          <w:rFonts w:ascii="Arial" w:hAnsi="Arial" w:cs="Arial"/>
          <w:b/>
          <w:bCs/>
          <w:color w:val="000000"/>
          <w:sz w:val="24"/>
          <w:szCs w:val="24"/>
        </w:rPr>
        <w:t xml:space="preserve"> frågor</w:t>
      </w:r>
    </w:p>
    <w:p w14:paraId="5AA9D919" w14:textId="7A686828" w:rsidR="00E91C7F" w:rsidRDefault="006A1807" w:rsidP="006A1807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Årsmötet</w:t>
      </w:r>
      <w:r w:rsidR="00E91C7F" w:rsidRPr="00E91C7F">
        <w:rPr>
          <w:rFonts w:ascii="Arial" w:hAnsi="Arial" w:cs="Arial"/>
          <w:sz w:val="24"/>
          <w:szCs w:val="24"/>
        </w:rPr>
        <w:t xml:space="preserve"> tisdag 25 april </w:t>
      </w:r>
      <w:proofErr w:type="spellStart"/>
      <w:r w:rsidR="00E91C7F" w:rsidRPr="00E91C7F">
        <w:rPr>
          <w:rFonts w:ascii="Arial" w:hAnsi="Arial" w:cs="Arial"/>
          <w:sz w:val="24"/>
          <w:szCs w:val="24"/>
        </w:rPr>
        <w:t>kl</w:t>
      </w:r>
      <w:proofErr w:type="spellEnd"/>
      <w:r w:rsidR="00E91C7F" w:rsidRPr="00E91C7F">
        <w:rPr>
          <w:rFonts w:ascii="Arial" w:hAnsi="Arial" w:cs="Arial"/>
          <w:sz w:val="24"/>
          <w:szCs w:val="24"/>
        </w:rPr>
        <w:t xml:space="preserve"> 19:00. </w:t>
      </w:r>
      <w:r>
        <w:rPr>
          <w:rFonts w:ascii="Arial" w:hAnsi="Arial" w:cs="Arial"/>
          <w:sz w:val="24"/>
          <w:szCs w:val="24"/>
        </w:rPr>
        <w:t xml:space="preserve">Inbjudan ligger ute på laget.se, ingen har anmält sig än. </w:t>
      </w:r>
    </w:p>
    <w:p w14:paraId="27F480E8" w14:textId="77777777" w:rsidR="00B679E2" w:rsidRDefault="00B679E2" w:rsidP="006A1807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</w:p>
    <w:p w14:paraId="6A0210EE" w14:textId="44DD5C58" w:rsidR="00B679E2" w:rsidRDefault="00B679E2" w:rsidP="006A1807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Två föräldrar har anmält intresse till att gå med i styrelsen. Det vore önskvärt att få med någon med insyn och kunskap om de äldre lagen, både från dam och herr. </w:t>
      </w:r>
      <w:r w:rsidR="009F5A2B">
        <w:rPr>
          <w:rFonts w:ascii="Arial" w:hAnsi="Arial" w:cs="Arial"/>
          <w:sz w:val="24"/>
          <w:szCs w:val="24"/>
        </w:rPr>
        <w:t xml:space="preserve">I dagsläget har vi ingen tilltänkt kandidat till ordförandeposten. </w:t>
      </w:r>
      <w:r w:rsidR="006739C5">
        <w:rPr>
          <w:rFonts w:ascii="Arial" w:hAnsi="Arial" w:cs="Arial"/>
          <w:sz w:val="24"/>
          <w:szCs w:val="24"/>
        </w:rPr>
        <w:t xml:space="preserve">Johan ska skicka ut ytterligare ett </w:t>
      </w:r>
      <w:r w:rsidR="000C1246">
        <w:rPr>
          <w:rFonts w:ascii="Arial" w:hAnsi="Arial" w:cs="Arial"/>
          <w:sz w:val="24"/>
          <w:szCs w:val="24"/>
        </w:rPr>
        <w:t>mejl till medlemmarna med information om att styrelsen behöver nya medlemmar.</w:t>
      </w:r>
    </w:p>
    <w:p w14:paraId="5EFCF6AE" w14:textId="77777777" w:rsidR="009C7FB7" w:rsidRDefault="009C7FB7" w:rsidP="006A1807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</w:p>
    <w:p w14:paraId="29906906" w14:textId="311CBDF9" w:rsidR="009C7FB7" w:rsidRDefault="009C7FB7" w:rsidP="006A1807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Diskussion om tränare</w:t>
      </w:r>
      <w:r w:rsidR="008F07FA">
        <w:rPr>
          <w:rFonts w:ascii="Arial" w:hAnsi="Arial" w:cs="Arial"/>
          <w:sz w:val="24"/>
          <w:szCs w:val="24"/>
        </w:rPr>
        <w:t xml:space="preserve"> för våra a-lag. Om behov av fler tränare uppkommer</w:t>
      </w:r>
      <w:r>
        <w:rPr>
          <w:rFonts w:ascii="Arial" w:hAnsi="Arial" w:cs="Arial"/>
          <w:sz w:val="24"/>
          <w:szCs w:val="24"/>
        </w:rPr>
        <w:t xml:space="preserve"> kan en möjlighet vara att söka samarbete med idrottsledarutbildningen på Högskolan. </w:t>
      </w:r>
    </w:p>
    <w:p w14:paraId="3E950C94" w14:textId="77777777" w:rsidR="00E91C7F" w:rsidRDefault="00E91C7F" w:rsidP="00B679E2">
      <w:pPr>
        <w:pStyle w:val="Normalwebb"/>
        <w:spacing w:before="0" w:beforeAutospacing="0" w:after="0" w:afterAutospacing="0"/>
        <w:ind w:right="-143"/>
        <w:rPr>
          <w:rFonts w:ascii="Arial" w:hAnsi="Arial" w:cs="Arial"/>
          <w:color w:val="000000"/>
          <w:sz w:val="24"/>
          <w:szCs w:val="24"/>
        </w:rPr>
      </w:pPr>
    </w:p>
    <w:p w14:paraId="7AF9BA88" w14:textId="77777777" w:rsidR="00556431" w:rsidRDefault="00556431" w:rsidP="00556431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color w:val="000000"/>
          <w:sz w:val="24"/>
          <w:szCs w:val="24"/>
        </w:rPr>
      </w:pPr>
    </w:p>
    <w:p w14:paraId="3E300616" w14:textId="5975E658" w:rsidR="00D706F1" w:rsidRPr="00556431" w:rsidRDefault="00556431" w:rsidP="00556431">
      <w:pPr>
        <w:pStyle w:val="Normalwebb"/>
        <w:spacing w:before="0" w:beforeAutospacing="0" w:after="0" w:afterAutospacing="0"/>
        <w:ind w:left="-284" w:right="-143"/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D706F1">
        <w:rPr>
          <w:rFonts w:ascii="Arial" w:hAnsi="Arial" w:cs="Arial"/>
          <w:b/>
          <w:bCs/>
          <w:color w:val="000000"/>
          <w:sz w:val="24"/>
          <w:szCs w:val="24"/>
        </w:rPr>
        <w:t>Nästa möte</w:t>
      </w:r>
    </w:p>
    <w:p w14:paraId="53665E78" w14:textId="769A51AD" w:rsidR="00D706F1" w:rsidRDefault="009C7FB7" w:rsidP="00D706F1">
      <w:pPr>
        <w:pStyle w:val="Normalwebb"/>
        <w:spacing w:before="0" w:beforeAutospacing="0" w:after="0" w:afterAutospacing="0"/>
        <w:ind w:left="-284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Årsmötet</w:t>
      </w:r>
      <w:r w:rsidRPr="00E91C7F">
        <w:rPr>
          <w:rFonts w:ascii="Arial" w:hAnsi="Arial" w:cs="Arial"/>
          <w:sz w:val="24"/>
          <w:szCs w:val="24"/>
        </w:rPr>
        <w:t xml:space="preserve"> tisdag 25 april </w:t>
      </w:r>
      <w:proofErr w:type="spellStart"/>
      <w:r w:rsidRPr="00E91C7F">
        <w:rPr>
          <w:rFonts w:ascii="Arial" w:hAnsi="Arial" w:cs="Arial"/>
          <w:sz w:val="24"/>
          <w:szCs w:val="24"/>
        </w:rPr>
        <w:t>kl</w:t>
      </w:r>
      <w:proofErr w:type="spellEnd"/>
      <w:r w:rsidRPr="00E91C7F">
        <w:rPr>
          <w:rFonts w:ascii="Arial" w:hAnsi="Arial" w:cs="Arial"/>
          <w:sz w:val="24"/>
          <w:szCs w:val="24"/>
        </w:rPr>
        <w:t xml:space="preserve"> 19:00</w:t>
      </w:r>
      <w:r w:rsidR="008B421C">
        <w:rPr>
          <w:rFonts w:ascii="Arial" w:hAnsi="Arial" w:cs="Arial"/>
          <w:sz w:val="24"/>
          <w:szCs w:val="24"/>
        </w:rPr>
        <w:t xml:space="preserve"> i SEBs lokaler i Falun</w:t>
      </w:r>
      <w:r w:rsidR="009F5A2B">
        <w:rPr>
          <w:rFonts w:ascii="Arial" w:hAnsi="Arial" w:cs="Arial"/>
          <w:sz w:val="24"/>
          <w:szCs w:val="24"/>
        </w:rPr>
        <w:t>.</w:t>
      </w:r>
    </w:p>
    <w:p w14:paraId="667D50B9" w14:textId="77777777" w:rsidR="009F5A2B" w:rsidRDefault="009F5A2B" w:rsidP="00D706F1">
      <w:pPr>
        <w:pStyle w:val="Normalwebb"/>
        <w:spacing w:before="0" w:beforeAutospacing="0" w:after="0" w:afterAutospacing="0"/>
        <w:ind w:left="-284" w:right="-143"/>
      </w:pPr>
    </w:p>
    <w:p w14:paraId="194311B0" w14:textId="09677D80" w:rsidR="00D706F1" w:rsidRDefault="00D706F1" w:rsidP="00D706F1">
      <w:pPr>
        <w:spacing w:after="240"/>
        <w:rPr>
          <w:rFonts w:eastAsia="Times New Roman"/>
        </w:rPr>
      </w:pPr>
    </w:p>
    <w:p w14:paraId="3D0A5C96" w14:textId="6A2A3D89" w:rsidR="00D706F1" w:rsidRDefault="00D706F1" w:rsidP="00D706F1">
      <w:pPr>
        <w:pStyle w:val="Normalwebb"/>
        <w:spacing w:before="0" w:beforeAutospacing="0" w:after="0" w:afterAutospacing="0"/>
        <w:ind w:left="-284" w:right="-143"/>
      </w:pPr>
      <w:r>
        <w:rPr>
          <w:rFonts w:ascii="Arial" w:hAnsi="Arial" w:cs="Arial"/>
          <w:b/>
          <w:bCs/>
          <w:color w:val="000000"/>
          <w:sz w:val="24"/>
          <w:szCs w:val="24"/>
        </w:rPr>
        <w:t>Protokollförare</w:t>
      </w:r>
      <w:r w:rsidR="0055643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56431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Ordförande</w:t>
      </w:r>
    </w:p>
    <w:p w14:paraId="518EC38D" w14:textId="782E5AEC" w:rsidR="00D706F1" w:rsidRDefault="00D706F1" w:rsidP="00D706F1">
      <w:pPr>
        <w:pStyle w:val="Normalwebb"/>
        <w:spacing w:before="0" w:beforeAutospacing="0" w:after="0" w:afterAutospacing="0"/>
        <w:ind w:left="-284" w:right="-143"/>
      </w:pPr>
      <w:r>
        <w:rPr>
          <w:rFonts w:ascii="Arial" w:hAnsi="Arial" w:cs="Arial"/>
          <w:color w:val="000000"/>
          <w:sz w:val="24"/>
          <w:szCs w:val="24"/>
        </w:rPr>
        <w:t>Emma Nilsson</w:t>
      </w:r>
      <w:r w:rsidR="00556431">
        <w:rPr>
          <w:rFonts w:ascii="Arial" w:hAnsi="Arial" w:cs="Arial"/>
          <w:color w:val="000000"/>
          <w:sz w:val="24"/>
          <w:szCs w:val="24"/>
        </w:rPr>
        <w:tab/>
      </w:r>
      <w:r w:rsidR="00556431">
        <w:rPr>
          <w:rFonts w:ascii="Arial" w:hAnsi="Arial" w:cs="Arial"/>
          <w:color w:val="000000"/>
          <w:sz w:val="24"/>
          <w:szCs w:val="24"/>
        </w:rPr>
        <w:tab/>
      </w:r>
      <w:r w:rsidR="00556431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Johan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Hawerman</w:t>
      </w:r>
      <w:proofErr w:type="spellEnd"/>
    </w:p>
    <w:p w14:paraId="6CF0E8FD" w14:textId="388F70F1" w:rsidR="00D706F1" w:rsidRDefault="00D706F1" w:rsidP="00D706F1">
      <w:pPr>
        <w:spacing w:after="240"/>
        <w:rPr>
          <w:rFonts w:eastAsia="Times New Roman"/>
        </w:rPr>
      </w:pPr>
    </w:p>
    <w:p w14:paraId="04F205B8" w14:textId="77777777" w:rsidR="009F5A2B" w:rsidRDefault="009F5A2B" w:rsidP="00D706F1">
      <w:pPr>
        <w:spacing w:after="240"/>
        <w:rPr>
          <w:rFonts w:eastAsia="Times New Roman"/>
        </w:rPr>
      </w:pPr>
    </w:p>
    <w:p w14:paraId="63E6D5B1" w14:textId="2F5903C2" w:rsidR="00D706F1" w:rsidRPr="0012063D" w:rsidRDefault="00D706F1" w:rsidP="0012063D">
      <w:pPr>
        <w:pStyle w:val="Normalwebb"/>
        <w:spacing w:before="0" w:beforeAutospacing="0" w:after="0" w:afterAutospacing="0"/>
        <w:ind w:left="-284" w:right="-143"/>
      </w:pPr>
      <w:r>
        <w:rPr>
          <w:rFonts w:ascii="Arial" w:hAnsi="Arial" w:cs="Arial"/>
          <w:b/>
          <w:bCs/>
          <w:color w:val="000000"/>
          <w:sz w:val="24"/>
          <w:szCs w:val="24"/>
        </w:rPr>
        <w:t>Justeras, datum:</w:t>
      </w:r>
      <w:r w:rsidR="00E91C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sectPr w:rsidR="00D706F1" w:rsidRPr="0012063D" w:rsidSect="002D332B">
      <w:headerReference w:type="default" r:id="rId9"/>
      <w:headerReference w:type="first" r:id="rId10"/>
      <w:pgSz w:w="11906" w:h="16838"/>
      <w:pgMar w:top="1098" w:right="2495" w:bottom="1135" w:left="204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0D374" w14:textId="77777777" w:rsidR="006739C5" w:rsidRDefault="006739C5" w:rsidP="00F12B44">
      <w:r>
        <w:separator/>
      </w:r>
    </w:p>
  </w:endnote>
  <w:endnote w:type="continuationSeparator" w:id="0">
    <w:p w14:paraId="50BE7A5F" w14:textId="77777777" w:rsidR="006739C5" w:rsidRDefault="006739C5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FE68B" w14:textId="77777777" w:rsidR="006739C5" w:rsidRDefault="006739C5" w:rsidP="00F12B44">
      <w:r>
        <w:separator/>
      </w:r>
    </w:p>
  </w:footnote>
  <w:footnote w:type="continuationSeparator" w:id="0">
    <w:p w14:paraId="20FA5645" w14:textId="77777777" w:rsidR="006739C5" w:rsidRDefault="006739C5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962"/>
      <w:gridCol w:w="1067"/>
    </w:tblGrid>
    <w:tr w:rsidR="006739C5" w14:paraId="475B5400" w14:textId="77777777" w:rsidTr="00C94ACF">
      <w:tc>
        <w:tcPr>
          <w:tcW w:w="5222" w:type="dxa"/>
          <w:vMerge w:val="restart"/>
          <w:shd w:val="clear" w:color="auto" w:fill="auto"/>
          <w:hideMark/>
        </w:tcPr>
        <w:p w14:paraId="22D63B62" w14:textId="77777777" w:rsidR="006739C5" w:rsidRDefault="006739C5" w:rsidP="00C94ACF">
          <w:bookmarkStart w:id="1" w:name="insFollowingHeader_01"/>
          <w:r>
            <w:t xml:space="preserve"> </w:t>
          </w:r>
          <w:bookmarkEnd w:id="1"/>
          <w:r>
            <w:rPr>
              <w:noProof/>
              <w:lang w:eastAsia="sv-SE"/>
            </w:rPr>
            <w:drawing>
              <wp:inline distT="0" distB="0" distL="0" distR="0" wp14:anchorId="773F623D" wp14:editId="55A8BC7D">
                <wp:extent cx="1609385" cy="88852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810" cy="897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4" w:type="dxa"/>
          <w:shd w:val="clear" w:color="auto" w:fill="auto"/>
          <w:hideMark/>
        </w:tcPr>
        <w:p w14:paraId="0FB0DD2C" w14:textId="77777777" w:rsidR="006739C5" w:rsidRDefault="006739C5" w:rsidP="00C94ACF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962" w:type="dxa"/>
          <w:shd w:val="clear" w:color="auto" w:fill="auto"/>
          <w:hideMark/>
        </w:tcPr>
        <w:p w14:paraId="0F2187CD" w14:textId="77777777" w:rsidR="006739C5" w:rsidRDefault="006739C5" w:rsidP="00C94ACF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  <w:bookmarkStart w:id="4" w:name="objPageNbr_02"/>
      <w:tc>
        <w:tcPr>
          <w:tcW w:w="1067" w:type="dxa"/>
          <w:shd w:val="clear" w:color="auto" w:fill="auto"/>
        </w:tcPr>
        <w:p w14:paraId="14637A66" w14:textId="688E1033" w:rsidR="006739C5" w:rsidRPr="00E6366F" w:rsidRDefault="006739C5" w:rsidP="00C94ACF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BF092F">
            <w:rPr>
              <w:rStyle w:val="Sidnummer"/>
              <w:noProof/>
              <w:lang w:eastAsia="sv-SE"/>
            </w:rPr>
            <w:t>2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 xml:space="preserve"> (</w:t>
          </w:r>
          <w:r>
            <w:rPr>
              <w:rStyle w:val="Sidnummer"/>
              <w:noProof/>
              <w:lang w:eastAsia="sv-SE"/>
            </w:rPr>
            <w:fldChar w:fldCharType="begin"/>
          </w:r>
          <w:r>
            <w:rPr>
              <w:rStyle w:val="Sidnummer"/>
              <w:noProof/>
              <w:lang w:eastAsia="sv-SE"/>
            </w:rPr>
            <w:instrText xml:space="preserve"> NUMPAGES   \* MERGEFORMAT </w:instrText>
          </w:r>
          <w:r>
            <w:rPr>
              <w:rStyle w:val="Sidnummer"/>
              <w:noProof/>
              <w:lang w:eastAsia="sv-SE"/>
            </w:rPr>
            <w:fldChar w:fldCharType="separate"/>
          </w:r>
          <w:r w:rsidR="00BF092F">
            <w:rPr>
              <w:rStyle w:val="Sidnummer"/>
              <w:noProof/>
              <w:lang w:eastAsia="sv-SE"/>
            </w:rPr>
            <w:t>2</w:t>
          </w:r>
          <w:r>
            <w:rPr>
              <w:rStyle w:val="Sidnummer"/>
              <w:noProof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>)</w:t>
          </w:r>
          <w:r w:rsidRPr="00E6366F">
            <w:rPr>
              <w:rStyle w:val="Sidnummer"/>
              <w:lang w:eastAsia="sv-SE"/>
            </w:rPr>
            <w:t xml:space="preserve"> </w:t>
          </w:r>
          <w:bookmarkEnd w:id="4"/>
        </w:p>
      </w:tc>
    </w:tr>
    <w:tr w:rsidR="006739C5" w14:paraId="57558DBD" w14:textId="77777777" w:rsidTr="00C94ACF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15B25FA4" w14:textId="77777777" w:rsidR="006739C5" w:rsidRDefault="006739C5" w:rsidP="00C94ACF"/>
      </w:tc>
      <w:tc>
        <w:tcPr>
          <w:tcW w:w="2604" w:type="dxa"/>
          <w:shd w:val="clear" w:color="auto" w:fill="auto"/>
          <w:hideMark/>
        </w:tcPr>
        <w:p w14:paraId="770BCFAC" w14:textId="15F205C3" w:rsidR="006739C5" w:rsidRPr="00E6366F" w:rsidRDefault="006739C5" w:rsidP="00F54CBA">
          <w:pPr>
            <w:pStyle w:val="Sidhuvud"/>
            <w:rPr>
              <w:lang w:eastAsia="sv-SE"/>
            </w:rPr>
          </w:pPr>
          <w:r>
            <w:rPr>
              <w:lang w:eastAsia="sv-SE"/>
            </w:rPr>
            <w:t>2023-04-04</w:t>
          </w:r>
        </w:p>
      </w:tc>
      <w:tc>
        <w:tcPr>
          <w:tcW w:w="2029" w:type="dxa"/>
          <w:gridSpan w:val="2"/>
          <w:shd w:val="clear" w:color="auto" w:fill="auto"/>
          <w:hideMark/>
        </w:tcPr>
        <w:p w14:paraId="1B2AE310" w14:textId="77777777" w:rsidR="006739C5" w:rsidRPr="00E6366F" w:rsidRDefault="006739C5" w:rsidP="00C94ACF">
          <w:pPr>
            <w:pStyle w:val="Sidhuvud"/>
            <w:rPr>
              <w:lang w:eastAsia="sv-SE"/>
            </w:rPr>
          </w:pPr>
          <w:bookmarkStart w:id="5" w:name="bmkOurRef_02"/>
          <w:r>
            <w:rPr>
              <w:lang w:eastAsia="sv-SE"/>
            </w:rPr>
            <w:t xml:space="preserve"> </w:t>
          </w:r>
          <w:bookmarkEnd w:id="5"/>
        </w:p>
      </w:tc>
    </w:tr>
    <w:tr w:rsidR="006739C5" w14:paraId="17204692" w14:textId="77777777" w:rsidTr="00C94ACF">
      <w:tc>
        <w:tcPr>
          <w:tcW w:w="5222" w:type="dxa"/>
          <w:vMerge/>
          <w:shd w:val="clear" w:color="auto" w:fill="auto"/>
          <w:vAlign w:val="center"/>
          <w:hideMark/>
        </w:tcPr>
        <w:p w14:paraId="082B7CF5" w14:textId="77777777" w:rsidR="006739C5" w:rsidRDefault="006739C5" w:rsidP="00C94ACF"/>
      </w:tc>
      <w:tc>
        <w:tcPr>
          <w:tcW w:w="2604" w:type="dxa"/>
          <w:shd w:val="clear" w:color="auto" w:fill="auto"/>
        </w:tcPr>
        <w:p w14:paraId="076568B2" w14:textId="77777777" w:rsidR="006739C5" w:rsidRDefault="006739C5" w:rsidP="00C94ACF">
          <w:pPr>
            <w:pStyle w:val="Ledtext"/>
          </w:pPr>
          <w:bookmarkStart w:id="6" w:name="insFollowingHeader_02"/>
          <w:r>
            <w:t xml:space="preserve"> </w:t>
          </w:r>
          <w:bookmarkEnd w:id="6"/>
        </w:p>
      </w:tc>
      <w:tc>
        <w:tcPr>
          <w:tcW w:w="2029" w:type="dxa"/>
          <w:gridSpan w:val="2"/>
          <w:shd w:val="clear" w:color="auto" w:fill="auto"/>
        </w:tcPr>
        <w:p w14:paraId="586E3626" w14:textId="77777777" w:rsidR="006739C5" w:rsidRDefault="006739C5" w:rsidP="00C94ACF">
          <w:pPr>
            <w:pStyle w:val="Ledtext"/>
          </w:pPr>
        </w:p>
      </w:tc>
    </w:tr>
    <w:tr w:rsidR="006739C5" w14:paraId="6FFC6DD6" w14:textId="77777777" w:rsidTr="00C94ACF">
      <w:tc>
        <w:tcPr>
          <w:tcW w:w="5222" w:type="dxa"/>
          <w:vMerge/>
          <w:shd w:val="clear" w:color="auto" w:fill="auto"/>
          <w:vAlign w:val="center"/>
          <w:hideMark/>
        </w:tcPr>
        <w:p w14:paraId="4C3FFEB1" w14:textId="77777777" w:rsidR="006739C5" w:rsidRDefault="006739C5" w:rsidP="00C94ACF"/>
      </w:tc>
      <w:tc>
        <w:tcPr>
          <w:tcW w:w="2604" w:type="dxa"/>
          <w:shd w:val="clear" w:color="auto" w:fill="auto"/>
        </w:tcPr>
        <w:p w14:paraId="4E1ABA38" w14:textId="77777777" w:rsidR="006739C5" w:rsidRPr="00E6366F" w:rsidRDefault="006739C5" w:rsidP="00C94ACF">
          <w:pPr>
            <w:pStyle w:val="Sidhuvud"/>
            <w:rPr>
              <w:lang w:eastAsia="sv-SE"/>
            </w:rPr>
          </w:pPr>
        </w:p>
      </w:tc>
      <w:tc>
        <w:tcPr>
          <w:tcW w:w="2029" w:type="dxa"/>
          <w:gridSpan w:val="2"/>
          <w:shd w:val="clear" w:color="auto" w:fill="auto"/>
        </w:tcPr>
        <w:p w14:paraId="7266E216" w14:textId="77777777" w:rsidR="006739C5" w:rsidRPr="00E6366F" w:rsidRDefault="006739C5" w:rsidP="00C94ACF">
          <w:pPr>
            <w:pStyle w:val="Sidhuvud"/>
            <w:rPr>
              <w:lang w:eastAsia="sv-SE"/>
            </w:rPr>
          </w:pPr>
        </w:p>
      </w:tc>
    </w:tr>
  </w:tbl>
  <w:p w14:paraId="420E90B8" w14:textId="77777777" w:rsidR="006739C5" w:rsidRPr="001B176C" w:rsidRDefault="006739C5" w:rsidP="00C94ACF">
    <w:pPr>
      <w:pStyle w:val="Sidhuvud"/>
      <w:rPr>
        <w:sz w:val="12"/>
      </w:rPr>
    </w:pPr>
    <w:r>
      <w:rPr>
        <w:sz w:val="12"/>
      </w:rPr>
      <w:t xml:space="preserve"> </w:t>
    </w:r>
  </w:p>
  <w:p w14:paraId="43D2C4ED" w14:textId="77777777" w:rsidR="006739C5" w:rsidRPr="00DE6C5E" w:rsidRDefault="006739C5" w:rsidP="00DE6C5E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731"/>
      <w:gridCol w:w="1298"/>
    </w:tblGrid>
    <w:tr w:rsidR="006739C5" w14:paraId="181B8E57" w14:textId="77777777" w:rsidTr="00C94ACF">
      <w:trPr>
        <w:cantSplit/>
      </w:trPr>
      <w:tc>
        <w:tcPr>
          <w:tcW w:w="5222" w:type="dxa"/>
          <w:vMerge w:val="restart"/>
          <w:shd w:val="clear" w:color="auto" w:fill="auto"/>
        </w:tcPr>
        <w:p w14:paraId="3F6A6540" w14:textId="77777777" w:rsidR="006739C5" w:rsidRDefault="006739C5" w:rsidP="00C94ACF">
          <w:pPr>
            <w:pStyle w:val="Sidhuvud"/>
            <w:tabs>
              <w:tab w:val="left" w:pos="3782"/>
            </w:tabs>
            <w:rPr>
              <w:lang w:eastAsia="sv-SE"/>
            </w:rPr>
          </w:pPr>
          <w:bookmarkStart w:id="7" w:name="insFirstHeader_01"/>
          <w:r>
            <w:rPr>
              <w:noProof/>
              <w:lang w:eastAsia="sv-SE"/>
            </w:rPr>
            <w:drawing>
              <wp:inline distT="0" distB="0" distL="0" distR="0" wp14:anchorId="4553EAD7" wp14:editId="3F65155E">
                <wp:extent cx="1609385" cy="888521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810" cy="897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lang w:eastAsia="sv-SE"/>
            </w:rPr>
            <w:t xml:space="preserve"> </w:t>
          </w:r>
          <w:bookmarkEnd w:id="7"/>
        </w:p>
        <w:p w14:paraId="6FBB1952" w14:textId="77777777" w:rsidR="006739C5" w:rsidRPr="00DE6C5E" w:rsidRDefault="006739C5" w:rsidP="00DE6C5E">
          <w:pPr>
            <w:rPr>
              <w:lang w:eastAsia="sv-SE"/>
            </w:rPr>
          </w:pPr>
        </w:p>
        <w:p w14:paraId="77C74D28" w14:textId="77777777" w:rsidR="006739C5" w:rsidRPr="00DE6C5E" w:rsidRDefault="006739C5" w:rsidP="00DE6C5E">
          <w:pPr>
            <w:rPr>
              <w:lang w:eastAsia="sv-SE"/>
            </w:rPr>
          </w:pPr>
        </w:p>
        <w:p w14:paraId="33E7E6CD" w14:textId="77777777" w:rsidR="006739C5" w:rsidRPr="00DE6C5E" w:rsidRDefault="006739C5" w:rsidP="00DE6C5E">
          <w:pPr>
            <w:rPr>
              <w:rFonts w:ascii="Arial" w:hAnsi="Arial" w:cs="Arial"/>
              <w:lang w:eastAsia="sv-SE"/>
            </w:rPr>
          </w:pPr>
        </w:p>
      </w:tc>
      <w:tc>
        <w:tcPr>
          <w:tcW w:w="3335" w:type="dxa"/>
          <w:gridSpan w:val="2"/>
          <w:shd w:val="clear" w:color="auto" w:fill="auto"/>
          <w:hideMark/>
        </w:tcPr>
        <w:p w14:paraId="628E1645" w14:textId="6E60DBB4" w:rsidR="006739C5" w:rsidRDefault="006739C5" w:rsidP="00C94ACF">
          <w:pPr>
            <w:pStyle w:val="Dokumenttyp"/>
          </w:pPr>
          <w:bookmarkStart w:id="8" w:name="bmkDocType_01"/>
          <w:r>
            <w:t>Mötes</w:t>
          </w:r>
          <w:bookmarkEnd w:id="8"/>
          <w:r>
            <w:t>protokoll</w:t>
          </w:r>
        </w:p>
      </w:tc>
      <w:bookmarkStart w:id="9" w:name="objPageNbr_01"/>
      <w:tc>
        <w:tcPr>
          <w:tcW w:w="1298" w:type="dxa"/>
          <w:shd w:val="clear" w:color="auto" w:fill="auto"/>
        </w:tcPr>
        <w:p w14:paraId="7FF9400F" w14:textId="32C7640A" w:rsidR="006739C5" w:rsidRPr="0085138D" w:rsidRDefault="006739C5" w:rsidP="00C94ACF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BF092F"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 xml:space="preserve"> (</w:t>
          </w:r>
          <w:r>
            <w:rPr>
              <w:rStyle w:val="Sidnummer"/>
              <w:noProof/>
              <w:lang w:eastAsia="sv-SE"/>
            </w:rPr>
            <w:fldChar w:fldCharType="begin"/>
          </w:r>
          <w:r>
            <w:rPr>
              <w:rStyle w:val="Sidnummer"/>
              <w:noProof/>
              <w:lang w:eastAsia="sv-SE"/>
            </w:rPr>
            <w:instrText xml:space="preserve"> NUMPAGES   \* MERGEFORMAT </w:instrText>
          </w:r>
          <w:r>
            <w:rPr>
              <w:rStyle w:val="Sidnummer"/>
              <w:noProof/>
              <w:lang w:eastAsia="sv-SE"/>
            </w:rPr>
            <w:fldChar w:fldCharType="separate"/>
          </w:r>
          <w:r w:rsidR="00BF092F">
            <w:rPr>
              <w:rStyle w:val="Sidnummer"/>
              <w:noProof/>
              <w:lang w:eastAsia="sv-SE"/>
            </w:rPr>
            <w:t>2</w:t>
          </w:r>
          <w:r>
            <w:rPr>
              <w:rStyle w:val="Sidnummer"/>
              <w:noProof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>)</w:t>
          </w:r>
          <w:r w:rsidRPr="0085138D">
            <w:rPr>
              <w:rStyle w:val="Sidnummer"/>
              <w:lang w:eastAsia="sv-SE"/>
            </w:rPr>
            <w:t xml:space="preserve"> </w:t>
          </w:r>
          <w:bookmarkEnd w:id="9"/>
        </w:p>
      </w:tc>
    </w:tr>
    <w:tr w:rsidR="006739C5" w14:paraId="65FAAB61" w14:textId="77777777" w:rsidTr="00C94ACF">
      <w:tc>
        <w:tcPr>
          <w:tcW w:w="5222" w:type="dxa"/>
          <w:vMerge/>
          <w:shd w:val="clear" w:color="auto" w:fill="auto"/>
          <w:vAlign w:val="center"/>
          <w:hideMark/>
        </w:tcPr>
        <w:p w14:paraId="74306210" w14:textId="7F836259" w:rsidR="006739C5" w:rsidRDefault="006739C5" w:rsidP="00C94ACF"/>
      </w:tc>
      <w:tc>
        <w:tcPr>
          <w:tcW w:w="2604" w:type="dxa"/>
          <w:shd w:val="clear" w:color="auto" w:fill="auto"/>
          <w:hideMark/>
        </w:tcPr>
        <w:p w14:paraId="7F2F046F" w14:textId="77777777" w:rsidR="006739C5" w:rsidRDefault="006739C5" w:rsidP="00C94ACF">
          <w:pPr>
            <w:pStyle w:val="Ledtext"/>
          </w:pPr>
          <w:bookmarkStart w:id="10" w:name="capDocDate_01"/>
          <w:r>
            <w:t>Datum</w:t>
          </w:r>
          <w:bookmarkEnd w:id="10"/>
        </w:p>
      </w:tc>
      <w:tc>
        <w:tcPr>
          <w:tcW w:w="2029" w:type="dxa"/>
          <w:gridSpan w:val="2"/>
          <w:shd w:val="clear" w:color="auto" w:fill="auto"/>
          <w:hideMark/>
        </w:tcPr>
        <w:p w14:paraId="49CA03A5" w14:textId="77777777" w:rsidR="006739C5" w:rsidRDefault="006739C5" w:rsidP="00C94ACF">
          <w:pPr>
            <w:pStyle w:val="Ledtext"/>
          </w:pPr>
          <w:bookmarkStart w:id="11" w:name="capOurRef_01"/>
          <w:r>
            <w:t xml:space="preserve"> </w:t>
          </w:r>
          <w:bookmarkEnd w:id="11"/>
        </w:p>
      </w:tc>
    </w:tr>
    <w:tr w:rsidR="006739C5" w14:paraId="6EB6EEEE" w14:textId="77777777" w:rsidTr="00C94ACF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5C8D8B4B" w14:textId="77777777" w:rsidR="006739C5" w:rsidRDefault="006739C5" w:rsidP="00C94ACF"/>
      </w:tc>
      <w:tc>
        <w:tcPr>
          <w:tcW w:w="2604" w:type="dxa"/>
          <w:shd w:val="clear" w:color="auto" w:fill="auto"/>
          <w:hideMark/>
        </w:tcPr>
        <w:p w14:paraId="045723F4" w14:textId="48F36143" w:rsidR="006739C5" w:rsidRDefault="006739C5" w:rsidP="00F023BC">
          <w:pPr>
            <w:pStyle w:val="Sidhuvud"/>
            <w:rPr>
              <w:lang w:eastAsia="sv-SE"/>
            </w:rPr>
          </w:pPr>
          <w:r>
            <w:rPr>
              <w:lang w:eastAsia="sv-SE"/>
            </w:rPr>
            <w:t>2023-04-04</w:t>
          </w:r>
        </w:p>
        <w:p w14:paraId="3D259B08" w14:textId="08CB8FC5" w:rsidR="006739C5" w:rsidRPr="0085138D" w:rsidRDefault="006739C5" w:rsidP="00F023BC">
          <w:pPr>
            <w:pStyle w:val="Sidhuvud"/>
            <w:rPr>
              <w:lang w:eastAsia="sv-SE"/>
            </w:rPr>
          </w:pPr>
        </w:p>
      </w:tc>
      <w:tc>
        <w:tcPr>
          <w:tcW w:w="2029" w:type="dxa"/>
          <w:gridSpan w:val="2"/>
          <w:shd w:val="clear" w:color="auto" w:fill="auto"/>
          <w:hideMark/>
        </w:tcPr>
        <w:p w14:paraId="66B95320" w14:textId="77777777" w:rsidR="006739C5" w:rsidRPr="0085138D" w:rsidRDefault="006739C5" w:rsidP="00C94ACF">
          <w:pPr>
            <w:pStyle w:val="Sidhuvud"/>
            <w:rPr>
              <w:lang w:eastAsia="sv-SE"/>
            </w:rPr>
          </w:pPr>
          <w:bookmarkStart w:id="12" w:name="bmkOurRef_01"/>
          <w:r>
            <w:rPr>
              <w:lang w:eastAsia="sv-SE"/>
            </w:rPr>
            <w:t xml:space="preserve"> </w:t>
          </w:r>
          <w:bookmarkEnd w:id="12"/>
        </w:p>
      </w:tc>
    </w:tr>
    <w:tr w:rsidR="006739C5" w14:paraId="56B70F03" w14:textId="77777777" w:rsidTr="00C94ACF">
      <w:tc>
        <w:tcPr>
          <w:tcW w:w="5222" w:type="dxa"/>
          <w:vMerge/>
          <w:shd w:val="clear" w:color="auto" w:fill="auto"/>
          <w:vAlign w:val="center"/>
          <w:hideMark/>
        </w:tcPr>
        <w:p w14:paraId="7AF90769" w14:textId="1E0B01A3" w:rsidR="006739C5" w:rsidRDefault="006739C5" w:rsidP="00C94ACF"/>
      </w:tc>
      <w:tc>
        <w:tcPr>
          <w:tcW w:w="4633" w:type="dxa"/>
          <w:gridSpan w:val="3"/>
          <w:shd w:val="clear" w:color="auto" w:fill="auto"/>
        </w:tcPr>
        <w:p w14:paraId="3E9E372A" w14:textId="77777777" w:rsidR="006739C5" w:rsidRDefault="006739C5" w:rsidP="00C94ACF">
          <w:pPr>
            <w:pStyle w:val="Ledtext"/>
          </w:pPr>
        </w:p>
      </w:tc>
    </w:tr>
    <w:tr w:rsidR="006739C5" w14:paraId="4977F5DC" w14:textId="77777777" w:rsidTr="002D332B">
      <w:trPr>
        <w:trHeight w:val="991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47C7CE3D" w14:textId="77777777" w:rsidR="006739C5" w:rsidRDefault="006739C5" w:rsidP="00C94ACF"/>
      </w:tc>
      <w:tc>
        <w:tcPr>
          <w:tcW w:w="4633" w:type="dxa"/>
          <w:gridSpan w:val="3"/>
          <w:shd w:val="clear" w:color="auto" w:fill="auto"/>
        </w:tcPr>
        <w:p w14:paraId="573FE66E" w14:textId="77777777" w:rsidR="006739C5" w:rsidRPr="0085138D" w:rsidRDefault="006739C5" w:rsidP="00DE6C5E">
          <w:pPr>
            <w:pStyle w:val="Sidhuvud"/>
            <w:rPr>
              <w:lang w:eastAsia="sv-SE"/>
            </w:rPr>
          </w:pPr>
        </w:p>
      </w:tc>
    </w:tr>
  </w:tbl>
  <w:p w14:paraId="1A1FC1FB" w14:textId="77777777" w:rsidR="006739C5" w:rsidRPr="001B176C" w:rsidRDefault="006739C5" w:rsidP="00C94ACF">
    <w:pPr>
      <w:pStyle w:val="Sidhuvud"/>
      <w:rPr>
        <w:sz w:val="1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F19A21" wp14:editId="06B2BBCF">
              <wp:simplePos x="0" y="0"/>
              <wp:positionH relativeFrom="page">
                <wp:posOffset>248285</wp:posOffset>
              </wp:positionH>
              <wp:positionV relativeFrom="page">
                <wp:posOffset>3125470</wp:posOffset>
              </wp:positionV>
              <wp:extent cx="385445" cy="6441440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644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BA32F" w14:textId="77777777" w:rsidR="006739C5" w:rsidRDefault="006739C5" w:rsidP="00C94ACF">
                          <w:pPr>
                            <w:pStyle w:val="Blankettnr"/>
                          </w:pPr>
                          <w:bookmarkStart w:id="13" w:name="objTempId_01"/>
                          <w:r>
                            <w:t xml:space="preserve">  </w:t>
                          </w:r>
                          <w:bookmarkEnd w:id="13"/>
                          <w:r>
                            <w:t xml:space="preserve"> </w:t>
                          </w:r>
                          <w:bookmarkStart w:id="14" w:name="objFileName_01"/>
                          <w:r>
                            <w:t xml:space="preserve">  </w:t>
                          </w:r>
                          <w:bookmarkEnd w:id="1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4" o:spid="_x0000_s1026" type="#_x0000_t202" style="position:absolute;margin-left:19.55pt;margin-top:246.1pt;width:30.35pt;height:50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" filled="f" stroked="f">
              <v:textbox style="layout-flow:vertical;mso-layout-flow-alt:bottom-to-top" inset="0,0,0,0">
                <w:txbxContent>
                  <w:p w14:paraId="11DBA32F" w14:textId="77777777" w:rsidR="0012063D" w:rsidRDefault="0012063D" w:rsidP="00C94ACF">
                    <w:pPr>
                      <w:pStyle w:val="Blankettnr"/>
                    </w:pPr>
                    <w:bookmarkStart w:id="15" w:name="objTempId_01"/>
                    <w:r>
                      <w:t xml:space="preserve">  </w:t>
                    </w:r>
                    <w:bookmarkEnd w:id="15"/>
                    <w:r>
                      <w:t xml:space="preserve"> </w:t>
                    </w:r>
                    <w:bookmarkStart w:id="16" w:name="objFileName_01"/>
                    <w:r>
                      <w:t xml:space="preserve">  </w:t>
                    </w:r>
                    <w:bookmarkEnd w:id="1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F61717B" w14:textId="77777777" w:rsidR="006739C5" w:rsidRPr="00DE6C5E" w:rsidRDefault="006739C5" w:rsidP="00DE6C5E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7700FC4"/>
    <w:multiLevelType w:val="multilevel"/>
    <w:tmpl w:val="FE5A8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70B57"/>
    <w:multiLevelType w:val="multilevel"/>
    <w:tmpl w:val="7B725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40439"/>
    <w:multiLevelType w:val="hybridMultilevel"/>
    <w:tmpl w:val="09EE59DE"/>
    <w:lvl w:ilvl="0" w:tplc="E6341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465CD"/>
    <w:multiLevelType w:val="multilevel"/>
    <w:tmpl w:val="81F2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B180B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3B3682"/>
    <w:multiLevelType w:val="hybridMultilevel"/>
    <w:tmpl w:val="4F527F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B5662"/>
    <w:multiLevelType w:val="hybridMultilevel"/>
    <w:tmpl w:val="E4761B8E"/>
    <w:lvl w:ilvl="0" w:tplc="E0C0B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84F4B"/>
    <w:multiLevelType w:val="hybridMultilevel"/>
    <w:tmpl w:val="918072F8"/>
    <w:lvl w:ilvl="0" w:tplc="2CA2AD3E">
      <w:start w:val="2021"/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3358013B"/>
    <w:multiLevelType w:val="multilevel"/>
    <w:tmpl w:val="CE3A2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05ADC"/>
    <w:multiLevelType w:val="multilevel"/>
    <w:tmpl w:val="0456C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E4F10"/>
    <w:multiLevelType w:val="hybridMultilevel"/>
    <w:tmpl w:val="C94874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F1D6C"/>
    <w:multiLevelType w:val="multilevel"/>
    <w:tmpl w:val="E05CD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A31E5"/>
    <w:multiLevelType w:val="hybridMultilevel"/>
    <w:tmpl w:val="CBD672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5AE7822"/>
    <w:multiLevelType w:val="multilevel"/>
    <w:tmpl w:val="96E8B5AA"/>
    <w:lvl w:ilvl="0">
      <w:start w:val="1"/>
      <w:numFmt w:val="decimal"/>
      <w:pStyle w:val="Rubrik2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3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D2F5251"/>
    <w:multiLevelType w:val="hybridMultilevel"/>
    <w:tmpl w:val="8A9868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3"/>
  </w:num>
  <w:num w:numId="6">
    <w:abstractNumId w:val="18"/>
  </w:num>
  <w:num w:numId="7">
    <w:abstractNumId w:val="18"/>
  </w:num>
  <w:num w:numId="8">
    <w:abstractNumId w:val="5"/>
  </w:num>
  <w:num w:numId="9">
    <w:abstractNumId w:val="7"/>
  </w:num>
  <w:num w:numId="10">
    <w:abstractNumId w:val="9"/>
  </w:num>
  <w:num w:numId="11">
    <w:abstractNumId w:val="14"/>
  </w:num>
  <w:num w:numId="12">
    <w:abstractNumId w:val="16"/>
  </w:num>
  <w:num w:numId="13">
    <w:abstractNumId w:val="18"/>
  </w:num>
  <w:num w:numId="14">
    <w:abstractNumId w:val="8"/>
  </w:num>
  <w:num w:numId="15">
    <w:abstractNumId w:val="19"/>
  </w:num>
  <w:num w:numId="16">
    <w:abstractNumId w:val="10"/>
  </w:num>
  <w:num w:numId="17">
    <w:abstractNumId w:val="6"/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7F"/>
    <w:rsid w:val="000043FE"/>
    <w:rsid w:val="00012E3E"/>
    <w:rsid w:val="0001451F"/>
    <w:rsid w:val="000275A0"/>
    <w:rsid w:val="00031279"/>
    <w:rsid w:val="0003381E"/>
    <w:rsid w:val="000355F2"/>
    <w:rsid w:val="00044692"/>
    <w:rsid w:val="00063C08"/>
    <w:rsid w:val="00064069"/>
    <w:rsid w:val="00067D00"/>
    <w:rsid w:val="00075DB0"/>
    <w:rsid w:val="000A07AF"/>
    <w:rsid w:val="000A2C2E"/>
    <w:rsid w:val="000A673D"/>
    <w:rsid w:val="000A7AEC"/>
    <w:rsid w:val="000B158A"/>
    <w:rsid w:val="000B1A62"/>
    <w:rsid w:val="000C1246"/>
    <w:rsid w:val="000D7042"/>
    <w:rsid w:val="000E3F98"/>
    <w:rsid w:val="000E64D4"/>
    <w:rsid w:val="000E7F6C"/>
    <w:rsid w:val="0012063D"/>
    <w:rsid w:val="00123F89"/>
    <w:rsid w:val="00127659"/>
    <w:rsid w:val="0013294C"/>
    <w:rsid w:val="00133589"/>
    <w:rsid w:val="00150C9E"/>
    <w:rsid w:val="00150CB7"/>
    <w:rsid w:val="001576E9"/>
    <w:rsid w:val="001629B8"/>
    <w:rsid w:val="0017363B"/>
    <w:rsid w:val="00180993"/>
    <w:rsid w:val="00183459"/>
    <w:rsid w:val="00185488"/>
    <w:rsid w:val="0019520F"/>
    <w:rsid w:val="00195DA2"/>
    <w:rsid w:val="001A7980"/>
    <w:rsid w:val="001B62AF"/>
    <w:rsid w:val="001C1500"/>
    <w:rsid w:val="001D47EB"/>
    <w:rsid w:val="001D6B66"/>
    <w:rsid w:val="001E1760"/>
    <w:rsid w:val="001E18F1"/>
    <w:rsid w:val="001E292F"/>
    <w:rsid w:val="001E5F26"/>
    <w:rsid w:val="00207024"/>
    <w:rsid w:val="0020720B"/>
    <w:rsid w:val="0021406C"/>
    <w:rsid w:val="00215DC4"/>
    <w:rsid w:val="0021738E"/>
    <w:rsid w:val="00224507"/>
    <w:rsid w:val="0023786E"/>
    <w:rsid w:val="0024376C"/>
    <w:rsid w:val="002542A5"/>
    <w:rsid w:val="00256269"/>
    <w:rsid w:val="00267154"/>
    <w:rsid w:val="00273028"/>
    <w:rsid w:val="0028061F"/>
    <w:rsid w:val="00282EB1"/>
    <w:rsid w:val="00283B86"/>
    <w:rsid w:val="002942C6"/>
    <w:rsid w:val="00296A1D"/>
    <w:rsid w:val="002A61CE"/>
    <w:rsid w:val="002B05F1"/>
    <w:rsid w:val="002B1630"/>
    <w:rsid w:val="002B4F26"/>
    <w:rsid w:val="002B7301"/>
    <w:rsid w:val="002C7967"/>
    <w:rsid w:val="002D332B"/>
    <w:rsid w:val="002D6644"/>
    <w:rsid w:val="002D6FF3"/>
    <w:rsid w:val="002D71B6"/>
    <w:rsid w:val="002E050F"/>
    <w:rsid w:val="002E5672"/>
    <w:rsid w:val="002E5B01"/>
    <w:rsid w:val="002F2323"/>
    <w:rsid w:val="003167D2"/>
    <w:rsid w:val="0032258A"/>
    <w:rsid w:val="0033045E"/>
    <w:rsid w:val="00333565"/>
    <w:rsid w:val="00337B71"/>
    <w:rsid w:val="00354A7B"/>
    <w:rsid w:val="00357D13"/>
    <w:rsid w:val="00366AD1"/>
    <w:rsid w:val="00370FEC"/>
    <w:rsid w:val="00372294"/>
    <w:rsid w:val="003773FD"/>
    <w:rsid w:val="003863B9"/>
    <w:rsid w:val="003A543B"/>
    <w:rsid w:val="003A7773"/>
    <w:rsid w:val="003B5261"/>
    <w:rsid w:val="003C0418"/>
    <w:rsid w:val="003C4439"/>
    <w:rsid w:val="003D3534"/>
    <w:rsid w:val="003D791B"/>
    <w:rsid w:val="003E556E"/>
    <w:rsid w:val="003F2182"/>
    <w:rsid w:val="003F331A"/>
    <w:rsid w:val="004110A2"/>
    <w:rsid w:val="00426E20"/>
    <w:rsid w:val="00430DF8"/>
    <w:rsid w:val="00434488"/>
    <w:rsid w:val="00437F5E"/>
    <w:rsid w:val="00443E29"/>
    <w:rsid w:val="004547C2"/>
    <w:rsid w:val="00455B84"/>
    <w:rsid w:val="00467B6F"/>
    <w:rsid w:val="00473366"/>
    <w:rsid w:val="00474753"/>
    <w:rsid w:val="004774FB"/>
    <w:rsid w:val="0049232B"/>
    <w:rsid w:val="00493E41"/>
    <w:rsid w:val="004958D6"/>
    <w:rsid w:val="004A19AA"/>
    <w:rsid w:val="004B0D6E"/>
    <w:rsid w:val="004D03FD"/>
    <w:rsid w:val="004D2C21"/>
    <w:rsid w:val="004F3211"/>
    <w:rsid w:val="004F666D"/>
    <w:rsid w:val="0052168A"/>
    <w:rsid w:val="00525C70"/>
    <w:rsid w:val="005459C3"/>
    <w:rsid w:val="00547DE6"/>
    <w:rsid w:val="00556431"/>
    <w:rsid w:val="00556FBC"/>
    <w:rsid w:val="00572EF7"/>
    <w:rsid w:val="00581031"/>
    <w:rsid w:val="005866F8"/>
    <w:rsid w:val="0059658A"/>
    <w:rsid w:val="005A3FBE"/>
    <w:rsid w:val="005B3BFB"/>
    <w:rsid w:val="005D6997"/>
    <w:rsid w:val="005D6DFB"/>
    <w:rsid w:val="005E5E88"/>
    <w:rsid w:val="005F1107"/>
    <w:rsid w:val="005F1C01"/>
    <w:rsid w:val="005F6E75"/>
    <w:rsid w:val="00610E7C"/>
    <w:rsid w:val="006130CE"/>
    <w:rsid w:val="006262EA"/>
    <w:rsid w:val="00627FEE"/>
    <w:rsid w:val="00631F94"/>
    <w:rsid w:val="006444C1"/>
    <w:rsid w:val="00645026"/>
    <w:rsid w:val="0066588C"/>
    <w:rsid w:val="00665EBE"/>
    <w:rsid w:val="00671EB9"/>
    <w:rsid w:val="00673535"/>
    <w:rsid w:val="0067376C"/>
    <w:rsid w:val="006739C5"/>
    <w:rsid w:val="006746AB"/>
    <w:rsid w:val="00681636"/>
    <w:rsid w:val="006875CA"/>
    <w:rsid w:val="00690EC9"/>
    <w:rsid w:val="006938CF"/>
    <w:rsid w:val="00696669"/>
    <w:rsid w:val="006A02D1"/>
    <w:rsid w:val="006A0D1D"/>
    <w:rsid w:val="006A1807"/>
    <w:rsid w:val="006A4B0D"/>
    <w:rsid w:val="006B2B1A"/>
    <w:rsid w:val="006B726B"/>
    <w:rsid w:val="006C445E"/>
    <w:rsid w:val="006C7DCD"/>
    <w:rsid w:val="006D1951"/>
    <w:rsid w:val="006D718C"/>
    <w:rsid w:val="006E5EE7"/>
    <w:rsid w:val="006F0580"/>
    <w:rsid w:val="006F393E"/>
    <w:rsid w:val="007172BB"/>
    <w:rsid w:val="00730833"/>
    <w:rsid w:val="00735D9C"/>
    <w:rsid w:val="00744B30"/>
    <w:rsid w:val="0074767D"/>
    <w:rsid w:val="0075491A"/>
    <w:rsid w:val="00775F1D"/>
    <w:rsid w:val="00794393"/>
    <w:rsid w:val="00796F53"/>
    <w:rsid w:val="00797A9B"/>
    <w:rsid w:val="007B23CD"/>
    <w:rsid w:val="007B41B4"/>
    <w:rsid w:val="007C247D"/>
    <w:rsid w:val="007D1C7B"/>
    <w:rsid w:val="007D1FBF"/>
    <w:rsid w:val="007D23D8"/>
    <w:rsid w:val="007E4065"/>
    <w:rsid w:val="007E59C1"/>
    <w:rsid w:val="007F7977"/>
    <w:rsid w:val="008067A9"/>
    <w:rsid w:val="0082048C"/>
    <w:rsid w:val="0082466A"/>
    <w:rsid w:val="00832131"/>
    <w:rsid w:val="00840B80"/>
    <w:rsid w:val="00845762"/>
    <w:rsid w:val="00853091"/>
    <w:rsid w:val="00857295"/>
    <w:rsid w:val="00861C3D"/>
    <w:rsid w:val="00881C62"/>
    <w:rsid w:val="0088259B"/>
    <w:rsid w:val="008A29C2"/>
    <w:rsid w:val="008A3AC2"/>
    <w:rsid w:val="008A5FCE"/>
    <w:rsid w:val="008A6B27"/>
    <w:rsid w:val="008A782A"/>
    <w:rsid w:val="008B141C"/>
    <w:rsid w:val="008B23E4"/>
    <w:rsid w:val="008B421C"/>
    <w:rsid w:val="008C160E"/>
    <w:rsid w:val="008C6A7E"/>
    <w:rsid w:val="008C7AC6"/>
    <w:rsid w:val="008D7C9A"/>
    <w:rsid w:val="008F07FA"/>
    <w:rsid w:val="008F0ED3"/>
    <w:rsid w:val="008F1590"/>
    <w:rsid w:val="008F66A3"/>
    <w:rsid w:val="009014F5"/>
    <w:rsid w:val="00903CCB"/>
    <w:rsid w:val="00916FBD"/>
    <w:rsid w:val="00924970"/>
    <w:rsid w:val="00927170"/>
    <w:rsid w:val="00927CD9"/>
    <w:rsid w:val="00934D54"/>
    <w:rsid w:val="00946793"/>
    <w:rsid w:val="00955400"/>
    <w:rsid w:val="00957B9A"/>
    <w:rsid w:val="0096342E"/>
    <w:rsid w:val="009639AB"/>
    <w:rsid w:val="00970A2F"/>
    <w:rsid w:val="00974386"/>
    <w:rsid w:val="00982B89"/>
    <w:rsid w:val="00983BCF"/>
    <w:rsid w:val="0098584F"/>
    <w:rsid w:val="00992EC8"/>
    <w:rsid w:val="0099499C"/>
    <w:rsid w:val="00995DEF"/>
    <w:rsid w:val="009A3394"/>
    <w:rsid w:val="009B5C0B"/>
    <w:rsid w:val="009B7C7B"/>
    <w:rsid w:val="009C6161"/>
    <w:rsid w:val="009C7FB7"/>
    <w:rsid w:val="009D7EDF"/>
    <w:rsid w:val="009E3452"/>
    <w:rsid w:val="009F5A2B"/>
    <w:rsid w:val="00A21B00"/>
    <w:rsid w:val="00A35C59"/>
    <w:rsid w:val="00A51891"/>
    <w:rsid w:val="00A52766"/>
    <w:rsid w:val="00A96BEA"/>
    <w:rsid w:val="00AA2FDB"/>
    <w:rsid w:val="00AA352C"/>
    <w:rsid w:val="00AB326C"/>
    <w:rsid w:val="00AB7ED9"/>
    <w:rsid w:val="00AC0260"/>
    <w:rsid w:val="00AC4B0F"/>
    <w:rsid w:val="00AE1244"/>
    <w:rsid w:val="00AE32A8"/>
    <w:rsid w:val="00AE450F"/>
    <w:rsid w:val="00B0033E"/>
    <w:rsid w:val="00B07682"/>
    <w:rsid w:val="00B26CF8"/>
    <w:rsid w:val="00B33861"/>
    <w:rsid w:val="00B33AB9"/>
    <w:rsid w:val="00B37A39"/>
    <w:rsid w:val="00B41F8D"/>
    <w:rsid w:val="00B435D5"/>
    <w:rsid w:val="00B55F60"/>
    <w:rsid w:val="00B66011"/>
    <w:rsid w:val="00B679E2"/>
    <w:rsid w:val="00B771BD"/>
    <w:rsid w:val="00B82DDC"/>
    <w:rsid w:val="00B83B64"/>
    <w:rsid w:val="00B83D23"/>
    <w:rsid w:val="00B944AE"/>
    <w:rsid w:val="00BA72B0"/>
    <w:rsid w:val="00BB76B3"/>
    <w:rsid w:val="00BB78A4"/>
    <w:rsid w:val="00BE0AF7"/>
    <w:rsid w:val="00BE0BC3"/>
    <w:rsid w:val="00BE31AB"/>
    <w:rsid w:val="00BE637D"/>
    <w:rsid w:val="00BF092F"/>
    <w:rsid w:val="00BF5871"/>
    <w:rsid w:val="00C03B9B"/>
    <w:rsid w:val="00C064E7"/>
    <w:rsid w:val="00C129C6"/>
    <w:rsid w:val="00C14615"/>
    <w:rsid w:val="00C22E83"/>
    <w:rsid w:val="00C44F2A"/>
    <w:rsid w:val="00C45F7C"/>
    <w:rsid w:val="00C52EB4"/>
    <w:rsid w:val="00C57C1B"/>
    <w:rsid w:val="00C605AA"/>
    <w:rsid w:val="00C670FE"/>
    <w:rsid w:val="00C759D0"/>
    <w:rsid w:val="00C829F4"/>
    <w:rsid w:val="00C86561"/>
    <w:rsid w:val="00C94ACF"/>
    <w:rsid w:val="00C97225"/>
    <w:rsid w:val="00CA198B"/>
    <w:rsid w:val="00CA37B6"/>
    <w:rsid w:val="00CB5194"/>
    <w:rsid w:val="00CC2A0E"/>
    <w:rsid w:val="00CC3213"/>
    <w:rsid w:val="00CC48A5"/>
    <w:rsid w:val="00CD1A68"/>
    <w:rsid w:val="00CD2779"/>
    <w:rsid w:val="00CD3A79"/>
    <w:rsid w:val="00CD4BBE"/>
    <w:rsid w:val="00CD5523"/>
    <w:rsid w:val="00CE2720"/>
    <w:rsid w:val="00CF44B5"/>
    <w:rsid w:val="00CF5632"/>
    <w:rsid w:val="00D046BB"/>
    <w:rsid w:val="00D05149"/>
    <w:rsid w:val="00D2307C"/>
    <w:rsid w:val="00D34850"/>
    <w:rsid w:val="00D44207"/>
    <w:rsid w:val="00D44F94"/>
    <w:rsid w:val="00D64223"/>
    <w:rsid w:val="00D706F1"/>
    <w:rsid w:val="00D717D9"/>
    <w:rsid w:val="00D730BF"/>
    <w:rsid w:val="00D75770"/>
    <w:rsid w:val="00D84E84"/>
    <w:rsid w:val="00D85448"/>
    <w:rsid w:val="00D9297C"/>
    <w:rsid w:val="00DC39A2"/>
    <w:rsid w:val="00DC62E6"/>
    <w:rsid w:val="00DC7E68"/>
    <w:rsid w:val="00DD2989"/>
    <w:rsid w:val="00DD4D76"/>
    <w:rsid w:val="00DE6C5E"/>
    <w:rsid w:val="00DF4757"/>
    <w:rsid w:val="00DF7946"/>
    <w:rsid w:val="00E12075"/>
    <w:rsid w:val="00E13BD8"/>
    <w:rsid w:val="00E15CB5"/>
    <w:rsid w:val="00E219A7"/>
    <w:rsid w:val="00E31E64"/>
    <w:rsid w:val="00E35B8B"/>
    <w:rsid w:val="00E43B2E"/>
    <w:rsid w:val="00E44BAD"/>
    <w:rsid w:val="00E508CD"/>
    <w:rsid w:val="00E50F00"/>
    <w:rsid w:val="00E53358"/>
    <w:rsid w:val="00E60C22"/>
    <w:rsid w:val="00E649F4"/>
    <w:rsid w:val="00E66025"/>
    <w:rsid w:val="00E810FA"/>
    <w:rsid w:val="00E8447F"/>
    <w:rsid w:val="00E91C7F"/>
    <w:rsid w:val="00E96F2D"/>
    <w:rsid w:val="00E97468"/>
    <w:rsid w:val="00EA18D3"/>
    <w:rsid w:val="00EA5B39"/>
    <w:rsid w:val="00EA6B6E"/>
    <w:rsid w:val="00EB4F85"/>
    <w:rsid w:val="00EE5C0A"/>
    <w:rsid w:val="00EF29F7"/>
    <w:rsid w:val="00EF2BFF"/>
    <w:rsid w:val="00F023BC"/>
    <w:rsid w:val="00F02EAB"/>
    <w:rsid w:val="00F0363B"/>
    <w:rsid w:val="00F06F97"/>
    <w:rsid w:val="00F12B44"/>
    <w:rsid w:val="00F21308"/>
    <w:rsid w:val="00F26295"/>
    <w:rsid w:val="00F26337"/>
    <w:rsid w:val="00F344FF"/>
    <w:rsid w:val="00F40197"/>
    <w:rsid w:val="00F44EDB"/>
    <w:rsid w:val="00F5103B"/>
    <w:rsid w:val="00F5306D"/>
    <w:rsid w:val="00F53D76"/>
    <w:rsid w:val="00F54CBA"/>
    <w:rsid w:val="00F72736"/>
    <w:rsid w:val="00F810E5"/>
    <w:rsid w:val="00F94C33"/>
    <w:rsid w:val="00FA11A0"/>
    <w:rsid w:val="00FA12AC"/>
    <w:rsid w:val="00FB7781"/>
    <w:rsid w:val="00FB7C14"/>
    <w:rsid w:val="00FE0796"/>
    <w:rsid w:val="00FE5553"/>
    <w:rsid w:val="00FE6324"/>
    <w:rsid w:val="00FF0F51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8C5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D4BBE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1576E9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8C7AC6"/>
    <w:pPr>
      <w:keepNext/>
      <w:keepLines/>
      <w:numPr>
        <w:numId w:val="7"/>
      </w:numPr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8C7AC6"/>
    <w:pPr>
      <w:keepNext/>
      <w:keepLines/>
      <w:numPr>
        <w:ilvl w:val="1"/>
        <w:numId w:val="7"/>
      </w:numPr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2F2323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8A6B27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8A6B27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8A6B27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8A6B27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8A6B27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EA5B3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FA12AC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771B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FA12AC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F1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F12B4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2B05F1"/>
    <w:pPr>
      <w:spacing w:after="160" w:line="280" w:lineRule="atLeast"/>
    </w:pPr>
  </w:style>
  <w:style w:type="character" w:customStyle="1" w:styleId="BrdtextChar">
    <w:name w:val="Brödtext Char"/>
    <w:basedOn w:val="Standardstycketypsnitt"/>
    <w:link w:val="Brdtext"/>
    <w:uiPriority w:val="99"/>
    <w:rsid w:val="002B05F1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ypsnitt"/>
    <w:link w:val="Rubrik1"/>
    <w:uiPriority w:val="9"/>
    <w:rsid w:val="001576E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1576E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3D791B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ypsnitt"/>
    <w:link w:val="Rubrik4"/>
    <w:uiPriority w:val="9"/>
    <w:rsid w:val="002F2323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8A6B27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8A6B27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8A6B27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1B62AF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7172BB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ypsnitt"/>
    <w:uiPriority w:val="99"/>
    <w:semiHidden/>
    <w:rsid w:val="0001451F"/>
    <w:rPr>
      <w:sz w:val="16"/>
    </w:rPr>
  </w:style>
  <w:style w:type="character" w:styleId="Hyperlnk">
    <w:name w:val="Hyperlink"/>
    <w:basedOn w:val="Standardstycketypsnitt"/>
    <w:uiPriority w:val="99"/>
    <w:semiHidden/>
    <w:rsid w:val="007172BB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2B05F1"/>
    <w:pPr>
      <w:spacing w:after="160"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2B05F1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493E41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rsid w:val="00493E41"/>
    <w:pPr>
      <w:numPr>
        <w:numId w:val="3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D4BBE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66588C"/>
    <w:rPr>
      <w:i/>
      <w:color w:val="0000FF"/>
    </w:rPr>
  </w:style>
  <w:style w:type="paragraph" w:customStyle="1" w:styleId="Tabelltext">
    <w:name w:val="Tabelltext"/>
    <w:basedOn w:val="Brdtext"/>
    <w:qFormat/>
    <w:rsid w:val="001E18F1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D4BBE"/>
    <w:pPr>
      <w:spacing w:after="0" w:line="240" w:lineRule="auto"/>
    </w:p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Liststycke">
    <w:name w:val="List Paragraph"/>
    <w:basedOn w:val="Normal"/>
    <w:uiPriority w:val="34"/>
    <w:qFormat/>
    <w:rsid w:val="00983BCF"/>
    <w:pPr>
      <w:ind w:left="720"/>
      <w:contextualSpacing/>
    </w:pPr>
    <w:rPr>
      <w:rFonts w:asciiTheme="minorHAnsi" w:eastAsiaTheme="minorEastAsia" w:hAnsiTheme="minorHAnsi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D706F1"/>
    <w:pPr>
      <w:spacing w:before="100" w:beforeAutospacing="1" w:after="100" w:afterAutospacing="1"/>
    </w:pPr>
    <w:rPr>
      <w:rFonts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D4BBE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1576E9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8C7AC6"/>
    <w:pPr>
      <w:keepNext/>
      <w:keepLines/>
      <w:numPr>
        <w:numId w:val="7"/>
      </w:numPr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8C7AC6"/>
    <w:pPr>
      <w:keepNext/>
      <w:keepLines/>
      <w:numPr>
        <w:ilvl w:val="1"/>
        <w:numId w:val="7"/>
      </w:numPr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2F2323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8A6B27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8A6B27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8A6B27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8A6B27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8A6B27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EA5B3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FA12AC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771B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FA12AC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F1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F12B4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2B05F1"/>
    <w:pPr>
      <w:spacing w:after="160" w:line="280" w:lineRule="atLeast"/>
    </w:pPr>
  </w:style>
  <w:style w:type="character" w:customStyle="1" w:styleId="BrdtextChar">
    <w:name w:val="Brödtext Char"/>
    <w:basedOn w:val="Standardstycketypsnitt"/>
    <w:link w:val="Brdtext"/>
    <w:uiPriority w:val="99"/>
    <w:rsid w:val="002B05F1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ypsnitt"/>
    <w:link w:val="Rubrik1"/>
    <w:uiPriority w:val="9"/>
    <w:rsid w:val="001576E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1576E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3D791B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ypsnitt"/>
    <w:link w:val="Rubrik4"/>
    <w:uiPriority w:val="9"/>
    <w:rsid w:val="002F2323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8A6B27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8A6B27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8A6B27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1B62AF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7172BB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ypsnitt"/>
    <w:uiPriority w:val="99"/>
    <w:semiHidden/>
    <w:rsid w:val="0001451F"/>
    <w:rPr>
      <w:sz w:val="16"/>
    </w:rPr>
  </w:style>
  <w:style w:type="character" w:styleId="Hyperlnk">
    <w:name w:val="Hyperlink"/>
    <w:basedOn w:val="Standardstycketypsnitt"/>
    <w:uiPriority w:val="99"/>
    <w:semiHidden/>
    <w:rsid w:val="007172BB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2B05F1"/>
    <w:pPr>
      <w:spacing w:after="160"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2B05F1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493E41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rsid w:val="00493E41"/>
    <w:pPr>
      <w:numPr>
        <w:numId w:val="3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D4BBE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66588C"/>
    <w:rPr>
      <w:i/>
      <w:color w:val="0000FF"/>
    </w:rPr>
  </w:style>
  <w:style w:type="paragraph" w:customStyle="1" w:styleId="Tabelltext">
    <w:name w:val="Tabelltext"/>
    <w:basedOn w:val="Brdtext"/>
    <w:qFormat/>
    <w:rsid w:val="001E18F1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D4BBE"/>
    <w:pPr>
      <w:spacing w:after="0" w:line="240" w:lineRule="auto"/>
    </w:p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Liststycke">
    <w:name w:val="List Paragraph"/>
    <w:basedOn w:val="Normal"/>
    <w:uiPriority w:val="34"/>
    <w:qFormat/>
    <w:rsid w:val="00983BCF"/>
    <w:pPr>
      <w:ind w:left="720"/>
      <w:contextualSpacing/>
    </w:pPr>
    <w:rPr>
      <w:rFonts w:asciiTheme="minorHAnsi" w:eastAsiaTheme="minorEastAsia" w:hAnsiTheme="minorHAnsi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D706F1"/>
    <w:pPr>
      <w:spacing w:before="100" w:beforeAutospacing="1" w:after="100" w:afterAutospacing="1"/>
    </w:pPr>
    <w:rPr>
      <w:rFonts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36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\Gemensamma%20mallar\M&#246;ten\M&#246;tesanteckningar.dotm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E3C9-1101-594C-9A3A-CD422644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\dokumentmallar\Gemensamma mallar\Möten\Mötesanteckningar.dotm</Template>
  <TotalTime>100</TotalTime>
  <Pages>2</Pages>
  <Words>333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mael01</dc:creator>
  <cp:keywords/>
  <dc:description>TS2508, v1.0, 2011-06-13</dc:description>
  <cp:lastModifiedBy>Johan Nilsson</cp:lastModifiedBy>
  <cp:revision>9</cp:revision>
  <cp:lastPrinted>2021-10-05T19:58:00Z</cp:lastPrinted>
  <dcterms:created xsi:type="dcterms:W3CDTF">2023-04-04T17:36:00Z</dcterms:created>
  <dcterms:modified xsi:type="dcterms:W3CDTF">2023-04-05T11:27:00Z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PM</vt:lpwstr>
  </property>
  <property fmtid="{D5CDD505-2E9C-101B-9397-08002B2CF9AE}" pid="4" name="cdpDefaultLanguage">
    <vt:lpwstr>Svenska</vt:lpwstr>
  </property>
  <property fmtid="{D5CDD505-2E9C-101B-9397-08002B2CF9AE}" pid="5" name="cdpDefaultDocType">
    <vt:lpwstr>Mötesanteckningar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Prot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>Maja Ellström</vt:lpwstr>
  </property>
  <property fmtid="{D5CDD505-2E9C-101B-9397-08002B2CF9AE}" pid="15" name="cdpLogo">
    <vt:lpwstr>A</vt:lpwstr>
  </property>
  <property fmtid="{D5CDD505-2E9C-101B-9397-08002B2CF9AE}" pid="16" name="cdpFooterType">
    <vt:lpwstr>1</vt:lpwstr>
  </property>
  <property fmtid="{D5CDD505-2E9C-101B-9397-08002B2CF9AE}" pid="17" name="cdpName">
    <vt:lpwstr>Maja Ellström</vt:lpwstr>
  </property>
  <property fmtid="{D5CDD505-2E9C-101B-9397-08002B2CF9AE}" pid="18" name="cdpTitle">
    <vt:lpwstr>Avdelningssekreterare</vt:lpwstr>
  </property>
  <property fmtid="{D5CDD505-2E9C-101B-9397-08002B2CF9AE}" pid="19" name="cdpPhone">
    <vt:lpwstr>010-4955723</vt:lpwstr>
  </property>
  <property fmtid="{D5CDD505-2E9C-101B-9397-08002B2CF9AE}" pid="20" name="cdpCellphone">
    <vt:lpwstr>070-5178302</vt:lpwstr>
  </property>
  <property fmtid="{D5CDD505-2E9C-101B-9397-08002B2CF9AE}" pid="21" name="cdpEmail">
    <vt:lpwstr>maja.ellstrom@transportstyrelsen.se</vt:lpwstr>
  </property>
  <property fmtid="{D5CDD505-2E9C-101B-9397-08002B2CF9AE}" pid="22" name="cdpFax">
    <vt:lpwstr/>
  </property>
  <property fmtid="{D5CDD505-2E9C-101B-9397-08002B2CF9AE}" pid="23" name="cdpSignature">
    <vt:lpwstr/>
  </property>
  <property fmtid="{D5CDD505-2E9C-101B-9397-08002B2CF9AE}" pid="24" name="cdpOrganization">
    <vt:lpwstr>Väg- och järnvägsavdelningen</vt:lpwstr>
  </property>
  <property fmtid="{D5CDD505-2E9C-101B-9397-08002B2CF9AE}" pid="25" name="cdpUnit">
    <vt:lpwstr>Enhet support</vt:lpwstr>
  </property>
  <property fmtid="{D5CDD505-2E9C-101B-9397-08002B2CF9AE}" pid="26" name="cdpWP">
    <vt:lpwstr>-</vt:lpwstr>
  </property>
  <property fmtid="{D5CDD505-2E9C-101B-9397-08002B2CF9AE}" pid="27" name="cdpFileName">
    <vt:lpwstr/>
  </property>
  <property fmtid="{D5CDD505-2E9C-101B-9397-08002B2CF9AE}" pid="28" name="cdpInsTempId">
    <vt:lpwstr>Falskt</vt:lpwstr>
  </property>
  <property fmtid="{D5CDD505-2E9C-101B-9397-08002B2CF9AE}" pid="29" name="cdpInsProfile">
    <vt:lpwstr>Sant,Sant,Sant,Sant,Falskt,Sant,Falskt,Sant,Falskt</vt:lpwstr>
  </property>
  <property fmtid="{D5CDD505-2E9C-101B-9397-08002B2CF9AE}" pid="30" name="cdpDefaultOrg">
    <vt:lpwstr> </vt:lpwstr>
  </property>
  <property fmtid="{D5CDD505-2E9C-101B-9397-08002B2CF9AE}" pid="31" name="cdpDefaultFooter">
    <vt:lpwstr> </vt:lpwstr>
  </property>
  <property fmtid="{D5CDD505-2E9C-101B-9397-08002B2CF9AE}" pid="32" name="cdpPpFormat">
    <vt:lpwstr>ppSmallOrder</vt:lpwstr>
  </property>
</Properties>
</file>