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C8" w:rsidRDefault="00456BC8">
      <w:r>
        <w:rPr>
          <w:noProof/>
        </w:rPr>
        <w:drawing>
          <wp:anchor distT="0" distB="0" distL="114300" distR="114300" simplePos="0" relativeHeight="251659264" behindDoc="1" locked="0" layoutInCell="1" allowOverlap="1" wp14:anchorId="61DE0EE6" wp14:editId="1EEE6FDD">
            <wp:simplePos x="0" y="0"/>
            <wp:positionH relativeFrom="column">
              <wp:posOffset>1967230</wp:posOffset>
            </wp:positionH>
            <wp:positionV relativeFrom="paragraph">
              <wp:posOffset>-471805</wp:posOffset>
            </wp:positionV>
            <wp:extent cx="2181225" cy="1724025"/>
            <wp:effectExtent l="0" t="0" r="0" b="9525"/>
            <wp:wrapTight wrapText="bothSides">
              <wp:wrapPolygon edited="0">
                <wp:start x="9810" y="0"/>
                <wp:lineTo x="8300" y="239"/>
                <wp:lineTo x="4716" y="2864"/>
                <wp:lineTo x="4716" y="3819"/>
                <wp:lineTo x="1698" y="5967"/>
                <wp:lineTo x="566" y="7160"/>
                <wp:lineTo x="0" y="11456"/>
                <wp:lineTo x="755" y="15275"/>
                <wp:lineTo x="3207" y="19094"/>
                <wp:lineTo x="6603" y="21481"/>
                <wp:lineTo x="6791" y="21481"/>
                <wp:lineTo x="14337" y="21481"/>
                <wp:lineTo x="14714" y="21481"/>
                <wp:lineTo x="17921" y="19094"/>
                <wp:lineTo x="20374" y="15275"/>
                <wp:lineTo x="21317" y="11695"/>
                <wp:lineTo x="20940" y="7399"/>
                <wp:lineTo x="19619" y="5967"/>
                <wp:lineTo x="16601" y="3819"/>
                <wp:lineTo x="16790" y="2864"/>
                <wp:lineTo x="13017" y="239"/>
                <wp:lineTo x="11507" y="0"/>
                <wp:lineTo x="9810" y="0"/>
              </wp:wrapPolygon>
            </wp:wrapTight>
            <wp:docPr id="1" name="Bildobjekt 1" descr="KFUM Bas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FUM Bask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BC8" w:rsidRPr="00456BC8" w:rsidRDefault="00456BC8" w:rsidP="00456BC8"/>
    <w:p w:rsidR="00456BC8" w:rsidRPr="00456BC8" w:rsidRDefault="00456BC8" w:rsidP="00456BC8"/>
    <w:p w:rsidR="00456BC8" w:rsidRPr="00456BC8" w:rsidRDefault="00456BC8" w:rsidP="00456BC8"/>
    <w:p w:rsidR="00456BC8" w:rsidRPr="00456BC8" w:rsidRDefault="00456BC8" w:rsidP="00456BC8"/>
    <w:p w:rsidR="00456BC8" w:rsidRPr="00456BC8" w:rsidRDefault="00456BC8" w:rsidP="00456BC8"/>
    <w:p w:rsidR="00456BC8" w:rsidRPr="00456BC8" w:rsidRDefault="00456BC8" w:rsidP="00456BC8"/>
    <w:p w:rsidR="00456BC8" w:rsidRPr="00456BC8" w:rsidRDefault="00456BC8" w:rsidP="00456BC8"/>
    <w:p w:rsidR="00456BC8" w:rsidRPr="00456BC8" w:rsidRDefault="00456BC8" w:rsidP="00456BC8"/>
    <w:p w:rsidR="00456BC8" w:rsidRPr="00456BC8" w:rsidRDefault="00456BC8" w:rsidP="00456BC8"/>
    <w:p w:rsidR="00456BC8" w:rsidRPr="00456BC8" w:rsidRDefault="00456BC8" w:rsidP="00456BC8"/>
    <w:p w:rsidR="005A79AD" w:rsidRDefault="000D4AC2" w:rsidP="00456BC8">
      <w:pPr>
        <w:tabs>
          <w:tab w:val="left" w:pos="1500"/>
        </w:tabs>
        <w:rPr>
          <w:rFonts w:asciiTheme="minorHAnsi" w:hAnsiTheme="minorHAnsi"/>
          <w:b/>
          <w:sz w:val="36"/>
          <w:szCs w:val="36"/>
        </w:rPr>
      </w:pPr>
      <w:r>
        <w:tab/>
      </w:r>
      <w:r>
        <w:tab/>
        <w:t xml:space="preserve">                 </w:t>
      </w:r>
      <w:r w:rsidR="007E301F">
        <w:rPr>
          <w:rFonts w:asciiTheme="minorHAnsi" w:hAnsiTheme="minorHAnsi"/>
          <w:b/>
          <w:sz w:val="36"/>
          <w:szCs w:val="36"/>
        </w:rPr>
        <w:t>Basket</w:t>
      </w:r>
      <w:r w:rsidR="00AB2B05">
        <w:rPr>
          <w:rFonts w:asciiTheme="minorHAnsi" w:hAnsiTheme="minorHAnsi"/>
          <w:b/>
          <w:sz w:val="36"/>
          <w:szCs w:val="36"/>
        </w:rPr>
        <w:t>tränare 15/16</w:t>
      </w:r>
    </w:p>
    <w:p w:rsidR="00456BC8" w:rsidRPr="000D4AC2" w:rsidRDefault="00456BC8" w:rsidP="00456BC8">
      <w:pPr>
        <w:tabs>
          <w:tab w:val="left" w:pos="1500"/>
        </w:tabs>
        <w:rPr>
          <w:rFonts w:asciiTheme="minorHAnsi" w:hAnsiTheme="minorHAnsi"/>
          <w:b/>
          <w:sz w:val="28"/>
          <w:szCs w:val="28"/>
        </w:rPr>
      </w:pPr>
      <w:r w:rsidRPr="000D4AC2">
        <w:rPr>
          <w:rFonts w:asciiTheme="minorHAnsi" w:hAnsiTheme="minorHAnsi"/>
          <w:b/>
          <w:sz w:val="28"/>
          <w:szCs w:val="28"/>
        </w:rPr>
        <w:t>Sjungande dalen:</w:t>
      </w:r>
      <w:r w:rsidRPr="000D4AC2">
        <w:rPr>
          <w:rFonts w:asciiTheme="minorHAnsi" w:hAnsiTheme="minorHAnsi"/>
          <w:b/>
          <w:sz w:val="28"/>
          <w:szCs w:val="28"/>
        </w:rPr>
        <w:tab/>
      </w:r>
      <w:r w:rsidRPr="000D4AC2">
        <w:rPr>
          <w:rFonts w:asciiTheme="minorHAnsi" w:hAnsiTheme="minorHAnsi"/>
          <w:b/>
          <w:sz w:val="28"/>
          <w:szCs w:val="28"/>
        </w:rPr>
        <w:tab/>
      </w:r>
    </w:p>
    <w:p w:rsidR="00456BC8" w:rsidRPr="00456BC8" w:rsidRDefault="00456BC8" w:rsidP="00456BC8">
      <w:pPr>
        <w:tabs>
          <w:tab w:val="left" w:pos="1500"/>
        </w:tabs>
        <w:rPr>
          <w:rFonts w:asciiTheme="minorHAnsi" w:hAnsiTheme="minorHAnsi"/>
          <w:b/>
          <w:sz w:val="24"/>
          <w:szCs w:val="24"/>
        </w:rPr>
      </w:pPr>
      <w:r w:rsidRPr="00456BC8">
        <w:rPr>
          <w:rFonts w:asciiTheme="minorHAnsi" w:hAnsiTheme="minorHAnsi"/>
          <w:b/>
          <w:sz w:val="24"/>
          <w:szCs w:val="24"/>
        </w:rPr>
        <w:t>Flickor</w:t>
      </w:r>
    </w:p>
    <w:p w:rsidR="006B5CB5" w:rsidRDefault="00456BC8" w:rsidP="00AB2B05">
      <w:pPr>
        <w:tabs>
          <w:tab w:val="left" w:pos="150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John Munthe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073-420 95 76</w:t>
      </w:r>
      <w:r w:rsidR="00AB2B05">
        <w:rPr>
          <w:rFonts w:asciiTheme="minorHAnsi" w:hAnsiTheme="minorHAnsi"/>
          <w:sz w:val="24"/>
          <w:szCs w:val="24"/>
        </w:rPr>
        <w:t xml:space="preserve">, </w:t>
      </w:r>
      <w:r w:rsidR="006B5CB5">
        <w:rPr>
          <w:rFonts w:asciiTheme="minorHAnsi" w:hAnsiTheme="minorHAnsi"/>
          <w:sz w:val="24"/>
          <w:szCs w:val="24"/>
        </w:rPr>
        <w:t>john.munthe@sherpas.se</w:t>
      </w:r>
    </w:p>
    <w:p w:rsidR="00456BC8" w:rsidRDefault="00456BC8" w:rsidP="00456BC8">
      <w:pPr>
        <w:tabs>
          <w:tab w:val="left" w:pos="150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Anna-Lena Eriksson </w:t>
      </w:r>
      <w:r w:rsidR="00681F5A">
        <w:rPr>
          <w:rFonts w:asciiTheme="minorHAnsi" w:hAnsiTheme="minorHAnsi"/>
          <w:sz w:val="24"/>
          <w:szCs w:val="24"/>
        </w:rPr>
        <w:tab/>
      </w:r>
      <w:r w:rsidR="00681F5A" w:rsidRPr="00681F5A">
        <w:rPr>
          <w:rFonts w:asciiTheme="minorHAnsi" w:hAnsiTheme="minorHAnsi"/>
          <w:color w:val="000000"/>
          <w:sz w:val="24"/>
          <w:szCs w:val="24"/>
        </w:rPr>
        <w:t>070-268 49 66</w:t>
      </w:r>
      <w:r w:rsidR="00AB2B05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="00AB2B05" w:rsidRPr="00AB2B05">
        <w:rPr>
          <w:rFonts w:asciiTheme="minorHAnsi" w:hAnsiTheme="minorHAnsi"/>
          <w:color w:val="000000"/>
          <w:sz w:val="24"/>
          <w:szCs w:val="24"/>
        </w:rPr>
        <w:t>anna-lena.eriksson@se.pwc.com</w:t>
      </w:r>
    </w:p>
    <w:p w:rsidR="00AB2B05" w:rsidRDefault="00AB2B05" w:rsidP="00AB2B05">
      <w:pPr>
        <w:tabs>
          <w:tab w:val="left" w:pos="150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Katrin Lövgren</w:t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  <w:t xml:space="preserve">070-636 46 61, </w:t>
      </w:r>
      <w:r>
        <w:rPr>
          <w:rFonts w:asciiTheme="minorHAnsi" w:hAnsiTheme="minorHAnsi"/>
          <w:sz w:val="24"/>
          <w:szCs w:val="24"/>
        </w:rPr>
        <w:t>katrin.mattsson@hotmail.com</w:t>
      </w:r>
    </w:p>
    <w:p w:rsidR="00AB2B05" w:rsidRPr="00681F5A" w:rsidRDefault="00AB2B05" w:rsidP="00456BC8">
      <w:pPr>
        <w:tabs>
          <w:tab w:val="left" w:pos="1500"/>
        </w:tabs>
        <w:rPr>
          <w:rFonts w:asciiTheme="minorHAnsi" w:hAnsiTheme="minorHAnsi"/>
          <w:sz w:val="24"/>
          <w:szCs w:val="24"/>
        </w:rPr>
      </w:pPr>
    </w:p>
    <w:p w:rsidR="00AB2B05" w:rsidRDefault="00456BC8" w:rsidP="00AB2B05">
      <w:pPr>
        <w:tabs>
          <w:tab w:val="left" w:pos="1500"/>
        </w:tabs>
        <w:rPr>
          <w:rFonts w:asciiTheme="minorHAnsi" w:hAnsiTheme="minorHAnsi"/>
          <w:b/>
          <w:sz w:val="24"/>
          <w:szCs w:val="24"/>
        </w:rPr>
      </w:pPr>
      <w:r w:rsidRPr="00456BC8">
        <w:rPr>
          <w:rFonts w:asciiTheme="minorHAnsi" w:hAnsiTheme="minorHAnsi"/>
          <w:b/>
          <w:sz w:val="24"/>
          <w:szCs w:val="24"/>
        </w:rPr>
        <w:t>Pojkar</w:t>
      </w:r>
      <w:r w:rsidR="00AB2B05">
        <w:rPr>
          <w:rFonts w:asciiTheme="minorHAnsi" w:hAnsiTheme="minorHAnsi"/>
          <w:b/>
          <w:sz w:val="24"/>
          <w:szCs w:val="24"/>
        </w:rPr>
        <w:tab/>
      </w:r>
    </w:p>
    <w:p w:rsidR="00AB2B05" w:rsidRDefault="00456BC8" w:rsidP="00AB2B05">
      <w:pPr>
        <w:tabs>
          <w:tab w:val="left" w:pos="150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Emma Hultmar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073-840 61 82</w:t>
      </w:r>
      <w:r w:rsidR="00AB2B05">
        <w:rPr>
          <w:rFonts w:asciiTheme="minorHAnsi" w:hAnsiTheme="minorHAnsi"/>
          <w:sz w:val="24"/>
          <w:szCs w:val="24"/>
        </w:rPr>
        <w:t xml:space="preserve">, </w:t>
      </w:r>
      <w:r w:rsidR="00AB2B05" w:rsidRPr="00AB2B05">
        <w:rPr>
          <w:rFonts w:asciiTheme="minorHAnsi" w:hAnsiTheme="minorHAnsi"/>
          <w:sz w:val="24"/>
          <w:szCs w:val="24"/>
        </w:rPr>
        <w:t>ehultmar@gmail.com</w:t>
      </w:r>
      <w:r>
        <w:rPr>
          <w:rFonts w:asciiTheme="minorHAnsi" w:hAnsiTheme="minorHAnsi"/>
          <w:sz w:val="24"/>
          <w:szCs w:val="24"/>
        </w:rPr>
        <w:tab/>
      </w:r>
    </w:p>
    <w:p w:rsidR="00456BC8" w:rsidRDefault="00456BC8" w:rsidP="00AB2B05">
      <w:pPr>
        <w:tabs>
          <w:tab w:val="left" w:pos="150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Alma Lindström </w:t>
      </w:r>
      <w:r>
        <w:rPr>
          <w:rFonts w:asciiTheme="minorHAnsi" w:hAnsiTheme="minorHAnsi"/>
          <w:sz w:val="24"/>
          <w:szCs w:val="24"/>
        </w:rPr>
        <w:tab/>
        <w:t>072-204 21 50</w:t>
      </w:r>
      <w:r w:rsidR="00AB2B05">
        <w:rPr>
          <w:rFonts w:asciiTheme="minorHAnsi" w:hAnsiTheme="minorHAnsi"/>
          <w:sz w:val="24"/>
          <w:szCs w:val="24"/>
        </w:rPr>
        <w:t xml:space="preserve">, </w:t>
      </w:r>
      <w:r w:rsidR="00AB2B05" w:rsidRPr="00AB2B05">
        <w:rPr>
          <w:rFonts w:asciiTheme="minorHAnsi" w:hAnsiTheme="minorHAnsi"/>
          <w:sz w:val="24"/>
          <w:szCs w:val="24"/>
        </w:rPr>
        <w:t>alma_1999@icloud.com</w:t>
      </w:r>
      <w:r>
        <w:rPr>
          <w:rFonts w:asciiTheme="minorHAnsi" w:hAnsiTheme="minorHAnsi"/>
          <w:sz w:val="24"/>
          <w:szCs w:val="24"/>
        </w:rPr>
        <w:tab/>
      </w:r>
    </w:p>
    <w:p w:rsidR="00456BC8" w:rsidRDefault="006B5CB5" w:rsidP="00AB2B05">
      <w:pPr>
        <w:tabs>
          <w:tab w:val="left" w:pos="150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AB2B05" w:rsidRDefault="00AB2B05" w:rsidP="00AB2B05">
      <w:pPr>
        <w:tabs>
          <w:tab w:val="left" w:pos="150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Mentor:</w:t>
      </w:r>
    </w:p>
    <w:p w:rsidR="00AB2B05" w:rsidRDefault="00AB2B05" w:rsidP="00AB2B05">
      <w:pPr>
        <w:tabs>
          <w:tab w:val="left" w:pos="150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John Munthe 073-420 95 76</w:t>
      </w:r>
    </w:p>
    <w:p w:rsidR="00AB2B05" w:rsidRDefault="00AB2B05" w:rsidP="00456BC8">
      <w:pPr>
        <w:tabs>
          <w:tab w:val="left" w:pos="1500"/>
        </w:tabs>
        <w:rPr>
          <w:rFonts w:asciiTheme="minorHAnsi" w:hAnsiTheme="minorHAnsi"/>
          <w:b/>
          <w:sz w:val="28"/>
          <w:szCs w:val="28"/>
        </w:rPr>
      </w:pPr>
    </w:p>
    <w:p w:rsidR="00456BC8" w:rsidRDefault="00456BC8" w:rsidP="00456BC8">
      <w:pPr>
        <w:tabs>
          <w:tab w:val="left" w:pos="1500"/>
        </w:tabs>
        <w:rPr>
          <w:rFonts w:asciiTheme="minorHAnsi" w:hAnsiTheme="minorHAnsi"/>
          <w:b/>
          <w:sz w:val="28"/>
          <w:szCs w:val="28"/>
        </w:rPr>
      </w:pPr>
      <w:r w:rsidRPr="00456BC8">
        <w:rPr>
          <w:rFonts w:asciiTheme="minorHAnsi" w:hAnsiTheme="minorHAnsi"/>
          <w:b/>
          <w:sz w:val="28"/>
          <w:szCs w:val="28"/>
        </w:rPr>
        <w:t>Sunnanå</w:t>
      </w:r>
      <w:r>
        <w:rPr>
          <w:rFonts w:asciiTheme="minorHAnsi" w:hAnsiTheme="minorHAnsi"/>
          <w:b/>
          <w:sz w:val="28"/>
          <w:szCs w:val="28"/>
        </w:rPr>
        <w:t>:</w:t>
      </w:r>
    </w:p>
    <w:p w:rsidR="00AB2B05" w:rsidRDefault="00AB2B05" w:rsidP="00AB2B05">
      <w:pPr>
        <w:tabs>
          <w:tab w:val="left" w:pos="150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Mix</w:t>
      </w:r>
      <w:r w:rsidR="00456BC8">
        <w:rPr>
          <w:rFonts w:asciiTheme="minorHAnsi" w:hAnsiTheme="minorHAnsi"/>
          <w:b/>
          <w:sz w:val="24"/>
          <w:szCs w:val="24"/>
        </w:rPr>
        <w:tab/>
      </w:r>
      <w:r w:rsidR="00456BC8">
        <w:rPr>
          <w:rFonts w:asciiTheme="minorHAnsi" w:hAnsiTheme="minorHAnsi"/>
          <w:b/>
          <w:sz w:val="24"/>
          <w:szCs w:val="24"/>
        </w:rPr>
        <w:tab/>
      </w:r>
      <w:r w:rsidR="00456BC8">
        <w:rPr>
          <w:rFonts w:asciiTheme="minorHAnsi" w:hAnsiTheme="minorHAnsi"/>
          <w:b/>
          <w:sz w:val="24"/>
          <w:szCs w:val="24"/>
        </w:rPr>
        <w:tab/>
      </w:r>
      <w:r w:rsidR="00456BC8">
        <w:rPr>
          <w:rFonts w:asciiTheme="minorHAnsi" w:hAnsiTheme="minorHAnsi"/>
          <w:b/>
          <w:sz w:val="24"/>
          <w:szCs w:val="24"/>
        </w:rPr>
        <w:tab/>
      </w:r>
    </w:p>
    <w:p w:rsidR="00456BC8" w:rsidRDefault="00456BC8" w:rsidP="00AB2B05">
      <w:pPr>
        <w:tabs>
          <w:tab w:val="left" w:pos="150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Ida Lindgren</w:t>
      </w:r>
      <w:r>
        <w:rPr>
          <w:rFonts w:asciiTheme="minorHAnsi" w:hAnsiTheme="minorHAnsi"/>
          <w:sz w:val="24"/>
          <w:szCs w:val="24"/>
        </w:rPr>
        <w:tab/>
      </w:r>
      <w:r w:rsidR="007E301F">
        <w:rPr>
          <w:rFonts w:asciiTheme="minorHAnsi" w:hAnsiTheme="minorHAnsi"/>
          <w:sz w:val="24"/>
          <w:szCs w:val="24"/>
        </w:rPr>
        <w:tab/>
        <w:t>072-700 77 26</w:t>
      </w:r>
      <w:r w:rsidR="00AB2B05">
        <w:rPr>
          <w:rFonts w:asciiTheme="minorHAnsi" w:hAnsiTheme="minorHAnsi"/>
          <w:sz w:val="24"/>
          <w:szCs w:val="24"/>
        </w:rPr>
        <w:t xml:space="preserve">, </w:t>
      </w:r>
      <w:r w:rsidR="00AB2B05" w:rsidRPr="00AB2B05">
        <w:rPr>
          <w:rFonts w:asciiTheme="minorHAnsi" w:hAnsiTheme="minorHAnsi"/>
          <w:sz w:val="24"/>
          <w:szCs w:val="24"/>
        </w:rPr>
        <w:t>ida.lindgren22@gmail.com</w:t>
      </w:r>
      <w:r w:rsidR="007E301F">
        <w:rPr>
          <w:rFonts w:asciiTheme="minorHAnsi" w:hAnsiTheme="minorHAnsi"/>
          <w:sz w:val="24"/>
          <w:szCs w:val="24"/>
        </w:rPr>
        <w:tab/>
      </w:r>
    </w:p>
    <w:p w:rsidR="00456BC8" w:rsidRDefault="00456BC8" w:rsidP="00456BC8">
      <w:pPr>
        <w:tabs>
          <w:tab w:val="left" w:pos="150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Wilma Johansson</w:t>
      </w:r>
      <w:r w:rsidR="00866CF6">
        <w:rPr>
          <w:rFonts w:asciiTheme="minorHAnsi" w:hAnsiTheme="minorHAnsi"/>
          <w:sz w:val="24"/>
          <w:szCs w:val="24"/>
        </w:rPr>
        <w:tab/>
        <w:t>073-971 92 01</w:t>
      </w:r>
      <w:r w:rsidR="00AB2B05">
        <w:rPr>
          <w:rFonts w:asciiTheme="minorHAnsi" w:hAnsiTheme="minorHAnsi"/>
          <w:sz w:val="24"/>
          <w:szCs w:val="24"/>
        </w:rPr>
        <w:t xml:space="preserve">, </w:t>
      </w:r>
      <w:r w:rsidR="00AB2B05" w:rsidRPr="00AB2B05">
        <w:rPr>
          <w:rFonts w:asciiTheme="minorHAnsi" w:hAnsiTheme="minorHAnsi"/>
          <w:sz w:val="24"/>
          <w:szCs w:val="24"/>
        </w:rPr>
        <w:t>wilmajoohansson@gmail.com</w:t>
      </w:r>
    </w:p>
    <w:p w:rsidR="00AB2B05" w:rsidRDefault="00AB2B05" w:rsidP="00AB2B05">
      <w:pPr>
        <w:tabs>
          <w:tab w:val="left" w:pos="1500"/>
        </w:tabs>
        <w:rPr>
          <w:rFonts w:asciiTheme="minorHAnsi" w:hAnsiTheme="minorHAnsi"/>
          <w:b/>
          <w:sz w:val="24"/>
          <w:szCs w:val="24"/>
        </w:rPr>
      </w:pPr>
    </w:p>
    <w:p w:rsidR="00AB2B05" w:rsidRPr="00456BC8" w:rsidRDefault="00AB2B05" w:rsidP="00AB2B05">
      <w:pPr>
        <w:tabs>
          <w:tab w:val="left" w:pos="150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Mentor:</w:t>
      </w:r>
    </w:p>
    <w:p w:rsidR="00AB2B05" w:rsidRDefault="00AB2B05" w:rsidP="00AB2B05">
      <w:pPr>
        <w:tabs>
          <w:tab w:val="left" w:pos="150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Urban Nyström 070-668 18 98</w:t>
      </w:r>
    </w:p>
    <w:p w:rsidR="00456BC8" w:rsidRDefault="00456BC8" w:rsidP="00456BC8">
      <w:pPr>
        <w:tabs>
          <w:tab w:val="left" w:pos="1500"/>
        </w:tabs>
        <w:rPr>
          <w:rFonts w:asciiTheme="minorHAnsi" w:hAnsiTheme="minorHAnsi"/>
          <w:sz w:val="24"/>
          <w:szCs w:val="24"/>
        </w:rPr>
      </w:pPr>
    </w:p>
    <w:p w:rsidR="000D4AC2" w:rsidRPr="000D4AC2" w:rsidRDefault="000D4AC2" w:rsidP="00456BC8">
      <w:pPr>
        <w:tabs>
          <w:tab w:val="left" w:pos="1500"/>
        </w:tabs>
        <w:rPr>
          <w:rFonts w:asciiTheme="minorHAnsi" w:hAnsiTheme="minorHAnsi"/>
          <w:b/>
          <w:sz w:val="24"/>
          <w:szCs w:val="24"/>
        </w:rPr>
      </w:pPr>
    </w:p>
    <w:p w:rsidR="00456BC8" w:rsidRDefault="00456BC8" w:rsidP="00456BC8">
      <w:pPr>
        <w:tabs>
          <w:tab w:val="left" w:pos="1500"/>
        </w:tabs>
        <w:rPr>
          <w:rFonts w:asciiTheme="minorHAnsi" w:hAnsiTheme="minorHAnsi"/>
          <w:b/>
          <w:sz w:val="28"/>
          <w:szCs w:val="28"/>
        </w:rPr>
      </w:pPr>
      <w:r w:rsidRPr="00456BC8">
        <w:rPr>
          <w:rFonts w:asciiTheme="minorHAnsi" w:hAnsiTheme="minorHAnsi"/>
          <w:b/>
          <w:sz w:val="28"/>
          <w:szCs w:val="28"/>
        </w:rPr>
        <w:t>Norrhammar</w:t>
      </w:r>
      <w:r>
        <w:rPr>
          <w:rFonts w:asciiTheme="minorHAnsi" w:hAnsiTheme="minorHAnsi"/>
          <w:b/>
          <w:sz w:val="28"/>
          <w:szCs w:val="28"/>
        </w:rPr>
        <w:t>:</w:t>
      </w:r>
    </w:p>
    <w:p w:rsidR="00456BC8" w:rsidRDefault="00456BC8" w:rsidP="00456BC8">
      <w:pPr>
        <w:tabs>
          <w:tab w:val="left" w:pos="150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Flickor</w:t>
      </w:r>
    </w:p>
    <w:p w:rsidR="007E301F" w:rsidRDefault="00456BC8" w:rsidP="00AB2B05">
      <w:pPr>
        <w:tabs>
          <w:tab w:val="left" w:pos="150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Peter Brännström </w:t>
      </w:r>
      <w:r>
        <w:rPr>
          <w:rFonts w:asciiTheme="minorHAnsi" w:hAnsiTheme="minorHAnsi"/>
          <w:sz w:val="24"/>
          <w:szCs w:val="24"/>
        </w:rPr>
        <w:tab/>
      </w:r>
      <w:r w:rsidR="007E301F">
        <w:rPr>
          <w:rFonts w:asciiTheme="minorHAnsi" w:hAnsiTheme="minorHAnsi"/>
          <w:sz w:val="24"/>
          <w:szCs w:val="24"/>
        </w:rPr>
        <w:t>070-529 10 73</w:t>
      </w:r>
      <w:r w:rsidR="00AB2B05">
        <w:rPr>
          <w:rFonts w:asciiTheme="minorHAnsi" w:hAnsiTheme="minorHAnsi"/>
          <w:sz w:val="24"/>
          <w:szCs w:val="24"/>
        </w:rPr>
        <w:t xml:space="preserve">, </w:t>
      </w:r>
      <w:r w:rsidR="006B5CB5">
        <w:rPr>
          <w:rFonts w:asciiTheme="minorHAnsi" w:hAnsiTheme="minorHAnsi"/>
          <w:sz w:val="24"/>
          <w:szCs w:val="24"/>
        </w:rPr>
        <w:t>peter@urkraft.se</w:t>
      </w:r>
    </w:p>
    <w:p w:rsidR="006B5CB5" w:rsidRDefault="006B5CB5" w:rsidP="00456BC8">
      <w:pPr>
        <w:tabs>
          <w:tab w:val="left" w:pos="1500"/>
        </w:tabs>
        <w:rPr>
          <w:rFonts w:asciiTheme="minorHAnsi" w:hAnsiTheme="minorHAnsi"/>
          <w:b/>
          <w:sz w:val="24"/>
          <w:szCs w:val="24"/>
        </w:rPr>
      </w:pPr>
    </w:p>
    <w:p w:rsidR="007E301F" w:rsidRDefault="007E301F" w:rsidP="00AB2B05">
      <w:pPr>
        <w:tabs>
          <w:tab w:val="left" w:pos="150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Pojkar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</w:p>
    <w:p w:rsidR="007E301F" w:rsidRDefault="007E301F" w:rsidP="00AB2B05">
      <w:pPr>
        <w:tabs>
          <w:tab w:val="left" w:pos="150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Ebba Ellman</w:t>
      </w:r>
      <w:r w:rsidR="00866CF6">
        <w:rPr>
          <w:rFonts w:asciiTheme="minorHAnsi" w:hAnsiTheme="minorHAnsi"/>
          <w:sz w:val="24"/>
          <w:szCs w:val="24"/>
        </w:rPr>
        <w:tab/>
      </w:r>
      <w:r w:rsidR="00866CF6">
        <w:rPr>
          <w:rFonts w:asciiTheme="minorHAnsi" w:hAnsiTheme="minorHAnsi"/>
          <w:sz w:val="24"/>
          <w:szCs w:val="24"/>
        </w:rPr>
        <w:tab/>
        <w:t>072-702 10 75</w:t>
      </w:r>
      <w:r w:rsidR="00AB2B05">
        <w:rPr>
          <w:rFonts w:asciiTheme="minorHAnsi" w:hAnsiTheme="minorHAnsi"/>
          <w:sz w:val="24"/>
          <w:szCs w:val="24"/>
        </w:rPr>
        <w:t xml:space="preserve">, </w:t>
      </w:r>
      <w:r w:rsidR="00AB2B05" w:rsidRPr="00AB2B05">
        <w:rPr>
          <w:rFonts w:asciiTheme="minorHAnsi" w:hAnsiTheme="minorHAnsi"/>
          <w:sz w:val="24"/>
          <w:szCs w:val="24"/>
        </w:rPr>
        <w:t>ebbaell@hotmail.se</w:t>
      </w:r>
      <w:r w:rsidR="00866CF6">
        <w:rPr>
          <w:rFonts w:asciiTheme="minorHAnsi" w:hAnsiTheme="minorHAnsi"/>
          <w:sz w:val="24"/>
          <w:szCs w:val="24"/>
        </w:rPr>
        <w:tab/>
      </w:r>
    </w:p>
    <w:p w:rsidR="007E301F" w:rsidRPr="007E301F" w:rsidRDefault="007E301F" w:rsidP="00456BC8">
      <w:pPr>
        <w:tabs>
          <w:tab w:val="left" w:pos="150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Raja</w:t>
      </w:r>
      <w:r w:rsidR="00866CF6">
        <w:rPr>
          <w:rFonts w:asciiTheme="minorHAnsi" w:hAnsiTheme="minorHAnsi"/>
          <w:sz w:val="24"/>
          <w:szCs w:val="24"/>
        </w:rPr>
        <w:t xml:space="preserve"> Belouchi</w:t>
      </w:r>
      <w:r w:rsidR="00866CF6">
        <w:rPr>
          <w:rFonts w:asciiTheme="minorHAnsi" w:hAnsiTheme="minorHAnsi"/>
          <w:sz w:val="24"/>
          <w:szCs w:val="24"/>
        </w:rPr>
        <w:tab/>
      </w:r>
      <w:r w:rsidR="00866CF6">
        <w:rPr>
          <w:rFonts w:asciiTheme="minorHAnsi" w:hAnsiTheme="minorHAnsi"/>
          <w:sz w:val="24"/>
          <w:szCs w:val="24"/>
        </w:rPr>
        <w:tab/>
        <w:t>073-022 49 01</w:t>
      </w:r>
      <w:r w:rsidR="00AB2B05">
        <w:rPr>
          <w:rFonts w:asciiTheme="minorHAnsi" w:hAnsiTheme="minorHAnsi"/>
          <w:sz w:val="24"/>
          <w:szCs w:val="24"/>
        </w:rPr>
        <w:t xml:space="preserve">, </w:t>
      </w:r>
      <w:r w:rsidR="00AB2B05" w:rsidRPr="00AB2B05">
        <w:rPr>
          <w:rFonts w:asciiTheme="minorHAnsi" w:hAnsiTheme="minorHAnsi"/>
          <w:sz w:val="24"/>
          <w:szCs w:val="24"/>
        </w:rPr>
        <w:t>rajae belouchi (rajae.belouchi@hotmail.com)</w:t>
      </w:r>
    </w:p>
    <w:p w:rsidR="00AB2B05" w:rsidRDefault="00AB2B05" w:rsidP="00AB2B05">
      <w:pPr>
        <w:tabs>
          <w:tab w:val="left" w:pos="1500"/>
        </w:tabs>
        <w:rPr>
          <w:rFonts w:asciiTheme="minorHAnsi" w:hAnsiTheme="minorHAnsi"/>
          <w:b/>
          <w:sz w:val="24"/>
          <w:szCs w:val="24"/>
        </w:rPr>
      </w:pPr>
    </w:p>
    <w:p w:rsidR="00AB2B05" w:rsidRDefault="00AB2B05" w:rsidP="00AB2B05">
      <w:pPr>
        <w:tabs>
          <w:tab w:val="left" w:pos="150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Mentor:</w:t>
      </w:r>
    </w:p>
    <w:p w:rsidR="00AB2B05" w:rsidRDefault="00AB2B05" w:rsidP="00AB2B05">
      <w:pPr>
        <w:tabs>
          <w:tab w:val="left" w:pos="150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Peter Brännström 070-529 10 73</w:t>
      </w:r>
    </w:p>
    <w:p w:rsidR="00456BC8" w:rsidRPr="000D4AC2" w:rsidRDefault="00456BC8" w:rsidP="00456BC8">
      <w:pPr>
        <w:tabs>
          <w:tab w:val="left" w:pos="1500"/>
        </w:tabs>
        <w:rPr>
          <w:rFonts w:asciiTheme="minorHAnsi" w:hAnsiTheme="minorHAnsi"/>
          <w:b/>
          <w:sz w:val="24"/>
          <w:szCs w:val="24"/>
        </w:rPr>
      </w:pPr>
    </w:p>
    <w:p w:rsidR="00456BC8" w:rsidRDefault="00456BC8" w:rsidP="00456BC8">
      <w:pPr>
        <w:tabs>
          <w:tab w:val="left" w:pos="1500"/>
        </w:tabs>
        <w:rPr>
          <w:rFonts w:asciiTheme="minorHAnsi" w:hAnsiTheme="minorHAnsi"/>
          <w:sz w:val="24"/>
          <w:szCs w:val="24"/>
        </w:rPr>
      </w:pPr>
    </w:p>
    <w:p w:rsidR="00083A92" w:rsidRDefault="00083A92" w:rsidP="00AB2B05">
      <w:pPr>
        <w:tabs>
          <w:tab w:val="left" w:pos="1500"/>
        </w:tabs>
        <w:rPr>
          <w:rFonts w:asciiTheme="minorHAnsi" w:hAnsiTheme="minorHAnsi"/>
          <w:b/>
          <w:sz w:val="28"/>
          <w:szCs w:val="28"/>
        </w:rPr>
      </w:pPr>
    </w:p>
    <w:p w:rsidR="00083A92" w:rsidRDefault="00083A92" w:rsidP="00AB2B05">
      <w:pPr>
        <w:tabs>
          <w:tab w:val="left" w:pos="1500"/>
        </w:tabs>
        <w:rPr>
          <w:rFonts w:asciiTheme="minorHAnsi" w:hAnsiTheme="minorHAnsi"/>
          <w:b/>
          <w:sz w:val="28"/>
          <w:szCs w:val="28"/>
        </w:rPr>
      </w:pPr>
    </w:p>
    <w:p w:rsidR="00AB2B05" w:rsidRDefault="00AB2B05" w:rsidP="00AB2B05">
      <w:pPr>
        <w:tabs>
          <w:tab w:val="left" w:pos="1500"/>
        </w:tabs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Moröbacke</w:t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</w:p>
    <w:p w:rsidR="00AB2B05" w:rsidRPr="00AB2B05" w:rsidRDefault="00AB2B05" w:rsidP="00AB2B05">
      <w:pPr>
        <w:tabs>
          <w:tab w:val="left" w:pos="1500"/>
        </w:tabs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Mix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 xml:space="preserve"> </w:t>
      </w:r>
    </w:p>
    <w:p w:rsidR="00AB2B05" w:rsidRDefault="00AB2B05" w:rsidP="00456BC8">
      <w:pPr>
        <w:tabs>
          <w:tab w:val="left" w:pos="1500"/>
        </w:tabs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Kennet Gustavsson </w:t>
      </w:r>
    </w:p>
    <w:p w:rsidR="00AB2B05" w:rsidRDefault="00AB2B05" w:rsidP="00456BC8">
      <w:pPr>
        <w:tabs>
          <w:tab w:val="left" w:pos="1500"/>
        </w:tabs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Prince </w:t>
      </w:r>
    </w:p>
    <w:p w:rsidR="00AB2B05" w:rsidRDefault="00AB2B05" w:rsidP="00456BC8">
      <w:pPr>
        <w:tabs>
          <w:tab w:val="left" w:pos="1500"/>
        </w:tabs>
        <w:rPr>
          <w:rFonts w:asciiTheme="minorHAnsi" w:hAnsiTheme="minorHAnsi"/>
          <w:bCs/>
          <w:sz w:val="24"/>
          <w:szCs w:val="24"/>
        </w:rPr>
      </w:pPr>
    </w:p>
    <w:p w:rsidR="00AB2B05" w:rsidRPr="00AB2B05" w:rsidRDefault="00AB2B05" w:rsidP="00AB2B05">
      <w:pPr>
        <w:tabs>
          <w:tab w:val="left" w:pos="150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Mentor:</w:t>
      </w:r>
    </w:p>
    <w:p w:rsidR="00AB2B05" w:rsidRPr="00AB2B05" w:rsidRDefault="00AB2B05" w:rsidP="00AB2B05">
      <w:pPr>
        <w:tabs>
          <w:tab w:val="left" w:pos="1500"/>
        </w:tabs>
        <w:rPr>
          <w:rFonts w:asciiTheme="minorHAnsi" w:hAnsiTheme="minorHAnsi"/>
          <w:bCs/>
          <w:sz w:val="24"/>
          <w:szCs w:val="24"/>
        </w:rPr>
      </w:pPr>
      <w:proofErr w:type="spellStart"/>
      <w:r>
        <w:rPr>
          <w:rFonts w:asciiTheme="minorHAnsi" w:hAnsiTheme="minorHAnsi"/>
          <w:bCs/>
          <w:sz w:val="24"/>
          <w:szCs w:val="24"/>
        </w:rPr>
        <w:t>Zarko</w:t>
      </w:r>
      <w:proofErr w:type="spellEnd"/>
      <w:r>
        <w:rPr>
          <w:rFonts w:asciiTheme="minorHAnsi" w:hAnsiTheme="minorHAnsi"/>
          <w:bCs/>
          <w:sz w:val="24"/>
          <w:szCs w:val="24"/>
        </w:rPr>
        <w:t xml:space="preserve"> </w:t>
      </w:r>
      <w:r w:rsidRPr="00AB2B05">
        <w:rPr>
          <w:rFonts w:asciiTheme="minorHAnsi" w:hAnsiTheme="minorHAnsi"/>
          <w:bCs/>
          <w:sz w:val="24"/>
          <w:szCs w:val="24"/>
        </w:rPr>
        <w:t>zakrak@hotmail.com</w:t>
      </w:r>
    </w:p>
    <w:p w:rsidR="00AB2B05" w:rsidRDefault="00AB2B05" w:rsidP="00456BC8">
      <w:pPr>
        <w:tabs>
          <w:tab w:val="left" w:pos="1500"/>
        </w:tabs>
        <w:rPr>
          <w:rFonts w:asciiTheme="minorHAnsi" w:hAnsiTheme="minorHAnsi"/>
          <w:bCs/>
          <w:sz w:val="24"/>
          <w:szCs w:val="24"/>
        </w:rPr>
      </w:pPr>
    </w:p>
    <w:p w:rsidR="00083A92" w:rsidRDefault="00083A92" w:rsidP="00456BC8">
      <w:pPr>
        <w:tabs>
          <w:tab w:val="left" w:pos="1500"/>
        </w:tabs>
        <w:rPr>
          <w:rFonts w:asciiTheme="minorHAnsi" w:hAnsiTheme="minorHAnsi"/>
          <w:b/>
          <w:sz w:val="28"/>
          <w:szCs w:val="28"/>
        </w:rPr>
      </w:pPr>
      <w:proofErr w:type="spellStart"/>
      <w:r w:rsidRPr="00083A92">
        <w:rPr>
          <w:rFonts w:asciiTheme="minorHAnsi" w:hAnsiTheme="minorHAnsi"/>
          <w:b/>
          <w:sz w:val="28"/>
          <w:szCs w:val="28"/>
        </w:rPr>
        <w:t>Örjansskolan</w:t>
      </w:r>
      <w:proofErr w:type="spellEnd"/>
    </w:p>
    <w:p w:rsidR="00083A92" w:rsidRDefault="00083A92" w:rsidP="00456BC8">
      <w:pPr>
        <w:tabs>
          <w:tab w:val="left" w:pos="1500"/>
        </w:tabs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Benjamin</w:t>
      </w:r>
    </w:p>
    <w:p w:rsidR="00083A92" w:rsidRDefault="00083A92" w:rsidP="00456BC8">
      <w:pPr>
        <w:tabs>
          <w:tab w:val="left" w:pos="1500"/>
        </w:tabs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Tina</w:t>
      </w:r>
    </w:p>
    <w:p w:rsidR="00083A92" w:rsidRDefault="00083A92" w:rsidP="00456BC8">
      <w:pPr>
        <w:tabs>
          <w:tab w:val="left" w:pos="1500"/>
        </w:tabs>
        <w:rPr>
          <w:rFonts w:asciiTheme="minorHAnsi" w:hAnsiTheme="minorHAnsi"/>
          <w:bCs/>
          <w:sz w:val="24"/>
          <w:szCs w:val="24"/>
        </w:rPr>
      </w:pPr>
    </w:p>
    <w:p w:rsidR="00083A92" w:rsidRDefault="00083A92" w:rsidP="00456BC8">
      <w:pPr>
        <w:tabs>
          <w:tab w:val="left" w:pos="1500"/>
        </w:tabs>
        <w:rPr>
          <w:rFonts w:asciiTheme="minorHAnsi" w:hAnsiTheme="minorHAnsi"/>
          <w:b/>
          <w:sz w:val="28"/>
          <w:szCs w:val="28"/>
        </w:rPr>
      </w:pPr>
      <w:proofErr w:type="spellStart"/>
      <w:r>
        <w:rPr>
          <w:rFonts w:asciiTheme="minorHAnsi" w:hAnsiTheme="minorHAnsi"/>
          <w:b/>
          <w:sz w:val="28"/>
          <w:szCs w:val="28"/>
        </w:rPr>
        <w:t>Tuböle</w:t>
      </w:r>
      <w:proofErr w:type="spellEnd"/>
    </w:p>
    <w:p w:rsidR="00083A92" w:rsidRPr="00083A92" w:rsidRDefault="00083A92" w:rsidP="00456BC8">
      <w:pPr>
        <w:tabs>
          <w:tab w:val="left" w:pos="1500"/>
        </w:tabs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Zarko</w:t>
      </w:r>
      <w:bookmarkStart w:id="0" w:name="_GoBack"/>
      <w:bookmarkEnd w:id="0"/>
    </w:p>
    <w:sectPr w:rsidR="00083A92" w:rsidRPr="00083A92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C8"/>
    <w:rsid w:val="00083A92"/>
    <w:rsid w:val="000D4AC2"/>
    <w:rsid w:val="00456BC8"/>
    <w:rsid w:val="005A79AD"/>
    <w:rsid w:val="00681F5A"/>
    <w:rsid w:val="006B5CB5"/>
    <w:rsid w:val="007E301F"/>
    <w:rsid w:val="00866CF6"/>
    <w:rsid w:val="008C5367"/>
    <w:rsid w:val="00AB2B05"/>
    <w:rsid w:val="00C0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1354F25E</Template>
  <TotalTime>1</TotalTime>
  <Pages>2</Pages>
  <Words>104</Words>
  <Characters>843</Characters>
  <Application>Microsoft Office Word</Application>
  <DocSecurity>4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Skellefteå kommun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Lövgren</dc:creator>
  <cp:lastModifiedBy>Katrin Lövgren</cp:lastModifiedBy>
  <cp:revision>2</cp:revision>
  <dcterms:created xsi:type="dcterms:W3CDTF">2015-09-04T09:24:00Z</dcterms:created>
  <dcterms:modified xsi:type="dcterms:W3CDTF">2015-09-04T09:24:00Z</dcterms:modified>
</cp:coreProperties>
</file>