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D0" w:rsidRPr="00CC5387" w:rsidRDefault="003D5250" w:rsidP="004C5642">
      <w:pPr>
        <w:pStyle w:val="Brdtext"/>
        <w:rPr>
          <w:b/>
        </w:rPr>
      </w:pPr>
      <w:r w:rsidRPr="00CC5387">
        <w:rPr>
          <w:b/>
        </w:rPr>
        <w:t>Anteckningar från f</w:t>
      </w:r>
      <w:r w:rsidR="00E94DCF" w:rsidRPr="00CC5387">
        <w:rPr>
          <w:b/>
        </w:rPr>
        <w:t>öräldramöte P08/09</w:t>
      </w:r>
      <w:r w:rsidRPr="00CC5387">
        <w:rPr>
          <w:b/>
        </w:rPr>
        <w:t xml:space="preserve"> den</w:t>
      </w:r>
      <w:r w:rsidR="00E94DCF" w:rsidRPr="00CC5387">
        <w:rPr>
          <w:b/>
        </w:rPr>
        <w:t xml:space="preserve"> 2 april.</w:t>
      </w:r>
    </w:p>
    <w:p w:rsidR="003D5250" w:rsidRDefault="003D5250" w:rsidP="004C5642">
      <w:pPr>
        <w:pStyle w:val="Brdtext"/>
      </w:pPr>
    </w:p>
    <w:p w:rsidR="00E94DCF" w:rsidRDefault="00E94DCF" w:rsidP="00E94DCF">
      <w:pPr>
        <w:pStyle w:val="Brdtext"/>
        <w:numPr>
          <w:ilvl w:val="0"/>
          <w:numId w:val="13"/>
        </w:numPr>
      </w:pPr>
      <w:r>
        <w:t>Säsongen 2018/19</w:t>
      </w:r>
    </w:p>
    <w:p w:rsidR="003D5250" w:rsidRDefault="003D5250" w:rsidP="003D5250">
      <w:pPr>
        <w:pStyle w:val="Brdtext"/>
      </w:pPr>
      <w:r>
        <w:t>Det är ett riktigt toppen lag med positiva spelare som har en riktigt bra inställning och som verkar ha väldigt roligt tillsammans.</w:t>
      </w:r>
    </w:p>
    <w:p w:rsidR="00E94DCF" w:rsidRDefault="00E94DCF" w:rsidP="00E94DCF">
      <w:pPr>
        <w:pStyle w:val="Brdtext"/>
      </w:pPr>
      <w:r>
        <w:t xml:space="preserve">Vi har haft en trupp på 25 spelare. </w:t>
      </w:r>
    </w:p>
    <w:p w:rsidR="00E94DCF" w:rsidRDefault="00E94DCF" w:rsidP="00E94DCF">
      <w:pPr>
        <w:pStyle w:val="Brdtext"/>
      </w:pPr>
      <w:r>
        <w:t xml:space="preserve">Vi har genomfört </w:t>
      </w:r>
      <w:r w:rsidR="003D5250">
        <w:t xml:space="preserve">hela </w:t>
      </w:r>
      <w:r>
        <w:t xml:space="preserve">47 träningar, </w:t>
      </w:r>
    </w:p>
    <w:p w:rsidR="00E94DCF" w:rsidRDefault="003D5250" w:rsidP="00E94DCF">
      <w:pPr>
        <w:pStyle w:val="Brdtext"/>
      </w:pPr>
      <w:r>
        <w:t xml:space="preserve">Vi har deltagit i </w:t>
      </w:r>
      <w:r w:rsidR="00E94DCF">
        <w:t xml:space="preserve">6 sammandrag och </w:t>
      </w:r>
      <w:r>
        <w:t xml:space="preserve">spelat </w:t>
      </w:r>
      <w:r w:rsidR="00E94DCF">
        <w:t>totalt 17 matcher.</w:t>
      </w:r>
    </w:p>
    <w:p w:rsidR="00CC5387" w:rsidRDefault="00E94DCF" w:rsidP="00E94DCF">
      <w:pPr>
        <w:pStyle w:val="Brdtext"/>
      </w:pPr>
      <w:r>
        <w:t>Vi har en medelnärvaro på 72 % (</w:t>
      </w:r>
      <w:r w:rsidR="0072599B">
        <w:t>jmf</w:t>
      </w:r>
      <w:r>
        <w:t>. med föregående år som var 53 %) vilket har resulterat i att vi bl.a. har kunnat hålla e</w:t>
      </w:r>
      <w:r w:rsidR="003D5250">
        <w:t xml:space="preserve">n högre kvalitet på träningarna, </w:t>
      </w:r>
      <w:r w:rsidR="00CC5387">
        <w:t>kunnat bygga upp övningarna på ett bra sätt och kunnat arbeta på lagandan dvs hur man är som en bra lagkamrat.</w:t>
      </w:r>
    </w:p>
    <w:p w:rsidR="00E94DCF" w:rsidRDefault="00E94DCF" w:rsidP="00E94DCF">
      <w:pPr>
        <w:pStyle w:val="Brdtext"/>
      </w:pPr>
      <w:r>
        <w:t>Vi har fokusera mkt på passningar</w:t>
      </w:r>
      <w:r w:rsidR="00CC5387">
        <w:t xml:space="preserve"> och uppspel denna säsong</w:t>
      </w:r>
      <w:r>
        <w:t>, vilket har gett väldigt positiva effekter på spelet.</w:t>
      </w:r>
    </w:p>
    <w:p w:rsidR="00CC5387" w:rsidRDefault="00CC5387" w:rsidP="00E94DCF">
      <w:pPr>
        <w:pStyle w:val="Brdtext"/>
      </w:pPr>
      <w:r>
        <w:t xml:space="preserve">Eftersom vi inte har några resultat på ”tavlan” så kan jag bara gå på känsla och den säger mig att våra motståndare har tyckt att vi har varit väldigt tuffa att möta denna säsong och att resultaten har gått vår väg i de flesta matcherna </w:t>
      </w:r>
      <w:r>
        <w:sym w:font="Wingdings" w:char="F04A"/>
      </w:r>
    </w:p>
    <w:p w:rsidR="003D5250" w:rsidRDefault="003D5250" w:rsidP="00E94DCF">
      <w:pPr>
        <w:pStyle w:val="Brdtext"/>
      </w:pPr>
    </w:p>
    <w:p w:rsidR="00E94DCF" w:rsidRDefault="00E94DCF" w:rsidP="00E94DCF">
      <w:pPr>
        <w:pStyle w:val="Brdtext"/>
        <w:numPr>
          <w:ilvl w:val="0"/>
          <w:numId w:val="13"/>
        </w:numPr>
      </w:pPr>
      <w:r>
        <w:t>Nästa säsong</w:t>
      </w:r>
    </w:p>
    <w:p w:rsidR="00E94DCF" w:rsidRDefault="00E94DCF" w:rsidP="00E94DCF">
      <w:pPr>
        <w:pStyle w:val="Brdtext"/>
      </w:pPr>
      <w:r>
        <w:t>Som det ser ut nu så kommer vi att kliva upp ett steg i seriespelet och spela i pojkar blå lätt. Det är lite tidigt att sia om exakt hur det kommer att bli men det innebär förmodligen att vi inte kommer att spela sammandrag nästa säsong utan att det blir ett vanligt seriespel med 1 match per gång och ev. varje/varannan helg.</w:t>
      </w:r>
    </w:p>
    <w:p w:rsidR="0072599B" w:rsidRDefault="00E94DCF" w:rsidP="00E94DCF">
      <w:pPr>
        <w:pStyle w:val="Brdtext"/>
      </w:pPr>
      <w:r>
        <w:t xml:space="preserve">Säsongen kommer att börja i mitten av september och vi hoppas på 2 träningar/vecka och att minst en av dessa blir 1.5 timme. </w:t>
      </w:r>
      <w:r w:rsidR="0072599B">
        <w:t>Vi kom även fram på mötet att det är ett önskemål att ha ungefär de träningstider som vi haft denna säsong.</w:t>
      </w:r>
    </w:p>
    <w:p w:rsidR="0072599B" w:rsidRDefault="0072599B" w:rsidP="00E94DCF">
      <w:pPr>
        <w:pStyle w:val="Brdtext"/>
      </w:pPr>
      <w:r>
        <w:t xml:space="preserve">Vi kommer att behöva förstärka ledarstaben med fler tränare. Vi känner att det är för </w:t>
      </w:r>
      <w:r w:rsidR="00F53DF2">
        <w:t xml:space="preserve">sårbart </w:t>
      </w:r>
      <w:r>
        <w:t>att ha enbart 2 tränare, för att få en stabil verksamhet så behöver vi därför utöka med ytterligare 2 st föräldrar. Föräldrarna fick ta med sig frågan och vi förväntar oss att vi får svar från några som vill vara med i detta fantastiska lag.</w:t>
      </w:r>
    </w:p>
    <w:p w:rsidR="00E94DCF" w:rsidRDefault="0072599B" w:rsidP="00E94DCF">
      <w:pPr>
        <w:pStyle w:val="Brdtext"/>
      </w:pPr>
      <w:r>
        <w:t xml:space="preserve">När det gäller försäljning nästa säsong så har styrelsen gått ut med en fråga till samtliga lag om hur de ser på försäljningen till nästa säsong. Vi har två alternativ att ta ställning till och tränarna får sedan i uppdrag att föra lagets förslag vidare till styrelsen. Alternativ 1 är att vi fortsätter att ha en gemensam försäljning med resten av föreningen men att det inte behöver </w:t>
      </w:r>
      <w:r>
        <w:lastRenderedPageBreak/>
        <w:t>vara restaurangchansen och delikatesskungen utan att vi kan komma med nya förslag. Alternativ 2 är att laget får ett beting på 10 000 kronor som laget får finansiera på valfritt sätt. Även den här punkten fick föräldrarna ta med sig hem och fundera på, Jeanette skickar ut en fråga som alla förväntas svara på så får vi se vad majoriteten tycker.</w:t>
      </w:r>
    </w:p>
    <w:p w:rsidR="0072599B" w:rsidRDefault="0072599B" w:rsidP="00E94DCF">
      <w:pPr>
        <w:pStyle w:val="Brdtext"/>
      </w:pPr>
    </w:p>
    <w:p w:rsidR="0072599B" w:rsidRDefault="0072599B" w:rsidP="0072599B">
      <w:pPr>
        <w:pStyle w:val="Brdtext"/>
        <w:numPr>
          <w:ilvl w:val="0"/>
          <w:numId w:val="13"/>
        </w:numPr>
      </w:pPr>
      <w:r>
        <w:t>Övrigt</w:t>
      </w:r>
    </w:p>
    <w:p w:rsidR="0072599B" w:rsidRDefault="003D5250" w:rsidP="0072599B">
      <w:pPr>
        <w:pStyle w:val="Brdtext"/>
      </w:pPr>
      <w:r>
        <w:t>På lördag 6/4 har vi våran avslutning på ICE i Borlänge. Jeanette och Amit tar hand om killarna under avslutningen men föräldrarna behöver ordna så att killarna kommer på plats och blir hämtade.</w:t>
      </w:r>
    </w:p>
    <w:p w:rsidR="003D5250" w:rsidRDefault="003D5250" w:rsidP="0072599B">
      <w:pPr>
        <w:pStyle w:val="Brdtext"/>
      </w:pPr>
    </w:p>
    <w:p w:rsidR="003D5250" w:rsidRDefault="003D5250" w:rsidP="0072599B">
      <w:pPr>
        <w:pStyle w:val="Brdtext"/>
      </w:pPr>
      <w:r>
        <w:t>Vi tränare tackar för en riktigt rolig och inspirerande säsong och ni alla har fantastiska barn! Trevlig sommar så ses vi i höst igen.</w:t>
      </w:r>
    </w:p>
    <w:p w:rsidR="0072599B" w:rsidRPr="00540770" w:rsidRDefault="0072599B" w:rsidP="00E94DCF">
      <w:pPr>
        <w:pStyle w:val="Brdtext"/>
      </w:pPr>
      <w:bookmarkStart w:id="0" w:name="_GoBack"/>
      <w:bookmarkEnd w:id="0"/>
    </w:p>
    <w:sectPr w:rsidR="0072599B" w:rsidRPr="00540770" w:rsidSect="001738EE">
      <w:pgSz w:w="11906" w:h="16838"/>
      <w:pgMar w:top="1134" w:right="2495" w:bottom="2268" w:left="204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A1" w:rsidRDefault="00FA6FA1" w:rsidP="00594B0A">
      <w:r>
        <w:separator/>
      </w:r>
    </w:p>
  </w:endnote>
  <w:endnote w:type="continuationSeparator" w:id="0">
    <w:p w:rsidR="00FA6FA1" w:rsidRDefault="00FA6FA1"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A1" w:rsidRDefault="00FA6FA1" w:rsidP="00594B0A">
      <w:r>
        <w:separator/>
      </w:r>
    </w:p>
  </w:footnote>
  <w:footnote w:type="continuationSeparator" w:id="0">
    <w:p w:rsidR="00FA6FA1" w:rsidRDefault="00FA6FA1" w:rsidP="0059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F60699"/>
    <w:multiLevelType w:val="hybridMultilevel"/>
    <w:tmpl w:val="3056E47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F"/>
    <w:rsid w:val="00007730"/>
    <w:rsid w:val="00036329"/>
    <w:rsid w:val="00043465"/>
    <w:rsid w:val="000535E2"/>
    <w:rsid w:val="00081666"/>
    <w:rsid w:val="00083051"/>
    <w:rsid w:val="00096EC6"/>
    <w:rsid w:val="000E57DD"/>
    <w:rsid w:val="001334D6"/>
    <w:rsid w:val="00133EA5"/>
    <w:rsid w:val="00166FEF"/>
    <w:rsid w:val="001738EE"/>
    <w:rsid w:val="00177674"/>
    <w:rsid w:val="001B56B2"/>
    <w:rsid w:val="001D2803"/>
    <w:rsid w:val="00204ED5"/>
    <w:rsid w:val="00217C64"/>
    <w:rsid w:val="00240EC8"/>
    <w:rsid w:val="002B2EDC"/>
    <w:rsid w:val="002C3B60"/>
    <w:rsid w:val="002D244E"/>
    <w:rsid w:val="002D6AFF"/>
    <w:rsid w:val="00314137"/>
    <w:rsid w:val="00327251"/>
    <w:rsid w:val="00327D53"/>
    <w:rsid w:val="0035489D"/>
    <w:rsid w:val="00385516"/>
    <w:rsid w:val="003A57EE"/>
    <w:rsid w:val="003B300E"/>
    <w:rsid w:val="003D1180"/>
    <w:rsid w:val="003D5250"/>
    <w:rsid w:val="004249B7"/>
    <w:rsid w:val="00436241"/>
    <w:rsid w:val="00444C2C"/>
    <w:rsid w:val="00456487"/>
    <w:rsid w:val="00460EA4"/>
    <w:rsid w:val="004C5642"/>
    <w:rsid w:val="00540770"/>
    <w:rsid w:val="005554B3"/>
    <w:rsid w:val="00582FCD"/>
    <w:rsid w:val="005920C9"/>
    <w:rsid w:val="00594B0A"/>
    <w:rsid w:val="005A6E1D"/>
    <w:rsid w:val="005D36CF"/>
    <w:rsid w:val="005E4C91"/>
    <w:rsid w:val="00637BE2"/>
    <w:rsid w:val="0064364B"/>
    <w:rsid w:val="00654A45"/>
    <w:rsid w:val="006711D4"/>
    <w:rsid w:val="006F38E8"/>
    <w:rsid w:val="006F50F4"/>
    <w:rsid w:val="00702F2B"/>
    <w:rsid w:val="0072599B"/>
    <w:rsid w:val="00782C9E"/>
    <w:rsid w:val="007A3536"/>
    <w:rsid w:val="007D4590"/>
    <w:rsid w:val="008043BD"/>
    <w:rsid w:val="00894DC9"/>
    <w:rsid w:val="0097499C"/>
    <w:rsid w:val="009C1ABB"/>
    <w:rsid w:val="009D2218"/>
    <w:rsid w:val="00A67B54"/>
    <w:rsid w:val="00AF2BD0"/>
    <w:rsid w:val="00B13EF6"/>
    <w:rsid w:val="00B55381"/>
    <w:rsid w:val="00BA4A19"/>
    <w:rsid w:val="00BF5C43"/>
    <w:rsid w:val="00C15BAB"/>
    <w:rsid w:val="00C2277E"/>
    <w:rsid w:val="00C4241A"/>
    <w:rsid w:val="00C53297"/>
    <w:rsid w:val="00CB49A3"/>
    <w:rsid w:val="00CC5387"/>
    <w:rsid w:val="00CD5A10"/>
    <w:rsid w:val="00CE0492"/>
    <w:rsid w:val="00CF489E"/>
    <w:rsid w:val="00CF48F6"/>
    <w:rsid w:val="00D0286D"/>
    <w:rsid w:val="00D02997"/>
    <w:rsid w:val="00D253A3"/>
    <w:rsid w:val="00D37830"/>
    <w:rsid w:val="00D42633"/>
    <w:rsid w:val="00D74A83"/>
    <w:rsid w:val="00DA6975"/>
    <w:rsid w:val="00DC51DB"/>
    <w:rsid w:val="00E3614C"/>
    <w:rsid w:val="00E367CB"/>
    <w:rsid w:val="00E41E70"/>
    <w:rsid w:val="00E43216"/>
    <w:rsid w:val="00E54C11"/>
    <w:rsid w:val="00E809AD"/>
    <w:rsid w:val="00E93B78"/>
    <w:rsid w:val="00E94DCF"/>
    <w:rsid w:val="00EA5D9B"/>
    <w:rsid w:val="00EA6A45"/>
    <w:rsid w:val="00F033AD"/>
    <w:rsid w:val="00F24F85"/>
    <w:rsid w:val="00F42B38"/>
    <w:rsid w:val="00F53DF2"/>
    <w:rsid w:val="00FA6FA1"/>
    <w:rsid w:val="00FC7F89"/>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D84E"/>
  <w15:chartTrackingRefBased/>
  <w15:docId w15:val="{DCE35087-666E-4FDB-8CD7-241425C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F2BD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B55381"/>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B55381"/>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B55381"/>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540770"/>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40770"/>
    <w:pPr>
      <w:spacing w:after="160" w:line="280" w:lineRule="atLeast"/>
    </w:pPr>
  </w:style>
  <w:style w:type="character" w:customStyle="1" w:styleId="BrdtextChar">
    <w:name w:val="Brödtext Char"/>
    <w:basedOn w:val="Standardstycketeckensnitt"/>
    <w:link w:val="Brdtext"/>
    <w:rsid w:val="00540770"/>
    <w:rPr>
      <w:rFonts w:cs="Times New Roman"/>
      <w:sz w:val="24"/>
      <w:szCs w:val="24"/>
      <w:lang w:eastAsia="sv-SE"/>
    </w:rPr>
  </w:style>
  <w:style w:type="paragraph" w:styleId="Punktlista">
    <w:name w:val="List Bullet"/>
    <w:basedOn w:val="Normal"/>
    <w:rsid w:val="00D74A83"/>
    <w:pPr>
      <w:numPr>
        <w:numId w:val="10"/>
      </w:numPr>
      <w:spacing w:after="160"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540770"/>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4241A"/>
    <w:pPr>
      <w:tabs>
        <w:tab w:val="center" w:pos="4536"/>
        <w:tab w:val="right" w:pos="9072"/>
      </w:tabs>
    </w:pPr>
  </w:style>
  <w:style w:type="character" w:customStyle="1" w:styleId="SidfotChar">
    <w:name w:val="Sidfot Char"/>
    <w:basedOn w:val="Standardstycketeckensnitt"/>
    <w:link w:val="Sidfot"/>
    <w:uiPriority w:val="99"/>
    <w:semiHidden/>
    <w:rsid w:val="00C4241A"/>
    <w:rPr>
      <w:rFonts w:cs="Times New Roman"/>
      <w:sz w:val="24"/>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C4241A"/>
    <w:pPr>
      <w:tabs>
        <w:tab w:val="center" w:pos="4536"/>
        <w:tab w:val="right" w:pos="9072"/>
      </w:tabs>
    </w:pPr>
  </w:style>
  <w:style w:type="character" w:customStyle="1" w:styleId="SidhuvudChar">
    <w:name w:val="Sidhuvud Char"/>
    <w:basedOn w:val="Standardstycketeckensnitt"/>
    <w:link w:val="Sidhuvud"/>
    <w:uiPriority w:val="99"/>
    <w:semiHidden/>
    <w:rsid w:val="00C4241A"/>
    <w:rPr>
      <w:rFonts w:cs="Times New Roman"/>
      <w:sz w:val="24"/>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D74A83"/>
    <w:pPr>
      <w:numPr>
        <w:numId w:val="9"/>
      </w:numPr>
      <w:spacing w:after="160"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semiHidden/>
    <w:qFormat/>
    <w:rsid w:val="00AF2BD0"/>
    <w:pPr>
      <w:spacing w:after="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C3782638F51343BA07F67BBF5FE595" ma:contentTypeVersion="7" ma:contentTypeDescription="Skapa ett nytt dokument." ma:contentTypeScope="" ma:versionID="303c98823f77584ba84097b81948b120">
  <xsd:schema xmlns:xsd="http://www.w3.org/2001/XMLSchema" xmlns:xs="http://www.w3.org/2001/XMLSchema" xmlns:p="http://schemas.microsoft.com/office/2006/metadata/properties" xmlns:ns2="4464b685-1559-4808-a3bd-9f5af0042648" targetNamespace="http://schemas.microsoft.com/office/2006/metadata/properties" ma:root="true" ma:fieldsID="e1d8b2833cc0a76d3b10fc6c04a4cd59" ns2:_="">
    <xsd:import namespace="4464b685-1559-4808-a3bd-9f5af00426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464b685-1559-4808-a3bd-9f5af0042648">DOKID-3437-801</_dlc_DocId>
    <_dlc_DocIdUrl xmlns="4464b685-1559-4808-a3bd-9f5af0042648">
      <Url>http://tsportal2010.ia.tsnet.se/ts/arbetsrum/grupper/blanketterochmallar/uniFormX/_layouts/DocIdRedir.aspx?ID=DOKID-3437-801</Url>
      <Description>DOKID-3437-801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F0AA-16F7-4F1F-AE95-5C088586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6730F-BD52-4828-8E12-3FCF13E9E77D}">
  <ds:schemaRefs>
    <ds:schemaRef ds:uri="http://schemas.microsoft.com/sharepoint/v3/contenttype/forms"/>
  </ds:schemaRefs>
</ds:datastoreItem>
</file>

<file path=customXml/itemProps3.xml><?xml version="1.0" encoding="utf-8"?>
<ds:datastoreItem xmlns:ds="http://schemas.openxmlformats.org/officeDocument/2006/customXml" ds:itemID="{F95C00E6-29BC-49B9-AC70-D93A3E723A29}">
  <ds:schemaRefs>
    <ds:schemaRef ds:uri="http://schemas.microsoft.com/office/2006/metadata/properties"/>
    <ds:schemaRef ds:uri="http://schemas.microsoft.com/office/infopath/2007/PartnerControls"/>
    <ds:schemaRef ds:uri="4464b685-1559-4808-a3bd-9f5af0042648"/>
  </ds:schemaRefs>
</ds:datastoreItem>
</file>

<file path=customXml/itemProps4.xml><?xml version="1.0" encoding="utf-8"?>
<ds:datastoreItem xmlns:ds="http://schemas.openxmlformats.org/officeDocument/2006/customXml" ds:itemID="{7AAD7FCA-9594-4849-B037-3841F92371BF}">
  <ds:schemaRefs>
    <ds:schemaRef ds:uri="http://schemas.microsoft.com/sharepoint/events"/>
  </ds:schemaRefs>
</ds:datastoreItem>
</file>

<file path=customXml/itemProps5.xml><?xml version="1.0" encoding="utf-8"?>
<ds:datastoreItem xmlns:ds="http://schemas.openxmlformats.org/officeDocument/2006/customXml" ds:itemID="{6B1451A3-098D-436C-B48C-AC35A25A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F0A87A91</Template>
  <TotalTime>47</TotalTime>
  <Pages>2</Pages>
  <Words>530</Words>
  <Characters>2407</Characters>
  <Application>Microsoft Office Word</Application>
  <DocSecurity>0</DocSecurity>
  <Lines>52</Lines>
  <Paragraphs>17</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Jeanette</dc:creator>
  <cp:keywords/>
  <dc:description/>
  <cp:lastModifiedBy>Andersson Jeanette</cp:lastModifiedBy>
  <cp:revision>4</cp:revision>
  <dcterms:created xsi:type="dcterms:W3CDTF">2019-04-03T12:36:00Z</dcterms:created>
  <dcterms:modified xsi:type="dcterms:W3CDTF">2019-04-03T13:28:00Z</dcterms:modified>
</cp:coreProperties>
</file>