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BF" w:rsidRDefault="003C67BF" w:rsidP="001459A7">
      <w:r>
        <w:rPr>
          <w:rFonts w:ascii="Calibri" w:hAnsi="Calibri"/>
        </w:rPr>
        <w:t>                                  </w:t>
      </w:r>
      <w:r>
        <w:rPr>
          <w:rFonts w:ascii="Calibri" w:hAnsi="Calibri"/>
          <w:color w:val="0000FF"/>
        </w:rPr>
        <w:t>  </w:t>
      </w:r>
      <w:r>
        <w:rPr>
          <w:rFonts w:ascii="Calibri" w:hAnsi="Calibri"/>
          <w:u w:val="single"/>
        </w:rPr>
        <w:t> </w:t>
      </w:r>
      <w:r>
        <w:rPr>
          <w:rStyle w:val="Strong"/>
          <w:rFonts w:ascii="Calibri" w:hAnsi="Calibri"/>
          <w:sz w:val="36"/>
          <w:szCs w:val="36"/>
          <w:u w:val="single"/>
        </w:rPr>
        <w:t>Föräldramöte 06 - 03 - 2011</w:t>
      </w:r>
    </w:p>
    <w:p w:rsidR="003C67BF" w:rsidRDefault="003C67BF" w:rsidP="001459A7">
      <w:r>
        <w:t> </w:t>
      </w:r>
    </w:p>
    <w:p w:rsidR="003C67BF" w:rsidRDefault="003C67BF" w:rsidP="001459A7">
      <w:r>
        <w:t>           </w:t>
      </w:r>
      <w:r>
        <w:rPr>
          <w:rFonts w:ascii="Calibri" w:hAnsi="Calibri"/>
        </w:rPr>
        <w:t> </w:t>
      </w:r>
    </w:p>
    <w:p w:rsidR="003C67BF" w:rsidRDefault="003C67BF" w:rsidP="001459A7">
      <w:r>
        <w:t>             </w:t>
      </w:r>
    </w:p>
    <w:p w:rsidR="003C67BF" w:rsidRPr="003F19D9" w:rsidRDefault="003C67BF" w:rsidP="001459A7">
      <w:pPr>
        <w:rPr>
          <w:rFonts w:ascii="Calibri" w:hAnsi="Calibri"/>
        </w:rPr>
      </w:pPr>
      <w:r>
        <w:t>                </w:t>
      </w:r>
    </w:p>
    <w:p w:rsidR="003C67BF" w:rsidRDefault="003C67BF" w:rsidP="001459A7">
      <w:r>
        <w:t> </w:t>
      </w:r>
    </w:p>
    <w:p w:rsidR="003C67BF" w:rsidRDefault="003C67BF" w:rsidP="001459A7">
      <w:r>
        <w:t xml:space="preserve">                 </w:t>
      </w:r>
      <w:r>
        <w:rPr>
          <w:u w:val="single"/>
        </w:rPr>
        <w:t>Avspark.</w:t>
      </w:r>
    </w:p>
    <w:p w:rsidR="003C67BF" w:rsidRDefault="003C67BF" w:rsidP="003F19D9">
      <w:r>
        <w:t xml:space="preserve">            *   Avspark 2/4. </w:t>
      </w:r>
    </w:p>
    <w:p w:rsidR="003C67BF" w:rsidRDefault="003C67BF" w:rsidP="003F19D9">
      <w:r>
        <w:t xml:space="preserve">                 Inkl kostföreläsning med föräldrar och barn.</w:t>
      </w:r>
    </w:p>
    <w:p w:rsidR="003C67BF" w:rsidRDefault="003C67BF" w:rsidP="001459A7">
      <w:r>
        <w:t> </w:t>
      </w:r>
    </w:p>
    <w:p w:rsidR="003C67BF" w:rsidRDefault="003C67BF" w:rsidP="001459A7">
      <w:pPr>
        <w:rPr>
          <w:u w:val="single"/>
        </w:rPr>
      </w:pPr>
      <w:r>
        <w:t>                 </w:t>
      </w:r>
      <w:r>
        <w:rPr>
          <w:u w:val="single"/>
        </w:rPr>
        <w:t>Träningsdagar / tider</w:t>
      </w:r>
    </w:p>
    <w:p w:rsidR="003C67BF" w:rsidRPr="00EE2606" w:rsidRDefault="003C67BF" w:rsidP="001459A7">
      <w:r w:rsidRPr="00EE2606">
        <w:t xml:space="preserve">                 Måndagar 17-18</w:t>
      </w:r>
      <w:r>
        <w:t xml:space="preserve"> sporthallen</w:t>
      </w:r>
    </w:p>
    <w:p w:rsidR="003C67BF" w:rsidRDefault="003C67BF" w:rsidP="001459A7">
      <w:r>
        <w:t xml:space="preserve">                 Nu torsdagar kl. 16-17 i Kyrkskolan bokat till 28/3 kan ev.  förlängas. </w:t>
      </w:r>
    </w:p>
    <w:p w:rsidR="003C67BF" w:rsidRDefault="003C67BF" w:rsidP="001459A7">
      <w:r>
        <w:t xml:space="preserve">                 Grusplan så fort den är duglig.</w:t>
      </w:r>
    </w:p>
    <w:p w:rsidR="003C67BF" w:rsidRDefault="003C67BF" w:rsidP="001459A7">
      <w:r>
        <w:t xml:space="preserve">            *   Fotbollsträningen kommer att vara Måndagar och Onsdagar kl. 18 - 19.30 augusti                                    </w:t>
      </w:r>
    </w:p>
    <w:p w:rsidR="003C67BF" w:rsidRDefault="003C67BF" w:rsidP="001459A7">
      <w:r>
        <w:t xml:space="preserve">                ut. </w:t>
      </w:r>
    </w:p>
    <w:p w:rsidR="003C67BF" w:rsidRDefault="003C67BF" w:rsidP="001459A7">
      <w:r>
        <w:t xml:space="preserve">                 Sen blir det 17.30 -19.00 september ut.</w:t>
      </w:r>
    </w:p>
    <w:p w:rsidR="003C67BF" w:rsidRDefault="003C67BF" w:rsidP="001459A7"/>
    <w:p w:rsidR="003C67BF" w:rsidRDefault="003C67BF" w:rsidP="001459A7">
      <w:r>
        <w:t xml:space="preserve">            Medlemsavgift Iron familj = 600kr. 1 pers/300 kr. Betalas till Sk Iron</w:t>
      </w:r>
    </w:p>
    <w:p w:rsidR="003C67BF" w:rsidRDefault="003C67BF" w:rsidP="001459A7"/>
    <w:p w:rsidR="003C67BF" w:rsidRDefault="003C67BF" w:rsidP="001459A7">
      <w:r>
        <w:t xml:space="preserve">            *  Spelaravgiften i år är 500 kr. </w:t>
      </w:r>
    </w:p>
    <w:p w:rsidR="003C67BF" w:rsidRDefault="003C67BF" w:rsidP="001459A7">
      <w:r>
        <w:t>          </w:t>
      </w:r>
    </w:p>
    <w:p w:rsidR="003C67BF" w:rsidRDefault="003C67BF" w:rsidP="001E0E32">
      <w:pPr>
        <w:pStyle w:val="ListParagraph"/>
        <w:numPr>
          <w:ilvl w:val="0"/>
          <w:numId w:val="1"/>
        </w:numPr>
      </w:pPr>
      <w:r>
        <w:t>Spelaravg på 500 kr skall betalas till Robert Hubbinette via PG .</w:t>
      </w:r>
    </w:p>
    <w:p w:rsidR="003C67BF" w:rsidRDefault="003C67BF" w:rsidP="001E0E32">
      <w:pPr>
        <w:pStyle w:val="ListParagraph"/>
        <w:numPr>
          <w:ilvl w:val="0"/>
          <w:numId w:val="1"/>
        </w:numPr>
      </w:pPr>
      <w:r>
        <w:t>Lagkassa på 250  kr                        ”</w:t>
      </w:r>
    </w:p>
    <w:p w:rsidR="003C67BF" w:rsidRDefault="003C67BF" w:rsidP="001E0E32">
      <w:pPr>
        <w:pStyle w:val="ListParagraph"/>
        <w:numPr>
          <w:ilvl w:val="0"/>
          <w:numId w:val="1"/>
        </w:numPr>
      </w:pPr>
      <w:r>
        <w:t>Betalas senast 31 Mars</w:t>
      </w:r>
    </w:p>
    <w:p w:rsidR="003C67BF" w:rsidRDefault="003C67BF" w:rsidP="001E0E32">
      <w:pPr>
        <w:pStyle w:val="ListParagraph"/>
        <w:numPr>
          <w:ilvl w:val="0"/>
          <w:numId w:val="1"/>
        </w:numPr>
      </w:pPr>
      <w:r>
        <w:t>I Lagkassan idag finns 16 000 kr.</w:t>
      </w:r>
    </w:p>
    <w:p w:rsidR="003C67BF" w:rsidRPr="001E0E32" w:rsidRDefault="003C67BF" w:rsidP="001E0E32">
      <w:pPr>
        <w:pStyle w:val="ListParagraph"/>
        <w:numPr>
          <w:ilvl w:val="0"/>
          <w:numId w:val="1"/>
        </w:numPr>
      </w:pPr>
      <w:r>
        <w:t>Går ej att kvitta utlägg mot avgifter. Lämna kvitto o få pengar insatta.</w:t>
      </w:r>
    </w:p>
    <w:p w:rsidR="003C67BF" w:rsidRDefault="003C67BF" w:rsidP="001459A7"/>
    <w:p w:rsidR="003C67BF" w:rsidRDefault="003C67BF" w:rsidP="001459A7"/>
    <w:p w:rsidR="003C67BF" w:rsidRDefault="003C67BF" w:rsidP="003F19D9">
      <w:pPr>
        <w:pStyle w:val="ListParagraph"/>
        <w:numPr>
          <w:ilvl w:val="0"/>
          <w:numId w:val="1"/>
        </w:numPr>
      </w:pPr>
      <w:r>
        <w:t>Ingen spelarlicens betald = Inget spel</w:t>
      </w:r>
    </w:p>
    <w:p w:rsidR="003C67BF" w:rsidRDefault="003C67BF" w:rsidP="005533C0">
      <w:pPr>
        <w:ind w:left="1065"/>
      </w:pPr>
      <w:r>
        <w:t>Serien är klar - tidläggning återstår.</w:t>
      </w:r>
    </w:p>
    <w:p w:rsidR="003C67BF" w:rsidRDefault="003C67BF" w:rsidP="005533C0">
      <w:pPr>
        <w:ind w:left="1065"/>
      </w:pPr>
    </w:p>
    <w:p w:rsidR="003C67BF" w:rsidRDefault="003C67BF" w:rsidP="005533C0">
      <w:r>
        <w:t xml:space="preserve">            Truppen har bortfall Linn, Malin, Erica och Abeer slutat. </w:t>
      </w:r>
    </w:p>
    <w:p w:rsidR="003C67BF" w:rsidRDefault="003C67BF" w:rsidP="005533C0">
      <w:r>
        <w:t xml:space="preserve">            Emelie J  och Linnea Viking börjar.</w:t>
      </w:r>
    </w:p>
    <w:p w:rsidR="003C67BF" w:rsidRDefault="003C67BF" w:rsidP="005533C0">
      <w:r>
        <w:t xml:space="preserve">            Vi är 20 st idag.</w:t>
      </w:r>
    </w:p>
    <w:p w:rsidR="003C67BF" w:rsidRDefault="003C67BF" w:rsidP="005533C0">
      <w:r>
        <w:t xml:space="preserve">            .</w:t>
      </w:r>
    </w:p>
    <w:p w:rsidR="003C67BF" w:rsidRDefault="003C67BF" w:rsidP="005533C0"/>
    <w:p w:rsidR="003C67BF" w:rsidRDefault="003C67BF" w:rsidP="005533C0"/>
    <w:p w:rsidR="003C67BF" w:rsidRPr="008D4676" w:rsidRDefault="003C67BF" w:rsidP="005533C0">
      <w:r>
        <w:t xml:space="preserve">                </w:t>
      </w:r>
      <w:r w:rsidRPr="005533C0">
        <w:rPr>
          <w:u w:val="single"/>
        </w:rPr>
        <w:t>Cup</w:t>
      </w:r>
      <w:r>
        <w:rPr>
          <w:u w:val="single"/>
        </w:rPr>
        <w:t xml:space="preserve"> </w:t>
      </w:r>
      <w:r>
        <w:t>Ej bestämt. En helgcup planerad.</w:t>
      </w:r>
    </w:p>
    <w:p w:rsidR="003C67BF" w:rsidRDefault="003C67BF" w:rsidP="003F19D9"/>
    <w:p w:rsidR="003C67BF" w:rsidRDefault="003C67BF" w:rsidP="001459A7">
      <w:r>
        <w:t>            </w:t>
      </w:r>
      <w:r>
        <w:rPr>
          <w:rFonts w:ascii="Calibri" w:hAnsi="Calibri"/>
        </w:rPr>
        <w:t xml:space="preserve">    </w:t>
      </w:r>
      <w:r>
        <w:rPr>
          <w:rFonts w:ascii="Calibri" w:hAnsi="Calibri"/>
          <w:u w:val="single"/>
        </w:rPr>
        <w:t> Träningsläger</w:t>
      </w:r>
      <w:r>
        <w:rPr>
          <w:rFonts w:ascii="Calibri" w:hAnsi="Calibri"/>
        </w:rPr>
        <w:t>.</w:t>
      </w:r>
    </w:p>
    <w:p w:rsidR="003C67BF" w:rsidRDefault="003C67BF" w:rsidP="001459A7">
      <w:r>
        <w:t>                Blir på troligtvis på Gräsö ca V32</w:t>
      </w:r>
    </w:p>
    <w:p w:rsidR="003C67BF" w:rsidRDefault="003C67BF" w:rsidP="001459A7">
      <w:r>
        <w:t>             </w:t>
      </w:r>
    </w:p>
    <w:p w:rsidR="003C67BF" w:rsidRDefault="003C67BF" w:rsidP="001459A7">
      <w:r>
        <w:t>            </w:t>
      </w:r>
      <w:r>
        <w:rPr>
          <w:rFonts w:ascii="Calibri" w:hAnsi="Calibri"/>
        </w:rPr>
        <w:t>     </w:t>
      </w:r>
      <w:r>
        <w:rPr>
          <w:rFonts w:ascii="Calibri" w:hAnsi="Calibri"/>
          <w:u w:val="single"/>
        </w:rPr>
        <w:t>Kassör.</w:t>
      </w:r>
    </w:p>
    <w:p w:rsidR="003C67BF" w:rsidRDefault="003C67BF" w:rsidP="001459A7">
      <w:r>
        <w:rPr>
          <w:rFonts w:ascii="Calibri" w:hAnsi="Calibri"/>
        </w:rPr>
        <w:t>                  Som tidigare Robert Hübinette</w:t>
      </w:r>
    </w:p>
    <w:p w:rsidR="003C67BF" w:rsidRDefault="003C67BF" w:rsidP="001459A7">
      <w:r>
        <w:t xml:space="preserve">            </w:t>
      </w:r>
    </w:p>
    <w:p w:rsidR="003C67BF" w:rsidRDefault="003C67BF" w:rsidP="001459A7">
      <w:r>
        <w:t xml:space="preserve">                </w:t>
      </w:r>
      <w:r w:rsidRPr="00A37B19">
        <w:rPr>
          <w:u w:val="single"/>
        </w:rPr>
        <w:t>Kioskan</w:t>
      </w:r>
      <w:r>
        <w:rPr>
          <w:u w:val="single"/>
        </w:rPr>
        <w:t>s</w:t>
      </w:r>
      <w:r w:rsidRPr="00A37B19">
        <w:rPr>
          <w:u w:val="single"/>
        </w:rPr>
        <w:t>varig.</w:t>
      </w:r>
    </w:p>
    <w:p w:rsidR="003C67BF" w:rsidRPr="00A37B19" w:rsidRDefault="003C67BF" w:rsidP="001459A7">
      <w:r>
        <w:t xml:space="preserve">                Anna B</w:t>
      </w:r>
    </w:p>
    <w:p w:rsidR="003C67BF" w:rsidRDefault="003C67BF" w:rsidP="001459A7">
      <w:pPr>
        <w:rPr>
          <w:rFonts w:ascii="Calibri" w:hAnsi="Calibri"/>
        </w:rPr>
      </w:pPr>
      <w:r>
        <w:t>            </w:t>
      </w:r>
      <w:r>
        <w:rPr>
          <w:rFonts w:ascii="Calibri" w:hAnsi="Calibri"/>
        </w:rPr>
        <w:t>   </w:t>
      </w:r>
    </w:p>
    <w:p w:rsidR="003C67BF" w:rsidRDefault="003C67BF" w:rsidP="001459A7">
      <w:pPr>
        <w:rPr>
          <w:rFonts w:ascii="Calibri" w:hAnsi="Calibri"/>
          <w:u w:val="single"/>
        </w:rPr>
      </w:pPr>
      <w:r>
        <w:rPr>
          <w:rFonts w:ascii="Calibri" w:hAnsi="Calibri"/>
        </w:rPr>
        <w:t xml:space="preserve">                </w:t>
      </w:r>
      <w:r w:rsidRPr="00A37B19">
        <w:rPr>
          <w:rFonts w:ascii="Calibri" w:hAnsi="Calibri"/>
          <w:u w:val="single"/>
        </w:rPr>
        <w:t xml:space="preserve"> Tvättansvarig</w:t>
      </w:r>
    </w:p>
    <w:p w:rsidR="003C67BF" w:rsidRPr="004463F0" w:rsidRDefault="003C67BF" w:rsidP="001459A7">
      <w:pPr>
        <w:rPr>
          <w:rFonts w:ascii="Calibri" w:hAnsi="Calibri"/>
        </w:rPr>
      </w:pPr>
      <w:r w:rsidRPr="004463F0">
        <w:rPr>
          <w:rFonts w:ascii="Calibri" w:hAnsi="Calibri"/>
        </w:rPr>
        <w:t xml:space="preserve">                  Robert G</w:t>
      </w:r>
    </w:p>
    <w:p w:rsidR="003C67BF" w:rsidRDefault="003C67BF" w:rsidP="001459A7">
      <w:pPr>
        <w:rPr>
          <w:rFonts w:ascii="Calibri" w:hAnsi="Calibri"/>
          <w:u w:val="single"/>
        </w:rPr>
      </w:pPr>
      <w:r>
        <w:rPr>
          <w:rFonts w:ascii="Calibri" w:hAnsi="Calibri"/>
        </w:rPr>
        <w:t xml:space="preserve">               </w:t>
      </w:r>
      <w:r w:rsidRPr="00A37B19">
        <w:rPr>
          <w:rFonts w:ascii="Calibri" w:hAnsi="Calibri"/>
        </w:rPr>
        <w:t xml:space="preserve"> </w:t>
      </w:r>
      <w:r w:rsidRPr="00A37B19">
        <w:rPr>
          <w:rFonts w:ascii="Calibri" w:hAnsi="Calibri"/>
          <w:u w:val="single"/>
        </w:rPr>
        <w:t>Matchvärdansvari</w:t>
      </w:r>
      <w:r>
        <w:rPr>
          <w:rFonts w:ascii="Calibri" w:hAnsi="Calibri"/>
          <w:u w:val="single"/>
        </w:rPr>
        <w:t>g</w:t>
      </w:r>
    </w:p>
    <w:p w:rsidR="003C67BF" w:rsidRDefault="003C67BF" w:rsidP="001459A7">
      <w:pPr>
        <w:rPr>
          <w:rFonts w:ascii="Calibri" w:hAnsi="Calibri"/>
        </w:rPr>
      </w:pPr>
      <w:r>
        <w:rPr>
          <w:rFonts w:ascii="Calibri" w:hAnsi="Calibri"/>
        </w:rPr>
        <w:t xml:space="preserve">                Linda B</w:t>
      </w:r>
    </w:p>
    <w:p w:rsidR="003C67BF" w:rsidRDefault="003C67BF" w:rsidP="001459A7">
      <w:pPr>
        <w:rPr>
          <w:rFonts w:ascii="Calibri" w:hAnsi="Calibri"/>
        </w:rPr>
      </w:pPr>
    </w:p>
    <w:p w:rsidR="003C67BF" w:rsidRDefault="003C67BF" w:rsidP="001459A7">
      <w:r>
        <w:t xml:space="preserve">              10 April utdelning av jord </w:t>
      </w:r>
    </w:p>
    <w:p w:rsidR="003C67BF" w:rsidRDefault="003C67BF" w:rsidP="001459A7">
      <w:r>
        <w:t xml:space="preserve">              Layout – Robert G</w:t>
      </w:r>
    </w:p>
    <w:p w:rsidR="003C67BF" w:rsidRDefault="003C67BF" w:rsidP="001459A7"/>
    <w:p w:rsidR="003C67BF" w:rsidRPr="004463F0" w:rsidRDefault="003C67BF" w:rsidP="001459A7">
      <w:r w:rsidRPr="004463F0">
        <w:rPr>
          <w:b/>
        </w:rPr>
        <w:t xml:space="preserve">              </w:t>
      </w:r>
      <w:r w:rsidRPr="004463F0">
        <w:rPr>
          <w:b/>
          <w:u w:val="single"/>
        </w:rPr>
        <w:t>1 pers behöver kolla upp det här</w:t>
      </w:r>
      <w:r w:rsidRPr="004463F0">
        <w:t>:            ?     --------------------</w:t>
      </w:r>
    </w:p>
    <w:p w:rsidR="003C67BF" w:rsidRDefault="003C67BF" w:rsidP="001459A7">
      <w:r>
        <w:t xml:space="preserve">              Kolla upp hur vi trycker 1400 lappar att dela ut.</w:t>
      </w:r>
    </w:p>
    <w:p w:rsidR="003C67BF" w:rsidRDefault="003C67BF" w:rsidP="001459A7">
      <w:r>
        <w:t xml:space="preserve">              Kostnad?</w:t>
      </w:r>
    </w:p>
    <w:p w:rsidR="003C67BF" w:rsidRDefault="003C67BF" w:rsidP="001459A7">
      <w:pPr>
        <w:rPr>
          <w:rFonts w:ascii="Calibri" w:hAnsi="Calibri"/>
        </w:rPr>
      </w:pPr>
      <w:r>
        <w:t xml:space="preserve">              Tryckeri?</w:t>
      </w:r>
    </w:p>
    <w:p w:rsidR="003C67BF" w:rsidRDefault="003C67BF" w:rsidP="001459A7">
      <w:pPr>
        <w:rPr>
          <w:rFonts w:ascii="Calibri" w:hAnsi="Calibri"/>
        </w:rPr>
      </w:pPr>
      <w:r>
        <w:rPr>
          <w:rFonts w:ascii="Calibri" w:hAnsi="Calibri"/>
        </w:rPr>
        <w:t xml:space="preserve">               </w:t>
      </w:r>
    </w:p>
    <w:p w:rsidR="003C67BF" w:rsidRPr="00A37B19" w:rsidRDefault="003C67BF" w:rsidP="001459A7">
      <w:pPr>
        <w:rPr>
          <w:u w:val="single"/>
        </w:rPr>
      </w:pPr>
      <w:r>
        <w:rPr>
          <w:rFonts w:ascii="Calibri" w:hAnsi="Calibri"/>
        </w:rPr>
        <w:t>       </w:t>
      </w:r>
    </w:p>
    <w:p w:rsidR="003C67BF" w:rsidRDefault="003C67BF" w:rsidP="001459A7">
      <w:pPr>
        <w:rPr>
          <w:rFonts w:ascii="Calibri" w:hAnsi="Calibri"/>
        </w:rPr>
      </w:pPr>
      <w:r>
        <w:t>        </w:t>
      </w:r>
      <w:r>
        <w:rPr>
          <w:rFonts w:ascii="Calibri" w:hAnsi="Calibri"/>
        </w:rPr>
        <w:t>         Domaransvarig</w:t>
      </w:r>
    </w:p>
    <w:p w:rsidR="003C67BF" w:rsidRDefault="003C67BF" w:rsidP="001459A7">
      <w:pPr>
        <w:rPr>
          <w:rFonts w:ascii="Calibri" w:hAnsi="Calibri"/>
        </w:rPr>
      </w:pPr>
      <w:r>
        <w:rPr>
          <w:rFonts w:ascii="Calibri" w:hAnsi="Calibri"/>
        </w:rPr>
        <w:t xml:space="preserve">                  Pär B</w:t>
      </w:r>
    </w:p>
    <w:p w:rsidR="003C67BF" w:rsidRDefault="003C67BF" w:rsidP="001459A7">
      <w:pPr>
        <w:rPr>
          <w:rFonts w:ascii="Calibri" w:hAnsi="Calibri"/>
        </w:rPr>
      </w:pPr>
    </w:p>
    <w:p w:rsidR="003C67BF" w:rsidRPr="00AA1F32" w:rsidRDefault="003C67BF" w:rsidP="001459A7">
      <w:pPr>
        <w:rPr>
          <w:rFonts w:ascii="Calibri" w:hAnsi="Calibri"/>
          <w:u w:val="single"/>
        </w:rPr>
      </w:pPr>
      <w:r>
        <w:rPr>
          <w:rFonts w:ascii="Calibri" w:hAnsi="Calibri"/>
        </w:rPr>
        <w:t xml:space="preserve">                 </w:t>
      </w:r>
      <w:r w:rsidRPr="00AA1F32">
        <w:rPr>
          <w:rFonts w:ascii="Calibri" w:hAnsi="Calibri"/>
          <w:u w:val="single"/>
        </w:rPr>
        <w:t>Newbodyansvarig?</w:t>
      </w:r>
    </w:p>
    <w:p w:rsidR="003C67BF" w:rsidRDefault="003C67BF" w:rsidP="001459A7">
      <w:pPr>
        <w:rPr>
          <w:rFonts w:ascii="Calibri" w:hAnsi="Calibri"/>
          <w:b/>
          <w:u w:val="single"/>
        </w:rPr>
      </w:pPr>
      <w:r>
        <w:rPr>
          <w:rFonts w:ascii="Calibri" w:hAnsi="Calibri"/>
        </w:rPr>
        <w:t xml:space="preserve">                 </w:t>
      </w:r>
      <w:r w:rsidRPr="00AA1F32">
        <w:rPr>
          <w:rFonts w:ascii="Calibri" w:hAnsi="Calibri"/>
          <w:b/>
          <w:u w:val="single"/>
        </w:rPr>
        <w:t>1 person saknas</w:t>
      </w:r>
    </w:p>
    <w:p w:rsidR="003C67BF" w:rsidRPr="00AA1F32" w:rsidRDefault="003C67BF" w:rsidP="001459A7">
      <w:pPr>
        <w:rPr>
          <w:rFonts w:ascii="Calibri" w:hAnsi="Calibri"/>
          <w:b/>
          <w:u w:val="single"/>
        </w:rPr>
      </w:pPr>
    </w:p>
    <w:p w:rsidR="003C67BF" w:rsidRDefault="003C67BF" w:rsidP="001459A7">
      <w:pPr>
        <w:rPr>
          <w:rFonts w:ascii="Calibri" w:hAnsi="Calibri"/>
          <w:u w:val="single"/>
        </w:rPr>
      </w:pPr>
      <w:r>
        <w:t xml:space="preserve">                </w:t>
      </w:r>
      <w:r>
        <w:rPr>
          <w:rFonts w:ascii="Calibri" w:hAnsi="Calibri"/>
          <w:u w:val="single"/>
        </w:rPr>
        <w:t>Midsommardagen Björkis</w:t>
      </w:r>
    </w:p>
    <w:p w:rsidR="003C67BF" w:rsidRPr="00A37B19" w:rsidRDefault="003C67BF" w:rsidP="001459A7">
      <w:pPr>
        <w:rPr>
          <w:rFonts w:ascii="Calibri" w:hAnsi="Calibri"/>
        </w:rPr>
      </w:pPr>
      <w:r>
        <w:rPr>
          <w:rFonts w:ascii="Calibri" w:hAnsi="Calibri"/>
        </w:rPr>
        <w:t xml:space="preserve">                 </w:t>
      </w:r>
      <w:smartTag w:uri="urn:schemas-microsoft-com:office:smarttags" w:element="metricconverter">
        <w:smartTagPr>
          <w:attr w:name="ProductID" w:val="3 st"/>
        </w:smartTagPr>
        <w:r>
          <w:rPr>
            <w:rFonts w:ascii="Calibri" w:hAnsi="Calibri"/>
          </w:rPr>
          <w:t>3 st</w:t>
        </w:r>
      </w:smartTag>
      <w:r>
        <w:rPr>
          <w:rFonts w:ascii="Calibri" w:hAnsi="Calibri"/>
        </w:rPr>
        <w:t xml:space="preserve"> personer skall vara i kiosken mellan 13.30-16.00 tillsammans med </w:t>
      </w:r>
      <w:smartTag w:uri="urn:schemas-microsoft-com:office:smarttags" w:element="metricconverter">
        <w:smartTagPr>
          <w:attr w:name="ProductID" w:val="3 st"/>
        </w:smartTagPr>
        <w:r>
          <w:rPr>
            <w:rFonts w:ascii="Calibri" w:hAnsi="Calibri"/>
          </w:rPr>
          <w:t>3 st</w:t>
        </w:r>
      </w:smartTag>
      <w:r>
        <w:rPr>
          <w:rFonts w:ascii="Calibri" w:hAnsi="Calibri"/>
        </w:rPr>
        <w:t xml:space="preserve"> i F-99.</w:t>
      </w:r>
    </w:p>
    <w:p w:rsidR="003C67BF" w:rsidRDefault="003C67BF" w:rsidP="001459A7">
      <w:pPr>
        <w:rPr>
          <w:rFonts w:ascii="Calibri" w:hAnsi="Calibri"/>
        </w:rPr>
      </w:pPr>
      <w:r>
        <w:rPr>
          <w:rFonts w:ascii="Calibri" w:hAnsi="Calibri"/>
        </w:rPr>
        <w:t xml:space="preserve">                  Julia N. Safia </w:t>
      </w:r>
      <w:r>
        <w:rPr>
          <w:rFonts w:ascii="Calibri" w:hAnsi="Calibri"/>
          <w:b/>
          <w:u w:val="single"/>
        </w:rPr>
        <w:t>1</w:t>
      </w:r>
      <w:r w:rsidRPr="004463F0">
        <w:rPr>
          <w:rFonts w:ascii="Calibri" w:hAnsi="Calibri"/>
          <w:b/>
          <w:u w:val="single"/>
        </w:rPr>
        <w:t xml:space="preserve"> person</w:t>
      </w:r>
      <w:r>
        <w:rPr>
          <w:rFonts w:ascii="Calibri" w:hAnsi="Calibri"/>
          <w:b/>
          <w:u w:val="single"/>
        </w:rPr>
        <w:t>er</w:t>
      </w:r>
      <w:r w:rsidRPr="004463F0">
        <w:rPr>
          <w:rFonts w:ascii="Calibri" w:hAnsi="Calibri"/>
          <w:b/>
          <w:u w:val="single"/>
        </w:rPr>
        <w:t xml:space="preserve"> saknas</w:t>
      </w:r>
      <w:r>
        <w:rPr>
          <w:rFonts w:ascii="Calibri" w:hAnsi="Calibri"/>
        </w:rPr>
        <w:t>.</w:t>
      </w:r>
    </w:p>
    <w:p w:rsidR="003C67BF" w:rsidRDefault="003C67BF" w:rsidP="001459A7"/>
    <w:p w:rsidR="003C67BF" w:rsidRDefault="003C67BF" w:rsidP="001459A7">
      <w:r>
        <w:t xml:space="preserve">                </w:t>
      </w:r>
      <w:r>
        <w:rPr>
          <w:u w:val="single"/>
        </w:rPr>
        <w:t>Övrigt</w:t>
      </w:r>
      <w:r>
        <w:t xml:space="preserve">: </w:t>
      </w:r>
    </w:p>
    <w:p w:rsidR="003C67BF" w:rsidRDefault="003C67BF" w:rsidP="001459A7">
      <w:r>
        <w:t xml:space="preserve">                Overaller? Kolla med barnen om ni behöver en ny.</w:t>
      </w:r>
    </w:p>
    <w:p w:rsidR="003C67BF" w:rsidRDefault="003C67BF" w:rsidP="001459A7"/>
    <w:p w:rsidR="003C67BF" w:rsidRPr="00DD790C" w:rsidRDefault="003C67BF" w:rsidP="001459A7">
      <w:pPr>
        <w:rPr>
          <w:b/>
        </w:rPr>
      </w:pPr>
      <w:r>
        <w:t xml:space="preserve">                </w:t>
      </w:r>
      <w:r w:rsidRPr="00DD790C">
        <w:rPr>
          <w:b/>
        </w:rPr>
        <w:t>Sök info på hemsidan!!!!</w:t>
      </w:r>
    </w:p>
    <w:p w:rsidR="003C67BF" w:rsidRDefault="003C67BF" w:rsidP="001459A7">
      <w:r>
        <w:t xml:space="preserve">                Uppdatera era </w:t>
      </w:r>
      <w:r w:rsidRPr="00DD790C">
        <w:rPr>
          <w:b/>
          <w:u w:val="single"/>
        </w:rPr>
        <w:t>kontaktuppgifter och tel nr</w:t>
      </w:r>
      <w:r>
        <w:t xml:space="preserve"> på hemsidan</w:t>
      </w:r>
    </w:p>
    <w:p w:rsidR="003C67BF" w:rsidRDefault="003C67BF" w:rsidP="001459A7">
      <w:r>
        <w:t xml:space="preserve">                Sms – tjänst via hemsidan…skriv in era tel nr och vi skickar ut sms via laget som                                                                </w:t>
      </w:r>
    </w:p>
    <w:p w:rsidR="003C67BF" w:rsidRDefault="003C67BF" w:rsidP="001459A7">
      <w:r>
        <w:t xml:space="preserve">                ni bara svara ja på så vi kan använda oss av sms.   </w:t>
      </w:r>
    </w:p>
    <w:p w:rsidR="003C67BF" w:rsidRDefault="003C67BF" w:rsidP="001459A7">
      <w:r>
        <w:t xml:space="preserve">                Om era barn skickar sms vid frånvaro måste dem skriva avsändare.</w:t>
      </w:r>
    </w:p>
    <w:p w:rsidR="003C67BF" w:rsidRDefault="003C67BF" w:rsidP="001459A7"/>
    <w:p w:rsidR="003C67BF" w:rsidRDefault="003C67BF" w:rsidP="001459A7"/>
    <w:p w:rsidR="003C67BF" w:rsidRDefault="003C67BF" w:rsidP="001459A7">
      <w:r>
        <w:t xml:space="preserve"> Alla poster som det behövs folk till är inte tillsatta, dem måste dock fyllas. Vi sätter dit namn med dem som inte har valt/ fått någon post. Det är upp till var och än att byta sin post med någon annan, annars är det som står det som gäller. Dokument kommer att läggas ut på laget.</w:t>
      </w:r>
    </w:p>
    <w:p w:rsidR="003C67BF" w:rsidRDefault="003C67BF" w:rsidP="001459A7"/>
    <w:p w:rsidR="003C67BF" w:rsidRDefault="003C67BF" w:rsidP="001459A7">
      <w:r>
        <w:t xml:space="preserve"> Den dagen då jord ska delas ut så krävs det att alla spelare hjälper till tillsammans med minst en vuxen.</w:t>
      </w:r>
    </w:p>
    <w:p w:rsidR="003C67BF" w:rsidRDefault="003C67BF" w:rsidP="001459A7"/>
    <w:p w:rsidR="003C67BF" w:rsidRDefault="003C67BF" w:rsidP="001459A7"/>
    <w:p w:rsidR="003C67BF" w:rsidRDefault="003C67BF" w:rsidP="001459A7"/>
    <w:p w:rsidR="003C67BF" w:rsidRDefault="003C67BF" w:rsidP="001459A7"/>
    <w:p w:rsidR="003C67BF" w:rsidRDefault="003C67BF" w:rsidP="001459A7">
      <w:r>
        <w:t xml:space="preserve"> </w:t>
      </w:r>
    </w:p>
    <w:p w:rsidR="003C67BF" w:rsidRDefault="003C67BF" w:rsidP="001459A7"/>
    <w:p w:rsidR="003C67BF" w:rsidRDefault="003C67BF" w:rsidP="001459A7"/>
    <w:p w:rsidR="003C67BF" w:rsidRDefault="003C67BF" w:rsidP="001459A7">
      <w:r>
        <w:t xml:space="preserve"> </w:t>
      </w:r>
    </w:p>
    <w:p w:rsidR="003C67BF" w:rsidRDefault="003C67BF"/>
    <w:sectPr w:rsidR="003C67BF" w:rsidSect="00AB0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152A"/>
    <w:multiLevelType w:val="hybridMultilevel"/>
    <w:tmpl w:val="932EB63E"/>
    <w:lvl w:ilvl="0" w:tplc="AD366AB2">
      <w:numFmt w:val="bullet"/>
      <w:lvlText w:val=""/>
      <w:lvlJc w:val="left"/>
      <w:pPr>
        <w:ind w:left="1065" w:hanging="360"/>
      </w:pPr>
      <w:rPr>
        <w:rFonts w:ascii="Symbol" w:eastAsia="Times New Roman" w:hAnsi="Symbol" w:hint="default"/>
      </w:rPr>
    </w:lvl>
    <w:lvl w:ilvl="1" w:tplc="041D0003" w:tentative="1">
      <w:start w:val="1"/>
      <w:numFmt w:val="bullet"/>
      <w:lvlText w:val="o"/>
      <w:lvlJc w:val="left"/>
      <w:pPr>
        <w:ind w:left="1785" w:hanging="360"/>
      </w:pPr>
      <w:rPr>
        <w:rFonts w:ascii="Courier New" w:hAnsi="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hint="default"/>
      </w:rPr>
    </w:lvl>
    <w:lvl w:ilvl="8" w:tplc="041D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9A7"/>
    <w:rsid w:val="00033A7D"/>
    <w:rsid w:val="00070D05"/>
    <w:rsid w:val="000938B1"/>
    <w:rsid w:val="000B06BD"/>
    <w:rsid w:val="001459A7"/>
    <w:rsid w:val="001E0E32"/>
    <w:rsid w:val="002879D8"/>
    <w:rsid w:val="00296361"/>
    <w:rsid w:val="003C67BF"/>
    <w:rsid w:val="003D0525"/>
    <w:rsid w:val="003F19D9"/>
    <w:rsid w:val="004463F0"/>
    <w:rsid w:val="005533C0"/>
    <w:rsid w:val="005773D1"/>
    <w:rsid w:val="00733C20"/>
    <w:rsid w:val="007C2EF4"/>
    <w:rsid w:val="008D31A7"/>
    <w:rsid w:val="008D4676"/>
    <w:rsid w:val="00A37B19"/>
    <w:rsid w:val="00AA1F32"/>
    <w:rsid w:val="00AB0360"/>
    <w:rsid w:val="00AC45EC"/>
    <w:rsid w:val="00AE6E2B"/>
    <w:rsid w:val="00C7309E"/>
    <w:rsid w:val="00CD5159"/>
    <w:rsid w:val="00D32EB1"/>
    <w:rsid w:val="00DD790C"/>
    <w:rsid w:val="00EE2606"/>
    <w:rsid w:val="00F57125"/>
    <w:rsid w:val="00FC63E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A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459A7"/>
    <w:rPr>
      <w:rFonts w:cs="Times New Roman"/>
      <w:b/>
      <w:bCs/>
    </w:rPr>
  </w:style>
  <w:style w:type="paragraph" w:styleId="ListParagraph">
    <w:name w:val="List Paragraph"/>
    <w:basedOn w:val="Normal"/>
    <w:uiPriority w:val="99"/>
    <w:qFormat/>
    <w:rsid w:val="001E0E32"/>
    <w:pPr>
      <w:ind w:left="720"/>
      <w:contextualSpacing/>
    </w:pPr>
  </w:style>
</w:styles>
</file>

<file path=word/webSettings.xml><?xml version="1.0" encoding="utf-8"?>
<w:webSettings xmlns:r="http://schemas.openxmlformats.org/officeDocument/2006/relationships" xmlns:w="http://schemas.openxmlformats.org/wordprocessingml/2006/main">
  <w:divs>
    <w:div w:id="145459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515</Words>
  <Characters>2734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Föräldramöte 06 - 03 - 2011</dc:title>
  <dc:subject/>
  <dc:creator>Håkan Anstrén</dc:creator>
  <cp:keywords/>
  <dc:description/>
  <cp:lastModifiedBy>hakan.anstren</cp:lastModifiedBy>
  <cp:revision>2</cp:revision>
  <dcterms:created xsi:type="dcterms:W3CDTF">2011-03-09T07:54:00Z</dcterms:created>
  <dcterms:modified xsi:type="dcterms:W3CDTF">2011-03-09T07:54:00Z</dcterms:modified>
</cp:coreProperties>
</file>