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1D54" w14:textId="0C21B263" w:rsidR="0036050E" w:rsidRDefault="0036050E" w:rsidP="0036050E">
      <w:pPr>
        <w:spacing w:before="0" w:after="0" w:line="240" w:lineRule="auto"/>
        <w:textAlignment w:val="center"/>
        <w:rPr>
          <w:rFonts w:ascii="Calibri" w:eastAsia="Times New Roman" w:hAnsi="Calibri" w:cs="Calibri"/>
          <w:b/>
          <w:bCs/>
          <w:sz w:val="22"/>
          <w:szCs w:val="22"/>
          <w:lang w:eastAsia="sv-SE"/>
          <w14:numForm w14:val="default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sv-SE"/>
          <w14:numForm w14:val="default"/>
        </w:rPr>
        <w:t>Mötesanteckningar från föräldramöte P12 IK Vista 2024-04-24</w:t>
      </w:r>
    </w:p>
    <w:p w14:paraId="7D7F0EFA" w14:textId="77777777" w:rsidR="0036050E" w:rsidRDefault="0036050E" w:rsidP="0036050E">
      <w:pPr>
        <w:spacing w:before="0" w:after="0" w:line="240" w:lineRule="auto"/>
        <w:textAlignment w:val="center"/>
        <w:rPr>
          <w:rFonts w:ascii="Calibri" w:eastAsia="Times New Roman" w:hAnsi="Calibri" w:cs="Calibri"/>
          <w:b/>
          <w:bCs/>
          <w:sz w:val="22"/>
          <w:szCs w:val="22"/>
          <w:lang w:eastAsia="sv-SE"/>
          <w14:numForm w14:val="default"/>
        </w:rPr>
      </w:pPr>
    </w:p>
    <w:p w14:paraId="3CC014A1" w14:textId="74191798" w:rsidR="0036050E" w:rsidRPr="0036050E" w:rsidRDefault="0036050E" w:rsidP="0036050E">
      <w:p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b/>
          <w:bCs/>
          <w:sz w:val="22"/>
          <w:szCs w:val="22"/>
          <w:lang w:eastAsia="sv-SE"/>
          <w14:numForm w14:val="default"/>
        </w:rPr>
        <w:t>Laget</w:t>
      </w:r>
    </w:p>
    <w:p w14:paraId="2FE429F3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Vi är i år 24 killar i laget</w:t>
      </w:r>
    </w:p>
    <w:p w14:paraId="5F2A115D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Vi är 6st tränare</w:t>
      </w:r>
    </w:p>
    <w:p w14:paraId="6BE8FE90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Martin Elonsson, Dan Palmér, Sebastian Törn, Martina </w:t>
      </w:r>
      <w:proofErr w:type="spellStart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Sellstrand</w:t>
      </w:r>
      <w:proofErr w:type="spellEnd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, Stina </w:t>
      </w:r>
      <w:proofErr w:type="spellStart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Ulfves</w:t>
      </w:r>
      <w:proofErr w:type="spellEnd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 (ny) och David </w:t>
      </w:r>
      <w:proofErr w:type="spellStart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Petrsasek</w:t>
      </w:r>
      <w:proofErr w:type="spellEnd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 (ny)</w:t>
      </w:r>
    </w:p>
    <w:p w14:paraId="647ADC16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Man behöver vara medlem i Vista eller Öis för att få träna/spela match</w:t>
      </w:r>
    </w:p>
    <w:p w14:paraId="585A28E8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Spelaravgift behöver betalas</w:t>
      </w:r>
    </w:p>
    <w:p w14:paraId="15E04239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Faktura skickas inom kort</w:t>
      </w:r>
    </w:p>
    <w:p w14:paraId="5759346F" w14:textId="77777777" w:rsidR="0036050E" w:rsidRPr="0036050E" w:rsidRDefault="0036050E" w:rsidP="0036050E">
      <w:p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b/>
          <w:bCs/>
          <w:sz w:val="22"/>
          <w:szCs w:val="22"/>
          <w:lang w:eastAsia="sv-SE"/>
          <w14:numForm w14:val="default"/>
        </w:rPr>
        <w:t>Träningar</w:t>
      </w:r>
    </w:p>
    <w:p w14:paraId="143D7B37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Tider likt föregående år:</w:t>
      </w:r>
    </w:p>
    <w:p w14:paraId="15ACAE3F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Måndagar 17.30-19.00</w:t>
      </w:r>
    </w:p>
    <w:p w14:paraId="1CA56262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Onsdagar 17.30-19.00</w:t>
      </w:r>
    </w:p>
    <w:p w14:paraId="0FBC059F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Fokusområden</w:t>
      </w:r>
    </w:p>
    <w:p w14:paraId="3B306B32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Tålamod och se den långsiktiga utvecklingen</w:t>
      </w:r>
    </w:p>
    <w:p w14:paraId="4B8D2D1D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Jobba lugnt och metodiskt med fotbollens grunder</w:t>
      </w:r>
    </w:p>
    <w:p w14:paraId="0208841C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Ej fokus på matchresultat</w:t>
      </w:r>
    </w:p>
    <w:p w14:paraId="1BC0E018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Vi ska lägga en grund att stå på innan vi börjar med 9 manna-spel</w:t>
      </w:r>
    </w:p>
    <w:p w14:paraId="5161BBDB" w14:textId="77777777" w:rsidR="0036050E" w:rsidRPr="0036050E" w:rsidRDefault="0036050E" w:rsidP="0036050E">
      <w:p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b/>
          <w:bCs/>
          <w:sz w:val="22"/>
          <w:szCs w:val="22"/>
          <w:lang w:eastAsia="sv-SE"/>
          <w14:numForm w14:val="default"/>
        </w:rPr>
        <w:t>Matcher</w:t>
      </w:r>
    </w:p>
    <w:p w14:paraId="2D70A7D0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Två lag anmälda till seriespel</w:t>
      </w:r>
    </w:p>
    <w:p w14:paraId="55E29594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Sista året i spelformen 7mot7</w:t>
      </w:r>
    </w:p>
    <w:p w14:paraId="70911F63" w14:textId="77777777" w:rsidR="0036050E" w:rsidRPr="0036050E" w:rsidRDefault="0036050E" w:rsidP="0036050E">
      <w:pPr>
        <w:numPr>
          <w:ilvl w:val="2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Matchtid: 3x20min</w:t>
      </w:r>
    </w:p>
    <w:p w14:paraId="0A6E03E4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Vi kallar </w:t>
      </w:r>
      <w:proofErr w:type="gramStart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10-11</w:t>
      </w:r>
      <w:proofErr w:type="gramEnd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 spelare per match</w:t>
      </w:r>
    </w:p>
    <w:p w14:paraId="3997FD19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Fokus på mycket speltid per match</w:t>
      </w:r>
    </w:p>
    <w:p w14:paraId="16D57590" w14:textId="77777777" w:rsidR="0036050E" w:rsidRPr="0036050E" w:rsidRDefault="0036050E" w:rsidP="0036050E">
      <w:p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b/>
          <w:bCs/>
          <w:sz w:val="22"/>
          <w:szCs w:val="22"/>
          <w:lang w:eastAsia="sv-SE"/>
          <w14:numForm w14:val="default"/>
        </w:rPr>
        <w:t>Förutsättningar för träning/match</w:t>
      </w:r>
    </w:p>
    <w:p w14:paraId="160BC1BF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Villkor för att bli kallad till match = Närvara på träningar</w:t>
      </w:r>
    </w:p>
    <w:p w14:paraId="5C148B36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Viktigt att svara på kallelser till träning/match i god tid</w:t>
      </w:r>
    </w:p>
    <w:p w14:paraId="1B2D73C1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Ange anledning till frånvaro, helst i kallelsen (laget.se) men det går även bra i sms-gruppen (</w:t>
      </w:r>
      <w:proofErr w:type="spellStart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supertext</w:t>
      </w:r>
      <w:proofErr w:type="spellEnd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)</w:t>
      </w:r>
    </w:p>
    <w:p w14:paraId="39BE847C" w14:textId="77777777" w:rsidR="0036050E" w:rsidRPr="0036050E" w:rsidRDefault="0036050E" w:rsidP="0036050E">
      <w:pPr>
        <w:numPr>
          <w:ilvl w:val="2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Exempelvis sjuk, bortrest, skadad</w:t>
      </w:r>
    </w:p>
    <w:p w14:paraId="5CED6CED" w14:textId="77777777" w:rsidR="0036050E" w:rsidRPr="0036050E" w:rsidRDefault="0036050E" w:rsidP="0036050E">
      <w:p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b/>
          <w:bCs/>
          <w:sz w:val="22"/>
          <w:szCs w:val="22"/>
          <w:lang w:eastAsia="sv-SE"/>
          <w14:numForm w14:val="default"/>
        </w:rPr>
        <w:t>Förväntningar på barn/föräldrar</w:t>
      </w:r>
    </w:p>
    <w:p w14:paraId="1B789ECF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Kom i tid till träning och match</w:t>
      </w:r>
    </w:p>
    <w:p w14:paraId="7D713573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Vi vill kunna starta träningen vid angiven tid</w:t>
      </w:r>
    </w:p>
    <w:p w14:paraId="7B1C7D33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Använd gärna sms-gruppen vid sen ankomst</w:t>
      </w:r>
    </w:p>
    <w:p w14:paraId="0EFC1A9F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Medtag rätt utrustning såsom benskydd, fotbollsskor och vattenflaska</w:t>
      </w:r>
    </w:p>
    <w:p w14:paraId="7895FA6F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Hjälp era barn med kost och sömn inför träning/match</w:t>
      </w:r>
    </w:p>
    <w:p w14:paraId="2CB568C4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proofErr w:type="gramStart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Framförallt</w:t>
      </w:r>
      <w:proofErr w:type="gramEnd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 viktigt inför match</w:t>
      </w:r>
    </w:p>
    <w:p w14:paraId="4680E52B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Uppmuntra era barn att respektera och lyssna på oss ledare</w:t>
      </w:r>
    </w:p>
    <w:p w14:paraId="59E484C7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Vara en bra kompis/lagspelare </w:t>
      </w:r>
    </w:p>
    <w:p w14:paraId="2EC69E2F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Ta del av information som läggs upp på laget</w:t>
      </w:r>
    </w:p>
    <w:p w14:paraId="14AF4D64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Kom och kolla på matcher!</w:t>
      </w:r>
    </w:p>
    <w:p w14:paraId="2438A06A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Barnen behöver supporters!</w:t>
      </w:r>
    </w:p>
    <w:p w14:paraId="2B6EC6FE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Stå på andra sidan och heja på </w:t>
      </w:r>
      <w:r w:rsidRPr="0036050E">
        <w:rPr>
          <w:rFonts w:ascii="Calibri" w:eastAsia="Times New Roman" w:hAnsi="Calibri" w:cs="Calibri"/>
          <w:b/>
          <w:bCs/>
          <w:sz w:val="22"/>
          <w:szCs w:val="22"/>
          <w:lang w:eastAsia="sv-SE"/>
          <w14:numForm w14:val="default"/>
        </w:rPr>
        <w:t>men</w:t>
      </w: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 inte styra och coacha </w:t>
      </w:r>
    </w:p>
    <w:p w14:paraId="53D4D8DC" w14:textId="77777777" w:rsidR="0036050E" w:rsidRPr="0036050E" w:rsidRDefault="0036050E" w:rsidP="0036050E">
      <w:pPr>
        <w:numPr>
          <w:ilvl w:val="2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Publiklinje ca 3m från sidlinjen</w:t>
      </w:r>
    </w:p>
    <w:p w14:paraId="279060EA" w14:textId="77777777" w:rsidR="0036050E" w:rsidRPr="0036050E" w:rsidRDefault="0036050E" w:rsidP="0036050E">
      <w:p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b/>
          <w:bCs/>
          <w:sz w:val="22"/>
          <w:szCs w:val="22"/>
          <w:lang w:eastAsia="sv-SE"/>
          <w14:numForm w14:val="default"/>
        </w:rPr>
        <w:t>Cup/Övriga aktiviteter</w:t>
      </w:r>
    </w:p>
    <w:p w14:paraId="68E2C78C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Vi står som reserver till Habo-cupen </w:t>
      </w:r>
      <w:proofErr w:type="gramStart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29-30</w:t>
      </w:r>
      <w:proofErr w:type="gramEnd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 Juni.</w:t>
      </w:r>
    </w:p>
    <w:p w14:paraId="5F0E3E31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Mer info vid eventuellt deltagande</w:t>
      </w:r>
    </w:p>
    <w:p w14:paraId="4074D310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Kickoff 9/5 (Kristi Himmelsfärd) på Vistavallen 9.30-15</w:t>
      </w:r>
    </w:p>
    <w:p w14:paraId="5CD1F0EA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Fokus på gemenskap, </w:t>
      </w:r>
      <w:proofErr w:type="spellStart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teambuilding</w:t>
      </w:r>
      <w:proofErr w:type="spellEnd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, sätta spelregler, lekar/övningar och spela match </w:t>
      </w:r>
    </w:p>
    <w:p w14:paraId="33B63D7E" w14:textId="77777777" w:rsidR="0036050E" w:rsidRDefault="0036050E" w:rsidP="0036050E">
      <w:pPr>
        <w:spacing w:before="0" w:after="0" w:line="240" w:lineRule="auto"/>
        <w:textAlignment w:val="center"/>
        <w:rPr>
          <w:rFonts w:ascii="Calibri" w:eastAsia="Times New Roman" w:hAnsi="Calibri" w:cs="Calibri"/>
          <w:b/>
          <w:bCs/>
          <w:sz w:val="22"/>
          <w:szCs w:val="22"/>
          <w:lang w:eastAsia="sv-SE"/>
          <w14:numForm w14:val="default"/>
        </w:rPr>
      </w:pPr>
    </w:p>
    <w:p w14:paraId="4F255F67" w14:textId="77777777" w:rsidR="0036050E" w:rsidRDefault="0036050E" w:rsidP="0036050E">
      <w:pPr>
        <w:spacing w:before="0" w:after="0" w:line="240" w:lineRule="auto"/>
        <w:textAlignment w:val="center"/>
        <w:rPr>
          <w:rFonts w:ascii="Calibri" w:eastAsia="Times New Roman" w:hAnsi="Calibri" w:cs="Calibri"/>
          <w:b/>
          <w:bCs/>
          <w:sz w:val="22"/>
          <w:szCs w:val="22"/>
          <w:lang w:eastAsia="sv-SE"/>
          <w14:numForm w14:val="default"/>
        </w:rPr>
      </w:pPr>
    </w:p>
    <w:p w14:paraId="44434AEC" w14:textId="77777777" w:rsidR="0036050E" w:rsidRDefault="0036050E" w:rsidP="0036050E">
      <w:pPr>
        <w:spacing w:before="0" w:after="0" w:line="240" w:lineRule="auto"/>
        <w:textAlignment w:val="center"/>
        <w:rPr>
          <w:rFonts w:ascii="Calibri" w:eastAsia="Times New Roman" w:hAnsi="Calibri" w:cs="Calibri"/>
          <w:b/>
          <w:bCs/>
          <w:sz w:val="22"/>
          <w:szCs w:val="22"/>
          <w:lang w:eastAsia="sv-SE"/>
          <w14:numForm w14:val="default"/>
        </w:rPr>
      </w:pPr>
    </w:p>
    <w:p w14:paraId="2298136F" w14:textId="77777777" w:rsidR="0036050E" w:rsidRDefault="0036050E" w:rsidP="0036050E">
      <w:pPr>
        <w:spacing w:before="0" w:after="0" w:line="240" w:lineRule="auto"/>
        <w:textAlignment w:val="center"/>
        <w:rPr>
          <w:rFonts w:ascii="Calibri" w:eastAsia="Times New Roman" w:hAnsi="Calibri" w:cs="Calibri"/>
          <w:b/>
          <w:bCs/>
          <w:sz w:val="22"/>
          <w:szCs w:val="22"/>
          <w:lang w:eastAsia="sv-SE"/>
          <w14:numForm w14:val="default"/>
        </w:rPr>
      </w:pPr>
    </w:p>
    <w:p w14:paraId="7D14349E" w14:textId="649E2902" w:rsidR="0036050E" w:rsidRPr="0036050E" w:rsidRDefault="0036050E" w:rsidP="0036050E">
      <w:p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b/>
          <w:bCs/>
          <w:sz w:val="22"/>
          <w:szCs w:val="22"/>
          <w:lang w:eastAsia="sv-SE"/>
          <w14:numForm w14:val="default"/>
        </w:rPr>
        <w:t>Frågor</w:t>
      </w:r>
    </w:p>
    <w:p w14:paraId="0B339C05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Camilla </w:t>
      </w:r>
      <w:proofErr w:type="spellStart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Hovbäck</w:t>
      </w:r>
      <w:proofErr w:type="spellEnd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 informerar om att hon som sammankallande fotbollsförälder för laget ibland skickar ut information om olika ansvarsområden som alla föräldrar behöver hjälpa till med, såsom kioskansvariga </w:t>
      </w:r>
      <w:proofErr w:type="gramStart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etc.</w:t>
      </w:r>
      <w:proofErr w:type="gramEnd"/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 Viktigt att vi hjälps åt med uppgifterna och svarar på de inläggen.</w:t>
      </w:r>
    </w:p>
    <w:p w14:paraId="55F520CA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b/>
          <w:bCs/>
          <w:sz w:val="22"/>
          <w:szCs w:val="22"/>
          <w:lang w:eastAsia="sv-SE"/>
          <w14:numForm w14:val="default"/>
        </w:rPr>
        <w:t xml:space="preserve"> </w:t>
      </w: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Fråga om hantering av matchställ</w:t>
      </w:r>
    </w:p>
    <w:p w14:paraId="37F7CF55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Vi har fått nya matchställ och tanken från ledarna är att likt tidigare år dela ut dem vid matchtillfällen. Vi ledare hanterar tvätt av matchställen. </w:t>
      </w:r>
    </w:p>
    <w:p w14:paraId="38D9C393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Förslag från förälder att ge alla barnen var sitt matchställ som man själv ansvarar för. Vi ledare tar med oss förslaget och ser över möjligheten till detta. </w:t>
      </w:r>
    </w:p>
    <w:p w14:paraId="1530B420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Fråga om målvaktsträning.</w:t>
      </w:r>
    </w:p>
    <w:p w14:paraId="087ADB50" w14:textId="77777777" w:rsidR="0036050E" w:rsidRPr="0036050E" w:rsidRDefault="0036050E" w:rsidP="0036050E">
      <w:pPr>
        <w:numPr>
          <w:ilvl w:val="1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Vi ledare har inte planerat för någon särskild målvaktsträning. Vi ser dock vikten i att möta de önskemål som finns kring målvaktsträning och ska försöka få till det framöver i någon form. Vi tar även med frågan till ledningsgruppen om möjlighet finns för specifik målvaktsträning vid något/några tillfällen av någon med kunskap om målvaktsträning.</w:t>
      </w:r>
    </w:p>
    <w:p w14:paraId="6C3C3B91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>Vikten av cuper eller andra aktiviteter såsom övernattningar lyfts då det stärker gemenskapen i laget. Vi ledare ser kickoffen den 9/5 som en sådan aktivitet och ska försöka få till någon/några ytterligare gemenskapsbyggande aktiviteter framöver.</w:t>
      </w:r>
    </w:p>
    <w:p w14:paraId="5DC609A8" w14:textId="77777777" w:rsidR="0036050E" w:rsidRPr="0036050E" w:rsidRDefault="0036050E" w:rsidP="0036050E">
      <w:pPr>
        <w:numPr>
          <w:ilvl w:val="0"/>
          <w:numId w:val="22"/>
        </w:numPr>
        <w:spacing w:before="0" w:after="0" w:line="240" w:lineRule="auto"/>
        <w:textAlignment w:val="center"/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</w:pPr>
      <w:r w:rsidRPr="0036050E">
        <w:rPr>
          <w:rFonts w:ascii="Calibri" w:eastAsia="Times New Roman" w:hAnsi="Calibri" w:cs="Calibri"/>
          <w:sz w:val="22"/>
          <w:szCs w:val="22"/>
          <w:lang w:eastAsia="sv-SE"/>
          <w14:numForm w14:val="default"/>
        </w:rPr>
        <w:t xml:space="preserve">Tips om IK Vistas begagnat-hylla i klubblokalen. Har ni överbliven fotbollsutrustning så får man gärna lämna den där så att någon annan får nytta av den och kolla även där om ni behöver något.   </w:t>
      </w:r>
    </w:p>
    <w:p w14:paraId="2413A123" w14:textId="189D4409" w:rsidR="003D4D92" w:rsidRDefault="003D4D92"/>
    <w:sectPr w:rsidR="003D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25AA9"/>
    <w:multiLevelType w:val="multilevel"/>
    <w:tmpl w:val="8CF4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7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E4352C5"/>
    <w:multiLevelType w:val="multilevel"/>
    <w:tmpl w:val="3744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21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6485314">
    <w:abstractNumId w:val="8"/>
  </w:num>
  <w:num w:numId="2" w16cid:durableId="1529561534">
    <w:abstractNumId w:val="3"/>
  </w:num>
  <w:num w:numId="3" w16cid:durableId="1442992619">
    <w:abstractNumId w:val="2"/>
  </w:num>
  <w:num w:numId="4" w16cid:durableId="1524900664">
    <w:abstractNumId w:val="1"/>
  </w:num>
  <w:num w:numId="5" w16cid:durableId="1291548634">
    <w:abstractNumId w:val="0"/>
  </w:num>
  <w:num w:numId="6" w16cid:durableId="780536368">
    <w:abstractNumId w:val="9"/>
  </w:num>
  <w:num w:numId="7" w16cid:durableId="83648875">
    <w:abstractNumId w:val="7"/>
  </w:num>
  <w:num w:numId="8" w16cid:durableId="163324768">
    <w:abstractNumId w:val="6"/>
  </w:num>
  <w:num w:numId="9" w16cid:durableId="1694040333">
    <w:abstractNumId w:val="5"/>
  </w:num>
  <w:num w:numId="10" w16cid:durableId="2143040749">
    <w:abstractNumId w:val="4"/>
  </w:num>
  <w:num w:numId="11" w16cid:durableId="658773662">
    <w:abstractNumId w:val="18"/>
  </w:num>
  <w:num w:numId="12" w16cid:durableId="1424260955">
    <w:abstractNumId w:val="21"/>
  </w:num>
  <w:num w:numId="13" w16cid:durableId="577134993">
    <w:abstractNumId w:val="13"/>
  </w:num>
  <w:num w:numId="14" w16cid:durableId="946084073">
    <w:abstractNumId w:val="20"/>
  </w:num>
  <w:num w:numId="15" w16cid:durableId="1725179606">
    <w:abstractNumId w:val="16"/>
  </w:num>
  <w:num w:numId="16" w16cid:durableId="204215901">
    <w:abstractNumId w:val="17"/>
  </w:num>
  <w:num w:numId="17" w16cid:durableId="280185157">
    <w:abstractNumId w:val="14"/>
  </w:num>
  <w:num w:numId="18" w16cid:durableId="691228681">
    <w:abstractNumId w:val="11"/>
  </w:num>
  <w:num w:numId="19" w16cid:durableId="746072573">
    <w:abstractNumId w:val="15"/>
  </w:num>
  <w:num w:numId="20" w16cid:durableId="214394380">
    <w:abstractNumId w:val="12"/>
  </w:num>
  <w:num w:numId="21" w16cid:durableId="1264072825">
    <w:abstractNumId w:val="19"/>
  </w:num>
  <w:num w:numId="22" w16cid:durableId="2125994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0E"/>
    <w:rsid w:val="0036050E"/>
    <w:rsid w:val="003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BA83"/>
  <w15:chartTrackingRefBased/>
  <w15:docId w15:val="{C58613D9-4611-4591-A8B5-302BA17C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0E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36050E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36050E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36050E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36050E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6050E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36050E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36050E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36050E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36050E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unhideWhenUsed/>
    <w:rsid w:val="0036050E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36050E"/>
  </w:style>
  <w:style w:type="character" w:customStyle="1" w:styleId="Rubrik1Char">
    <w:name w:val="Rubrik 1 Char"/>
    <w:basedOn w:val="Standardstycketeckensnitt"/>
    <w:link w:val="Rubrik1"/>
    <w:uiPriority w:val="9"/>
    <w:rsid w:val="0036050E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36050E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6050E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36050E"/>
    <w:rPr>
      <w:rFonts w:ascii="Open Sans Semibold" w:eastAsiaTheme="majorEastAsia" w:hAnsi="Open Sans Semibold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36050E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36050E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36050E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36050E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605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36050E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36050E"/>
    <w:rPr>
      <w:rFonts w:asciiTheme="majorHAnsi" w:hAnsiTheme="majorHAnsi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36050E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36050E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36050E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36050E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36050E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36050E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36050E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rsid w:val="0036050E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36050E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36050E"/>
    <w:rPr>
      <w:b/>
      <w:sz w:val="24"/>
    </w:rPr>
  </w:style>
  <w:style w:type="paragraph" w:customStyle="1" w:styleId="toptext">
    <w:name w:val="top_text"/>
    <w:link w:val="toptextChar"/>
    <w:semiHidden/>
    <w:rsid w:val="0036050E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36050E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36050E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6050E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36050E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05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50E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36050E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36050E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36050E"/>
    <w:rPr>
      <w:rFonts w:ascii="Georgia" w:hAnsi="Georgia" w:cs="Times New Roman"/>
      <w:i/>
      <w:color w:val="7F7F7F" w:themeColor="text1" w:themeTint="80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36050E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36050E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36050E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050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050E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6050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050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050E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36050E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36050E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36050E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36050E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36050E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36050E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36050E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36050E"/>
    <w:rPr>
      <w:i/>
    </w:rPr>
  </w:style>
  <w:style w:type="paragraph" w:styleId="Liststycke">
    <w:name w:val="List Paragraph"/>
    <w:basedOn w:val="Normal"/>
    <w:uiPriority w:val="34"/>
    <w:rsid w:val="0036050E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36050E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36050E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36050E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36050E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36050E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36050E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36050E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36050E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6050E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36050E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36050E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36050E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36050E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6050E"/>
    <w:rPr>
      <w:rFonts w:asciiTheme="majorHAnsi" w:eastAsiaTheme="majorEastAsia" w:hAnsiTheme="majorHAnsi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rsid w:val="0036050E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36050E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36050E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36050E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36050E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36050E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6050E"/>
    <w:rPr>
      <w:rFonts w:ascii="Open Sans Semibold" w:eastAsiaTheme="minorEastAsia" w:hAnsi="Open Sans Semibold"/>
      <w:spacing w:val="15"/>
      <w:sz w:val="26"/>
    </w:rPr>
  </w:style>
  <w:style w:type="paragraph" w:customStyle="1" w:styleId="AvdelningNamn">
    <w:name w:val="AvdelningNamn"/>
    <w:basedOn w:val="Normal"/>
    <w:rsid w:val="0036050E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36050E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36050E"/>
    <w:pPr>
      <w:spacing w:before="840"/>
      <w:contextualSpacing/>
    </w:pPr>
  </w:style>
  <w:style w:type="paragraph" w:customStyle="1" w:styleId="sidfotlinje">
    <w:name w:val="sidfot_linje"/>
    <w:basedOn w:val="Normal"/>
    <w:rsid w:val="0036050E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36050E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36050E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36050E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36050E"/>
    <w:pPr>
      <w:numPr>
        <w:numId w:val="17"/>
      </w:numPr>
    </w:pPr>
  </w:style>
  <w:style w:type="numbering" w:customStyle="1" w:styleId="Listformattest">
    <w:name w:val="Listformat_test"/>
    <w:uiPriority w:val="99"/>
    <w:rsid w:val="0036050E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36050E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36050E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6</TotalTime>
  <Pages>2</Pages>
  <Words>532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Törn Sebastian - DOV</dc:creator>
  <cp:keywords/>
  <dc:description/>
  <cp:lastModifiedBy>Törn Sebastian - DOV</cp:lastModifiedBy>
  <cp:revision>1</cp:revision>
  <dcterms:created xsi:type="dcterms:W3CDTF">2024-04-24T19:49:00Z</dcterms:created>
  <dcterms:modified xsi:type="dcterms:W3CDTF">2024-04-24T19:55:00Z</dcterms:modified>
</cp:coreProperties>
</file>