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Gemensamma regler för Handbollssektionen, IFK Mariefred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 xml:space="preserve"> 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måste respektera tiderna som gäller</w:t>
      </w:r>
      <w:r>
        <w:rPr>
          <w:rFonts w:cs="Arial"/>
          <w:sz w:val="28"/>
          <w:szCs w:val="20"/>
        </w:rPr>
        <w:t xml:space="preserve"> 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har inomhusskor på fötterna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pratar utan svordomar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pratar med varandra i normal samtalston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hjälper och stöttar varandra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är kompisar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lyssnar och håller i bollen när vi hör visselpipan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följer tränarnas instruktioner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blir glada när vi gör något bra, men vi skryter inte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andra lyssnar när någon pratar</w:t>
      </w:r>
    </w:p>
    <w:p w:rsidR="00E9645C" w:rsidRPr="00801957" w:rsidRDefault="00E9645C" w:rsidP="00FA1327">
      <w:pPr>
        <w:adjustRightInd w:val="0"/>
        <w:spacing w:before="100" w:after="100"/>
        <w:rPr>
          <w:rFonts w:cs="Arial"/>
          <w:sz w:val="28"/>
          <w:szCs w:val="20"/>
        </w:rPr>
      </w:pPr>
      <w:r w:rsidRPr="00801957">
        <w:rPr>
          <w:rFonts w:cs="Arial"/>
          <w:sz w:val="28"/>
          <w:szCs w:val="20"/>
        </w:rPr>
        <w:t>- Vi har roligt!!</w:t>
      </w:r>
    </w:p>
    <w:p w:rsidR="00E9645C" w:rsidRPr="00801957" w:rsidRDefault="00E9645C" w:rsidP="003B2E4C">
      <w:pPr>
        <w:rPr>
          <w:rFonts w:cs="Arial"/>
        </w:rPr>
      </w:pPr>
    </w:p>
    <w:p w:rsidR="00E9645C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  <w:b/>
        </w:rPr>
      </w:pPr>
      <w:r w:rsidRPr="00801957">
        <w:rPr>
          <w:rFonts w:cs="Arial"/>
          <w:b/>
        </w:rPr>
        <w:t>Eskaleringsrutin när reglerna inte följs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</w:rPr>
      </w:pPr>
      <w:r w:rsidRPr="00801957">
        <w:rPr>
          <w:rFonts w:cs="Arial"/>
        </w:rPr>
        <w:t xml:space="preserve">1. Tillsägelse av tränaren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</w:rPr>
      </w:pPr>
      <w:r w:rsidRPr="00801957">
        <w:rPr>
          <w:rFonts w:cs="Arial"/>
        </w:rPr>
        <w:t xml:space="preserve">Om man fortfarande inte följer reglerna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</w:rPr>
      </w:pPr>
      <w:r w:rsidRPr="00801957">
        <w:rPr>
          <w:rFonts w:cs="Arial"/>
        </w:rPr>
        <w:t xml:space="preserve">2. Varning – Gå ut i omklädningsrummet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FA1327">
      <w:pPr>
        <w:rPr>
          <w:rFonts w:cs="Arial"/>
        </w:rPr>
      </w:pPr>
      <w:r w:rsidRPr="00801957">
        <w:rPr>
          <w:rFonts w:cs="Arial"/>
        </w:rPr>
        <w:t xml:space="preserve">Om man fortfarande inte följer reglerna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DF1170">
      <w:pPr>
        <w:rPr>
          <w:rFonts w:cs="Arial"/>
        </w:rPr>
      </w:pPr>
      <w:r w:rsidRPr="00801957">
        <w:rPr>
          <w:rFonts w:cs="Arial"/>
        </w:rPr>
        <w:t xml:space="preserve">3. Hemskickad från träningen - </w:t>
      </w:r>
      <w:r w:rsidRPr="00801957">
        <w:rPr>
          <w:rFonts w:cs="Arial"/>
        </w:rPr>
        <w:br/>
        <w:t xml:space="preserve">efter att tränarna har haft muntlig kontakt med någon av föräldrarna vid det specifika tillfället. 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FA1327">
      <w:pPr>
        <w:rPr>
          <w:rFonts w:cs="Arial"/>
        </w:rPr>
      </w:pPr>
      <w:r w:rsidRPr="00801957">
        <w:rPr>
          <w:rFonts w:cs="Arial"/>
        </w:rPr>
        <w:t xml:space="preserve">Om man fortfarande inte följer reglerna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</w:rPr>
      </w:pPr>
      <w:r w:rsidRPr="00801957">
        <w:rPr>
          <w:rFonts w:cs="Arial"/>
        </w:rPr>
        <w:t>4. Avstängning från nästkommande träning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FA1327">
      <w:pPr>
        <w:rPr>
          <w:rFonts w:cs="Arial"/>
        </w:rPr>
      </w:pPr>
      <w:r w:rsidRPr="00801957">
        <w:rPr>
          <w:rFonts w:cs="Arial"/>
        </w:rPr>
        <w:t xml:space="preserve">Om man fortfarande inte följer reglerna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</w:rPr>
      </w:pPr>
      <w:r w:rsidRPr="00801957">
        <w:rPr>
          <w:rFonts w:cs="Arial"/>
        </w:rPr>
        <w:t xml:space="preserve">5. Avstängning från följande match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FA1327">
      <w:pPr>
        <w:rPr>
          <w:rFonts w:cs="Arial"/>
        </w:rPr>
      </w:pPr>
      <w:r w:rsidRPr="00801957">
        <w:rPr>
          <w:rFonts w:cs="Arial"/>
        </w:rPr>
        <w:t xml:space="preserve">Om man fortfarande inte följer reglerna 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</w:rPr>
      </w:pPr>
      <w:r w:rsidRPr="00801957">
        <w:rPr>
          <w:rFonts w:cs="Arial"/>
        </w:rPr>
        <w:t>6. Uppehåll under bestämd tidsperiod</w:t>
      </w:r>
    </w:p>
    <w:p w:rsidR="00E9645C" w:rsidRPr="00801957" w:rsidRDefault="00E9645C" w:rsidP="003B2E4C">
      <w:pPr>
        <w:rPr>
          <w:rFonts w:cs="Arial"/>
        </w:rPr>
      </w:pPr>
    </w:p>
    <w:p w:rsidR="00E9645C" w:rsidRPr="00801957" w:rsidRDefault="00E9645C" w:rsidP="003B2E4C">
      <w:pPr>
        <w:rPr>
          <w:rFonts w:cs="Arial"/>
        </w:rPr>
      </w:pPr>
      <w:r w:rsidRPr="00801957">
        <w:rPr>
          <w:rFonts w:cs="Arial"/>
        </w:rPr>
        <w:t xml:space="preserve">Under hela processen uppehålls kontinuerliga samtal med föräldrar och spelare för att försöka lösa situationen på bästa sätt. </w:t>
      </w:r>
    </w:p>
    <w:sectPr w:rsidR="00E9645C" w:rsidRPr="00801957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altName w:val="Gill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AE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C45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89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02E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ECF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2F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6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C02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44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E00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510E24"/>
    <w:multiLevelType w:val="hybridMultilevel"/>
    <w:tmpl w:val="BEF89FE4"/>
    <w:lvl w:ilvl="0" w:tplc="F6E446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04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969"/>
    <w:rsid w:val="0003610B"/>
    <w:rsid w:val="00122AB9"/>
    <w:rsid w:val="00251EC2"/>
    <w:rsid w:val="002625B8"/>
    <w:rsid w:val="00343357"/>
    <w:rsid w:val="003B2E4C"/>
    <w:rsid w:val="003B6829"/>
    <w:rsid w:val="003C4FE6"/>
    <w:rsid w:val="00537D81"/>
    <w:rsid w:val="00597D56"/>
    <w:rsid w:val="005A09E4"/>
    <w:rsid w:val="005B6AA5"/>
    <w:rsid w:val="006C7023"/>
    <w:rsid w:val="006E543C"/>
    <w:rsid w:val="00720689"/>
    <w:rsid w:val="00732885"/>
    <w:rsid w:val="00744CEC"/>
    <w:rsid w:val="00761F01"/>
    <w:rsid w:val="007D0E29"/>
    <w:rsid w:val="00801957"/>
    <w:rsid w:val="00804CCA"/>
    <w:rsid w:val="00813605"/>
    <w:rsid w:val="00897029"/>
    <w:rsid w:val="008E4969"/>
    <w:rsid w:val="00964B9D"/>
    <w:rsid w:val="00993386"/>
    <w:rsid w:val="009A253C"/>
    <w:rsid w:val="009C20AA"/>
    <w:rsid w:val="00A10602"/>
    <w:rsid w:val="00B420BA"/>
    <w:rsid w:val="00BB2AA1"/>
    <w:rsid w:val="00C132C2"/>
    <w:rsid w:val="00C547D8"/>
    <w:rsid w:val="00D25B5E"/>
    <w:rsid w:val="00DF1170"/>
    <w:rsid w:val="00E21324"/>
    <w:rsid w:val="00E9645C"/>
    <w:rsid w:val="00ED33F2"/>
    <w:rsid w:val="00ED4DA2"/>
    <w:rsid w:val="00F32C43"/>
    <w:rsid w:val="00FA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4"/>
    <w:pPr>
      <w:keepNext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9E4"/>
    <w:pPr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9E4"/>
    <w:pPr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9E4"/>
    <w:pPr>
      <w:outlineLvl w:val="5"/>
    </w:pPr>
    <w:rPr>
      <w:rFonts w:eastAsia="Times New Roman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09E4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09E4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09E4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09E4"/>
    <w:rPr>
      <w:rFonts w:eastAsia="Times New Roman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09E4"/>
    <w:rPr>
      <w:rFonts w:eastAsia="Times New Roman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09E4"/>
    <w:rPr>
      <w:rFonts w:eastAsia="Times New Roman" w:cs="Times New Roman"/>
      <w:i/>
      <w:iCs/>
    </w:rPr>
  </w:style>
  <w:style w:type="paragraph" w:customStyle="1" w:styleId="Default">
    <w:name w:val="Default"/>
    <w:uiPriority w:val="99"/>
    <w:rsid w:val="008E49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Pa5">
    <w:name w:val="Pa5"/>
    <w:basedOn w:val="Default"/>
    <w:next w:val="Default"/>
    <w:uiPriority w:val="99"/>
    <w:rsid w:val="003B2E4C"/>
    <w:pPr>
      <w:spacing w:line="221" w:lineRule="atLeast"/>
    </w:pPr>
    <w:rPr>
      <w:rFonts w:ascii="GillSans" w:hAnsi="GillSans" w:cs="Times New Roman"/>
      <w:color w:val="auto"/>
    </w:rPr>
  </w:style>
  <w:style w:type="paragraph" w:styleId="ListParagraph">
    <w:name w:val="List Paragraph"/>
    <w:basedOn w:val="Normal"/>
    <w:uiPriority w:val="99"/>
    <w:qFormat/>
    <w:rsid w:val="00BB2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173</Words>
  <Characters>990</Characters>
  <Application>Microsoft Office Outlook</Application>
  <DocSecurity>0</DocSecurity>
  <Lines>0</Lines>
  <Paragraphs>0</Paragraphs>
  <ScaleCrop>false</ScaleCrop>
  <Company>AstraZeneca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Gemensamma regler för Handbollssektionen, IFK Mariefred</dc:title>
  <dc:subject/>
  <dc:creator>klzd291</dc:creator>
  <cp:keywords/>
  <dc:description/>
  <cp:lastModifiedBy>Maria Strandler Lindholm</cp:lastModifiedBy>
  <cp:revision>2</cp:revision>
  <cp:lastPrinted>2010-08-29T13:11:00Z</cp:lastPrinted>
  <dcterms:created xsi:type="dcterms:W3CDTF">2010-10-07T20:02:00Z</dcterms:created>
  <dcterms:modified xsi:type="dcterms:W3CDTF">2010-10-07T20:02:00Z</dcterms:modified>
</cp:coreProperties>
</file>