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6" w:rsidRDefault="00FD75B6" w:rsidP="00FD75B6">
      <w:r>
        <w:t>Som vi pratade om i Söndags så tänker vi anmäla tjejerna till lite olika Cuper.</w:t>
      </w:r>
    </w:p>
    <w:p w:rsidR="00FD75B6" w:rsidRDefault="00FD75B6" w:rsidP="00FD75B6">
      <w:r>
        <w:t>Dessutom har vi vår egna Cup som är Obligatorisk att delta i. Valla Cupen.</w:t>
      </w:r>
    </w:p>
    <w:p w:rsidR="00FD75B6" w:rsidRDefault="00FD75B6" w:rsidP="00FD75B6"/>
    <w:p w:rsidR="00FD75B6" w:rsidRDefault="00FD75B6" w:rsidP="00FD75B6">
      <w:r>
        <w:t xml:space="preserve">Feldts Cup i Kungshamn 11-13 Jan </w:t>
      </w:r>
      <w:r w:rsidR="00516669">
        <w:t>datum ej spikat ännu</w:t>
      </w:r>
    </w:p>
    <w:p w:rsidR="00FD75B6" w:rsidRPr="006F4122" w:rsidRDefault="006F4122" w:rsidP="00FD75B6">
      <w:pPr>
        <w:rPr>
          <w:lang w:val="en-US"/>
        </w:rPr>
      </w:pPr>
      <w:r w:rsidRPr="006F4122">
        <w:rPr>
          <w:lang w:val="en-US"/>
        </w:rPr>
        <w:t xml:space="preserve">Burger King Cup </w:t>
      </w:r>
      <w:proofErr w:type="spellStart"/>
      <w:r w:rsidRPr="006F4122">
        <w:rPr>
          <w:lang w:val="en-US"/>
        </w:rPr>
        <w:t>i</w:t>
      </w:r>
      <w:proofErr w:type="spellEnd"/>
      <w:r w:rsidRPr="006F4122">
        <w:rPr>
          <w:lang w:val="en-US"/>
        </w:rPr>
        <w:t xml:space="preserve"> </w:t>
      </w:r>
      <w:proofErr w:type="spellStart"/>
      <w:r w:rsidRPr="006F4122">
        <w:rPr>
          <w:lang w:val="en-US"/>
        </w:rPr>
        <w:t>Munkedal</w:t>
      </w:r>
      <w:proofErr w:type="spellEnd"/>
      <w:r w:rsidRPr="006F4122">
        <w:rPr>
          <w:lang w:val="en-US"/>
        </w:rPr>
        <w:t xml:space="preserve"> </w:t>
      </w:r>
      <w:r w:rsidR="00FD75B6" w:rsidRPr="006F4122">
        <w:rPr>
          <w:lang w:val="en-US"/>
        </w:rPr>
        <w:t xml:space="preserve">3 </w:t>
      </w:r>
      <w:proofErr w:type="spellStart"/>
      <w:r w:rsidR="00FD75B6" w:rsidRPr="006F4122">
        <w:rPr>
          <w:lang w:val="en-US"/>
        </w:rPr>
        <w:t>feb</w:t>
      </w:r>
      <w:proofErr w:type="spellEnd"/>
      <w:r w:rsidR="00FD75B6" w:rsidRPr="006F4122">
        <w:rPr>
          <w:lang w:val="en-US"/>
        </w:rPr>
        <w:t>,</w:t>
      </w:r>
      <w:r w:rsidRPr="006F4122">
        <w:rPr>
          <w:lang w:val="en-US"/>
        </w:rPr>
        <w:t xml:space="preserve"> </w:t>
      </w:r>
    </w:p>
    <w:p w:rsidR="007E2AB7" w:rsidRDefault="006F4122" w:rsidP="00FD75B6">
      <w:r>
        <w:t xml:space="preserve">Valla Cupen 20 </w:t>
      </w:r>
      <w:r w:rsidR="00FD75B6">
        <w:t>j</w:t>
      </w:r>
      <w:r>
        <w:t>anuari, och Söndag 3 Februari</w:t>
      </w:r>
    </w:p>
    <w:p w:rsidR="006F4122" w:rsidRDefault="006F4122" w:rsidP="00FD75B6">
      <w:proofErr w:type="spellStart"/>
      <w:r>
        <w:t>Myckleby</w:t>
      </w:r>
      <w:proofErr w:type="spellEnd"/>
      <w:r>
        <w:t xml:space="preserve"> Cup 22-24 feb, datum ej spikat ännu</w:t>
      </w:r>
    </w:p>
    <w:p w:rsidR="0015271F" w:rsidRDefault="0015271F" w:rsidP="00FD75B6"/>
    <w:p w:rsidR="0015271F" w:rsidRDefault="0015271F" w:rsidP="00FD75B6">
      <w:r>
        <w:t>Dessa cuper är bokade än så länge, vi kanske fyller på med fler om de passar in i schemat.</w:t>
      </w:r>
    </w:p>
    <w:p w:rsidR="0015271F" w:rsidRDefault="0015271F" w:rsidP="00FD75B6"/>
    <w:p w:rsidR="0015271F" w:rsidRDefault="0015271F" w:rsidP="00FD75B6">
      <w:r>
        <w:t>Vi har som avsikt att spela vissa med två lag och vissa med 1 lag och då i splittrade åldersgrupper.</w:t>
      </w:r>
    </w:p>
    <w:p w:rsidR="0015271F" w:rsidRDefault="0015271F" w:rsidP="00FD75B6"/>
    <w:p w:rsidR="0015271F" w:rsidRDefault="0015271F" w:rsidP="00FD75B6">
      <w:r>
        <w:t>Upplägget är som följande.</w:t>
      </w:r>
    </w:p>
    <w:p w:rsidR="0015271F" w:rsidRDefault="0015271F" w:rsidP="00FD75B6"/>
    <w:p w:rsidR="0015271F" w:rsidRDefault="0015271F" w:rsidP="00FD75B6">
      <w:pPr>
        <w:rPr>
          <w:b/>
        </w:rPr>
      </w:pPr>
      <w:r w:rsidRPr="00516669">
        <w:rPr>
          <w:b/>
        </w:rPr>
        <w:t xml:space="preserve">Feldts </w:t>
      </w:r>
      <w:r w:rsidR="00516669" w:rsidRPr="00516669">
        <w:rPr>
          <w:b/>
        </w:rPr>
        <w:t>Cup 2 lag i F-13 Gruppen</w:t>
      </w:r>
    </w:p>
    <w:p w:rsidR="00516669" w:rsidRPr="00516669" w:rsidRDefault="00516669" w:rsidP="00FD75B6">
      <w:pPr>
        <w:rPr>
          <w:b/>
        </w:rPr>
      </w:pPr>
    </w:p>
    <w:p w:rsidR="00516669" w:rsidRPr="00516669" w:rsidRDefault="00516669" w:rsidP="00FD75B6">
      <w:pPr>
        <w:rPr>
          <w:b/>
        </w:rPr>
      </w:pPr>
      <w:r w:rsidRPr="00516669">
        <w:rPr>
          <w:b/>
        </w:rPr>
        <w:t>Burger King Cup 1 lag i F-13 gruppen. Rent 06 lag</w:t>
      </w:r>
    </w:p>
    <w:p w:rsidR="00516669" w:rsidRDefault="00516669" w:rsidP="00FD75B6"/>
    <w:p w:rsidR="00516669" w:rsidRPr="00516669" w:rsidRDefault="00516669" w:rsidP="00FD75B6">
      <w:pPr>
        <w:rPr>
          <w:b/>
        </w:rPr>
      </w:pPr>
      <w:r w:rsidRPr="00516669">
        <w:rPr>
          <w:b/>
        </w:rPr>
        <w:t>Valla cuppen 1 lag i F-13 spelas 20 jan, och 1 lag i F-11 spelas 3 feb</w:t>
      </w:r>
    </w:p>
    <w:p w:rsidR="00516669" w:rsidRDefault="00516669" w:rsidP="00FD75B6">
      <w:r>
        <w:t>De som inte spelar kan komma och titta och heja på.</w:t>
      </w:r>
    </w:p>
    <w:p w:rsidR="00516669" w:rsidRDefault="00516669" w:rsidP="00FD75B6">
      <w:r>
        <w:t>Det innebär även att föräldrarna skall delta i Kiosk, sekretariat, och agera värdar precis som förra året. Det är OBLIGATORISKT att delta.</w:t>
      </w:r>
    </w:p>
    <w:p w:rsidR="00516669" w:rsidRDefault="00516669" w:rsidP="00FD75B6"/>
    <w:p w:rsidR="00516669" w:rsidRPr="00516669" w:rsidRDefault="00516669" w:rsidP="00FD75B6">
      <w:pPr>
        <w:rPr>
          <w:b/>
        </w:rPr>
      </w:pPr>
      <w:proofErr w:type="spellStart"/>
      <w:r w:rsidRPr="00516669">
        <w:rPr>
          <w:b/>
        </w:rPr>
        <w:t>Myckleby</w:t>
      </w:r>
      <w:proofErr w:type="spellEnd"/>
      <w:r w:rsidRPr="00516669">
        <w:rPr>
          <w:b/>
        </w:rPr>
        <w:t xml:space="preserve"> Cup 1 lag i F-11 gruppen rent 07/08 lag</w:t>
      </w:r>
    </w:p>
    <w:p w:rsidR="00516669" w:rsidRDefault="00516669" w:rsidP="00FD75B6"/>
    <w:p w:rsidR="00516669" w:rsidRDefault="00516669" w:rsidP="00FD75B6">
      <w:r>
        <w:t>Vi får här möjlighet att spela tillsammans med våra lagkompisar, men även möjlighet att möta samma årskullar vilket är något som både vi och SVFF rekommenderar. Våra yngre årskullar har ännu inte fått möjlighet att mäta sig med sammaårskullar ännu.</w:t>
      </w:r>
    </w:p>
    <w:p w:rsidR="00516669" w:rsidRDefault="00516669" w:rsidP="00FD75B6"/>
    <w:p w:rsidR="00516669" w:rsidRDefault="00516669" w:rsidP="00FD75B6">
      <w:r>
        <w:t>Det skall bli väldigt kul att se hur väl det slår ut och hur långt fram våra tjejer är i förhållande till övriga lag.</w:t>
      </w:r>
    </w:p>
    <w:p w:rsidR="00516669" w:rsidRDefault="00516669" w:rsidP="00FD75B6"/>
    <w:p w:rsidR="00516669" w:rsidRDefault="00516669" w:rsidP="00FD75B6">
      <w:r>
        <w:t>Det är bra att göra både och, samt att vi kan ha möjlighet till att spela fler cuper då alla inte erbjuder 06 grupper.</w:t>
      </w:r>
    </w:p>
    <w:p w:rsidR="00516669" w:rsidRDefault="00516669" w:rsidP="00FD75B6">
      <w:bookmarkStart w:id="0" w:name="_GoBack"/>
      <w:bookmarkEnd w:id="0"/>
    </w:p>
    <w:sectPr w:rsidR="00516669" w:rsidSect="00B808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B6"/>
    <w:rsid w:val="0015271F"/>
    <w:rsid w:val="00516669"/>
    <w:rsid w:val="006F4122"/>
    <w:rsid w:val="00B80831"/>
    <w:rsid w:val="00E139F1"/>
    <w:rsid w:val="00FD75B6"/>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80CA-DF20-C844-A521-717E8C92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9B4D60AB</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Johansson Prenninge</dc:creator>
  <cp:keywords/>
  <dc:description/>
  <cp:lastModifiedBy>Johansson, Martin</cp:lastModifiedBy>
  <cp:revision>2</cp:revision>
  <dcterms:created xsi:type="dcterms:W3CDTF">2018-11-09T22:29:00Z</dcterms:created>
  <dcterms:modified xsi:type="dcterms:W3CDTF">2018-11-30T09:52:00Z</dcterms:modified>
</cp:coreProperties>
</file>