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3B" w:rsidRDefault="0088043B" w:rsidP="0088043B">
      <w:pPr>
        <w:pStyle w:val="Rubrik1"/>
      </w:pPr>
      <w:bookmarkStart w:id="0" w:name="_GoBack"/>
      <w:bookmarkEnd w:id="0"/>
      <w:r>
        <w:t xml:space="preserve">Hallansvar – Öppning/Stängning av </w:t>
      </w:r>
      <w:proofErr w:type="spellStart"/>
      <w:r>
        <w:t>Attarpshallen</w:t>
      </w:r>
      <w:proofErr w:type="spellEnd"/>
    </w:p>
    <w:p w:rsidR="0088043B" w:rsidRDefault="0088043B" w:rsidP="0088043B"/>
    <w:p w:rsidR="0088043B" w:rsidRDefault="0088043B" w:rsidP="0088043B">
      <w:r>
        <w:t xml:space="preserve">Nytt för i år är att det även ingår hallansvar och vad menas med det ser ni nedan. Bernt kommer göra iordning en väska med de nycklar som behövs för att öppna. </w:t>
      </w:r>
    </w:p>
    <w:p w:rsidR="0088043B" w:rsidRDefault="0088043B" w:rsidP="0088043B"/>
    <w:p w:rsidR="0088043B" w:rsidRDefault="0088043B" w:rsidP="0088043B">
      <w:r>
        <w:t xml:space="preserve">I väskan finns: </w:t>
      </w:r>
    </w:p>
    <w:p w:rsidR="0088043B" w:rsidRDefault="0088043B" w:rsidP="0088043B">
      <w:pPr>
        <w:pStyle w:val="Liststycke"/>
        <w:numPr>
          <w:ilvl w:val="0"/>
          <w:numId w:val="1"/>
        </w:numPr>
      </w:pPr>
      <w:r>
        <w:t>entrékort</w:t>
      </w:r>
    </w:p>
    <w:p w:rsidR="0088043B" w:rsidRDefault="0088043B" w:rsidP="0088043B">
      <w:pPr>
        <w:pStyle w:val="Liststycke"/>
        <w:numPr>
          <w:ilvl w:val="0"/>
          <w:numId w:val="1"/>
        </w:numPr>
      </w:pPr>
      <w:r>
        <w:t xml:space="preserve">nyckel till kiosk </w:t>
      </w:r>
    </w:p>
    <w:p w:rsidR="0088043B" w:rsidRDefault="0088043B" w:rsidP="0088043B">
      <w:pPr>
        <w:pStyle w:val="Liststycke"/>
        <w:numPr>
          <w:ilvl w:val="0"/>
          <w:numId w:val="1"/>
        </w:numPr>
      </w:pPr>
      <w:r>
        <w:t>nyckel till bollförråd</w:t>
      </w:r>
    </w:p>
    <w:p w:rsidR="0088043B" w:rsidRDefault="0088043B" w:rsidP="0088043B">
      <w:r>
        <w:t xml:space="preserve"> </w:t>
      </w:r>
    </w:p>
    <w:p w:rsidR="0088043B" w:rsidRDefault="0088043B" w:rsidP="0088043B">
      <w:r>
        <w:t xml:space="preserve">Alla nycklar ni behöver finns i ett </w:t>
      </w:r>
      <w:r w:rsidRPr="0088043B">
        <w:rPr>
          <w:b/>
        </w:rPr>
        <w:t>nyckelskåp</w:t>
      </w:r>
      <w:r>
        <w:t xml:space="preserve"> i vårt bollförråd till vänster om kiosken.</w:t>
      </w:r>
      <w:r w:rsidR="00162D50">
        <w:t xml:space="preserve"> Glöm inte hänga tillbaka</w:t>
      </w:r>
      <w:r w:rsidR="000206F2">
        <w:t xml:space="preserve"> nycklar</w:t>
      </w:r>
      <w:r w:rsidR="00162D50">
        <w:t xml:space="preserve"> efter er.</w:t>
      </w:r>
    </w:p>
    <w:p w:rsidR="0088043B" w:rsidRDefault="0088043B" w:rsidP="0088043B">
      <w:pPr>
        <w:pStyle w:val="Rubrik2"/>
      </w:pPr>
      <w:r>
        <w:t>Öppning</w:t>
      </w:r>
    </w:p>
    <w:p w:rsidR="0088043B" w:rsidRDefault="002D5DFB" w:rsidP="00FE7851">
      <w:pPr>
        <w:pStyle w:val="Liststycke"/>
        <w:numPr>
          <w:ilvl w:val="0"/>
          <w:numId w:val="2"/>
        </w:numPr>
      </w:pPr>
      <w:r>
        <w:t>Ö</w:t>
      </w:r>
      <w:r w:rsidR="0088043B">
        <w:t>ppna ytterdörrarna på framsidan av hallen</w:t>
      </w:r>
      <w:r w:rsidR="00162D50">
        <w:t>, uppställningsnyckel i nyckelskåpet.</w:t>
      </w:r>
    </w:p>
    <w:p w:rsidR="0088043B" w:rsidRDefault="002D5DFB" w:rsidP="00FE7851">
      <w:pPr>
        <w:pStyle w:val="Liststycke"/>
        <w:numPr>
          <w:ilvl w:val="0"/>
          <w:numId w:val="2"/>
        </w:numPr>
      </w:pPr>
      <w:r>
        <w:t>Ö</w:t>
      </w:r>
      <w:r w:rsidR="0088043B">
        <w:t>ppna domarrummet och lyfta fram bord och stolar till sekretariatet</w:t>
      </w:r>
      <w:r w:rsidR="00162D50">
        <w:t xml:space="preserve">, </w:t>
      </w:r>
      <w:r w:rsidR="00162D50" w:rsidRPr="00162D50">
        <w:t>nyckel i nyckelskåpet</w:t>
      </w:r>
      <w:r w:rsidR="0054229B">
        <w:t>.</w:t>
      </w:r>
    </w:p>
    <w:p w:rsidR="00FE7851" w:rsidRDefault="002D5DFB" w:rsidP="000206F2">
      <w:pPr>
        <w:pStyle w:val="Liststycke"/>
        <w:numPr>
          <w:ilvl w:val="0"/>
          <w:numId w:val="2"/>
        </w:numPr>
      </w:pPr>
      <w:r>
        <w:t>Ö</w:t>
      </w:r>
      <w:r w:rsidR="0088043B">
        <w:t xml:space="preserve">ppna </w:t>
      </w:r>
      <w:r w:rsidR="000324F4">
        <w:t xml:space="preserve">lilla </w:t>
      </w:r>
      <w:r w:rsidR="00FE7851" w:rsidRPr="00FE7851">
        <w:t xml:space="preserve">städförrådet </w:t>
      </w:r>
      <w:r w:rsidR="00FE7851">
        <w:t>(bredvid bollförrådet) och låt dörren vara upplåst, n</w:t>
      </w:r>
      <w:r w:rsidR="000206F2" w:rsidRPr="000206F2">
        <w:t>yckel finns i nyckelskåpet Assa nyckel fyrkantigt huvud Märkt D</w:t>
      </w:r>
      <w:r w:rsidR="000206F2">
        <w:t>.</w:t>
      </w:r>
    </w:p>
    <w:p w:rsidR="0088043B" w:rsidRDefault="002D5DFB" w:rsidP="00FE7851">
      <w:pPr>
        <w:pStyle w:val="Liststycke"/>
        <w:numPr>
          <w:ilvl w:val="0"/>
          <w:numId w:val="2"/>
        </w:numPr>
      </w:pPr>
      <w:r>
        <w:t>T</w:t>
      </w:r>
      <w:r w:rsidR="00FE7851">
        <w:t>änd</w:t>
      </w:r>
      <w:r w:rsidR="0088043B">
        <w:t xml:space="preserve"> </w:t>
      </w:r>
      <w:r w:rsidR="0054229B">
        <w:t>lampor</w:t>
      </w:r>
      <w:r w:rsidR="0088043B">
        <w:t xml:space="preserve"> i korridorren, toaletter etc.</w:t>
      </w:r>
      <w:r w:rsidR="00FE7851">
        <w:t xml:space="preserve"> Knappar</w:t>
      </w:r>
      <w:r w:rsidR="00FE7851" w:rsidRPr="00FE7851">
        <w:t xml:space="preserve"> för att tända finns i </w:t>
      </w:r>
      <w:r w:rsidR="0054229B">
        <w:t xml:space="preserve">lilla </w:t>
      </w:r>
      <w:r w:rsidR="00FE7851" w:rsidRPr="00FE7851">
        <w:t>städförrådet på hö</w:t>
      </w:r>
      <w:r w:rsidR="00FE7851">
        <w:t>ger</w:t>
      </w:r>
      <w:r w:rsidR="00FE7851" w:rsidRPr="00FE7851">
        <w:t xml:space="preserve"> sida</w:t>
      </w:r>
      <w:r w:rsidR="000206F2">
        <w:t>, ALLA knappar skall vara uppåt (</w:t>
      </w:r>
      <w:r w:rsidR="00FE7851" w:rsidRPr="00FE7851">
        <w:t>tänt) samma knappar</w:t>
      </w:r>
      <w:r w:rsidR="00FE7851">
        <w:t xml:space="preserve"> skall vara neråt (s</w:t>
      </w:r>
      <w:r w:rsidR="00FE7851" w:rsidRPr="00FE7851">
        <w:t>läckt)</w:t>
      </w:r>
      <w:r w:rsidR="00FE7851">
        <w:t xml:space="preserve"> </w:t>
      </w:r>
      <w:r w:rsidR="00FE7851" w:rsidRPr="00FE7851">
        <w:t>när ni stänger.</w:t>
      </w:r>
    </w:p>
    <w:p w:rsidR="0088043B" w:rsidRDefault="002D5DFB" w:rsidP="00FE7851">
      <w:pPr>
        <w:pStyle w:val="Liststycke"/>
        <w:numPr>
          <w:ilvl w:val="0"/>
          <w:numId w:val="2"/>
        </w:numPr>
      </w:pPr>
      <w:r>
        <w:t>Ö</w:t>
      </w:r>
      <w:r w:rsidR="0088043B">
        <w:t>ppna kiosken</w:t>
      </w:r>
      <w:r w:rsidR="0054229B">
        <w:t>.</w:t>
      </w:r>
    </w:p>
    <w:p w:rsidR="00FE7851" w:rsidRDefault="00FE7851" w:rsidP="00FE7851">
      <w:pPr>
        <w:pStyle w:val="Rubrik2"/>
      </w:pPr>
      <w:r>
        <w:t>Stängning</w:t>
      </w:r>
    </w:p>
    <w:p w:rsidR="0088043B" w:rsidRDefault="002D5DFB" w:rsidP="00FE7851">
      <w:pPr>
        <w:pStyle w:val="Liststycke"/>
        <w:numPr>
          <w:ilvl w:val="0"/>
          <w:numId w:val="4"/>
        </w:numPr>
      </w:pPr>
      <w:r>
        <w:t>S</w:t>
      </w:r>
      <w:r w:rsidR="0088043B">
        <w:t xml:space="preserve">tänga </w:t>
      </w:r>
      <w:r w:rsidR="00FE7851">
        <w:t>alla 4 ytterdörrar</w:t>
      </w:r>
      <w:r w:rsidR="0088043B">
        <w:t xml:space="preserve"> på framsidan av hallen</w:t>
      </w:r>
      <w:r w:rsidR="000324F4">
        <w:t>, uppställningsnyckel i nyckelskåpet</w:t>
      </w:r>
      <w:r w:rsidR="0054229B">
        <w:t>.</w:t>
      </w:r>
    </w:p>
    <w:p w:rsidR="0088043B" w:rsidRDefault="002D5DFB" w:rsidP="00FE7851">
      <w:pPr>
        <w:pStyle w:val="Liststycke"/>
        <w:numPr>
          <w:ilvl w:val="0"/>
          <w:numId w:val="4"/>
        </w:numPr>
      </w:pPr>
      <w:r>
        <w:t>S</w:t>
      </w:r>
      <w:r w:rsidR="0088043B">
        <w:t>tälla tillbaka bord och stolar till sekretariatet in i domarrummet</w:t>
      </w:r>
      <w:r w:rsidR="000324F4">
        <w:t xml:space="preserve"> efter sista matchen</w:t>
      </w:r>
      <w:r w:rsidR="0054229B">
        <w:t xml:space="preserve"> samt låsa domarrummet.</w:t>
      </w:r>
    </w:p>
    <w:p w:rsidR="0088043B" w:rsidRDefault="002D5DFB" w:rsidP="00FE7851">
      <w:pPr>
        <w:pStyle w:val="Liststycke"/>
        <w:numPr>
          <w:ilvl w:val="0"/>
          <w:numId w:val="4"/>
        </w:numPr>
      </w:pPr>
      <w:r>
        <w:t>Låsa</w:t>
      </w:r>
      <w:r w:rsidR="0088043B">
        <w:t xml:space="preserve"> kiosken</w:t>
      </w:r>
      <w:r w:rsidR="0054229B">
        <w:t>.</w:t>
      </w:r>
    </w:p>
    <w:p w:rsidR="0088043B" w:rsidRDefault="002D5DFB" w:rsidP="00FE7851">
      <w:pPr>
        <w:pStyle w:val="Liststycke"/>
        <w:numPr>
          <w:ilvl w:val="0"/>
          <w:numId w:val="4"/>
        </w:numPr>
      </w:pPr>
      <w:r>
        <w:t>S</w:t>
      </w:r>
      <w:r w:rsidR="0088043B">
        <w:t>äkra dörrarna i korridorerna mot baksidan av hallen</w:t>
      </w:r>
      <w:r w:rsidR="0054229B">
        <w:t>.</w:t>
      </w:r>
    </w:p>
    <w:p w:rsidR="000324F4" w:rsidRDefault="000324F4" w:rsidP="00E76A30">
      <w:pPr>
        <w:pStyle w:val="Rubrik2"/>
      </w:pPr>
      <w:r>
        <w:t>Öppning för städgruppen</w:t>
      </w:r>
    </w:p>
    <w:p w:rsidR="000324F4" w:rsidRDefault="002D5DFB" w:rsidP="000324F4">
      <w:pPr>
        <w:pStyle w:val="Liststycke"/>
        <w:numPr>
          <w:ilvl w:val="0"/>
          <w:numId w:val="6"/>
        </w:numPr>
      </w:pPr>
      <w:r>
        <w:t>V</w:t>
      </w:r>
      <w:r w:rsidR="000324F4">
        <w:t xml:space="preserve">id hallansvar på söndagen möter ni upp städgruppen </w:t>
      </w:r>
      <w:r w:rsidR="000324F4" w:rsidRPr="000324F4">
        <w:rPr>
          <w:b/>
        </w:rPr>
        <w:t>kl. 20:00</w:t>
      </w:r>
      <w:r w:rsidR="000324F4">
        <w:t xml:space="preserve"> och visar var lilla </w:t>
      </w:r>
      <w:r w:rsidR="000324F4" w:rsidRPr="00FE7851">
        <w:t xml:space="preserve">städförrådet </w:t>
      </w:r>
      <w:r w:rsidR="000324F4">
        <w:t>finns, där finn</w:t>
      </w:r>
      <w:r>
        <w:t>s säckar städmaterial mm.</w:t>
      </w:r>
    </w:p>
    <w:p w:rsidR="002D5DFB" w:rsidRDefault="002D5DFB" w:rsidP="000324F4">
      <w:pPr>
        <w:pStyle w:val="Liststycke"/>
        <w:numPr>
          <w:ilvl w:val="0"/>
          <w:numId w:val="6"/>
        </w:numPr>
      </w:pPr>
      <w:r>
        <w:t>De ska sopa båda läktarna samt tömma alla papperskorgar i hallarna och i omklädningsrummen. Är det skräpigt på golven så plocka upp.</w:t>
      </w:r>
    </w:p>
    <w:p w:rsidR="000324F4" w:rsidRPr="000324F4" w:rsidRDefault="002D5DFB" w:rsidP="000324F4">
      <w:pPr>
        <w:pStyle w:val="Liststycke"/>
        <w:numPr>
          <w:ilvl w:val="0"/>
          <w:numId w:val="6"/>
        </w:numPr>
      </w:pPr>
      <w:r>
        <w:t>A</w:t>
      </w:r>
      <w:r w:rsidR="000324F4">
        <w:t xml:space="preserve">llt skräp slängs i containern som står vid matsalen. Släck alla lampor i korridorren, toaletter </w:t>
      </w:r>
      <w:proofErr w:type="spellStart"/>
      <w:r w:rsidR="000324F4">
        <w:t>etc</w:t>
      </w:r>
      <w:proofErr w:type="spellEnd"/>
      <w:r w:rsidR="000324F4">
        <w:t>, görs i lilla städ</w:t>
      </w:r>
      <w:r>
        <w:t>förrådet.</w:t>
      </w:r>
    </w:p>
    <w:p w:rsidR="0088043B" w:rsidRDefault="0088043B" w:rsidP="0088043B">
      <w:r>
        <w:t> </w:t>
      </w:r>
    </w:p>
    <w:p w:rsidR="000324F4" w:rsidRDefault="000324F4" w:rsidP="00E76A30">
      <w:pPr>
        <w:pStyle w:val="Rubrik2"/>
      </w:pPr>
      <w:r>
        <w:t>Viktigt!</w:t>
      </w:r>
    </w:p>
    <w:p w:rsidR="0088043B" w:rsidRDefault="000324F4" w:rsidP="0088043B">
      <w:r>
        <w:t>V</w:t>
      </w:r>
      <w:r w:rsidR="0088043B">
        <w:t>äskan</w:t>
      </w:r>
      <w:r>
        <w:t xml:space="preserve"> med nycklar</w:t>
      </w:r>
      <w:r w:rsidR="0088043B">
        <w:t xml:space="preserve"> måste ansvarigt lag hämta på kansliet efter överenskommelse med Bernt i veckan innan. Är det fler ansvariga lag samma helg så måste väskan lämnas över.</w:t>
      </w:r>
      <w:r>
        <w:t xml:space="preserve"> </w:t>
      </w:r>
      <w:r w:rsidRPr="000324F4">
        <w:t>Väskan</w:t>
      </w:r>
      <w:r>
        <w:t xml:space="preserve"> lämnas sedan</w:t>
      </w:r>
      <w:r w:rsidR="000206F2">
        <w:t xml:space="preserve"> i </w:t>
      </w:r>
      <w:r w:rsidRPr="000324F4">
        <w:t xml:space="preserve">Bernts brevinkast </w:t>
      </w:r>
      <w:proofErr w:type="spellStart"/>
      <w:r w:rsidRPr="000324F4">
        <w:t>Attarpsväg</w:t>
      </w:r>
      <w:r w:rsidR="000206F2">
        <w:t>en</w:t>
      </w:r>
      <w:proofErr w:type="spellEnd"/>
      <w:r w:rsidR="000206F2">
        <w:t xml:space="preserve"> 12 B första våningen senast k</w:t>
      </w:r>
      <w:r w:rsidRPr="000324F4">
        <w:t>l.</w:t>
      </w:r>
      <w:r w:rsidR="000206F2">
        <w:t xml:space="preserve"> </w:t>
      </w:r>
      <w:r w:rsidRPr="000324F4">
        <w:t xml:space="preserve">20:30, annars ring </w:t>
      </w:r>
      <w:r w:rsidR="000206F2">
        <w:br/>
      </w:r>
      <w:r w:rsidRPr="000324F4">
        <w:t>070</w:t>
      </w:r>
      <w:r w:rsidR="000206F2">
        <w:t>-</w:t>
      </w:r>
      <w:r w:rsidRPr="000324F4">
        <w:t>574</w:t>
      </w:r>
      <w:r w:rsidR="000206F2">
        <w:t xml:space="preserve"> </w:t>
      </w:r>
      <w:r w:rsidRPr="000324F4">
        <w:t>03</w:t>
      </w:r>
      <w:r w:rsidR="000206F2">
        <w:t xml:space="preserve"> </w:t>
      </w:r>
      <w:r w:rsidRPr="000324F4">
        <w:t>95</w:t>
      </w:r>
      <w:r w:rsidR="000206F2">
        <w:t>.</w:t>
      </w:r>
    </w:p>
    <w:p w:rsidR="00AB44CF" w:rsidRDefault="00AB44CF"/>
    <w:p w:rsidR="0088043B" w:rsidRDefault="0088043B"/>
    <w:sectPr w:rsidR="0088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EF0"/>
    <w:multiLevelType w:val="hybridMultilevel"/>
    <w:tmpl w:val="59327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1071"/>
    <w:multiLevelType w:val="hybridMultilevel"/>
    <w:tmpl w:val="079EA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FBF"/>
    <w:multiLevelType w:val="hybridMultilevel"/>
    <w:tmpl w:val="B43AC720"/>
    <w:lvl w:ilvl="0" w:tplc="9C9234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C4500"/>
    <w:multiLevelType w:val="hybridMultilevel"/>
    <w:tmpl w:val="C7CE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73E76"/>
    <w:multiLevelType w:val="hybridMultilevel"/>
    <w:tmpl w:val="FE745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23579"/>
    <w:multiLevelType w:val="hybridMultilevel"/>
    <w:tmpl w:val="3CBED38A"/>
    <w:lvl w:ilvl="0" w:tplc="43E047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3B"/>
    <w:rsid w:val="000206F2"/>
    <w:rsid w:val="000324F4"/>
    <w:rsid w:val="00162D50"/>
    <w:rsid w:val="002D5DFB"/>
    <w:rsid w:val="0054229B"/>
    <w:rsid w:val="0088043B"/>
    <w:rsid w:val="00AB44CF"/>
    <w:rsid w:val="00E13A96"/>
    <w:rsid w:val="00E57308"/>
    <w:rsid w:val="00E76A30"/>
    <w:rsid w:val="00F277CC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D657D163</Template>
  <TotalTime>0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Mellqvist Anette</dc:creator>
  <cp:lastModifiedBy>Susanne Brewitz</cp:lastModifiedBy>
  <cp:revision>2</cp:revision>
  <dcterms:created xsi:type="dcterms:W3CDTF">2017-01-24T06:53:00Z</dcterms:created>
  <dcterms:modified xsi:type="dcterms:W3CDTF">2017-01-24T06:53:00Z</dcterms:modified>
</cp:coreProperties>
</file>