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C" w:rsidRDefault="0019018C" w:rsidP="002D174F">
      <w:pPr>
        <w:pStyle w:val="Sidhuvud"/>
        <w:tabs>
          <w:tab w:val="clear" w:pos="4536"/>
          <w:tab w:val="clear" w:pos="9072"/>
          <w:tab w:val="left" w:pos="3600"/>
          <w:tab w:val="left" w:pos="6540"/>
        </w:tabs>
        <w:rPr>
          <w:b/>
        </w:rPr>
      </w:pPr>
      <w:r w:rsidRPr="00C8266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margin-left:-32.4pt;margin-top:-3.6pt;width:56.5pt;height:63pt;z-index:-12" wrapcoords="-191 0 -191 21429 21600 21429 21600 0 -191 0">
            <v:imagedata r:id="rId6" o:title="gff_logo_rgb"/>
            <w10:wrap type="tight"/>
          </v:shape>
        </w:pict>
      </w:r>
    </w:p>
    <w:p w:rsidR="00711767" w:rsidRDefault="00711767" w:rsidP="002D174F">
      <w:pPr>
        <w:pStyle w:val="Sidhuvud"/>
        <w:tabs>
          <w:tab w:val="clear" w:pos="4536"/>
          <w:tab w:val="clear" w:pos="9072"/>
          <w:tab w:val="left" w:pos="3600"/>
          <w:tab w:val="left" w:pos="6540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margin-left:109.1pt;margin-top:-3.6pt;width:3in;height:17.95pt;z-index:12">
            <v:textbox style="mso-next-textbox:#_x0000_s2127">
              <w:txbxContent>
                <w:p w:rsidR="00711767" w:rsidRDefault="00DD344D" w:rsidP="00711767">
                  <w:r>
                    <w:t>IFK Björkö</w:t>
                  </w:r>
                </w:p>
              </w:txbxContent>
            </v:textbox>
          </v:shape>
        </w:pict>
      </w:r>
      <w:r w:rsidR="004B02A2">
        <w:rPr>
          <w:b/>
        </w:rPr>
        <w:t xml:space="preserve"> </w:t>
      </w:r>
      <w:r>
        <w:rPr>
          <w:b/>
        </w:rPr>
        <w:t xml:space="preserve">Föreningens namn: </w:t>
      </w:r>
    </w:p>
    <w:p w:rsidR="00711767" w:rsidRDefault="00711767" w:rsidP="002D174F">
      <w:pPr>
        <w:pStyle w:val="Sidhuvud"/>
        <w:tabs>
          <w:tab w:val="clear" w:pos="4536"/>
          <w:tab w:val="clear" w:pos="9072"/>
          <w:tab w:val="left" w:pos="3600"/>
          <w:tab w:val="left" w:pos="6540"/>
        </w:tabs>
        <w:rPr>
          <w:b/>
        </w:rPr>
      </w:pPr>
      <w:r>
        <w:rPr>
          <w:b/>
          <w:noProof/>
        </w:rPr>
        <w:pict>
          <v:shape id="_x0000_s2105" type="#_x0000_t202" style="position:absolute;margin-left:370.1pt;margin-top:9.6pt;width:99pt;height:18pt;z-index:4">
            <v:textbox>
              <w:txbxContent>
                <w:p w:rsidR="002D174F" w:rsidRDefault="00DD344D">
                  <w:r>
                    <w:t>2011-11-13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2095" type="#_x0000_t202" style="position:absolute;margin-left:217.1pt;margin-top:9.6pt;width:108pt;height:17.95pt;z-index:3">
            <v:textbox style="mso-next-textbox:#_x0000_s2095">
              <w:txbxContent>
                <w:p w:rsidR="002D174F" w:rsidRDefault="00536427">
                  <w:r>
                    <w:t>Nov. P12 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2092" type="#_x0000_t202" style="position:absolute;margin-left:82.1pt;margin-top:9.6pt;width:99pt;height:17.95pt;z-index:2">
            <v:textbox style="mso-next-textbox:#_x0000_s2092">
              <w:txbxContent>
                <w:p w:rsidR="002D174F" w:rsidRDefault="00536427">
                  <w:r>
                    <w:t>060946021</w:t>
                  </w:r>
                </w:p>
              </w:txbxContent>
            </v:textbox>
          </v:shape>
        </w:pict>
      </w:r>
    </w:p>
    <w:p w:rsidR="00091D38" w:rsidRDefault="00C82668" w:rsidP="002D174F">
      <w:pPr>
        <w:pStyle w:val="Sidhuvud"/>
        <w:tabs>
          <w:tab w:val="clear" w:pos="4536"/>
          <w:tab w:val="clear" w:pos="9072"/>
          <w:tab w:val="left" w:pos="3600"/>
          <w:tab w:val="left" w:pos="6540"/>
        </w:tabs>
        <w:rPr>
          <w:b/>
        </w:rPr>
      </w:pPr>
      <w:r w:rsidRPr="00C82668">
        <w:rPr>
          <w:b/>
        </w:rPr>
        <w:t>Match</w:t>
      </w:r>
      <w:r w:rsidR="00CE1026">
        <w:rPr>
          <w:b/>
        </w:rPr>
        <w:t>n</w:t>
      </w:r>
      <w:r w:rsidRPr="00C82668">
        <w:rPr>
          <w:b/>
        </w:rPr>
        <w:t>ummer</w:t>
      </w:r>
      <w:r w:rsidR="009E0D8B">
        <w:rPr>
          <w:b/>
        </w:rPr>
        <w:t xml:space="preserve"> </w:t>
      </w:r>
      <w:r w:rsidR="002D174F">
        <w:rPr>
          <w:b/>
        </w:rPr>
        <w:t xml:space="preserve"> </w:t>
      </w:r>
      <w:r w:rsidRPr="00C82668">
        <w:rPr>
          <w:b/>
        </w:rPr>
        <w:tab/>
      </w:r>
      <w:r w:rsidR="009E0D8B">
        <w:rPr>
          <w:b/>
        </w:rPr>
        <w:t xml:space="preserve">  </w:t>
      </w:r>
      <w:r w:rsidRPr="00C82668">
        <w:rPr>
          <w:b/>
        </w:rPr>
        <w:t>Serie</w:t>
      </w:r>
      <w:r w:rsidR="002D174F">
        <w:rPr>
          <w:b/>
        </w:rPr>
        <w:t xml:space="preserve"> </w:t>
      </w:r>
      <w:r w:rsidRPr="00C82668">
        <w:rPr>
          <w:b/>
        </w:rPr>
        <w:t xml:space="preserve">  </w:t>
      </w:r>
      <w:r w:rsidR="002D174F">
        <w:rPr>
          <w:b/>
        </w:rPr>
        <w:t xml:space="preserve">                </w:t>
      </w:r>
      <w:r w:rsidR="002D174F">
        <w:rPr>
          <w:b/>
        </w:rPr>
        <w:tab/>
        <w:t xml:space="preserve"> Datum </w:t>
      </w:r>
    </w:p>
    <w:p w:rsidR="00C82668" w:rsidRDefault="006D3261" w:rsidP="00C82668">
      <w:pPr>
        <w:pStyle w:val="Sidhuvud"/>
        <w:tabs>
          <w:tab w:val="clear" w:pos="4536"/>
          <w:tab w:val="left" w:pos="3600"/>
        </w:tabs>
        <w:rPr>
          <w:b/>
        </w:rPr>
      </w:pPr>
      <w:r>
        <w:rPr>
          <w:b/>
          <w:noProof/>
        </w:rPr>
        <w:pict>
          <v:shape id="_x0000_s2107" type="#_x0000_t202" style="position:absolute;margin-left:294.5pt;margin-top:13.2pt;width:171pt;height:17.95pt;z-index:6">
            <v:textbox style="mso-next-textbox:#_x0000_s2107">
              <w:txbxContent>
                <w:p w:rsidR="002D174F" w:rsidRDefault="00DD344D" w:rsidP="002D174F">
                  <w:r>
                    <w:t>Utbynäs</w:t>
                  </w:r>
                  <w:r w:rsidR="00536427">
                    <w:t xml:space="preserve"> SK</w:t>
                  </w:r>
                </w:p>
              </w:txbxContent>
            </v:textbox>
          </v:shape>
        </w:pict>
      </w:r>
      <w:r w:rsidR="00B0018F">
        <w:rPr>
          <w:b/>
          <w:noProof/>
        </w:rPr>
        <w:pict>
          <v:shape id="_x0000_s2106" type="#_x0000_t202" style="position:absolute;margin-left:33.5pt;margin-top:13.2pt;width:189pt;height:17.95pt;z-index:5">
            <v:textbox style="mso-next-textbox:#_x0000_s2106">
              <w:txbxContent>
                <w:p w:rsidR="002D174F" w:rsidRDefault="00DD344D" w:rsidP="002D174F">
                  <w:r>
                    <w:t>IFK Björkö</w:t>
                  </w:r>
                </w:p>
              </w:txbxContent>
            </v:textbox>
          </v:shape>
        </w:pict>
      </w:r>
    </w:p>
    <w:p w:rsidR="00C82668" w:rsidRPr="00C82668" w:rsidRDefault="004B02A2" w:rsidP="00C82668">
      <w:pPr>
        <w:pStyle w:val="Sidhuvud"/>
        <w:tabs>
          <w:tab w:val="clear" w:pos="4536"/>
          <w:tab w:val="left" w:pos="3600"/>
        </w:tabs>
        <w:rPr>
          <w:b/>
        </w:rPr>
      </w:pPr>
      <w:r>
        <w:rPr>
          <w:b/>
        </w:rPr>
        <w:t xml:space="preserve"> </w:t>
      </w:r>
      <w:r w:rsidR="00C82668">
        <w:rPr>
          <w:b/>
        </w:rPr>
        <w:t>Hemmalag</w:t>
      </w:r>
      <w:r w:rsidR="002D174F">
        <w:rPr>
          <w:b/>
        </w:rPr>
        <w:t xml:space="preserve"> </w:t>
      </w:r>
      <w:r w:rsidR="00C82668">
        <w:rPr>
          <w:b/>
        </w:rPr>
        <w:tab/>
      </w:r>
      <w:r w:rsidR="002D174F">
        <w:rPr>
          <w:b/>
        </w:rPr>
        <w:t xml:space="preserve">           </w:t>
      </w:r>
      <w:r w:rsidR="00DB7618">
        <w:rPr>
          <w:b/>
        </w:rPr>
        <w:t xml:space="preserve">  </w:t>
      </w:r>
      <w:r w:rsidR="009E0D8B">
        <w:rPr>
          <w:b/>
        </w:rPr>
        <w:t xml:space="preserve"> </w:t>
      </w:r>
      <w:r>
        <w:rPr>
          <w:b/>
        </w:rPr>
        <w:t xml:space="preserve">                 </w:t>
      </w:r>
      <w:r w:rsidR="00C82668">
        <w:rPr>
          <w:b/>
        </w:rPr>
        <w:t>Bortalag</w:t>
      </w:r>
      <w:r w:rsidR="002D174F">
        <w:rPr>
          <w:b/>
        </w:rPr>
        <w:t xml:space="preserve">    </w:t>
      </w:r>
    </w:p>
    <w:p w:rsidR="00C82668" w:rsidRDefault="00420A74" w:rsidP="00170DC5">
      <w:pPr>
        <w:pStyle w:val="Sidhuvud"/>
        <w:tabs>
          <w:tab w:val="left" w:pos="900"/>
        </w:tabs>
        <w:rPr>
          <w:b/>
        </w:rPr>
      </w:pPr>
      <w:r>
        <w:rPr>
          <w:b/>
          <w:noProof/>
        </w:rPr>
        <w:pict>
          <v:shape id="_x0000_s2110" type="#_x0000_t202" style="position:absolute;margin-left:63pt;margin-top:8.4pt;width:189pt;height:19.2pt;z-index:7">
            <v:textbox>
              <w:txbxContent>
                <w:p w:rsidR="00420A74" w:rsidRDefault="00DD344D">
                  <w:r>
                    <w:t>Färjenäs</w:t>
                  </w:r>
                </w:p>
              </w:txbxContent>
            </v:textbox>
          </v:shape>
        </w:pict>
      </w:r>
      <w:r w:rsidR="00170DC5">
        <w:rPr>
          <w:b/>
        </w:rPr>
        <w:t xml:space="preserve"> </w:t>
      </w:r>
      <w:r w:rsidR="00170DC5">
        <w:rPr>
          <w:b/>
        </w:rPr>
        <w:tab/>
      </w:r>
    </w:p>
    <w:p w:rsidR="00091D38" w:rsidRDefault="00C82668" w:rsidP="00C82668">
      <w:pPr>
        <w:pStyle w:val="Sidhuvud"/>
        <w:tabs>
          <w:tab w:val="left" w:pos="540"/>
        </w:tabs>
        <w:rPr>
          <w:b/>
        </w:rPr>
      </w:pPr>
      <w:r>
        <w:rPr>
          <w:b/>
        </w:rPr>
        <w:tab/>
        <w:t xml:space="preserve"> </w:t>
      </w:r>
      <w:r w:rsidR="00420A74">
        <w:rPr>
          <w:b/>
        </w:rPr>
        <w:t xml:space="preserve">Plan </w:t>
      </w:r>
      <w:r w:rsidR="00420A74">
        <w:rPr>
          <w:b/>
        </w:rPr>
        <w:tab/>
      </w:r>
      <w:r w:rsidR="00420A74">
        <w:rPr>
          <w:b/>
        </w:rPr>
        <w:tab/>
      </w:r>
      <w:r w:rsidR="00091D38" w:rsidRPr="00170DC5">
        <w:rPr>
          <w:b/>
        </w:rPr>
        <w:t xml:space="preserve"> Slutresultat </w:t>
      </w:r>
      <w:proofErr w:type="gramStart"/>
      <w:r w:rsidR="00091D38" w:rsidRPr="00170DC5">
        <w:rPr>
          <w:b/>
        </w:rPr>
        <w:t>………</w:t>
      </w:r>
      <w:proofErr w:type="gramEnd"/>
      <w:r w:rsidR="00091D38" w:rsidRPr="00170DC5">
        <w:rPr>
          <w:b/>
        </w:rPr>
        <w:t xml:space="preserve"> </w:t>
      </w:r>
      <w:r w:rsidR="00091D38" w:rsidRPr="00BD05A8">
        <w:rPr>
          <w:b/>
        </w:rPr>
        <w:t>---</w:t>
      </w:r>
      <w:r w:rsidR="00091D38" w:rsidRPr="00170DC5">
        <w:rPr>
          <w:b/>
        </w:rPr>
        <w:t xml:space="preserve"> ………</w:t>
      </w:r>
    </w:p>
    <w:p w:rsidR="00420A74" w:rsidRPr="00170DC5" w:rsidRDefault="00420A74" w:rsidP="00C82668">
      <w:pPr>
        <w:pStyle w:val="Sidhuvud"/>
        <w:tabs>
          <w:tab w:val="left" w:pos="540"/>
        </w:tabs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18"/>
        <w:gridCol w:w="1980"/>
        <w:gridCol w:w="3876"/>
        <w:gridCol w:w="804"/>
        <w:gridCol w:w="720"/>
        <w:gridCol w:w="900"/>
      </w:tblGrid>
      <w:tr w:rsidR="007108FB" w:rsidRPr="007108FB" w:rsidTr="007108FB"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  <w:proofErr w:type="spellStart"/>
            <w:r w:rsidRPr="007108FB">
              <w:rPr>
                <w:rFonts w:ascii="Book Antiqua" w:hAnsi="Book Antiqua"/>
              </w:rPr>
              <w:t>Lagk</w:t>
            </w:r>
            <w:proofErr w:type="spellEnd"/>
            <w:r w:rsidRPr="007108FB">
              <w:rPr>
                <w:rFonts w:ascii="Book Antiqua" w:hAnsi="Book Antiqua"/>
              </w:rPr>
              <w:br/>
              <w:t>Ers:</w:t>
            </w: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Nr:</w:t>
            </w:r>
          </w:p>
        </w:tc>
        <w:tc>
          <w:tcPr>
            <w:tcW w:w="198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Personnummer:</w:t>
            </w:r>
          </w:p>
        </w:tc>
        <w:tc>
          <w:tcPr>
            <w:tcW w:w="3876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Namn: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  <w:proofErr w:type="spellStart"/>
            <w:r w:rsidRPr="007108FB">
              <w:rPr>
                <w:rFonts w:ascii="Book Antiqua" w:hAnsi="Book Antiqua"/>
              </w:rPr>
              <w:t>Varn</w:t>
            </w:r>
            <w:proofErr w:type="spellEnd"/>
            <w:r w:rsidRPr="007108FB">
              <w:rPr>
                <w:rFonts w:ascii="Book Antiqua" w:hAnsi="Book Antiqua"/>
              </w:rPr>
              <w:t>:</w:t>
            </w: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  <w:proofErr w:type="spellStart"/>
            <w:r w:rsidRPr="007108FB">
              <w:rPr>
                <w:rFonts w:ascii="Book Antiqua" w:hAnsi="Book Antiqua"/>
              </w:rPr>
              <w:t>Utv</w:t>
            </w:r>
            <w:proofErr w:type="spellEnd"/>
            <w:r w:rsidRPr="007108FB">
              <w:rPr>
                <w:rFonts w:ascii="Book Antiqua" w:hAnsi="Book Antiqua"/>
              </w:rPr>
              <w:t xml:space="preserve">*  </w:t>
            </w: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  <w:proofErr w:type="spellStart"/>
            <w:r w:rsidRPr="007108FB">
              <w:rPr>
                <w:rFonts w:ascii="Book Antiqua" w:hAnsi="Book Antiqua"/>
              </w:rPr>
              <w:t>Ant</w:t>
            </w:r>
            <w:proofErr w:type="spellEnd"/>
            <w:r w:rsidRPr="007108FB">
              <w:rPr>
                <w:rFonts w:ascii="Book Antiqua" w:hAnsi="Book Antiqua"/>
              </w:rPr>
              <w:br/>
              <w:t>mål:</w:t>
            </w: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2000-03-07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Albin Falk Kämpe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1999-12-05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Alec Tunstad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2000-06-13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Anton Hedberg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2000-01-28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Anton Kyldahl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1999-02-28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 xml:space="preserve">Emil </w:t>
            </w:r>
            <w:proofErr w:type="spellStart"/>
            <w:r w:rsidRPr="007108FB">
              <w:rPr>
                <w:rFonts w:ascii="Book Antiqua" w:hAnsi="Book Antiqua"/>
              </w:rPr>
              <w:t>Kahari</w:t>
            </w:r>
            <w:proofErr w:type="spellEnd"/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2000-07-08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Erik Knutsson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1999-02-18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Filip André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1999-11-11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Gustav Claeson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2000-12-15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Jacob Rossing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2001-01-30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Ludwig Olsson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2000-04-27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Simon Andersson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2000-07-19</w:t>
            </w:r>
          </w:p>
        </w:tc>
        <w:tc>
          <w:tcPr>
            <w:tcW w:w="3876" w:type="dxa"/>
          </w:tcPr>
          <w:p w:rsidR="008D3ECA" w:rsidRPr="007108FB" w:rsidRDefault="00DD344D">
            <w:pPr>
              <w:rPr>
                <w:rFonts w:ascii="Book Antiqua" w:hAnsi="Book Antiqua"/>
              </w:rPr>
            </w:pPr>
            <w:r w:rsidRPr="007108FB">
              <w:rPr>
                <w:rFonts w:ascii="Book Antiqua" w:hAnsi="Book Antiqua"/>
              </w:rPr>
              <w:t>Tobias Alexandersson</w:t>
            </w: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3876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3876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3876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  <w:tr w:rsidR="007108FB" w:rsidRPr="007108FB" w:rsidTr="007108FB">
        <w:trPr>
          <w:trHeight w:val="300"/>
        </w:trPr>
        <w:tc>
          <w:tcPr>
            <w:tcW w:w="75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618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3876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804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8D3ECA" w:rsidRPr="007108FB" w:rsidRDefault="008D3ECA">
            <w:pPr>
              <w:rPr>
                <w:rFonts w:ascii="Book Antiqua" w:hAnsi="Book Antiqua"/>
              </w:rPr>
            </w:pPr>
          </w:p>
        </w:tc>
      </w:tr>
    </w:tbl>
    <w:p w:rsidR="00867ADD" w:rsidRDefault="00B97E3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_x0000_s2116" type="#_x0000_t202" style="position:absolute;margin-left:84.6pt;margin-top:3.8pt;width:225pt;height:63pt;z-index:9;mso-position-horizontal-relative:text;mso-position-vertical-relative:text">
            <v:textbox style="mso-next-textbox:#_x0000_s2116">
              <w:txbxContent>
                <w:p w:rsidR="00B97E3C" w:rsidRDefault="00536427">
                  <w:r>
                    <w:t>Peter T Johansson</w:t>
                  </w:r>
                </w:p>
                <w:p w:rsidR="00536427" w:rsidRDefault="00536427">
                  <w:r>
                    <w:t>Niklas Andersson</w:t>
                  </w:r>
                </w:p>
              </w:txbxContent>
            </v:textbox>
          </v:shape>
        </w:pict>
      </w:r>
      <w:r w:rsidR="00BD1037">
        <w:rPr>
          <w:rFonts w:ascii="Book Antiqua" w:hAnsi="Book Antiqua"/>
          <w:noProof/>
        </w:rPr>
        <w:pict>
          <v:shape id="_x0000_s2113" type="#_x0000_t202" style="position:absolute;margin-left:354.6pt;margin-top:2.8pt;width:122.4pt;height:48.45pt;z-index:8;mso-position-horizontal-relative:text;mso-position-vertical-relative:text">
            <v:textbox style="mso-next-textbox:#_x0000_s2113">
              <w:txbxContent>
                <w:p w:rsidR="00BD1037" w:rsidRDefault="006D2288">
                  <w:r>
                    <w:t>*</w:t>
                  </w:r>
                  <w:r w:rsidR="00BD1037" w:rsidRPr="00BD1037">
                    <w:t xml:space="preserve">L= lindrig utvisning, </w:t>
                  </w:r>
                  <w:r w:rsidR="00D23DA5">
                    <w:t>G = grov utvisning</w:t>
                  </w:r>
                </w:p>
                <w:p w:rsidR="00D23DA5" w:rsidRPr="00BD1037" w:rsidRDefault="00D23DA5">
                  <w:r>
                    <w:t>V = varning</w:t>
                  </w:r>
                </w:p>
              </w:txbxContent>
            </v:textbox>
          </v:shape>
        </w:pict>
      </w:r>
      <w:r>
        <w:rPr>
          <w:rFonts w:ascii="Book Antiqua" w:hAnsi="Book Antiqua"/>
        </w:rPr>
        <w:t>Lagansvarig</w:t>
      </w:r>
      <w:r w:rsidR="001F2851">
        <w:rPr>
          <w:rFonts w:ascii="Book Antiqua" w:hAnsi="Book Antiqua"/>
        </w:rPr>
        <w:t>a</w:t>
      </w:r>
    </w:p>
    <w:p w:rsidR="001F2851" w:rsidRPr="004D6597" w:rsidRDefault="001F2851">
      <w:pPr>
        <w:rPr>
          <w:rFonts w:ascii="Book Antiqua" w:hAnsi="Book Antiqua"/>
        </w:rPr>
      </w:pPr>
      <w:r>
        <w:rPr>
          <w:rFonts w:ascii="Book Antiqua" w:hAnsi="Book Antiqua"/>
        </w:rPr>
        <w:t>(Alla)</w:t>
      </w:r>
    </w:p>
    <w:p w:rsidR="00292D75" w:rsidRDefault="00292D75">
      <w:pPr>
        <w:rPr>
          <w:rFonts w:ascii="Book Antiqua" w:hAnsi="Book Antiqua"/>
        </w:rPr>
      </w:pPr>
    </w:p>
    <w:p w:rsidR="001F2851" w:rsidRDefault="001F2851" w:rsidP="00C171ED">
      <w:pPr>
        <w:tabs>
          <w:tab w:val="left" w:pos="1304"/>
          <w:tab w:val="left" w:pos="2608"/>
          <w:tab w:val="left" w:pos="3912"/>
          <w:tab w:val="left" w:pos="4620"/>
        </w:tabs>
        <w:rPr>
          <w:rFonts w:ascii="Book Antiqua" w:hAnsi="Book Antiqua"/>
        </w:rPr>
      </w:pPr>
    </w:p>
    <w:p w:rsidR="001F2851" w:rsidRDefault="001F2851" w:rsidP="00C171ED">
      <w:pPr>
        <w:tabs>
          <w:tab w:val="left" w:pos="1304"/>
          <w:tab w:val="left" w:pos="2608"/>
          <w:tab w:val="left" w:pos="3912"/>
          <w:tab w:val="left" w:pos="4620"/>
        </w:tabs>
        <w:rPr>
          <w:rFonts w:ascii="Book Antiqua" w:hAnsi="Book Antiqua"/>
        </w:rPr>
      </w:pPr>
    </w:p>
    <w:p w:rsidR="00420A74" w:rsidRDefault="00437104" w:rsidP="00C171ED">
      <w:pPr>
        <w:tabs>
          <w:tab w:val="left" w:pos="1304"/>
          <w:tab w:val="left" w:pos="2608"/>
          <w:tab w:val="left" w:pos="3912"/>
          <w:tab w:val="left" w:pos="4620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_x0000_s2126" type="#_x0000_t202" style="position:absolute;margin-left:291.6pt;margin-top:.95pt;width:54pt;height:18pt;z-index:11">
            <v:textbox>
              <w:txbxContent>
                <w:p w:rsidR="00C171ED" w:rsidRDefault="00C171ED"/>
              </w:txbxContent>
            </v:textbox>
          </v:shape>
        </w:pict>
      </w:r>
      <w:r w:rsidR="001E3415">
        <w:rPr>
          <w:rFonts w:ascii="Book Antiqua" w:hAnsi="Book Antiqua"/>
          <w:noProof/>
        </w:rPr>
        <w:pict>
          <v:shape id="_x0000_s2120" type="#_x0000_t202" style="position:absolute;margin-left:48.6pt;margin-top:.95pt;width:171pt;height:18pt;z-index:10">
            <v:textbox style="mso-next-textbox:#_x0000_s2120">
              <w:txbxContent>
                <w:p w:rsidR="00B97E3C" w:rsidRDefault="00B97E3C" w:rsidP="00B97E3C"/>
              </w:txbxContent>
            </v:textbox>
          </v:shape>
        </w:pict>
      </w:r>
      <w:r w:rsidR="00B97E3C">
        <w:rPr>
          <w:rFonts w:ascii="Book Antiqua" w:hAnsi="Book Antiqua"/>
        </w:rPr>
        <w:t xml:space="preserve">Domare </w:t>
      </w:r>
      <w:r w:rsidR="00B97E3C">
        <w:rPr>
          <w:rFonts w:ascii="Book Antiqua" w:hAnsi="Book Antiqua"/>
        </w:rPr>
        <w:tab/>
      </w:r>
      <w:r w:rsidR="00B97E3C">
        <w:rPr>
          <w:rFonts w:ascii="Book Antiqua" w:hAnsi="Book Antiqua"/>
        </w:rPr>
        <w:tab/>
      </w:r>
      <w:r w:rsidR="00B97E3C">
        <w:rPr>
          <w:rFonts w:ascii="Book Antiqua" w:hAnsi="Book Antiqua"/>
        </w:rPr>
        <w:tab/>
        <w:t xml:space="preserve"> </w:t>
      </w:r>
      <w:r w:rsidR="00C171ED">
        <w:rPr>
          <w:rFonts w:ascii="Book Antiqua" w:hAnsi="Book Antiqua"/>
        </w:rPr>
        <w:tab/>
      </w:r>
      <w:proofErr w:type="spellStart"/>
      <w:r w:rsidR="00C171ED">
        <w:rPr>
          <w:rFonts w:ascii="Book Antiqua" w:hAnsi="Book Antiqua"/>
        </w:rPr>
        <w:t>Domarnr</w:t>
      </w:r>
      <w:proofErr w:type="spellEnd"/>
      <w:r w:rsidR="00C171ED">
        <w:rPr>
          <w:rFonts w:ascii="Book Antiqua" w:hAnsi="Book Antiqua"/>
        </w:rPr>
        <w:t xml:space="preserve"> </w:t>
      </w:r>
    </w:p>
    <w:p w:rsidR="00353A62" w:rsidRPr="00420A74" w:rsidRDefault="00353A62" w:rsidP="00BB5B0F">
      <w:pPr>
        <w:pBdr>
          <w:bottom w:val="single" w:sz="18" w:space="1" w:color="auto"/>
        </w:pBdr>
        <w:rPr>
          <w:rFonts w:ascii="Book Antiqua" w:hAnsi="Book Antiqua"/>
        </w:rPr>
      </w:pPr>
    </w:p>
    <w:p w:rsidR="00844CB7" w:rsidRDefault="00844CB7" w:rsidP="007B5177">
      <w:pPr>
        <w:outlineLvl w:val="0"/>
        <w:rPr>
          <w:rFonts w:ascii="Book Antiqua" w:hAnsi="Book Antiqua"/>
          <w:b/>
        </w:rPr>
      </w:pPr>
      <w:r w:rsidRPr="00641714">
        <w:rPr>
          <w:rFonts w:ascii="Book Antiqua" w:hAnsi="Book Antiqua"/>
          <w:b/>
        </w:rPr>
        <w:t>Anmälan från domare</w:t>
      </w:r>
    </w:p>
    <w:p w:rsidR="00641714" w:rsidRDefault="00641714">
      <w:pPr>
        <w:rPr>
          <w:rFonts w:ascii="Book Antiqua" w:hAnsi="Book Antiqua"/>
        </w:rPr>
      </w:pPr>
      <w:r>
        <w:rPr>
          <w:rFonts w:ascii="Book Antiqua" w:hAnsi="Book Antiqua"/>
        </w:rPr>
        <w:t>Utvisades</w:t>
      </w:r>
      <w:r w:rsidR="00672193">
        <w:rPr>
          <w:rFonts w:ascii="Book Antiqua" w:hAnsi="Book Antiqua"/>
        </w:rPr>
        <w:t>/Avvisades</w:t>
      </w:r>
      <w:r>
        <w:rPr>
          <w:rFonts w:ascii="Book Antiqua" w:hAnsi="Book Antiqua"/>
        </w:rPr>
        <w:t xml:space="preserve"> namn och förening </w:t>
      </w:r>
      <w:proofErr w:type="gramStart"/>
      <w:r>
        <w:rPr>
          <w:rFonts w:ascii="Book Antiqua" w:hAnsi="Book Antiqua"/>
        </w:rPr>
        <w:t>……………………………………………………………..</w:t>
      </w:r>
      <w:proofErr w:type="gramEnd"/>
    </w:p>
    <w:p w:rsidR="00641714" w:rsidRDefault="00641714">
      <w:pPr>
        <w:rPr>
          <w:rFonts w:ascii="Book Antiqua" w:hAnsi="Book Antiqua"/>
        </w:rPr>
      </w:pPr>
      <w:r>
        <w:rPr>
          <w:rFonts w:ascii="Book Antiqua" w:hAnsi="Book Antiqua"/>
        </w:rPr>
        <w:t>Blev utvisad</w:t>
      </w:r>
      <w:r w:rsidR="00672193">
        <w:rPr>
          <w:rFonts w:ascii="Book Antiqua" w:hAnsi="Book Antiqua"/>
        </w:rPr>
        <w:t>/av</w:t>
      </w:r>
      <w:r w:rsidR="004743F5">
        <w:rPr>
          <w:rFonts w:ascii="Book Antiqua" w:hAnsi="Book Antiqua"/>
        </w:rPr>
        <w:t>v</w:t>
      </w:r>
      <w:r w:rsidR="00672193">
        <w:rPr>
          <w:rFonts w:ascii="Book Antiqua" w:hAnsi="Book Antiqua"/>
        </w:rPr>
        <w:t>isad</w:t>
      </w:r>
      <w:r>
        <w:rPr>
          <w:rFonts w:ascii="Book Antiqua" w:hAnsi="Book Antiqua"/>
        </w:rPr>
        <w:t xml:space="preserve"> i </w:t>
      </w:r>
      <w:proofErr w:type="gramStart"/>
      <w:r>
        <w:rPr>
          <w:rFonts w:ascii="Book Antiqua" w:hAnsi="Book Antiqua"/>
        </w:rPr>
        <w:t>………..</w:t>
      </w:r>
      <w:proofErr w:type="gramEnd"/>
      <w:r>
        <w:rPr>
          <w:rFonts w:ascii="Book Antiqua" w:hAnsi="Book Antiqua"/>
        </w:rPr>
        <w:t xml:space="preserve"> halvleks …………..minut</w:t>
      </w:r>
    </w:p>
    <w:p w:rsidR="00641714" w:rsidRDefault="00641714">
      <w:pPr>
        <w:rPr>
          <w:rFonts w:ascii="Book Antiqua" w:hAnsi="Book Antiqua"/>
        </w:rPr>
      </w:pPr>
    </w:p>
    <w:p w:rsidR="00641714" w:rsidRDefault="00641714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Utvis</w:t>
      </w:r>
      <w:r w:rsidR="00644C6F">
        <w:rPr>
          <w:rFonts w:ascii="Book Antiqua" w:hAnsi="Book Antiqua"/>
        </w:rPr>
        <w:t>ningsorsak :</w:t>
      </w:r>
      <w:proofErr w:type="gramEnd"/>
      <w:r w:rsidR="00644C6F">
        <w:rPr>
          <w:rFonts w:ascii="Book Antiqua" w:hAnsi="Book Antiqua"/>
        </w:rPr>
        <w:t xml:space="preserve"> </w:t>
      </w:r>
      <w:r w:rsidR="007C5FD9">
        <w:rPr>
          <w:rFonts w:ascii="Book Antiqua" w:hAnsi="Book Antiqua"/>
        </w:rPr>
        <w:tab/>
        <w:t xml:space="preserve">Protest mot domslut </w:t>
      </w:r>
      <w:bookmarkStart w:id="0" w:name="Kryss1"/>
      <w:r w:rsidR="00170DC5">
        <w:rPr>
          <w:rFonts w:ascii="Book Antiqua" w:hAnsi="Book Antiqu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70DC5"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 w:rsidR="00170DC5">
        <w:rPr>
          <w:rFonts w:ascii="Book Antiqua" w:hAnsi="Book Antiqua"/>
        </w:rPr>
        <w:fldChar w:fldCharType="end"/>
      </w:r>
      <w:bookmarkEnd w:id="0"/>
      <w:r w:rsidR="007C5FD9">
        <w:rPr>
          <w:rFonts w:ascii="Book Antiqua" w:hAnsi="Book Antiqua"/>
        </w:rPr>
        <w:tab/>
      </w:r>
      <w:r w:rsidR="007C5FD9">
        <w:rPr>
          <w:rFonts w:ascii="Book Antiqua" w:hAnsi="Book Antiqua"/>
        </w:rPr>
        <w:tab/>
        <w:t xml:space="preserve">Spottar mot deltagare </w:t>
      </w:r>
      <w:r w:rsidR="007C5FD9">
        <w:rPr>
          <w:rFonts w:ascii="Book Antiqua" w:hAnsi="Book Antiqua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="007C5FD9">
        <w:rPr>
          <w:rFonts w:ascii="Book Antiqua" w:hAnsi="Book Antiqua"/>
        </w:rPr>
        <w:instrText xml:space="preserve"> FORMCHECKBOX </w:instrText>
      </w:r>
      <w:r w:rsidR="00D80C27" w:rsidRPr="007C5FD9">
        <w:rPr>
          <w:rFonts w:ascii="Book Antiqua" w:hAnsi="Book Antiqua"/>
        </w:rPr>
      </w:r>
      <w:r w:rsidR="007C5FD9">
        <w:rPr>
          <w:rFonts w:ascii="Book Antiqua" w:hAnsi="Book Antiqua"/>
        </w:rPr>
        <w:fldChar w:fldCharType="end"/>
      </w:r>
      <w:bookmarkEnd w:id="1"/>
      <w:r w:rsidR="007C5FD9">
        <w:rPr>
          <w:rFonts w:ascii="Book Antiqua" w:hAnsi="Book Antiqua"/>
        </w:rPr>
        <w:tab/>
      </w:r>
      <w:r w:rsidR="007C5FD9">
        <w:rPr>
          <w:rFonts w:ascii="Book Antiqua" w:hAnsi="Book Antiqua"/>
        </w:rPr>
        <w:tab/>
      </w:r>
      <w:r w:rsidR="007C5FD9">
        <w:rPr>
          <w:rFonts w:ascii="Book Antiqua" w:hAnsi="Book Antiqua"/>
        </w:rPr>
        <w:tab/>
        <w:t xml:space="preserve">Slag/Spark mot deltagare </w:t>
      </w:r>
      <w:bookmarkStart w:id="2" w:name="Kryss3"/>
      <w:r w:rsidR="00170DC5">
        <w:rPr>
          <w:rFonts w:ascii="Book Antiqua" w:hAnsi="Book Antiqu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170DC5"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 w:rsidR="00170DC5">
        <w:rPr>
          <w:rFonts w:ascii="Book Antiqua" w:hAnsi="Book Antiqua"/>
        </w:rPr>
        <w:fldChar w:fldCharType="end"/>
      </w:r>
      <w:bookmarkEnd w:id="2"/>
      <w:r w:rsidR="007C5FD9">
        <w:rPr>
          <w:rFonts w:ascii="Book Antiqua" w:hAnsi="Book Antiqua"/>
        </w:rPr>
        <w:tab/>
        <w:t xml:space="preserve">Försök till slag </w:t>
      </w:r>
      <w:r w:rsidR="007C5FD9">
        <w:rPr>
          <w:rFonts w:ascii="Book Antiqua" w:hAnsi="Book Antiqu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 w:rsidR="007C5FD9">
        <w:rPr>
          <w:rFonts w:ascii="Book Antiqua" w:hAnsi="Book Antiqua"/>
        </w:rPr>
        <w:instrText xml:space="preserve"> FORMCHECKBOX </w:instrText>
      </w:r>
      <w:r w:rsidR="00D80C27" w:rsidRPr="007C5FD9">
        <w:rPr>
          <w:rFonts w:ascii="Book Antiqua" w:hAnsi="Book Antiqua"/>
        </w:rPr>
      </w:r>
      <w:r w:rsidR="007C5FD9">
        <w:rPr>
          <w:rFonts w:ascii="Book Antiqua" w:hAnsi="Book Antiqua"/>
        </w:rPr>
        <w:fldChar w:fldCharType="end"/>
      </w:r>
      <w:bookmarkEnd w:id="3"/>
    </w:p>
    <w:p w:rsidR="00D774F8" w:rsidRDefault="00D774F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</w:t>
      </w:r>
      <w:r w:rsidR="007C5FD9">
        <w:rPr>
          <w:rFonts w:ascii="Book Antiqua" w:hAnsi="Book Antiqua"/>
        </w:rPr>
        <w:t xml:space="preserve">ysiskt angrepp mot funktionär </w:t>
      </w:r>
      <w:r w:rsidR="007C5FD9">
        <w:rPr>
          <w:rFonts w:ascii="Book Antiqua" w:hAnsi="Book Antiqu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5"/>
      <w:r w:rsidR="007C5FD9">
        <w:rPr>
          <w:rFonts w:ascii="Book Antiqua" w:hAnsi="Book Antiqua"/>
        </w:rPr>
        <w:instrText xml:space="preserve"> FORMCHECKBOX </w:instrText>
      </w:r>
      <w:r w:rsidR="00D80C27" w:rsidRPr="007C5FD9">
        <w:rPr>
          <w:rFonts w:ascii="Book Antiqua" w:hAnsi="Book Antiqua"/>
        </w:rPr>
      </w:r>
      <w:r w:rsidR="007C5FD9">
        <w:rPr>
          <w:rFonts w:ascii="Book Antiqua" w:hAnsi="Book Antiqua"/>
        </w:rPr>
        <w:fldChar w:fldCharType="end"/>
      </w:r>
      <w:bookmarkEnd w:id="4"/>
      <w:r w:rsidR="003C319B">
        <w:rPr>
          <w:rFonts w:ascii="Book Antiqua" w:hAnsi="Book Antiqua"/>
        </w:rPr>
        <w:t xml:space="preserve"> </w:t>
      </w:r>
      <w:r w:rsidR="003C319B">
        <w:rPr>
          <w:rFonts w:ascii="Book Antiqua" w:hAnsi="Book Antiqua"/>
        </w:rPr>
        <w:tab/>
        <w:t xml:space="preserve">Missfirmelse av deltagare </w:t>
      </w:r>
      <w:r w:rsidR="003C319B">
        <w:rPr>
          <w:rFonts w:ascii="Book Antiqua" w:hAnsi="Book Antiqua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2"/>
      <w:r w:rsidR="003C319B">
        <w:rPr>
          <w:rFonts w:ascii="Book Antiqua" w:hAnsi="Book Antiqua"/>
        </w:rPr>
        <w:instrText xml:space="preserve"> FORMCHECKBOX </w:instrText>
      </w:r>
      <w:r w:rsidR="007340C3" w:rsidRPr="003C319B">
        <w:rPr>
          <w:rFonts w:ascii="Book Antiqua" w:hAnsi="Book Antiqua"/>
        </w:rPr>
      </w:r>
      <w:r w:rsidR="003C319B">
        <w:rPr>
          <w:rFonts w:ascii="Book Antiqua" w:hAnsi="Book Antiqua"/>
        </w:rPr>
        <w:fldChar w:fldCharType="end"/>
      </w:r>
      <w:bookmarkEnd w:id="5"/>
    </w:p>
    <w:p w:rsidR="00641714" w:rsidRDefault="00641714">
      <w:pPr>
        <w:rPr>
          <w:rFonts w:ascii="Book Antiqua" w:hAnsi="Book Antiqua"/>
        </w:rPr>
      </w:pPr>
    </w:p>
    <w:p w:rsidR="00641714" w:rsidRDefault="006417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Händelsebeskrivning: </w:t>
      </w:r>
      <w:r w:rsidR="00D774F8">
        <w:rPr>
          <w:rFonts w:ascii="Book Antiqua" w:hAnsi="Book Antiqua"/>
        </w:rPr>
        <w:tab/>
        <w:t>Var spel</w:t>
      </w:r>
      <w:r w:rsidR="00170DC5">
        <w:rPr>
          <w:rFonts w:ascii="Book Antiqua" w:hAnsi="Book Antiqua"/>
        </w:rPr>
        <w:t xml:space="preserve">et avblåst </w:t>
      </w:r>
      <w:r w:rsidR="00170DC5">
        <w:rPr>
          <w:rFonts w:ascii="Book Antiqua" w:hAnsi="Book Antiqua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6"/>
      <w:r w:rsidR="00170DC5"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 w:rsidR="00170DC5">
        <w:rPr>
          <w:rFonts w:ascii="Book Antiqua" w:hAnsi="Book Antiqua"/>
        </w:rPr>
        <w:fldChar w:fldCharType="end"/>
      </w:r>
      <w:bookmarkEnd w:id="6"/>
      <w:r w:rsidR="00170DC5">
        <w:rPr>
          <w:rFonts w:ascii="Book Antiqua" w:hAnsi="Book Antiqua"/>
        </w:rPr>
        <w:tab/>
        <w:t xml:space="preserve">Var bollen i spel </w:t>
      </w:r>
      <w:r w:rsidR="00170DC5">
        <w:rPr>
          <w:rFonts w:ascii="Book Antiqua" w:hAnsi="Book Antiqua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7"/>
      <w:r w:rsidR="00170DC5"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 w:rsidR="00170DC5">
        <w:rPr>
          <w:rFonts w:ascii="Book Antiqua" w:hAnsi="Book Antiqua"/>
        </w:rPr>
        <w:fldChar w:fldCharType="end"/>
      </w:r>
      <w:bookmarkEnd w:id="7"/>
      <w:r w:rsidR="00170DC5">
        <w:rPr>
          <w:rFonts w:ascii="Book Antiqua" w:hAnsi="Book Antiqua"/>
        </w:rPr>
        <w:tab/>
        <w:t xml:space="preserve">Angrepp bakifrån </w:t>
      </w:r>
      <w:r w:rsidR="00170DC5">
        <w:rPr>
          <w:rFonts w:ascii="Book Antiqua" w:hAnsi="Book Antiqua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8"/>
      <w:r w:rsidR="00170DC5"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 w:rsidR="00170DC5">
        <w:rPr>
          <w:rFonts w:ascii="Book Antiqua" w:hAnsi="Book Antiqua"/>
        </w:rPr>
        <w:fldChar w:fldCharType="end"/>
      </w:r>
      <w:bookmarkEnd w:id="8"/>
    </w:p>
    <w:p w:rsidR="00D774F8" w:rsidRDefault="00170DC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Kamp om bollen </w:t>
      </w:r>
      <w:r>
        <w:rPr>
          <w:rFonts w:ascii="Book Antiqua" w:hAnsi="Book Antiqua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9"/>
      <w:r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>
        <w:rPr>
          <w:rFonts w:ascii="Book Antiqua" w:hAnsi="Book Antiqua"/>
        </w:rPr>
        <w:fldChar w:fldCharType="end"/>
      </w:r>
      <w:bookmarkEnd w:id="9"/>
      <w:r w:rsidR="00D774F8">
        <w:rPr>
          <w:rFonts w:ascii="Book Antiqua" w:hAnsi="Book Antiqua"/>
        </w:rPr>
        <w:tab/>
        <w:t>Lämnade spela</w:t>
      </w:r>
      <w:r>
        <w:rPr>
          <w:rFonts w:ascii="Book Antiqua" w:hAnsi="Book Antiqua"/>
        </w:rPr>
        <w:t xml:space="preserve">ren/ledaren plan utan protest </w:t>
      </w:r>
      <w:r>
        <w:rPr>
          <w:rFonts w:ascii="Book Antiqua" w:hAnsi="Book Antiqua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0"/>
      <w:r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>
        <w:rPr>
          <w:rFonts w:ascii="Book Antiqua" w:hAnsi="Book Antiqua"/>
        </w:rPr>
        <w:fldChar w:fldCharType="end"/>
      </w:r>
      <w:bookmarkEnd w:id="10"/>
    </w:p>
    <w:p w:rsidR="00D774F8" w:rsidRDefault="00D774F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Fick den ang</w:t>
      </w:r>
      <w:r w:rsidR="00170DC5">
        <w:rPr>
          <w:rFonts w:ascii="Book Antiqua" w:hAnsi="Book Antiqua"/>
        </w:rPr>
        <w:t xml:space="preserve">ripne spelaren utgå </w:t>
      </w:r>
      <w:proofErr w:type="spellStart"/>
      <w:r w:rsidR="00170DC5">
        <w:rPr>
          <w:rFonts w:ascii="Book Antiqua" w:hAnsi="Book Antiqua"/>
        </w:rPr>
        <w:t>pga</w:t>
      </w:r>
      <w:proofErr w:type="spellEnd"/>
      <w:r w:rsidR="00170DC5">
        <w:rPr>
          <w:rFonts w:ascii="Book Antiqua" w:hAnsi="Book Antiqua"/>
        </w:rPr>
        <w:t xml:space="preserve"> skada </w:t>
      </w:r>
      <w:r w:rsidR="00170DC5">
        <w:rPr>
          <w:rFonts w:ascii="Book Antiqua" w:hAnsi="Book Antiqua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1"/>
      <w:r w:rsidR="00170DC5">
        <w:rPr>
          <w:rFonts w:ascii="Book Antiqua" w:hAnsi="Book Antiqua"/>
        </w:rPr>
        <w:instrText xml:space="preserve"> FORMCHECKBOX </w:instrText>
      </w:r>
      <w:r w:rsidR="00D80C27" w:rsidRPr="00170DC5">
        <w:rPr>
          <w:rFonts w:ascii="Book Antiqua" w:hAnsi="Book Antiqua"/>
        </w:rPr>
      </w:r>
      <w:r w:rsidR="00170DC5">
        <w:rPr>
          <w:rFonts w:ascii="Book Antiqua" w:hAnsi="Book Antiqua"/>
        </w:rPr>
        <w:fldChar w:fldCharType="end"/>
      </w:r>
      <w:bookmarkEnd w:id="11"/>
    </w:p>
    <w:p w:rsidR="001E3415" w:rsidRPr="00B0018F" w:rsidRDefault="002307E9">
      <w:pPr>
        <w:rPr>
          <w:rFonts w:ascii="Book Antiqua" w:hAnsi="Book Antiqua"/>
          <w:b/>
          <w:sz w:val="28"/>
          <w:szCs w:val="28"/>
        </w:rPr>
      </w:pPr>
      <w:r w:rsidRPr="00B0018F">
        <w:rPr>
          <w:rFonts w:ascii="Book Antiqua" w:hAnsi="Book Antiqua"/>
          <w:b/>
          <w:sz w:val="28"/>
          <w:szCs w:val="28"/>
        </w:rPr>
        <w:t>Redogör för händelsen</w:t>
      </w:r>
      <w:r w:rsidR="00353A62" w:rsidRPr="00B0018F">
        <w:rPr>
          <w:rFonts w:ascii="Book Antiqua" w:hAnsi="Book Antiqua"/>
          <w:b/>
          <w:sz w:val="28"/>
          <w:szCs w:val="28"/>
        </w:rPr>
        <w:t>, använd baksidan.</w:t>
      </w:r>
      <w:r w:rsidRPr="00B0018F">
        <w:rPr>
          <w:rFonts w:ascii="Book Antiqua" w:hAnsi="Book Antiqua"/>
          <w:b/>
          <w:sz w:val="28"/>
          <w:szCs w:val="28"/>
        </w:rPr>
        <w:t xml:space="preserve"> </w:t>
      </w:r>
    </w:p>
    <w:p w:rsidR="00292D75" w:rsidRDefault="004C3349" w:rsidP="007B5177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>Underskrift av anmälaren</w:t>
      </w:r>
      <w:r w:rsidR="007B51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(ska finnas med)</w:t>
      </w:r>
    </w:p>
    <w:p w:rsidR="0051462D" w:rsidRDefault="0051462D">
      <w:pPr>
        <w:rPr>
          <w:rFonts w:ascii="Book Antiqua" w:hAnsi="Book Antiqua"/>
        </w:rPr>
      </w:pPr>
    </w:p>
    <w:p w:rsidR="004C3349" w:rsidRPr="00D774F8" w:rsidRDefault="0051462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Domare </w:t>
      </w:r>
      <w:proofErr w:type="gramStart"/>
      <w:r>
        <w:rPr>
          <w:rFonts w:ascii="Book Antiqua" w:hAnsi="Book Antiqua"/>
        </w:rPr>
        <w:t>………………………………………..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Domarnr</w:t>
      </w:r>
      <w:proofErr w:type="spellEnd"/>
      <w:proofErr w:type="gramStart"/>
      <w:r>
        <w:rPr>
          <w:rFonts w:ascii="Book Antiqua" w:hAnsi="Book Antiqua"/>
        </w:rPr>
        <w:t>………….</w:t>
      </w:r>
      <w:proofErr w:type="gramEnd"/>
    </w:p>
    <w:sectPr w:rsidR="004C3349" w:rsidRPr="00D774F8" w:rsidSect="004C3349">
      <w:headerReference w:type="default" r:id="rId7"/>
      <w:footerReference w:type="default" r:id="rId8"/>
      <w:pgSz w:w="11906" w:h="16838"/>
      <w:pgMar w:top="180" w:right="38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FB" w:rsidRDefault="007108FB">
      <w:r>
        <w:separator/>
      </w:r>
    </w:p>
  </w:endnote>
  <w:endnote w:type="continuationSeparator" w:id="0">
    <w:p w:rsidR="007108FB" w:rsidRDefault="007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CA" w:rsidRDefault="008D3ECA" w:rsidP="008D3ECA">
    <w:pPr>
      <w:pStyle w:val="Sidfo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FB" w:rsidRDefault="007108FB">
      <w:r>
        <w:separator/>
      </w:r>
    </w:p>
  </w:footnote>
  <w:footnote w:type="continuationSeparator" w:id="0">
    <w:p w:rsidR="007108FB" w:rsidRDefault="0071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CA" w:rsidRDefault="008D3ECA" w:rsidP="0024689F">
    <w:pPr>
      <w:pStyle w:val="Sidhuvud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NotTrackMoves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DB"/>
    <w:rsid w:val="00011F05"/>
    <w:rsid w:val="00062BE4"/>
    <w:rsid w:val="00091D38"/>
    <w:rsid w:val="000A6E4E"/>
    <w:rsid w:val="000E0C9A"/>
    <w:rsid w:val="000F1B1C"/>
    <w:rsid w:val="00170DC5"/>
    <w:rsid w:val="0019018C"/>
    <w:rsid w:val="001E3415"/>
    <w:rsid w:val="001F2851"/>
    <w:rsid w:val="002307E9"/>
    <w:rsid w:val="0024689F"/>
    <w:rsid w:val="002818AF"/>
    <w:rsid w:val="00284024"/>
    <w:rsid w:val="00292D75"/>
    <w:rsid w:val="002B7400"/>
    <w:rsid w:val="002D174F"/>
    <w:rsid w:val="002E1FF8"/>
    <w:rsid w:val="003107E0"/>
    <w:rsid w:val="0033484B"/>
    <w:rsid w:val="00353A62"/>
    <w:rsid w:val="003B40DE"/>
    <w:rsid w:val="003C319B"/>
    <w:rsid w:val="003E0FC7"/>
    <w:rsid w:val="003F25B9"/>
    <w:rsid w:val="00420A74"/>
    <w:rsid w:val="00437104"/>
    <w:rsid w:val="004413FA"/>
    <w:rsid w:val="004743F5"/>
    <w:rsid w:val="004965CC"/>
    <w:rsid w:val="004B02A2"/>
    <w:rsid w:val="004C3349"/>
    <w:rsid w:val="004D6597"/>
    <w:rsid w:val="004E5615"/>
    <w:rsid w:val="00500E16"/>
    <w:rsid w:val="0051462D"/>
    <w:rsid w:val="00531EEE"/>
    <w:rsid w:val="0053372B"/>
    <w:rsid w:val="00536427"/>
    <w:rsid w:val="005367DB"/>
    <w:rsid w:val="005662D3"/>
    <w:rsid w:val="00591A12"/>
    <w:rsid w:val="006069C2"/>
    <w:rsid w:val="00641714"/>
    <w:rsid w:val="00644C6F"/>
    <w:rsid w:val="00672193"/>
    <w:rsid w:val="006D2288"/>
    <w:rsid w:val="006D3261"/>
    <w:rsid w:val="006E7AA8"/>
    <w:rsid w:val="007014C6"/>
    <w:rsid w:val="00701EEB"/>
    <w:rsid w:val="007108FB"/>
    <w:rsid w:val="00711767"/>
    <w:rsid w:val="007340C3"/>
    <w:rsid w:val="0076534B"/>
    <w:rsid w:val="007B5177"/>
    <w:rsid w:val="007C5FD9"/>
    <w:rsid w:val="008100BF"/>
    <w:rsid w:val="00844CB7"/>
    <w:rsid w:val="00867ADD"/>
    <w:rsid w:val="008D3C53"/>
    <w:rsid w:val="008D3ECA"/>
    <w:rsid w:val="008D5682"/>
    <w:rsid w:val="00932E08"/>
    <w:rsid w:val="00952B12"/>
    <w:rsid w:val="009632EE"/>
    <w:rsid w:val="009E0D8B"/>
    <w:rsid w:val="00A910DB"/>
    <w:rsid w:val="00A92185"/>
    <w:rsid w:val="00AB01C3"/>
    <w:rsid w:val="00AC1A10"/>
    <w:rsid w:val="00AC2FE9"/>
    <w:rsid w:val="00AE01F5"/>
    <w:rsid w:val="00B0018F"/>
    <w:rsid w:val="00B01294"/>
    <w:rsid w:val="00B90961"/>
    <w:rsid w:val="00B97E3C"/>
    <w:rsid w:val="00BB5B0F"/>
    <w:rsid w:val="00BD05A8"/>
    <w:rsid w:val="00BD1037"/>
    <w:rsid w:val="00BE6B44"/>
    <w:rsid w:val="00C171ED"/>
    <w:rsid w:val="00C61CC0"/>
    <w:rsid w:val="00C82668"/>
    <w:rsid w:val="00CC1705"/>
    <w:rsid w:val="00CD5005"/>
    <w:rsid w:val="00CE1026"/>
    <w:rsid w:val="00D23DA5"/>
    <w:rsid w:val="00D774F8"/>
    <w:rsid w:val="00D80C27"/>
    <w:rsid w:val="00DB26FD"/>
    <w:rsid w:val="00DB7618"/>
    <w:rsid w:val="00DD344D"/>
    <w:rsid w:val="00DD7F0F"/>
    <w:rsid w:val="00E3489F"/>
    <w:rsid w:val="00E54C1C"/>
    <w:rsid w:val="00E60BE6"/>
    <w:rsid w:val="00E65ECB"/>
    <w:rsid w:val="00E90F7E"/>
    <w:rsid w:val="00EA34B1"/>
    <w:rsid w:val="00EA3D5E"/>
    <w:rsid w:val="00F12169"/>
    <w:rsid w:val="00F63351"/>
    <w:rsid w:val="00F864B1"/>
    <w:rsid w:val="00F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3E0FC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0FC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D6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844CB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E90F7E"/>
    <w:rPr>
      <w:sz w:val="16"/>
      <w:szCs w:val="16"/>
    </w:rPr>
  </w:style>
  <w:style w:type="paragraph" w:styleId="Kommentarer">
    <w:name w:val="annotation text"/>
    <w:basedOn w:val="Normal"/>
    <w:semiHidden/>
    <w:rsid w:val="00E90F7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90F7E"/>
    <w:rPr>
      <w:b/>
      <w:bCs/>
    </w:rPr>
  </w:style>
  <w:style w:type="paragraph" w:styleId="Dokumentversikt">
    <w:name w:val="Document Map"/>
    <w:basedOn w:val="Normal"/>
    <w:semiHidden/>
    <w:rsid w:val="007B51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wi\Skrivbord\Brev%20med%20log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med logga.dot</Template>
  <TotalTime>5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Göteborgs Fotbollförbund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Anwi</dc:creator>
  <cp:lastModifiedBy>Peter</cp:lastModifiedBy>
  <cp:revision>2</cp:revision>
  <cp:lastPrinted>2011-03-29T10:11:00Z</cp:lastPrinted>
  <dcterms:created xsi:type="dcterms:W3CDTF">2011-11-13T08:30:00Z</dcterms:created>
  <dcterms:modified xsi:type="dcterms:W3CDTF">2011-11-13T08:30:00Z</dcterms:modified>
</cp:coreProperties>
</file>