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E8" w:rsidRPr="00EF17E8" w:rsidRDefault="00EF17E8" w:rsidP="00C46BD6">
      <w:pPr>
        <w:tabs>
          <w:tab w:val="left" w:pos="1985"/>
          <w:tab w:val="left" w:pos="2268"/>
        </w:tabs>
        <w:rPr>
          <w:b/>
          <w:sz w:val="32"/>
          <w:szCs w:val="32"/>
        </w:rPr>
      </w:pPr>
      <w:r w:rsidRPr="00EF17E8">
        <w:rPr>
          <w:b/>
          <w:sz w:val="32"/>
          <w:szCs w:val="32"/>
        </w:rPr>
        <w:t>Föräldramöte IFK Bankeryd F16/A-</w:t>
      </w:r>
      <w:proofErr w:type="spellStart"/>
      <w:r w:rsidRPr="00EF17E8">
        <w:rPr>
          <w:b/>
          <w:sz w:val="32"/>
          <w:szCs w:val="32"/>
        </w:rPr>
        <w:t>flick</w:t>
      </w:r>
      <w:proofErr w:type="spellEnd"/>
      <w:r w:rsidRPr="00EF17E8">
        <w:rPr>
          <w:b/>
          <w:sz w:val="32"/>
          <w:szCs w:val="32"/>
        </w:rPr>
        <w:t xml:space="preserve"> 13 september 19.30 </w:t>
      </w:r>
    </w:p>
    <w:p w:rsidR="00EF17E8" w:rsidRDefault="00EF17E8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</w:pPr>
      <w:r w:rsidRPr="00EF17E8">
        <w:rPr>
          <w:b/>
        </w:rPr>
        <w:t>Laget</w:t>
      </w:r>
      <w:r>
        <w:rPr>
          <w:b/>
        </w:rPr>
        <w:br/>
      </w:r>
      <w:r>
        <w:t>14 tjejer</w:t>
      </w:r>
      <w:r w:rsidRPr="00EF17E8">
        <w:rPr>
          <w:b/>
        </w:rPr>
        <w:br/>
      </w:r>
      <w:r w:rsidRPr="00EF17E8">
        <w:rPr>
          <w:i/>
        </w:rPr>
        <w:t xml:space="preserve">Tränare: </w:t>
      </w:r>
      <w:r>
        <w:br/>
        <w:t>Robban Robertsson</w:t>
      </w:r>
      <w:r>
        <w:br/>
      </w:r>
      <w:r w:rsidRPr="00EF17E8">
        <w:rPr>
          <w:i/>
        </w:rPr>
        <w:t>Lagledare:</w:t>
      </w:r>
      <w:r w:rsidRPr="00EF17E8">
        <w:rPr>
          <w:i/>
        </w:rPr>
        <w:br/>
      </w:r>
      <w:r>
        <w:t>Jonas Malmgren</w:t>
      </w:r>
      <w:r>
        <w:br/>
        <w:t>Anette Mellqvist</w:t>
      </w:r>
      <w:r>
        <w:br/>
        <w:t>Richard Johansson</w:t>
      </w:r>
      <w:r>
        <w:br/>
        <w:t>Fritjof Sunesson</w:t>
      </w:r>
      <w:r>
        <w:br/>
        <w:t>Jonas Dufva</w:t>
      </w:r>
    </w:p>
    <w:p w:rsidR="00EF17E8" w:rsidRDefault="00EF17E8" w:rsidP="00C46BD6">
      <w:pPr>
        <w:pStyle w:val="Liststycke"/>
        <w:tabs>
          <w:tab w:val="left" w:pos="1985"/>
          <w:tab w:val="left" w:pos="2268"/>
        </w:tabs>
      </w:pPr>
    </w:p>
    <w:p w:rsidR="00EF17E8" w:rsidRDefault="00EF17E8" w:rsidP="00C46BD6">
      <w:pPr>
        <w:pStyle w:val="Liststycke"/>
        <w:numPr>
          <w:ilvl w:val="0"/>
          <w:numId w:val="1"/>
        </w:numPr>
        <w:tabs>
          <w:tab w:val="left" w:pos="1985"/>
        </w:tabs>
      </w:pPr>
      <w:r w:rsidRPr="00EF17E8">
        <w:rPr>
          <w:b/>
        </w:rPr>
        <w:t>Träningstider</w:t>
      </w:r>
      <w:r w:rsidRPr="00EF17E8">
        <w:rPr>
          <w:b/>
        </w:rPr>
        <w:br/>
      </w:r>
      <w:r>
        <w:t xml:space="preserve">Tisdagar: </w:t>
      </w:r>
      <w:r>
        <w:tab/>
        <w:t>19.30-21.00</w:t>
      </w:r>
      <w:r>
        <w:br/>
        <w:t xml:space="preserve">Onsdagar: </w:t>
      </w:r>
      <w:r>
        <w:tab/>
        <w:t>20.30-22.00</w:t>
      </w:r>
      <w:r>
        <w:br/>
        <w:t xml:space="preserve">Torsdagar: </w:t>
      </w:r>
      <w:r>
        <w:tab/>
        <w:t>20.00-21.30 under hösten</w:t>
      </w:r>
      <w:r>
        <w:br/>
      </w:r>
      <w:r>
        <w:tab/>
        <w:t>19.00-20.30 under våren</w:t>
      </w:r>
      <w:r w:rsidR="00987832">
        <w:br/>
      </w:r>
      <w:r w:rsidR="00987832" w:rsidRPr="00987832">
        <w:rPr>
          <w:i/>
        </w:rPr>
        <w:t>Regler</w:t>
      </w:r>
      <w:r w:rsidR="00987832">
        <w:br/>
      </w:r>
      <w:r w:rsidR="00016D4A">
        <w:t>- Kan man inte komma på träning meddelar man Robban i första hand.</w:t>
      </w:r>
      <w:r w:rsidR="00016D4A">
        <w:br/>
        <w:t xml:space="preserve">- </w:t>
      </w:r>
      <w:r w:rsidR="00E32F6E">
        <w:t>Viktigt att meddela i god tid om man inte kan närvara vid match.</w:t>
      </w:r>
      <w:r w:rsidR="00C37B0E">
        <w:br/>
        <w:t>- Komma väl förberedd till både träning och match när det gäller mat och sömn.</w:t>
      </w:r>
      <w:r w:rsidR="00E32F6E">
        <w:br/>
        <w:t>- Vi ser gärna att tjejerna duschar i hallen efter träningarna, dock inte onsdagar då det är sen träning.</w:t>
      </w:r>
      <w:r>
        <w:br/>
      </w:r>
    </w:p>
    <w:p w:rsidR="00EF17E8" w:rsidRDefault="00EF17E8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</w:pPr>
      <w:r w:rsidRPr="007935C8">
        <w:rPr>
          <w:b/>
        </w:rPr>
        <w:t>Serie</w:t>
      </w:r>
      <w:r w:rsidR="00ED673A" w:rsidRPr="007935C8">
        <w:rPr>
          <w:b/>
        </w:rPr>
        <w:br/>
      </w:r>
      <w:r w:rsidR="00ED673A">
        <w:t xml:space="preserve">Endast en serie, </w:t>
      </w:r>
      <w:proofErr w:type="spellStart"/>
      <w:r w:rsidR="00ED673A">
        <w:t>SmBl</w:t>
      </w:r>
      <w:proofErr w:type="spellEnd"/>
      <w:r w:rsidR="00ED673A">
        <w:t xml:space="preserve"> F15/16</w:t>
      </w:r>
    </w:p>
    <w:p w:rsidR="0056546E" w:rsidRDefault="0056546E" w:rsidP="00C46BD6">
      <w:pPr>
        <w:pStyle w:val="Liststycke"/>
        <w:tabs>
          <w:tab w:val="left" w:pos="1985"/>
          <w:tab w:val="left" w:pos="2268"/>
        </w:tabs>
      </w:pPr>
    </w:p>
    <w:p w:rsidR="00987832" w:rsidRDefault="00EF17E8" w:rsidP="00C42BCB">
      <w:pPr>
        <w:pStyle w:val="Liststycke"/>
        <w:numPr>
          <w:ilvl w:val="0"/>
          <w:numId w:val="1"/>
        </w:numPr>
        <w:tabs>
          <w:tab w:val="left" w:pos="1985"/>
          <w:tab w:val="left" w:pos="2552"/>
        </w:tabs>
      </w:pPr>
      <w:r w:rsidRPr="00E268FE">
        <w:rPr>
          <w:b/>
        </w:rPr>
        <w:t>USM</w:t>
      </w:r>
      <w:r w:rsidR="0056546E" w:rsidRPr="00E268FE">
        <w:rPr>
          <w:b/>
        </w:rPr>
        <w:br/>
      </w:r>
      <w:r w:rsidR="0056546E">
        <w:t xml:space="preserve">Steg 1 den </w:t>
      </w:r>
      <w:r w:rsidR="00E268FE">
        <w:t>6–7</w:t>
      </w:r>
      <w:r w:rsidR="0056546E">
        <w:t xml:space="preserve"> oktober i </w:t>
      </w:r>
      <w:proofErr w:type="spellStart"/>
      <w:r w:rsidR="0056546E">
        <w:t>Attarpshallen</w:t>
      </w:r>
      <w:proofErr w:type="spellEnd"/>
      <w:r w:rsidR="0056546E">
        <w:br/>
      </w:r>
      <w:r w:rsidR="00C46BD6">
        <w:t xml:space="preserve">Lördag </w:t>
      </w:r>
      <w:r w:rsidR="00C46BD6">
        <w:tab/>
        <w:t xml:space="preserve">17.30 </w:t>
      </w:r>
      <w:r w:rsidR="00C46BD6">
        <w:tab/>
      </w:r>
      <w:r w:rsidR="00C46BD6">
        <w:tab/>
        <w:t>IFK – IK Sävehof</w:t>
      </w:r>
      <w:r w:rsidR="00C46BD6">
        <w:br/>
        <w:t xml:space="preserve">Söndag </w:t>
      </w:r>
      <w:r w:rsidR="00C46BD6">
        <w:tab/>
        <w:t xml:space="preserve">10.00 </w:t>
      </w:r>
      <w:r w:rsidR="00C46BD6">
        <w:tab/>
      </w:r>
      <w:r w:rsidR="00C46BD6">
        <w:tab/>
        <w:t>IFK – H43 Lund</w:t>
      </w:r>
      <w:r w:rsidR="00C46BD6">
        <w:br/>
      </w:r>
      <w:r w:rsidR="00C46BD6">
        <w:tab/>
        <w:t xml:space="preserve">16.30 </w:t>
      </w:r>
      <w:r w:rsidR="00C46BD6">
        <w:tab/>
      </w:r>
      <w:r w:rsidR="00C46BD6">
        <w:tab/>
        <w:t>IFK – IFK Kristianstad</w:t>
      </w:r>
    </w:p>
    <w:p w:rsidR="00A74650" w:rsidRDefault="00A74650" w:rsidP="00A74650">
      <w:pPr>
        <w:pStyle w:val="Liststycke"/>
        <w:tabs>
          <w:tab w:val="left" w:pos="1985"/>
          <w:tab w:val="left" w:pos="2552"/>
        </w:tabs>
      </w:pPr>
    </w:p>
    <w:p w:rsidR="00EF17E8" w:rsidRDefault="00EF17E8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</w:pPr>
      <w:r w:rsidRPr="00E268FE">
        <w:rPr>
          <w:b/>
        </w:rPr>
        <w:t>Cuper</w:t>
      </w:r>
      <w:r w:rsidR="00E268FE" w:rsidRPr="00E268FE">
        <w:rPr>
          <w:b/>
        </w:rPr>
        <w:br/>
      </w:r>
      <w:proofErr w:type="spellStart"/>
      <w:r w:rsidR="00E268FE">
        <w:t>Skadevi</w:t>
      </w:r>
      <w:proofErr w:type="spellEnd"/>
      <w:r w:rsidR="00E268FE">
        <w:t xml:space="preserve"> Cup 2–4 november i Skövde, övernattning.</w:t>
      </w:r>
    </w:p>
    <w:p w:rsidR="00A74650" w:rsidRDefault="00E268FE" w:rsidP="00A74650">
      <w:pPr>
        <w:pStyle w:val="Liststycke"/>
        <w:tabs>
          <w:tab w:val="left" w:pos="1985"/>
          <w:tab w:val="left" w:pos="2268"/>
        </w:tabs>
      </w:pPr>
      <w:r>
        <w:t>Hallbybollen 4–6 januari 2019</w:t>
      </w:r>
      <w:r w:rsidR="00A44F61">
        <w:t>.</w:t>
      </w:r>
      <w:bookmarkStart w:id="0" w:name="_GoBack"/>
      <w:bookmarkEnd w:id="0"/>
    </w:p>
    <w:p w:rsidR="00E268FE" w:rsidRDefault="00E268FE" w:rsidP="00E268FE">
      <w:pPr>
        <w:pStyle w:val="Liststycke"/>
        <w:tabs>
          <w:tab w:val="left" w:pos="1985"/>
          <w:tab w:val="left" w:pos="2268"/>
        </w:tabs>
      </w:pPr>
    </w:p>
    <w:p w:rsidR="00A74650" w:rsidRDefault="00A74650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  <w:rPr>
          <w:b/>
        </w:rPr>
      </w:pPr>
      <w:r>
        <w:rPr>
          <w:b/>
        </w:rPr>
        <w:t>Föräldragrupp?</w:t>
      </w:r>
    </w:p>
    <w:p w:rsidR="00A74650" w:rsidRDefault="00A74650" w:rsidP="00A74650">
      <w:pPr>
        <w:pStyle w:val="Liststycke"/>
        <w:tabs>
          <w:tab w:val="left" w:pos="1985"/>
          <w:tab w:val="left" w:pos="2268"/>
        </w:tabs>
        <w:rPr>
          <w:b/>
        </w:rPr>
      </w:pPr>
    </w:p>
    <w:p w:rsidR="00EF17E8" w:rsidRPr="00E268FE" w:rsidRDefault="00A74650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  <w:rPr>
          <w:b/>
        </w:rPr>
      </w:pPr>
      <w:r>
        <w:rPr>
          <w:b/>
        </w:rPr>
        <w:t>Körschema</w:t>
      </w:r>
      <w:r w:rsidR="00E268FE">
        <w:rPr>
          <w:b/>
        </w:rPr>
        <w:br/>
      </w:r>
    </w:p>
    <w:p w:rsidR="00EF17E8" w:rsidRPr="00E268FE" w:rsidRDefault="00EF17E8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  <w:rPr>
          <w:b/>
        </w:rPr>
      </w:pPr>
      <w:r w:rsidRPr="00E268FE">
        <w:rPr>
          <w:b/>
        </w:rPr>
        <w:t>Kiosk</w:t>
      </w:r>
      <w:r w:rsidR="00E268FE">
        <w:rPr>
          <w:b/>
        </w:rPr>
        <w:t>schema</w:t>
      </w:r>
      <w:r w:rsidRPr="00E268FE">
        <w:rPr>
          <w:b/>
        </w:rPr>
        <w:t>/</w:t>
      </w:r>
      <w:proofErr w:type="spellStart"/>
      <w:r w:rsidRPr="00E268FE">
        <w:rPr>
          <w:b/>
        </w:rPr>
        <w:t>hallvärd</w:t>
      </w:r>
      <w:proofErr w:type="spellEnd"/>
      <w:r w:rsidR="00E268FE">
        <w:rPr>
          <w:b/>
        </w:rPr>
        <w:br/>
      </w:r>
    </w:p>
    <w:p w:rsidR="00EF17E8" w:rsidRPr="00E268FE" w:rsidRDefault="00EF17E8" w:rsidP="00C46BD6">
      <w:pPr>
        <w:pStyle w:val="Liststycke"/>
        <w:numPr>
          <w:ilvl w:val="0"/>
          <w:numId w:val="1"/>
        </w:numPr>
        <w:tabs>
          <w:tab w:val="left" w:pos="1985"/>
          <w:tab w:val="left" w:pos="2268"/>
        </w:tabs>
        <w:rPr>
          <w:b/>
        </w:rPr>
      </w:pPr>
      <w:r w:rsidRPr="00E268FE">
        <w:rPr>
          <w:b/>
        </w:rPr>
        <w:t>Gruppaktivitet</w:t>
      </w:r>
    </w:p>
    <w:sectPr w:rsidR="00EF17E8" w:rsidRPr="00E2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2076"/>
    <w:multiLevelType w:val="hybridMultilevel"/>
    <w:tmpl w:val="0E6A3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8"/>
    <w:rsid w:val="00016D4A"/>
    <w:rsid w:val="0056546E"/>
    <w:rsid w:val="007935C8"/>
    <w:rsid w:val="00987832"/>
    <w:rsid w:val="00A44F61"/>
    <w:rsid w:val="00A74650"/>
    <w:rsid w:val="00AB44CF"/>
    <w:rsid w:val="00C37B0E"/>
    <w:rsid w:val="00C42BCB"/>
    <w:rsid w:val="00C46BD6"/>
    <w:rsid w:val="00E13A96"/>
    <w:rsid w:val="00E268FE"/>
    <w:rsid w:val="00E32F6E"/>
    <w:rsid w:val="00E57308"/>
    <w:rsid w:val="00ED673A"/>
    <w:rsid w:val="00EF17E8"/>
    <w:rsid w:val="00F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EE10"/>
  <w15:chartTrackingRefBased/>
  <w15:docId w15:val="{0ABC6F40-8C66-4DCF-9279-B29786D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BB96C2C9.dotm</Template>
  <TotalTime>171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 Anette</dc:creator>
  <cp:keywords/>
  <dc:description/>
  <cp:lastModifiedBy>Mellqvist Anette</cp:lastModifiedBy>
  <cp:revision>11</cp:revision>
  <dcterms:created xsi:type="dcterms:W3CDTF">2018-09-13T09:08:00Z</dcterms:created>
  <dcterms:modified xsi:type="dcterms:W3CDTF">2018-09-13T12:19:00Z</dcterms:modified>
</cp:coreProperties>
</file>