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AE0" w:rsidRDefault="00227AE0" w:rsidP="00227AE0">
      <w:pPr>
        <w:pStyle w:val="Rubrik1"/>
      </w:pPr>
      <w:proofErr w:type="spellStart"/>
      <w:r>
        <w:t>Föräldrarmöte</w:t>
      </w:r>
      <w:proofErr w:type="spellEnd"/>
      <w:r>
        <w:t xml:space="preserve"> 13 november 2016</w:t>
      </w:r>
    </w:p>
    <w:p w:rsidR="00227AE0" w:rsidRDefault="00227AE0" w:rsidP="00227AE0">
      <w:pPr>
        <w:tabs>
          <w:tab w:val="clear" w:pos="284"/>
        </w:tabs>
      </w:pPr>
      <w:r>
        <w:t>Vid pennan: Malin, August mamma</w:t>
      </w:r>
    </w:p>
    <w:p w:rsidR="00227AE0" w:rsidRDefault="00227AE0" w:rsidP="00227AE0">
      <w:pPr>
        <w:tabs>
          <w:tab w:val="clear" w:pos="284"/>
        </w:tabs>
      </w:pPr>
    </w:p>
    <w:p w:rsidR="00227AE0" w:rsidRDefault="00227AE0" w:rsidP="00227AE0">
      <w:pPr>
        <w:tabs>
          <w:tab w:val="clear" w:pos="284"/>
        </w:tabs>
      </w:pPr>
      <w:r>
        <w:t>Närvarande föräldrar:</w:t>
      </w:r>
    </w:p>
    <w:p w:rsidR="00227AE0" w:rsidRDefault="00227AE0" w:rsidP="00227AE0">
      <w:pPr>
        <w:tabs>
          <w:tab w:val="clear" w:pos="284"/>
        </w:tabs>
      </w:pPr>
      <w:r>
        <w:t xml:space="preserve">Marvin, August, </w:t>
      </w:r>
      <w:proofErr w:type="spellStart"/>
      <w:r>
        <w:t>Wilklund</w:t>
      </w:r>
      <w:proofErr w:type="spellEnd"/>
      <w:r>
        <w:t xml:space="preserve">, Ivar, Carl, Adam S, Mio, </w:t>
      </w:r>
      <w:proofErr w:type="spellStart"/>
      <w:r>
        <w:t>Hamza</w:t>
      </w:r>
      <w:proofErr w:type="spellEnd"/>
      <w:r>
        <w:t>, Melvin, Lucas Nyberg, Jonathan L, Frans, Pontus, Stig, Zakarias, Andi, Max, Eddie.</w:t>
      </w:r>
    </w:p>
    <w:p w:rsidR="00227AE0" w:rsidRDefault="00227AE0" w:rsidP="00227AE0">
      <w:pPr>
        <w:tabs>
          <w:tab w:val="clear" w:pos="284"/>
        </w:tabs>
      </w:pPr>
    </w:p>
    <w:p w:rsidR="00227AE0" w:rsidRDefault="00227AE0" w:rsidP="00227AE0">
      <w:pPr>
        <w:pStyle w:val="Rubrik2"/>
      </w:pPr>
      <w:r>
        <w:t>Om laget</w:t>
      </w:r>
    </w:p>
    <w:p w:rsidR="00227AE0" w:rsidRDefault="00227AE0" w:rsidP="00227AE0">
      <w:pPr>
        <w:tabs>
          <w:tab w:val="clear" w:pos="284"/>
        </w:tabs>
      </w:pPr>
      <w:r>
        <w:t>44 spelare i laget, 6-7 ledare.</w:t>
      </w:r>
    </w:p>
    <w:p w:rsidR="00227AE0" w:rsidRDefault="00227AE0" w:rsidP="00227AE0">
      <w:pPr>
        <w:tabs>
          <w:tab w:val="clear" w:pos="284"/>
        </w:tabs>
      </w:pPr>
      <w:r>
        <w:t>7 nya i år, 2 återvändare.</w:t>
      </w:r>
    </w:p>
    <w:p w:rsidR="00227AE0" w:rsidRDefault="00227AE0" w:rsidP="00227AE0">
      <w:pPr>
        <w:tabs>
          <w:tab w:val="clear" w:pos="284"/>
        </w:tabs>
      </w:pPr>
    </w:p>
    <w:p w:rsidR="00227AE0" w:rsidRDefault="00227AE0" w:rsidP="00227AE0">
      <w:pPr>
        <w:tabs>
          <w:tab w:val="clear" w:pos="284"/>
        </w:tabs>
      </w:pPr>
      <w:r>
        <w:t>Av 24 träningar har spelarna varit på 14 i snitt. 3 spelare har varit på 22 träningar! Uppmuntra till att träna, komma på alla träningar! Det gör skillnad.</w:t>
      </w:r>
    </w:p>
    <w:p w:rsidR="00227AE0" w:rsidRDefault="00227AE0" w:rsidP="00227AE0">
      <w:pPr>
        <w:tabs>
          <w:tab w:val="clear" w:pos="284"/>
        </w:tabs>
      </w:pPr>
    </w:p>
    <w:p w:rsidR="00227AE0" w:rsidRDefault="00227AE0" w:rsidP="00227AE0">
      <w:pPr>
        <w:tabs>
          <w:tab w:val="clear" w:pos="284"/>
        </w:tabs>
      </w:pPr>
      <w:r>
        <w:t>Träningar 17.45 - 19.00</w:t>
      </w:r>
    </w:p>
    <w:p w:rsidR="00227AE0" w:rsidRDefault="00227AE0" w:rsidP="00227AE0">
      <w:pPr>
        <w:tabs>
          <w:tab w:val="clear" w:pos="284"/>
        </w:tabs>
      </w:pPr>
      <w:r>
        <w:t>Tisdagar i Aspuddsskolan. Teknik + styrka + övningar med bollkontakt. Nöta in taktik. Samling i omklädningsrummet.</w:t>
      </w:r>
    </w:p>
    <w:p w:rsidR="00227AE0" w:rsidRDefault="00227AE0" w:rsidP="00227AE0">
      <w:pPr>
        <w:tabs>
          <w:tab w:val="clear" w:pos="284"/>
        </w:tabs>
      </w:pPr>
    </w:p>
    <w:p w:rsidR="00227AE0" w:rsidRDefault="00227AE0" w:rsidP="00227AE0">
      <w:pPr>
        <w:tabs>
          <w:tab w:val="clear" w:pos="284"/>
        </w:tabs>
      </w:pPr>
      <w:r>
        <w:t>Liljeholmshallen lördagar. Fokus på matchträning.</w:t>
      </w:r>
    </w:p>
    <w:p w:rsidR="00227AE0" w:rsidRDefault="00227AE0" w:rsidP="00227AE0">
      <w:pPr>
        <w:tabs>
          <w:tab w:val="clear" w:pos="284"/>
        </w:tabs>
      </w:pPr>
    </w:p>
    <w:p w:rsidR="00227AE0" w:rsidRDefault="00227AE0" w:rsidP="00227AE0">
      <w:pPr>
        <w:pStyle w:val="Rubrik2"/>
      </w:pPr>
      <w:r>
        <w:t>Nivåindelning/nivåanpassning</w:t>
      </w:r>
    </w:p>
    <w:p w:rsidR="00227AE0" w:rsidRDefault="00227AE0" w:rsidP="00227AE0">
      <w:pPr>
        <w:tabs>
          <w:tab w:val="clear" w:pos="284"/>
        </w:tabs>
      </w:pPr>
      <w:r>
        <w:t>Spelarna delas upp vid vissa tillfällen för att det ska funka bra för spelarnas utveckling. Viktigt att alla får vara med - alla spelare betyder lika mkt i laget. Spelarna får inte tråka någon - det tolereras inte av tränarna. Anpassning är alltid en balansgång vid uttagning till match osv. Viktigt att ni som föräldrar kommunicerar med tränarna om frågor eller funderingar. Hör av er!</w:t>
      </w:r>
    </w:p>
    <w:p w:rsidR="00227AE0" w:rsidRDefault="00227AE0" w:rsidP="00227AE0">
      <w:pPr>
        <w:tabs>
          <w:tab w:val="clear" w:pos="284"/>
        </w:tabs>
      </w:pPr>
    </w:p>
    <w:p w:rsidR="00227AE0" w:rsidRDefault="00227AE0" w:rsidP="00227AE0">
      <w:pPr>
        <w:pStyle w:val="Rubrik2"/>
      </w:pPr>
      <w:r>
        <w:t>Kallelser till match och cup</w:t>
      </w:r>
    </w:p>
    <w:p w:rsidR="00227AE0" w:rsidRDefault="00227AE0" w:rsidP="00227AE0">
      <w:pPr>
        <w:tabs>
          <w:tab w:val="clear" w:pos="284"/>
        </w:tabs>
      </w:pPr>
      <w:r>
        <w:t xml:space="preserve">Har man </w:t>
      </w:r>
      <w:proofErr w:type="gramStart"/>
      <w:r>
        <w:t>ej</w:t>
      </w:r>
      <w:proofErr w:type="gramEnd"/>
      <w:r>
        <w:t xml:space="preserve"> svarat i tid kan man inte ändra i efterhand. Viktigt att alla svarar i tid! Dålig svarsfrekvens, svara hellre än att lämna tomt. Då vet ledarna att man sett kallelsen.</w:t>
      </w:r>
    </w:p>
    <w:p w:rsidR="00227AE0" w:rsidRDefault="00227AE0" w:rsidP="00227AE0">
      <w:pPr>
        <w:tabs>
          <w:tab w:val="clear" w:pos="284"/>
        </w:tabs>
      </w:pPr>
    </w:p>
    <w:p w:rsidR="00227AE0" w:rsidRDefault="00227AE0" w:rsidP="00227AE0">
      <w:pPr>
        <w:tabs>
          <w:tab w:val="clear" w:pos="284"/>
        </w:tabs>
      </w:pPr>
      <w:r>
        <w:t>Ungefär 1 vecka innan match/cup läggs information om vilka som spelar matchen upp i kalendern. Hanna meddelar när det finns via epost och Facebook-gruppen. Spelaren ska ha varit närvarande de senaste 5 träningarna för att få spela match/cup.</w:t>
      </w:r>
    </w:p>
    <w:p w:rsidR="00227AE0" w:rsidRDefault="00227AE0" w:rsidP="00227AE0">
      <w:pPr>
        <w:tabs>
          <w:tab w:val="clear" w:pos="284"/>
        </w:tabs>
      </w:pPr>
    </w:p>
    <w:p w:rsidR="00227AE0" w:rsidRDefault="00227AE0" w:rsidP="00227AE0">
      <w:pPr>
        <w:tabs>
          <w:tab w:val="clear" w:pos="284"/>
        </w:tabs>
      </w:pPr>
      <w:r>
        <w:t xml:space="preserve">Föreningen förespråkar att man spelar mycket match. Till cuper tar vi oftast ut ett lag per cup. Cuper både inomhus 5-manna och utomhus 7-manna: Det här är som två olika sorters fotboll. </w:t>
      </w:r>
    </w:p>
    <w:p w:rsidR="00227AE0" w:rsidRDefault="00227AE0" w:rsidP="00227AE0">
      <w:pPr>
        <w:tabs>
          <w:tab w:val="clear" w:pos="284"/>
        </w:tabs>
      </w:pPr>
    </w:p>
    <w:p w:rsidR="00227AE0" w:rsidRDefault="00227AE0" w:rsidP="00227AE0">
      <w:pPr>
        <w:tabs>
          <w:tab w:val="clear" w:pos="284"/>
        </w:tabs>
      </w:pPr>
      <w:r>
        <w:t>Föreningen bekostar alla anmälningsavgifter till cuper och matcher.</w:t>
      </w:r>
    </w:p>
    <w:p w:rsidR="00227AE0" w:rsidRDefault="00227AE0" w:rsidP="00227AE0">
      <w:pPr>
        <w:tabs>
          <w:tab w:val="clear" w:pos="284"/>
        </w:tabs>
      </w:pPr>
    </w:p>
    <w:p w:rsidR="00227AE0" w:rsidRDefault="00227AE0" w:rsidP="00227AE0">
      <w:pPr>
        <w:tabs>
          <w:tab w:val="clear" w:pos="284"/>
        </w:tabs>
      </w:pPr>
      <w:r>
        <w:t>Alla spelare kallas till alla matcher. Spelarna har olika roller i olika matcher.</w:t>
      </w:r>
    </w:p>
    <w:p w:rsidR="00227AE0" w:rsidRDefault="00227AE0" w:rsidP="00227AE0">
      <w:pPr>
        <w:tabs>
          <w:tab w:val="clear" w:pos="284"/>
        </w:tabs>
      </w:pPr>
    </w:p>
    <w:p w:rsidR="00227AE0" w:rsidRDefault="00227AE0" w:rsidP="00227AE0">
      <w:pPr>
        <w:pStyle w:val="Rubrik2"/>
      </w:pPr>
      <w:proofErr w:type="spellStart"/>
      <w:r>
        <w:t>Sanktan</w:t>
      </w:r>
      <w:proofErr w:type="spellEnd"/>
      <w:r>
        <w:t xml:space="preserve"> 2016</w:t>
      </w:r>
    </w:p>
    <w:p w:rsidR="00227AE0" w:rsidRDefault="00227AE0" w:rsidP="00227AE0">
      <w:pPr>
        <w:tabs>
          <w:tab w:val="clear" w:pos="284"/>
        </w:tabs>
      </w:pPr>
      <w:r>
        <w:t>47 matcher spelade i nivåerna svår, medel och lätt. Ex: Lättmatcherna (17 vinster, 6 förluster) Vanns lite för många matcher (om man ska vara ärlig). Det bästa är när det är jämnt och man vinner typ hälften. De mer erfarna spelarna får ansvar för att guida de nya spelarna och peppa. Spelare får olika roller i olika typer av matcher. Viktigt är att vi föräldrar och ledare aldrig pratar om nivåer på matcherna. Spelarna ska komma till match och inte bry sig i vilka de spelar med eller i vilken nivå matchen är. Tränarna förväntar sig att spelarna alltid ska göra sitt bästa. OBS! Prata inte nivå!!</w:t>
      </w:r>
    </w:p>
    <w:p w:rsidR="00227AE0" w:rsidRDefault="00227AE0" w:rsidP="00227AE0">
      <w:pPr>
        <w:tabs>
          <w:tab w:val="clear" w:pos="284"/>
        </w:tabs>
      </w:pPr>
    </w:p>
    <w:p w:rsidR="00227AE0" w:rsidRDefault="00227AE0" w:rsidP="00227AE0">
      <w:pPr>
        <w:pStyle w:val="Rubrik2"/>
      </w:pPr>
      <w:proofErr w:type="spellStart"/>
      <w:r>
        <w:lastRenderedPageBreak/>
        <w:t>Sanktan</w:t>
      </w:r>
      <w:proofErr w:type="spellEnd"/>
      <w:r>
        <w:t xml:space="preserve"> 2017</w:t>
      </w:r>
    </w:p>
    <w:p w:rsidR="00227AE0" w:rsidRDefault="00227AE0" w:rsidP="00227AE0">
      <w:pPr>
        <w:tabs>
          <w:tab w:val="clear" w:pos="284"/>
        </w:tabs>
      </w:pPr>
      <w:r>
        <w:t xml:space="preserve">5 lag anmälda. 1 Extra lätt, 2 Lätt, 1 Medel och 1 Svår. Under högsäsong ca 1 match per vecka per spelare. Alla matcherna ligger på helger. </w:t>
      </w:r>
      <w:proofErr w:type="spellStart"/>
      <w:r>
        <w:t>Sanktan</w:t>
      </w:r>
      <w:proofErr w:type="spellEnd"/>
      <w:r>
        <w:t xml:space="preserve"> kommer igång i april, 6-7 veckor intensivt.</w:t>
      </w:r>
    </w:p>
    <w:p w:rsidR="00227AE0" w:rsidRDefault="00227AE0" w:rsidP="00227AE0">
      <w:pPr>
        <w:tabs>
          <w:tab w:val="clear" w:pos="284"/>
        </w:tabs>
      </w:pPr>
    </w:p>
    <w:p w:rsidR="00227AE0" w:rsidRDefault="00227AE0" w:rsidP="00227AE0">
      <w:pPr>
        <w:pStyle w:val="Rubrik2"/>
      </w:pPr>
      <w:r>
        <w:t>Gothia 2018</w:t>
      </w:r>
    </w:p>
    <w:p w:rsidR="00227AE0" w:rsidRDefault="00227AE0" w:rsidP="00227AE0">
      <w:pPr>
        <w:tabs>
          <w:tab w:val="clear" w:pos="284"/>
        </w:tabs>
      </w:pPr>
      <w:r>
        <w:t>Året då man fyller 12 år, sista året man spelar 7-manna i Gothia. Då åker vi med så många spelare som möjligt. Ca 2500 kr/person. Brukar ligga under vecka 29. Se till att inte åka iväg - Gothia är en häftig upplevelse. Försöker få ned priset per person genom insamlingar, cuparrangemang osv till lagkassan. Klubben bidrar också med pengar.</w:t>
      </w:r>
    </w:p>
    <w:p w:rsidR="00227AE0" w:rsidRDefault="00227AE0" w:rsidP="00227AE0">
      <w:pPr>
        <w:tabs>
          <w:tab w:val="clear" w:pos="284"/>
        </w:tabs>
      </w:pPr>
    </w:p>
    <w:p w:rsidR="00227AE0" w:rsidRDefault="00227AE0" w:rsidP="00227AE0">
      <w:pPr>
        <w:pStyle w:val="Rubrik2"/>
      </w:pPr>
      <w:r>
        <w:t>Vinterträningsavgift 2016/17</w:t>
      </w:r>
    </w:p>
    <w:p w:rsidR="00227AE0" w:rsidRDefault="00227AE0" w:rsidP="00227AE0">
      <w:pPr>
        <w:tabs>
          <w:tab w:val="clear" w:pos="284"/>
        </w:tabs>
      </w:pPr>
      <w:r>
        <w:t xml:space="preserve">Betala 500 kr senast 31 oktober. </w:t>
      </w:r>
    </w:p>
    <w:p w:rsidR="00227AE0" w:rsidRDefault="00227AE0" w:rsidP="00227AE0">
      <w:pPr>
        <w:tabs>
          <w:tab w:val="clear" w:pos="284"/>
        </w:tabs>
      </w:pPr>
    </w:p>
    <w:p w:rsidR="00227AE0" w:rsidRDefault="00227AE0" w:rsidP="00227AE0">
      <w:pPr>
        <w:pStyle w:val="Rubrik2"/>
      </w:pPr>
      <w:r>
        <w:t>Aspuddscupen</w:t>
      </w:r>
    </w:p>
    <w:p w:rsidR="00227AE0" w:rsidRDefault="00227AE0" w:rsidP="00227AE0">
      <w:pPr>
        <w:tabs>
          <w:tab w:val="clear" w:pos="284"/>
        </w:tabs>
      </w:pPr>
      <w:r>
        <w:t>Positiva reaktioner från cupen. Många tackade för arrangemanget. Bra jobb från domarna i P02. Allt fungerade.</w:t>
      </w:r>
    </w:p>
    <w:p w:rsidR="00227AE0" w:rsidRDefault="00227AE0" w:rsidP="00227AE0">
      <w:pPr>
        <w:tabs>
          <w:tab w:val="clear" w:pos="284"/>
        </w:tabs>
      </w:pPr>
    </w:p>
    <w:p w:rsidR="00A37376" w:rsidRPr="00A37376" w:rsidRDefault="00227AE0" w:rsidP="00227AE0">
      <w:pPr>
        <w:tabs>
          <w:tab w:val="clear" w:pos="284"/>
        </w:tabs>
      </w:pPr>
      <w:r>
        <w:t>Anmäl inte frånvaro i Facebook-gruppen, men kommunicera gärna där kring cuper, skjuts mm. Helst vill vi att alla samlas vid Linnea inför en cup/match. Vi tar gemensamt ansvar för att alla får skjuts och åker tillsammans.</w:t>
      </w:r>
      <w:bookmarkStart w:id="0" w:name="_GoBack"/>
      <w:bookmarkEnd w:id="0"/>
    </w:p>
    <w:sectPr w:rsidR="00A37376" w:rsidRPr="00A373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AE0"/>
    <w:rsid w:val="0006043F"/>
    <w:rsid w:val="00072835"/>
    <w:rsid w:val="00094A50"/>
    <w:rsid w:val="00227AE0"/>
    <w:rsid w:val="0028015F"/>
    <w:rsid w:val="00280BC7"/>
    <w:rsid w:val="002B7046"/>
    <w:rsid w:val="00386CC5"/>
    <w:rsid w:val="005315D0"/>
    <w:rsid w:val="00585C22"/>
    <w:rsid w:val="006D3AF9"/>
    <w:rsid w:val="00712851"/>
    <w:rsid w:val="007149F6"/>
    <w:rsid w:val="007B6A85"/>
    <w:rsid w:val="00874A67"/>
    <w:rsid w:val="008D3BE8"/>
    <w:rsid w:val="008F5C48"/>
    <w:rsid w:val="00925EF5"/>
    <w:rsid w:val="00980BA4"/>
    <w:rsid w:val="009855B9"/>
    <w:rsid w:val="00A37376"/>
    <w:rsid w:val="00B026D0"/>
    <w:rsid w:val="00D66118"/>
    <w:rsid w:val="00D8468E"/>
    <w:rsid w:val="00DE3D8E"/>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B24789-486D-4C20-A945-91A1DD2E5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157150">
      <w:bodyDiv w:val="1"/>
      <w:marLeft w:val="0"/>
      <w:marRight w:val="0"/>
      <w:marTop w:val="0"/>
      <w:marBottom w:val="0"/>
      <w:divBdr>
        <w:top w:val="none" w:sz="0" w:space="0" w:color="auto"/>
        <w:left w:val="none" w:sz="0" w:space="0" w:color="auto"/>
        <w:bottom w:val="none" w:sz="0" w:space="0" w:color="auto"/>
        <w:right w:val="none" w:sz="0" w:space="0" w:color="auto"/>
      </w:divBdr>
      <w:divsChild>
        <w:div w:id="611474143">
          <w:marLeft w:val="0"/>
          <w:marRight w:val="0"/>
          <w:marTop w:val="0"/>
          <w:marBottom w:val="300"/>
          <w:divBdr>
            <w:top w:val="none" w:sz="0" w:space="0" w:color="auto"/>
            <w:left w:val="none" w:sz="0" w:space="0" w:color="auto"/>
            <w:bottom w:val="none" w:sz="0" w:space="0" w:color="auto"/>
            <w:right w:val="none" w:sz="0" w:space="0" w:color="auto"/>
          </w:divBdr>
          <w:divsChild>
            <w:div w:id="187931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2</TotalTime>
  <Pages>2</Pages>
  <Words>545</Words>
  <Characters>2892</Characters>
  <Application>Microsoft Office Word</Application>
  <DocSecurity>0</DocSecurity>
  <Lines>24</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Bergander</dc:creator>
  <cp:keywords/>
  <dc:description/>
  <cp:lastModifiedBy>Hanna Bergander</cp:lastModifiedBy>
  <cp:revision>1</cp:revision>
  <dcterms:created xsi:type="dcterms:W3CDTF">2017-01-17T19:51:00Z</dcterms:created>
  <dcterms:modified xsi:type="dcterms:W3CDTF">2017-01-17T19:53:00Z</dcterms:modified>
</cp:coreProperties>
</file>