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22" w:rsidRDefault="003B7122" w:rsidP="003B7122">
      <w:pPr>
        <w:pStyle w:val="Rubrik1"/>
      </w:pPr>
      <w:r w:rsidRPr="003B7122">
        <w:t xml:space="preserve">Kallelser - så här går det till </w:t>
      </w:r>
    </w:p>
    <w:p w:rsidR="003B7122" w:rsidRPr="003B7122" w:rsidRDefault="003B7122" w:rsidP="003B7122">
      <w:r w:rsidRPr="003B7122">
        <w:t>För att administrera lagets olika aktiviteter såsom träningsmatcher, matcher och cuper så an</w:t>
      </w:r>
      <w:r>
        <w:t>vänder vi vårt system i Laget</w:t>
      </w:r>
      <w:r w:rsidRPr="003B7122">
        <w:t>. Det är viktigt att förstå att bara för att man svarat JA på en kallelse så betyder inte det att er spelare kommer att få delta i själva aktiviteten.</w:t>
      </w:r>
    </w:p>
    <w:p w:rsidR="003B7122" w:rsidRDefault="003B7122" w:rsidP="003B7122"/>
    <w:p w:rsidR="003B7122" w:rsidRPr="003B7122" w:rsidRDefault="003B7122" w:rsidP="003B7122">
      <w:r w:rsidRPr="003B7122">
        <w:t>Här följer mer detaljerad information om vad som gäller:</w:t>
      </w:r>
    </w:p>
    <w:p w:rsidR="003B7122" w:rsidRPr="003B7122" w:rsidRDefault="003B7122" w:rsidP="003B7122"/>
    <w:p w:rsidR="003B7122" w:rsidRPr="003B7122" w:rsidRDefault="003B7122" w:rsidP="003B7122">
      <w:pPr>
        <w:pStyle w:val="Rubrik2"/>
      </w:pPr>
      <w:r w:rsidRPr="003B7122">
        <w:t xml:space="preserve">Eget </w:t>
      </w:r>
      <w:r>
        <w:t>Laget</w:t>
      </w:r>
      <w:r w:rsidRPr="003B7122">
        <w:t>-konto</w:t>
      </w:r>
    </w:p>
    <w:p w:rsidR="003B7122" w:rsidRPr="003B7122" w:rsidRDefault="003B7122" w:rsidP="003B7122">
      <w:r w:rsidRPr="003B7122">
        <w:t>Alla s</w:t>
      </w:r>
      <w:r>
        <w:t>pelare har ett eget konto där ni föräldrar</w:t>
      </w:r>
      <w:r w:rsidRPr="003B7122">
        <w:t xml:space="preserve"> har </w:t>
      </w:r>
      <w:r>
        <w:t xml:space="preserve">ett konto med </w:t>
      </w:r>
      <w:r w:rsidRPr="003B7122">
        <w:t xml:space="preserve">email-adress och mobilnummer till spelarens föräldrar. Ni som föräldrar kan gå in och redigera och </w:t>
      </w:r>
      <w:r>
        <w:t>fylla på information</w:t>
      </w:r>
      <w:r w:rsidRPr="003B7122">
        <w:t>. När ni fått ett konto gå gärna in och fyll på så vi har så mycket kontaktinformation som möjligt.</w:t>
      </w:r>
    </w:p>
    <w:p w:rsidR="003B7122" w:rsidRPr="003B7122" w:rsidRDefault="003B7122" w:rsidP="003B7122"/>
    <w:p w:rsidR="003B7122" w:rsidRPr="003B7122" w:rsidRDefault="003B7122" w:rsidP="003B7122">
      <w:r w:rsidRPr="003B7122">
        <w:t>Som administratör tar det mycket tid att hålla på och administrera nya lösenord till många spelare och därför underlättar det om ni håller ordning på inloggningsuppgifterna.</w:t>
      </w:r>
    </w:p>
    <w:p w:rsidR="003B7122" w:rsidRDefault="003B7122" w:rsidP="003B7122"/>
    <w:p w:rsidR="003B7122" w:rsidRPr="003B7122" w:rsidRDefault="003B7122" w:rsidP="003B7122">
      <w:pPr>
        <w:pStyle w:val="Rubrik2"/>
      </w:pPr>
      <w:r w:rsidRPr="003B7122">
        <w:t>Aktiviteter i kalender</w:t>
      </w:r>
    </w:p>
    <w:p w:rsidR="003B7122" w:rsidRPr="003B7122" w:rsidRDefault="003B7122" w:rsidP="003B7122">
      <w:r w:rsidRPr="003B7122">
        <w:t>Alla lagets aktiviteter läggs upp i kalendern</w:t>
      </w:r>
      <w:r>
        <w:t>/aktiviteter</w:t>
      </w:r>
      <w:r w:rsidRPr="003B7122">
        <w:t>. Ambitionen från oss i laget är att vi så klart ska vara ute i god tid med information. I kalendern</w:t>
      </w:r>
      <w:r>
        <w:t>/aktiviteter</w:t>
      </w:r>
      <w:r w:rsidRPr="003B7122">
        <w:t xml:space="preserve"> ligger allt från </w:t>
      </w:r>
      <w:proofErr w:type="spellStart"/>
      <w:r w:rsidRPr="003B7122">
        <w:t>föräldrarmöte</w:t>
      </w:r>
      <w:proofErr w:type="spellEnd"/>
      <w:r w:rsidRPr="003B7122">
        <w:t>, match, träning, cup men även andra typer av aktiviteter.</w:t>
      </w:r>
    </w:p>
    <w:p w:rsidR="003B7122" w:rsidRPr="003B7122" w:rsidRDefault="003B7122" w:rsidP="003B7122"/>
    <w:p w:rsidR="003B7122" w:rsidRPr="003B7122" w:rsidRDefault="003B7122" w:rsidP="003B7122">
      <w:pPr>
        <w:pStyle w:val="Rubrik2"/>
      </w:pPr>
      <w:r w:rsidRPr="003B7122">
        <w:t>Anmäla och svara på kallelse</w:t>
      </w:r>
    </w:p>
    <w:p w:rsidR="003B7122" w:rsidRPr="003B7122" w:rsidRDefault="003B7122" w:rsidP="003B7122">
      <w:pPr>
        <w:pStyle w:val="Rubrik4"/>
      </w:pPr>
      <w:r w:rsidRPr="003B7122">
        <w:t>Svara på kallelse</w:t>
      </w:r>
    </w:p>
    <w:p w:rsidR="003B7122" w:rsidRPr="003B7122" w:rsidRDefault="003B7122" w:rsidP="003B7122">
      <w:r w:rsidRPr="003B7122">
        <w:t>När vi har match och cup så skickas det ut en kallelse till de spelare som är aktuella för att delta. I samband med SANKTAN skickas också en separat information ut per mejl. I kallelsen för cupen, alternativt i mejlet för SANKTAN, står tydligt vilket datum som är sistadatum för att svara på kallelsen. Vi vill så klart att alla svarar, även om man inte kan.</w:t>
      </w:r>
    </w:p>
    <w:p w:rsidR="003B7122" w:rsidRPr="003B7122" w:rsidRDefault="003B7122" w:rsidP="003B7122"/>
    <w:p w:rsidR="003B7122" w:rsidRPr="003B7122" w:rsidRDefault="003B7122" w:rsidP="003B7122">
      <w:r w:rsidRPr="003B7122">
        <w:t>Svara JA eller NEJ. Ett EJ SVAR räknas som ett nej när sista-dagen gått ut.</w:t>
      </w:r>
      <w:r>
        <w:t xml:space="preserve"> När sista dagen gått ut kan man inte längre anmäla sig till en aktivitet.</w:t>
      </w:r>
    </w:p>
    <w:p w:rsidR="003B7122" w:rsidRPr="003B7122" w:rsidRDefault="003B7122" w:rsidP="003B7122">
      <w:r w:rsidRPr="003B7122">
        <w:t>Vänligen res</w:t>
      </w:r>
      <w:r>
        <w:t xml:space="preserve">pektera att det är via Laget </w:t>
      </w:r>
      <w:r w:rsidRPr="003B7122">
        <w:t>som vi hanterar kallelser och uttagningar. Inte via mobil, mejl eller muntligt.</w:t>
      </w:r>
    </w:p>
    <w:p w:rsidR="003B7122" w:rsidRPr="003B7122" w:rsidRDefault="003B7122" w:rsidP="003B7122"/>
    <w:p w:rsidR="003B7122" w:rsidRPr="003B7122" w:rsidRDefault="003B7122" w:rsidP="003B7122">
      <w:pPr>
        <w:pStyle w:val="Rubrik4"/>
      </w:pPr>
      <w:r w:rsidRPr="003B7122">
        <w:t>Information om uttagning</w:t>
      </w:r>
    </w:p>
    <w:p w:rsidR="003B7122" w:rsidRPr="003B7122" w:rsidRDefault="003B7122" w:rsidP="003B7122">
      <w:r w:rsidRPr="003B7122">
        <w:t xml:space="preserve">I så god tid som är möjligt, för cup ca en vecka innan och för SANKTAN ibland lite kortare, så </w:t>
      </w:r>
      <w:r>
        <w:t>läggs</w:t>
      </w:r>
      <w:r w:rsidRPr="003B7122">
        <w:t xml:space="preserve"> information ut </w:t>
      </w:r>
      <w:r>
        <w:t xml:space="preserve">i kalendern </w:t>
      </w:r>
      <w:r w:rsidRPr="003B7122">
        <w:t>om vilka spelare som är uttagna att delta i aktiviteten. OBS! Bara för att du svarat JA i kallelsen så innebär inte detta att din spelare ska delta. Ett JA är en information till oss ledare så vi vet vilka som har möjlighet att delta i olika aktiviteter.</w:t>
      </w:r>
    </w:p>
    <w:p w:rsidR="003B7122" w:rsidRPr="003B7122" w:rsidRDefault="003B7122" w:rsidP="003B7122"/>
    <w:p w:rsidR="003B7122" w:rsidRPr="003B7122" w:rsidRDefault="003B7122" w:rsidP="003B7122">
      <w:r w:rsidRPr="003B7122">
        <w:t>När det kommer till SANKTAN så har vi som ambition att låta alla sp</w:t>
      </w:r>
      <w:r>
        <w:t xml:space="preserve">elare, som tränar regelbundet, </w:t>
      </w:r>
      <w:r w:rsidRPr="003B7122">
        <w:t xml:space="preserve">spela minst 1, helst 2, match per vecka. Men det är ett pussel att lägga när man ska göra uttagningen. Alla spelare kan inte medverka alla dagar, vissa kan alltid. Vissa spelare har inte närvarat på träning på väldigt länge, andra spelare är helt nya i laget och behöver träna lite först. Allt </w:t>
      </w:r>
      <w:proofErr w:type="gramStart"/>
      <w:r w:rsidRPr="003B7122">
        <w:t>sånt</w:t>
      </w:r>
      <w:proofErr w:type="gramEnd"/>
      <w:r w:rsidRPr="003B7122">
        <w:t xml:space="preserve"> här försöker vi ta hänsyn till när det kommer till uttagningarna. </w:t>
      </w:r>
      <w:r>
        <w:t xml:space="preserve">Har man inte deltagit på någon av de senaste 5 träningarna så blir man inte uttagen till match. </w:t>
      </w:r>
      <w:r w:rsidRPr="003B7122">
        <w:t>Ambitionen är att</w:t>
      </w:r>
      <w:r>
        <w:t xml:space="preserve"> det ska bli så rättvist som mö</w:t>
      </w:r>
      <w:r w:rsidRPr="003B7122">
        <w:t>j</w:t>
      </w:r>
      <w:r>
        <w:t>l</w:t>
      </w:r>
      <w:r w:rsidRPr="003B7122">
        <w:t>igt.</w:t>
      </w:r>
    </w:p>
    <w:p w:rsidR="003B7122" w:rsidRPr="003B7122" w:rsidRDefault="003B7122" w:rsidP="003B7122"/>
    <w:p w:rsidR="003B7122" w:rsidRPr="003B7122" w:rsidRDefault="003B7122" w:rsidP="003B7122">
      <w:r w:rsidRPr="003B7122">
        <w:t>Vi försöker slussa in nya spelare i matcher allt eftersom när vi ser att dom är mogna. Det innebär att vi kallar nya spelare allt eftersom och att vi låter högst ett par nya spelare delta per match. Vi tror och har sett att man som ny lär sig bäst genom att lära från sina mer erfarna lagkamrater.</w:t>
      </w:r>
    </w:p>
    <w:p w:rsidR="003B7122" w:rsidRPr="003B7122" w:rsidRDefault="003B7122" w:rsidP="003B7122"/>
    <w:p w:rsidR="003B7122" w:rsidRPr="003B7122" w:rsidRDefault="003B7122" w:rsidP="003B7122">
      <w:pPr>
        <w:pStyle w:val="Rubrik4"/>
      </w:pPr>
      <w:r w:rsidRPr="003B7122">
        <w:lastRenderedPageBreak/>
        <w:t>Om din spelare får förhinder/sjukdom</w:t>
      </w:r>
    </w:p>
    <w:p w:rsidR="003B7122" w:rsidRPr="003B7122" w:rsidRDefault="003B7122" w:rsidP="003B7122">
      <w:r w:rsidRPr="003B7122">
        <w:t>En spelare som tackat JA och sedan blivit uttagen kan bli sjuk eller ni kan få förhinder. Det är jätteviktigt att du som förälder då ringer till ansvarig tränare för aktiviteten. En änd</w:t>
      </w:r>
      <w:r>
        <w:t>ring av informationen i Laget</w:t>
      </w:r>
      <w:r w:rsidRPr="003B7122">
        <w:t xml:space="preserve"> från JA till NEJ efter sista-datumet och när uttagning redan är gjord kommer inte att registreras av oss ledare. Vi vill så långt som möjligt ha 9 spelare uttagna per match och får en spelare förhinder vill vi om möjligt kalla in en ny spelare. Därför är det superviktigt att du som förälder ringer oss.</w:t>
      </w:r>
    </w:p>
    <w:p w:rsidR="003B7122" w:rsidRPr="003B7122" w:rsidRDefault="003B7122" w:rsidP="003B7122"/>
    <w:p w:rsidR="003B7122" w:rsidRPr="003B7122" w:rsidRDefault="003B7122" w:rsidP="00117036">
      <w:pPr>
        <w:pStyle w:val="Rubrik2"/>
      </w:pPr>
      <w:r w:rsidRPr="003B7122">
        <w:t>Information om själva aktiviteten</w:t>
      </w:r>
    </w:p>
    <w:p w:rsidR="003B7122" w:rsidRPr="003B7122" w:rsidRDefault="003B7122" w:rsidP="003B7122">
      <w:r w:rsidRPr="003B7122">
        <w:t>I kalenderinformation</w:t>
      </w:r>
      <w:r w:rsidR="00117036">
        <w:t>/aktiviteter</w:t>
      </w:r>
      <w:r w:rsidRPr="003B7122">
        <w:t xml:space="preserve"> finns all information du behöver veta kring själva aktiviteten. För match och cup finns </w:t>
      </w:r>
      <w:proofErr w:type="gramStart"/>
      <w:r w:rsidRPr="003B7122">
        <w:t>tex</w:t>
      </w:r>
      <w:proofErr w:type="gramEnd"/>
      <w:r w:rsidRPr="003B7122">
        <w:t xml:space="preserve"> tid och plats för samling. Vänligen respektera denna tid och plats. Är du sen, ring tränaren. Det finns också information om var matchen och cupen spelas, oftast finns en kartlänk inlagd - för dig som kör bil kolla upp hur du ska köra.</w:t>
      </w:r>
    </w:p>
    <w:p w:rsidR="003B7122" w:rsidRPr="003B7122" w:rsidRDefault="003B7122" w:rsidP="003B7122"/>
    <w:p w:rsidR="003B7122" w:rsidRPr="003B7122" w:rsidRDefault="003B7122" w:rsidP="003B7122">
      <w:r w:rsidRPr="003B7122">
        <w:t>För cuper lägger vi in mer information.</w:t>
      </w:r>
    </w:p>
    <w:p w:rsidR="003B7122" w:rsidRPr="003B7122" w:rsidRDefault="003B7122" w:rsidP="003B7122"/>
    <w:p w:rsidR="00A37376" w:rsidRPr="003B7122" w:rsidRDefault="003B7122" w:rsidP="003B7122">
      <w:r w:rsidRPr="003B7122">
        <w:t xml:space="preserve">Är det någon typ information du </w:t>
      </w:r>
      <w:bookmarkStart w:id="0" w:name="_GoBack"/>
      <w:bookmarkEnd w:id="0"/>
      <w:r w:rsidRPr="003B7122">
        <w:t>saknar hör av dig till en av ledarna</w:t>
      </w:r>
    </w:p>
    <w:sectPr w:rsidR="00A37376" w:rsidRPr="003B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A19C8"/>
    <w:multiLevelType w:val="hybridMultilevel"/>
    <w:tmpl w:val="847E5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121D1A"/>
    <w:multiLevelType w:val="hybridMultilevel"/>
    <w:tmpl w:val="28906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011869"/>
    <w:multiLevelType w:val="hybridMultilevel"/>
    <w:tmpl w:val="5D806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235C95"/>
    <w:multiLevelType w:val="hybridMultilevel"/>
    <w:tmpl w:val="2B64E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CB3BF8"/>
    <w:multiLevelType w:val="hybridMultilevel"/>
    <w:tmpl w:val="94D43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E015D3"/>
    <w:multiLevelType w:val="hybridMultilevel"/>
    <w:tmpl w:val="02B88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0"/>
  </w:num>
  <w:num w:numId="15">
    <w:abstractNumId w:val="18"/>
  </w:num>
  <w:num w:numId="16">
    <w:abstractNumId w:val="11"/>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A9"/>
    <w:rsid w:val="0006043F"/>
    <w:rsid w:val="00072835"/>
    <w:rsid w:val="00094A50"/>
    <w:rsid w:val="00117036"/>
    <w:rsid w:val="0028015F"/>
    <w:rsid w:val="00280BC7"/>
    <w:rsid w:val="002B7046"/>
    <w:rsid w:val="00386CC5"/>
    <w:rsid w:val="003B7122"/>
    <w:rsid w:val="005315D0"/>
    <w:rsid w:val="00585C22"/>
    <w:rsid w:val="006D3AF9"/>
    <w:rsid w:val="00712851"/>
    <w:rsid w:val="007149F6"/>
    <w:rsid w:val="007B6A85"/>
    <w:rsid w:val="00874A67"/>
    <w:rsid w:val="008D3BE8"/>
    <w:rsid w:val="008F5C48"/>
    <w:rsid w:val="00925EF5"/>
    <w:rsid w:val="00980BA4"/>
    <w:rsid w:val="009855B9"/>
    <w:rsid w:val="009F31A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D8E5-5711-4DDB-B1F9-E2725E1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6865">
      <w:bodyDiv w:val="1"/>
      <w:marLeft w:val="0"/>
      <w:marRight w:val="0"/>
      <w:marTop w:val="0"/>
      <w:marBottom w:val="0"/>
      <w:divBdr>
        <w:top w:val="none" w:sz="0" w:space="0" w:color="auto"/>
        <w:left w:val="none" w:sz="0" w:space="0" w:color="auto"/>
        <w:bottom w:val="none" w:sz="0" w:space="0" w:color="auto"/>
        <w:right w:val="none" w:sz="0" w:space="0" w:color="auto"/>
      </w:divBdr>
      <w:divsChild>
        <w:div w:id="198973039">
          <w:marLeft w:val="0"/>
          <w:marRight w:val="0"/>
          <w:marTop w:val="0"/>
          <w:marBottom w:val="300"/>
          <w:divBdr>
            <w:top w:val="none" w:sz="0" w:space="0" w:color="auto"/>
            <w:left w:val="none" w:sz="0" w:space="0" w:color="auto"/>
            <w:bottom w:val="none" w:sz="0" w:space="0" w:color="auto"/>
            <w:right w:val="none" w:sz="0" w:space="0" w:color="auto"/>
          </w:divBdr>
          <w:divsChild>
            <w:div w:id="6427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7149">
      <w:bodyDiv w:val="1"/>
      <w:marLeft w:val="0"/>
      <w:marRight w:val="0"/>
      <w:marTop w:val="0"/>
      <w:marBottom w:val="0"/>
      <w:divBdr>
        <w:top w:val="none" w:sz="0" w:space="0" w:color="auto"/>
        <w:left w:val="none" w:sz="0" w:space="0" w:color="auto"/>
        <w:bottom w:val="none" w:sz="0" w:space="0" w:color="auto"/>
        <w:right w:val="none" w:sz="0" w:space="0" w:color="auto"/>
      </w:divBdr>
      <w:divsChild>
        <w:div w:id="1141461273">
          <w:marLeft w:val="0"/>
          <w:marRight w:val="0"/>
          <w:marTop w:val="0"/>
          <w:marBottom w:val="300"/>
          <w:divBdr>
            <w:top w:val="none" w:sz="0" w:space="0" w:color="auto"/>
            <w:left w:val="none" w:sz="0" w:space="0" w:color="auto"/>
            <w:bottom w:val="none" w:sz="0" w:space="0" w:color="auto"/>
            <w:right w:val="none" w:sz="0" w:space="0" w:color="auto"/>
          </w:divBdr>
          <w:divsChild>
            <w:div w:id="1593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7</TotalTime>
  <Pages>2</Pages>
  <Words>665</Words>
  <Characters>3527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Bergander</dc:creator>
  <cp:keywords/>
  <dc:description/>
  <cp:lastModifiedBy>Hanna Bergander</cp:lastModifiedBy>
  <cp:revision>3</cp:revision>
  <dcterms:created xsi:type="dcterms:W3CDTF">2017-01-17T19:39:00Z</dcterms:created>
  <dcterms:modified xsi:type="dcterms:W3CDTF">2017-01-17T19:45:00Z</dcterms:modified>
</cp:coreProperties>
</file>