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8"/>
        <w:gridCol w:w="1948"/>
        <w:gridCol w:w="1134"/>
        <w:gridCol w:w="146"/>
        <w:gridCol w:w="1618"/>
        <w:gridCol w:w="1240"/>
        <w:gridCol w:w="1240"/>
      </w:tblGrid>
      <w:tr w:rsidR="004C21F7" w:rsidRPr="004C21F7" w14:paraId="422CE579" w14:textId="77777777" w:rsidTr="004C21F7">
        <w:trPr>
          <w:trHeight w:val="375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9C68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  <w14:numForm w14:val="default"/>
              </w:rPr>
              <w:t xml:space="preserve">Föräldrauppdrag </w:t>
            </w:r>
            <w:proofErr w:type="gramStart"/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  <w14:numForm w14:val="default"/>
              </w:rPr>
              <w:t>2023-2024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2D9A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556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385CF9F6" w14:textId="77777777" w:rsidTr="004C21F7">
        <w:trPr>
          <w:trHeight w:val="30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2E5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BD12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04C1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0FD8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9FF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D1E8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63B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3DB288BF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18B9" w14:textId="77777777" w:rsidR="004C21F7" w:rsidRPr="004C21F7" w:rsidRDefault="004C21F7" w:rsidP="004C21F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09-sep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608E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Värdlag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D7EB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0BE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FD0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DA6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4142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5E37E5D3" w14:textId="77777777" w:rsidTr="004C21F7">
        <w:trPr>
          <w:trHeight w:val="30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E653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Alicia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B6F2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55F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3F8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BA2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D56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1149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4607C876" w14:textId="77777777" w:rsidTr="004C21F7">
        <w:trPr>
          <w:trHeight w:val="30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B45C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Emmie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E5B2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A0F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6876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5D11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4C1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CC06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634AC993" w14:textId="77777777" w:rsidTr="004C21F7">
        <w:trPr>
          <w:trHeight w:val="30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3F3E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Ines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0855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AAC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5E8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FAE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1650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C82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58C5A8A6" w14:textId="77777777" w:rsidTr="004C21F7">
        <w:trPr>
          <w:trHeight w:val="30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EFD5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Michelle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99A4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0B8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44C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E88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186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F812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44B791CC" w14:textId="77777777" w:rsidTr="004C21F7">
        <w:trPr>
          <w:trHeight w:val="30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C78A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Sally H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CDCE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150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7CE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4479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AE9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F8D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7AB95947" w14:textId="77777777" w:rsidTr="004C21F7">
        <w:trPr>
          <w:trHeight w:val="30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0757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Sonja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7258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565D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F0B2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BE5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16F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83C1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34792E38" w14:textId="77777777" w:rsidTr="004C21F7">
        <w:trPr>
          <w:trHeight w:val="30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F4A7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Thea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67E3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324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8EB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B4C1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4BB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ACF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60EBCFA1" w14:textId="77777777" w:rsidTr="004C21F7">
        <w:trPr>
          <w:trHeight w:val="30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D8B0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9036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2AE8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BE1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D1A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9DD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982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0E44DE39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4DEC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7/</w:t>
            </w:r>
            <w:proofErr w:type="gramStart"/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10-23</w:t>
            </w:r>
            <w:proofErr w:type="gram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28EF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 xml:space="preserve">Sävsjö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1643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Lag Blå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0673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11DD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14/</w:t>
            </w:r>
            <w:proofErr w:type="gramStart"/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10-23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2BF2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Eksjö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B0EB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Lag Blå</w:t>
            </w:r>
          </w:p>
        </w:tc>
      </w:tr>
      <w:tr w:rsidR="004C21F7" w:rsidRPr="004C21F7" w14:paraId="17A72A16" w14:textId="77777777" w:rsidTr="004C21F7">
        <w:trPr>
          <w:trHeight w:val="30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E2B0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Bil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3355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22F8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3B7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26FD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Bil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7AD3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AC00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42369462" w14:textId="77777777" w:rsidTr="004C21F7">
        <w:trPr>
          <w:trHeight w:val="30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4D50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Alva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95D6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E6D3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D9F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6E43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F8C0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B39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3E544C36" w14:textId="77777777" w:rsidTr="004C21F7">
        <w:trPr>
          <w:trHeight w:val="30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413A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Marie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2ECE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5B6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F5C1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DDCF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Astrid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08DE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0F1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78A020FD" w14:textId="77777777" w:rsidTr="004C21F7">
        <w:trPr>
          <w:trHeight w:val="30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7F72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Edith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0B5B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A52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D11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4BF4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Ronja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CA99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2C4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7EB4C8A0" w14:textId="77777777" w:rsidTr="004C21F7">
        <w:trPr>
          <w:trHeight w:val="30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8684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Isabelle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527D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6BC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F653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A9DE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Tilda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69B6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5091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23D2B5B9" w14:textId="77777777" w:rsidTr="004C21F7">
        <w:trPr>
          <w:trHeight w:val="30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AF5D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6BC3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DDB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D448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BD92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8E11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D7C1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63A842C9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2CEF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15/</w:t>
            </w:r>
            <w:proofErr w:type="gramStart"/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10-23</w:t>
            </w:r>
            <w:proofErr w:type="gram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B10B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Idrottshuset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B77B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Lag Vit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C445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7C10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11/</w:t>
            </w:r>
            <w:proofErr w:type="gramStart"/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11-23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21FE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Idrottshuset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DF3F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Lag Blå</w:t>
            </w:r>
          </w:p>
        </w:tc>
      </w:tr>
      <w:tr w:rsidR="004C21F7" w:rsidRPr="004C21F7" w14:paraId="7086C5AC" w14:textId="77777777" w:rsidTr="004C21F7">
        <w:trPr>
          <w:trHeight w:val="300"/>
        </w:trPr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FD20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Ingen uppgift - Cyrus är hemmalag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81E1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Sekretariat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52A1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4C21F7" w:rsidRPr="004C21F7" w14:paraId="54958885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59D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28DD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54F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67C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84FA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Thea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476F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3449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12E4C6AE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3268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7C53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4CF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D276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F493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Isabelle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810C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7470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3515363C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BA7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EBA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34B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428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D3D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ABA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247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19B25203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7471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12/</w:t>
            </w:r>
            <w:proofErr w:type="gramStart"/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11-23</w:t>
            </w:r>
            <w:proofErr w:type="gram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C1F5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Idrottshuset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A29C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Lag Vit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DC8A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77DF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25/</w:t>
            </w:r>
            <w:proofErr w:type="gramStart"/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11-23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6267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Sävsjö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F2B2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Lag Vit</w:t>
            </w:r>
          </w:p>
        </w:tc>
      </w:tr>
      <w:tr w:rsidR="004C21F7" w:rsidRPr="004C21F7" w14:paraId="19DF4B4A" w14:textId="77777777" w:rsidTr="004C21F7">
        <w:trPr>
          <w:trHeight w:val="315"/>
        </w:trPr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EB2B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Sekretariat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C5A8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B398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A7D5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Bil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7982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55F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4F77E6D8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05D7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Ella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C62D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613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90D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6C8B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Iris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C671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D4D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705C12E3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CE1A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Emma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88EC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9888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683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7C92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Linnea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BE6A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A606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692BE6BB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7F16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22C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A6C0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DCA8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E8C2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Moa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1824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09B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4833B458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7CA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1CD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3B9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68D1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01C7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Nora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FFB2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FF51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18927437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7FC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50D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DD2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604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9E8D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579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44C8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7194CBD3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275D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26/</w:t>
            </w:r>
            <w:proofErr w:type="gramStart"/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11-23</w:t>
            </w:r>
            <w:proofErr w:type="gram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FC45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Anderstorp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A29A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Lag Blå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EF59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F77B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2/</w:t>
            </w:r>
            <w:proofErr w:type="gramStart"/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12-23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14D4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Mullsjö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FF7B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Lag Blå</w:t>
            </w:r>
          </w:p>
        </w:tc>
      </w:tr>
      <w:tr w:rsidR="004C21F7" w:rsidRPr="004C21F7" w14:paraId="20FD4248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5C0E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Bil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6F69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DF6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EDC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94BA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Bil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8E92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393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003BD087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7516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Vera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97ED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04C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7AE0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8D68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Alva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CB29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DD4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7BB4B0D8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7575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Alissa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B5A3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15E6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E2E3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D923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Astrid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CFCE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059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33126297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4EBF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Emmie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CE08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B7D0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752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947D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Edith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5D24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3732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3CF1B454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0422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Sally H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7EEC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CCC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764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FC7A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8BC4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C7E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6B290022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BD3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40B1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A71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AAB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54F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9F2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C56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157AFFC2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F650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2/</w:t>
            </w:r>
            <w:proofErr w:type="gramStart"/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12-23</w:t>
            </w:r>
            <w:proofErr w:type="gram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2C83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Eksjö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6213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Lag Vit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4D7E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BC68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16/12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AF43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Idtottshuset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49C5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Lag Blå</w:t>
            </w:r>
          </w:p>
        </w:tc>
      </w:tr>
      <w:tr w:rsidR="004C21F7" w:rsidRPr="004C21F7" w14:paraId="6ADA8EDE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6C40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Bil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A4A0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4BA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B14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2E23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Sekretariat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CEC8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4C21F7" w:rsidRPr="004C21F7" w14:paraId="08C5E571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CE09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Felicia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24FC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98B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3F30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D493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Thea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F7D4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2D1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186F64CB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D819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Sally B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0BD4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883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F19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A26D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Alissa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DE47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29D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184E363D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7600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Annabelle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7E97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679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9B38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6FE2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2850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5E8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28FED53E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89CC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Edda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FD19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8571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265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3C08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DEB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DEB6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66309E8E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7F5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1CCD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D4A3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6E46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2CF9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397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E22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6DE752F1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FFE3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7CFAD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7284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1A1C8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85C02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E973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BCE5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6506687C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8EFD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lastRenderedPageBreak/>
              <w:t>17/</w:t>
            </w:r>
            <w:proofErr w:type="gramStart"/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12-23</w:t>
            </w:r>
            <w:proofErr w:type="gram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8536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Idrottshuset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217D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Lag Vit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8D14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1BD8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13/</w:t>
            </w:r>
            <w:proofErr w:type="gramStart"/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1-24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16AC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Idrottshuset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78DC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Lag Vit</w:t>
            </w:r>
          </w:p>
        </w:tc>
      </w:tr>
      <w:tr w:rsidR="004C21F7" w:rsidRPr="004C21F7" w14:paraId="695009A9" w14:textId="77777777" w:rsidTr="004C21F7">
        <w:trPr>
          <w:trHeight w:val="315"/>
        </w:trPr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51B6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Sekretariat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85D6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50F6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CEA0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Sekretariat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A120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4C21F7" w:rsidRPr="004C21F7" w14:paraId="190D2414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8BB6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Felicia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8D80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2CC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DBB6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BF24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Iris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A2D1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047D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4429928F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BFB3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Ines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04D9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FC5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1A53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CCFF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Annabelle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5396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4C21F7" w:rsidRPr="004C21F7" w14:paraId="783C6935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557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5DB8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2B1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FE7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93B2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D36D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EC8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2F309199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18DB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28/</w:t>
            </w:r>
            <w:proofErr w:type="gramStart"/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1-24</w:t>
            </w:r>
            <w:proofErr w:type="gram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541C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Idrottshuset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AC1C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Lag Vit + Blå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8444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4/</w:t>
            </w:r>
            <w:proofErr w:type="gramStart"/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2-24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F33A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Idrottshuset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DFB3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Lag Vit + Blå</w:t>
            </w:r>
          </w:p>
        </w:tc>
      </w:tr>
      <w:tr w:rsidR="004C21F7" w:rsidRPr="004C21F7" w14:paraId="635BA6BA" w14:textId="77777777" w:rsidTr="004C21F7">
        <w:trPr>
          <w:trHeight w:val="315"/>
        </w:trPr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5D91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Sekretariat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6C59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891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33BE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Sekreteriat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A137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4C21F7" w:rsidRPr="004C21F7" w14:paraId="1DBD7592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260E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Moa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C3ED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1099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8B9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B058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Sally 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D1F3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10A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758C5D48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28DA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Nora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D943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9D4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9B7D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08AA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Stina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3E24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E9D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612C2A0D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947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204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203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8339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DFB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8B82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F46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62D52F0E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2BDB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24/</w:t>
            </w:r>
            <w:proofErr w:type="gramStart"/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2-24</w:t>
            </w:r>
            <w:proofErr w:type="gram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696B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Idrottshuset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0742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Lag Blå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6391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7D6F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25/</w:t>
            </w:r>
            <w:proofErr w:type="gramStart"/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2-24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B0F1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Sävsjö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C811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Lag Vit</w:t>
            </w:r>
          </w:p>
        </w:tc>
      </w:tr>
      <w:tr w:rsidR="004C21F7" w:rsidRPr="004C21F7" w14:paraId="28BE72D3" w14:textId="77777777" w:rsidTr="004C21F7">
        <w:trPr>
          <w:trHeight w:val="315"/>
        </w:trPr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2818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Sekreteriat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EBCC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CB1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5DB2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Bil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2073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AAC0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1522AED1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D1DC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Thea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AA28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941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8B0D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25A6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Ella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266D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E442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38E934A0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3E8C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Ronja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6AA9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9B2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0522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9448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Emma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916F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0BC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2F8D8D18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BBB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09F0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0758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7590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F0CD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Stina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C576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034D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2D0C5BB1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AFAD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7781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9323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888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2CBE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Iris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2C66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0173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1F777BA9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50A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9E63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0AA3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04C6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1FE9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EA6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A3E6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0BB92A77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B259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9/</w:t>
            </w:r>
            <w:proofErr w:type="gramStart"/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3-24</w:t>
            </w:r>
            <w:proofErr w:type="gram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E3C3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Habo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8B1A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Lag Vit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476D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F86B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10/</w:t>
            </w:r>
            <w:proofErr w:type="gramStart"/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3-24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CFD9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Idrottshuset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B3C3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Lag Blå</w:t>
            </w:r>
          </w:p>
        </w:tc>
      </w:tr>
      <w:tr w:rsidR="004C21F7" w:rsidRPr="004C21F7" w14:paraId="51C34974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DCEA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Bil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D400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D96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BA68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0E23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Sekreteriat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0CD6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</w:tr>
      <w:tr w:rsidR="004C21F7" w:rsidRPr="004C21F7" w14:paraId="6D1FF213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CD91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Linnea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1921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DE9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BA91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2E9C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Thea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D9A8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EAB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18AD4D42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B850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Ines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C72E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FBC3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4FB1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09B4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Astrid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EE0C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09E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71AC7C95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A6B5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Edda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3D68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757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BA1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C5F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7F9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517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7D6778A3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537C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Annabelle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74C4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704D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0AE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D3A0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724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B66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79810634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02A6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507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3EA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2AF8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47C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9043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3FD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2F614D3D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01EF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23/</w:t>
            </w:r>
            <w:proofErr w:type="gramStart"/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3-24</w:t>
            </w:r>
            <w:proofErr w:type="gram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1035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Habo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87AF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Lag Vit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3AE2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E90A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23/</w:t>
            </w:r>
            <w:proofErr w:type="gramStart"/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  <w14:numForm w14:val="default"/>
              </w:rPr>
              <w:t>3-24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DEB5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Mullsjö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7077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Lag Blå</w:t>
            </w:r>
          </w:p>
        </w:tc>
      </w:tr>
      <w:tr w:rsidR="004C21F7" w:rsidRPr="004C21F7" w14:paraId="68F5D4F4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E5FE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Bil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0A08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96B1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F092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FD03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Bil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2C30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0DF2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79C9F495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7EE4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Moa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BA08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B081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1868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3BED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Marie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CD88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E3D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45929F9E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FDA6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Nora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BD84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6698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8F96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5A6F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Tilda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58BA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898D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01D26008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4F7C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Sally B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0EC7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D41D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44F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5954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Isabelle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C6EE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6303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4D92C465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C2C8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Felicia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757B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E62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F9F3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B751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Vera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88AC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1E0D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2BB08513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313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81E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C8A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401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3820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FCF0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70D0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4FEDDC83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57D5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5ACC6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1F6A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15E62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EA20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ACAD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5AF2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715138BF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239F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0EE1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28629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1A41D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1E8D8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E670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473F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54CE6089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4E1A1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0CF3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AD9E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774F2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E60E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924F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CBD13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1F8A242C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B07E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B7A92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9EF5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0585D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ACD9D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ED41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BE202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3696C324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E51D1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5A068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79BA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C639D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64C1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2B25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0FAE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5BDE1B9C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51251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CA503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33A08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62BD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D609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ED673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5B499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097B0FAC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B2F5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4E8E9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8229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3BCB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BABB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799C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2F202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47C206FE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66F4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869E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4DFF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2223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8478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C661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6A4ED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54D1FF3E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07D18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BBBD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2E553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48B7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7977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BA440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8FF2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7DAAD5D5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5540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6298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3D95D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69CE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14C6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FB503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0200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6086B86C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ED203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B8970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49169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B4F92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8797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9AE5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30C9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4F6D866C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24840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A871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DF812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2752D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60063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9A2E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BD9C0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28FBC69B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F582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3A4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2BD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37C9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F6B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4BA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287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7DB33833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E15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3620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1E9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BD88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DE1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6129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5A4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0507C199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2DF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Blå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1913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D59A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Vit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5DC5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2CD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87D3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761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54BDBBD3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C661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Alissa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3FC2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DFD6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Alicia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FB9F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C55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B9B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39A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4B10D905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71E9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Alva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AC78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539B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Annabelle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3D40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6ED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A0A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401EB6BA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710D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Astrid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F091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B348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Edda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AB5F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29A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238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5B98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35338FAE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D59C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Edith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ABEB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4618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Ella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B387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0D59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D7D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0C88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0AF301E0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CAA0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proofErr w:type="spellStart"/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Emmie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0962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C359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Emma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29DD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D8E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ED8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A120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55AB0D1F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A4AA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Isabelle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C505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15F1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Felicia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7477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B40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BC51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5879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3021EF97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3F12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Maja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6317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431E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Ines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C6F8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CF51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2B3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DB0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530E5751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4F58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Marie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B47D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113A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Iris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B48A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DD22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5AB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C20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2B06CCC4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90EB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Michelle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870C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C4FB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Linnea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A110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880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3F20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AED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18C3E769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3533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Ronja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C6A3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1E46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Moa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5314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CC1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F73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80F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51FB3611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67A9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Sally H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80EF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0FB0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Nora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BBFD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A5B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17E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ACA6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283723F9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1B3E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Thea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F708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E220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Sally B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8E89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FE5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A1B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5C8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14D74109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D023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Tilda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AFE5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D495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Sonja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43A6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2A3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7EF1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A509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3DA177DE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A5ED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Vera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3CA7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BE6A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Stina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C9FD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D4C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0A9A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8419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539F47A8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4FB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32E5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533B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E8A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4AC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9FE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C160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637317D2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D252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Lagledare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68E8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734E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  <w:t>Lagledare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6E2B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6AF9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95F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41349030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AD21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Johan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9CA9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D8C9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Anna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653F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EDA4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788E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C077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  <w:tr w:rsidR="004C21F7" w:rsidRPr="004C21F7" w14:paraId="54723E62" w14:textId="77777777" w:rsidTr="004C21F7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5E20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Ulrika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BF8D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5A78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  <w:r w:rsidRPr="004C21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  <w:t>Simon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63B2" w14:textId="77777777" w:rsidR="004C21F7" w:rsidRPr="004C21F7" w:rsidRDefault="004C21F7" w:rsidP="004C21F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  <w14:numForm w14:val="default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5CAF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882D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280C" w14:textId="77777777" w:rsidR="004C21F7" w:rsidRPr="004C21F7" w:rsidRDefault="004C21F7" w:rsidP="004C21F7">
            <w:pPr>
              <w:spacing w:before="0" w:after="0" w:line="240" w:lineRule="auto"/>
              <w:rPr>
                <w:rFonts w:ascii="Times New Roman" w:eastAsia="Times New Roman" w:hAnsi="Times New Roman"/>
                <w:lang w:eastAsia="sv-SE"/>
                <w14:numForm w14:val="default"/>
              </w:rPr>
            </w:pPr>
          </w:p>
        </w:tc>
      </w:tr>
    </w:tbl>
    <w:p w14:paraId="51661BA3" w14:textId="77777777" w:rsidR="00653AD1" w:rsidRDefault="00653AD1"/>
    <w:sectPr w:rsidR="0065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0A5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365ED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642F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6812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4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45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C6A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AC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CCE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8F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710CF"/>
    <w:multiLevelType w:val="multilevel"/>
    <w:tmpl w:val="D20A5206"/>
    <w:styleLink w:val="Listformattest"/>
    <w:lvl w:ilvl="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148C6"/>
    <w:multiLevelType w:val="hybridMultilevel"/>
    <w:tmpl w:val="1A06C66E"/>
    <w:lvl w:ilvl="0" w:tplc="588413CC">
      <w:start w:val="1"/>
      <w:numFmt w:val="bullet"/>
      <w:pStyle w:val="Punktlista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A6F97"/>
    <w:multiLevelType w:val="multilevel"/>
    <w:tmpl w:val="91F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FA3EE7"/>
    <w:multiLevelType w:val="multilevel"/>
    <w:tmpl w:val="83FE1CAE"/>
    <w:styleLink w:val="Formatmal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3985363"/>
    <w:multiLevelType w:val="hybridMultilevel"/>
    <w:tmpl w:val="0DF4A490"/>
    <w:lvl w:ilvl="0" w:tplc="DC2AF6E8">
      <w:start w:val="1"/>
      <w:numFmt w:val="decimal"/>
      <w:pStyle w:val="Numreradlista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F76B1"/>
    <w:multiLevelType w:val="multilevel"/>
    <w:tmpl w:val="6BF2A25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16" w15:restartNumberingAfterBreak="0">
    <w:nsid w:val="4A753D98"/>
    <w:multiLevelType w:val="multilevel"/>
    <w:tmpl w:val="D0F840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3884206"/>
    <w:multiLevelType w:val="multilevel"/>
    <w:tmpl w:val="21680D3C"/>
    <w:lvl w:ilvl="0">
      <w:start w:val="1"/>
      <w:numFmt w:val="bullet"/>
      <w:pStyle w:val="punktlist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19" w15:restartNumberingAfterBreak="0">
    <w:nsid w:val="7D1F5588"/>
    <w:multiLevelType w:val="singleLevel"/>
    <w:tmpl w:val="5024DF46"/>
    <w:lvl w:ilvl="0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20992122">
    <w:abstractNumId w:val="8"/>
  </w:num>
  <w:num w:numId="2" w16cid:durableId="2111926163">
    <w:abstractNumId w:val="3"/>
  </w:num>
  <w:num w:numId="3" w16cid:durableId="1014722195">
    <w:abstractNumId w:val="2"/>
  </w:num>
  <w:num w:numId="4" w16cid:durableId="1036199505">
    <w:abstractNumId w:val="1"/>
  </w:num>
  <w:num w:numId="5" w16cid:durableId="944729750">
    <w:abstractNumId w:val="0"/>
  </w:num>
  <w:num w:numId="6" w16cid:durableId="1279333363">
    <w:abstractNumId w:val="9"/>
  </w:num>
  <w:num w:numId="7" w16cid:durableId="1973055786">
    <w:abstractNumId w:val="7"/>
  </w:num>
  <w:num w:numId="8" w16cid:durableId="940911472">
    <w:abstractNumId w:val="6"/>
  </w:num>
  <w:num w:numId="9" w16cid:durableId="783159454">
    <w:abstractNumId w:val="5"/>
  </w:num>
  <w:num w:numId="10" w16cid:durableId="584536654">
    <w:abstractNumId w:val="4"/>
  </w:num>
  <w:num w:numId="11" w16cid:durableId="950166175">
    <w:abstractNumId w:val="17"/>
  </w:num>
  <w:num w:numId="12" w16cid:durableId="791441582">
    <w:abstractNumId w:val="19"/>
  </w:num>
  <w:num w:numId="13" w16cid:durableId="106587916">
    <w:abstractNumId w:val="12"/>
  </w:num>
  <w:num w:numId="14" w16cid:durableId="264576232">
    <w:abstractNumId w:val="18"/>
  </w:num>
  <w:num w:numId="15" w16cid:durableId="438184421">
    <w:abstractNumId w:val="15"/>
  </w:num>
  <w:num w:numId="16" w16cid:durableId="18825945">
    <w:abstractNumId w:val="16"/>
  </w:num>
  <w:num w:numId="17" w16cid:durableId="1093480490">
    <w:abstractNumId w:val="13"/>
  </w:num>
  <w:num w:numId="18" w16cid:durableId="1864175018">
    <w:abstractNumId w:val="10"/>
  </w:num>
  <w:num w:numId="19" w16cid:durableId="1848978265">
    <w:abstractNumId w:val="14"/>
  </w:num>
  <w:num w:numId="20" w16cid:durableId="5072540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F7"/>
    <w:rsid w:val="004C21F7"/>
    <w:rsid w:val="0065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16B4"/>
  <w15:chartTrackingRefBased/>
  <w15:docId w15:val="{ADC56D23-E5D7-4362-B732-DD5130F2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1F7"/>
    <w:pPr>
      <w:spacing w:before="80" w:after="140" w:line="276" w:lineRule="auto"/>
    </w:pPr>
    <w:rPr>
      <w:rFonts w:ascii="Georgia" w:hAnsi="Georgia" w:cs="Times New Roman"/>
      <w:sz w:val="20"/>
      <w:szCs w:val="20"/>
      <w14:numForm w14:val="lining"/>
    </w:rPr>
  </w:style>
  <w:style w:type="paragraph" w:styleId="Rubrik1">
    <w:name w:val="heading 1"/>
    <w:next w:val="Normal"/>
    <w:link w:val="Rubrik1Char"/>
    <w:uiPriority w:val="9"/>
    <w:qFormat/>
    <w:rsid w:val="004C21F7"/>
    <w:pPr>
      <w:keepNext/>
      <w:suppressAutoHyphens/>
      <w:spacing w:before="420" w:after="120" w:line="240" w:lineRule="auto"/>
      <w:outlineLvl w:val="0"/>
    </w:pPr>
    <w:rPr>
      <w:rFonts w:ascii="Open Sans Light" w:hAnsi="Open Sans Light" w:cstheme="majorHAnsi"/>
      <w:sz w:val="30"/>
      <w:szCs w:val="3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4C21F7"/>
    <w:pPr>
      <w:keepLines/>
      <w:spacing w:before="300" w:after="40"/>
      <w:outlineLvl w:val="1"/>
    </w:pPr>
    <w:rPr>
      <w:rFonts w:eastAsiaTheme="majorEastAsia" w:cstheme="majorBidi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4C21F7"/>
    <w:pPr>
      <w:numPr>
        <w:ilvl w:val="2"/>
      </w:numPr>
      <w:spacing w:before="220" w:after="0"/>
      <w:outlineLvl w:val="2"/>
    </w:pPr>
    <w:rPr>
      <w:sz w:val="22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C21F7"/>
    <w:pPr>
      <w:numPr>
        <w:ilvl w:val="0"/>
      </w:numPr>
      <w:outlineLvl w:val="3"/>
    </w:pPr>
    <w:rPr>
      <w:rFonts w:ascii="Open Sans Semibold" w:hAnsi="Open Sans Semibold" w:cstheme="majorHAnsi"/>
      <w:sz w:val="19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4C21F7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Rubrik4"/>
    <w:next w:val="Normal"/>
    <w:link w:val="Rubrik6Char"/>
    <w:uiPriority w:val="9"/>
    <w:unhideWhenUsed/>
    <w:rsid w:val="004C21F7"/>
    <w:pPr>
      <w:spacing w:before="0" w:after="120"/>
      <w:outlineLvl w:val="5"/>
    </w:pPr>
    <w:rPr>
      <w:rFonts w:ascii="Open Sans Light" w:hAnsi="Open Sans Light" w:cstheme="majorBidi"/>
      <w:color w:val="1F3763" w:themeColor="accent1" w:themeShade="7F"/>
      <w:sz w:val="28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4C21F7"/>
    <w:pPr>
      <w:shd w:val="clear" w:color="auto" w:fill="ECEDFA"/>
      <w:spacing w:after="0"/>
      <w:outlineLvl w:val="6"/>
    </w:pPr>
    <w:rPr>
      <w:sz w:val="14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4C21F7"/>
    <w:pPr>
      <w:keepNext/>
      <w:keepLines/>
      <w:spacing w:before="40" w:after="0"/>
      <w:outlineLvl w:val="7"/>
    </w:pPr>
    <w:rPr>
      <w:rFonts w:ascii="Open Sans Light" w:eastAsiaTheme="majorEastAsia" w:hAnsi="Open Sans Light" w:cstheme="majorBidi"/>
      <w:color w:val="272727" w:themeColor="text1" w:themeTint="D8"/>
      <w:sz w:val="1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4C21F7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  <w:rsid w:val="004C21F7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4C21F7"/>
  </w:style>
  <w:style w:type="character" w:customStyle="1" w:styleId="Rubrik1Char">
    <w:name w:val="Rubrik 1 Char"/>
    <w:basedOn w:val="Standardstycketeckensnitt"/>
    <w:link w:val="Rubrik1"/>
    <w:uiPriority w:val="9"/>
    <w:rsid w:val="004C21F7"/>
    <w:rPr>
      <w:rFonts w:ascii="Open Sans Light" w:hAnsi="Open Sans Light" w:cstheme="majorHAnsi"/>
      <w:sz w:val="30"/>
      <w:szCs w:val="30"/>
    </w:rPr>
  </w:style>
  <w:style w:type="character" w:customStyle="1" w:styleId="Rubrik2Char">
    <w:name w:val="Rubrik 2 Char"/>
    <w:basedOn w:val="Standardstycketeckensnitt"/>
    <w:link w:val="Rubrik2"/>
    <w:uiPriority w:val="9"/>
    <w:rsid w:val="004C21F7"/>
    <w:rPr>
      <w:rFonts w:ascii="Open Sans Light" w:eastAsiaTheme="majorEastAsia" w:hAnsi="Open Sans Light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C21F7"/>
    <w:rPr>
      <w:rFonts w:ascii="Open Sans Light" w:eastAsiaTheme="majorEastAsia" w:hAnsi="Open Sans Light" w:cstheme="majorBidi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4C21F7"/>
    <w:rPr>
      <w:rFonts w:ascii="Open Sans Semibold" w:eastAsiaTheme="majorEastAsia" w:hAnsi="Open Sans Semibold" w:cstheme="majorHAnsi"/>
      <w:sz w:val="19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4C21F7"/>
    <w:rPr>
      <w:rFonts w:asciiTheme="majorHAnsi" w:eastAsiaTheme="majorEastAsia" w:hAnsiTheme="majorHAnsi" w:cstheme="majorBidi"/>
      <w:sz w:val="20"/>
      <w:szCs w:val="20"/>
      <w14:numForm w14:val="lining"/>
    </w:rPr>
  </w:style>
  <w:style w:type="character" w:customStyle="1" w:styleId="Rubrik6Char">
    <w:name w:val="Rubrik 6 Char"/>
    <w:basedOn w:val="Standardstycketeckensnitt"/>
    <w:link w:val="Rubrik6"/>
    <w:uiPriority w:val="9"/>
    <w:rsid w:val="004C21F7"/>
    <w:rPr>
      <w:rFonts w:ascii="Open Sans Light" w:eastAsiaTheme="majorEastAsia" w:hAnsi="Open Sans Light" w:cstheme="majorBidi"/>
      <w:color w:val="1F3763" w:themeColor="accent1" w:themeShade="7F"/>
      <w:sz w:val="28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rsid w:val="004C21F7"/>
    <w:rPr>
      <w:rFonts w:ascii="Open Sans Light" w:eastAsiaTheme="majorEastAsia" w:hAnsi="Open Sans Light" w:cstheme="majorBidi"/>
      <w:color w:val="1F3763" w:themeColor="accent1" w:themeShade="7F"/>
      <w:sz w:val="14"/>
      <w:szCs w:val="26"/>
      <w:shd w:val="clear" w:color="auto" w:fill="ECEDFA"/>
    </w:rPr>
  </w:style>
  <w:style w:type="character" w:customStyle="1" w:styleId="Rubrik8Char">
    <w:name w:val="Rubrik 8 Char"/>
    <w:basedOn w:val="Standardstycketeckensnitt"/>
    <w:link w:val="Rubrik8"/>
    <w:uiPriority w:val="9"/>
    <w:rsid w:val="004C21F7"/>
    <w:rPr>
      <w:rFonts w:ascii="Open Sans Light" w:eastAsiaTheme="majorEastAsia" w:hAnsi="Open Sans Light" w:cstheme="majorBidi"/>
      <w:color w:val="272727" w:themeColor="text1" w:themeTint="D8"/>
      <w:sz w:val="14"/>
      <w:szCs w:val="21"/>
      <w14:numForm w14:val="lining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21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numForm w14:val="lining"/>
    </w:rPr>
  </w:style>
  <w:style w:type="paragraph" w:styleId="Sidhuvud">
    <w:name w:val="header"/>
    <w:link w:val="SidhuvudChar"/>
    <w:uiPriority w:val="99"/>
    <w:unhideWhenUsed/>
    <w:rsid w:val="004C21F7"/>
    <w:pPr>
      <w:tabs>
        <w:tab w:val="center" w:pos="4536"/>
        <w:tab w:val="right" w:pos="9072"/>
      </w:tabs>
      <w:spacing w:after="120" w:line="240" w:lineRule="auto"/>
      <w:ind w:left="357" w:hanging="357"/>
    </w:pPr>
    <w:rPr>
      <w:rFonts w:asciiTheme="majorHAnsi" w:hAnsiTheme="majorHAnsi" w:cs="Times New Roman"/>
      <w:sz w:val="18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4C21F7"/>
    <w:rPr>
      <w:rFonts w:asciiTheme="majorHAnsi" w:hAnsiTheme="majorHAnsi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unhideWhenUsed/>
    <w:rsid w:val="004C21F7"/>
    <w:pPr>
      <w:tabs>
        <w:tab w:val="right" w:pos="9072"/>
      </w:tabs>
      <w:spacing w:before="0" w:after="0" w:line="240" w:lineRule="auto"/>
      <w:jc w:val="center"/>
    </w:pPr>
    <w:rPr>
      <w:rFonts w:ascii="Open Sans Light" w:eastAsia="Times New Roman" w:hAnsi="Open Sans Light" w:cs="Open Sans Light"/>
      <w:sz w:val="14"/>
      <w:szCs w:val="14"/>
      <w:lang w:eastAsia="sv-SE"/>
      <w14:numForm w14:val="default"/>
    </w:rPr>
  </w:style>
  <w:style w:type="character" w:customStyle="1" w:styleId="SidfotChar">
    <w:name w:val="Sidfot Char"/>
    <w:basedOn w:val="Standardstycketeckensnitt"/>
    <w:link w:val="Sidfot"/>
    <w:uiPriority w:val="99"/>
    <w:rsid w:val="004C21F7"/>
    <w:rPr>
      <w:rFonts w:ascii="Open Sans Light" w:eastAsia="Times New Roman" w:hAnsi="Open Sans Light" w:cs="Open Sans Light"/>
      <w:sz w:val="14"/>
      <w:szCs w:val="14"/>
      <w:lang w:eastAsia="sv-SE"/>
    </w:rPr>
  </w:style>
  <w:style w:type="table" w:styleId="Tabellrutnt">
    <w:name w:val="Table Grid"/>
    <w:basedOn w:val="Normaltabell"/>
    <w:rsid w:val="004C21F7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or">
    <w:name w:val="punktlistor"/>
    <w:basedOn w:val="Normal"/>
    <w:semiHidden/>
    <w:rsid w:val="004C21F7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4C21F7"/>
    <w:pPr>
      <w:spacing w:before="40" w:after="120" w:line="240" w:lineRule="auto"/>
      <w:ind w:left="357" w:hanging="357"/>
    </w:pPr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character" w:customStyle="1" w:styleId="topheadingChar">
    <w:name w:val="top_heading Char"/>
    <w:basedOn w:val="Standardstycketeckensnitt"/>
    <w:link w:val="topheading"/>
    <w:semiHidden/>
    <w:rsid w:val="004C21F7"/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paragraph" w:customStyle="1" w:styleId="Bullet1Normal">
    <w:name w:val="Bullet 1 Normal"/>
    <w:basedOn w:val="Normal"/>
    <w:semiHidden/>
    <w:rsid w:val="004C21F7"/>
    <w:pPr>
      <w:numPr>
        <w:numId w:val="12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rsid w:val="004C21F7"/>
    <w:pPr>
      <w:spacing w:before="80" w:after="1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4C21F7"/>
    <w:rPr>
      <w:rFonts w:ascii="Garamond" w:eastAsia="Times New Roman" w:hAnsi="Garamond" w:cs="Times New Roman"/>
      <w:szCs w:val="20"/>
      <w:lang w:eastAsia="sv-SE"/>
    </w:rPr>
  </w:style>
  <w:style w:type="paragraph" w:customStyle="1" w:styleId="Ingress">
    <w:name w:val="Ingress"/>
    <w:basedOn w:val="Brdtext"/>
    <w:next w:val="Brdtext"/>
    <w:uiPriority w:val="8"/>
    <w:rsid w:val="004C21F7"/>
    <w:rPr>
      <w:b/>
      <w:sz w:val="24"/>
    </w:rPr>
  </w:style>
  <w:style w:type="paragraph" w:customStyle="1" w:styleId="toptext">
    <w:name w:val="top_text"/>
    <w:link w:val="toptextChar"/>
    <w:semiHidden/>
    <w:rsid w:val="004C21F7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8"/>
      <w:szCs w:val="11"/>
      <w:lang w:eastAsia="sv-SE"/>
    </w:rPr>
  </w:style>
  <w:style w:type="character" w:customStyle="1" w:styleId="toptextChar">
    <w:name w:val="top_text Char"/>
    <w:basedOn w:val="Standardstycketeckensnitt"/>
    <w:link w:val="toptext"/>
    <w:semiHidden/>
    <w:rsid w:val="004C21F7"/>
    <w:rPr>
      <w:rFonts w:ascii="Trebuchet MS" w:eastAsia="Times New Roman" w:hAnsi="Trebuchet MS" w:cs="Times New Roman"/>
      <w:sz w:val="18"/>
      <w:szCs w:val="11"/>
      <w:lang w:eastAsia="sv-SE"/>
    </w:rPr>
  </w:style>
  <w:style w:type="paragraph" w:customStyle="1" w:styleId="Adressfalt">
    <w:name w:val="Adressfalt"/>
    <w:semiHidden/>
    <w:rsid w:val="004C21F7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4C21F7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semiHidden/>
    <w:rsid w:val="004C21F7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21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21F7"/>
    <w:rPr>
      <w:rFonts w:ascii="Segoe UI" w:hAnsi="Segoe UI" w:cs="Segoe UI"/>
      <w:sz w:val="18"/>
      <w:szCs w:val="18"/>
      <w14:numForm w14:val="lining"/>
    </w:rPr>
  </w:style>
  <w:style w:type="paragraph" w:customStyle="1" w:styleId="Brdtext-punktlista">
    <w:name w:val="Brödtext - punktlista"/>
    <w:basedOn w:val="Brdtext"/>
    <w:semiHidden/>
    <w:rsid w:val="004C21F7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Normal"/>
    <w:next w:val="Normal"/>
    <w:link w:val="hjalptextChar"/>
    <w:rsid w:val="004C21F7"/>
    <w:rPr>
      <w:i/>
      <w:color w:val="7F7F7F" w:themeColor="text1" w:themeTint="80"/>
    </w:rPr>
  </w:style>
  <w:style w:type="character" w:customStyle="1" w:styleId="hjalptextChar">
    <w:name w:val="hjalptext Char"/>
    <w:basedOn w:val="Standardstycketeckensnitt"/>
    <w:link w:val="hjalptext"/>
    <w:rsid w:val="004C21F7"/>
    <w:rPr>
      <w:rFonts w:ascii="Georgia" w:hAnsi="Georgia" w:cs="Times New Roman"/>
      <w:i/>
      <w:color w:val="7F7F7F" w:themeColor="text1" w:themeTint="80"/>
      <w:sz w:val="20"/>
      <w:szCs w:val="20"/>
      <w14:numForm w14:val="lining"/>
    </w:rPr>
  </w:style>
  <w:style w:type="paragraph" w:styleId="Innehll1">
    <w:name w:val="toc 1"/>
    <w:basedOn w:val="Normal"/>
    <w:next w:val="Normal"/>
    <w:autoRedefine/>
    <w:uiPriority w:val="39"/>
    <w:unhideWhenUsed/>
    <w:rsid w:val="004C21F7"/>
    <w:pPr>
      <w:tabs>
        <w:tab w:val="left" w:pos="426"/>
        <w:tab w:val="right" w:leader="dot" w:pos="6225"/>
      </w:tabs>
      <w:spacing w:before="120" w:after="40"/>
    </w:pPr>
    <w:rPr>
      <w:rFonts w:ascii="Open Sans Light" w:hAnsi="Open Sans Light" w:cstheme="majorHAnsi"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4C21F7"/>
    <w:pPr>
      <w:tabs>
        <w:tab w:val="left" w:pos="851"/>
        <w:tab w:val="right" w:leader="dot" w:pos="6225"/>
      </w:tabs>
      <w:spacing w:after="0"/>
      <w:ind w:left="425"/>
    </w:pPr>
    <w:rPr>
      <w:rFonts w:ascii="Open Sans Light" w:hAnsi="Open Sans Light" w:cstheme="majorHAnsi"/>
      <w:noProof/>
      <w:sz w:val="18"/>
    </w:rPr>
  </w:style>
  <w:style w:type="paragraph" w:styleId="Innehll3">
    <w:name w:val="toc 3"/>
    <w:basedOn w:val="Normal"/>
    <w:next w:val="Normal"/>
    <w:autoRedefine/>
    <w:uiPriority w:val="39"/>
    <w:unhideWhenUsed/>
    <w:rsid w:val="004C21F7"/>
    <w:pPr>
      <w:tabs>
        <w:tab w:val="right" w:leader="dot" w:pos="6225"/>
      </w:tabs>
      <w:spacing w:after="0"/>
      <w:ind w:left="851"/>
    </w:pPr>
    <w:rPr>
      <w:rFonts w:ascii="Open Sans Light" w:hAnsi="Open Sans Light" w:cstheme="majorHAnsi"/>
      <w:noProof/>
      <w:sz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C21F7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21F7"/>
    <w:rPr>
      <w:rFonts w:ascii="Georgia" w:hAnsi="Georgia" w:cs="Times New Roman"/>
      <w:sz w:val="20"/>
      <w:szCs w:val="20"/>
      <w14:numForm w14:val="lining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C21F7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21F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21F7"/>
    <w:rPr>
      <w:rFonts w:ascii="Georgia" w:hAnsi="Georgia" w:cs="Times New Roman"/>
      <w:b/>
      <w:bCs/>
      <w:sz w:val="20"/>
      <w:szCs w:val="20"/>
      <w14:numForm w14:val="lining"/>
    </w:rPr>
  </w:style>
  <w:style w:type="paragraph" w:customStyle="1" w:styleId="Lista-Numrerad">
    <w:name w:val="Lista - Numrerad"/>
    <w:basedOn w:val="Brdtext"/>
    <w:uiPriority w:val="8"/>
    <w:rsid w:val="004C21F7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Normal"/>
    <w:uiPriority w:val="8"/>
    <w:rsid w:val="004C21F7"/>
    <w:pPr>
      <w:numPr>
        <w:numId w:val="15"/>
      </w:numPr>
      <w:spacing w:after="40"/>
    </w:pPr>
    <w:rPr>
      <w:rFonts w:ascii="Garamond" w:eastAsia="Times New Roman" w:hAnsi="Garamond"/>
      <w:sz w:val="24"/>
      <w:lang w:eastAsia="sv-SE"/>
    </w:rPr>
  </w:style>
  <w:style w:type="paragraph" w:customStyle="1" w:styleId="Rubriknoname">
    <w:name w:val="Rubrik_noname"/>
    <w:basedOn w:val="Brdtext"/>
    <w:semiHidden/>
    <w:rsid w:val="004C21F7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4C21F7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eastAsia="sv-SE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  <w:style w:type="paragraph" w:customStyle="1" w:styleId="Datumtext">
    <w:name w:val="Datumtext"/>
    <w:basedOn w:val="Normal"/>
    <w:rsid w:val="004C21F7"/>
    <w:pPr>
      <w:shd w:val="clear" w:color="auto" w:fill="E8F2FA"/>
      <w:spacing w:before="0" w:after="0" w:line="240" w:lineRule="auto"/>
    </w:pPr>
    <w:rPr>
      <w:rFonts w:ascii="Open Sans Semibold" w:hAnsi="Open Sans Semibold"/>
      <w:sz w:val="18"/>
    </w:rPr>
  </w:style>
  <w:style w:type="table" w:customStyle="1" w:styleId="Domstol">
    <w:name w:val="Domstol"/>
    <w:basedOn w:val="Normaltabell"/>
    <w:uiPriority w:val="99"/>
    <w:rsid w:val="004C21F7"/>
    <w:pPr>
      <w:spacing w:after="0" w:line="240" w:lineRule="auto"/>
    </w:pPr>
    <w:rPr>
      <w:rFonts w:ascii="Georgia" w:hAnsi="Georgia"/>
      <w:sz w:val="20"/>
    </w:rPr>
    <w:tblPr>
      <w:tblStyleRowBandSize w:val="1"/>
      <w:tblBorders>
        <w:bottom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546A" w:themeFill="text2"/>
      </w:tcPr>
    </w:tblStylePr>
    <w:tblStylePr w:type="band1Horz">
      <w:tblPr/>
      <w:tcPr>
        <w:shd w:val="clear" w:color="auto" w:fill="E8F2FA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rsid w:val="004C21F7"/>
    <w:pPr>
      <w:keepLines/>
      <w:spacing w:line="259" w:lineRule="auto"/>
      <w:outlineLvl w:val="9"/>
    </w:pPr>
    <w:rPr>
      <w:rFonts w:eastAsiaTheme="majorEastAsia" w:cstheme="majorBidi"/>
      <w:lang w:eastAsia="sv-SE"/>
    </w:rPr>
  </w:style>
  <w:style w:type="paragraph" w:customStyle="1" w:styleId="Kursiv">
    <w:name w:val="Kursiv"/>
    <w:basedOn w:val="Normal"/>
    <w:rsid w:val="004C21F7"/>
    <w:rPr>
      <w:i/>
    </w:rPr>
  </w:style>
  <w:style w:type="paragraph" w:styleId="Liststycke">
    <w:name w:val="List Paragraph"/>
    <w:basedOn w:val="Normal"/>
    <w:uiPriority w:val="34"/>
    <w:rsid w:val="004C21F7"/>
    <w:pPr>
      <w:ind w:left="720"/>
      <w:contextualSpacing/>
    </w:pPr>
  </w:style>
  <w:style w:type="table" w:styleId="Listtabell1ljusdekorfrg3">
    <w:name w:val="List Table 1 Light Accent 3"/>
    <w:basedOn w:val="Normaltabell"/>
    <w:uiPriority w:val="46"/>
    <w:rsid w:val="004C21F7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umreradlista">
    <w:name w:val="List Number"/>
    <w:basedOn w:val="Normal"/>
    <w:uiPriority w:val="99"/>
    <w:unhideWhenUsed/>
    <w:qFormat/>
    <w:rsid w:val="004C21F7"/>
    <w:pPr>
      <w:numPr>
        <w:numId w:val="19"/>
      </w:numPr>
      <w:contextualSpacing/>
    </w:pPr>
  </w:style>
  <w:style w:type="paragraph" w:styleId="Numreradlista2">
    <w:name w:val="List Number 2"/>
    <w:basedOn w:val="Normal"/>
    <w:uiPriority w:val="99"/>
    <w:unhideWhenUsed/>
    <w:rsid w:val="004C21F7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unhideWhenUsed/>
    <w:rsid w:val="004C21F7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unhideWhenUsed/>
    <w:rsid w:val="004C21F7"/>
    <w:pPr>
      <w:numPr>
        <w:numId w:val="4"/>
      </w:numPr>
      <w:contextualSpacing/>
    </w:pPr>
  </w:style>
  <w:style w:type="table" w:styleId="Oformateradtabell1">
    <w:name w:val="Plain Table 1"/>
    <w:basedOn w:val="Normaltabell"/>
    <w:uiPriority w:val="41"/>
    <w:rsid w:val="004C21F7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4C21F7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4C21F7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C21F7"/>
    <w:rPr>
      <w:rFonts w:ascii="Consolas" w:hAnsi="Consolas" w:cs="Times New Roman"/>
      <w:sz w:val="21"/>
      <w:szCs w:val="21"/>
      <w14:numForm w14:val="lining"/>
    </w:rPr>
  </w:style>
  <w:style w:type="character" w:styleId="Olstomnmnande">
    <w:name w:val="Unresolved Mention"/>
    <w:basedOn w:val="Standardstycketeckensnitt"/>
    <w:uiPriority w:val="99"/>
    <w:semiHidden/>
    <w:unhideWhenUsed/>
    <w:rsid w:val="004C21F7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4C21F7"/>
    <w:rPr>
      <w:color w:val="808080"/>
    </w:rPr>
  </w:style>
  <w:style w:type="paragraph" w:styleId="Punktlista">
    <w:name w:val="List Bullet"/>
    <w:basedOn w:val="Liststycke"/>
    <w:uiPriority w:val="99"/>
    <w:unhideWhenUsed/>
    <w:qFormat/>
    <w:rsid w:val="004C21F7"/>
    <w:pPr>
      <w:numPr>
        <w:numId w:val="20"/>
      </w:numPr>
    </w:pPr>
  </w:style>
  <w:style w:type="paragraph" w:styleId="Rubrik">
    <w:name w:val="Title"/>
    <w:next w:val="Normal"/>
    <w:link w:val="RubrikChar"/>
    <w:uiPriority w:val="10"/>
    <w:rsid w:val="004C21F7"/>
    <w:pPr>
      <w:spacing w:before="240" w:after="120" w:line="240" w:lineRule="auto"/>
      <w:ind w:left="357" w:hanging="357"/>
      <w:contextualSpacing/>
      <w:outlineLvl w:val="0"/>
    </w:pPr>
    <w:rPr>
      <w:rFonts w:asciiTheme="majorHAnsi" w:eastAsiaTheme="majorEastAsia" w:hAnsiTheme="majorHAnsi" w:cstheme="majorBidi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21F7"/>
    <w:rPr>
      <w:rFonts w:asciiTheme="majorHAnsi" w:eastAsiaTheme="majorEastAsia" w:hAnsiTheme="majorHAnsi" w:cstheme="majorBidi"/>
      <w:kern w:val="28"/>
      <w:sz w:val="36"/>
      <w:szCs w:val="56"/>
    </w:rPr>
  </w:style>
  <w:style w:type="paragraph" w:customStyle="1" w:styleId="Tabelltext">
    <w:name w:val="Tabell_text"/>
    <w:basedOn w:val="Normal"/>
    <w:uiPriority w:val="99"/>
    <w:rsid w:val="004C21F7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rubrik">
    <w:name w:val="Tabellrubrik"/>
    <w:basedOn w:val="Normal"/>
    <w:link w:val="TabellrubrikChar"/>
    <w:rsid w:val="004C21F7"/>
    <w:pPr>
      <w:spacing w:after="0"/>
    </w:pPr>
    <w:rPr>
      <w:rFonts w:asciiTheme="majorHAnsi" w:eastAsia="Calibri" w:hAnsiTheme="majorHAnsi"/>
      <w:bCs/>
      <w:sz w:val="18"/>
    </w:rPr>
  </w:style>
  <w:style w:type="character" w:customStyle="1" w:styleId="TabellrubrikChar">
    <w:name w:val="Tabellrubrik Char"/>
    <w:basedOn w:val="Standardstycketeckensnitt"/>
    <w:link w:val="Tabellrubrik"/>
    <w:rsid w:val="004C21F7"/>
    <w:rPr>
      <w:rFonts w:asciiTheme="majorHAnsi" w:eastAsia="Calibri" w:hAnsiTheme="majorHAnsi" w:cs="Times New Roman"/>
      <w:bCs/>
      <w:sz w:val="18"/>
      <w:szCs w:val="20"/>
      <w14:numForm w14:val="lining"/>
    </w:rPr>
  </w:style>
  <w:style w:type="paragraph" w:customStyle="1" w:styleId="Tabelltext0">
    <w:name w:val="Tabelltext"/>
    <w:basedOn w:val="Normal"/>
    <w:link w:val="TabelltextChar"/>
    <w:rsid w:val="004C21F7"/>
    <w:pPr>
      <w:spacing w:after="0"/>
    </w:pPr>
    <w:rPr>
      <w:rFonts w:eastAsia="Calibri"/>
      <w:bCs/>
      <w:sz w:val="18"/>
    </w:rPr>
  </w:style>
  <w:style w:type="character" w:customStyle="1" w:styleId="TabelltextChar">
    <w:name w:val="Tabelltext Char"/>
    <w:basedOn w:val="Standardstycketeckensnitt"/>
    <w:link w:val="Tabelltext0"/>
    <w:rsid w:val="004C21F7"/>
    <w:rPr>
      <w:rFonts w:ascii="Georgia" w:eastAsia="Calibri" w:hAnsi="Georgia" w:cs="Times New Roman"/>
      <w:bCs/>
      <w:sz w:val="18"/>
      <w:szCs w:val="20"/>
      <w14:numForm w14:val="lining"/>
    </w:rPr>
  </w:style>
  <w:style w:type="paragraph" w:styleId="Underrubrik">
    <w:name w:val="Subtitle"/>
    <w:next w:val="Normal"/>
    <w:link w:val="UnderrubrikChar"/>
    <w:uiPriority w:val="11"/>
    <w:rsid w:val="004C21F7"/>
    <w:pPr>
      <w:numPr>
        <w:ilvl w:val="1"/>
      </w:numPr>
      <w:spacing w:before="120" w:after="1280" w:line="240" w:lineRule="auto"/>
      <w:ind w:left="357" w:hanging="357"/>
      <w:outlineLvl w:val="1"/>
    </w:pPr>
    <w:rPr>
      <w:rFonts w:ascii="Open Sans Semibold" w:eastAsiaTheme="minorEastAsia" w:hAnsi="Open Sans Semibold"/>
      <w:spacing w:val="15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C21F7"/>
    <w:rPr>
      <w:rFonts w:ascii="Open Sans Semibold" w:eastAsiaTheme="minorEastAsia" w:hAnsi="Open Sans Semibold"/>
      <w:spacing w:val="15"/>
      <w:sz w:val="26"/>
    </w:rPr>
  </w:style>
  <w:style w:type="paragraph" w:customStyle="1" w:styleId="AvdelningNamn">
    <w:name w:val="AvdelningNamn"/>
    <w:basedOn w:val="Normal"/>
    <w:rsid w:val="004C21F7"/>
    <w:pPr>
      <w:spacing w:before="0" w:after="120" w:line="240" w:lineRule="auto"/>
    </w:pPr>
    <w:rPr>
      <w:rFonts w:asciiTheme="majorHAnsi" w:hAnsiTheme="majorHAnsi" w:cstheme="minorHAnsi"/>
      <w:sz w:val="18"/>
    </w:rPr>
  </w:style>
  <w:style w:type="paragraph" w:styleId="Ingetavstnd">
    <w:name w:val="No Spacing"/>
    <w:uiPriority w:val="1"/>
    <w:rsid w:val="004C21F7"/>
    <w:pPr>
      <w:spacing w:after="120" w:line="240" w:lineRule="auto"/>
    </w:pPr>
    <w:rPr>
      <w:rFonts w:ascii="Georgia" w:hAnsi="Georgia" w:cs="Times New Roman"/>
      <w:sz w:val="20"/>
      <w:szCs w:val="20"/>
      <w14:numForm w14:val="lining"/>
    </w:rPr>
  </w:style>
  <w:style w:type="paragraph" w:customStyle="1" w:styleId="Mottagaradress">
    <w:name w:val="Mottagaradress"/>
    <w:basedOn w:val="Normal"/>
    <w:rsid w:val="004C21F7"/>
    <w:pPr>
      <w:spacing w:before="840"/>
      <w:contextualSpacing/>
    </w:pPr>
  </w:style>
  <w:style w:type="paragraph" w:customStyle="1" w:styleId="sidfotlinje">
    <w:name w:val="sidfot_linje"/>
    <w:basedOn w:val="Normal"/>
    <w:rsid w:val="004C21F7"/>
    <w:pPr>
      <w:pBdr>
        <w:bottom w:val="single" w:sz="12" w:space="1" w:color="1C1F66"/>
      </w:pBdr>
      <w:tabs>
        <w:tab w:val="center" w:pos="4536"/>
      </w:tabs>
      <w:spacing w:after="80" w:line="240" w:lineRule="auto"/>
      <w:jc w:val="center"/>
    </w:pPr>
    <w:rPr>
      <w:rFonts w:ascii="Open Sans Semibold" w:eastAsia="Times New Roman" w:hAnsi="Open Sans Semibold" w:cs="Open Sans Semibold"/>
      <w:sz w:val="14"/>
      <w:szCs w:val="14"/>
      <w:lang w:eastAsia="sv-SE"/>
    </w:rPr>
  </w:style>
  <w:style w:type="paragraph" w:customStyle="1" w:styleId="DatumRubrik">
    <w:name w:val="DatumRubrik"/>
    <w:basedOn w:val="Rubrik7"/>
    <w:rsid w:val="004C21F7"/>
    <w:pPr>
      <w:shd w:val="clear" w:color="auto" w:fill="E8F2FA"/>
      <w:outlineLvl w:val="9"/>
    </w:pPr>
  </w:style>
  <w:style w:type="character" w:styleId="Diskretreferens">
    <w:name w:val="Subtle Reference"/>
    <w:basedOn w:val="Standardstycketeckensnitt"/>
    <w:uiPriority w:val="31"/>
    <w:rsid w:val="004C21F7"/>
    <w:rPr>
      <w:smallCaps/>
      <w:color w:val="5A5A5A" w:themeColor="text1" w:themeTint="A5"/>
    </w:rPr>
  </w:style>
  <w:style w:type="paragraph" w:customStyle="1" w:styleId="Dokumenttyp">
    <w:name w:val="Dokumenttyp"/>
    <w:basedOn w:val="Rubrik"/>
    <w:rsid w:val="004C21F7"/>
    <w:pPr>
      <w:spacing w:before="0"/>
      <w:ind w:left="0" w:firstLine="0"/>
      <w:outlineLvl w:val="9"/>
    </w:pPr>
    <w:rPr>
      <w:sz w:val="28"/>
    </w:rPr>
  </w:style>
  <w:style w:type="numbering" w:customStyle="1" w:styleId="Formatmall1">
    <w:name w:val="Formatmall1"/>
    <w:uiPriority w:val="99"/>
    <w:rsid w:val="004C21F7"/>
    <w:pPr>
      <w:numPr>
        <w:numId w:val="17"/>
      </w:numPr>
    </w:pPr>
  </w:style>
  <w:style w:type="numbering" w:customStyle="1" w:styleId="Listformattest">
    <w:name w:val="Listformat_test"/>
    <w:uiPriority w:val="99"/>
    <w:rsid w:val="004C21F7"/>
    <w:pPr>
      <w:numPr>
        <w:numId w:val="18"/>
      </w:numPr>
    </w:pPr>
  </w:style>
  <w:style w:type="paragraph" w:customStyle="1" w:styleId="Tabellkompakt">
    <w:name w:val="Tabell kompakt"/>
    <w:basedOn w:val="Normal"/>
    <w:uiPriority w:val="8"/>
    <w:qFormat/>
    <w:rsid w:val="004C21F7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text1">
    <w:name w:val="Tabell text"/>
    <w:basedOn w:val="Normal"/>
    <w:qFormat/>
    <w:rsid w:val="004C21F7"/>
    <w:p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M_Mallar\Star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Start</Template>
  <TotalTime>2</TotalTime>
  <Pages>3</Pages>
  <Words>327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 Anna - DOV</dc:creator>
  <cp:keywords/>
  <dc:description/>
  <cp:lastModifiedBy>Savic Anna - DOV</cp:lastModifiedBy>
  <cp:revision>1</cp:revision>
  <dcterms:created xsi:type="dcterms:W3CDTF">2023-09-23T08:35:00Z</dcterms:created>
  <dcterms:modified xsi:type="dcterms:W3CDTF">2023-09-23T08:37:00Z</dcterms:modified>
</cp:coreProperties>
</file>