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2450"/>
        <w:gridCol w:w="146"/>
        <w:gridCol w:w="2887"/>
        <w:gridCol w:w="2069"/>
      </w:tblGrid>
      <w:tr w:rsidR="00F9790B" w:rsidRPr="00F9790B" w14:paraId="02AF4509" w14:textId="77777777" w:rsidTr="00D339A8">
        <w:trPr>
          <w:trHeight w:val="360"/>
        </w:trPr>
        <w:tc>
          <w:tcPr>
            <w:tcW w:w="7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C71A" w14:textId="77777777" w:rsidR="00F9790B" w:rsidRDefault="00D339A8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  <w:t>Föräldrauppgifter</w:t>
            </w:r>
            <w:r w:rsidR="00F9790B" w:rsidRPr="00F97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  <w:t xml:space="preserve"> F9 Hallby,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  <w:t>våren</w:t>
            </w:r>
            <w:r w:rsidR="00F9790B" w:rsidRPr="00F979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  <w:t>3</w:t>
            </w:r>
          </w:p>
          <w:p w14:paraId="6C8CEF03" w14:textId="5837B63A" w:rsidR="00D339A8" w:rsidRPr="00F9790B" w:rsidRDefault="00D339A8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2F23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</w:pPr>
          </w:p>
        </w:tc>
      </w:tr>
      <w:tr w:rsidR="00F9790B" w:rsidRPr="00F9790B" w14:paraId="7EFF1810" w14:textId="77777777" w:rsidTr="00D339A8">
        <w:trPr>
          <w:trHeight w:val="288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0C5D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Ni föräldrar kommer att få hjälpa till att tvätta matchdräkter, köra till bortamatcher </w:t>
            </w:r>
          </w:p>
        </w:tc>
      </w:tr>
      <w:tr w:rsidR="00F9790B" w:rsidRPr="00F9790B" w14:paraId="12EA3F76" w14:textId="77777777" w:rsidTr="00D339A8">
        <w:trPr>
          <w:trHeight w:val="288"/>
        </w:trPr>
        <w:tc>
          <w:tcPr>
            <w:tcW w:w="7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0B36" w14:textId="78F1CED0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samt att ta emot bortalagen</w:t>
            </w:r>
            <w:r w:rsidR="00D339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, sitta i sekretariatet</w:t>
            </w: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mm vid hemmamatcher.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D196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F9790B" w:rsidRPr="00F9790B" w14:paraId="44884258" w14:textId="77777777" w:rsidTr="00D339A8">
        <w:trPr>
          <w:trHeight w:val="288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4EC9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Att vara ansvarig för att köra till bortamatcherna innebär att ha plats för minst fyra personer från laget i bilen.</w:t>
            </w:r>
          </w:p>
        </w:tc>
      </w:tr>
      <w:tr w:rsidR="00F9790B" w:rsidRPr="00F9790B" w14:paraId="093E8BD5" w14:textId="77777777" w:rsidTr="00D339A8">
        <w:trPr>
          <w:trHeight w:val="288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531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CFDD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5409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B5C4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C12C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F9790B" w:rsidRPr="00F9790B" w14:paraId="3E436436" w14:textId="77777777" w:rsidTr="00D339A8">
        <w:trPr>
          <w:trHeight w:val="288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2280" w14:textId="77777777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F979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OBS! Kan ni inte det datum som ni har fått ansvar för en uppgift får ni byta med någon annan förälder!</w:t>
            </w:r>
          </w:p>
        </w:tc>
      </w:tr>
      <w:tr w:rsidR="00F9790B" w:rsidRPr="00F9790B" w14:paraId="7088169A" w14:textId="77777777" w:rsidTr="00D339A8">
        <w:trPr>
          <w:trHeight w:val="288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F5E7C" w14:textId="0869C336" w:rsid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  <w:p w14:paraId="5C72A550" w14:textId="353CDED5" w:rsid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  <w:p w14:paraId="7B3D5303" w14:textId="77777777" w:rsid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  <w:p w14:paraId="3A68520B" w14:textId="22080B1F" w:rsidR="00F9790B" w:rsidRPr="00F9790B" w:rsidRDefault="00F9790B" w:rsidP="00F9790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05573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F45F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DA0F3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46C35" w14:textId="77777777" w:rsidR="00F9790B" w:rsidRPr="00F9790B" w:rsidRDefault="00F9790B" w:rsidP="00F9790B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</w:tbl>
    <w:p w14:paraId="21F0ECED" w14:textId="77777777" w:rsidR="00D339A8" w:rsidRDefault="00D339A8" w:rsidP="00D339A8">
      <w:pPr>
        <w:spacing w:before="0" w:after="0" w:line="240" w:lineRule="auto"/>
        <w:rPr>
          <w:rFonts w:ascii="Calibri" w:hAnsi="Calibri" w:cs="Calibri"/>
          <w:b/>
          <w:bCs/>
          <w:color w:val="000000"/>
          <w:sz w:val="22"/>
          <w:szCs w:val="22"/>
        </w:rPr>
        <w:sectPr w:rsidR="00D339A8" w:rsidSect="00F979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60"/>
        <w:gridCol w:w="1020"/>
      </w:tblGrid>
      <w:tr w:rsidR="00D339A8" w14:paraId="7853B2AD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670AB69" w14:textId="6F4E17B8" w:rsidR="00D339A8" w:rsidRDefault="00D339A8" w:rsidP="00D339A8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numForm w14:val="defau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januari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B6CC578" w14:textId="77777777" w:rsidR="00D339A8" w:rsidRDefault="00D339A8" w:rsidP="00D339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Skövde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6E05CC4" w14:textId="77777777" w:rsidR="00D339A8" w:rsidRDefault="00D339A8" w:rsidP="00D339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Blå</w:t>
            </w:r>
          </w:p>
        </w:tc>
      </w:tr>
      <w:tr w:rsidR="00D339A8" w14:paraId="693E96D5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9122" w14:textId="77777777" w:rsidR="00D339A8" w:rsidRDefault="00D339A8" w:rsidP="00D339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899C" w14:textId="77777777" w:rsidR="00D339A8" w:rsidRDefault="00D339A8" w:rsidP="00D339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Tvätt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11B7" w14:textId="77777777" w:rsidR="00D339A8" w:rsidRDefault="00D339A8" w:rsidP="00D339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D7E" w14:paraId="391187C0" w14:textId="77777777" w:rsidTr="00843D7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653D" w14:textId="66848915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1924D" w14:textId="4E544836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7635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3D7E" w14:paraId="3C31A417" w14:textId="77777777" w:rsidTr="00843D7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A8F0" w14:textId="5EC63836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Astrid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AF760" w14:textId="2850CABF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DED8" w14:textId="77777777" w:rsidR="00843D7E" w:rsidRDefault="00843D7E" w:rsidP="00843D7E"/>
        </w:tc>
      </w:tr>
      <w:tr w:rsidR="00843D7E" w14:paraId="4F1FE4EB" w14:textId="77777777" w:rsidTr="00843D7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D2DC" w14:textId="192BC024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61DDC" w14:textId="3E7ED78E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55E3" w14:textId="77777777" w:rsidR="00843D7E" w:rsidRDefault="00843D7E" w:rsidP="00843D7E"/>
        </w:tc>
      </w:tr>
      <w:tr w:rsidR="00843D7E" w14:paraId="5F5E329D" w14:textId="77777777" w:rsidTr="00843D7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E417" w14:textId="77777777" w:rsidR="00843D7E" w:rsidRDefault="00843D7E" w:rsidP="00843D7E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3FC3A" w14:textId="77777777" w:rsidR="00843D7E" w:rsidRDefault="00843D7E" w:rsidP="00843D7E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2DE9" w14:textId="77777777" w:rsidR="00843D7E" w:rsidRDefault="00843D7E" w:rsidP="00843D7E"/>
        </w:tc>
      </w:tr>
      <w:tr w:rsidR="00843D7E" w14:paraId="3800D331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BC88B53" w14:textId="115E0A1C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februari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795C446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Jönköping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7977217" w14:textId="315EF7C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Alla</w:t>
            </w:r>
          </w:p>
        </w:tc>
      </w:tr>
      <w:tr w:rsidR="00843D7E" w14:paraId="369CBF65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DBCA" w14:textId="0BF7AE91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Sekretariat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mmmm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97D1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Tvätt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190B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D7E" w14:paraId="03F61534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5E08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Annabelle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38AA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B0D8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3D7E" w14:paraId="65AC792C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315A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0BC7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D970" w14:textId="77777777" w:rsidR="00843D7E" w:rsidRDefault="00843D7E" w:rsidP="00843D7E"/>
        </w:tc>
      </w:tr>
      <w:tr w:rsidR="00843D7E" w14:paraId="63469807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80ED" w14:textId="77777777" w:rsidR="00843D7E" w:rsidRDefault="00843D7E" w:rsidP="00843D7E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E7D3" w14:textId="77777777" w:rsidR="00843D7E" w:rsidRDefault="00843D7E" w:rsidP="00843D7E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80CA" w14:textId="77777777" w:rsidR="00843D7E" w:rsidRDefault="00843D7E" w:rsidP="00843D7E"/>
        </w:tc>
      </w:tr>
      <w:tr w:rsidR="00843D7E" w14:paraId="765B77CE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6432BCC" w14:textId="0412C412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februari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9F3F01F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Jönköping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E4FCC40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Blå</w:t>
            </w:r>
          </w:p>
        </w:tc>
      </w:tr>
      <w:tr w:rsidR="00843D7E" w14:paraId="6F54A676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21C2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Sekretariat mm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D622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Tvätt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BB34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D7E" w14:paraId="61C3799D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DE47" w14:textId="20D7F7FC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Linnea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025D" w14:textId="71992434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Tilda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88F1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3D7E" w14:paraId="1A9CDE7D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63BD" w14:textId="02BE8AE4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0C1F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DF86" w14:textId="77777777" w:rsidR="00843D7E" w:rsidRDefault="00843D7E" w:rsidP="00843D7E"/>
        </w:tc>
      </w:tr>
      <w:tr w:rsidR="00843D7E" w14:paraId="572C4FB4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2DD7" w14:textId="77777777" w:rsidR="00843D7E" w:rsidRDefault="00843D7E" w:rsidP="00843D7E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4F11" w14:textId="77777777" w:rsidR="00843D7E" w:rsidRDefault="00843D7E" w:rsidP="00843D7E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47B1" w14:textId="77777777" w:rsidR="00843D7E" w:rsidRDefault="00843D7E" w:rsidP="00843D7E"/>
        </w:tc>
      </w:tr>
      <w:tr w:rsidR="00843D7E" w14:paraId="0D25DF70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9FA96B6" w14:textId="78B328D5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februari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D74BAA6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Stöpen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(Skövde)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2298026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Vit</w:t>
            </w:r>
          </w:p>
        </w:tc>
      </w:tr>
      <w:tr w:rsidR="00843D7E" w14:paraId="542B1265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96EC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8DEE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Tvätt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A282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D7E" w14:paraId="4DE508CA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7F57" w14:textId="535A820C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ED7E" w14:textId="785E5596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E027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3D7E" w14:paraId="248F55F2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184E" w14:textId="5EF7EBFB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49E5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9CB3" w14:textId="77777777" w:rsidR="00843D7E" w:rsidRDefault="00843D7E" w:rsidP="00843D7E"/>
        </w:tc>
      </w:tr>
      <w:tr w:rsidR="00843D7E" w14:paraId="7E5C5E8C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F35E" w14:textId="6B16349D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1772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3008" w14:textId="77777777" w:rsidR="00843D7E" w:rsidRDefault="00843D7E" w:rsidP="00843D7E"/>
        </w:tc>
      </w:tr>
      <w:tr w:rsidR="00843D7E" w14:paraId="217AA0F9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B3669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337CC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0599C" w14:textId="77777777" w:rsidR="00843D7E" w:rsidRDefault="00843D7E" w:rsidP="00843D7E"/>
        </w:tc>
      </w:tr>
      <w:tr w:rsidR="00843D7E" w14:paraId="4960FA13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408B5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EFC6C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66797" w14:textId="77777777" w:rsidR="00843D7E" w:rsidRDefault="00843D7E" w:rsidP="00843D7E"/>
        </w:tc>
      </w:tr>
      <w:tr w:rsidR="00843D7E" w14:paraId="010633AC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BED7A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22A4D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DA2AA" w14:textId="77777777" w:rsidR="00843D7E" w:rsidRDefault="00843D7E" w:rsidP="00843D7E"/>
        </w:tc>
      </w:tr>
      <w:tr w:rsidR="00843D7E" w14:paraId="5E5318BF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EDE52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3BC4A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B4E2F" w14:textId="77777777" w:rsidR="00843D7E" w:rsidRDefault="00843D7E" w:rsidP="00843D7E"/>
        </w:tc>
      </w:tr>
      <w:tr w:rsidR="00843D7E" w14:paraId="5AD7580B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99D4A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429C1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28CFC" w14:textId="77777777" w:rsidR="00843D7E" w:rsidRDefault="00843D7E" w:rsidP="00843D7E"/>
        </w:tc>
      </w:tr>
      <w:tr w:rsidR="00843D7E" w14:paraId="23092BE3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BCB51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3B5AC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D59C2" w14:textId="77777777" w:rsidR="00843D7E" w:rsidRDefault="00843D7E" w:rsidP="00843D7E"/>
        </w:tc>
      </w:tr>
      <w:tr w:rsidR="00843D7E" w14:paraId="2257F920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61C5D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B244E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C9C60" w14:textId="77777777" w:rsidR="00843D7E" w:rsidRDefault="00843D7E" w:rsidP="00843D7E"/>
        </w:tc>
      </w:tr>
      <w:tr w:rsidR="00843D7E" w14:paraId="5E7A5FD1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112D" w14:textId="77777777" w:rsidR="00843D7E" w:rsidRDefault="00843D7E" w:rsidP="00843D7E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CFFB" w14:textId="77777777" w:rsidR="00843D7E" w:rsidRDefault="00843D7E" w:rsidP="00843D7E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817D" w14:textId="77777777" w:rsidR="00843D7E" w:rsidRDefault="00843D7E" w:rsidP="00843D7E"/>
        </w:tc>
      </w:tr>
      <w:tr w:rsidR="00843D7E" w14:paraId="6981CA55" w14:textId="77777777" w:rsidTr="00E97E1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C879B4B" w14:textId="0991EA33" w:rsidR="00843D7E" w:rsidRDefault="00843D7E" w:rsidP="00843D7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mars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95D7A63" w14:textId="3DD267CA" w:rsidR="00843D7E" w:rsidRDefault="00843D7E" w:rsidP="00843D7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Jönköping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22D28C5" w14:textId="4BE4923D" w:rsidR="00843D7E" w:rsidRDefault="00843D7E" w:rsidP="00843D7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Vit</w:t>
            </w:r>
          </w:p>
        </w:tc>
      </w:tr>
      <w:tr w:rsidR="00843D7E" w14:paraId="23BCB568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8C51A" w14:textId="1ACB108B" w:rsidR="00843D7E" w:rsidRDefault="00843D7E" w:rsidP="00843D7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Sekretariat mm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E468C" w14:textId="7B466AED" w:rsidR="00843D7E" w:rsidRDefault="00843D7E" w:rsidP="00843D7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Tvätt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52301" w14:textId="77777777" w:rsidR="00843D7E" w:rsidRDefault="00843D7E" w:rsidP="00843D7E"/>
        </w:tc>
      </w:tr>
      <w:tr w:rsidR="00843D7E" w14:paraId="0FB46054" w14:textId="77777777" w:rsidTr="00E97E1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B2BD" w14:textId="0A601ACB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C005" w14:textId="6102923A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64F8" w14:textId="3AB0B20F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D7E" w14:paraId="45AF7B25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2F04" w14:textId="003F644A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5E48" w14:textId="1AF70B08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C1FB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D7E" w14:paraId="72ECD335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8BA71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57292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905B6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D7E" w14:paraId="246622F6" w14:textId="77777777" w:rsidTr="00843D7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426C9" w14:textId="126EE2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0DFE3" w14:textId="42F2A5B4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CC79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3D7E" w14:paraId="4663E9F7" w14:textId="77777777" w:rsidTr="00E97E1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7D580B82" w14:textId="3181799D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mars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14:paraId="35BE79C1" w14:textId="4F235952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Skövde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751C0F2" w14:textId="1A267E1A" w:rsidR="00843D7E" w:rsidRDefault="00843D7E" w:rsidP="00843D7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Blå</w:t>
            </w:r>
          </w:p>
        </w:tc>
      </w:tr>
      <w:tr w:rsidR="00843D7E" w14:paraId="6315AA21" w14:textId="77777777" w:rsidTr="00843D7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70EBA" w14:textId="51C060B8" w:rsidR="00843D7E" w:rsidRDefault="00843D7E" w:rsidP="00843D7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D5B4" w14:textId="5C4B524D" w:rsidR="00843D7E" w:rsidRDefault="00843D7E" w:rsidP="00843D7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Tvätt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35F3" w14:textId="77777777" w:rsidR="00843D7E" w:rsidRDefault="00843D7E" w:rsidP="00843D7E"/>
        </w:tc>
      </w:tr>
      <w:tr w:rsidR="00843D7E" w14:paraId="7DE0F6AC" w14:textId="77777777" w:rsidTr="00E97E1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A1C2" w14:textId="54C2FB13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6D4A" w14:textId="0C276B3F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733F" w14:textId="5F4A10FF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D7E" w14:paraId="63480665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2CEE" w14:textId="04DF21FF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Annabelle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8300" w14:textId="7F27F951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56FD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D7E" w14:paraId="59C62553" w14:textId="77777777" w:rsidTr="00843D7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2C67" w14:textId="4E42EF26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Linnea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651D9" w14:textId="78DD684E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B0EC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3D7E" w14:paraId="620D85A3" w14:textId="77777777" w:rsidTr="00843D7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C7F5" w14:textId="60F780EE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DBD93" w14:textId="7C6F0BC0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364" w14:textId="77777777" w:rsidR="00843D7E" w:rsidRDefault="00843D7E" w:rsidP="00843D7E"/>
        </w:tc>
      </w:tr>
      <w:tr w:rsidR="00843D7E" w14:paraId="4945C1F0" w14:textId="77777777" w:rsidTr="00E97E1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BCCB4E7" w14:textId="0BE746DB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mars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744D0F8" w14:textId="4295E6E5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Hjo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61185C5" w14:textId="0BC7C6E5" w:rsidR="00843D7E" w:rsidRDefault="00843D7E" w:rsidP="00843D7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Vit</w:t>
            </w:r>
          </w:p>
        </w:tc>
      </w:tr>
      <w:tr w:rsidR="00843D7E" w14:paraId="0C3807F4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F932" w14:textId="0A2601A8" w:rsidR="00843D7E" w:rsidRDefault="00843D7E" w:rsidP="00843D7E">
            <w:r w:rsidRPr="00843D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A0F2" w14:textId="6F1A41ED" w:rsidR="00843D7E" w:rsidRDefault="00843D7E" w:rsidP="00843D7E">
            <w:r w:rsidRPr="00843D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Tvätt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3D13" w14:textId="77777777" w:rsidR="00843D7E" w:rsidRDefault="00843D7E" w:rsidP="00843D7E"/>
        </w:tc>
      </w:tr>
      <w:tr w:rsidR="00843D7E" w14:paraId="0414D2CE" w14:textId="77777777" w:rsidTr="00E97E1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CD77" w14:textId="49103991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Alissa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466A" w14:textId="7A17E07D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Alissa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37D5" w14:textId="010C1A0B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D7E" w14:paraId="1D6C67EE" w14:textId="77777777" w:rsidTr="00843D7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7D5F2" w14:textId="381B342F" w:rsidR="00843D7E" w:rsidRP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65BA" w14:textId="06ADB8A8" w:rsidR="00843D7E" w:rsidRP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6EFA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3D7E" w14:paraId="36BD8581" w14:textId="77777777" w:rsidTr="00843D7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BD9A5" w14:textId="60824C53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7406" w14:textId="01B6FC2D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BEED" w14:textId="77777777" w:rsidR="00843D7E" w:rsidRDefault="00843D7E" w:rsidP="00843D7E"/>
        </w:tc>
      </w:tr>
      <w:tr w:rsidR="00843D7E" w14:paraId="13A15AF3" w14:textId="77777777" w:rsidTr="00843D7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785EC" w14:textId="63F4ECAA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8354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0A21" w14:textId="77777777" w:rsidR="00843D7E" w:rsidRDefault="00843D7E" w:rsidP="00843D7E"/>
        </w:tc>
      </w:tr>
      <w:tr w:rsidR="00843D7E" w14:paraId="0DD7E76D" w14:textId="77777777" w:rsidTr="00E97E1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5BC7C57F" w14:textId="0B04FC96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mars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19F0875C" w14:textId="595AC295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Skara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3B858F51" w14:textId="09E7C1E6" w:rsidR="00843D7E" w:rsidRDefault="00843D7E" w:rsidP="00843D7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Alla</w:t>
            </w:r>
          </w:p>
        </w:tc>
      </w:tr>
      <w:tr w:rsidR="00843D7E" w14:paraId="42855A66" w14:textId="77777777" w:rsidTr="00843D7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26D89" w14:textId="7DF969C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10A58" w14:textId="35B77C50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Tvätt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6A92F" w14:textId="7777777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D7E" w14:paraId="187B43CB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D047" w14:textId="1B063A05" w:rsidR="00843D7E" w:rsidRDefault="00843D7E" w:rsidP="00843D7E"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0FE0" w14:textId="58ECA4C3" w:rsidR="00843D7E" w:rsidRDefault="00843D7E" w:rsidP="00843D7E"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0DA6" w14:textId="77777777" w:rsidR="00843D7E" w:rsidRDefault="00843D7E" w:rsidP="00843D7E"/>
        </w:tc>
      </w:tr>
      <w:tr w:rsidR="00843D7E" w14:paraId="5A7D81B3" w14:textId="77777777" w:rsidTr="00E97E1E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75D9" w14:textId="1B6C4DD7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DB07" w14:textId="24F3033B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632D" w14:textId="19CFA4E9" w:rsidR="00843D7E" w:rsidRDefault="00843D7E" w:rsidP="00843D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3D7E" w14:paraId="5A5B1677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8D64" w14:textId="793B3D70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F53E" w14:textId="70B0F542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230B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3D7E" w14:paraId="3E339DE0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B948" w14:textId="42D46A0B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E822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2643" w14:textId="77777777" w:rsidR="00843D7E" w:rsidRDefault="00843D7E" w:rsidP="00843D7E"/>
        </w:tc>
      </w:tr>
      <w:tr w:rsidR="00843D7E" w14:paraId="5DB54B54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636E" w14:textId="7928CB55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509E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BF8C" w14:textId="77777777" w:rsidR="00843D7E" w:rsidRDefault="00843D7E" w:rsidP="00843D7E"/>
        </w:tc>
      </w:tr>
      <w:tr w:rsidR="00843D7E" w14:paraId="6E7887B6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BDE5" w14:textId="765E85D4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AEA5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A91C" w14:textId="77777777" w:rsidR="00843D7E" w:rsidRDefault="00843D7E" w:rsidP="00843D7E"/>
        </w:tc>
      </w:tr>
      <w:tr w:rsidR="00843D7E" w14:paraId="76A619D7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4A94" w14:textId="2341098F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D42C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95F8" w14:textId="77777777" w:rsidR="00843D7E" w:rsidRDefault="00843D7E" w:rsidP="00843D7E"/>
        </w:tc>
      </w:tr>
      <w:tr w:rsidR="00843D7E" w14:paraId="5BC4EFFD" w14:textId="77777777" w:rsidTr="00572142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A49A3" w14:textId="095D75F3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7C7DC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B0E00" w14:textId="77777777" w:rsidR="00843D7E" w:rsidRDefault="00843D7E" w:rsidP="00843D7E"/>
        </w:tc>
      </w:tr>
      <w:tr w:rsidR="00843D7E" w14:paraId="2D1E355A" w14:textId="77777777" w:rsidTr="00D339A8">
        <w:trPr>
          <w:trHeight w:hRule="exact" w:val="3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C9287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E3C54" w14:textId="77777777" w:rsidR="00843D7E" w:rsidRDefault="00843D7E" w:rsidP="00843D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D42F2" w14:textId="77777777" w:rsidR="00843D7E" w:rsidRDefault="00843D7E" w:rsidP="00843D7E"/>
        </w:tc>
      </w:tr>
    </w:tbl>
    <w:p w14:paraId="3C921BF0" w14:textId="77777777" w:rsidR="00D339A8" w:rsidRDefault="00D339A8">
      <w:pPr>
        <w:spacing w:before="0" w:after="160" w:line="259" w:lineRule="auto"/>
        <w:sectPr w:rsidR="00D339A8" w:rsidSect="00D339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63B236" w14:textId="32BDF5F9" w:rsidR="00F9790B" w:rsidRDefault="00F9790B">
      <w:pPr>
        <w:spacing w:before="0" w:after="160" w:line="259" w:lineRule="auto"/>
      </w:pPr>
      <w:r>
        <w:br w:type="page"/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200"/>
        <w:gridCol w:w="3680"/>
        <w:gridCol w:w="1400"/>
      </w:tblGrid>
      <w:tr w:rsidR="00D339A8" w:rsidRPr="000E0278" w14:paraId="718BCA3B" w14:textId="77777777" w:rsidTr="00843D7E">
        <w:trPr>
          <w:trHeight w:val="32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1D7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  <w:lastRenderedPageBreak/>
              <w:t>Namn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2221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  <w:t>Förälder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0A7C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  <w:t>E-post (primär)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D6E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  <w:t>Mobiltelefon</w:t>
            </w:r>
          </w:p>
        </w:tc>
      </w:tr>
      <w:tr w:rsidR="00843D7E" w:rsidRPr="000E0278" w14:paraId="7464CDC4" w14:textId="77777777" w:rsidTr="00843D7E">
        <w:trPr>
          <w:trHeight w:val="32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4AFE" w14:textId="48984AB5" w:rsidR="00843D7E" w:rsidRPr="00843D7E" w:rsidRDefault="00843D7E" w:rsidP="005D0437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</w:pPr>
            <w:r w:rsidRPr="00843D7E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 xml:space="preserve">Alicia </w:t>
            </w:r>
            <w:proofErr w:type="spellStart"/>
            <w:r w:rsidRPr="00843D7E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Wressel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BF72" w14:textId="0FE13884" w:rsidR="00843D7E" w:rsidRPr="00843D7E" w:rsidRDefault="00843D7E" w:rsidP="005D0437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</w:pPr>
            <w:r w:rsidRPr="00843D7E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 xml:space="preserve">Simon </w:t>
            </w:r>
            <w:proofErr w:type="spellStart"/>
            <w:r w:rsidRPr="00843D7E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Wressel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7C10" w14:textId="5C2586E6" w:rsidR="00843D7E" w:rsidRPr="00843D7E" w:rsidRDefault="00754626" w:rsidP="005D0437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simon.wressel@outlook.com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5132" w14:textId="142EE2E1" w:rsidR="00843D7E" w:rsidRPr="00843D7E" w:rsidRDefault="00754626" w:rsidP="005D0437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0706691025</w:t>
            </w:r>
          </w:p>
        </w:tc>
      </w:tr>
      <w:tr w:rsidR="00843D7E" w:rsidRPr="000E0278" w14:paraId="779A3EB5" w14:textId="77777777" w:rsidTr="00843D7E">
        <w:trPr>
          <w:trHeight w:val="32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F72F" w14:textId="77777777" w:rsidR="00843D7E" w:rsidRPr="00843D7E" w:rsidRDefault="00843D7E" w:rsidP="005D0437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220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BEC8" w14:textId="5E636843" w:rsidR="00843D7E" w:rsidRPr="00843D7E" w:rsidRDefault="00843D7E" w:rsidP="005D0437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</w:pPr>
            <w:r w:rsidRPr="00843D7E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 xml:space="preserve">Malin </w:t>
            </w:r>
            <w:proofErr w:type="spellStart"/>
            <w:r w:rsidRPr="00843D7E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Wressel</w:t>
            </w:r>
            <w:proofErr w:type="spellEnd"/>
          </w:p>
        </w:tc>
        <w:tc>
          <w:tcPr>
            <w:tcW w:w="368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F066" w14:textId="2EC8A987" w:rsidR="00843D7E" w:rsidRPr="00843D7E" w:rsidRDefault="00754626" w:rsidP="005D0437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malin.wressel@gmail.com</w:t>
            </w:r>
          </w:p>
        </w:tc>
        <w:tc>
          <w:tcPr>
            <w:tcW w:w="14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6488D" w14:textId="2C7CA3CB" w:rsidR="00843D7E" w:rsidRPr="00843D7E" w:rsidRDefault="00754626" w:rsidP="005D0437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0702691038</w:t>
            </w:r>
          </w:p>
        </w:tc>
      </w:tr>
      <w:tr w:rsidR="00D339A8" w:rsidRPr="000E0278" w14:paraId="6D937711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3EBC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Alissa</w:t>
            </w:r>
            <w:proofErr w:type="spellEnd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 xml:space="preserve"> </w:t>
            </w:r>
            <w:proofErr w:type="spellStart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Dancu</w:t>
            </w:r>
            <w:proofErr w:type="spellEnd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 xml:space="preserve"> </w:t>
            </w:r>
            <w:proofErr w:type="spellStart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Garvizu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6B2B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 xml:space="preserve">Johnny </w:t>
            </w:r>
            <w:proofErr w:type="spellStart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Garvizu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254B" w14:textId="77777777" w:rsidR="00D339A8" w:rsidRPr="000E0278" w:rsidRDefault="00754626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5" w:history="1">
              <w:r w:rsidR="00D339A8"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johnny.garvizu@hotmail.com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C6B76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0700290691</w:t>
            </w:r>
          </w:p>
        </w:tc>
      </w:tr>
      <w:tr w:rsidR="00D339A8" w:rsidRPr="000E0278" w14:paraId="74661DE4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B8EB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F0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Nastasia</w:t>
            </w:r>
            <w:proofErr w:type="spellEnd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 xml:space="preserve"> </w:t>
            </w:r>
            <w:proofErr w:type="spellStart"/>
            <w:r w:rsidRPr="000E0278">
              <w:rPr>
                <w:rFonts w:ascii="Calibri" w:eastAsia="Times New Roman" w:hAnsi="Calibri" w:cs="Calibri"/>
                <w:sz w:val="22"/>
                <w:szCs w:val="22"/>
                <w:lang w:eastAsia="sv-SE"/>
                <w14:numForm w14:val="default"/>
              </w:rPr>
              <w:t>Dancu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9FE0" w14:textId="77777777" w:rsidR="00D339A8" w:rsidRPr="000E0278" w:rsidRDefault="00754626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6" w:history="1">
              <w:r w:rsidR="00D339A8"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nastasia.dancu@hotmail.com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3454B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0790742624</w:t>
            </w:r>
          </w:p>
        </w:tc>
      </w:tr>
      <w:tr w:rsidR="00D339A8" w:rsidRPr="000E0278" w14:paraId="0A984E81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B741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Alva Jaensson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032A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Nina Ström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832" w14:textId="6956215E" w:rsidR="00D339A8" w:rsidRPr="000E0278" w:rsidRDefault="00843D7E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843D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strom.nina@gmail.com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64C42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0702725198</w:t>
            </w:r>
          </w:p>
        </w:tc>
      </w:tr>
      <w:tr w:rsidR="00D339A8" w:rsidRPr="000E0278" w14:paraId="7719209E" w14:textId="77777777" w:rsidTr="00D339A8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6C21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Annabelle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Moberg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E97C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Therese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Björedahl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F610" w14:textId="77777777" w:rsidR="00D339A8" w:rsidRPr="000E0278" w:rsidRDefault="00754626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7" w:history="1">
              <w:r w:rsidR="00D339A8"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therezebjoredahl@gmail.com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9B09B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0704411642</w:t>
            </w:r>
          </w:p>
        </w:tc>
      </w:tr>
      <w:tr w:rsidR="00D339A8" w:rsidRPr="000E0278" w14:paraId="74C8A509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656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0B4F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Anders Moberg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CD22" w14:textId="77777777" w:rsidR="00D339A8" w:rsidRPr="000E0278" w:rsidRDefault="00754626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8" w:history="1">
              <w:r w:rsidR="00D339A8"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andersmoberg76@gmail.com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87FB9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0736526100</w:t>
            </w:r>
          </w:p>
        </w:tc>
      </w:tr>
      <w:tr w:rsidR="00D339A8" w:rsidRPr="000E0278" w14:paraId="79AA0A4B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3963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Astrid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Hederskog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7330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Joakim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Hederskog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EBAE" w14:textId="77777777" w:rsidR="00D339A8" w:rsidRPr="000E0278" w:rsidRDefault="00754626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9" w:history="1">
              <w:r w:rsidR="00D339A8"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hederskog@hotmail.com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733C6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0708383389</w:t>
            </w:r>
          </w:p>
        </w:tc>
      </w:tr>
      <w:tr w:rsidR="00D339A8" w:rsidRPr="000E0278" w14:paraId="422E23AD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D782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Ella Larsson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5E3C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 Larsson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ECA0" w14:textId="77777777" w:rsidR="00D339A8" w:rsidRPr="000E0278" w:rsidRDefault="00754626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10" w:history="1">
              <w:r w:rsidR="00D339A8"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annalarsson1985@icloud.com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6A53E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0760480441</w:t>
            </w:r>
          </w:p>
        </w:tc>
      </w:tr>
      <w:tr w:rsidR="00D339A8" w:rsidRPr="000E0278" w14:paraId="2037F33C" w14:textId="77777777" w:rsidTr="00D339A8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69C1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FD02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Joel Larsson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526" w14:textId="77777777" w:rsidR="00D339A8" w:rsidRPr="000E0278" w:rsidRDefault="00754626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11" w:history="1">
              <w:r w:rsidR="00D339A8"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joellarsson1986@gmail.com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CDA1A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0735209604</w:t>
            </w:r>
          </w:p>
        </w:tc>
      </w:tr>
      <w:tr w:rsidR="00D339A8" w:rsidRPr="000E0278" w14:paraId="2958BD28" w14:textId="77777777" w:rsidTr="00D339A8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0BD5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Emma Uman Schmidt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A55A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Timur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Uman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1F4C" w14:textId="79E14972" w:rsidR="00D339A8" w:rsidRPr="000E0278" w:rsidRDefault="00843D7E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843D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timuru@yahoo.com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A89E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0709403907</w:t>
            </w:r>
          </w:p>
        </w:tc>
      </w:tr>
      <w:tr w:rsidR="00D339A8" w:rsidRPr="000E0278" w14:paraId="1B2C96F1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6C6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0F65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Manuela Schmidt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7215" w14:textId="1782B66B" w:rsidR="00D339A8" w:rsidRPr="000E0278" w:rsidRDefault="00843D7E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843D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manu.s@gmx.de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841AE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0708890589</w:t>
            </w:r>
          </w:p>
        </w:tc>
      </w:tr>
      <w:tr w:rsidR="00D339A8" w:rsidRPr="000E0278" w14:paraId="018442F4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5027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Emmie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Möller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AF46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Karin Andersson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F8BB" w14:textId="0DAE3BF0" w:rsidR="00D339A8" w:rsidRPr="000E0278" w:rsidRDefault="00843D7E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843D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karin@irmaab.se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F1C8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0736531005</w:t>
            </w:r>
          </w:p>
        </w:tc>
      </w:tr>
      <w:tr w:rsidR="00D339A8" w:rsidRPr="000E0278" w14:paraId="4A3F577F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E15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23F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Philip Möller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FF4B" w14:textId="15F6482A" w:rsidR="00D339A8" w:rsidRPr="000E0278" w:rsidRDefault="00843D7E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843D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philip.moller@lindab.se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9A301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0706400760</w:t>
            </w:r>
          </w:p>
        </w:tc>
      </w:tr>
      <w:tr w:rsidR="00D339A8" w:rsidRPr="000E0278" w14:paraId="23EEE4D3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7FD2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Ines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Hinas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8F9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Tomas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Hinas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F702" w14:textId="77777777" w:rsidR="00D339A8" w:rsidRPr="000E0278" w:rsidRDefault="00754626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12" w:history="1">
              <w:r w:rsidR="00D339A8"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Hansson08@hotmail.com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0E430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0760466628</w:t>
            </w:r>
          </w:p>
        </w:tc>
      </w:tr>
      <w:tr w:rsidR="00D339A8" w:rsidRPr="000E0278" w14:paraId="444A24E3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2EE6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E287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Kristin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Hinas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3EFD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kristin.hinas@hotmail.com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C69F8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93517023</w:t>
            </w:r>
          </w:p>
        </w:tc>
      </w:tr>
      <w:tr w:rsidR="00D339A8" w:rsidRPr="000E0278" w14:paraId="3639AB36" w14:textId="77777777" w:rsidTr="00D339A8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F17A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Iris Sandén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CD6F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Marcus Johansson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D56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marcus.johansson@ahlsell.se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D54C3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0722541968</w:t>
            </w:r>
          </w:p>
        </w:tc>
      </w:tr>
      <w:tr w:rsidR="00D339A8" w:rsidRPr="000E0278" w14:paraId="710BD874" w14:textId="77777777" w:rsidTr="00D339A8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FF72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A788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Hanna Sandén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F48F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sandenhanna@hotmail.com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ED7DC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0768935627</w:t>
            </w:r>
          </w:p>
        </w:tc>
      </w:tr>
      <w:tr w:rsidR="00D339A8" w:rsidRPr="000E0278" w14:paraId="04213FFC" w14:textId="77777777" w:rsidTr="00D339A8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C98E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Isabelle Willman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50B0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Tomas Willman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2C68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tomas@bricmate.se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85BA9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0727275828</w:t>
            </w:r>
          </w:p>
        </w:tc>
      </w:tr>
      <w:tr w:rsidR="00D339A8" w:rsidRPr="000E0278" w14:paraId="691DD9F2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5502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D28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Malin Peterson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F2E8" w14:textId="77777777" w:rsidR="00D339A8" w:rsidRPr="000E0278" w:rsidRDefault="00754626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13" w:history="1">
              <w:r w:rsidR="00D339A8"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Malin_Peterson@hotmail.com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CB021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0702329960</w:t>
            </w:r>
          </w:p>
        </w:tc>
      </w:tr>
      <w:tr w:rsidR="00D339A8" w:rsidRPr="000E0278" w14:paraId="0849A78D" w14:textId="77777777" w:rsidTr="00D339A8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60B1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Linnea Richter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20D2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Fredrik Richter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ECCF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richter.fredrik@gmail.com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A96D8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0709295237</w:t>
            </w:r>
          </w:p>
        </w:tc>
      </w:tr>
      <w:tr w:rsidR="00D339A8" w:rsidRPr="000E0278" w14:paraId="6D7F2371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7FDA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8770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Karin Richter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CB3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karin_r_@hotmail.com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6329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0709944772</w:t>
            </w:r>
          </w:p>
        </w:tc>
      </w:tr>
      <w:tr w:rsidR="00D339A8" w:rsidRPr="000E0278" w14:paraId="46B1A063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916C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Marie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Toma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Hurmuz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C150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Cesar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Toma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Hurmuz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F52E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cesar.toma.jonkoping@gmail.com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8946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0704309433</w:t>
            </w:r>
          </w:p>
        </w:tc>
      </w:tr>
      <w:tr w:rsidR="00D339A8" w:rsidRPr="000E0278" w14:paraId="6A60F40C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CA90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AC90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Valen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Toma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Hurmuz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746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Valen.Jonkoping@gmail.com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04C6E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0729121726</w:t>
            </w:r>
          </w:p>
        </w:tc>
      </w:tr>
      <w:tr w:rsidR="00D339A8" w:rsidRPr="000E0278" w14:paraId="6D00330E" w14:textId="77777777" w:rsidTr="00D339A8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534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Michelle Andersson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88D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Therese Andersson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82AF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tesa_andersson@hotmail.com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C6F22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0723304800</w:t>
            </w:r>
          </w:p>
        </w:tc>
      </w:tr>
      <w:tr w:rsidR="00D339A8" w:rsidRPr="000E0278" w14:paraId="01147FC1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99C5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3CE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Johan Enriquez Åhlén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0C7C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Johanenriquez1972@gmail.com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7EB8E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0760177204</w:t>
            </w:r>
          </w:p>
        </w:tc>
      </w:tr>
      <w:tr w:rsidR="00D339A8" w:rsidRPr="000E0278" w14:paraId="765E79E8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C870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Sally Hassel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2270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Emilie Hassel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1F68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hassel.emilie@gmail.com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EAC8E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0702838442</w:t>
            </w:r>
          </w:p>
        </w:tc>
      </w:tr>
      <w:tr w:rsidR="00D339A8" w:rsidRPr="000E0278" w14:paraId="0E4DDD44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D92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9049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Johan Hassel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F69E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johan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hasseljkp@gmail.com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AEAC9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0731513432</w:t>
            </w:r>
          </w:p>
        </w:tc>
      </w:tr>
      <w:tr w:rsidR="00D339A8" w:rsidRPr="000E0278" w14:paraId="07886682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2EAD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Sonja Savic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8CCB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 Savic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41CF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anna.v.savic@gmail.com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051A1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0706672238</w:t>
            </w:r>
          </w:p>
        </w:tc>
      </w:tr>
      <w:tr w:rsidR="00D339A8" w:rsidRPr="000E0278" w14:paraId="753B4DAB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349D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2507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Zarko</w:t>
            </w:r>
            <w:proofErr w:type="spellEnd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 Savic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6E04" w14:textId="4181FD5D" w:rsidR="00D339A8" w:rsidRPr="000E0278" w:rsidRDefault="00843D7E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843D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zarko@savic.se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A354B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0707397840</w:t>
            </w:r>
          </w:p>
        </w:tc>
      </w:tr>
      <w:tr w:rsidR="00D339A8" w:rsidRPr="000E0278" w14:paraId="072E85D4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9EA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Stina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Öien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EDCA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Gustaf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Öien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5419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gustaf.oien@jonkoping.se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70459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0703282317</w:t>
            </w:r>
          </w:p>
        </w:tc>
      </w:tr>
      <w:tr w:rsidR="00D339A8" w:rsidRPr="000E0278" w14:paraId="7C3A68A1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D209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69B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Matilda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Öien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EE58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matilda_oien@hotmail.com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1522E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0739675466</w:t>
            </w:r>
          </w:p>
        </w:tc>
      </w:tr>
      <w:tr w:rsidR="00D339A8" w:rsidRPr="000E0278" w14:paraId="7A66D49E" w14:textId="77777777" w:rsidTr="00D339A8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D1FD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Thea Thorwalls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B2B3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Ulrika Thorwalls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4410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ulrika.thorwalls@gmail.com</w:t>
            </w:r>
          </w:p>
        </w:tc>
        <w:tc>
          <w:tcPr>
            <w:tcW w:w="14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3D4C7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0704546490</w:t>
            </w:r>
          </w:p>
        </w:tc>
      </w:tr>
      <w:tr w:rsidR="00D339A8" w:rsidRPr="000E0278" w14:paraId="3BF942DC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BB31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5222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Ulf Thorwalls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2AA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ulf.thorwalls@gmail.com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0877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0720801399</w:t>
            </w:r>
          </w:p>
        </w:tc>
      </w:tr>
      <w:tr w:rsidR="00D339A8" w:rsidRPr="000E0278" w14:paraId="5EE49F85" w14:textId="77777777" w:rsidTr="00D339A8">
        <w:trPr>
          <w:trHeight w:val="2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C3F7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Tilda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Duvek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D6F7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Annika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Duvek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7B5A" w14:textId="77777777" w:rsidR="00D339A8" w:rsidRPr="000E0278" w:rsidRDefault="00754626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14" w:history="1">
              <w:r w:rsidR="00D339A8"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annikaduvek@gmail.com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7F952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0703015336</w:t>
            </w:r>
          </w:p>
        </w:tc>
      </w:tr>
      <w:tr w:rsidR="00D339A8" w:rsidRPr="000E0278" w14:paraId="3A418973" w14:textId="77777777" w:rsidTr="00D339A8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89E44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4E3A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Christer </w:t>
            </w:r>
            <w:proofErr w:type="spellStart"/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Duvek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D166" w14:textId="77777777" w:rsidR="00D339A8" w:rsidRPr="000E0278" w:rsidRDefault="00754626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hyperlink r:id="rId15" w:history="1">
              <w:r w:rsidR="00D339A8" w:rsidRPr="000E0278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sv-SE"/>
                  <w14:numForm w14:val="default"/>
                </w:rPr>
                <w:t>christerduvek@gmail.com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B1716" w14:textId="77777777" w:rsidR="00D339A8" w:rsidRPr="000E0278" w:rsidRDefault="00D339A8" w:rsidP="005D04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0E02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0703589370</w:t>
            </w:r>
          </w:p>
        </w:tc>
      </w:tr>
    </w:tbl>
    <w:p w14:paraId="137B336E" w14:textId="77777777" w:rsidR="006044DC" w:rsidRPr="00F9790B" w:rsidRDefault="006044DC" w:rsidP="00F9790B"/>
    <w:sectPr w:rsidR="006044DC" w:rsidRPr="00F9790B" w:rsidSect="00D339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6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9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9"/>
  </w:num>
  <w:num w:numId="13">
    <w:abstractNumId w:val="12"/>
  </w:num>
  <w:num w:numId="14">
    <w:abstractNumId w:val="18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93"/>
    <w:rsid w:val="00246993"/>
    <w:rsid w:val="006044DC"/>
    <w:rsid w:val="00754626"/>
    <w:rsid w:val="00843D7E"/>
    <w:rsid w:val="00D339A8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778C"/>
  <w15:chartTrackingRefBased/>
  <w15:docId w15:val="{29F8C0FC-21DD-4D08-A57D-5653704E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993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246993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246993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246993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246993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46993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246993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246993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246993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246993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6993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246993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46993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246993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246993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246993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246993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246993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469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246993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46993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246993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246993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246993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246993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246993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246993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246993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246993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246993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246993"/>
    <w:rPr>
      <w:b/>
      <w:sz w:val="24"/>
    </w:rPr>
  </w:style>
  <w:style w:type="paragraph" w:customStyle="1" w:styleId="toptext">
    <w:name w:val="top_text"/>
    <w:link w:val="toptextChar"/>
    <w:semiHidden/>
    <w:rsid w:val="00246993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246993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246993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24699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246993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69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6993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246993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246993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246993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246993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246993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246993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4699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6993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699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69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6993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246993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246993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246993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246993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246993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246993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246993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246993"/>
    <w:rPr>
      <w:i/>
    </w:rPr>
  </w:style>
  <w:style w:type="paragraph" w:styleId="Liststycke">
    <w:name w:val="List Paragraph"/>
    <w:basedOn w:val="Normal"/>
    <w:uiPriority w:val="34"/>
    <w:rsid w:val="00246993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246993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246993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246993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246993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246993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246993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246993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246993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46993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246993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246993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246993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246993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46993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246993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246993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246993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246993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246993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246993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46993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246993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246993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246993"/>
    <w:pPr>
      <w:spacing w:before="840"/>
      <w:contextualSpacing/>
    </w:pPr>
  </w:style>
  <w:style w:type="paragraph" w:customStyle="1" w:styleId="sidfotlinje">
    <w:name w:val="sidfot_linje"/>
    <w:basedOn w:val="Normal"/>
    <w:rsid w:val="00246993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246993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246993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246993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246993"/>
    <w:pPr>
      <w:numPr>
        <w:numId w:val="17"/>
      </w:numPr>
    </w:pPr>
  </w:style>
  <w:style w:type="numbering" w:customStyle="1" w:styleId="Listformattest">
    <w:name w:val="Listformat_test"/>
    <w:uiPriority w:val="99"/>
    <w:rsid w:val="00246993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246993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246993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moberg76@gmail.com" TargetMode="External"/><Relationship Id="rId13" Type="http://schemas.openxmlformats.org/officeDocument/2006/relationships/hyperlink" Target="mailto:Malin_Peterso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rezebjoredahl@gmail.com" TargetMode="External"/><Relationship Id="rId12" Type="http://schemas.openxmlformats.org/officeDocument/2006/relationships/hyperlink" Target="mailto:Hansson08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stasia.dancu@hotmail.com" TargetMode="External"/><Relationship Id="rId11" Type="http://schemas.openxmlformats.org/officeDocument/2006/relationships/hyperlink" Target="mailto:joellarsson1986@gmail.com" TargetMode="External"/><Relationship Id="rId5" Type="http://schemas.openxmlformats.org/officeDocument/2006/relationships/hyperlink" Target="mailto:johnny.garvizu@hotmail.com" TargetMode="External"/><Relationship Id="rId15" Type="http://schemas.openxmlformats.org/officeDocument/2006/relationships/hyperlink" Target="mailto:christerduvek@gmail.com" TargetMode="External"/><Relationship Id="rId10" Type="http://schemas.openxmlformats.org/officeDocument/2006/relationships/hyperlink" Target="mailto:annalarsson1985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derskog@hotmail.com" TargetMode="External"/><Relationship Id="rId14" Type="http://schemas.openxmlformats.org/officeDocument/2006/relationships/hyperlink" Target="mailto:annikaduvek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12</TotalTime>
  <Pages>2</Pages>
  <Words>605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 Anna - DNN</dc:creator>
  <cp:keywords/>
  <dc:description/>
  <cp:lastModifiedBy>Savic Anna - DNN</cp:lastModifiedBy>
  <cp:revision>4</cp:revision>
  <dcterms:created xsi:type="dcterms:W3CDTF">2023-01-13T23:13:00Z</dcterms:created>
  <dcterms:modified xsi:type="dcterms:W3CDTF">2023-01-15T11:55:00Z</dcterms:modified>
</cp:coreProperties>
</file>