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</w:tblGrid>
      <w:tr w:rsidR="000E0278" w:rsidRPr="000E0278" w14:paraId="7FD04A58" w14:textId="77777777" w:rsidTr="000E0278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89EE" w14:textId="1012A81D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 xml:space="preserve">Hallbybollen </w:t>
            </w:r>
            <w:proofErr w:type="gramStart"/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>5-7</w:t>
            </w:r>
            <w:proofErr w:type="gramEnd"/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 xml:space="preserve"> jan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>uari</w:t>
            </w: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 xml:space="preserve"> 2023</w:t>
            </w:r>
          </w:p>
        </w:tc>
      </w:tr>
      <w:tr w:rsidR="000E0278" w:rsidRPr="000E0278" w14:paraId="43263505" w14:textId="77777777" w:rsidTr="000E027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1ED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BDCD" w14:textId="77777777" w:rsidR="000E0278" w:rsidRPr="000E0278" w:rsidRDefault="000E0278" w:rsidP="000E0278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0E0278" w:rsidRPr="000E0278" w14:paraId="12289322" w14:textId="77777777" w:rsidTr="000E0278">
        <w:trPr>
          <w:trHeight w:val="3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89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Torsdag 5/1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FD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Elmia 2</w:t>
            </w:r>
          </w:p>
        </w:tc>
      </w:tr>
      <w:tr w:rsidR="000E0278" w:rsidRPr="000E0278" w14:paraId="7880C615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400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Servering mat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A9E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14.30-20.30</w:t>
            </w:r>
          </w:p>
        </w:tc>
      </w:tr>
      <w:tr w:rsidR="000E0278" w:rsidRPr="000E0278" w14:paraId="2D9AFCA4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FD8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Isabelle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0AA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0E0278" w:rsidRPr="000E0278" w14:paraId="193402A7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F41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38B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0E0278" w:rsidRPr="000E0278" w14:paraId="3D9CE2B5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44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40D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0E0278" w:rsidRPr="000E0278" w14:paraId="70A32D12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08B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B2A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0E0278" w:rsidRPr="000E0278" w14:paraId="7E02B328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F02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Emmie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795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0E0278" w:rsidRPr="000E0278" w14:paraId="166EE593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0595" w14:textId="77777777" w:rsidR="000E0278" w:rsidRPr="000E0278" w:rsidRDefault="000E0278" w:rsidP="000E0278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0F4E" w14:textId="77777777" w:rsidR="000E0278" w:rsidRPr="000E0278" w:rsidRDefault="000E0278" w:rsidP="000E0278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0E0278" w:rsidRPr="000E0278" w14:paraId="3553A59C" w14:textId="77777777" w:rsidTr="000E0278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01C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Torsdag 5/1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42A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Elmia plan 6 (mini)</w:t>
            </w:r>
          </w:p>
        </w:tc>
      </w:tr>
      <w:tr w:rsidR="000E0278" w:rsidRPr="000E0278" w14:paraId="6A7D4AE0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1A47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Filma matcher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F003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 xml:space="preserve"> 12-22</w:t>
            </w:r>
          </w:p>
        </w:tc>
      </w:tr>
      <w:tr w:rsidR="000E0278" w:rsidRPr="000E0278" w14:paraId="794354CC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E8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Alissa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0AC7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12-14.30</w:t>
            </w:r>
          </w:p>
        </w:tc>
      </w:tr>
      <w:tr w:rsidR="000E0278" w:rsidRPr="000E0278" w14:paraId="6D19142E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48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Tilda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CFE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14.30-17</w:t>
            </w:r>
          </w:p>
        </w:tc>
      </w:tr>
      <w:tr w:rsidR="000E0278" w:rsidRPr="000E0278" w14:paraId="3365CEA1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102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Marie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D56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17-19.30</w:t>
            </w:r>
          </w:p>
        </w:tc>
      </w:tr>
      <w:tr w:rsidR="000E0278" w:rsidRPr="000E0278" w14:paraId="1C02FFFA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BF18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Sally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5E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19.30-22</w:t>
            </w:r>
          </w:p>
        </w:tc>
      </w:tr>
      <w:tr w:rsidR="000E0278" w:rsidRPr="000E0278" w14:paraId="55F6664A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DE9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B068" w14:textId="77777777" w:rsidR="000E0278" w:rsidRPr="000E0278" w:rsidRDefault="000E0278" w:rsidP="000E0278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0E0278" w:rsidRPr="000E0278" w14:paraId="684633C0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FCEC" w14:textId="77777777" w:rsidR="000E0278" w:rsidRPr="000E0278" w:rsidRDefault="000E0278" w:rsidP="000E0278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D3FD" w14:textId="77777777" w:rsidR="000E0278" w:rsidRPr="000E0278" w:rsidRDefault="000E0278" w:rsidP="000E0278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0E0278" w:rsidRPr="000E0278" w14:paraId="6DD7D4D0" w14:textId="77777777" w:rsidTr="000E0278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385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Fredag 6/1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98E1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Elmia plan 6 (mini)</w:t>
            </w:r>
          </w:p>
        </w:tc>
      </w:tr>
      <w:tr w:rsidR="000E0278" w:rsidRPr="000E0278" w14:paraId="1492C9E9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310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Filma matcher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21A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 xml:space="preserve"> 8-22</w:t>
            </w:r>
          </w:p>
        </w:tc>
      </w:tr>
      <w:tr w:rsidR="000E0278" w:rsidRPr="000E0278" w14:paraId="01BA8EDF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9DE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Annabelle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76F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8-11</w:t>
            </w:r>
          </w:p>
        </w:tc>
      </w:tr>
      <w:tr w:rsidR="000E0278" w:rsidRPr="000E0278" w14:paraId="3F518842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50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Astrid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102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11-14</w:t>
            </w:r>
          </w:p>
        </w:tc>
      </w:tr>
      <w:tr w:rsidR="000E0278" w:rsidRPr="000E0278" w14:paraId="4F4FDB52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3C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Marie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3C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14-17</w:t>
            </w:r>
          </w:p>
        </w:tc>
      </w:tr>
      <w:tr w:rsidR="000E0278" w:rsidRPr="000E0278" w14:paraId="270E770B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FD1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Sally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8566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17-20</w:t>
            </w:r>
          </w:p>
        </w:tc>
      </w:tr>
      <w:tr w:rsidR="000E0278" w:rsidRPr="000E0278" w14:paraId="30448FAA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A46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Alissa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FC1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20-22</w:t>
            </w:r>
          </w:p>
        </w:tc>
      </w:tr>
      <w:tr w:rsidR="000E0278" w:rsidRPr="000E0278" w14:paraId="2113404D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4506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FF8" w14:textId="77777777" w:rsidR="000E0278" w:rsidRPr="000E0278" w:rsidRDefault="000E0278" w:rsidP="000E0278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0E0278" w:rsidRPr="000E0278" w14:paraId="15B82FC4" w14:textId="77777777" w:rsidTr="000E0278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905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Lördag 7/1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D5D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Elmia 2</w:t>
            </w:r>
          </w:p>
        </w:tc>
      </w:tr>
      <w:tr w:rsidR="000E0278" w:rsidRPr="000E0278" w14:paraId="0F817331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39C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Servering mat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B33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 xml:space="preserve"> 10.30-15.30</w:t>
            </w:r>
          </w:p>
        </w:tc>
      </w:tr>
      <w:tr w:rsidR="000E0278" w:rsidRPr="000E0278" w14:paraId="4485AA17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DE56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8AA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0E0278" w:rsidRPr="000E0278" w14:paraId="426B92C4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1F9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Stina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47D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0E0278" w:rsidRPr="000E0278" w14:paraId="193D7397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419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Michelle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312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0E0278" w:rsidRPr="000E0278" w14:paraId="735B22F7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2EF6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Iris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BA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0E0278" w:rsidRPr="000E0278" w14:paraId="11E3E7EE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416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Linnea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CE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0E0278" w:rsidRPr="000E0278" w14:paraId="67958AA6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3FCB" w14:textId="77777777" w:rsidR="000E0278" w:rsidRPr="000E0278" w:rsidRDefault="000E0278" w:rsidP="000E0278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40A3" w14:textId="77777777" w:rsidR="000E0278" w:rsidRPr="000E0278" w:rsidRDefault="000E0278" w:rsidP="000E0278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0E0278" w:rsidRPr="000E0278" w14:paraId="4474D8AE" w14:textId="77777777" w:rsidTr="000E0278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EF8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Lördag 7/1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C79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Elmia</w:t>
            </w:r>
          </w:p>
        </w:tc>
      </w:tr>
      <w:tr w:rsidR="000E0278" w:rsidRPr="000E0278" w14:paraId="309EF03B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4B6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Rulla ihop golv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3A5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 xml:space="preserve">från ca </w:t>
            </w:r>
            <w:proofErr w:type="spellStart"/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kl</w:t>
            </w:r>
            <w:proofErr w:type="spellEnd"/>
            <w:r w:rsidRPr="000E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 xml:space="preserve"> 18</w:t>
            </w:r>
          </w:p>
        </w:tc>
      </w:tr>
      <w:tr w:rsidR="000E0278" w:rsidRPr="000E0278" w14:paraId="51438144" w14:textId="77777777" w:rsidTr="000E027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D761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Lilly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9D2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0E0278" w:rsidRPr="000E0278" w14:paraId="5FFF6B28" w14:textId="77777777" w:rsidTr="000E027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F73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Sonja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62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</w:tbl>
    <w:p w14:paraId="14C619E6" w14:textId="4D42A4EF" w:rsidR="000E0278" w:rsidRDefault="000E0278"/>
    <w:p w14:paraId="10BE52BF" w14:textId="77777777" w:rsidR="000E0278" w:rsidRDefault="000E0278">
      <w:pPr>
        <w:spacing w:before="0" w:after="160" w:line="259" w:lineRule="auto"/>
      </w:pPr>
      <w:r>
        <w:br w:type="page"/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200"/>
        <w:gridCol w:w="3680"/>
        <w:gridCol w:w="1400"/>
      </w:tblGrid>
      <w:tr w:rsidR="000E0278" w:rsidRPr="000E0278" w14:paraId="1365767F" w14:textId="77777777" w:rsidTr="000E0278">
        <w:trPr>
          <w:trHeight w:val="324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F92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  <w:lastRenderedPageBreak/>
              <w:t>Namn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593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  <w:t>Förälder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32C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  <w:t>E-post (primär)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CCA31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  <w:t>Mobiltelefon</w:t>
            </w:r>
          </w:p>
        </w:tc>
      </w:tr>
      <w:tr w:rsidR="000E0278" w:rsidRPr="000E0278" w14:paraId="64E66960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9E8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Alissa</w:t>
            </w:r>
            <w:proofErr w:type="spellEnd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Dancu</w:t>
            </w:r>
            <w:proofErr w:type="spellEnd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Garvizu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52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 xml:space="preserve">Johnny </w:t>
            </w:r>
            <w:proofErr w:type="spellStart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Garvizu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5EE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5" w:history="1">
              <w:r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johnny.garvizu@hotmail.com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1910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0700290691</w:t>
            </w:r>
          </w:p>
        </w:tc>
      </w:tr>
      <w:tr w:rsidR="000E0278" w:rsidRPr="000E0278" w14:paraId="0FDE356B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6E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F68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Nastasia</w:t>
            </w:r>
            <w:proofErr w:type="spellEnd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Dancu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FB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6" w:history="1">
              <w:r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nastasia.dancu@hotmail.com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3A56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0790742624</w:t>
            </w:r>
          </w:p>
        </w:tc>
      </w:tr>
      <w:tr w:rsidR="000E0278" w:rsidRPr="000E0278" w14:paraId="59CB6A7F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626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Alva Jaensson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863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Nina Ström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69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strom.nina@gmail.com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6973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0702725198</w:t>
            </w:r>
          </w:p>
        </w:tc>
      </w:tr>
      <w:tr w:rsidR="000E0278" w:rsidRPr="000E0278" w14:paraId="5403A4E2" w14:textId="77777777" w:rsidTr="000E0278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E9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Annabelle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Moberg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48C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Therese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Björedahl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D63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7" w:history="1">
              <w:r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therezebjoredahl@gmail.com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CB0B3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0704411642</w:t>
            </w:r>
          </w:p>
        </w:tc>
      </w:tr>
      <w:tr w:rsidR="000E0278" w:rsidRPr="000E0278" w14:paraId="0B8C0D64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547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DF7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Anders Moberg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1A1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8" w:history="1">
              <w:r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andersmoberg76@gmail.com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EB67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0736526100</w:t>
            </w:r>
          </w:p>
        </w:tc>
      </w:tr>
      <w:tr w:rsidR="000E0278" w:rsidRPr="000E0278" w14:paraId="73604FDA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7458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Astrid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Hederskog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2498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Joakim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Hederskog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FC7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9" w:history="1">
              <w:r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hederskog@hotmail.com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476D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0708383389</w:t>
            </w:r>
          </w:p>
        </w:tc>
      </w:tr>
      <w:tr w:rsidR="000E0278" w:rsidRPr="000E0278" w14:paraId="331A7FDC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431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Ella Larsson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EFE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 Larsson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48A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0" w:history="1">
              <w:r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annalarsson1985@icloud.com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923A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0760480441</w:t>
            </w:r>
          </w:p>
        </w:tc>
      </w:tr>
      <w:tr w:rsidR="000E0278" w:rsidRPr="000E0278" w14:paraId="7265253A" w14:textId="77777777" w:rsidTr="000E0278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6D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2AE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Joel Larsson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5E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1" w:history="1">
              <w:r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joellarsson1986@gmail.com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F2116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0735209604</w:t>
            </w:r>
          </w:p>
        </w:tc>
      </w:tr>
      <w:tr w:rsidR="000E0278" w:rsidRPr="000E0278" w14:paraId="5FB89D9B" w14:textId="77777777" w:rsidTr="000E0278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2E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Emma Uman Schmidt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3C3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Timur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Uman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7F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timuru@yahoo.com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1312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0709403907</w:t>
            </w:r>
          </w:p>
        </w:tc>
      </w:tr>
      <w:tr w:rsidR="000E0278" w:rsidRPr="000E0278" w14:paraId="50CE8EDD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32B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73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Manuela Schmidt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9E3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manu.s@gmx.de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EB7D1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0708890589</w:t>
            </w:r>
          </w:p>
        </w:tc>
      </w:tr>
      <w:tr w:rsidR="000E0278" w:rsidRPr="000E0278" w14:paraId="54EEE94D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82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Emmie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Möller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3DA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Karin Andersson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ACB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karin@irmaab.se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6F20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0736531005</w:t>
            </w:r>
          </w:p>
        </w:tc>
      </w:tr>
      <w:tr w:rsidR="000E0278" w:rsidRPr="000E0278" w14:paraId="5F5F1E1A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201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DD03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Philip Möller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AC41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philip.moller@lindab.se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536A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0706400760</w:t>
            </w:r>
          </w:p>
        </w:tc>
      </w:tr>
      <w:tr w:rsidR="000E0278" w:rsidRPr="000E0278" w14:paraId="6DF8F9D0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BF6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Ines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Hinas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60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Tomas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Hinas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408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2" w:history="1">
              <w:r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Hansson08@hotmail.com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FD4F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0760466628</w:t>
            </w:r>
          </w:p>
        </w:tc>
      </w:tr>
      <w:tr w:rsidR="000E0278" w:rsidRPr="000E0278" w14:paraId="5A5AF3C0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9FB8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12C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Kristin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Hinas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902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kristin.hinas@hotmail.com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3867A" w14:textId="04E82F23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93517023</w:t>
            </w:r>
          </w:p>
        </w:tc>
      </w:tr>
      <w:tr w:rsidR="000E0278" w:rsidRPr="000E0278" w14:paraId="58B76E0A" w14:textId="77777777" w:rsidTr="000E0278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E94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Iris Sandén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BE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Marcus Johansson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F8A6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marcus.johansson@ahlsell.se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6BB97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0722541968</w:t>
            </w:r>
          </w:p>
        </w:tc>
      </w:tr>
      <w:tr w:rsidR="000E0278" w:rsidRPr="000E0278" w14:paraId="20EEAF5F" w14:textId="77777777" w:rsidTr="000E0278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BD7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F14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Hanna Sandén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87D7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sandenhanna@hotmail.com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9026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0768935627</w:t>
            </w:r>
          </w:p>
        </w:tc>
      </w:tr>
      <w:tr w:rsidR="000E0278" w:rsidRPr="000E0278" w14:paraId="171098FC" w14:textId="77777777" w:rsidTr="000E0278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39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Isabelle Willman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F48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Tomas Willman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DC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tomas@bricmate.se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6B3E7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0727275828</w:t>
            </w:r>
          </w:p>
        </w:tc>
      </w:tr>
      <w:tr w:rsidR="000E0278" w:rsidRPr="000E0278" w14:paraId="4104173B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BCF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F2C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Malin Peterson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64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3" w:history="1">
              <w:r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Malin_Peterson@hotmail.com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E9C6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0702329960</w:t>
            </w:r>
          </w:p>
        </w:tc>
      </w:tr>
      <w:tr w:rsidR="000E0278" w:rsidRPr="000E0278" w14:paraId="27F8EB09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0228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Lilly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Vigren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9C8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Mathias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Vigren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69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4" w:history="1">
              <w:r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vigren1976@gmail.com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3DD9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0727363527</w:t>
            </w:r>
          </w:p>
        </w:tc>
      </w:tr>
      <w:tr w:rsidR="000E0278" w:rsidRPr="000E0278" w14:paraId="3D1325AE" w14:textId="77777777" w:rsidTr="000E0278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7171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Linnea Richter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C63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Fredrik Richter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887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richter.fredrik@gmail.com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25DB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0709295237</w:t>
            </w:r>
          </w:p>
        </w:tc>
      </w:tr>
      <w:tr w:rsidR="000E0278" w:rsidRPr="000E0278" w14:paraId="1751D7F5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E2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5C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Karin Richter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4D4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karin_r_@hotmail.com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ACEF1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0709944772</w:t>
            </w:r>
          </w:p>
        </w:tc>
      </w:tr>
      <w:tr w:rsidR="000E0278" w:rsidRPr="000E0278" w14:paraId="653A4456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94C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Marie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Hurmuz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F6F8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Cesar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Hurmuz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8B2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cesar.toma.jonkoping@gmail.com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6D87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0704309433</w:t>
            </w:r>
          </w:p>
        </w:tc>
      </w:tr>
      <w:tr w:rsidR="000E0278" w:rsidRPr="000E0278" w14:paraId="63EA60A5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6A1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BAB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Valen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Hurmuz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7346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Valen.Jonkoping@gmail.com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2080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0729121726</w:t>
            </w:r>
          </w:p>
        </w:tc>
      </w:tr>
      <w:tr w:rsidR="000E0278" w:rsidRPr="000E0278" w14:paraId="66731C5E" w14:textId="77777777" w:rsidTr="000E0278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6B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Michelle Andersson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AC4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Therese Andersson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3EA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tesa_andersson@hotmail.com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DF66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0723304800</w:t>
            </w:r>
          </w:p>
        </w:tc>
      </w:tr>
      <w:tr w:rsidR="000E0278" w:rsidRPr="000E0278" w14:paraId="618BC405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3683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1CC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 Enriquez Åhlén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BCC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Johanenriquez1972@gmail.com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D5753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0760177204</w:t>
            </w:r>
          </w:p>
        </w:tc>
      </w:tr>
      <w:tr w:rsidR="000E0278" w:rsidRPr="000E0278" w14:paraId="1AEA7D53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ED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Sally Hassel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DE6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Emilie Hassel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B5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hassel.emilie@gmail.com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A49B6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0702838442</w:t>
            </w:r>
          </w:p>
        </w:tc>
      </w:tr>
      <w:tr w:rsidR="000E0278" w:rsidRPr="000E0278" w14:paraId="44D29C98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9818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9A6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 Hassel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1D8F" w14:textId="172C5A21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hasseljkp@gmail.com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AB1C4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0731513432</w:t>
            </w:r>
          </w:p>
        </w:tc>
      </w:tr>
      <w:tr w:rsidR="000E0278" w:rsidRPr="000E0278" w14:paraId="3568CC07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5EB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Sonja Savic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B9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 Savic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BEDA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anna.v.savic@gmail.com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F64C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0706672238</w:t>
            </w:r>
          </w:p>
        </w:tc>
      </w:tr>
      <w:tr w:rsidR="000E0278" w:rsidRPr="000E0278" w14:paraId="772068CF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FDD1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32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Zarko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Savic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8A7D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zarko@savic.se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8BB26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0707397840</w:t>
            </w:r>
          </w:p>
        </w:tc>
      </w:tr>
      <w:tr w:rsidR="000E0278" w:rsidRPr="000E0278" w14:paraId="72927806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BC6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Stina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Öien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3773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Gustaf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Öien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890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gustaf.oien@jonkoping.se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8989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0703282317</w:t>
            </w:r>
          </w:p>
        </w:tc>
      </w:tr>
      <w:tr w:rsidR="000E0278" w:rsidRPr="000E0278" w14:paraId="522E3225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6D98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645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Matilda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Öien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5A4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matilda_oien@hotmail.com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5FD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0739675466</w:t>
            </w:r>
          </w:p>
        </w:tc>
      </w:tr>
      <w:tr w:rsidR="000E0278" w:rsidRPr="000E0278" w14:paraId="6F7CE2C1" w14:textId="77777777" w:rsidTr="000E0278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A4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Thea Thorwalls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77F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Ulrika Thorwalls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DB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ulrika.thorwalls@gmail.com</w:t>
            </w:r>
          </w:p>
        </w:tc>
        <w:tc>
          <w:tcPr>
            <w:tcW w:w="14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D4A6C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0704546490</w:t>
            </w:r>
          </w:p>
        </w:tc>
      </w:tr>
      <w:tr w:rsidR="000E0278" w:rsidRPr="000E0278" w14:paraId="0982D730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F7E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B3C0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Ulf Thorwalls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C456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ulf.thorwalls@gmail.com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DE625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0720801399</w:t>
            </w:r>
          </w:p>
        </w:tc>
      </w:tr>
      <w:tr w:rsidR="000E0278" w:rsidRPr="000E0278" w14:paraId="47F0E087" w14:textId="77777777" w:rsidTr="000E027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F35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Tilda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Duvek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9B68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Annika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Duvek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C01E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5" w:history="1">
              <w:r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annikaduvek@gmail.com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928D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0703015336</w:t>
            </w:r>
          </w:p>
        </w:tc>
      </w:tr>
      <w:tr w:rsidR="000E0278" w:rsidRPr="000E0278" w14:paraId="1334CDCE" w14:textId="77777777" w:rsidTr="000E0278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70C2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BAE3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Christer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Duvek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C69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6" w:history="1">
              <w:r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christerduvek@gmail.com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DB8BB" w14:textId="77777777" w:rsidR="000E0278" w:rsidRPr="000E0278" w:rsidRDefault="000E0278" w:rsidP="000E027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0703589370</w:t>
            </w:r>
          </w:p>
        </w:tc>
      </w:tr>
    </w:tbl>
    <w:p w14:paraId="6B80F4F7" w14:textId="77777777" w:rsidR="00D27E0A" w:rsidRDefault="00D27E0A"/>
    <w:sectPr w:rsidR="00D2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12"/>
  </w:num>
  <w:num w:numId="14">
    <w:abstractNumId w:val="18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A8"/>
    <w:rsid w:val="000E0278"/>
    <w:rsid w:val="00237F59"/>
    <w:rsid w:val="00CC41A8"/>
    <w:rsid w:val="00D27E0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38F2EC"/>
  <w15:chartTrackingRefBased/>
  <w15:docId w15:val="{0E9E687D-C486-4710-B006-31A86CA0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A8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CC41A8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CC41A8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41A8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CC41A8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C41A8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CC41A8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CC41A8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CC41A8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CC41A8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  <w:rsid w:val="00CC41A8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CC41A8"/>
  </w:style>
  <w:style w:type="character" w:customStyle="1" w:styleId="Rubrik1Char">
    <w:name w:val="Rubrik 1 Char"/>
    <w:basedOn w:val="Standardstycketeckensnitt"/>
    <w:link w:val="Rubrik1"/>
    <w:uiPriority w:val="9"/>
    <w:rsid w:val="00CC41A8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CC41A8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C41A8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C41A8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CC41A8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CC41A8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CC41A8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CC41A8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C41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CC41A8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C41A8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CC41A8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CC41A8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CC41A8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CC41A8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CC41A8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CC41A8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CC41A8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CC41A8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C41A8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CC41A8"/>
    <w:rPr>
      <w:b/>
      <w:sz w:val="24"/>
    </w:rPr>
  </w:style>
  <w:style w:type="paragraph" w:customStyle="1" w:styleId="toptext">
    <w:name w:val="top_text"/>
    <w:link w:val="toptextChar"/>
    <w:semiHidden/>
    <w:rsid w:val="00CC41A8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CC41A8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CC41A8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CC41A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CC41A8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1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1A8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CC41A8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CC41A8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CC41A8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CC41A8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CC41A8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CC41A8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41A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41A8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41A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41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41A8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CC41A8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CC41A8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CC41A8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CC41A8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Garamond" w:hAnsi="Garamond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CC41A8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CC41A8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CC41A8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CC41A8"/>
    <w:rPr>
      <w:i/>
    </w:rPr>
  </w:style>
  <w:style w:type="paragraph" w:styleId="Liststycke">
    <w:name w:val="List Paragraph"/>
    <w:basedOn w:val="Normal"/>
    <w:uiPriority w:val="34"/>
    <w:rsid w:val="00CC41A8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CC41A8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CC41A8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CC41A8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CC41A8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CC41A8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CC41A8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CC41A8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CC41A8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C41A8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CC41A8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CC41A8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CC41A8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CC41A8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C41A8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CC41A8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CC41A8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CC41A8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CC41A8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CC41A8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CC41A8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C41A8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CC41A8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CC41A8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CC41A8"/>
    <w:pPr>
      <w:spacing w:before="840"/>
      <w:contextualSpacing/>
    </w:pPr>
  </w:style>
  <w:style w:type="paragraph" w:customStyle="1" w:styleId="sidfotlinje">
    <w:name w:val="sidfot_linje"/>
    <w:basedOn w:val="Normal"/>
    <w:rsid w:val="00CC41A8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CC41A8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CC41A8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CC41A8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CC41A8"/>
    <w:pPr>
      <w:numPr>
        <w:numId w:val="17"/>
      </w:numPr>
    </w:pPr>
  </w:style>
  <w:style w:type="numbering" w:customStyle="1" w:styleId="Listformattest">
    <w:name w:val="Listformat_test"/>
    <w:uiPriority w:val="99"/>
    <w:rsid w:val="00CC41A8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CC41A8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CC41A8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moberg76@gmail.com" TargetMode="External"/><Relationship Id="rId13" Type="http://schemas.openxmlformats.org/officeDocument/2006/relationships/hyperlink" Target="mailto:Malin_Peterson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erezebjoredahl@gmail.com" TargetMode="External"/><Relationship Id="rId12" Type="http://schemas.openxmlformats.org/officeDocument/2006/relationships/hyperlink" Target="mailto:Hansson08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risterduvek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stasia.dancu@hotmail.com" TargetMode="External"/><Relationship Id="rId11" Type="http://schemas.openxmlformats.org/officeDocument/2006/relationships/hyperlink" Target="mailto:joellarsson1986@gmail.com" TargetMode="External"/><Relationship Id="rId5" Type="http://schemas.openxmlformats.org/officeDocument/2006/relationships/hyperlink" Target="mailto:johnny.garvizu@hotmail.com" TargetMode="External"/><Relationship Id="rId15" Type="http://schemas.openxmlformats.org/officeDocument/2006/relationships/hyperlink" Target="mailto:annikaduvek@gmail.com" TargetMode="External"/><Relationship Id="rId10" Type="http://schemas.openxmlformats.org/officeDocument/2006/relationships/hyperlink" Target="mailto:annalarsson1985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derskog@hotmail.com" TargetMode="External"/><Relationship Id="rId14" Type="http://schemas.openxmlformats.org/officeDocument/2006/relationships/hyperlink" Target="mailto:vigren197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135</TotalTime>
  <Pages>2</Pages>
  <Words>518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 Anna - DNN</dc:creator>
  <cp:keywords/>
  <dc:description/>
  <cp:lastModifiedBy>Savic Anna - DNN</cp:lastModifiedBy>
  <cp:revision>1</cp:revision>
  <dcterms:created xsi:type="dcterms:W3CDTF">2022-12-01T07:46:00Z</dcterms:created>
  <dcterms:modified xsi:type="dcterms:W3CDTF">2022-12-02T08:03:00Z</dcterms:modified>
</cp:coreProperties>
</file>