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2450"/>
        <w:gridCol w:w="146"/>
        <w:gridCol w:w="2887"/>
        <w:gridCol w:w="2069"/>
        <w:gridCol w:w="2069"/>
      </w:tblGrid>
      <w:tr w:rsidR="00F9790B" w:rsidRPr="00F9790B" w14:paraId="02AF4509" w14:textId="77777777" w:rsidTr="00F9790B">
        <w:trPr>
          <w:gridAfter w:val="1"/>
          <w:wAfter w:w="2069" w:type="dxa"/>
          <w:trHeight w:val="360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F0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Arbetsschema F9 Hallby, hösten 2022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F2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</w:p>
        </w:tc>
      </w:tr>
      <w:tr w:rsidR="00F9790B" w:rsidRPr="00F9790B" w14:paraId="7EFF1810" w14:textId="77777777" w:rsidTr="00F9790B">
        <w:trPr>
          <w:gridAfter w:val="1"/>
          <w:wAfter w:w="2069" w:type="dxa"/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C5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Ni föräldrar kommer att få hjälpa till att tvätta matchdräkter, köra till bortamatcher </w:t>
            </w:r>
          </w:p>
        </w:tc>
      </w:tr>
      <w:tr w:rsidR="00F9790B" w:rsidRPr="00F9790B" w14:paraId="12EA3F76" w14:textId="77777777" w:rsidTr="00F9790B">
        <w:trPr>
          <w:gridAfter w:val="1"/>
          <w:wAfter w:w="2069" w:type="dxa"/>
          <w:trHeight w:val="288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B3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samt att ta emot bortalagen mm vid hemmamatcher.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19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44884258" w14:textId="77777777" w:rsidTr="00F9790B">
        <w:trPr>
          <w:gridAfter w:val="1"/>
          <w:wAfter w:w="2069" w:type="dxa"/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EC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Att vara ansvarig för att köra till bortamatcherna innebär att ha plats för minst fyra personer från laget i bilen.</w:t>
            </w:r>
          </w:p>
        </w:tc>
      </w:tr>
      <w:tr w:rsidR="00F9790B" w:rsidRPr="00F9790B" w14:paraId="093E8BD5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53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FD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40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5C4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12C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3E436436" w14:textId="77777777" w:rsidTr="00F9790B">
        <w:trPr>
          <w:gridAfter w:val="1"/>
          <w:wAfter w:w="2069" w:type="dxa"/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28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OBS! Kan ni inte det datum som ni har fått ansvar för en uppgift får ni byta med någon annan förälder!</w:t>
            </w:r>
          </w:p>
        </w:tc>
      </w:tr>
      <w:tr w:rsidR="00F9790B" w:rsidRPr="00F9790B" w14:paraId="7088169A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5E7C" w14:textId="0869C336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5C72A550" w14:textId="353CDED5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7B3D5303" w14:textId="77777777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3A68520B" w14:textId="22080B1F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557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45F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A0F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6C3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1B8BF6BF" w14:textId="77777777" w:rsidTr="00F9790B">
        <w:trPr>
          <w:gridAfter w:val="1"/>
          <w:wAfter w:w="2069" w:type="dxa"/>
          <w:trHeight w:val="31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AC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16-okt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5E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Bankeryd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CB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F0F8" w14:textId="60C9BDAB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03-dec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3ECB" w14:textId="367E45F4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Eksjö</w:t>
            </w:r>
          </w:p>
        </w:tc>
      </w:tr>
      <w:tr w:rsidR="00F9790B" w:rsidRPr="00F9790B" w14:paraId="75E865C4" w14:textId="77777777" w:rsidTr="00F9790B">
        <w:trPr>
          <w:gridAfter w:val="1"/>
          <w:wAfter w:w="2069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0B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48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Tvätt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443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C2E8" w14:textId="254E6CA5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F859" w14:textId="4CAAC8F6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Tvätt</w:t>
            </w:r>
          </w:p>
        </w:tc>
      </w:tr>
      <w:tr w:rsidR="00F9790B" w:rsidRPr="00F9790B" w14:paraId="6BF3791F" w14:textId="77777777" w:rsidTr="00F9790B">
        <w:trPr>
          <w:gridAfter w:val="1"/>
          <w:wAfter w:w="2069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E9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64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48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8723" w14:textId="4EEC6919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0BE0" w14:textId="5E88B4DA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</w:tr>
      <w:tr w:rsidR="00F9790B" w:rsidRPr="00F9790B" w14:paraId="475323B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81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D1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2C1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7B32" w14:textId="3D8F080E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192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0F1D86E2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E33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F7B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4D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C4A" w14:textId="3334DA6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CB8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3ABB15C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F4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Alva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2F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4AB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86D" w14:textId="0DAB68AE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8D4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24E8136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BD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2A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99F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7E3" w14:textId="03DB84BA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21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5E6F6A2F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FB9C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6A8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5F4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0332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208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335C8A1B" w14:textId="77777777" w:rsidTr="00F9790B">
        <w:trPr>
          <w:gridAfter w:val="1"/>
          <w:wAfter w:w="2069" w:type="dxa"/>
          <w:trHeight w:val="31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1E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29-okt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21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Skövde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56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6E8" w14:textId="104A819B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20-jan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A82" w14:textId="596CB84F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</w:tr>
      <w:tr w:rsidR="00F9790B" w:rsidRPr="00F9790B" w14:paraId="6C704800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F3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72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Tvätt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3D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FE1E" w14:textId="5FDB22E3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Matchvärd damlagets match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hideMark/>
          </w:tcPr>
          <w:p w14:paraId="7C9EA015" w14:textId="74D65B11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772A85E4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A4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10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68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430" w14:textId="216A4589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BAF" w14:textId="04FA62F4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051A9709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CA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0F9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626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346" w14:textId="2BFD4236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46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506BBC0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E92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99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0C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E2F" w14:textId="4D18CFF0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6A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103357F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CD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69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9B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1F9" w14:textId="04821934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04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02FF6B40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71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1D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17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A16" w14:textId="38A4DCCA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F4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61FEAA83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74A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ED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72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93C" w14:textId="27B6FB7D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7C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500AFA0B" w14:textId="77777777" w:rsidTr="00F9790B">
        <w:trPr>
          <w:gridAfter w:val="1"/>
          <w:wAfter w:w="2069" w:type="dxa"/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DA7" w14:textId="65B4BF4E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12-nov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F07" w14:textId="621C0048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B3B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CF0" w14:textId="2E99949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078" w14:textId="54E63122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7347C6FC" w14:textId="1DF7BBBF" w:rsidTr="00F9790B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8A7" w14:textId="6743A80A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Matchvärd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E4A6" w14:textId="29927854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Tvätt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6FF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73B" w14:textId="430ED63B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A526C" w14:textId="77777777" w:rsidR="00F9790B" w:rsidRPr="00F9790B" w:rsidRDefault="00F9790B">
            <w:pPr>
              <w:spacing w:before="0" w:after="160" w:line="259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1666587D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89C" w14:textId="731EE92F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446" w14:textId="03E49289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5D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580" w14:textId="6E0DEBAB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Alva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9B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249C96AF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DE4" w14:textId="72D638F4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3A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96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D84" w14:textId="37F1E90A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26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4CA3FEBE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70E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95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768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B28B" w14:textId="77777777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  <w:p w14:paraId="6A49EAAB" w14:textId="57FE5E8A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E1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77BF3D05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53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6D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83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FEAF" w14:textId="3D81D7D2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607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42519F30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4D2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DCF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8D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6F1B" w14:textId="39416496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2C5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2EB8CB86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F4A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554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37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126E" w14:textId="1CBCAB68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05D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7DF1ADBE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E2A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537F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FB7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64A3" w14:textId="0D087140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7CE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0B2583D7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8D2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171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4AA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2278" w14:textId="17ED6E22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1EB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63BDB0A8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806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38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60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1AA1" w14:textId="0AA6C594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77A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2BFD4BE4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45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47DC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412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4585" w14:textId="3AF66D39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9DA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31F1BDB8" w14:textId="77777777" w:rsidTr="00F9790B">
        <w:trPr>
          <w:gridAfter w:val="1"/>
          <w:wAfter w:w="2069" w:type="dxa"/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39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488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396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F290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357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</w:tbl>
    <w:p w14:paraId="5B215ECE" w14:textId="7870CC8A" w:rsidR="00F9790B" w:rsidRDefault="00F9790B" w:rsidP="00F9790B"/>
    <w:p w14:paraId="1A63B236" w14:textId="77777777" w:rsidR="00F9790B" w:rsidRDefault="00F9790B">
      <w:pPr>
        <w:spacing w:before="0" w:after="160" w:line="259" w:lineRule="auto"/>
      </w:pPr>
      <w:r>
        <w:br w:type="page"/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40"/>
        <w:gridCol w:w="3440"/>
        <w:gridCol w:w="1480"/>
      </w:tblGrid>
      <w:tr w:rsidR="00F9790B" w:rsidRPr="00F9790B" w14:paraId="7D760A98" w14:textId="77777777" w:rsidTr="00F9790B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C8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  <w:lastRenderedPageBreak/>
              <w:t>Namn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09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  <w:t>Förälder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49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  <w:t>E-post (primär)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0255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  <w14:numForm w14:val="default"/>
              </w:rPr>
              <w:t>Mobiltelefon</w:t>
            </w:r>
          </w:p>
        </w:tc>
      </w:tr>
      <w:tr w:rsidR="00F9790B" w:rsidRPr="00F9790B" w14:paraId="7A727A74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7B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 Jaensson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08E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Nina Ström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B2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strom.nina@gmail.com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760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0702725198</w:t>
            </w:r>
          </w:p>
        </w:tc>
      </w:tr>
      <w:tr w:rsidR="00F9790B" w:rsidRPr="00F9790B" w14:paraId="5C31D261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B0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Astrid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A2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Joakim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E3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hederskog@hotmail.com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635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0708383389</w:t>
            </w:r>
          </w:p>
        </w:tc>
      </w:tr>
      <w:tr w:rsidR="00F9790B" w:rsidRPr="00F9790B" w14:paraId="30D98DBD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D2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 Larsson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29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Joel Larsson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EE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joellarsson1986@gmail.com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138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0735209604</w:t>
            </w:r>
          </w:p>
        </w:tc>
      </w:tr>
      <w:tr w:rsidR="00F9790B" w:rsidRPr="00F9790B" w14:paraId="0D2CC423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CF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FE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Larsson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6D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annalarsson1985@icloud.com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A7FF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0760480441</w:t>
            </w:r>
          </w:p>
        </w:tc>
      </w:tr>
      <w:tr w:rsidR="00F9790B" w:rsidRPr="00F9790B" w14:paraId="7755D5FA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212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 Uman Schmidt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02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Uman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FA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timuru@yahoo.com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44F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0709403907</w:t>
            </w:r>
          </w:p>
        </w:tc>
      </w:tr>
      <w:tr w:rsidR="00F9790B" w:rsidRPr="00F9790B" w14:paraId="69BD9EB1" w14:textId="77777777" w:rsidTr="00F9790B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9A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8C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Manuela Schmidt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C7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manu.s@gmx.de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66D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0708890589</w:t>
            </w:r>
          </w:p>
        </w:tc>
      </w:tr>
      <w:tr w:rsidR="00F9790B" w:rsidRPr="00F9790B" w14:paraId="31406A6F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7A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Möller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67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Andersson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D8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karin@irmaab.se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89B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0736531005</w:t>
            </w:r>
          </w:p>
        </w:tc>
      </w:tr>
      <w:tr w:rsidR="00F9790B" w:rsidRPr="00F9790B" w14:paraId="0B4332DF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C8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5C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 Möller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44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philip.moller@lindab.se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1DF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0706400760</w:t>
            </w:r>
          </w:p>
        </w:tc>
      </w:tr>
      <w:tr w:rsidR="00F9790B" w:rsidRPr="00F9790B" w14:paraId="6FB0CCB9" w14:textId="77777777" w:rsidTr="00F9790B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9F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 Hiller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6F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Jenny Hiller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08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jennyhiller@outlook.com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4D4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0739499402</w:t>
            </w:r>
          </w:p>
        </w:tc>
      </w:tr>
      <w:tr w:rsidR="00F9790B" w:rsidRPr="00F9790B" w14:paraId="0384A673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1E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08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Fredric Hiller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5B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fredric010@gmail.com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43C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0701704908</w:t>
            </w:r>
          </w:p>
        </w:tc>
      </w:tr>
      <w:tr w:rsidR="00F9790B" w:rsidRPr="00F9790B" w14:paraId="3ACA6816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10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Ines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1D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Tomas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07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hansson08@hotmail.com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E01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0760466628</w:t>
            </w:r>
          </w:p>
        </w:tc>
      </w:tr>
      <w:tr w:rsidR="00F9790B" w:rsidRPr="00F9790B" w14:paraId="4DC4A1A0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16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B8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Kristin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04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kristin.hinas@hotmail.com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5E1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0765346007</w:t>
            </w:r>
          </w:p>
        </w:tc>
      </w:tr>
      <w:tr w:rsidR="00F9790B" w:rsidRPr="00F9790B" w14:paraId="74EDD511" w14:textId="77777777" w:rsidTr="00F9790B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7F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 Sandén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4E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 Johansson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6E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marcus.johansson@ahlsell.se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301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0722541968</w:t>
            </w:r>
          </w:p>
        </w:tc>
      </w:tr>
      <w:tr w:rsidR="00F9790B" w:rsidRPr="00F9790B" w14:paraId="3ADB4CA3" w14:textId="77777777" w:rsidTr="00F9790B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0E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DF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Hanna Sandén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BA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sandenhanna@hotmail.com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33C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0768935627</w:t>
            </w:r>
          </w:p>
        </w:tc>
      </w:tr>
      <w:tr w:rsidR="00F9790B" w:rsidRPr="00F9790B" w14:paraId="77661A00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B2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 Willman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F4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 Willman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14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tomas@bricmate.se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BA0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0727275828</w:t>
            </w:r>
          </w:p>
        </w:tc>
      </w:tr>
      <w:tr w:rsidR="00F9790B" w:rsidRPr="00F9790B" w14:paraId="283E6D21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25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A20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Malin Peterson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AC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Malin_Peterson@hotmail.com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158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0702329960</w:t>
            </w:r>
          </w:p>
        </w:tc>
      </w:tr>
      <w:tr w:rsidR="00F9790B" w:rsidRPr="00F9790B" w14:paraId="6F455CDB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E5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 Richter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17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Fredrik Richter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44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richter.fredrik@gmail.com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96A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0709295237</w:t>
            </w:r>
          </w:p>
        </w:tc>
      </w:tr>
      <w:tr w:rsidR="00F9790B" w:rsidRPr="00F9790B" w14:paraId="617B52FC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35D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14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Richter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97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karin_r_@hotmail.com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FCC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0709944772</w:t>
            </w:r>
          </w:p>
        </w:tc>
      </w:tr>
      <w:tr w:rsidR="00F9790B" w:rsidRPr="00F9790B" w14:paraId="364FAE8C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D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Marie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9D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Cesar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A0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cesar.toma.jonkoping@gmail.com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AA6D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0704309433</w:t>
            </w:r>
          </w:p>
        </w:tc>
      </w:tr>
      <w:tr w:rsidR="00F9790B" w:rsidRPr="00F9790B" w14:paraId="42D1A8E6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0E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33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Valen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00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Valen.Jonkoping@gmail.com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E835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0729121726</w:t>
            </w:r>
          </w:p>
        </w:tc>
      </w:tr>
      <w:tr w:rsidR="00F9790B" w:rsidRPr="00F9790B" w14:paraId="1483F9B6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8E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 Andersson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E9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Therese Andersson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D8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tesa_andersson@hotmail.com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6CAE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0723304800</w:t>
            </w:r>
          </w:p>
        </w:tc>
      </w:tr>
      <w:tr w:rsidR="00F9790B" w:rsidRPr="00F9790B" w14:paraId="0D646710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82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A0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Enriquez Åhlén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7A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Johanenriquez1972@gmail.com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332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0760177204</w:t>
            </w:r>
          </w:p>
        </w:tc>
      </w:tr>
      <w:tr w:rsidR="00F9790B" w:rsidRPr="00F9790B" w14:paraId="6C02E402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7DC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Sally Hassel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7C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Emilie Hassel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07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hassel.emilie@gmail.com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5F6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0702838442</w:t>
            </w:r>
          </w:p>
        </w:tc>
      </w:tr>
      <w:tr w:rsidR="00F9790B" w:rsidRPr="00F9790B" w14:paraId="2AC26F65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8A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61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Hassel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90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johan.hassel@pelly.com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CB897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0731513432</w:t>
            </w:r>
          </w:p>
        </w:tc>
      </w:tr>
      <w:tr w:rsidR="00F9790B" w:rsidRPr="00F9790B" w14:paraId="6F608EDA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6F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 Savic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08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Savic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A8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anna.v.savic@gmail.com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552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0706672238</w:t>
            </w:r>
          </w:p>
        </w:tc>
      </w:tr>
      <w:tr w:rsidR="00F9790B" w:rsidRPr="00F9790B" w14:paraId="2BB57AD8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66A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F3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</w:t>
            </w:r>
            <w:proofErr w:type="spellEnd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Savic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A6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zarko@savic.se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041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0707397840</w:t>
            </w:r>
          </w:p>
        </w:tc>
      </w:tr>
      <w:tr w:rsidR="00F9790B" w:rsidRPr="00F9790B" w14:paraId="5FE2831B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DA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Stina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BC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Gustaf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5AB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gustaf.oien@jonkoping.se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F9C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0703282317</w:t>
            </w:r>
          </w:p>
        </w:tc>
      </w:tr>
      <w:tr w:rsidR="00F9790B" w:rsidRPr="00F9790B" w14:paraId="239D67CD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7C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F2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Matilda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5A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matilda_oien@hotmail.com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8C43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0739675466</w:t>
            </w:r>
          </w:p>
        </w:tc>
      </w:tr>
      <w:tr w:rsidR="00F9790B" w:rsidRPr="00F9790B" w14:paraId="5170A592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ED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 Thorwalls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C5E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 Thorwalls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73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ulrika.thorwalls@gmail.com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2BC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0704546490</w:t>
            </w:r>
          </w:p>
        </w:tc>
      </w:tr>
      <w:tr w:rsidR="00F9790B" w:rsidRPr="00F9790B" w14:paraId="46BFEF8E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CE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69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 Thorwalls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80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ulf.thorwalls@gmail.com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C1D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0720801399</w:t>
            </w:r>
          </w:p>
        </w:tc>
      </w:tr>
      <w:tr w:rsidR="00F9790B" w:rsidRPr="00F9790B" w14:paraId="184C0846" w14:textId="77777777" w:rsidTr="00F9790B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8FF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Tilda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36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Annika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AC8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annikaduvek@gmail.com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461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0703015336</w:t>
            </w:r>
          </w:p>
        </w:tc>
      </w:tr>
      <w:tr w:rsidR="00F9790B" w:rsidRPr="00F9790B" w14:paraId="686C61CE" w14:textId="77777777" w:rsidTr="00F9790B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B14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AA35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Christer </w:t>
            </w:r>
            <w:proofErr w:type="spellStart"/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1DC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christerduvek@gmail.com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0E02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0703589370</w:t>
            </w:r>
          </w:p>
        </w:tc>
      </w:tr>
    </w:tbl>
    <w:p w14:paraId="137B336E" w14:textId="77777777" w:rsidR="006044DC" w:rsidRPr="00F9790B" w:rsidRDefault="006044DC" w:rsidP="00F9790B"/>
    <w:sectPr w:rsidR="006044DC" w:rsidRPr="00F9790B" w:rsidSect="00F9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3"/>
    <w:rsid w:val="00246993"/>
    <w:rsid w:val="006044DC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78C"/>
  <w15:chartTrackingRefBased/>
  <w15:docId w15:val="{29F8C0FC-21DD-4D08-A57D-5653704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93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246993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46993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246993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46993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4699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246993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246993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246993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24699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sid w:val="00246993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46993"/>
  </w:style>
  <w:style w:type="character" w:customStyle="1" w:styleId="Rubrik1Char">
    <w:name w:val="Rubrik 1 Char"/>
    <w:basedOn w:val="Standardstycketeckensnitt"/>
    <w:link w:val="Rubrik1"/>
    <w:uiPriority w:val="9"/>
    <w:rsid w:val="00246993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246993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6993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246993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46993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246993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246993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246993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69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246993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6993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246993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246993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246993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246993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246993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246993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246993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246993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46993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246993"/>
    <w:rPr>
      <w:b/>
      <w:sz w:val="24"/>
    </w:rPr>
  </w:style>
  <w:style w:type="paragraph" w:customStyle="1" w:styleId="toptext">
    <w:name w:val="top_text"/>
    <w:link w:val="toptextChar"/>
    <w:semiHidden/>
    <w:rsid w:val="00246993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246993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246993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24699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246993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69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993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246993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246993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246993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246993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246993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246993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699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6993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699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69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6993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246993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246993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246993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246993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246993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246993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246993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246993"/>
    <w:rPr>
      <w:i/>
    </w:rPr>
  </w:style>
  <w:style w:type="paragraph" w:styleId="Liststycke">
    <w:name w:val="List Paragraph"/>
    <w:basedOn w:val="Normal"/>
    <w:uiPriority w:val="34"/>
    <w:rsid w:val="00246993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246993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246993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246993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246993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246993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246993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246993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246993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46993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246993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46993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246993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246993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6993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24699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246993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246993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246993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246993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246993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6993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246993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246993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246993"/>
    <w:pPr>
      <w:spacing w:before="840"/>
      <w:contextualSpacing/>
    </w:pPr>
  </w:style>
  <w:style w:type="paragraph" w:customStyle="1" w:styleId="sidfotlinje">
    <w:name w:val="sidfot_linje"/>
    <w:basedOn w:val="Normal"/>
    <w:rsid w:val="00246993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246993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246993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246993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246993"/>
    <w:pPr>
      <w:numPr>
        <w:numId w:val="17"/>
      </w:numPr>
    </w:pPr>
  </w:style>
  <w:style w:type="numbering" w:customStyle="1" w:styleId="Listformattest">
    <w:name w:val="Listformat_test"/>
    <w:uiPriority w:val="99"/>
    <w:rsid w:val="00246993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24699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246993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20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Anna - DNN</dc:creator>
  <cp:keywords/>
  <dc:description/>
  <cp:lastModifiedBy>Savic Anna - DNN</cp:lastModifiedBy>
  <cp:revision>1</cp:revision>
  <dcterms:created xsi:type="dcterms:W3CDTF">2022-09-30T06:33:00Z</dcterms:created>
  <dcterms:modified xsi:type="dcterms:W3CDTF">2022-09-30T06:53:00Z</dcterms:modified>
</cp:coreProperties>
</file>