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3D" w:rsidRDefault="008249BB">
      <w:pPr>
        <w:pStyle w:val="Rubrik1"/>
      </w:pPr>
      <w:bookmarkStart w:id="0" w:name="_GoBack"/>
      <w:bookmarkEnd w:id="0"/>
      <w:r>
        <w:t>Trivselpunkter IBK F06-08</w:t>
      </w:r>
    </w:p>
    <w:p w:rsidR="00D24D3D" w:rsidRDefault="005D42D0">
      <w:pPr>
        <w:pStyle w:val="Numreradlista"/>
      </w:pPr>
      <w:r>
        <w:t>Respektera varandra och låt alla vara med på och utanför innebandyplanen.</w:t>
      </w:r>
    </w:p>
    <w:p w:rsidR="005D42D0" w:rsidRDefault="005D42D0">
      <w:pPr>
        <w:pStyle w:val="Numreradlista"/>
      </w:pPr>
      <w:r>
        <w:t>Fokus på innebandy</w:t>
      </w:r>
      <w:r w:rsidR="003D47F2">
        <w:t xml:space="preserve"> vid träning och match, kompis häng </w:t>
      </w:r>
      <w:r w:rsidR="00BC756E">
        <w:t>före och efter.</w:t>
      </w:r>
    </w:p>
    <w:p w:rsidR="00BC756E" w:rsidRDefault="00BC756E">
      <w:pPr>
        <w:pStyle w:val="Numreradlista"/>
      </w:pPr>
      <w:r>
        <w:t>Vi hjälps åt s</w:t>
      </w:r>
      <w:r w:rsidR="001C3BEC">
        <w:t>å</w:t>
      </w:r>
      <w:r>
        <w:t xml:space="preserve"> att omklädningsrummet är en trevlig plats </w:t>
      </w:r>
      <w:r w:rsidR="001C3BEC">
        <w:t>att vara i.</w:t>
      </w:r>
    </w:p>
    <w:p w:rsidR="001C3BEC" w:rsidRDefault="001C3BEC">
      <w:pPr>
        <w:pStyle w:val="Numreradlista"/>
      </w:pPr>
      <w:r>
        <w:t>Hjälp gärna varandra och våga ta hjälp när du inte förstår.</w:t>
      </w:r>
    </w:p>
    <w:p w:rsidR="001C3BEC" w:rsidRDefault="00CE1D54">
      <w:pPr>
        <w:pStyle w:val="Numreradlista"/>
      </w:pPr>
      <w:r>
        <w:t>Tänk på att det du säger och gör påverkar andra, både det positiva och negativa.</w:t>
      </w:r>
    </w:p>
    <w:p w:rsidR="00CE1D54" w:rsidRDefault="00C4696B">
      <w:pPr>
        <w:pStyle w:val="Numreradlista"/>
      </w:pPr>
      <w:r>
        <w:t>Kom i tid, väl förbered och med rätt material.</w:t>
      </w:r>
    </w:p>
    <w:p w:rsidR="00D24D3D" w:rsidRPr="007219EB" w:rsidRDefault="00C4696B" w:rsidP="003D231F">
      <w:pPr>
        <w:pStyle w:val="Numreradlista"/>
      </w:pPr>
      <w:r>
        <w:t xml:space="preserve">Vi är stolta över att vara en del av IBK Lidköping </w:t>
      </w:r>
      <w:r w:rsidR="003D231F">
        <w:t>och representerar klubben på bästa sätt samt är rädda om klubbens material.</w:t>
      </w:r>
    </w:p>
    <w:sectPr w:rsidR="00D24D3D" w:rsidRPr="0072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BB" w:rsidRDefault="008249BB">
      <w:pPr>
        <w:spacing w:after="0" w:line="240" w:lineRule="auto"/>
      </w:pPr>
      <w:r>
        <w:separator/>
      </w:r>
    </w:p>
    <w:p w:rsidR="008249BB" w:rsidRDefault="008249BB"/>
    <w:p w:rsidR="008249BB" w:rsidRDefault="008249BB"/>
  </w:endnote>
  <w:endnote w:type="continuationSeparator" w:id="0">
    <w:p w:rsidR="008249BB" w:rsidRDefault="008249BB">
      <w:pPr>
        <w:spacing w:after="0" w:line="240" w:lineRule="auto"/>
      </w:pPr>
      <w:r>
        <w:continuationSeparator/>
      </w:r>
    </w:p>
    <w:p w:rsidR="008249BB" w:rsidRDefault="008249BB"/>
    <w:p w:rsidR="008249BB" w:rsidRDefault="00824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3D" w:rsidRDefault="00D24D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3D" w:rsidRDefault="007219EB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3D" w:rsidRDefault="00D24D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BB" w:rsidRDefault="008249BB">
      <w:pPr>
        <w:spacing w:after="0" w:line="240" w:lineRule="auto"/>
      </w:pPr>
      <w:r>
        <w:separator/>
      </w:r>
    </w:p>
    <w:p w:rsidR="008249BB" w:rsidRDefault="008249BB"/>
    <w:p w:rsidR="008249BB" w:rsidRDefault="008249BB"/>
  </w:footnote>
  <w:footnote w:type="continuationSeparator" w:id="0">
    <w:p w:rsidR="008249BB" w:rsidRDefault="008249BB">
      <w:pPr>
        <w:spacing w:after="0" w:line="240" w:lineRule="auto"/>
      </w:pPr>
      <w:r>
        <w:continuationSeparator/>
      </w:r>
    </w:p>
    <w:p w:rsidR="008249BB" w:rsidRDefault="008249BB"/>
    <w:p w:rsidR="008249BB" w:rsidRDefault="00824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3D" w:rsidRDefault="00D24D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3D" w:rsidRDefault="00D24D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3D" w:rsidRDefault="00D24D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B"/>
    <w:rsid w:val="001C3BEC"/>
    <w:rsid w:val="003D231F"/>
    <w:rsid w:val="003D47F2"/>
    <w:rsid w:val="005D42D0"/>
    <w:rsid w:val="007074C2"/>
    <w:rsid w:val="007219EB"/>
    <w:rsid w:val="008249BB"/>
    <w:rsid w:val="00BC756E"/>
    <w:rsid w:val="00C4696B"/>
    <w:rsid w:val="00CE1D54"/>
    <w:rsid w:val="00D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C112A6-CEB5-FB46-8404-0405691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E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3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66CBF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66CBF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263DC70-537E-CD48-B390-32390A2BBEC2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%7bD263DC70-537E-CD48-B390-32390A2BBEC2%7dtf16392128.dotx</Template>
  <TotalTime>1</TotalTime>
  <Pages>1</Pages>
  <Words>88</Words>
  <Characters>467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emma andersson</cp:lastModifiedBy>
  <cp:revision>2</cp:revision>
  <dcterms:created xsi:type="dcterms:W3CDTF">2020-02-13T16:05:00Z</dcterms:created>
  <dcterms:modified xsi:type="dcterms:W3CDTF">2020-02-13T16:05:00Z</dcterms:modified>
</cp:coreProperties>
</file>