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CEAF" w14:textId="77777777" w:rsidR="006E4AC7" w:rsidRDefault="006E4AC7">
      <w:pPr>
        <w:pStyle w:val="Standard"/>
      </w:pPr>
    </w:p>
    <w:p w14:paraId="7A88EC55" w14:textId="77777777" w:rsidR="006E4AC7" w:rsidRDefault="00000000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Hemmamatcher Blå div 1 (P12)</w:t>
      </w:r>
    </w:p>
    <w:p w14:paraId="71DF7422" w14:textId="77777777" w:rsidR="006E4AC7" w:rsidRDefault="006E4AC7">
      <w:pPr>
        <w:pStyle w:val="Standard"/>
        <w:rPr>
          <w:sz w:val="28"/>
          <w:szCs w:val="28"/>
        </w:rPr>
      </w:pPr>
    </w:p>
    <w:p w14:paraId="247734EA" w14:textId="77777777" w:rsidR="006E4AC7" w:rsidRDefault="00000000">
      <w:pPr>
        <w:pStyle w:val="Standard"/>
      </w:pPr>
      <w:r>
        <w:rPr>
          <w:b/>
          <w:bCs/>
          <w:sz w:val="28"/>
          <w:szCs w:val="28"/>
        </w:rPr>
        <w:t>Kiosk:</w:t>
      </w:r>
      <w:r>
        <w:rPr>
          <w:sz w:val="28"/>
          <w:szCs w:val="28"/>
        </w:rPr>
        <w:t xml:space="preserve"> Tar med </w:t>
      </w:r>
      <w:proofErr w:type="gramStart"/>
      <w:r>
        <w:rPr>
          <w:sz w:val="28"/>
          <w:szCs w:val="28"/>
        </w:rPr>
        <w:t>fikabröd(</w:t>
      </w:r>
      <w:proofErr w:type="gramEnd"/>
      <w:r>
        <w:rPr>
          <w:sz w:val="28"/>
          <w:szCs w:val="28"/>
        </w:rPr>
        <w:t xml:space="preserve">gärna hembakt) och laktosfri mjölk. Kaffe och te kan bryggas i kiosken i </w:t>
      </w:r>
      <w:proofErr w:type="spellStart"/>
      <w:r>
        <w:rPr>
          <w:sz w:val="28"/>
          <w:szCs w:val="28"/>
        </w:rPr>
        <w:t>Skäve</w:t>
      </w:r>
      <w:proofErr w:type="spellEnd"/>
      <w:r>
        <w:rPr>
          <w:sz w:val="28"/>
          <w:szCs w:val="28"/>
        </w:rPr>
        <w:t xml:space="preserve"> arena. Maria och Martina ordnar så det finns kioskgrejer. Kontakta Martina för att hämta/lämna kioskgrejer inför match.</w:t>
      </w:r>
    </w:p>
    <w:p w14:paraId="0C35B287" w14:textId="77777777" w:rsidR="006E4AC7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En av de två som är i kiosken får även hjälpa till med att vara matchvärd uppe vid publiken, och om det behövs hjälpa till i kiosken i pauserna.</w:t>
      </w:r>
    </w:p>
    <w:p w14:paraId="030E9D65" w14:textId="77777777" w:rsidR="006E4AC7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Matchvärden som är uppe vid publiken får även sälja bollar till bollkastningen och arrangera bollkastningen i periodpaus mellan </w:t>
      </w:r>
      <w:proofErr w:type="gramStart"/>
      <w:r>
        <w:rPr>
          <w:sz w:val="28"/>
          <w:szCs w:val="28"/>
        </w:rPr>
        <w:t>2:a</w:t>
      </w:r>
      <w:proofErr w:type="gramEnd"/>
      <w:r>
        <w:rPr>
          <w:sz w:val="28"/>
          <w:szCs w:val="28"/>
        </w:rPr>
        <w:t xml:space="preserve"> och 3:e period.</w:t>
      </w:r>
    </w:p>
    <w:p w14:paraId="62B8CF95" w14:textId="77777777" w:rsidR="006E4AC7" w:rsidRDefault="006E4AC7">
      <w:pPr>
        <w:pStyle w:val="Standard"/>
        <w:rPr>
          <w:sz w:val="28"/>
          <w:szCs w:val="28"/>
        </w:rPr>
      </w:pPr>
    </w:p>
    <w:p w14:paraId="67006131" w14:textId="77777777" w:rsidR="006E4AC7" w:rsidRDefault="00000000">
      <w:pPr>
        <w:pStyle w:val="Standard"/>
      </w:pPr>
      <w:r>
        <w:rPr>
          <w:b/>
          <w:bCs/>
          <w:sz w:val="28"/>
          <w:szCs w:val="28"/>
        </w:rPr>
        <w:t xml:space="preserve">Sek: </w:t>
      </w:r>
      <w:r>
        <w:rPr>
          <w:sz w:val="28"/>
          <w:szCs w:val="28"/>
        </w:rPr>
        <w:t>Hjälper till att sätta upp sarg, flaggor och bord till sek. Har hand om klockan och skriver matchprotokoll.</w:t>
      </w:r>
    </w:p>
    <w:p w14:paraId="149D9262" w14:textId="77777777" w:rsidR="006E4AC7" w:rsidRDefault="006E4AC7">
      <w:pPr>
        <w:pStyle w:val="Standard"/>
        <w:rPr>
          <w:b/>
          <w:bCs/>
          <w:sz w:val="28"/>
          <w:szCs w:val="28"/>
        </w:rPr>
      </w:pPr>
    </w:p>
    <w:p w14:paraId="7C057D8F" w14:textId="77777777" w:rsidR="006E4AC7" w:rsidRDefault="00000000">
      <w:pPr>
        <w:pStyle w:val="Standard"/>
      </w:pPr>
      <w:r>
        <w:rPr>
          <w:b/>
          <w:bCs/>
          <w:sz w:val="28"/>
          <w:szCs w:val="28"/>
        </w:rPr>
        <w:t>Matchvärd: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Inför match</w:t>
      </w:r>
    </w:p>
    <w:p w14:paraId="79AECD7C" w14:textId="77777777" w:rsidR="006E4AC7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Hälsa domaren/domarna välkomna, visa till omklädningsrummet.</w:t>
      </w:r>
    </w:p>
    <w:p w14:paraId="420DF5AC" w14:textId="77777777" w:rsidR="006E4AC7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Visa bortalaget till rätt omklädningsrum.</w:t>
      </w:r>
    </w:p>
    <w:p w14:paraId="2C96A96B" w14:textId="77777777" w:rsidR="006E4AC7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Informera alla på idrottsplatsen om att du finns inför matchstart, säg gärna några ord om din roll och varför vi är här (lek, glädje, positiv stämning osv.).</w:t>
      </w:r>
    </w:p>
    <w:p w14:paraId="2AEE30DC" w14:textId="77777777" w:rsidR="006E4AC7" w:rsidRDefault="006E4AC7">
      <w:pPr>
        <w:pStyle w:val="Standard"/>
        <w:rPr>
          <w:sz w:val="28"/>
          <w:szCs w:val="28"/>
        </w:rPr>
      </w:pPr>
    </w:p>
    <w:p w14:paraId="0ED52A3D" w14:textId="77777777" w:rsidR="006E4AC7" w:rsidRDefault="0000000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Under match</w:t>
      </w:r>
    </w:p>
    <w:p w14:paraId="22C2101F" w14:textId="77777777" w:rsidR="006E4AC7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Se till att det är en positiv stämning kring matchen.</w:t>
      </w:r>
    </w:p>
    <w:p w14:paraId="09F14451" w14:textId="77777777" w:rsidR="006E4AC7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Om problem uppstår ska du vara där och prata med personen i fråga om dess beteende.</w:t>
      </w:r>
    </w:p>
    <w:p w14:paraId="07D67CBE" w14:textId="77777777" w:rsidR="006E4AC7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Heja och stötta bägge lagen.</w:t>
      </w:r>
    </w:p>
    <w:p w14:paraId="4A7C4A08" w14:textId="77777777" w:rsidR="006E4AC7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Finnas vid sidan av planen.</w:t>
      </w:r>
    </w:p>
    <w:p w14:paraId="1D30F9E9" w14:textId="77777777" w:rsidR="006E4AC7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Prata med domarna i periodpaus hur det känns och servera dem domarfika.</w:t>
      </w:r>
    </w:p>
    <w:p w14:paraId="7AF033C9" w14:textId="77777777" w:rsidR="006E4AC7" w:rsidRDefault="006E4AC7">
      <w:pPr>
        <w:pStyle w:val="Standard"/>
        <w:rPr>
          <w:sz w:val="28"/>
          <w:szCs w:val="28"/>
        </w:rPr>
      </w:pPr>
    </w:p>
    <w:p w14:paraId="6BFFA58C" w14:textId="77777777" w:rsidR="006E4AC7" w:rsidRDefault="0000000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Efter match</w:t>
      </w:r>
    </w:p>
    <w:p w14:paraId="497ECBB1" w14:textId="77777777" w:rsidR="006E4AC7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Tacka alla för en bra och väl genomförd match.</w:t>
      </w:r>
    </w:p>
    <w:p w14:paraId="20592B6E" w14:textId="77777777" w:rsidR="006E4AC7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Prata med domarna om hur det kändes.</w:t>
      </w:r>
    </w:p>
    <w:p w14:paraId="17E3E48B" w14:textId="77777777" w:rsidR="006E4AC7" w:rsidRDefault="006E4AC7">
      <w:pPr>
        <w:pStyle w:val="Standard"/>
        <w:rPr>
          <w:sz w:val="28"/>
          <w:szCs w:val="28"/>
        </w:rPr>
      </w:pPr>
    </w:p>
    <w:p w14:paraId="1CC36A36" w14:textId="77777777" w:rsidR="006E4AC7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Matchvärden tar även med ett pris till bollkastningen till ett värde av ca </w:t>
      </w:r>
      <w:proofErr w:type="gramStart"/>
      <w:r>
        <w:rPr>
          <w:sz w:val="28"/>
          <w:szCs w:val="28"/>
        </w:rPr>
        <w:t>60:-</w:t>
      </w:r>
      <w:proofErr w:type="gramEnd"/>
    </w:p>
    <w:p w14:paraId="0FCE588F" w14:textId="77777777" w:rsidR="006E4AC7" w:rsidRDefault="006E4AC7">
      <w:pPr>
        <w:pStyle w:val="Standard"/>
        <w:rPr>
          <w:sz w:val="28"/>
          <w:szCs w:val="28"/>
        </w:rPr>
      </w:pPr>
    </w:p>
    <w:p w14:paraId="7A282F9A" w14:textId="77777777" w:rsidR="006E4AC7" w:rsidRDefault="006E4AC7">
      <w:pPr>
        <w:pStyle w:val="Standard"/>
        <w:rPr>
          <w:sz w:val="28"/>
          <w:szCs w:val="28"/>
        </w:rPr>
      </w:pPr>
    </w:p>
    <w:p w14:paraId="72B715FC" w14:textId="77777777" w:rsidR="006E4AC7" w:rsidRDefault="006E4AC7">
      <w:pPr>
        <w:pStyle w:val="Standard"/>
        <w:rPr>
          <w:sz w:val="28"/>
          <w:szCs w:val="28"/>
        </w:rPr>
      </w:pPr>
    </w:p>
    <w:p w14:paraId="74D36C3D" w14:textId="77777777" w:rsidR="006E4AC7" w:rsidRDefault="006E4AC7">
      <w:pPr>
        <w:pStyle w:val="Standard"/>
        <w:rPr>
          <w:sz w:val="28"/>
          <w:szCs w:val="28"/>
        </w:rPr>
      </w:pPr>
    </w:p>
    <w:p w14:paraId="6DEC5E90" w14:textId="77777777" w:rsidR="006E4AC7" w:rsidRDefault="006E4AC7">
      <w:pPr>
        <w:pStyle w:val="Standard"/>
        <w:rPr>
          <w:sz w:val="28"/>
          <w:szCs w:val="28"/>
        </w:rPr>
      </w:pPr>
    </w:p>
    <w:p w14:paraId="1FF4A4A3" w14:textId="77777777" w:rsidR="006E4AC7" w:rsidRDefault="006E4AC7">
      <w:pPr>
        <w:pStyle w:val="Standard"/>
        <w:rPr>
          <w:sz w:val="28"/>
          <w:szCs w:val="28"/>
        </w:rPr>
      </w:pPr>
    </w:p>
    <w:p w14:paraId="075CD178" w14:textId="77777777" w:rsidR="006E4AC7" w:rsidRDefault="006E4AC7">
      <w:pPr>
        <w:pStyle w:val="Standard"/>
        <w:rPr>
          <w:sz w:val="28"/>
          <w:szCs w:val="28"/>
        </w:rPr>
      </w:pPr>
    </w:p>
    <w:p w14:paraId="0EDC8A51" w14:textId="77777777" w:rsidR="006E4AC7" w:rsidRDefault="006E4AC7">
      <w:pPr>
        <w:pStyle w:val="Standard"/>
        <w:rPr>
          <w:sz w:val="28"/>
          <w:szCs w:val="28"/>
        </w:rPr>
      </w:pPr>
    </w:p>
    <w:p w14:paraId="3DB2EEDD" w14:textId="77777777" w:rsidR="006E4AC7" w:rsidRDefault="006E4AC7">
      <w:pPr>
        <w:pStyle w:val="Standard"/>
        <w:rPr>
          <w:sz w:val="28"/>
          <w:szCs w:val="28"/>
        </w:rPr>
      </w:pPr>
    </w:p>
    <w:p w14:paraId="148258EC" w14:textId="77777777" w:rsidR="006E4AC7" w:rsidRDefault="006E4AC7">
      <w:pPr>
        <w:pStyle w:val="Standard"/>
        <w:rPr>
          <w:sz w:val="28"/>
          <w:szCs w:val="28"/>
        </w:rPr>
      </w:pPr>
    </w:p>
    <w:p w14:paraId="679A17E5" w14:textId="77777777" w:rsidR="006E4AC7" w:rsidRDefault="006E4AC7">
      <w:pPr>
        <w:pStyle w:val="Standard"/>
        <w:rPr>
          <w:sz w:val="28"/>
          <w:szCs w:val="28"/>
        </w:rPr>
      </w:pPr>
    </w:p>
    <w:p w14:paraId="1D9394F2" w14:textId="77777777" w:rsidR="006E4AC7" w:rsidRDefault="006E4AC7">
      <w:pPr>
        <w:pStyle w:val="Standard"/>
        <w:rPr>
          <w:sz w:val="28"/>
          <w:szCs w:val="28"/>
        </w:rPr>
      </w:pPr>
    </w:p>
    <w:p w14:paraId="41C5B8D8" w14:textId="77777777" w:rsidR="006E4AC7" w:rsidRDefault="006E4AC7">
      <w:pPr>
        <w:pStyle w:val="Standard"/>
        <w:rPr>
          <w:sz w:val="28"/>
          <w:szCs w:val="28"/>
        </w:rPr>
      </w:pPr>
    </w:p>
    <w:p w14:paraId="59510165" w14:textId="77777777" w:rsidR="006E4AC7" w:rsidRDefault="00000000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Kioskschema säsong 23/24</w:t>
      </w:r>
    </w:p>
    <w:p w14:paraId="13AF721C" w14:textId="77777777" w:rsidR="006E4AC7" w:rsidRDefault="006E4AC7">
      <w:pPr>
        <w:pStyle w:val="Standard"/>
        <w:jc w:val="center"/>
        <w:rPr>
          <w:b/>
          <w:bCs/>
          <w:sz w:val="40"/>
          <w:szCs w:val="40"/>
        </w:rPr>
      </w:pPr>
    </w:p>
    <w:p w14:paraId="4CB95DA9" w14:textId="77777777" w:rsidR="006E4AC7" w:rsidRDefault="006E4AC7">
      <w:pPr>
        <w:pStyle w:val="Standard"/>
        <w:rPr>
          <w:b/>
          <w:bCs/>
          <w:sz w:val="28"/>
          <w:szCs w:val="28"/>
        </w:rPr>
      </w:pPr>
    </w:p>
    <w:p w14:paraId="7E4AECCA" w14:textId="77777777" w:rsidR="006E4AC7" w:rsidRDefault="00000000">
      <w:pPr>
        <w:pStyle w:val="Standard"/>
      </w:pPr>
      <w:r>
        <w:rPr>
          <w:b/>
          <w:bCs/>
          <w:sz w:val="28"/>
          <w:szCs w:val="28"/>
        </w:rPr>
        <w:t xml:space="preserve">14/10   </w:t>
      </w:r>
      <w:r>
        <w:rPr>
          <w:sz w:val="28"/>
          <w:szCs w:val="28"/>
        </w:rPr>
        <w:t>Kiosk: Valde och Joel</w:t>
      </w:r>
    </w:p>
    <w:p w14:paraId="1B6AFDC4" w14:textId="77777777" w:rsidR="006E4AC7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Sek: Folke och Edwin</w:t>
      </w:r>
    </w:p>
    <w:p w14:paraId="72960FC2" w14:textId="77777777" w:rsidR="006E4AC7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Matchvärd: Emil L</w:t>
      </w:r>
    </w:p>
    <w:p w14:paraId="01E7713A" w14:textId="77777777" w:rsidR="006E4AC7" w:rsidRDefault="006E4AC7">
      <w:pPr>
        <w:pStyle w:val="Standard"/>
        <w:rPr>
          <w:sz w:val="28"/>
          <w:szCs w:val="28"/>
        </w:rPr>
      </w:pPr>
    </w:p>
    <w:p w14:paraId="26EF7957" w14:textId="77777777" w:rsidR="006E4AC7" w:rsidRDefault="00000000">
      <w:pPr>
        <w:pStyle w:val="Standard"/>
      </w:pPr>
      <w:r>
        <w:rPr>
          <w:b/>
          <w:bCs/>
          <w:sz w:val="28"/>
          <w:szCs w:val="28"/>
        </w:rPr>
        <w:t xml:space="preserve">22/10   </w:t>
      </w:r>
      <w:r>
        <w:rPr>
          <w:sz w:val="28"/>
          <w:szCs w:val="28"/>
        </w:rPr>
        <w:t>Kiosk: Alvin och Emil P</w:t>
      </w:r>
    </w:p>
    <w:p w14:paraId="4C0ECC15" w14:textId="77777777" w:rsidR="006E4AC7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Sek: Eddie och Valde</w:t>
      </w:r>
    </w:p>
    <w:p w14:paraId="6EB82B6D" w14:textId="77777777" w:rsidR="006E4AC7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Matchvärd: Malte</w:t>
      </w:r>
    </w:p>
    <w:p w14:paraId="2A66E0B9" w14:textId="77777777" w:rsidR="006E4AC7" w:rsidRDefault="006E4AC7">
      <w:pPr>
        <w:pStyle w:val="Standard"/>
        <w:rPr>
          <w:sz w:val="28"/>
          <w:szCs w:val="28"/>
        </w:rPr>
      </w:pPr>
    </w:p>
    <w:p w14:paraId="47C7D0E1" w14:textId="77777777" w:rsidR="006E4AC7" w:rsidRDefault="00000000">
      <w:pPr>
        <w:pStyle w:val="Standard"/>
      </w:pPr>
      <w:r>
        <w:rPr>
          <w:b/>
          <w:bCs/>
          <w:sz w:val="28"/>
          <w:szCs w:val="28"/>
        </w:rPr>
        <w:t xml:space="preserve">12/11   </w:t>
      </w:r>
      <w:r>
        <w:rPr>
          <w:sz w:val="28"/>
          <w:szCs w:val="28"/>
        </w:rPr>
        <w:t>Kiosk: Folke och Malte</w:t>
      </w:r>
    </w:p>
    <w:p w14:paraId="57A52001" w14:textId="77777777" w:rsidR="006E4AC7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Sek: Emil L och Joel</w:t>
      </w:r>
    </w:p>
    <w:p w14:paraId="74C99F27" w14:textId="77777777" w:rsidR="006E4AC7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Matchvärd: Edwin</w:t>
      </w:r>
    </w:p>
    <w:p w14:paraId="75EB7E5F" w14:textId="77777777" w:rsidR="006E4AC7" w:rsidRDefault="006E4AC7">
      <w:pPr>
        <w:pStyle w:val="Standard"/>
        <w:rPr>
          <w:sz w:val="28"/>
          <w:szCs w:val="28"/>
        </w:rPr>
      </w:pPr>
    </w:p>
    <w:p w14:paraId="665BEF3B" w14:textId="77777777" w:rsidR="006E4AC7" w:rsidRDefault="00000000">
      <w:pPr>
        <w:pStyle w:val="Standard"/>
      </w:pPr>
      <w:r>
        <w:rPr>
          <w:b/>
          <w:bCs/>
          <w:sz w:val="28"/>
          <w:szCs w:val="28"/>
        </w:rPr>
        <w:t xml:space="preserve">25/11   </w:t>
      </w:r>
      <w:r>
        <w:rPr>
          <w:sz w:val="28"/>
          <w:szCs w:val="28"/>
        </w:rPr>
        <w:t>Kiosk: Eddie och Emil L</w:t>
      </w:r>
    </w:p>
    <w:p w14:paraId="6FF599D9" w14:textId="77777777" w:rsidR="006E4AC7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Sek: Emil P och Alvin</w:t>
      </w:r>
    </w:p>
    <w:p w14:paraId="3C1C1DDB" w14:textId="77777777" w:rsidR="006E4AC7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Matchvärd: Valde</w:t>
      </w:r>
    </w:p>
    <w:p w14:paraId="1DB2367F" w14:textId="77777777" w:rsidR="006E4AC7" w:rsidRDefault="006E4AC7">
      <w:pPr>
        <w:pStyle w:val="Standard"/>
        <w:rPr>
          <w:sz w:val="28"/>
          <w:szCs w:val="28"/>
        </w:rPr>
      </w:pPr>
    </w:p>
    <w:p w14:paraId="58E17B1B" w14:textId="77777777" w:rsidR="006E4AC7" w:rsidRDefault="00000000">
      <w:pPr>
        <w:pStyle w:val="Standard"/>
      </w:pPr>
      <w:r>
        <w:rPr>
          <w:b/>
          <w:bCs/>
          <w:sz w:val="28"/>
          <w:szCs w:val="28"/>
        </w:rPr>
        <w:t xml:space="preserve">2/12   </w:t>
      </w:r>
      <w:r>
        <w:rPr>
          <w:sz w:val="28"/>
          <w:szCs w:val="28"/>
        </w:rPr>
        <w:t>Kiosk: Edwin och Joel</w:t>
      </w:r>
    </w:p>
    <w:p w14:paraId="5D3C93E6" w14:textId="77777777" w:rsidR="006E4AC7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Sek: Malte och Emil P</w:t>
      </w:r>
    </w:p>
    <w:p w14:paraId="7802B744" w14:textId="77777777" w:rsidR="006E4AC7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Matchvärd: Folke</w:t>
      </w:r>
    </w:p>
    <w:p w14:paraId="1B3DAE4E" w14:textId="77777777" w:rsidR="006E4AC7" w:rsidRDefault="006E4AC7">
      <w:pPr>
        <w:pStyle w:val="Standard"/>
        <w:rPr>
          <w:sz w:val="28"/>
          <w:szCs w:val="28"/>
        </w:rPr>
      </w:pPr>
    </w:p>
    <w:p w14:paraId="2854B0E4" w14:textId="77777777" w:rsidR="006E4AC7" w:rsidRDefault="00000000">
      <w:pPr>
        <w:pStyle w:val="Standard"/>
      </w:pPr>
      <w:r>
        <w:rPr>
          <w:b/>
          <w:bCs/>
          <w:sz w:val="28"/>
          <w:szCs w:val="28"/>
        </w:rPr>
        <w:t xml:space="preserve">14/1   </w:t>
      </w:r>
      <w:r>
        <w:rPr>
          <w:sz w:val="28"/>
          <w:szCs w:val="28"/>
        </w:rPr>
        <w:t>Kiosk: Valde och Edwin</w:t>
      </w:r>
    </w:p>
    <w:p w14:paraId="5412EA67" w14:textId="77777777" w:rsidR="006E4AC7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Sek: Eddie och Emil L</w:t>
      </w:r>
    </w:p>
    <w:p w14:paraId="74B74782" w14:textId="77777777" w:rsidR="006E4AC7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Matchvärd: Alvin</w:t>
      </w:r>
    </w:p>
    <w:p w14:paraId="363F3B1E" w14:textId="77777777" w:rsidR="006E4AC7" w:rsidRDefault="006E4AC7">
      <w:pPr>
        <w:pStyle w:val="Standard"/>
        <w:rPr>
          <w:sz w:val="28"/>
          <w:szCs w:val="28"/>
        </w:rPr>
      </w:pPr>
    </w:p>
    <w:p w14:paraId="32CBAF2A" w14:textId="77777777" w:rsidR="006E4AC7" w:rsidRDefault="00000000">
      <w:pPr>
        <w:pStyle w:val="Standard"/>
      </w:pPr>
      <w:r>
        <w:rPr>
          <w:b/>
          <w:bCs/>
          <w:sz w:val="28"/>
          <w:szCs w:val="28"/>
        </w:rPr>
        <w:t xml:space="preserve">3/2   </w:t>
      </w:r>
      <w:r>
        <w:rPr>
          <w:sz w:val="28"/>
          <w:szCs w:val="28"/>
        </w:rPr>
        <w:t>Kiosk: Emil P och Malte</w:t>
      </w:r>
    </w:p>
    <w:p w14:paraId="4B0B99C0" w14:textId="77777777" w:rsidR="006E4AC7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Sek: Folke och Alvin</w:t>
      </w:r>
    </w:p>
    <w:p w14:paraId="17163D22" w14:textId="77777777" w:rsidR="006E4AC7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Matchvärd: Joel</w:t>
      </w:r>
    </w:p>
    <w:p w14:paraId="4B3407C9" w14:textId="77777777" w:rsidR="006E4AC7" w:rsidRDefault="006E4AC7">
      <w:pPr>
        <w:pStyle w:val="Standard"/>
        <w:rPr>
          <w:sz w:val="28"/>
          <w:szCs w:val="28"/>
        </w:rPr>
      </w:pPr>
    </w:p>
    <w:sectPr w:rsidR="006E4AC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20F2" w14:textId="77777777" w:rsidR="00DE720A" w:rsidRDefault="00DE720A">
      <w:r>
        <w:separator/>
      </w:r>
    </w:p>
  </w:endnote>
  <w:endnote w:type="continuationSeparator" w:id="0">
    <w:p w14:paraId="527CAB5F" w14:textId="77777777" w:rsidR="00DE720A" w:rsidRDefault="00DE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6DAD7" w14:textId="77777777" w:rsidR="00DE720A" w:rsidRDefault="00DE720A">
      <w:r>
        <w:rPr>
          <w:color w:val="000000"/>
        </w:rPr>
        <w:separator/>
      </w:r>
    </w:p>
  </w:footnote>
  <w:footnote w:type="continuationSeparator" w:id="0">
    <w:p w14:paraId="11406B8E" w14:textId="77777777" w:rsidR="00DE720A" w:rsidRDefault="00DE7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E4AC7"/>
    <w:rsid w:val="001F490D"/>
    <w:rsid w:val="006E4AC7"/>
    <w:rsid w:val="00D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CC06"/>
  <w15:docId w15:val="{D6815193-6B35-4695-952F-08CADB6F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Strömberg</dc:creator>
  <cp:lastModifiedBy>Martina Strömberg - Allegio</cp:lastModifiedBy>
  <cp:revision>2</cp:revision>
  <dcterms:created xsi:type="dcterms:W3CDTF">2023-10-08T16:04:00Z</dcterms:created>
  <dcterms:modified xsi:type="dcterms:W3CDTF">2023-10-08T16:04:00Z</dcterms:modified>
</cp:coreProperties>
</file>