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9E" w:rsidRPr="00047D29" w:rsidRDefault="00186B50" w:rsidP="00047D29">
      <w:pPr>
        <w:jc w:val="center"/>
        <w:rPr>
          <w:sz w:val="36"/>
          <w:szCs w:val="36"/>
          <w:u w:val="single"/>
        </w:rPr>
      </w:pPr>
      <w:r w:rsidRPr="00047D29">
        <w:rPr>
          <w:sz w:val="36"/>
          <w:szCs w:val="36"/>
          <w:u w:val="single"/>
        </w:rPr>
        <w:t>Irstablixten (Västerås) 1 – 3 april</w:t>
      </w:r>
    </w:p>
    <w:p w:rsidR="00186B50" w:rsidRDefault="00186B50">
      <w:r>
        <w:rPr>
          <w:noProof/>
          <w:lang w:eastAsia="sv-SE"/>
        </w:rPr>
        <w:drawing>
          <wp:inline distT="0" distB="0" distL="0" distR="0" wp14:anchorId="21FFE15F" wp14:editId="15D12D3F">
            <wp:extent cx="5760720" cy="33026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29" w:rsidRDefault="00047D29">
      <w:r>
        <w:rPr>
          <w:noProof/>
          <w:lang w:eastAsia="sv-SE"/>
        </w:rPr>
        <w:drawing>
          <wp:inline distT="0" distB="0" distL="0" distR="0" wp14:anchorId="68884997" wp14:editId="34F29337">
            <wp:extent cx="2733675" cy="647700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50" w:rsidRDefault="00047D29">
      <w:r>
        <w:rPr>
          <w:noProof/>
          <w:lang w:eastAsia="sv-SE"/>
        </w:rPr>
        <w:drawing>
          <wp:inline distT="0" distB="0" distL="0" distR="0" wp14:anchorId="41E6C551" wp14:editId="2697BB4E">
            <wp:extent cx="5760720" cy="346773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F2" w:rsidRDefault="008800F2">
      <w:r>
        <w:t>Hallby står för anmälningsavgiften.</w:t>
      </w:r>
    </w:p>
    <w:p w:rsidR="00047D29" w:rsidRDefault="00047D29">
      <w:r>
        <w:br w:type="page"/>
      </w:r>
    </w:p>
    <w:p w:rsidR="00186B50" w:rsidRPr="00047D29" w:rsidRDefault="00186B50" w:rsidP="00047D29">
      <w:pPr>
        <w:jc w:val="center"/>
        <w:rPr>
          <w:sz w:val="36"/>
          <w:szCs w:val="36"/>
          <w:u w:val="single"/>
        </w:rPr>
      </w:pPr>
      <w:r w:rsidRPr="00047D29">
        <w:rPr>
          <w:sz w:val="36"/>
          <w:szCs w:val="36"/>
          <w:u w:val="single"/>
        </w:rPr>
        <w:lastRenderedPageBreak/>
        <w:t>Potatiscupen (Alingsås) 29 april – 1 maj</w:t>
      </w:r>
    </w:p>
    <w:p w:rsidR="00186B50" w:rsidRDefault="00186B50"/>
    <w:p w:rsidR="00186B50" w:rsidRDefault="00186B50">
      <w:r>
        <w:rPr>
          <w:noProof/>
          <w:lang w:eastAsia="sv-SE"/>
        </w:rPr>
        <w:drawing>
          <wp:inline distT="0" distB="0" distL="0" distR="0" wp14:anchorId="1620ADF1" wp14:editId="6B4BE864">
            <wp:extent cx="2952750" cy="9048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50" w:rsidRDefault="00186B50">
      <w:r>
        <w:rPr>
          <w:noProof/>
          <w:lang w:eastAsia="sv-SE"/>
        </w:rPr>
        <w:drawing>
          <wp:inline distT="0" distB="0" distL="0" distR="0" wp14:anchorId="2149D45D" wp14:editId="1EE19E5C">
            <wp:extent cx="3286125" cy="11430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50" w:rsidRDefault="00186B50">
      <w:r>
        <w:rPr>
          <w:noProof/>
          <w:lang w:eastAsia="sv-SE"/>
        </w:rPr>
        <w:drawing>
          <wp:inline distT="0" distB="0" distL="0" distR="0" wp14:anchorId="5CB5AB9D" wp14:editId="4DB8F7BF">
            <wp:extent cx="2143125" cy="5048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50" w:rsidRDefault="00186B50">
      <w:r>
        <w:rPr>
          <w:noProof/>
          <w:lang w:eastAsia="sv-SE"/>
        </w:rPr>
        <w:drawing>
          <wp:inline distT="0" distB="0" distL="0" distR="0" wp14:anchorId="674C505C" wp14:editId="16C20972">
            <wp:extent cx="3486150" cy="242887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57" w:rsidRDefault="00A67857">
      <w:r>
        <w:t>Flickor 14 kommer att delta i Potatiscupen.</w:t>
      </w:r>
    </w:p>
    <w:p w:rsidR="00672184" w:rsidRDefault="00672184">
      <w:r>
        <w:t>Hallby står för anmälningsavgiften (1900:-).</w:t>
      </w:r>
    </w:p>
    <w:p w:rsidR="00CE7ED8" w:rsidRDefault="00CE7ED8"/>
    <w:p w:rsidR="00CE7ED8" w:rsidRDefault="00CE7ED8"/>
    <w:p w:rsidR="00CE7ED8" w:rsidRDefault="00CE7ED8">
      <w:r>
        <w:br w:type="page"/>
      </w:r>
    </w:p>
    <w:p w:rsidR="00CE7ED8" w:rsidRPr="00CE7ED8" w:rsidRDefault="00CE7ED8" w:rsidP="00CE7ED8">
      <w:pPr>
        <w:jc w:val="center"/>
        <w:rPr>
          <w:sz w:val="36"/>
          <w:szCs w:val="36"/>
          <w:u w:val="single"/>
        </w:rPr>
      </w:pPr>
      <w:r w:rsidRPr="00CE7ED8">
        <w:rPr>
          <w:sz w:val="36"/>
          <w:szCs w:val="36"/>
          <w:u w:val="single"/>
        </w:rPr>
        <w:lastRenderedPageBreak/>
        <w:t xml:space="preserve">Aranäs </w:t>
      </w:r>
      <w:proofErr w:type="spellStart"/>
      <w:r w:rsidRPr="00CE7ED8">
        <w:rPr>
          <w:sz w:val="36"/>
          <w:szCs w:val="36"/>
          <w:u w:val="single"/>
        </w:rPr>
        <w:t>Open</w:t>
      </w:r>
      <w:proofErr w:type="spellEnd"/>
      <w:r w:rsidRPr="00CE7ED8">
        <w:rPr>
          <w:sz w:val="36"/>
          <w:szCs w:val="36"/>
          <w:u w:val="single"/>
        </w:rPr>
        <w:t xml:space="preserve"> (Kungsbacka) 21 – 22 maj</w:t>
      </w:r>
    </w:p>
    <w:p w:rsidR="00CE7ED8" w:rsidRDefault="00CE7ED8"/>
    <w:p w:rsidR="00CE7ED8" w:rsidRDefault="00CE7ED8"/>
    <w:p w:rsidR="00CE7ED8" w:rsidRDefault="00CE7ED8">
      <w:r>
        <w:rPr>
          <w:noProof/>
          <w:lang w:eastAsia="sv-SE"/>
        </w:rPr>
        <w:drawing>
          <wp:inline distT="0" distB="0" distL="0" distR="0" wp14:anchorId="06A60082" wp14:editId="4F4B884E">
            <wp:extent cx="5760720" cy="18573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6602" cy="18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71" w:rsidRDefault="00540F9F">
      <w:r>
        <w:rPr>
          <w:noProof/>
          <w:lang w:eastAsia="sv-SE"/>
        </w:rPr>
        <w:drawing>
          <wp:inline distT="0" distB="0" distL="0" distR="0" wp14:anchorId="46440EDD" wp14:editId="2E4F9009">
            <wp:extent cx="5760284" cy="4814888"/>
            <wp:effectExtent l="0" t="0" r="0" b="508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6796" cy="48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F2" w:rsidRDefault="008800F2">
      <w:r>
        <w:t>Hallby står INTE för anmälningsavgiften.</w:t>
      </w:r>
    </w:p>
    <w:p w:rsidR="00B81671" w:rsidRDefault="00B81671"/>
    <w:p w:rsidR="004D3FC7" w:rsidRDefault="004D3FC7"/>
    <w:p w:rsidR="004D3FC7" w:rsidRDefault="004D3FC7"/>
    <w:p w:rsidR="00672184" w:rsidRDefault="00672184">
      <w:r>
        <w:t xml:space="preserve">Vilken cup vill jag helst åka på. Sätt siffran rangera cuperna från 1 – 3 (1 för den som </w:t>
      </w:r>
      <w:r w:rsidR="008800F2">
        <w:t>ni i första hand vill åka på).</w:t>
      </w:r>
    </w:p>
    <w:p w:rsidR="008800F2" w:rsidRDefault="008800F2">
      <w:r>
        <w:t>Utöver kostnaderna ovan så tillkommer transport.</w:t>
      </w:r>
    </w:p>
    <w:p w:rsidR="008800F2" w:rsidRDefault="008800F2">
      <w:r>
        <w:t>Förslagsvis tar vi ca halva kostnaden från lagkassan och halva betalar ni själva. För att det inte ska bli för dyrt tycker jag att övernattnings alternativet vi väljer ä</w:t>
      </w:r>
      <w:bookmarkStart w:id="0" w:name="_GoBack"/>
      <w:bookmarkEnd w:id="0"/>
      <w:r>
        <w:t xml:space="preserve">r hårdförläggning (klassrum). </w:t>
      </w:r>
    </w:p>
    <w:p w:rsidR="00672184" w:rsidRDefault="00672184"/>
    <w:p w:rsidR="00672184" w:rsidRDefault="00672184">
      <w:r>
        <w:t>IRSTABLIXTEN, Västerås 1 – 3 april</w:t>
      </w:r>
    </w:p>
    <w:p w:rsidR="00672184" w:rsidRDefault="00672184">
      <w:r>
        <w:t>Potatiscupen, Alingsås 29 april – 1 maj</w:t>
      </w:r>
    </w:p>
    <w:p w:rsidR="00672184" w:rsidRDefault="00672184">
      <w:r>
        <w:t xml:space="preserve">Aranäs </w:t>
      </w:r>
      <w:proofErr w:type="spellStart"/>
      <w:r>
        <w:t>Open</w:t>
      </w:r>
      <w:proofErr w:type="spellEnd"/>
      <w:r>
        <w:t xml:space="preserve">, Kungsbacka 21 – 22 maj </w:t>
      </w:r>
    </w:p>
    <w:p w:rsidR="008800F2" w:rsidRDefault="008800F2"/>
    <w:p w:rsidR="008800F2" w:rsidRDefault="008800F2"/>
    <w:p w:rsidR="008800F2" w:rsidRDefault="008800F2">
      <w:r>
        <w:t>____________________________________________</w:t>
      </w:r>
    </w:p>
    <w:p w:rsidR="008800F2" w:rsidRDefault="008800F2">
      <w:r>
        <w:t>Spelarens namn</w:t>
      </w:r>
    </w:p>
    <w:sectPr w:rsidR="0088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50"/>
    <w:rsid w:val="00047D29"/>
    <w:rsid w:val="00186B50"/>
    <w:rsid w:val="001B4EF6"/>
    <w:rsid w:val="00312D56"/>
    <w:rsid w:val="00371A77"/>
    <w:rsid w:val="00453FD6"/>
    <w:rsid w:val="004D3FC7"/>
    <w:rsid w:val="00540F9F"/>
    <w:rsid w:val="00672184"/>
    <w:rsid w:val="008800F2"/>
    <w:rsid w:val="00A67857"/>
    <w:rsid w:val="00B81671"/>
    <w:rsid w:val="00C01600"/>
    <w:rsid w:val="00CE7ED8"/>
    <w:rsid w:val="00E71EA2"/>
    <w:rsid w:val="00EC3AE9"/>
    <w:rsid w:val="00F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8CD2-5AFA-4DBB-A29F-9AA0E09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5B54BF04.dotm</Template>
  <TotalTime>1356</TotalTime>
  <Pages>4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Langeland</dc:creator>
  <cp:keywords/>
  <dc:description/>
  <cp:lastModifiedBy>John Langeland</cp:lastModifiedBy>
  <cp:revision>4</cp:revision>
  <cp:lastPrinted>2022-02-11T11:59:00Z</cp:lastPrinted>
  <dcterms:created xsi:type="dcterms:W3CDTF">2022-02-02T07:51:00Z</dcterms:created>
  <dcterms:modified xsi:type="dcterms:W3CDTF">2022-02-11T12:03:00Z</dcterms:modified>
</cp:coreProperties>
</file>