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81" w:rsidRDefault="00F12D81" w:rsidP="007D7CE8">
      <w:pPr>
        <w:jc w:val="center"/>
      </w:pPr>
    </w:p>
    <w:p w:rsidR="00F12D81" w:rsidRDefault="00F12D81" w:rsidP="007D7CE8">
      <w:pPr>
        <w:jc w:val="center"/>
      </w:pPr>
    </w:p>
    <w:p w:rsidR="00544A80" w:rsidRDefault="007D7CE8" w:rsidP="00E564F3">
      <w:pPr>
        <w:jc w:val="center"/>
      </w:pPr>
      <w:r>
        <w:rPr>
          <w:noProof/>
        </w:rPr>
        <w:drawing>
          <wp:inline distT="0" distB="0" distL="0" distR="0" wp14:anchorId="65B3573C" wp14:editId="2C2678A2">
            <wp:extent cx="704675" cy="707016"/>
            <wp:effectExtent l="0" t="0" r="635" b="0"/>
            <wp:docPr id="1" name="Bildobjekt 1"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r w:rsidRPr="005C6429">
        <w:rPr>
          <w:sz w:val="32"/>
          <w:szCs w:val="32"/>
        </w:rPr>
        <w:t xml:space="preserve"> </w:t>
      </w:r>
      <w:r>
        <w:t xml:space="preserve">     </w:t>
      </w:r>
      <w:r w:rsidR="00E564F3">
        <w:t xml:space="preserve">                                                                                               </w:t>
      </w:r>
      <w:r>
        <w:t xml:space="preserve">    </w:t>
      </w:r>
      <w:r>
        <w:rPr>
          <w:noProof/>
        </w:rPr>
        <w:drawing>
          <wp:inline distT="0" distB="0" distL="0" distR="0" wp14:anchorId="5AEE9E8A" wp14:editId="0F44FD1C">
            <wp:extent cx="704675" cy="707016"/>
            <wp:effectExtent l="0" t="0" r="635" b="0"/>
            <wp:docPr id="3" name="Bildobjekt 3"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p>
    <w:p w:rsidR="00E564F3" w:rsidRDefault="00E564F3" w:rsidP="00E564F3">
      <w:pPr>
        <w:jc w:val="center"/>
      </w:pPr>
    </w:p>
    <w:p w:rsidR="00E564F3" w:rsidRDefault="00E564F3" w:rsidP="00E564F3">
      <w:pPr>
        <w:jc w:val="center"/>
      </w:pPr>
      <w:r w:rsidRPr="00CF533A">
        <w:rPr>
          <w:rFonts w:ascii="Garamond" w:hAnsi="Garamond"/>
          <w:b/>
          <w:sz w:val="36"/>
          <w:szCs w:val="36"/>
        </w:rPr>
        <w:t xml:space="preserve">Hagunda IF P07 </w:t>
      </w:r>
      <w:r>
        <w:rPr>
          <w:rFonts w:ascii="Garamond" w:hAnsi="Garamond"/>
          <w:b/>
          <w:sz w:val="36"/>
          <w:szCs w:val="36"/>
        </w:rPr>
        <w:t>säsongen 2016/2017!</w:t>
      </w:r>
    </w:p>
    <w:p w:rsidR="005C6429" w:rsidRPr="00067E9C" w:rsidRDefault="005C6429" w:rsidP="007D7CE8">
      <w:pPr>
        <w:rPr>
          <w:rFonts w:ascii="Garamond" w:hAnsi="Garamond"/>
        </w:rPr>
      </w:pPr>
    </w:p>
    <w:p w:rsidR="00F12D81" w:rsidRDefault="00F12D81" w:rsidP="006133FA">
      <w:pPr>
        <w:rPr>
          <w:rFonts w:ascii="Garamond" w:hAnsi="Garamond"/>
          <w:b/>
          <w:sz w:val="28"/>
          <w:szCs w:val="28"/>
          <w:u w:val="single"/>
        </w:rPr>
      </w:pPr>
    </w:p>
    <w:p w:rsidR="00410646" w:rsidRPr="006C620A" w:rsidRDefault="000D0FE1" w:rsidP="006133FA">
      <w:pPr>
        <w:rPr>
          <w:rFonts w:ascii="Garamond" w:hAnsi="Garamond"/>
          <w:b/>
          <w:sz w:val="28"/>
          <w:szCs w:val="28"/>
          <w:u w:val="single"/>
        </w:rPr>
      </w:pPr>
      <w:r w:rsidRPr="006C620A">
        <w:rPr>
          <w:rFonts w:ascii="Garamond" w:hAnsi="Garamond"/>
          <w:b/>
          <w:sz w:val="28"/>
          <w:szCs w:val="28"/>
          <w:u w:val="single"/>
        </w:rPr>
        <w:t>Föräldramöte</w:t>
      </w:r>
      <w:r w:rsidR="00410646" w:rsidRPr="006C620A">
        <w:rPr>
          <w:rFonts w:ascii="Garamond" w:hAnsi="Garamond"/>
          <w:b/>
          <w:sz w:val="28"/>
          <w:szCs w:val="28"/>
          <w:u w:val="single"/>
        </w:rPr>
        <w:t xml:space="preserve"> 15/9 kl.19.00, Vänge matsal</w:t>
      </w:r>
    </w:p>
    <w:p w:rsidR="00410646" w:rsidRDefault="00410646" w:rsidP="006133FA">
      <w:pPr>
        <w:rPr>
          <w:rFonts w:ascii="Garamond" w:hAnsi="Garamond"/>
        </w:rPr>
      </w:pPr>
    </w:p>
    <w:p w:rsidR="00CF533A" w:rsidRPr="00410646" w:rsidRDefault="00B23212" w:rsidP="006133FA">
      <w:pPr>
        <w:rPr>
          <w:rFonts w:ascii="Garamond" w:hAnsi="Garamond"/>
          <w:b/>
        </w:rPr>
      </w:pPr>
      <w:r w:rsidRPr="00410646">
        <w:rPr>
          <w:rFonts w:ascii="Garamond" w:hAnsi="Garamond"/>
          <w:b/>
        </w:rPr>
        <w:t>Tränare denna säsong</w:t>
      </w:r>
    </w:p>
    <w:p w:rsidR="00BC7D46" w:rsidRDefault="00410646" w:rsidP="006133FA">
      <w:pPr>
        <w:rPr>
          <w:rFonts w:ascii="Garamond" w:hAnsi="Garamond"/>
        </w:rPr>
      </w:pPr>
      <w:r>
        <w:rPr>
          <w:rFonts w:ascii="Garamond" w:hAnsi="Garamond"/>
        </w:rPr>
        <w:t>Anna slutar som ledare inför denna säsong.</w:t>
      </w:r>
      <w:r w:rsidR="00F12D81">
        <w:rPr>
          <w:rFonts w:ascii="Garamond" w:hAnsi="Garamond"/>
        </w:rPr>
        <w:t xml:space="preserve"> Tränare för denna säsong är Kent, Sussie och Nicklas (så mycket han hinner med).</w:t>
      </w:r>
      <w:r w:rsidR="00BC7D46">
        <w:rPr>
          <w:rFonts w:ascii="Garamond" w:hAnsi="Garamond"/>
        </w:rPr>
        <w:t xml:space="preserve"> Bra om det är någon mer som vill och kan hjälpa till som lagledare. </w:t>
      </w:r>
    </w:p>
    <w:p w:rsidR="00BC7D46" w:rsidRDefault="00BC7D46" w:rsidP="006133FA">
      <w:pPr>
        <w:rPr>
          <w:rFonts w:ascii="Garamond" w:hAnsi="Garamond"/>
        </w:rPr>
      </w:pPr>
    </w:p>
    <w:p w:rsidR="00410646" w:rsidRDefault="00BC7D46" w:rsidP="006133FA">
      <w:pPr>
        <w:rPr>
          <w:rFonts w:ascii="Garamond" w:hAnsi="Garamond"/>
        </w:rPr>
      </w:pPr>
      <w:r>
        <w:rPr>
          <w:rFonts w:ascii="Garamond" w:hAnsi="Garamond"/>
        </w:rPr>
        <w:t>Kent har fråga Per (Oscars pappa) och han återkommer om svar gällande det. Allt beror på hur Pers nya tjänst ser ut, så någon gång i oktober kan han meddela hur mycket han kan hjälpa till i laget.</w:t>
      </w:r>
    </w:p>
    <w:p w:rsidR="00410646" w:rsidRDefault="00410646" w:rsidP="006133FA">
      <w:pPr>
        <w:rPr>
          <w:rFonts w:ascii="Garamond" w:hAnsi="Garamond"/>
        </w:rPr>
      </w:pPr>
    </w:p>
    <w:p w:rsidR="00410646" w:rsidRDefault="00B23212" w:rsidP="006133FA">
      <w:pPr>
        <w:rPr>
          <w:rFonts w:ascii="Garamond" w:hAnsi="Garamond"/>
        </w:rPr>
      </w:pPr>
      <w:r w:rsidRPr="00410646">
        <w:rPr>
          <w:rFonts w:ascii="Garamond" w:hAnsi="Garamond"/>
          <w:b/>
        </w:rPr>
        <w:t>Kassör</w:t>
      </w:r>
      <w:r>
        <w:rPr>
          <w:rFonts w:ascii="Garamond" w:hAnsi="Garamond"/>
        </w:rPr>
        <w:t xml:space="preserve"> </w:t>
      </w:r>
      <w:r w:rsidR="00B8439D" w:rsidRPr="00B8439D">
        <w:rPr>
          <w:rFonts w:ascii="Garamond" w:hAnsi="Garamond"/>
          <w:b/>
        </w:rPr>
        <w:t>och lagkassa</w:t>
      </w:r>
    </w:p>
    <w:p w:rsidR="00B23212" w:rsidRDefault="00B23212" w:rsidP="006133FA">
      <w:pPr>
        <w:rPr>
          <w:rFonts w:ascii="Garamond" w:hAnsi="Garamond"/>
        </w:rPr>
      </w:pPr>
      <w:r>
        <w:rPr>
          <w:rFonts w:ascii="Garamond" w:hAnsi="Garamond"/>
        </w:rPr>
        <w:t>Susann Sandahl</w:t>
      </w:r>
      <w:r w:rsidR="00410646">
        <w:rPr>
          <w:rFonts w:ascii="Garamond" w:hAnsi="Garamond"/>
        </w:rPr>
        <w:t xml:space="preserve"> blir kvar som kassör för laget.</w:t>
      </w:r>
      <w:r w:rsidR="00F12D81">
        <w:rPr>
          <w:rFonts w:ascii="Garamond" w:hAnsi="Garamond"/>
        </w:rPr>
        <w:t xml:space="preserve"> Vi har 31 500 kr i lagkassan.</w:t>
      </w:r>
      <w:r w:rsidR="00B8439D">
        <w:rPr>
          <w:rFonts w:ascii="Garamond" w:hAnsi="Garamond"/>
        </w:rPr>
        <w:t xml:space="preserve"> </w:t>
      </w:r>
    </w:p>
    <w:p w:rsidR="00410646" w:rsidRDefault="00410646" w:rsidP="006133FA">
      <w:pPr>
        <w:rPr>
          <w:rFonts w:ascii="Garamond" w:hAnsi="Garamond"/>
        </w:rPr>
      </w:pPr>
    </w:p>
    <w:p w:rsidR="00410646" w:rsidRPr="00FF1633" w:rsidRDefault="00B23212" w:rsidP="006133FA">
      <w:pPr>
        <w:rPr>
          <w:rFonts w:ascii="Garamond" w:hAnsi="Garamond"/>
          <w:b/>
        </w:rPr>
      </w:pPr>
      <w:r w:rsidRPr="00FF1633">
        <w:rPr>
          <w:rFonts w:ascii="Garamond" w:hAnsi="Garamond"/>
          <w:b/>
        </w:rPr>
        <w:t>Träningstider</w:t>
      </w:r>
    </w:p>
    <w:p w:rsidR="00FF1633" w:rsidRDefault="00410646" w:rsidP="006133FA">
      <w:pPr>
        <w:rPr>
          <w:rFonts w:ascii="Garamond" w:hAnsi="Garamond"/>
        </w:rPr>
      </w:pPr>
      <w:r>
        <w:rPr>
          <w:rFonts w:ascii="Garamond" w:hAnsi="Garamond"/>
        </w:rPr>
        <w:t>Onsdagar mellan kl.</w:t>
      </w:r>
      <w:r w:rsidR="006C620A">
        <w:rPr>
          <w:rFonts w:ascii="Garamond" w:hAnsi="Garamond"/>
        </w:rPr>
        <w:t>17.00–18.15</w:t>
      </w:r>
      <w:r w:rsidR="00FF1633">
        <w:rPr>
          <w:rFonts w:ascii="Garamond" w:hAnsi="Garamond"/>
        </w:rPr>
        <w:t xml:space="preserve"> i BokC (Nya Stenhagen, vid ICA Maxi). </w:t>
      </w:r>
      <w:r w:rsidR="00FF1633" w:rsidRPr="00F12D81">
        <w:rPr>
          <w:rFonts w:ascii="Garamond" w:hAnsi="Garamond"/>
          <w:b/>
          <w:u w:val="single"/>
        </w:rPr>
        <w:t>OBS!</w:t>
      </w:r>
      <w:r w:rsidR="00FF1633">
        <w:rPr>
          <w:rFonts w:ascii="Garamond" w:hAnsi="Garamond"/>
        </w:rPr>
        <w:t xml:space="preserve"> Sargbygge innan träning.</w:t>
      </w:r>
    </w:p>
    <w:p w:rsidR="00FF1633" w:rsidRDefault="00FF1633" w:rsidP="006133FA">
      <w:pPr>
        <w:rPr>
          <w:rFonts w:ascii="Garamond" w:hAnsi="Garamond"/>
        </w:rPr>
      </w:pPr>
      <w:r>
        <w:rPr>
          <w:rFonts w:ascii="Garamond" w:hAnsi="Garamond"/>
        </w:rPr>
        <w:t>Torsdagar mellan kl.</w:t>
      </w:r>
      <w:r w:rsidR="006C620A">
        <w:rPr>
          <w:rFonts w:ascii="Garamond" w:hAnsi="Garamond"/>
        </w:rPr>
        <w:t>18.15–19.30</w:t>
      </w:r>
      <w:r>
        <w:rPr>
          <w:rFonts w:ascii="Garamond" w:hAnsi="Garamond"/>
        </w:rPr>
        <w:t xml:space="preserve"> i Vänge.</w:t>
      </w:r>
    </w:p>
    <w:p w:rsidR="00BC7D46" w:rsidRDefault="00BC7D46" w:rsidP="006133FA">
      <w:pPr>
        <w:rPr>
          <w:rFonts w:ascii="Garamond" w:hAnsi="Garamond"/>
        </w:rPr>
      </w:pPr>
    </w:p>
    <w:p w:rsidR="00BC7D46" w:rsidRDefault="00BC7D46" w:rsidP="006133FA">
      <w:pPr>
        <w:rPr>
          <w:rFonts w:ascii="Garamond" w:hAnsi="Garamond"/>
        </w:rPr>
      </w:pPr>
      <w:r>
        <w:rPr>
          <w:rFonts w:ascii="Garamond" w:hAnsi="Garamond"/>
        </w:rPr>
        <w:t>Ledarna vet att tiden på onsdagar ligger tidigt, men prata gärna ihop er om skjuts från Vänge till Stenhagen. Kent har flera platser i sin bil.</w:t>
      </w:r>
    </w:p>
    <w:p w:rsidR="00FF1633" w:rsidRDefault="00FF1633" w:rsidP="006133FA">
      <w:pPr>
        <w:rPr>
          <w:rFonts w:ascii="Garamond" w:hAnsi="Garamond"/>
        </w:rPr>
      </w:pPr>
    </w:p>
    <w:p w:rsidR="00BC7D46" w:rsidRDefault="00BC7D46" w:rsidP="006133FA">
      <w:pPr>
        <w:rPr>
          <w:rFonts w:ascii="Garamond" w:hAnsi="Garamond"/>
        </w:rPr>
      </w:pPr>
      <w:r>
        <w:rPr>
          <w:rFonts w:ascii="Garamond" w:hAnsi="Garamond"/>
        </w:rPr>
        <w:t>Vi är 19 spelare i laget denna säsong. Några killar har slutat till fördel för annan sport. Eventuellt kommer en ny kille, som även håller på med friidrott. Han kommer komma ner och provspela så får vi se hur han tycker att det är.</w:t>
      </w:r>
    </w:p>
    <w:p w:rsidR="00BC7D46" w:rsidRDefault="00BC7D46" w:rsidP="006133FA">
      <w:pPr>
        <w:rPr>
          <w:rFonts w:ascii="Garamond" w:hAnsi="Garamond"/>
        </w:rPr>
      </w:pPr>
    </w:p>
    <w:p w:rsidR="00B23212" w:rsidRDefault="00BC7D46" w:rsidP="006133FA">
      <w:pPr>
        <w:rPr>
          <w:rFonts w:ascii="Garamond" w:hAnsi="Garamond"/>
        </w:rPr>
      </w:pPr>
      <w:r>
        <w:rPr>
          <w:rFonts w:ascii="Garamond" w:hAnsi="Garamond"/>
        </w:rPr>
        <w:t xml:space="preserve">Viktigt att alla är </w:t>
      </w:r>
      <w:r w:rsidR="00B23212">
        <w:rPr>
          <w:rFonts w:ascii="Garamond" w:hAnsi="Garamond"/>
        </w:rPr>
        <w:t>ombytt</w:t>
      </w:r>
      <w:r>
        <w:rPr>
          <w:rFonts w:ascii="Garamond" w:hAnsi="Garamond"/>
        </w:rPr>
        <w:t>a</w:t>
      </w:r>
      <w:r w:rsidR="00B23212">
        <w:rPr>
          <w:rFonts w:ascii="Garamond" w:hAnsi="Garamond"/>
        </w:rPr>
        <w:t xml:space="preserve"> och klar</w:t>
      </w:r>
      <w:r>
        <w:rPr>
          <w:rFonts w:ascii="Garamond" w:hAnsi="Garamond"/>
        </w:rPr>
        <w:t>a</w:t>
      </w:r>
      <w:r w:rsidR="00B23212">
        <w:rPr>
          <w:rFonts w:ascii="Garamond" w:hAnsi="Garamond"/>
        </w:rPr>
        <w:t xml:space="preserve"> i tid till träningarna och matcherna</w:t>
      </w:r>
      <w:r>
        <w:rPr>
          <w:rFonts w:ascii="Garamond" w:hAnsi="Garamond"/>
        </w:rPr>
        <w:t>. Respektera samlingstider (till matcherna).</w:t>
      </w:r>
    </w:p>
    <w:p w:rsidR="00FF1633" w:rsidRDefault="00FF1633" w:rsidP="006133FA">
      <w:pPr>
        <w:rPr>
          <w:rFonts w:ascii="Garamond" w:hAnsi="Garamond"/>
        </w:rPr>
      </w:pPr>
    </w:p>
    <w:p w:rsidR="00B23212" w:rsidRPr="006C620A" w:rsidRDefault="00B23212" w:rsidP="006133FA">
      <w:pPr>
        <w:rPr>
          <w:rFonts w:ascii="Garamond" w:hAnsi="Garamond"/>
          <w:b/>
        </w:rPr>
      </w:pPr>
      <w:r w:rsidRPr="006C620A">
        <w:rPr>
          <w:rFonts w:ascii="Garamond" w:hAnsi="Garamond"/>
          <w:b/>
        </w:rPr>
        <w:t>Närvaro/annan sport</w:t>
      </w:r>
    </w:p>
    <w:p w:rsidR="00FF1633" w:rsidRDefault="00FF1633" w:rsidP="006133FA">
      <w:pPr>
        <w:rPr>
          <w:rFonts w:ascii="Garamond" w:hAnsi="Garamond"/>
        </w:rPr>
      </w:pPr>
      <w:r>
        <w:rPr>
          <w:rFonts w:ascii="Garamond" w:hAnsi="Garamond"/>
        </w:rPr>
        <w:t>Meddela tränarna om det är så att det innebandyträningarna krockar med annan sport och er son inte kom</w:t>
      </w:r>
      <w:r w:rsidR="00BC7D46">
        <w:rPr>
          <w:rFonts w:ascii="Garamond" w:hAnsi="Garamond"/>
        </w:rPr>
        <w:t>mer dessa tillfällen, så vet ledarna detta.</w:t>
      </w:r>
    </w:p>
    <w:p w:rsidR="00FF1633" w:rsidRDefault="00FF1633" w:rsidP="006133FA">
      <w:pPr>
        <w:rPr>
          <w:rFonts w:ascii="Garamond" w:hAnsi="Garamond"/>
        </w:rPr>
      </w:pPr>
    </w:p>
    <w:p w:rsidR="00B23212" w:rsidRDefault="00B23212" w:rsidP="006133FA">
      <w:pPr>
        <w:rPr>
          <w:rFonts w:ascii="Garamond" w:hAnsi="Garamond"/>
        </w:rPr>
      </w:pPr>
      <w:r w:rsidRPr="006C620A">
        <w:rPr>
          <w:rFonts w:ascii="Garamond" w:hAnsi="Garamond"/>
          <w:b/>
        </w:rPr>
        <w:t>Seriespel</w:t>
      </w:r>
    </w:p>
    <w:p w:rsidR="00E80B0E" w:rsidRDefault="00E80B0E" w:rsidP="006133FA">
      <w:pPr>
        <w:rPr>
          <w:rFonts w:ascii="Garamond" w:hAnsi="Garamond"/>
        </w:rPr>
      </w:pPr>
      <w:r>
        <w:rPr>
          <w:rFonts w:ascii="Garamond" w:hAnsi="Garamond"/>
        </w:rPr>
        <w:t xml:space="preserve">Denna säsong har vi anmält laget till seriespel. Det är 18 matcher på hela säsongen. Alla dessa kommer att läggas ut i vår kalender på hemsidan. Första matchen är mot Björklinge BK på lördag den 15/10 kl.10.10 i Björklinge sporthall. </w:t>
      </w:r>
      <w:r w:rsidR="00BC7D46">
        <w:rPr>
          <w:rFonts w:ascii="Garamond" w:hAnsi="Garamond"/>
        </w:rPr>
        <w:t>Första hemmamatchen är den 22/10, i Vänge sporthall.</w:t>
      </w:r>
    </w:p>
    <w:p w:rsidR="00BC7D46" w:rsidRDefault="00BC7D46" w:rsidP="006133FA">
      <w:pPr>
        <w:rPr>
          <w:rFonts w:ascii="Garamond" w:hAnsi="Garamond"/>
        </w:rPr>
      </w:pPr>
    </w:p>
    <w:p w:rsidR="00BC7D46" w:rsidRDefault="00BC7D46" w:rsidP="006133FA">
      <w:pPr>
        <w:rPr>
          <w:rFonts w:ascii="Garamond" w:hAnsi="Garamond"/>
        </w:rPr>
      </w:pPr>
      <w:r>
        <w:rPr>
          <w:rFonts w:ascii="Garamond" w:hAnsi="Garamond"/>
        </w:rPr>
        <w:t>Matcherna är 3 x 15minuter. Ledarna kommer att dela in laget i tre grupper, till varje match kallas två grupper. Tackar någon spelare nej till matchen, så kallar ledarna in från en ordningslista så det blir så rättvist som möjligt.</w:t>
      </w:r>
    </w:p>
    <w:p w:rsidR="00BC7D46" w:rsidRDefault="00BC7D46" w:rsidP="006133FA">
      <w:pPr>
        <w:rPr>
          <w:rFonts w:ascii="Garamond" w:hAnsi="Garamond"/>
        </w:rPr>
      </w:pPr>
    </w:p>
    <w:p w:rsidR="00BC7D46" w:rsidRDefault="00BC7D46" w:rsidP="006133FA">
      <w:pPr>
        <w:rPr>
          <w:rFonts w:ascii="Garamond" w:hAnsi="Garamond"/>
        </w:rPr>
      </w:pPr>
      <w:r>
        <w:rPr>
          <w:rFonts w:ascii="Garamond" w:hAnsi="Garamond"/>
        </w:rPr>
        <w:t>Kent lägger ut gruppindelningen på vår hemsida, så alla kan planera in de matcher just er kille kommer kallas till.</w:t>
      </w:r>
    </w:p>
    <w:p w:rsidR="00FF1633" w:rsidRDefault="00FF1633" w:rsidP="006133FA">
      <w:pPr>
        <w:rPr>
          <w:rFonts w:ascii="Garamond" w:hAnsi="Garamond"/>
        </w:rPr>
      </w:pPr>
    </w:p>
    <w:p w:rsidR="00B23212" w:rsidRDefault="00B23212" w:rsidP="006133FA">
      <w:pPr>
        <w:rPr>
          <w:rFonts w:ascii="Garamond" w:hAnsi="Garamond"/>
        </w:rPr>
      </w:pPr>
      <w:r w:rsidRPr="006C620A">
        <w:rPr>
          <w:rFonts w:ascii="Garamond" w:hAnsi="Garamond"/>
          <w:b/>
        </w:rPr>
        <w:t>Dusch</w:t>
      </w:r>
      <w:r>
        <w:rPr>
          <w:rFonts w:ascii="Garamond" w:hAnsi="Garamond"/>
        </w:rPr>
        <w:t xml:space="preserve"> obligatoriskt vid bortamatcher</w:t>
      </w:r>
      <w:r w:rsidR="00BC7D46">
        <w:rPr>
          <w:rFonts w:ascii="Garamond" w:hAnsi="Garamond"/>
        </w:rPr>
        <w:t>, ingen kommer bli tvingad men att samlas i omklädningsrummet och duscha skapar en stor gemenskap i laget så försök få era killar att börja duscha efter matcherna.</w:t>
      </w:r>
    </w:p>
    <w:p w:rsidR="00E564F3" w:rsidRDefault="00E564F3" w:rsidP="006133FA">
      <w:pPr>
        <w:rPr>
          <w:rFonts w:ascii="Garamond" w:hAnsi="Garamond"/>
        </w:rPr>
      </w:pPr>
    </w:p>
    <w:p w:rsidR="00E564F3" w:rsidRDefault="00E564F3" w:rsidP="006133FA">
      <w:pPr>
        <w:rPr>
          <w:rFonts w:ascii="Garamond" w:hAnsi="Garamond"/>
        </w:rPr>
      </w:pPr>
    </w:p>
    <w:p w:rsidR="00E564F3" w:rsidRDefault="00E564F3" w:rsidP="006133FA">
      <w:pPr>
        <w:rPr>
          <w:rFonts w:ascii="Garamond" w:hAnsi="Garamond"/>
        </w:rPr>
      </w:pPr>
    </w:p>
    <w:p w:rsidR="00E564F3" w:rsidRDefault="00E564F3" w:rsidP="006133FA">
      <w:pPr>
        <w:rPr>
          <w:rFonts w:ascii="Garamond" w:hAnsi="Garamond"/>
        </w:rPr>
      </w:pPr>
    </w:p>
    <w:p w:rsidR="00E564F3" w:rsidRDefault="00E564F3" w:rsidP="00E564F3">
      <w:pPr>
        <w:jc w:val="center"/>
      </w:pPr>
      <w:r>
        <w:rPr>
          <w:noProof/>
        </w:rPr>
        <w:lastRenderedPageBreak/>
        <w:drawing>
          <wp:inline distT="0" distB="0" distL="0" distR="0" wp14:anchorId="21E3B686" wp14:editId="37DDEBA0">
            <wp:extent cx="704675" cy="707016"/>
            <wp:effectExtent l="0" t="0" r="635" b="0"/>
            <wp:docPr id="2" name="Bildobjekt 2"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r w:rsidRPr="005C6429">
        <w:rPr>
          <w:sz w:val="32"/>
          <w:szCs w:val="32"/>
        </w:rPr>
        <w:t xml:space="preserve"> </w:t>
      </w:r>
      <w:r>
        <w:t xml:space="preserve">                                                                                                        </w:t>
      </w:r>
      <w:r>
        <w:rPr>
          <w:noProof/>
        </w:rPr>
        <w:drawing>
          <wp:inline distT="0" distB="0" distL="0" distR="0" wp14:anchorId="57A534C3" wp14:editId="77E5FC4C">
            <wp:extent cx="704675" cy="707016"/>
            <wp:effectExtent l="0" t="0" r="635" b="0"/>
            <wp:docPr id="4" name="Bildobjekt 4"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55" cy="707096"/>
                    </a:xfrm>
                    <a:prstGeom prst="rect">
                      <a:avLst/>
                    </a:prstGeom>
                    <a:noFill/>
                    <a:ln>
                      <a:noFill/>
                    </a:ln>
                  </pic:spPr>
                </pic:pic>
              </a:graphicData>
            </a:graphic>
          </wp:inline>
        </w:drawing>
      </w:r>
      <w:r>
        <w:t xml:space="preserve"> </w:t>
      </w:r>
    </w:p>
    <w:p w:rsidR="00E564F3" w:rsidRDefault="00E564F3" w:rsidP="00E564F3">
      <w:pPr>
        <w:jc w:val="center"/>
      </w:pPr>
    </w:p>
    <w:p w:rsidR="00E564F3" w:rsidRDefault="00E564F3" w:rsidP="00E564F3">
      <w:pPr>
        <w:jc w:val="center"/>
      </w:pPr>
      <w:r w:rsidRPr="00CF533A">
        <w:rPr>
          <w:rFonts w:ascii="Garamond" w:hAnsi="Garamond"/>
          <w:b/>
          <w:sz w:val="36"/>
          <w:szCs w:val="36"/>
        </w:rPr>
        <w:t xml:space="preserve">Hagunda IF P07 </w:t>
      </w:r>
      <w:r>
        <w:rPr>
          <w:rFonts w:ascii="Garamond" w:hAnsi="Garamond"/>
          <w:b/>
          <w:sz w:val="36"/>
          <w:szCs w:val="36"/>
        </w:rPr>
        <w:t>säsongen 2016/2017!</w:t>
      </w:r>
    </w:p>
    <w:p w:rsidR="00E564F3" w:rsidRDefault="00E564F3" w:rsidP="00E564F3">
      <w:pPr>
        <w:jc w:val="center"/>
      </w:pPr>
    </w:p>
    <w:p w:rsidR="00E564F3" w:rsidRPr="00E564F3" w:rsidRDefault="00E564F3" w:rsidP="006133FA">
      <w:pPr>
        <w:rPr>
          <w:rFonts w:ascii="Garamond" w:hAnsi="Garamond"/>
          <w:b/>
        </w:rPr>
      </w:pPr>
      <w:r w:rsidRPr="00E564F3">
        <w:rPr>
          <w:rFonts w:ascii="Garamond" w:hAnsi="Garamond"/>
          <w:b/>
        </w:rPr>
        <w:t>Cuper</w:t>
      </w:r>
    </w:p>
    <w:p w:rsidR="00FF1633" w:rsidRDefault="00E564F3" w:rsidP="006133FA">
      <w:pPr>
        <w:rPr>
          <w:rFonts w:ascii="Garamond" w:hAnsi="Garamond"/>
        </w:rPr>
      </w:pPr>
      <w:r>
        <w:rPr>
          <w:rFonts w:ascii="Garamond" w:hAnsi="Garamond"/>
        </w:rPr>
        <w:t xml:space="preserve">Laget är </w:t>
      </w:r>
      <w:r w:rsidR="000D0FE1">
        <w:rPr>
          <w:rFonts w:ascii="Garamond" w:hAnsi="Garamond"/>
        </w:rPr>
        <w:t>anmält</w:t>
      </w:r>
      <w:r>
        <w:rPr>
          <w:rFonts w:ascii="Garamond" w:hAnsi="Garamond"/>
        </w:rPr>
        <w:t xml:space="preserve"> till tre cuper i år:</w:t>
      </w:r>
    </w:p>
    <w:p w:rsidR="00E564F3" w:rsidRDefault="00E564F3" w:rsidP="006133FA">
      <w:pPr>
        <w:rPr>
          <w:rFonts w:ascii="Garamond" w:hAnsi="Garamond"/>
        </w:rPr>
      </w:pPr>
    </w:p>
    <w:p w:rsidR="00E564F3" w:rsidRPr="00E564F3" w:rsidRDefault="00E564F3" w:rsidP="00E564F3">
      <w:pPr>
        <w:pStyle w:val="Liststycke"/>
        <w:numPr>
          <w:ilvl w:val="0"/>
          <w:numId w:val="3"/>
        </w:numPr>
        <w:rPr>
          <w:rFonts w:ascii="Garamond" w:hAnsi="Garamond"/>
        </w:rPr>
      </w:pPr>
      <w:r w:rsidRPr="00E564F3">
        <w:rPr>
          <w:rFonts w:ascii="Garamond" w:hAnsi="Garamond"/>
        </w:rPr>
        <w:t>Arlandacupen – 4/11-16 (höstlovet). Utskick och anmälan skickas ut av Kent.</w:t>
      </w:r>
    </w:p>
    <w:p w:rsidR="00E564F3" w:rsidRPr="00E564F3" w:rsidRDefault="00E564F3" w:rsidP="00E564F3">
      <w:pPr>
        <w:pStyle w:val="Liststycke"/>
        <w:numPr>
          <w:ilvl w:val="0"/>
          <w:numId w:val="3"/>
        </w:numPr>
        <w:rPr>
          <w:rFonts w:ascii="Garamond" w:hAnsi="Garamond"/>
        </w:rPr>
      </w:pPr>
      <w:r w:rsidRPr="00E564F3">
        <w:rPr>
          <w:rFonts w:ascii="Garamond" w:hAnsi="Garamond"/>
        </w:rPr>
        <w:t>Storvretacupen – 4-6/1-17. Kent har preliminärbokat minibussar som ledarna kommer köra runt killarna med. Tanken är att ledarna kommer ha ansvaret hela cupen för alla spelar som anmäler sig. Föräldrar får tider och platser för matcherna och kommer dit och hejar på laget. Men mer information om detta kommer att skickas ut av Kent.</w:t>
      </w:r>
    </w:p>
    <w:p w:rsidR="00E564F3" w:rsidRPr="00E564F3" w:rsidRDefault="00E564F3" w:rsidP="00E564F3">
      <w:pPr>
        <w:pStyle w:val="Liststycke"/>
        <w:numPr>
          <w:ilvl w:val="0"/>
          <w:numId w:val="3"/>
        </w:numPr>
        <w:rPr>
          <w:rFonts w:ascii="Garamond" w:hAnsi="Garamond"/>
        </w:rPr>
      </w:pPr>
      <w:r w:rsidRPr="00E564F3">
        <w:rPr>
          <w:rFonts w:ascii="Garamond" w:hAnsi="Garamond"/>
        </w:rPr>
        <w:t>Rotebrocup – februari 2017. Ingen information finns just nu men det kommer att skickas ut av Kent så snart han får den.</w:t>
      </w:r>
    </w:p>
    <w:p w:rsidR="00E564F3" w:rsidRDefault="00E564F3" w:rsidP="006133FA">
      <w:pPr>
        <w:rPr>
          <w:rFonts w:ascii="Garamond" w:hAnsi="Garamond"/>
        </w:rPr>
      </w:pPr>
    </w:p>
    <w:p w:rsidR="00B23212" w:rsidRDefault="00B23212" w:rsidP="006133FA">
      <w:pPr>
        <w:rPr>
          <w:rFonts w:ascii="Garamond" w:hAnsi="Garamond"/>
        </w:rPr>
      </w:pPr>
      <w:r w:rsidRPr="006C620A">
        <w:rPr>
          <w:rFonts w:ascii="Garamond" w:hAnsi="Garamond"/>
          <w:b/>
        </w:rPr>
        <w:t>Matchvärdskap</w:t>
      </w:r>
      <w:r>
        <w:rPr>
          <w:rFonts w:ascii="Garamond" w:hAnsi="Garamond"/>
        </w:rPr>
        <w:t xml:space="preserve"> till herrarnas matcher</w:t>
      </w:r>
      <w:r w:rsidR="00E80B0E">
        <w:rPr>
          <w:rFonts w:ascii="Garamond" w:hAnsi="Garamond"/>
        </w:rPr>
        <w:t>. När vet vi inte i detta nu men det kommer att skickas ut, samt läggas in i kalendern på hemsidan.</w:t>
      </w:r>
      <w:r w:rsidR="00BC7D46">
        <w:rPr>
          <w:rFonts w:ascii="Garamond" w:hAnsi="Garamond"/>
        </w:rPr>
        <w:t xml:space="preserve"> Herrlagets matcher kommer för det mesta spelas i Uppsalas nya arena – IFU Arena, som ligger intill Gränby Ishall. I år kommer de lag som är matchvärdar få tåga in med herrlaget, som vi gjorde en gång förra året. En riktigt kul aktivitet som kommer gynna sammanhållningen och kontakten mellan ungdomsspelarna och herrarna.</w:t>
      </w:r>
    </w:p>
    <w:p w:rsidR="00FF1633" w:rsidRDefault="00FF1633" w:rsidP="006133FA">
      <w:pPr>
        <w:rPr>
          <w:rFonts w:ascii="Garamond" w:hAnsi="Garamond"/>
        </w:rPr>
      </w:pPr>
    </w:p>
    <w:p w:rsidR="00B23212" w:rsidRPr="006C620A" w:rsidRDefault="00B23212" w:rsidP="006133FA">
      <w:pPr>
        <w:rPr>
          <w:rFonts w:ascii="Garamond" w:hAnsi="Garamond"/>
          <w:b/>
        </w:rPr>
      </w:pPr>
      <w:r w:rsidRPr="006C620A">
        <w:rPr>
          <w:rFonts w:ascii="Garamond" w:hAnsi="Garamond"/>
          <w:b/>
        </w:rPr>
        <w:t>Fadderträningar</w:t>
      </w:r>
    </w:p>
    <w:p w:rsidR="00FF1633" w:rsidRDefault="00FF1633" w:rsidP="006133FA">
      <w:pPr>
        <w:rPr>
          <w:rFonts w:ascii="Garamond" w:hAnsi="Garamond"/>
        </w:rPr>
      </w:pPr>
      <w:r>
        <w:rPr>
          <w:rFonts w:ascii="Garamond" w:hAnsi="Garamond"/>
        </w:rPr>
        <w:t>Fadderträningarna med herrlaget kommer att vara i Uppsalas nya arena – IFU Arena. Detta är på fredagar mellan kl.</w:t>
      </w:r>
      <w:r w:rsidR="006C620A">
        <w:rPr>
          <w:rFonts w:ascii="Garamond" w:hAnsi="Garamond"/>
        </w:rPr>
        <w:t>18.00–19.00</w:t>
      </w:r>
      <w:r>
        <w:rPr>
          <w:rFonts w:ascii="Garamond" w:hAnsi="Garamond"/>
        </w:rPr>
        <w:t xml:space="preserve">. Alltid samling 30 minuter vid kafeterian på övervåningen. </w:t>
      </w:r>
    </w:p>
    <w:p w:rsidR="00FD2688" w:rsidRDefault="00FD2688" w:rsidP="006133FA">
      <w:pPr>
        <w:rPr>
          <w:rFonts w:ascii="Garamond" w:hAnsi="Garamond"/>
        </w:rPr>
      </w:pPr>
    </w:p>
    <w:p w:rsidR="006C620A" w:rsidRDefault="00B8439D" w:rsidP="006133FA">
      <w:pPr>
        <w:rPr>
          <w:rFonts w:ascii="Garamond" w:hAnsi="Garamond"/>
        </w:rPr>
      </w:pPr>
      <w:r>
        <w:rPr>
          <w:rFonts w:ascii="Garamond" w:hAnsi="Garamond"/>
        </w:rPr>
        <w:t xml:space="preserve">De datum vi i P07 har fått är </w:t>
      </w:r>
      <w:r w:rsidR="006C620A">
        <w:rPr>
          <w:rFonts w:ascii="Garamond" w:hAnsi="Garamond"/>
        </w:rPr>
        <w:t>18/11 och 20/1, dessa är inlagda i vår kalender på hemsidan.</w:t>
      </w:r>
    </w:p>
    <w:p w:rsidR="00FF1633" w:rsidRDefault="00FF1633" w:rsidP="006133FA">
      <w:pPr>
        <w:rPr>
          <w:rFonts w:ascii="Garamond" w:hAnsi="Garamond"/>
        </w:rPr>
      </w:pPr>
    </w:p>
    <w:p w:rsidR="00B23212" w:rsidRDefault="00B23212" w:rsidP="006133FA">
      <w:pPr>
        <w:rPr>
          <w:rFonts w:ascii="Garamond" w:hAnsi="Garamond"/>
        </w:rPr>
      </w:pPr>
      <w:r w:rsidRPr="00FD2688">
        <w:rPr>
          <w:rFonts w:ascii="Garamond" w:hAnsi="Garamond"/>
          <w:b/>
        </w:rPr>
        <w:t>Hagundadagen</w:t>
      </w:r>
      <w:r w:rsidR="006C620A">
        <w:rPr>
          <w:rFonts w:ascii="Garamond" w:hAnsi="Garamond"/>
        </w:rPr>
        <w:t xml:space="preserve"> </w:t>
      </w:r>
      <w:r w:rsidR="00FD2688">
        <w:rPr>
          <w:rFonts w:ascii="Garamond" w:hAnsi="Garamond"/>
        </w:rPr>
        <w:t>4/2-2017, Fyrishov – representant</w:t>
      </w:r>
      <w:r w:rsidR="00E80B0E">
        <w:rPr>
          <w:rFonts w:ascii="Garamond" w:hAnsi="Garamond"/>
        </w:rPr>
        <w:t xml:space="preserve">/er </w:t>
      </w:r>
      <w:r w:rsidR="00FD2688">
        <w:rPr>
          <w:rFonts w:ascii="Garamond" w:hAnsi="Garamond"/>
        </w:rPr>
        <w:t>behövs.</w:t>
      </w:r>
      <w:r w:rsidR="00BC7D46">
        <w:rPr>
          <w:rFonts w:ascii="Garamond" w:hAnsi="Garamond"/>
        </w:rPr>
        <w:t xml:space="preserve"> Micaela Ahlvin anmälde sig. Det kommer inte vara någon kiosk i Hagundas regi detta år utan Fyrishov har all fikaförsäljning. </w:t>
      </w:r>
    </w:p>
    <w:p w:rsidR="00FF1633" w:rsidRDefault="00FF1633" w:rsidP="006133FA">
      <w:pPr>
        <w:rPr>
          <w:rFonts w:ascii="Garamond" w:hAnsi="Garamond"/>
        </w:rPr>
      </w:pPr>
    </w:p>
    <w:p w:rsidR="00B23212" w:rsidRDefault="00B23212" w:rsidP="006133FA">
      <w:pPr>
        <w:rPr>
          <w:rFonts w:ascii="Garamond" w:hAnsi="Garamond"/>
          <w:b/>
        </w:rPr>
      </w:pPr>
      <w:r w:rsidRPr="00FD2688">
        <w:rPr>
          <w:rFonts w:ascii="Garamond" w:hAnsi="Garamond"/>
          <w:b/>
        </w:rPr>
        <w:t>Föräldrargrupp</w:t>
      </w:r>
    </w:p>
    <w:p w:rsidR="00BC7D46" w:rsidRPr="00BC7D46" w:rsidRDefault="000D0FE1" w:rsidP="006133FA">
      <w:pPr>
        <w:rPr>
          <w:rFonts w:ascii="Garamond" w:hAnsi="Garamond"/>
        </w:rPr>
      </w:pPr>
      <w:r>
        <w:rPr>
          <w:rFonts w:ascii="Garamond" w:hAnsi="Garamond"/>
        </w:rPr>
        <w:t>Föräldragruppen</w:t>
      </w:r>
      <w:r w:rsidR="00BC7D46">
        <w:rPr>
          <w:rFonts w:ascii="Garamond" w:hAnsi="Garamond"/>
        </w:rPr>
        <w:t xml:space="preserve"> ansvarar t e x för kiosken vid våra hemmamatcher (göra schema, se till att inköp är klara, växelkassa från kassören m.m.). De som anmälde sig var Felix mamma, Wincents mamma och Theo.B´s mamma). </w:t>
      </w:r>
      <w:r w:rsidR="00E564F3">
        <w:rPr>
          <w:rFonts w:ascii="Garamond" w:hAnsi="Garamond"/>
        </w:rPr>
        <w:t xml:space="preserve">Det kommer behövas </w:t>
      </w:r>
      <w:r w:rsidR="00645B15">
        <w:rPr>
          <w:rFonts w:ascii="Garamond" w:hAnsi="Garamond"/>
        </w:rPr>
        <w:t>4</w:t>
      </w:r>
      <w:r w:rsidR="00E564F3">
        <w:rPr>
          <w:rFonts w:ascii="Garamond" w:hAnsi="Garamond"/>
        </w:rPr>
        <w:t xml:space="preserve"> personer per match som har hand om matchklockan, samma personer hälsa</w:t>
      </w:r>
      <w:r w:rsidR="00645B15">
        <w:rPr>
          <w:rFonts w:ascii="Garamond" w:hAnsi="Garamond"/>
        </w:rPr>
        <w:t>r även motståndarlaget välkomna och står i kiosken.</w:t>
      </w:r>
      <w:bookmarkStart w:id="0" w:name="_GoBack"/>
      <w:bookmarkEnd w:id="0"/>
    </w:p>
    <w:p w:rsidR="00FF1633" w:rsidRDefault="00FF1633" w:rsidP="006133FA">
      <w:pPr>
        <w:rPr>
          <w:rFonts w:ascii="Garamond" w:hAnsi="Garamond"/>
        </w:rPr>
      </w:pPr>
    </w:p>
    <w:p w:rsidR="00B23212" w:rsidRPr="00FD2688" w:rsidRDefault="00E564F3" w:rsidP="006133FA">
      <w:pPr>
        <w:rPr>
          <w:rFonts w:ascii="Garamond" w:hAnsi="Garamond"/>
          <w:b/>
        </w:rPr>
      </w:pPr>
      <w:r>
        <w:rPr>
          <w:rFonts w:ascii="Garamond" w:hAnsi="Garamond"/>
          <w:b/>
        </w:rPr>
        <w:t>Försäljning</w:t>
      </w:r>
    </w:p>
    <w:p w:rsidR="00FF1633" w:rsidRDefault="00FD2688" w:rsidP="006133FA">
      <w:pPr>
        <w:rPr>
          <w:rFonts w:ascii="Garamond" w:hAnsi="Garamond"/>
        </w:rPr>
      </w:pPr>
      <w:r>
        <w:rPr>
          <w:rFonts w:ascii="Garamond" w:hAnsi="Garamond"/>
        </w:rPr>
        <w:t>Klubbkort (2/spelare)</w:t>
      </w:r>
      <w:r w:rsidR="00E564F3">
        <w:rPr>
          <w:rFonts w:ascii="Garamond" w:hAnsi="Garamond"/>
        </w:rPr>
        <w:t xml:space="preserve">. Alla 50 klubbkort är utdelade. </w:t>
      </w:r>
    </w:p>
    <w:p w:rsidR="00E80B0E" w:rsidRDefault="00E564F3" w:rsidP="006133FA">
      <w:pPr>
        <w:rPr>
          <w:rFonts w:ascii="Garamond" w:hAnsi="Garamond"/>
        </w:rPr>
      </w:pPr>
      <w:r>
        <w:rPr>
          <w:rFonts w:ascii="Garamond" w:hAnsi="Garamond"/>
        </w:rPr>
        <w:t>Det bestämdes på mötet att i år nöjer vi oss med att sälja klubbkorten och få in pengar för våra kiosker vid hemmamatcherna då vi har hela 31 500 kr i lagkassan redan.</w:t>
      </w:r>
    </w:p>
    <w:p w:rsidR="00E564F3" w:rsidRDefault="00E564F3" w:rsidP="006133FA">
      <w:pPr>
        <w:rPr>
          <w:rFonts w:ascii="Garamond" w:hAnsi="Garamond"/>
        </w:rPr>
      </w:pPr>
    </w:p>
    <w:p w:rsidR="00E564F3" w:rsidRDefault="00E564F3" w:rsidP="006133FA">
      <w:pPr>
        <w:rPr>
          <w:rFonts w:ascii="Garamond" w:hAnsi="Garamond"/>
        </w:rPr>
      </w:pPr>
      <w:r>
        <w:rPr>
          <w:rFonts w:ascii="Garamond" w:hAnsi="Garamond"/>
        </w:rPr>
        <w:t>Osäker om vi i Hagunda IF måste sälja Ravelli, måste vi det så är det även så för vårt lag. Information inväntas från föreningen.</w:t>
      </w:r>
    </w:p>
    <w:p w:rsidR="00E564F3" w:rsidRDefault="00E564F3" w:rsidP="006133FA">
      <w:pPr>
        <w:rPr>
          <w:rFonts w:ascii="Garamond" w:hAnsi="Garamond"/>
        </w:rPr>
      </w:pPr>
    </w:p>
    <w:p w:rsidR="00671441" w:rsidRDefault="00671441" w:rsidP="006133FA">
      <w:pPr>
        <w:rPr>
          <w:rFonts w:ascii="Garamond" w:hAnsi="Garamond"/>
        </w:rPr>
      </w:pPr>
      <w:r>
        <w:rPr>
          <w:rFonts w:ascii="Garamond" w:hAnsi="Garamond"/>
        </w:rPr>
        <w:t>Betalning för dessa sker i samband med medlems- och deltagaravgiften. Separat mail kommer om detta.</w:t>
      </w:r>
    </w:p>
    <w:p w:rsidR="00B8439D" w:rsidRDefault="00B8439D" w:rsidP="006133FA">
      <w:pPr>
        <w:rPr>
          <w:rFonts w:ascii="Garamond" w:hAnsi="Garamond"/>
        </w:rPr>
      </w:pPr>
    </w:p>
    <w:p w:rsidR="00B8439D" w:rsidRDefault="00B8439D" w:rsidP="006133FA">
      <w:pPr>
        <w:rPr>
          <w:rFonts w:ascii="Garamond" w:hAnsi="Garamond"/>
        </w:rPr>
      </w:pPr>
      <w:r>
        <w:rPr>
          <w:rFonts w:ascii="Garamond" w:hAnsi="Garamond"/>
        </w:rPr>
        <w:t>Av det vi sålt under förra säsongen så var det bäst förtjänst på:</w:t>
      </w:r>
    </w:p>
    <w:p w:rsidR="00B8439D" w:rsidRPr="00B8439D" w:rsidRDefault="00B8439D" w:rsidP="00B8439D">
      <w:pPr>
        <w:pStyle w:val="Liststycke"/>
        <w:numPr>
          <w:ilvl w:val="0"/>
          <w:numId w:val="2"/>
        </w:numPr>
        <w:rPr>
          <w:rFonts w:ascii="Garamond" w:hAnsi="Garamond"/>
        </w:rPr>
      </w:pPr>
      <w:r w:rsidRPr="00B8439D">
        <w:rPr>
          <w:rFonts w:ascii="Garamond" w:hAnsi="Garamond"/>
        </w:rPr>
        <w:t>Kakförsäljningen 9 500 kr</w:t>
      </w:r>
    </w:p>
    <w:p w:rsidR="00B8439D" w:rsidRPr="00B8439D" w:rsidRDefault="00B8439D" w:rsidP="00B8439D">
      <w:pPr>
        <w:pStyle w:val="Liststycke"/>
        <w:numPr>
          <w:ilvl w:val="0"/>
          <w:numId w:val="2"/>
        </w:numPr>
        <w:rPr>
          <w:rFonts w:ascii="Garamond" w:hAnsi="Garamond"/>
        </w:rPr>
      </w:pPr>
      <w:r w:rsidRPr="00B8439D">
        <w:rPr>
          <w:rFonts w:ascii="Garamond" w:hAnsi="Garamond"/>
        </w:rPr>
        <w:t>Ravelli 8 700 kr</w:t>
      </w:r>
    </w:p>
    <w:p w:rsidR="00B8439D" w:rsidRPr="00B8439D" w:rsidRDefault="00B8439D" w:rsidP="00B8439D">
      <w:pPr>
        <w:pStyle w:val="Liststycke"/>
        <w:numPr>
          <w:ilvl w:val="0"/>
          <w:numId w:val="2"/>
        </w:numPr>
        <w:rPr>
          <w:rFonts w:ascii="Garamond" w:hAnsi="Garamond"/>
        </w:rPr>
      </w:pPr>
      <w:r w:rsidRPr="00B8439D">
        <w:rPr>
          <w:rFonts w:ascii="Garamond" w:hAnsi="Garamond"/>
        </w:rPr>
        <w:t>Klubbkorten 4 600 kr</w:t>
      </w:r>
    </w:p>
    <w:p w:rsidR="00E564F3" w:rsidRDefault="00E564F3" w:rsidP="006133FA">
      <w:pPr>
        <w:rPr>
          <w:rFonts w:ascii="Garamond" w:hAnsi="Garamond"/>
          <w:b/>
        </w:rPr>
      </w:pPr>
    </w:p>
    <w:p w:rsidR="000D0FE1" w:rsidRDefault="000D0FE1" w:rsidP="006133FA">
      <w:pPr>
        <w:rPr>
          <w:rFonts w:ascii="Garamond" w:hAnsi="Garamond"/>
          <w:b/>
        </w:rPr>
      </w:pPr>
    </w:p>
    <w:p w:rsidR="000D0FE1" w:rsidRDefault="000D0FE1" w:rsidP="006133FA">
      <w:pPr>
        <w:rPr>
          <w:rFonts w:ascii="Garamond" w:hAnsi="Garamond"/>
          <w:b/>
        </w:rPr>
      </w:pPr>
    </w:p>
    <w:p w:rsidR="00B23212" w:rsidRPr="00FD2688" w:rsidRDefault="006C620A" w:rsidP="006133FA">
      <w:pPr>
        <w:rPr>
          <w:rFonts w:ascii="Garamond" w:hAnsi="Garamond"/>
          <w:b/>
        </w:rPr>
      </w:pPr>
      <w:r w:rsidRPr="00FD2688">
        <w:rPr>
          <w:rFonts w:ascii="Garamond" w:hAnsi="Garamond"/>
          <w:b/>
        </w:rPr>
        <w:lastRenderedPageBreak/>
        <w:t>Nya overaller</w:t>
      </w:r>
    </w:p>
    <w:p w:rsidR="00FF1633" w:rsidRDefault="00E80B0E" w:rsidP="006133FA">
      <w:pPr>
        <w:rPr>
          <w:rFonts w:ascii="Garamond" w:hAnsi="Garamond"/>
        </w:rPr>
      </w:pPr>
      <w:r>
        <w:rPr>
          <w:rFonts w:ascii="Garamond" w:hAnsi="Garamond"/>
        </w:rPr>
        <w:t>Provades ut</w:t>
      </w:r>
      <w:r w:rsidR="00E564F3">
        <w:rPr>
          <w:rFonts w:ascii="Garamond" w:hAnsi="Garamond"/>
        </w:rPr>
        <w:t xml:space="preserve"> på ”klädprovardagen” i tisdags och laget har fått ihop sponsorer till hela kostnaden. På mötet bestämdes det att vi betalar 150 kr/overall, så vi får in en liten slant för dem till lagkassan.</w:t>
      </w:r>
    </w:p>
    <w:p w:rsidR="00E564F3" w:rsidRDefault="00E564F3" w:rsidP="006133FA">
      <w:pPr>
        <w:rPr>
          <w:rFonts w:ascii="Garamond" w:hAnsi="Garamond"/>
        </w:rPr>
      </w:pPr>
    </w:p>
    <w:p w:rsidR="00E564F3" w:rsidRDefault="00E564F3" w:rsidP="006133FA">
      <w:pPr>
        <w:rPr>
          <w:rFonts w:ascii="Garamond" w:hAnsi="Garamond"/>
        </w:rPr>
      </w:pPr>
      <w:r>
        <w:rPr>
          <w:rFonts w:ascii="Garamond" w:hAnsi="Garamond"/>
        </w:rPr>
        <w:t>Träningströjorna ser ut som förra året. Anna skickar ut påminnelse till alla om någon vill beställa en ny. De kostar 129 kr/tröja och detta står man för själv.</w:t>
      </w:r>
    </w:p>
    <w:p w:rsidR="00E564F3" w:rsidRDefault="00E564F3" w:rsidP="006133FA">
      <w:pPr>
        <w:rPr>
          <w:rFonts w:ascii="Garamond" w:hAnsi="Garamond"/>
        </w:rPr>
      </w:pPr>
    </w:p>
    <w:p w:rsidR="00B23212" w:rsidRDefault="00645B15" w:rsidP="006133FA">
      <w:pPr>
        <w:rPr>
          <w:rFonts w:ascii="Garamond" w:hAnsi="Garamond"/>
        </w:rPr>
      </w:pPr>
      <w:hyperlink r:id="rId9" w:history="1">
        <w:r w:rsidR="00B23212" w:rsidRPr="004B1079">
          <w:rPr>
            <w:rStyle w:val="Hyperlnk"/>
            <w:rFonts w:ascii="Garamond" w:hAnsi="Garamond"/>
          </w:rPr>
          <w:t>www.laget.se</w:t>
        </w:r>
      </w:hyperlink>
    </w:p>
    <w:p w:rsidR="006C620A" w:rsidRDefault="00671441" w:rsidP="006133FA">
      <w:pPr>
        <w:rPr>
          <w:rFonts w:ascii="Garamond" w:hAnsi="Garamond"/>
        </w:rPr>
      </w:pPr>
      <w:r>
        <w:rPr>
          <w:rFonts w:ascii="Garamond" w:hAnsi="Garamond"/>
        </w:rPr>
        <w:t>Gå in och kika så att era kontaktuppgifter stämmer och ändra ifall det behövs.</w:t>
      </w:r>
    </w:p>
    <w:p w:rsidR="00671441" w:rsidRDefault="00671441" w:rsidP="006133FA">
      <w:pPr>
        <w:rPr>
          <w:rFonts w:ascii="Garamond" w:hAnsi="Garamond"/>
        </w:rPr>
      </w:pPr>
    </w:p>
    <w:p w:rsidR="006C620A" w:rsidRDefault="006C620A" w:rsidP="006133FA">
      <w:pPr>
        <w:rPr>
          <w:rFonts w:ascii="Garamond" w:hAnsi="Garamond"/>
          <w:b/>
        </w:rPr>
      </w:pPr>
      <w:r w:rsidRPr="00FD2688">
        <w:rPr>
          <w:rFonts w:ascii="Garamond" w:hAnsi="Garamond"/>
          <w:b/>
        </w:rPr>
        <w:t>Medlemsavgift och deltagaravgift</w:t>
      </w:r>
    </w:p>
    <w:p w:rsidR="00FD2688" w:rsidRDefault="00FD2688" w:rsidP="006133FA">
      <w:pPr>
        <w:rPr>
          <w:rFonts w:ascii="Garamond" w:hAnsi="Garamond"/>
        </w:rPr>
      </w:pPr>
      <w:r>
        <w:rPr>
          <w:rFonts w:ascii="Garamond" w:hAnsi="Garamond"/>
        </w:rPr>
        <w:t>Familj 200 kr</w:t>
      </w:r>
    </w:p>
    <w:p w:rsidR="00FD2688" w:rsidRDefault="00FD2688" w:rsidP="006133FA">
      <w:pPr>
        <w:rPr>
          <w:rFonts w:ascii="Garamond" w:hAnsi="Garamond"/>
        </w:rPr>
      </w:pPr>
      <w:r>
        <w:rPr>
          <w:rFonts w:ascii="Garamond" w:hAnsi="Garamond"/>
        </w:rPr>
        <w:t>Enskild spelare 100 kr</w:t>
      </w:r>
    </w:p>
    <w:p w:rsidR="00B23212" w:rsidRDefault="00FD2688" w:rsidP="006133FA">
      <w:pPr>
        <w:rPr>
          <w:rFonts w:ascii="Garamond" w:hAnsi="Garamond"/>
        </w:rPr>
      </w:pPr>
      <w:r>
        <w:rPr>
          <w:rFonts w:ascii="Garamond" w:hAnsi="Garamond"/>
        </w:rPr>
        <w:t>Deltagaravgiften är även i år på 700 kr</w:t>
      </w:r>
      <w:r w:rsidR="00B23212">
        <w:rPr>
          <w:rFonts w:ascii="Garamond" w:hAnsi="Garamond"/>
        </w:rPr>
        <w:tab/>
      </w:r>
    </w:p>
    <w:p w:rsidR="00B23212" w:rsidRDefault="00B23212" w:rsidP="006133FA">
      <w:pPr>
        <w:rPr>
          <w:rFonts w:ascii="Garamond" w:hAnsi="Garamond"/>
        </w:rPr>
      </w:pPr>
    </w:p>
    <w:p w:rsidR="00F12D81" w:rsidRDefault="00F12D81" w:rsidP="006133FA">
      <w:pPr>
        <w:rPr>
          <w:rFonts w:ascii="Garamond" w:hAnsi="Garamond"/>
        </w:rPr>
      </w:pPr>
      <w:r>
        <w:rPr>
          <w:rFonts w:ascii="Garamond" w:hAnsi="Garamond"/>
        </w:rPr>
        <w:t>Medlemsavgift, deltagaravgift samt beloppet för de klubbkort man sålt betalas in till Susanne Sandahl, hon skickar ut mail till alla om när detta ska ske (troligen i slutet av september).</w:t>
      </w:r>
    </w:p>
    <w:p w:rsidR="00E564F3" w:rsidRDefault="00E564F3" w:rsidP="006133FA">
      <w:pPr>
        <w:rPr>
          <w:rFonts w:ascii="Garamond" w:hAnsi="Garamond"/>
        </w:rPr>
      </w:pPr>
    </w:p>
    <w:p w:rsidR="00E564F3" w:rsidRDefault="00E564F3" w:rsidP="006133FA">
      <w:pPr>
        <w:rPr>
          <w:rFonts w:ascii="Garamond" w:hAnsi="Garamond"/>
        </w:rPr>
      </w:pPr>
    </w:p>
    <w:p w:rsidR="00E564F3" w:rsidRDefault="00E564F3" w:rsidP="006133FA">
      <w:pPr>
        <w:rPr>
          <w:rFonts w:ascii="Garamond" w:hAnsi="Garamond"/>
        </w:rPr>
      </w:pPr>
    </w:p>
    <w:p w:rsidR="00E564F3" w:rsidRDefault="00E564F3" w:rsidP="006133FA">
      <w:pPr>
        <w:rPr>
          <w:rFonts w:ascii="Garamond" w:hAnsi="Garamond"/>
        </w:rPr>
      </w:pPr>
      <w:r>
        <w:rPr>
          <w:rFonts w:ascii="Garamond" w:hAnsi="Garamond"/>
        </w:rPr>
        <w:t>Vid tangentbordet</w:t>
      </w:r>
    </w:p>
    <w:p w:rsidR="00E564F3" w:rsidRDefault="00E564F3" w:rsidP="006133FA">
      <w:pPr>
        <w:rPr>
          <w:rFonts w:ascii="Garamond" w:hAnsi="Garamond"/>
        </w:rPr>
      </w:pPr>
      <w:r>
        <w:rPr>
          <w:rFonts w:ascii="Garamond" w:hAnsi="Garamond"/>
        </w:rPr>
        <w:t>Anna Benkelius</w:t>
      </w:r>
    </w:p>
    <w:sectPr w:rsidR="00E564F3" w:rsidSect="005C64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79" w:rsidRDefault="00100279" w:rsidP="00100279">
      <w:r>
        <w:separator/>
      </w:r>
    </w:p>
  </w:endnote>
  <w:endnote w:type="continuationSeparator" w:id="0">
    <w:p w:rsidR="00100279" w:rsidRDefault="00100279" w:rsidP="001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79" w:rsidRDefault="00100279" w:rsidP="00100279">
      <w:r>
        <w:separator/>
      </w:r>
    </w:p>
  </w:footnote>
  <w:footnote w:type="continuationSeparator" w:id="0">
    <w:p w:rsidR="00100279" w:rsidRDefault="00100279" w:rsidP="00100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08F3"/>
    <w:multiLevelType w:val="hybridMultilevel"/>
    <w:tmpl w:val="17C8A8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FF4617"/>
    <w:multiLevelType w:val="hybridMultilevel"/>
    <w:tmpl w:val="44E2170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214B63"/>
    <w:multiLevelType w:val="hybridMultilevel"/>
    <w:tmpl w:val="A84ABA1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79"/>
    <w:rsid w:val="00002EDF"/>
    <w:rsid w:val="00067E9C"/>
    <w:rsid w:val="000C1D41"/>
    <w:rsid w:val="000D0FE1"/>
    <w:rsid w:val="000D62CF"/>
    <w:rsid w:val="000E5957"/>
    <w:rsid w:val="00100279"/>
    <w:rsid w:val="00103DCD"/>
    <w:rsid w:val="001103B4"/>
    <w:rsid w:val="001B4E33"/>
    <w:rsid w:val="002C2E5C"/>
    <w:rsid w:val="002C5C0E"/>
    <w:rsid w:val="00373846"/>
    <w:rsid w:val="00410646"/>
    <w:rsid w:val="0046295D"/>
    <w:rsid w:val="004949B9"/>
    <w:rsid w:val="004A2979"/>
    <w:rsid w:val="004C6456"/>
    <w:rsid w:val="005163F2"/>
    <w:rsid w:val="00532634"/>
    <w:rsid w:val="00544A80"/>
    <w:rsid w:val="005C6429"/>
    <w:rsid w:val="005C66CA"/>
    <w:rsid w:val="005C7011"/>
    <w:rsid w:val="005F6E2C"/>
    <w:rsid w:val="006133FA"/>
    <w:rsid w:val="00645B15"/>
    <w:rsid w:val="006470A0"/>
    <w:rsid w:val="00671441"/>
    <w:rsid w:val="00687D4D"/>
    <w:rsid w:val="006C620A"/>
    <w:rsid w:val="006F50CA"/>
    <w:rsid w:val="007219C9"/>
    <w:rsid w:val="007566AE"/>
    <w:rsid w:val="007D7CE8"/>
    <w:rsid w:val="008A7A93"/>
    <w:rsid w:val="00955577"/>
    <w:rsid w:val="00A018DB"/>
    <w:rsid w:val="00A34B3F"/>
    <w:rsid w:val="00AA706A"/>
    <w:rsid w:val="00AD0494"/>
    <w:rsid w:val="00B23212"/>
    <w:rsid w:val="00B8439D"/>
    <w:rsid w:val="00BC7D46"/>
    <w:rsid w:val="00BD58F4"/>
    <w:rsid w:val="00C11FC2"/>
    <w:rsid w:val="00C76274"/>
    <w:rsid w:val="00CC760A"/>
    <w:rsid w:val="00CE4C14"/>
    <w:rsid w:val="00CF533A"/>
    <w:rsid w:val="00D7584E"/>
    <w:rsid w:val="00D96967"/>
    <w:rsid w:val="00DA348B"/>
    <w:rsid w:val="00E564F3"/>
    <w:rsid w:val="00E80B0E"/>
    <w:rsid w:val="00E85930"/>
    <w:rsid w:val="00E94075"/>
    <w:rsid w:val="00EC2D1A"/>
    <w:rsid w:val="00EE5A0A"/>
    <w:rsid w:val="00F12D81"/>
    <w:rsid w:val="00F64824"/>
    <w:rsid w:val="00FD2688"/>
    <w:rsid w:val="00FF1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ecken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eckensnitt"/>
    <w:link w:val="Sidfot"/>
    <w:rsid w:val="00100279"/>
    <w:rPr>
      <w:sz w:val="24"/>
      <w:szCs w:val="24"/>
    </w:rPr>
  </w:style>
  <w:style w:type="character" w:styleId="Betoning">
    <w:name w:val="Emphasis"/>
    <w:basedOn w:val="Standardstycketeckensnitt"/>
    <w:qFormat/>
    <w:rsid w:val="00100279"/>
    <w:rPr>
      <w:i/>
      <w:iCs/>
    </w:rPr>
  </w:style>
  <w:style w:type="paragraph" w:styleId="Ballongtext">
    <w:name w:val="Balloon Text"/>
    <w:basedOn w:val="Normal"/>
    <w:link w:val="BallongtextChar"/>
    <w:rsid w:val="007D7CE8"/>
    <w:rPr>
      <w:rFonts w:ascii="Tahoma" w:hAnsi="Tahoma" w:cs="Tahoma"/>
      <w:sz w:val="16"/>
      <w:szCs w:val="16"/>
    </w:rPr>
  </w:style>
  <w:style w:type="character" w:customStyle="1" w:styleId="BallongtextChar">
    <w:name w:val="Ballongtext Char"/>
    <w:basedOn w:val="Standardstycketeckensnitt"/>
    <w:link w:val="Ballongtext"/>
    <w:rsid w:val="007D7CE8"/>
    <w:rPr>
      <w:rFonts w:ascii="Tahoma" w:hAnsi="Tahoma" w:cs="Tahoma"/>
      <w:sz w:val="16"/>
      <w:szCs w:val="16"/>
    </w:rPr>
  </w:style>
  <w:style w:type="character" w:styleId="Hyperlnk">
    <w:name w:val="Hyperlink"/>
    <w:basedOn w:val="Standardstycketeckensnitt"/>
    <w:rsid w:val="00103DCD"/>
    <w:rPr>
      <w:color w:val="0000FF" w:themeColor="hyperlink"/>
      <w:u w:val="single"/>
    </w:rPr>
  </w:style>
  <w:style w:type="paragraph" w:styleId="Liststycke">
    <w:name w:val="List Paragraph"/>
    <w:basedOn w:val="Normal"/>
    <w:uiPriority w:val="34"/>
    <w:qFormat/>
    <w:rsid w:val="000C1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0279"/>
    <w:pPr>
      <w:tabs>
        <w:tab w:val="center" w:pos="4536"/>
        <w:tab w:val="right" w:pos="9072"/>
      </w:tabs>
    </w:pPr>
  </w:style>
  <w:style w:type="character" w:customStyle="1" w:styleId="SidhuvudChar">
    <w:name w:val="Sidhuvud Char"/>
    <w:basedOn w:val="Standardstycketeckensnitt"/>
    <w:link w:val="Sidhuvud"/>
    <w:rsid w:val="00100279"/>
    <w:rPr>
      <w:sz w:val="24"/>
      <w:szCs w:val="24"/>
    </w:rPr>
  </w:style>
  <w:style w:type="paragraph" w:styleId="Sidfot">
    <w:name w:val="footer"/>
    <w:basedOn w:val="Normal"/>
    <w:link w:val="SidfotChar"/>
    <w:rsid w:val="00100279"/>
    <w:pPr>
      <w:tabs>
        <w:tab w:val="center" w:pos="4536"/>
        <w:tab w:val="right" w:pos="9072"/>
      </w:tabs>
    </w:pPr>
  </w:style>
  <w:style w:type="character" w:customStyle="1" w:styleId="SidfotChar">
    <w:name w:val="Sidfot Char"/>
    <w:basedOn w:val="Standardstycketeckensnitt"/>
    <w:link w:val="Sidfot"/>
    <w:rsid w:val="00100279"/>
    <w:rPr>
      <w:sz w:val="24"/>
      <w:szCs w:val="24"/>
    </w:rPr>
  </w:style>
  <w:style w:type="character" w:styleId="Betoning">
    <w:name w:val="Emphasis"/>
    <w:basedOn w:val="Standardstycketeckensnitt"/>
    <w:qFormat/>
    <w:rsid w:val="00100279"/>
    <w:rPr>
      <w:i/>
      <w:iCs/>
    </w:rPr>
  </w:style>
  <w:style w:type="paragraph" w:styleId="Ballongtext">
    <w:name w:val="Balloon Text"/>
    <w:basedOn w:val="Normal"/>
    <w:link w:val="BallongtextChar"/>
    <w:rsid w:val="007D7CE8"/>
    <w:rPr>
      <w:rFonts w:ascii="Tahoma" w:hAnsi="Tahoma" w:cs="Tahoma"/>
      <w:sz w:val="16"/>
      <w:szCs w:val="16"/>
    </w:rPr>
  </w:style>
  <w:style w:type="character" w:customStyle="1" w:styleId="BallongtextChar">
    <w:name w:val="Ballongtext Char"/>
    <w:basedOn w:val="Standardstycketeckensnitt"/>
    <w:link w:val="Ballongtext"/>
    <w:rsid w:val="007D7CE8"/>
    <w:rPr>
      <w:rFonts w:ascii="Tahoma" w:hAnsi="Tahoma" w:cs="Tahoma"/>
      <w:sz w:val="16"/>
      <w:szCs w:val="16"/>
    </w:rPr>
  </w:style>
  <w:style w:type="character" w:styleId="Hyperlnk">
    <w:name w:val="Hyperlink"/>
    <w:basedOn w:val="Standardstycketeckensnitt"/>
    <w:rsid w:val="00103DCD"/>
    <w:rPr>
      <w:color w:val="0000FF" w:themeColor="hyperlink"/>
      <w:u w:val="single"/>
    </w:rPr>
  </w:style>
  <w:style w:type="paragraph" w:styleId="Liststycke">
    <w:name w:val="List Paragraph"/>
    <w:basedOn w:val="Normal"/>
    <w:uiPriority w:val="34"/>
    <w:qFormat/>
    <w:rsid w:val="000C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g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EAD40134</Template>
  <TotalTime>19</TotalTime>
  <Pages>3</Pages>
  <Words>925</Words>
  <Characters>4942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Benkelius Anna</dc:creator>
  <cp:lastModifiedBy>Benkelius Anna</cp:lastModifiedBy>
  <cp:revision>5</cp:revision>
  <cp:lastPrinted>2015-09-28T06:36:00Z</cp:lastPrinted>
  <dcterms:created xsi:type="dcterms:W3CDTF">2016-09-16T07:15:00Z</dcterms:created>
  <dcterms:modified xsi:type="dcterms:W3CDTF">2016-09-16T08:19:00Z</dcterms:modified>
</cp:coreProperties>
</file>