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2" w:rsidRPr="009D1E7B" w:rsidRDefault="00937E12">
      <w:pPr>
        <w:rPr>
          <w:b/>
          <w:bCs/>
          <w:sz w:val="36"/>
          <w:szCs w:val="36"/>
        </w:rPr>
      </w:pPr>
      <w:r>
        <w:rPr>
          <w:b/>
          <w:bCs/>
          <w:sz w:val="36"/>
          <w:szCs w:val="36"/>
        </w:rPr>
        <w:t>En vägled</w:t>
      </w:r>
      <w:r w:rsidRPr="009D1E7B">
        <w:rPr>
          <w:b/>
          <w:bCs/>
          <w:sz w:val="36"/>
          <w:szCs w:val="36"/>
        </w:rPr>
        <w:t>ning till dig som är ny som ledare i vår förening</w:t>
      </w:r>
    </w:p>
    <w:p w:rsidR="00937E12" w:rsidRDefault="00937E12">
      <w:r>
        <w:t xml:space="preserve">Först och främst vill vi i föreningen välkomna dig till oss, kul att du vill pröva dina vingar som fotbollstränare för barn och unga i GIK. </w:t>
      </w:r>
    </w:p>
    <w:p w:rsidR="00937E12" w:rsidRDefault="00937E12">
      <w:r>
        <w:t xml:space="preserve">När man kommer som ny och aldrig förut har varit ledare eller tränare kan det vara bra att få någon form av vägledning i sin nya roll. Vi har här försökt att sammanfatta och ge råd till dig. Att hålla i en träning för barn kan vara en utmaning. För att få barn att hålla intresset uppe för fotbollen bör den vara lekfull och lättsam.  För yngre barn är fotboll detsamma som lek, att leka och röra på sig är en naturlig motivation för dem. Det taktiska tänkandet kommer senare. </w:t>
      </w:r>
    </w:p>
    <w:p w:rsidR="00937E12" w:rsidRDefault="00937E12">
      <w:r>
        <w:t xml:space="preserve">Allt för mycket resultatfixering leder inte till bättre fotbollsspelare. Tänk på att låta alla få spela lika mycket och sist men inte minst, glöm inte bort beröm och uppmuntran.  I rollen som tränare för barn ingår att vara både ledare, lärare och förebild.  Som ungdomsledare är det viktigast att se till att de aktiva mår bra. Vägen till detta är kommunikation. </w:t>
      </w:r>
    </w:p>
    <w:p w:rsidR="00937E12" w:rsidRPr="00653BAE" w:rsidRDefault="00937E12">
      <w:pPr>
        <w:rPr>
          <w:b/>
          <w:bCs/>
        </w:rPr>
      </w:pPr>
      <w:r w:rsidRPr="00653BAE">
        <w:rPr>
          <w:b/>
          <w:bCs/>
        </w:rPr>
        <w:t>Grums IK:s</w:t>
      </w:r>
      <w:r>
        <w:rPr>
          <w:b/>
          <w:bCs/>
        </w:rPr>
        <w:t xml:space="preserve"> grundläggande</w:t>
      </w:r>
      <w:r w:rsidRPr="00653BAE">
        <w:rPr>
          <w:b/>
          <w:bCs/>
        </w:rPr>
        <w:t xml:space="preserve"> ungdomspolicy</w:t>
      </w:r>
    </w:p>
    <w:p w:rsidR="00937E12" w:rsidRDefault="00937E12" w:rsidP="009D1E7B">
      <w:pPr>
        <w:pStyle w:val="ListParagraph"/>
        <w:numPr>
          <w:ilvl w:val="0"/>
          <w:numId w:val="14"/>
        </w:numPr>
      </w:pPr>
      <w:r>
        <w:t>Erbjuda fotbollsträning/idrott som är positiv och meningsfull så att många barn och unga börjar och vill fortsätta med fotboll</w:t>
      </w:r>
    </w:p>
    <w:p w:rsidR="00937E12" w:rsidRDefault="00937E12" w:rsidP="009D1E7B">
      <w:pPr>
        <w:pStyle w:val="ListParagraph"/>
        <w:numPr>
          <w:ilvl w:val="0"/>
          <w:numId w:val="14"/>
        </w:numPr>
      </w:pPr>
      <w:r>
        <w:t>Verka för att alla som ungdomar som vill ska ha möjlighet till att spela fotboll - året runt</w:t>
      </w:r>
    </w:p>
    <w:p w:rsidR="00937E12" w:rsidRDefault="00937E12" w:rsidP="009D1E7B">
      <w:pPr>
        <w:pStyle w:val="ListParagraph"/>
        <w:numPr>
          <w:ilvl w:val="0"/>
          <w:numId w:val="14"/>
        </w:numPr>
      </w:pPr>
      <w:r>
        <w:t>Se till att fotboll bidrar till barn och ungas allsidiga fysiska och sociala utveckling i en miljö där det ges möjlighet till att utvecklas efter sin egen förmåga och individuella förutsättningar.</w:t>
      </w:r>
    </w:p>
    <w:p w:rsidR="00937E12" w:rsidRDefault="00937E12" w:rsidP="00653BAE">
      <w:pPr>
        <w:pStyle w:val="ListParagraph"/>
        <w:numPr>
          <w:ilvl w:val="0"/>
          <w:numId w:val="14"/>
        </w:numPr>
      </w:pPr>
      <w:r>
        <w:t>Se till att barn och unga inte hindras från att delta i andra idrotter</w:t>
      </w:r>
    </w:p>
    <w:p w:rsidR="00937E12" w:rsidRPr="00653BAE" w:rsidRDefault="00937E12" w:rsidP="00653BAE">
      <w:pPr>
        <w:pStyle w:val="ListParagraph"/>
        <w:numPr>
          <w:ilvl w:val="0"/>
          <w:numId w:val="14"/>
        </w:numPr>
      </w:pPr>
      <w:r>
        <w:t>Verka för att våra ungdomar i de äldsta ungdomslagen fortsätter upp i seniorverksamheten</w:t>
      </w:r>
    </w:p>
    <w:p w:rsidR="00937E12" w:rsidRDefault="00937E12">
      <w:pPr>
        <w:rPr>
          <w:b/>
          <w:bCs/>
        </w:rPr>
      </w:pPr>
      <w:r w:rsidRPr="00EB32CF">
        <w:rPr>
          <w:b/>
          <w:bCs/>
        </w:rPr>
        <w:t>Föreningens värdegrund</w:t>
      </w:r>
    </w:p>
    <w:p w:rsidR="00937E12" w:rsidRDefault="00937E12">
      <w:r w:rsidRPr="00EB32CF">
        <w:t>Grums IK tar avstånd från</w:t>
      </w:r>
      <w:r>
        <w:t xml:space="preserve"> våld, mobbning, kränkning, diskriminering, rasism, droger och dopning. Föreningen respekterar alla oavsett kön, hudfärg, religion, kultur, eller sexuell läggning. GIK vill engagera människor till delaktiget och präglas av Fair Play i alla situationer. </w:t>
      </w:r>
    </w:p>
    <w:p w:rsidR="00937E12" w:rsidRDefault="00937E12">
      <w:pPr>
        <w:rPr>
          <w:b/>
          <w:bCs/>
        </w:rPr>
      </w:pPr>
      <w:r w:rsidRPr="007439EA">
        <w:rPr>
          <w:b/>
          <w:bCs/>
        </w:rPr>
        <w:t>Målsättning</w:t>
      </w:r>
    </w:p>
    <w:p w:rsidR="00937E12" w:rsidRDefault="00937E12" w:rsidP="007439EA">
      <w:pPr>
        <w:pStyle w:val="ListParagraph"/>
        <w:numPr>
          <w:ilvl w:val="0"/>
          <w:numId w:val="15"/>
        </w:numPr>
      </w:pPr>
      <w:r>
        <w:t>A</w:t>
      </w:r>
      <w:r w:rsidRPr="007439EA">
        <w:t>tt ge</w:t>
      </w:r>
      <w:r>
        <w:t xml:space="preserve"> en bred, utåtriktad och social verksamhet för barn och unga i åldern 7 – 18 år</w:t>
      </w:r>
    </w:p>
    <w:p w:rsidR="00937E12" w:rsidRDefault="00937E12" w:rsidP="007439EA">
      <w:pPr>
        <w:pStyle w:val="ListParagraph"/>
        <w:numPr>
          <w:ilvl w:val="0"/>
          <w:numId w:val="15"/>
        </w:numPr>
      </w:pPr>
      <w:r>
        <w:t>Att medverka till att ge en bra start i livet</w:t>
      </w:r>
    </w:p>
    <w:p w:rsidR="00937E12" w:rsidRDefault="00937E12" w:rsidP="007439EA">
      <w:pPr>
        <w:pStyle w:val="ListParagraph"/>
        <w:numPr>
          <w:ilvl w:val="0"/>
          <w:numId w:val="15"/>
        </w:numPr>
      </w:pPr>
      <w:r>
        <w:t>Att skapa känsla för kamratskap, laganda och respekt för regler både på och utanför planen</w:t>
      </w:r>
    </w:p>
    <w:p w:rsidR="00937E12" w:rsidRDefault="00937E12" w:rsidP="007439EA">
      <w:pPr>
        <w:pStyle w:val="ListParagraph"/>
        <w:numPr>
          <w:ilvl w:val="0"/>
          <w:numId w:val="15"/>
        </w:numPr>
      </w:pPr>
      <w:r>
        <w:t>Att skapa en föreningsanda så att barn och unga är stolta över att representera GIK</w:t>
      </w:r>
    </w:p>
    <w:p w:rsidR="00937E12" w:rsidRDefault="00937E12" w:rsidP="007439EA">
      <w:pPr>
        <w:pStyle w:val="ListParagraph"/>
        <w:numPr>
          <w:ilvl w:val="0"/>
          <w:numId w:val="15"/>
        </w:numPr>
      </w:pPr>
      <w:r>
        <w:t xml:space="preserve">Att om möjligt ge alternativa uppgifter inom föreningen för aktiva som av någon anledning inte kan eller inte vill fortsätta. T ex hjälpa till såsom domare, ledare, materialförvaltare, stå i kiosk mm eller annan uppgift som bidrar till föreningen. </w:t>
      </w:r>
    </w:p>
    <w:p w:rsidR="00937E12" w:rsidRDefault="00937E12" w:rsidP="000656D1">
      <w:pPr>
        <w:rPr>
          <w:b/>
          <w:bCs/>
        </w:rPr>
      </w:pPr>
      <w:r>
        <w:rPr>
          <w:b/>
          <w:bCs/>
        </w:rPr>
        <w:t>GIK:s</w:t>
      </w:r>
      <w:r w:rsidRPr="000656D1">
        <w:rPr>
          <w:b/>
          <w:bCs/>
        </w:rPr>
        <w:t xml:space="preserve"> mål avseende färdigheter i fotboll</w:t>
      </w:r>
    </w:p>
    <w:p w:rsidR="00937E12" w:rsidRDefault="00937E12" w:rsidP="000656D1">
      <w:r w:rsidRPr="000656D1">
        <w:t>Målet för GIK:s aktiva barn och unga</w:t>
      </w:r>
      <w:r>
        <w:t xml:space="preserve"> när de lämnar ungdomsidrotten är att de ska vara tekniskt, fysiskt och mentalt väl förberedda för junior och seniorverksamheten vilket innebär:</w:t>
      </w:r>
    </w:p>
    <w:p w:rsidR="00937E12" w:rsidRDefault="00937E12" w:rsidP="000656D1">
      <w:pPr>
        <w:pStyle w:val="ListParagraph"/>
        <w:numPr>
          <w:ilvl w:val="0"/>
          <w:numId w:val="17"/>
        </w:numPr>
      </w:pPr>
      <w:r>
        <w:t>Förstå och behärska grundförutsättningar för fotboll</w:t>
      </w:r>
    </w:p>
    <w:p w:rsidR="00937E12" w:rsidRDefault="00937E12" w:rsidP="000656D1">
      <w:pPr>
        <w:pStyle w:val="ListParagraph"/>
        <w:numPr>
          <w:ilvl w:val="0"/>
          <w:numId w:val="17"/>
        </w:numPr>
      </w:pPr>
      <w:r>
        <w:t>Behärska tekniken</w:t>
      </w:r>
    </w:p>
    <w:p w:rsidR="00937E12" w:rsidRDefault="00937E12" w:rsidP="000656D1">
      <w:pPr>
        <w:pStyle w:val="ListParagraph"/>
        <w:numPr>
          <w:ilvl w:val="0"/>
          <w:numId w:val="17"/>
        </w:numPr>
      </w:pPr>
      <w:r>
        <w:t>Förstå taktiska resonemang</w:t>
      </w:r>
    </w:p>
    <w:p w:rsidR="00937E12" w:rsidRDefault="00937E12" w:rsidP="000656D1">
      <w:pPr>
        <w:pStyle w:val="ListParagraph"/>
        <w:numPr>
          <w:ilvl w:val="0"/>
          <w:numId w:val="17"/>
        </w:numPr>
      </w:pPr>
      <w:r>
        <w:t>Vara mentalt och socialt förberedd för junior och seniorverksamhet</w:t>
      </w:r>
    </w:p>
    <w:p w:rsidR="00937E12" w:rsidRDefault="00937E12" w:rsidP="000656D1">
      <w:pPr>
        <w:pStyle w:val="ListParagraph"/>
        <w:numPr>
          <w:ilvl w:val="0"/>
          <w:numId w:val="17"/>
        </w:numPr>
      </w:pPr>
      <w:r>
        <w:t xml:space="preserve">Kunna reglerna inom fotbollen </w:t>
      </w:r>
    </w:p>
    <w:p w:rsidR="00937E12" w:rsidRDefault="00937E12" w:rsidP="000656D1">
      <w:pPr>
        <w:pStyle w:val="ListParagraph"/>
        <w:numPr>
          <w:ilvl w:val="0"/>
          <w:numId w:val="17"/>
        </w:numPr>
      </w:pPr>
      <w:r>
        <w:t>Förmåga att tänka själv och skapa möjligheter för sin fotboll</w:t>
      </w:r>
    </w:p>
    <w:p w:rsidR="00937E12" w:rsidRPr="00964762" w:rsidRDefault="00937E12">
      <w:pPr>
        <w:rPr>
          <w:b/>
          <w:bCs/>
        </w:rPr>
      </w:pPr>
      <w:r w:rsidRPr="00964762">
        <w:rPr>
          <w:b/>
          <w:bCs/>
        </w:rPr>
        <w:t>Färdigheter som är bra att ha</w:t>
      </w:r>
      <w:r>
        <w:rPr>
          <w:b/>
          <w:bCs/>
        </w:rPr>
        <w:t xml:space="preserve"> som ledare</w:t>
      </w:r>
    </w:p>
    <w:p w:rsidR="00937E12" w:rsidRDefault="00937E12" w:rsidP="009E089B">
      <w:pPr>
        <w:pStyle w:val="ListParagraph"/>
        <w:numPr>
          <w:ilvl w:val="0"/>
          <w:numId w:val="1"/>
        </w:numPr>
      </w:pPr>
      <w:r>
        <w:t>Du gillar att arbeta med barn och unga</w:t>
      </w:r>
    </w:p>
    <w:p w:rsidR="00937E12" w:rsidRDefault="00937E12" w:rsidP="009E089B">
      <w:pPr>
        <w:pStyle w:val="ListParagraph"/>
        <w:numPr>
          <w:ilvl w:val="0"/>
          <w:numId w:val="1"/>
        </w:numPr>
      </w:pPr>
      <w:r>
        <w:t>Du ska vara en förebild både på träning och matcher</w:t>
      </w:r>
    </w:p>
    <w:p w:rsidR="00937E12" w:rsidRDefault="00937E12" w:rsidP="009E089B">
      <w:pPr>
        <w:pStyle w:val="ListParagraph"/>
        <w:numPr>
          <w:ilvl w:val="0"/>
          <w:numId w:val="1"/>
        </w:numPr>
      </w:pPr>
      <w:r>
        <w:t>Du står för trygghet på träning och matcher</w:t>
      </w:r>
    </w:p>
    <w:p w:rsidR="00937E12" w:rsidRDefault="00937E12" w:rsidP="00FA6829">
      <w:pPr>
        <w:pStyle w:val="ListParagraph"/>
        <w:numPr>
          <w:ilvl w:val="0"/>
          <w:numId w:val="1"/>
        </w:numPr>
      </w:pPr>
      <w:r>
        <w:t>Det ska vara kul att träna och spela fotboll för det är ett fritidsintresse</w:t>
      </w:r>
    </w:p>
    <w:p w:rsidR="00937E12" w:rsidRPr="00964762" w:rsidRDefault="00937E12" w:rsidP="009E089B">
      <w:pPr>
        <w:rPr>
          <w:b/>
          <w:bCs/>
        </w:rPr>
      </w:pPr>
      <w:r w:rsidRPr="00964762">
        <w:rPr>
          <w:b/>
          <w:bCs/>
        </w:rPr>
        <w:t xml:space="preserve">Uppdraget  </w:t>
      </w:r>
    </w:p>
    <w:p w:rsidR="00937E12" w:rsidRDefault="00937E12" w:rsidP="009E089B">
      <w:pPr>
        <w:pStyle w:val="ListParagraph"/>
        <w:numPr>
          <w:ilvl w:val="0"/>
          <w:numId w:val="1"/>
        </w:numPr>
      </w:pPr>
      <w:r>
        <w:t>Lära ut grunderna i fotboll och i motion i allmänhet</w:t>
      </w:r>
    </w:p>
    <w:p w:rsidR="00937E12" w:rsidRDefault="00937E12" w:rsidP="009E089B">
      <w:pPr>
        <w:pStyle w:val="ListParagraph"/>
        <w:numPr>
          <w:ilvl w:val="0"/>
          <w:numId w:val="1"/>
        </w:numPr>
      </w:pPr>
      <w:r>
        <w:t>Ge barn och unga möjlighet att röra på sig genom lekar</w:t>
      </w:r>
    </w:p>
    <w:p w:rsidR="00937E12" w:rsidRDefault="00937E12" w:rsidP="009E089B">
      <w:pPr>
        <w:pStyle w:val="ListParagraph"/>
        <w:numPr>
          <w:ilvl w:val="0"/>
          <w:numId w:val="1"/>
        </w:numPr>
      </w:pPr>
      <w:r>
        <w:t>Handleda, uppmuntra och stötta barnen</w:t>
      </w:r>
    </w:p>
    <w:p w:rsidR="00937E12" w:rsidRDefault="00937E12" w:rsidP="009E089B">
      <w:pPr>
        <w:pStyle w:val="ListParagraph"/>
        <w:numPr>
          <w:ilvl w:val="0"/>
          <w:numId w:val="1"/>
        </w:numPr>
      </w:pPr>
      <w:r>
        <w:t xml:space="preserve">Organisera genom att vara förberedd inför träningarna </w:t>
      </w:r>
    </w:p>
    <w:p w:rsidR="00937E12" w:rsidRDefault="00937E12" w:rsidP="009E089B">
      <w:pPr>
        <w:pStyle w:val="ListParagraph"/>
        <w:numPr>
          <w:ilvl w:val="0"/>
          <w:numId w:val="1"/>
        </w:numPr>
      </w:pPr>
      <w:r>
        <w:t>Ansvarar för säsongsplaneringen och planering av träningarna (Avsätt tid tillsammans med övriga ledare och gör en säsongsplanering tillsammans)</w:t>
      </w:r>
    </w:p>
    <w:p w:rsidR="00937E12" w:rsidRDefault="00937E12" w:rsidP="009E089B">
      <w:pPr>
        <w:pStyle w:val="ListParagraph"/>
        <w:numPr>
          <w:ilvl w:val="0"/>
          <w:numId w:val="1"/>
        </w:numPr>
      </w:pPr>
      <w:r>
        <w:t>Ha övningar med betoning på små grupper för barnen</w:t>
      </w:r>
    </w:p>
    <w:p w:rsidR="00937E12" w:rsidRDefault="00937E12" w:rsidP="009E089B">
      <w:pPr>
        <w:pStyle w:val="ListParagraph"/>
        <w:numPr>
          <w:ilvl w:val="0"/>
          <w:numId w:val="1"/>
        </w:numPr>
      </w:pPr>
      <w:r>
        <w:t xml:space="preserve">Fylla på vattenflaskor </w:t>
      </w:r>
    </w:p>
    <w:p w:rsidR="00937E12" w:rsidRDefault="00937E12" w:rsidP="009E089B">
      <w:pPr>
        <w:pStyle w:val="ListParagraph"/>
        <w:numPr>
          <w:ilvl w:val="0"/>
          <w:numId w:val="1"/>
        </w:numPr>
      </w:pPr>
      <w:r>
        <w:t>Leda barnen både på träning och matcher</w:t>
      </w:r>
    </w:p>
    <w:p w:rsidR="00937E12" w:rsidRDefault="00937E12" w:rsidP="009E089B">
      <w:pPr>
        <w:pStyle w:val="ListParagraph"/>
        <w:numPr>
          <w:ilvl w:val="0"/>
          <w:numId w:val="1"/>
        </w:numPr>
      </w:pPr>
      <w:r>
        <w:t>Vägleda och ge konstruktiv respons till barnen</w:t>
      </w:r>
    </w:p>
    <w:p w:rsidR="00937E12" w:rsidRDefault="00937E12" w:rsidP="009E089B">
      <w:pPr>
        <w:pStyle w:val="ListParagraph"/>
        <w:numPr>
          <w:ilvl w:val="0"/>
          <w:numId w:val="1"/>
        </w:numPr>
      </w:pPr>
      <w:r>
        <w:t>Kolla av barnen hur de reagerar i motgång, Om någon gnäller eller skäller, markerar att detta inte är ok</w:t>
      </w:r>
    </w:p>
    <w:p w:rsidR="00937E12" w:rsidRDefault="00937E12" w:rsidP="009E089B">
      <w:pPr>
        <w:pStyle w:val="ListParagraph"/>
        <w:numPr>
          <w:ilvl w:val="0"/>
          <w:numId w:val="1"/>
        </w:numPr>
      </w:pPr>
      <w:r>
        <w:t xml:space="preserve">Titta på hur barnen beter sig vid väntan såsom köer. Motverka alltid trakasserier </w:t>
      </w:r>
    </w:p>
    <w:p w:rsidR="00937E12" w:rsidRDefault="00937E12" w:rsidP="009E089B">
      <w:pPr>
        <w:pStyle w:val="ListParagraph"/>
        <w:numPr>
          <w:ilvl w:val="0"/>
          <w:numId w:val="1"/>
        </w:numPr>
      </w:pPr>
      <w:r>
        <w:t xml:space="preserve">Låt alla få prova på olika positioner, detta utvecklar barnen </w:t>
      </w:r>
    </w:p>
    <w:p w:rsidR="00937E12" w:rsidRDefault="00937E12" w:rsidP="009E089B">
      <w:pPr>
        <w:pStyle w:val="ListParagraph"/>
        <w:numPr>
          <w:ilvl w:val="0"/>
          <w:numId w:val="1"/>
        </w:numPr>
      </w:pPr>
      <w:r>
        <w:t>Bra att ta del av de träningsutbildningar som GIK erbjuder</w:t>
      </w:r>
    </w:p>
    <w:p w:rsidR="00937E12" w:rsidRDefault="00937E12" w:rsidP="00964762">
      <w:pPr>
        <w:pStyle w:val="ListParagraph"/>
        <w:numPr>
          <w:ilvl w:val="0"/>
          <w:numId w:val="1"/>
        </w:numPr>
      </w:pPr>
      <w:r>
        <w:t>Organiserar och håller ordning vid match både hemma och borta eller delegerar till någon annan t ex förälder eller annan ledare</w:t>
      </w:r>
    </w:p>
    <w:p w:rsidR="00937E12" w:rsidRDefault="00937E12" w:rsidP="00964762">
      <w:pPr>
        <w:pStyle w:val="ListParagraph"/>
        <w:numPr>
          <w:ilvl w:val="0"/>
          <w:numId w:val="1"/>
        </w:numPr>
      </w:pPr>
      <w:r>
        <w:t xml:space="preserve">Att anpassa spelet till barnens behov är barnet till spelets behov </w:t>
      </w:r>
    </w:p>
    <w:p w:rsidR="00937E12" w:rsidRDefault="00937E12" w:rsidP="00BF467F">
      <w:pPr>
        <w:pStyle w:val="ListParagraph"/>
        <w:numPr>
          <w:ilvl w:val="0"/>
          <w:numId w:val="1"/>
        </w:numPr>
      </w:pPr>
      <w:r>
        <w:t>Varje barn är viktigt, få den att känna det</w:t>
      </w:r>
    </w:p>
    <w:p w:rsidR="00937E12" w:rsidRDefault="00937E12" w:rsidP="00075EC9">
      <w:pPr>
        <w:pStyle w:val="ListParagraph"/>
        <w:numPr>
          <w:ilvl w:val="0"/>
          <w:numId w:val="1"/>
        </w:numPr>
      </w:pPr>
      <w:r>
        <w:t xml:space="preserve">Ta reda på orsaken till om någon slutar. I den orsaken kan det finnas viktig information som GIK kan ta till sig. </w:t>
      </w:r>
    </w:p>
    <w:p w:rsidR="00937E12" w:rsidRPr="009D1E7B" w:rsidRDefault="00937E12" w:rsidP="00075EC9">
      <w:pPr>
        <w:pStyle w:val="ListParagraph"/>
        <w:numPr>
          <w:ilvl w:val="0"/>
          <w:numId w:val="1"/>
        </w:numPr>
      </w:pPr>
    </w:p>
    <w:p w:rsidR="00937E12" w:rsidRPr="00964762" w:rsidRDefault="00937E12" w:rsidP="00075EC9">
      <w:pPr>
        <w:rPr>
          <w:b/>
          <w:bCs/>
        </w:rPr>
      </w:pPr>
      <w:r w:rsidRPr="00964762">
        <w:rPr>
          <w:b/>
          <w:bCs/>
        </w:rPr>
        <w:t>Uppdraget tillsammans med föräldrarna</w:t>
      </w:r>
    </w:p>
    <w:p w:rsidR="00937E12" w:rsidRDefault="00937E12" w:rsidP="00075EC9">
      <w:pPr>
        <w:pStyle w:val="ListParagraph"/>
        <w:numPr>
          <w:ilvl w:val="0"/>
          <w:numId w:val="3"/>
        </w:numPr>
      </w:pPr>
      <w:r>
        <w:t>Föräldramöten inför uppstart säsong (Regler, mål, matcher mm)</w:t>
      </w:r>
    </w:p>
    <w:p w:rsidR="00937E12" w:rsidRDefault="00937E12" w:rsidP="00075EC9">
      <w:pPr>
        <w:pStyle w:val="ListParagraph"/>
        <w:numPr>
          <w:ilvl w:val="0"/>
          <w:numId w:val="3"/>
        </w:numPr>
      </w:pPr>
      <w:r>
        <w:t xml:space="preserve">Möten inför olika events där föräldrarna ska vara med och hjälpa till t ex stå i kiosken, lottförsäljning mm. </w:t>
      </w:r>
    </w:p>
    <w:p w:rsidR="00937E12" w:rsidRDefault="00937E12" w:rsidP="00075EC9">
      <w:pPr>
        <w:pStyle w:val="ListParagraph"/>
        <w:numPr>
          <w:ilvl w:val="0"/>
          <w:numId w:val="3"/>
        </w:numPr>
      </w:pPr>
      <w:r>
        <w:t xml:space="preserve">Avslutningsmöten efter avslutad säsong (Utvärdering av säsongen) </w:t>
      </w:r>
    </w:p>
    <w:p w:rsidR="00937E12" w:rsidRDefault="00937E12" w:rsidP="00075EC9">
      <w:pPr>
        <w:pStyle w:val="ListParagraph"/>
        <w:numPr>
          <w:ilvl w:val="0"/>
          <w:numId w:val="3"/>
        </w:numPr>
      </w:pPr>
      <w:r>
        <w:t>Att se till att barnen kommer i tid till träningarna</w:t>
      </w:r>
    </w:p>
    <w:p w:rsidR="00937E12" w:rsidRDefault="00937E12" w:rsidP="00075EC9">
      <w:pPr>
        <w:pStyle w:val="ListParagraph"/>
        <w:numPr>
          <w:ilvl w:val="0"/>
          <w:numId w:val="3"/>
        </w:numPr>
      </w:pPr>
      <w:r>
        <w:t>Att se till att barnen äter bra så att de orkar träna</w:t>
      </w:r>
    </w:p>
    <w:p w:rsidR="00937E12" w:rsidRDefault="00937E12" w:rsidP="00075EC9">
      <w:pPr>
        <w:pStyle w:val="ListParagraph"/>
        <w:numPr>
          <w:ilvl w:val="0"/>
          <w:numId w:val="3"/>
        </w:numPr>
      </w:pPr>
      <w:r>
        <w:t>Hjälpa till att fylla på barnens dricksflaska inför träningarna?</w:t>
      </w:r>
    </w:p>
    <w:p w:rsidR="00937E12" w:rsidRDefault="00937E12" w:rsidP="00075EC9">
      <w:pPr>
        <w:pStyle w:val="ListParagraph"/>
        <w:numPr>
          <w:ilvl w:val="0"/>
          <w:numId w:val="3"/>
        </w:numPr>
      </w:pPr>
      <w:r>
        <w:t>Se till att tränaren får arbetsro</w:t>
      </w:r>
    </w:p>
    <w:p w:rsidR="00937E12" w:rsidRDefault="00937E12" w:rsidP="00075EC9">
      <w:pPr>
        <w:pStyle w:val="ListParagraph"/>
        <w:numPr>
          <w:ilvl w:val="0"/>
          <w:numId w:val="3"/>
        </w:numPr>
      </w:pPr>
      <w:r>
        <w:t>Uppmuntra och bidra till att skapa en god laganda.</w:t>
      </w:r>
    </w:p>
    <w:p w:rsidR="00937E12" w:rsidRPr="000A4247" w:rsidRDefault="00937E12" w:rsidP="000A3392">
      <w:pPr>
        <w:rPr>
          <w:b/>
          <w:bCs/>
          <w:i/>
          <w:iCs/>
        </w:rPr>
      </w:pPr>
      <w:r>
        <w:rPr>
          <w:b/>
          <w:bCs/>
          <w:i/>
          <w:iCs/>
        </w:rPr>
        <w:t xml:space="preserve">Vad kan man förvänta sig </w:t>
      </w:r>
      <w:r w:rsidRPr="000A4247">
        <w:rPr>
          <w:b/>
          <w:bCs/>
          <w:i/>
          <w:iCs/>
        </w:rPr>
        <w:t>av en 5-6 åring?</w:t>
      </w:r>
    </w:p>
    <w:p w:rsidR="00937E12" w:rsidRDefault="00937E12" w:rsidP="000A3392">
      <w:pPr>
        <w:pStyle w:val="ListParagraph"/>
        <w:numPr>
          <w:ilvl w:val="0"/>
          <w:numId w:val="6"/>
        </w:numPr>
      </w:pPr>
      <w:r>
        <w:t>Att de har en positiv attityd</w:t>
      </w:r>
    </w:p>
    <w:p w:rsidR="00937E12" w:rsidRDefault="00937E12" w:rsidP="000A3392">
      <w:pPr>
        <w:pStyle w:val="ListParagraph"/>
        <w:numPr>
          <w:ilvl w:val="0"/>
          <w:numId w:val="6"/>
        </w:numPr>
      </w:pPr>
      <w:r>
        <w:t>Att de inte medvetet skadar sina lagkamrater</w:t>
      </w:r>
    </w:p>
    <w:p w:rsidR="00937E12" w:rsidRDefault="00937E12" w:rsidP="000A3392">
      <w:pPr>
        <w:pStyle w:val="ListParagraph"/>
        <w:numPr>
          <w:ilvl w:val="0"/>
          <w:numId w:val="6"/>
        </w:numPr>
      </w:pPr>
      <w:r>
        <w:t xml:space="preserve">Att de lyssnar på instruktioner </w:t>
      </w:r>
    </w:p>
    <w:p w:rsidR="00937E12" w:rsidRPr="000A4247" w:rsidRDefault="00937E12" w:rsidP="000A3392">
      <w:pPr>
        <w:rPr>
          <w:b/>
          <w:bCs/>
          <w:i/>
          <w:iCs/>
        </w:rPr>
      </w:pPr>
      <w:r w:rsidRPr="000A4247">
        <w:rPr>
          <w:b/>
          <w:bCs/>
          <w:i/>
          <w:iCs/>
        </w:rPr>
        <w:t>Och inte</w:t>
      </w:r>
    </w:p>
    <w:p w:rsidR="00937E12" w:rsidRDefault="00937E12" w:rsidP="000A3392">
      <w:pPr>
        <w:pStyle w:val="ListParagraph"/>
        <w:numPr>
          <w:ilvl w:val="0"/>
          <w:numId w:val="7"/>
        </w:numPr>
      </w:pPr>
      <w:r>
        <w:t>Förmåga att hantera negativ kritik</w:t>
      </w:r>
    </w:p>
    <w:p w:rsidR="00937E12" w:rsidRDefault="00937E12" w:rsidP="000A3392">
      <w:pPr>
        <w:pStyle w:val="ListParagraph"/>
        <w:numPr>
          <w:ilvl w:val="0"/>
          <w:numId w:val="7"/>
        </w:numPr>
      </w:pPr>
      <w:r>
        <w:t>Rätt teknik</w:t>
      </w:r>
    </w:p>
    <w:p w:rsidR="00937E12" w:rsidRDefault="00937E12" w:rsidP="000A3392">
      <w:pPr>
        <w:pStyle w:val="ListParagraph"/>
        <w:numPr>
          <w:ilvl w:val="0"/>
          <w:numId w:val="7"/>
        </w:numPr>
      </w:pPr>
      <w:r>
        <w:t>Koncentrationsförmåga</w:t>
      </w:r>
    </w:p>
    <w:p w:rsidR="00937E12" w:rsidRPr="000A4247" w:rsidRDefault="00937E12" w:rsidP="000A3392">
      <w:pPr>
        <w:rPr>
          <w:b/>
          <w:bCs/>
          <w:i/>
          <w:iCs/>
        </w:rPr>
      </w:pPr>
      <w:r w:rsidRPr="000A4247">
        <w:rPr>
          <w:b/>
          <w:bCs/>
          <w:i/>
          <w:iCs/>
        </w:rPr>
        <w:t xml:space="preserve">Vad </w:t>
      </w:r>
      <w:r>
        <w:rPr>
          <w:b/>
          <w:bCs/>
          <w:i/>
          <w:iCs/>
        </w:rPr>
        <w:t xml:space="preserve">kan förvänta sig </w:t>
      </w:r>
      <w:r w:rsidRPr="000A4247">
        <w:rPr>
          <w:b/>
          <w:bCs/>
          <w:i/>
          <w:iCs/>
        </w:rPr>
        <w:t>av en 7-8 åring?</w:t>
      </w:r>
    </w:p>
    <w:p w:rsidR="00937E12" w:rsidRDefault="00937E12" w:rsidP="000A3392">
      <w:pPr>
        <w:pStyle w:val="ListParagraph"/>
        <w:numPr>
          <w:ilvl w:val="0"/>
          <w:numId w:val="8"/>
        </w:numPr>
      </w:pPr>
      <w:r>
        <w:t>Respekt för ledare och lagkamrater</w:t>
      </w:r>
    </w:p>
    <w:p w:rsidR="00937E12" w:rsidRDefault="00937E12" w:rsidP="000A3392">
      <w:pPr>
        <w:pStyle w:val="ListParagraph"/>
        <w:numPr>
          <w:ilvl w:val="0"/>
          <w:numId w:val="8"/>
        </w:numPr>
      </w:pPr>
      <w:r>
        <w:t>Förmåga att koncentrera sig på korta instruktioner</w:t>
      </w:r>
    </w:p>
    <w:p w:rsidR="00937E12" w:rsidRDefault="00937E12" w:rsidP="000A3392">
      <w:pPr>
        <w:pStyle w:val="ListParagraph"/>
        <w:numPr>
          <w:ilvl w:val="0"/>
          <w:numId w:val="8"/>
        </w:numPr>
      </w:pPr>
      <w:r>
        <w:t>Egna lösningar</w:t>
      </w:r>
    </w:p>
    <w:p w:rsidR="00937E12" w:rsidRPr="000A4247" w:rsidRDefault="00937E12" w:rsidP="000A3392">
      <w:pPr>
        <w:rPr>
          <w:b/>
          <w:bCs/>
          <w:i/>
          <w:iCs/>
        </w:rPr>
      </w:pPr>
      <w:r w:rsidRPr="000A4247">
        <w:rPr>
          <w:b/>
          <w:bCs/>
          <w:i/>
          <w:iCs/>
        </w:rPr>
        <w:t>Och inte</w:t>
      </w:r>
    </w:p>
    <w:p w:rsidR="00937E12" w:rsidRDefault="00937E12" w:rsidP="000A3392">
      <w:pPr>
        <w:pStyle w:val="ListParagraph"/>
        <w:numPr>
          <w:ilvl w:val="0"/>
          <w:numId w:val="9"/>
        </w:numPr>
      </w:pPr>
      <w:r>
        <w:t>Fullständig teknik</w:t>
      </w:r>
    </w:p>
    <w:p w:rsidR="00937E12" w:rsidRDefault="00937E12" w:rsidP="000A3392">
      <w:pPr>
        <w:pStyle w:val="ListParagraph"/>
        <w:numPr>
          <w:ilvl w:val="0"/>
          <w:numId w:val="9"/>
        </w:numPr>
      </w:pPr>
      <w:r>
        <w:t>Taktiska färdigheter</w:t>
      </w:r>
    </w:p>
    <w:p w:rsidR="00937E12" w:rsidRDefault="00937E12" w:rsidP="000A3392">
      <w:pPr>
        <w:pStyle w:val="ListParagraph"/>
        <w:numPr>
          <w:ilvl w:val="0"/>
          <w:numId w:val="9"/>
        </w:numPr>
      </w:pPr>
      <w:r>
        <w:t>Långsiktighet</w:t>
      </w:r>
    </w:p>
    <w:p w:rsidR="00937E12" w:rsidRPr="000A4247" w:rsidRDefault="00937E12" w:rsidP="000A3392">
      <w:pPr>
        <w:rPr>
          <w:b/>
          <w:bCs/>
          <w:i/>
          <w:iCs/>
        </w:rPr>
      </w:pPr>
      <w:r w:rsidRPr="000A4247">
        <w:rPr>
          <w:b/>
          <w:bCs/>
          <w:i/>
          <w:iCs/>
        </w:rPr>
        <w:t>Vad kan man förvänta sig av en 9-11 åring?</w:t>
      </w:r>
    </w:p>
    <w:p w:rsidR="00937E12" w:rsidRDefault="00937E12" w:rsidP="000A3392">
      <w:pPr>
        <w:pStyle w:val="ListParagraph"/>
        <w:numPr>
          <w:ilvl w:val="0"/>
          <w:numId w:val="11"/>
        </w:numPr>
      </w:pPr>
      <w:r>
        <w:t>Ansvarskänsla</w:t>
      </w:r>
    </w:p>
    <w:p w:rsidR="00937E12" w:rsidRDefault="00937E12" w:rsidP="000A3392">
      <w:pPr>
        <w:pStyle w:val="ListParagraph"/>
        <w:numPr>
          <w:ilvl w:val="0"/>
          <w:numId w:val="11"/>
        </w:numPr>
      </w:pPr>
      <w:r>
        <w:t>Att de gör sitt bästa</w:t>
      </w:r>
    </w:p>
    <w:p w:rsidR="00937E12" w:rsidRDefault="00937E12" w:rsidP="000A3392">
      <w:pPr>
        <w:pStyle w:val="ListParagraph"/>
        <w:numPr>
          <w:ilvl w:val="0"/>
          <w:numId w:val="11"/>
        </w:numPr>
      </w:pPr>
      <w:r>
        <w:t>Att de bidrar till att skapa en positiv laganda</w:t>
      </w:r>
    </w:p>
    <w:p w:rsidR="00937E12" w:rsidRDefault="00937E12" w:rsidP="000A3392">
      <w:r>
        <w:t>Och inte</w:t>
      </w:r>
    </w:p>
    <w:p w:rsidR="00937E12" w:rsidRDefault="00937E12" w:rsidP="000A3392">
      <w:pPr>
        <w:pStyle w:val="ListParagraph"/>
        <w:numPr>
          <w:ilvl w:val="0"/>
          <w:numId w:val="12"/>
        </w:numPr>
      </w:pPr>
      <w:r>
        <w:t>Problemfrihet</w:t>
      </w:r>
    </w:p>
    <w:p w:rsidR="00937E12" w:rsidRDefault="00937E12" w:rsidP="000A3392">
      <w:pPr>
        <w:pStyle w:val="ListParagraph"/>
        <w:numPr>
          <w:ilvl w:val="0"/>
          <w:numId w:val="12"/>
        </w:numPr>
      </w:pPr>
      <w:r>
        <w:t>Att de överträffar sin egen förmåga</w:t>
      </w:r>
    </w:p>
    <w:p w:rsidR="00937E12" w:rsidRDefault="00937E12" w:rsidP="000A3392">
      <w:pPr>
        <w:pStyle w:val="ListParagraph"/>
        <w:numPr>
          <w:ilvl w:val="0"/>
          <w:numId w:val="12"/>
        </w:numPr>
      </w:pPr>
      <w:r>
        <w:t>Att de tror på oärlighet eller tillgjord respons</w:t>
      </w:r>
    </w:p>
    <w:p w:rsidR="00937E12" w:rsidRDefault="00937E12" w:rsidP="00B60148">
      <w:pPr>
        <w:rPr>
          <w:b/>
          <w:bCs/>
        </w:rPr>
      </w:pPr>
      <w:r w:rsidRPr="00B60148">
        <w:rPr>
          <w:b/>
          <w:bCs/>
        </w:rPr>
        <w:t>Utrustning för barnen</w:t>
      </w:r>
    </w:p>
    <w:p w:rsidR="00937E12" w:rsidRPr="00B60148" w:rsidRDefault="00937E12" w:rsidP="00B60148">
      <w:pPr>
        <w:pStyle w:val="ListParagraph"/>
        <w:numPr>
          <w:ilvl w:val="0"/>
          <w:numId w:val="13"/>
        </w:numPr>
        <w:rPr>
          <w:sz w:val="24"/>
          <w:szCs w:val="24"/>
        </w:rPr>
      </w:pPr>
      <w:r w:rsidRPr="00B60148">
        <w:rPr>
          <w:b/>
          <w:bCs/>
          <w:i/>
          <w:iCs/>
          <w:sz w:val="24"/>
          <w:szCs w:val="24"/>
        </w:rPr>
        <w:t>Benskydd</w:t>
      </w:r>
      <w:r>
        <w:rPr>
          <w:sz w:val="24"/>
          <w:szCs w:val="24"/>
        </w:rPr>
        <w:t>/ smalben och vrister är utsatta områden därför är benskydd obligatoriskt. Det förhindrar benbrott och skyddar mot hårda smällar som förekommer även under en fotbollsträning för barn. Många försäkringsbolag ser användandet av benskydd som nödvändigt för att försäkringar ska gälla vid skada på vristen eller smalbenet</w:t>
      </w:r>
    </w:p>
    <w:p w:rsidR="00937E12" w:rsidRDefault="00937E12" w:rsidP="00B60148">
      <w:pPr>
        <w:pStyle w:val="ListParagraph"/>
        <w:numPr>
          <w:ilvl w:val="0"/>
          <w:numId w:val="13"/>
        </w:numPr>
        <w:rPr>
          <w:sz w:val="24"/>
          <w:szCs w:val="24"/>
        </w:rPr>
      </w:pPr>
      <w:r w:rsidRPr="00B60148">
        <w:rPr>
          <w:b/>
          <w:bCs/>
          <w:i/>
          <w:iCs/>
          <w:sz w:val="24"/>
          <w:szCs w:val="24"/>
        </w:rPr>
        <w:t>Fotbollsstrumpor</w:t>
      </w:r>
      <w:r>
        <w:rPr>
          <w:sz w:val="24"/>
          <w:szCs w:val="24"/>
        </w:rPr>
        <w:t xml:space="preserve">/För att benskydden ska sitta ordentligt på plats behövs ett par riktiga fotbollstrumpor. </w:t>
      </w:r>
    </w:p>
    <w:p w:rsidR="00937E12" w:rsidRPr="00B60148" w:rsidRDefault="00937E12" w:rsidP="00B60148">
      <w:pPr>
        <w:pStyle w:val="ListParagraph"/>
        <w:numPr>
          <w:ilvl w:val="0"/>
          <w:numId w:val="13"/>
        </w:numPr>
        <w:rPr>
          <w:sz w:val="24"/>
          <w:szCs w:val="24"/>
        </w:rPr>
      </w:pPr>
      <w:r w:rsidRPr="00B60148">
        <w:rPr>
          <w:b/>
          <w:bCs/>
          <w:i/>
          <w:iCs/>
          <w:sz w:val="24"/>
          <w:szCs w:val="24"/>
        </w:rPr>
        <w:t>Fotbollsskor</w:t>
      </w:r>
      <w:r w:rsidRPr="00B60148">
        <w:rPr>
          <w:sz w:val="24"/>
          <w:szCs w:val="24"/>
        </w:rPr>
        <w:t xml:space="preserve">/ </w:t>
      </w:r>
      <w:r>
        <w:rPr>
          <w:sz w:val="24"/>
          <w:szCs w:val="24"/>
        </w:rPr>
        <w:t>När barnet bestämt sig för att spela fotboll är det tid att investera i ett par fotbollsskor som fäster ordentligt mot underlaget. Det finns skor som kan användas både på grus och på gräs. Man ska undvika att köpa sko med växtmån.</w:t>
      </w:r>
    </w:p>
    <w:p w:rsidR="00937E12" w:rsidRDefault="00937E12" w:rsidP="00B60148">
      <w:pPr>
        <w:pStyle w:val="ListParagraph"/>
        <w:numPr>
          <w:ilvl w:val="0"/>
          <w:numId w:val="13"/>
        </w:numPr>
        <w:rPr>
          <w:sz w:val="24"/>
          <w:szCs w:val="24"/>
        </w:rPr>
      </w:pPr>
      <w:r w:rsidRPr="00B60148">
        <w:rPr>
          <w:b/>
          <w:bCs/>
          <w:i/>
          <w:iCs/>
          <w:sz w:val="24"/>
          <w:szCs w:val="24"/>
        </w:rPr>
        <w:t>Vattenflaska/</w:t>
      </w:r>
      <w:r>
        <w:rPr>
          <w:sz w:val="24"/>
          <w:szCs w:val="24"/>
        </w:rPr>
        <w:t xml:space="preserve"> För att må bra är det viktigt att dricka ordentligt under en fotbollsträning eller match.</w:t>
      </w:r>
    </w:p>
    <w:p w:rsidR="00937E12" w:rsidRDefault="00937E12" w:rsidP="0019577D">
      <w:pPr>
        <w:pStyle w:val="ListParagraph"/>
        <w:rPr>
          <w:sz w:val="24"/>
          <w:szCs w:val="24"/>
        </w:rPr>
      </w:pPr>
    </w:p>
    <w:p w:rsidR="00937E12" w:rsidRDefault="00937E12" w:rsidP="0019577D">
      <w:pPr>
        <w:pStyle w:val="ListParagraph"/>
        <w:rPr>
          <w:sz w:val="24"/>
          <w:szCs w:val="24"/>
        </w:rPr>
      </w:pPr>
    </w:p>
    <w:p w:rsidR="00937E12" w:rsidRDefault="00937E12" w:rsidP="000656D1">
      <w:pPr>
        <w:rPr>
          <w:b/>
          <w:bCs/>
          <w:sz w:val="32"/>
          <w:szCs w:val="32"/>
        </w:rPr>
      </w:pPr>
      <w:r w:rsidRPr="000656D1">
        <w:rPr>
          <w:b/>
          <w:bCs/>
          <w:sz w:val="32"/>
          <w:szCs w:val="32"/>
        </w:rPr>
        <w:t>Praktisk information som är bra att veta</w:t>
      </w:r>
    </w:p>
    <w:p w:rsidR="00937E12" w:rsidRPr="0019577D" w:rsidRDefault="00937E12" w:rsidP="0019577D">
      <w:pPr>
        <w:numPr>
          <w:ilvl w:val="0"/>
          <w:numId w:val="22"/>
        </w:numPr>
      </w:pPr>
      <w:r w:rsidRPr="0019577D">
        <w:t xml:space="preserve">Uppdatera lagsidan på Laget.se med namn, adress, personnummer, </w:t>
      </w:r>
      <w:r>
        <w:t xml:space="preserve">för spelare + mailadresser till </w:t>
      </w:r>
      <w:r w:rsidRPr="0019577D">
        <w:t>ledare</w:t>
      </w:r>
      <w:r>
        <w:t xml:space="preserve"> och föräldrar.</w:t>
      </w:r>
    </w:p>
    <w:p w:rsidR="00937E12" w:rsidRPr="0019577D" w:rsidRDefault="00937E12" w:rsidP="0019577D">
      <w:pPr>
        <w:numPr>
          <w:ilvl w:val="0"/>
          <w:numId w:val="22"/>
        </w:numPr>
      </w:pPr>
      <w:r w:rsidRPr="0019577D">
        <w:t>Fylla i närvaron för sammankomster (träning/matcher) på Laget.se</w:t>
      </w:r>
    </w:p>
    <w:p w:rsidR="00937E12" w:rsidRDefault="00937E12" w:rsidP="000656D1">
      <w:pPr>
        <w:rPr>
          <w:b/>
          <w:bCs/>
          <w:sz w:val="24"/>
          <w:szCs w:val="24"/>
        </w:rPr>
      </w:pPr>
      <w:r>
        <w:rPr>
          <w:b/>
          <w:bCs/>
          <w:sz w:val="24"/>
          <w:szCs w:val="24"/>
        </w:rPr>
        <w:t>Lämna till kansliet:</w:t>
      </w:r>
    </w:p>
    <w:p w:rsidR="00937E12" w:rsidRPr="0019577D" w:rsidRDefault="00937E12" w:rsidP="0019577D">
      <w:pPr>
        <w:numPr>
          <w:ilvl w:val="0"/>
          <w:numId w:val="23"/>
        </w:numPr>
        <w:rPr>
          <w:sz w:val="24"/>
          <w:szCs w:val="24"/>
        </w:rPr>
      </w:pPr>
      <w:r>
        <w:rPr>
          <w:sz w:val="24"/>
          <w:szCs w:val="24"/>
        </w:rPr>
        <w:t>Utdrag ur belastningsregistret.</w:t>
      </w:r>
    </w:p>
    <w:p w:rsidR="00937E12" w:rsidRPr="00E90F38" w:rsidRDefault="00937E12" w:rsidP="00E90F38">
      <w:pPr>
        <w:pStyle w:val="ListParagraph"/>
        <w:numPr>
          <w:ilvl w:val="0"/>
          <w:numId w:val="20"/>
        </w:numPr>
        <w:rPr>
          <w:sz w:val="24"/>
          <w:szCs w:val="24"/>
        </w:rPr>
      </w:pPr>
      <w:r w:rsidRPr="00E90F38">
        <w:rPr>
          <w:sz w:val="24"/>
          <w:szCs w:val="24"/>
        </w:rPr>
        <w:t xml:space="preserve">Namnlista med E-adresser, telefonnummer och personnummer till ledare och övriga funktionärer före seriestart. </w:t>
      </w:r>
    </w:p>
    <w:p w:rsidR="00937E12" w:rsidRPr="00E90F38" w:rsidRDefault="00937E12" w:rsidP="00E90F38">
      <w:pPr>
        <w:pStyle w:val="ListParagraph"/>
        <w:numPr>
          <w:ilvl w:val="0"/>
          <w:numId w:val="20"/>
        </w:numPr>
        <w:rPr>
          <w:sz w:val="24"/>
          <w:szCs w:val="24"/>
        </w:rPr>
      </w:pPr>
      <w:r w:rsidRPr="00E90F38">
        <w:rPr>
          <w:sz w:val="24"/>
          <w:szCs w:val="24"/>
        </w:rPr>
        <w:t>Verksamhetsberättelser för det gångna året senast 1 november varje år?</w:t>
      </w:r>
    </w:p>
    <w:p w:rsidR="00937E12" w:rsidRPr="00E90F38" w:rsidRDefault="00937E12" w:rsidP="00E90F38">
      <w:pPr>
        <w:pStyle w:val="ListParagraph"/>
        <w:numPr>
          <w:ilvl w:val="0"/>
          <w:numId w:val="20"/>
        </w:numPr>
        <w:rPr>
          <w:sz w:val="24"/>
          <w:szCs w:val="24"/>
        </w:rPr>
      </w:pPr>
      <w:r w:rsidRPr="00E90F38">
        <w:rPr>
          <w:sz w:val="24"/>
          <w:szCs w:val="24"/>
        </w:rPr>
        <w:t>Nycklar hämtas och lämnas på kansliet före och efter varje säsong?</w:t>
      </w:r>
    </w:p>
    <w:p w:rsidR="00937E12" w:rsidRPr="00E90F38" w:rsidRDefault="00937E12" w:rsidP="00E90F38">
      <w:pPr>
        <w:pStyle w:val="ListParagraph"/>
        <w:numPr>
          <w:ilvl w:val="0"/>
          <w:numId w:val="20"/>
        </w:numPr>
        <w:rPr>
          <w:sz w:val="24"/>
          <w:szCs w:val="24"/>
        </w:rPr>
      </w:pPr>
      <w:r w:rsidRPr="00E90F38">
        <w:rPr>
          <w:sz w:val="24"/>
          <w:szCs w:val="24"/>
        </w:rPr>
        <w:t>Lämna alltid in papper i tid</w:t>
      </w:r>
    </w:p>
    <w:p w:rsidR="00937E12" w:rsidRPr="00E90F38" w:rsidRDefault="00937E12" w:rsidP="00E90F38">
      <w:pPr>
        <w:pStyle w:val="ListParagraph"/>
        <w:numPr>
          <w:ilvl w:val="0"/>
          <w:numId w:val="20"/>
        </w:numPr>
        <w:rPr>
          <w:sz w:val="24"/>
          <w:szCs w:val="24"/>
        </w:rPr>
      </w:pPr>
      <w:r w:rsidRPr="00E90F38">
        <w:rPr>
          <w:sz w:val="24"/>
          <w:szCs w:val="24"/>
        </w:rPr>
        <w:t>Bokningar av matcher sker via kansliet så fort ni vet tid och plats</w:t>
      </w:r>
    </w:p>
    <w:p w:rsidR="00937E12" w:rsidRPr="006C73EF" w:rsidRDefault="00937E12" w:rsidP="000656D1">
      <w:pPr>
        <w:rPr>
          <w:b/>
          <w:bCs/>
          <w:sz w:val="24"/>
          <w:szCs w:val="24"/>
        </w:rPr>
      </w:pPr>
      <w:r w:rsidRPr="006C73EF">
        <w:rPr>
          <w:b/>
          <w:bCs/>
          <w:sz w:val="24"/>
          <w:szCs w:val="24"/>
        </w:rPr>
        <w:t>Träning</w:t>
      </w:r>
      <w:r>
        <w:rPr>
          <w:b/>
          <w:bCs/>
          <w:sz w:val="24"/>
          <w:szCs w:val="24"/>
        </w:rPr>
        <w:t>/matcher</w:t>
      </w:r>
    </w:p>
    <w:p w:rsidR="00937E12" w:rsidRPr="00E90F38" w:rsidRDefault="00937E12" w:rsidP="00E90F38">
      <w:pPr>
        <w:pStyle w:val="ListParagraph"/>
        <w:numPr>
          <w:ilvl w:val="0"/>
          <w:numId w:val="19"/>
        </w:numPr>
        <w:rPr>
          <w:sz w:val="24"/>
          <w:szCs w:val="24"/>
        </w:rPr>
      </w:pPr>
      <w:r w:rsidRPr="00E90F38">
        <w:rPr>
          <w:sz w:val="24"/>
          <w:szCs w:val="24"/>
        </w:rPr>
        <w:t>Träningstider meddelas av kansliet/Ungdomsledargruppen inför respektive säsong</w:t>
      </w:r>
    </w:p>
    <w:p w:rsidR="00937E12" w:rsidRDefault="00937E12" w:rsidP="00E90F38">
      <w:pPr>
        <w:pStyle w:val="ListParagraph"/>
        <w:numPr>
          <w:ilvl w:val="0"/>
          <w:numId w:val="19"/>
        </w:numPr>
        <w:rPr>
          <w:sz w:val="24"/>
          <w:szCs w:val="24"/>
        </w:rPr>
      </w:pPr>
      <w:r w:rsidRPr="00E90F38">
        <w:rPr>
          <w:sz w:val="24"/>
          <w:szCs w:val="24"/>
        </w:rPr>
        <w:t>Träningstider utanför säsong diskuteras med kansliet/ungdomsgruppen?</w:t>
      </w:r>
    </w:p>
    <w:p w:rsidR="00937E12" w:rsidRDefault="00937E12" w:rsidP="00E90F38">
      <w:pPr>
        <w:pStyle w:val="ListParagraph"/>
        <w:numPr>
          <w:ilvl w:val="0"/>
          <w:numId w:val="19"/>
        </w:numPr>
        <w:rPr>
          <w:sz w:val="24"/>
          <w:szCs w:val="24"/>
        </w:rPr>
      </w:pPr>
      <w:r>
        <w:rPr>
          <w:sz w:val="24"/>
          <w:szCs w:val="24"/>
        </w:rPr>
        <w:t xml:space="preserve">Poolspel för de yngsta läggs ut på GIK:s hemsida av webbansvarig </w:t>
      </w:r>
    </w:p>
    <w:p w:rsidR="00937E12" w:rsidRDefault="00937E12" w:rsidP="00E90F38">
      <w:pPr>
        <w:pStyle w:val="ListParagraph"/>
        <w:numPr>
          <w:ilvl w:val="0"/>
          <w:numId w:val="19"/>
        </w:numPr>
        <w:rPr>
          <w:sz w:val="24"/>
          <w:szCs w:val="24"/>
        </w:rPr>
      </w:pPr>
      <w:r>
        <w:rPr>
          <w:sz w:val="24"/>
          <w:szCs w:val="24"/>
        </w:rPr>
        <w:t xml:space="preserve">Kansliet bjuder in till poolspel </w:t>
      </w:r>
    </w:p>
    <w:p w:rsidR="00937E12" w:rsidRDefault="00937E12" w:rsidP="00E90F38">
      <w:pPr>
        <w:pStyle w:val="ListParagraph"/>
        <w:numPr>
          <w:ilvl w:val="0"/>
          <w:numId w:val="19"/>
        </w:numPr>
        <w:rPr>
          <w:sz w:val="24"/>
          <w:szCs w:val="24"/>
        </w:rPr>
      </w:pPr>
      <w:r>
        <w:rPr>
          <w:sz w:val="24"/>
          <w:szCs w:val="24"/>
        </w:rPr>
        <w:t>Domare fixas av domaransvarig via kansliet</w:t>
      </w:r>
    </w:p>
    <w:p w:rsidR="00937E12" w:rsidRPr="005E5B27" w:rsidRDefault="00937E12" w:rsidP="005E5B27">
      <w:pPr>
        <w:pStyle w:val="ListParagraph"/>
        <w:numPr>
          <w:ilvl w:val="0"/>
          <w:numId w:val="19"/>
        </w:numPr>
        <w:rPr>
          <w:sz w:val="24"/>
          <w:szCs w:val="24"/>
        </w:rPr>
      </w:pPr>
      <w:r>
        <w:rPr>
          <w:sz w:val="24"/>
          <w:szCs w:val="24"/>
        </w:rPr>
        <w:t>Om inte domare kommer så ringer man till domaransvarig</w:t>
      </w:r>
    </w:p>
    <w:p w:rsidR="00937E12" w:rsidRPr="006C73EF" w:rsidRDefault="00937E12" w:rsidP="000656D1">
      <w:pPr>
        <w:rPr>
          <w:b/>
          <w:bCs/>
          <w:sz w:val="24"/>
          <w:szCs w:val="24"/>
        </w:rPr>
      </w:pPr>
      <w:r w:rsidRPr="006C73EF">
        <w:rPr>
          <w:b/>
          <w:bCs/>
          <w:sz w:val="24"/>
          <w:szCs w:val="24"/>
        </w:rPr>
        <w:t>Vid träning</w:t>
      </w:r>
    </w:p>
    <w:p w:rsidR="00937E12" w:rsidRPr="00E90F38" w:rsidRDefault="00937E12" w:rsidP="00E90F38">
      <w:pPr>
        <w:pStyle w:val="ListParagraph"/>
        <w:numPr>
          <w:ilvl w:val="0"/>
          <w:numId w:val="18"/>
        </w:numPr>
        <w:rPr>
          <w:sz w:val="24"/>
          <w:szCs w:val="24"/>
        </w:rPr>
      </w:pPr>
      <w:r w:rsidRPr="00E90F38">
        <w:rPr>
          <w:sz w:val="24"/>
          <w:szCs w:val="24"/>
        </w:rPr>
        <w:t>Förråd ska alltid vara låst</w:t>
      </w:r>
    </w:p>
    <w:p w:rsidR="00937E12" w:rsidRPr="00E90F38" w:rsidRDefault="00937E12" w:rsidP="00E90F38">
      <w:pPr>
        <w:pStyle w:val="ListParagraph"/>
        <w:numPr>
          <w:ilvl w:val="0"/>
          <w:numId w:val="18"/>
        </w:numPr>
        <w:rPr>
          <w:sz w:val="24"/>
          <w:szCs w:val="24"/>
        </w:rPr>
      </w:pPr>
      <w:r w:rsidRPr="00E90F38">
        <w:rPr>
          <w:sz w:val="24"/>
          <w:szCs w:val="24"/>
        </w:rPr>
        <w:t>Efter träning ska lika många bollar in som togs ut</w:t>
      </w:r>
    </w:p>
    <w:p w:rsidR="00937E12" w:rsidRPr="00E90F38" w:rsidRDefault="00937E12" w:rsidP="00E90F38">
      <w:pPr>
        <w:pStyle w:val="ListParagraph"/>
        <w:numPr>
          <w:ilvl w:val="0"/>
          <w:numId w:val="18"/>
        </w:numPr>
        <w:rPr>
          <w:sz w:val="24"/>
          <w:szCs w:val="24"/>
        </w:rPr>
      </w:pPr>
      <w:r w:rsidRPr="00E90F38">
        <w:rPr>
          <w:sz w:val="24"/>
          <w:szCs w:val="24"/>
        </w:rPr>
        <w:t xml:space="preserve">Häng alltid upp väst efter träning </w:t>
      </w:r>
    </w:p>
    <w:p w:rsidR="00937E12" w:rsidRPr="00E90F38" w:rsidRDefault="00937E12" w:rsidP="00E90F38">
      <w:pPr>
        <w:pStyle w:val="ListParagraph"/>
        <w:numPr>
          <w:ilvl w:val="0"/>
          <w:numId w:val="18"/>
        </w:numPr>
        <w:rPr>
          <w:sz w:val="24"/>
          <w:szCs w:val="24"/>
        </w:rPr>
      </w:pPr>
      <w:r w:rsidRPr="00E90F38">
        <w:rPr>
          <w:sz w:val="24"/>
          <w:szCs w:val="24"/>
        </w:rPr>
        <w:t>Ta in alla koner och annat material efter träning och match</w:t>
      </w:r>
    </w:p>
    <w:p w:rsidR="00937E12" w:rsidRDefault="00937E12" w:rsidP="00E90F38">
      <w:pPr>
        <w:pStyle w:val="ListParagraph"/>
        <w:numPr>
          <w:ilvl w:val="0"/>
          <w:numId w:val="18"/>
        </w:numPr>
        <w:rPr>
          <w:sz w:val="24"/>
          <w:szCs w:val="24"/>
        </w:rPr>
      </w:pPr>
      <w:r w:rsidRPr="00E90F38">
        <w:rPr>
          <w:sz w:val="24"/>
          <w:szCs w:val="24"/>
        </w:rPr>
        <w:t>Flytta målen så att gräset inte nöts på samma ställe</w:t>
      </w:r>
    </w:p>
    <w:p w:rsidR="00937E12" w:rsidRPr="00E90F38" w:rsidRDefault="00937E12" w:rsidP="00E90F38">
      <w:pPr>
        <w:rPr>
          <w:b/>
          <w:bCs/>
          <w:sz w:val="24"/>
          <w:szCs w:val="24"/>
        </w:rPr>
      </w:pPr>
      <w:r w:rsidRPr="00E90F38">
        <w:rPr>
          <w:b/>
          <w:bCs/>
          <w:sz w:val="24"/>
          <w:szCs w:val="24"/>
        </w:rPr>
        <w:t>Efter träning</w:t>
      </w:r>
    </w:p>
    <w:p w:rsidR="00937E12" w:rsidRDefault="00937E12" w:rsidP="00E90F38">
      <w:pPr>
        <w:pStyle w:val="ListParagraph"/>
        <w:numPr>
          <w:ilvl w:val="0"/>
          <w:numId w:val="21"/>
        </w:numPr>
        <w:rPr>
          <w:sz w:val="24"/>
          <w:szCs w:val="24"/>
        </w:rPr>
      </w:pPr>
      <w:r>
        <w:rPr>
          <w:sz w:val="24"/>
          <w:szCs w:val="24"/>
        </w:rPr>
        <w:t>Städa omklädningsrummet och töm papperskorg efter behov</w:t>
      </w:r>
    </w:p>
    <w:p w:rsidR="00937E12" w:rsidRDefault="00937E12" w:rsidP="00E90F38">
      <w:pPr>
        <w:pStyle w:val="ListParagraph"/>
        <w:numPr>
          <w:ilvl w:val="0"/>
          <w:numId w:val="21"/>
        </w:numPr>
        <w:rPr>
          <w:sz w:val="24"/>
          <w:szCs w:val="24"/>
        </w:rPr>
      </w:pPr>
      <w:r>
        <w:rPr>
          <w:sz w:val="24"/>
          <w:szCs w:val="24"/>
        </w:rPr>
        <w:t>Skrapa av golvet i duschen</w:t>
      </w:r>
    </w:p>
    <w:p w:rsidR="00937E12" w:rsidRDefault="00937E12" w:rsidP="00E90F38">
      <w:pPr>
        <w:pStyle w:val="ListParagraph"/>
        <w:numPr>
          <w:ilvl w:val="0"/>
          <w:numId w:val="21"/>
        </w:numPr>
        <w:rPr>
          <w:sz w:val="24"/>
          <w:szCs w:val="24"/>
        </w:rPr>
      </w:pPr>
      <w:r>
        <w:rPr>
          <w:sz w:val="24"/>
          <w:szCs w:val="24"/>
        </w:rPr>
        <w:t>Stäng fönster, lås dörrar, släck ljuset</w:t>
      </w:r>
    </w:p>
    <w:p w:rsidR="00937E12" w:rsidRPr="00E90F38" w:rsidRDefault="00937E12" w:rsidP="00E90F38">
      <w:pPr>
        <w:pStyle w:val="ListParagraph"/>
        <w:numPr>
          <w:ilvl w:val="0"/>
          <w:numId w:val="21"/>
        </w:numPr>
        <w:rPr>
          <w:sz w:val="24"/>
          <w:szCs w:val="24"/>
        </w:rPr>
      </w:pPr>
      <w:r>
        <w:rPr>
          <w:sz w:val="24"/>
          <w:szCs w:val="24"/>
        </w:rPr>
        <w:t>Som sista grupp måste omklädningsrum låsas</w:t>
      </w:r>
    </w:p>
    <w:p w:rsidR="00937E12" w:rsidRDefault="00937E12" w:rsidP="006C73EF">
      <w:pPr>
        <w:rPr>
          <w:b/>
          <w:bCs/>
        </w:rPr>
      </w:pPr>
    </w:p>
    <w:p w:rsidR="00937E12" w:rsidRPr="00964762" w:rsidRDefault="00937E12" w:rsidP="006C73EF">
      <w:pPr>
        <w:rPr>
          <w:b/>
          <w:bCs/>
        </w:rPr>
      </w:pPr>
      <w:r w:rsidRPr="00964762">
        <w:rPr>
          <w:b/>
          <w:bCs/>
        </w:rPr>
        <w:t xml:space="preserve">Material </w:t>
      </w:r>
      <w:r>
        <w:rPr>
          <w:b/>
          <w:bCs/>
        </w:rPr>
        <w:t>som föreningen står för</w:t>
      </w:r>
    </w:p>
    <w:p w:rsidR="00937E12" w:rsidRDefault="00937E12" w:rsidP="006C73EF">
      <w:pPr>
        <w:pStyle w:val="ListParagraph"/>
        <w:numPr>
          <w:ilvl w:val="0"/>
          <w:numId w:val="4"/>
        </w:numPr>
      </w:pPr>
      <w:r>
        <w:t xml:space="preserve">Fotbollar i rätt storlek, gärna så att alla får en varsin. </w:t>
      </w:r>
    </w:p>
    <w:p w:rsidR="00937E12" w:rsidRDefault="00937E12" w:rsidP="006C73EF">
      <w:pPr>
        <w:pStyle w:val="ListParagraph"/>
        <w:numPr>
          <w:ilvl w:val="0"/>
          <w:numId w:val="4"/>
        </w:numPr>
      </w:pPr>
      <w:r>
        <w:t>Vattenflaskor</w:t>
      </w:r>
    </w:p>
    <w:p w:rsidR="00937E12" w:rsidRDefault="00937E12" w:rsidP="006C73EF">
      <w:pPr>
        <w:pStyle w:val="ListParagraph"/>
        <w:numPr>
          <w:ilvl w:val="0"/>
          <w:numId w:val="4"/>
        </w:numPr>
      </w:pPr>
      <w:r>
        <w:t>Förbandslåda (vem ansvarar för den?)</w:t>
      </w:r>
    </w:p>
    <w:p w:rsidR="00937E12" w:rsidRDefault="00937E12" w:rsidP="006C73EF">
      <w:pPr>
        <w:pStyle w:val="ListParagraph"/>
        <w:numPr>
          <w:ilvl w:val="0"/>
          <w:numId w:val="4"/>
        </w:numPr>
      </w:pPr>
      <w:r>
        <w:t>Koner</w:t>
      </w:r>
    </w:p>
    <w:p w:rsidR="00937E12" w:rsidRDefault="00937E12" w:rsidP="006C73EF">
      <w:pPr>
        <w:pStyle w:val="ListParagraph"/>
        <w:numPr>
          <w:ilvl w:val="0"/>
          <w:numId w:val="4"/>
        </w:numPr>
      </w:pPr>
      <w:r>
        <w:t>Västar</w:t>
      </w:r>
    </w:p>
    <w:p w:rsidR="00937E12" w:rsidRDefault="00937E12" w:rsidP="00E90F38">
      <w:pPr>
        <w:rPr>
          <w:b/>
          <w:bCs/>
        </w:rPr>
      </w:pPr>
      <w:r w:rsidRPr="00E90F38">
        <w:rPr>
          <w:b/>
          <w:bCs/>
        </w:rPr>
        <w:t>Klubblokal</w:t>
      </w:r>
    </w:p>
    <w:p w:rsidR="00937E12" w:rsidRDefault="00937E12" w:rsidP="00E90F38">
      <w:r>
        <w:t xml:space="preserve">Om klubblokalen ska användas ska den bokas via kansliet. När man haft möte ska man ställa tillbaks stolar och bord som det stod innan och diska efter sig om köket använts. </w:t>
      </w:r>
    </w:p>
    <w:p w:rsidR="00937E12" w:rsidRPr="005E5B27" w:rsidRDefault="00937E12" w:rsidP="00E90F38">
      <w:pPr>
        <w:rPr>
          <w:b/>
          <w:bCs/>
        </w:rPr>
      </w:pPr>
      <w:r w:rsidRPr="005E5B27">
        <w:rPr>
          <w:b/>
          <w:bCs/>
        </w:rPr>
        <w:t>I Föreningen</w:t>
      </w:r>
    </w:p>
    <w:p w:rsidR="00937E12" w:rsidRDefault="00937E12" w:rsidP="00E90F38">
      <w:r>
        <w:t xml:space="preserve">Laget ansvarar för olika aktiviteter under året, Träningsgruppens ansvarige ansvarar för att spelare och deras föräldrar får information om detta i tid. </w:t>
      </w:r>
    </w:p>
    <w:p w:rsidR="00937E12" w:rsidRDefault="00937E12" w:rsidP="00E90F38">
      <w:r>
        <w:t xml:space="preserve">Vid föreningens cuper och andra arrangemang finns en träningsgrupp som har huvudansvaret. </w:t>
      </w:r>
    </w:p>
    <w:p w:rsidR="00937E12" w:rsidRPr="005E5B27" w:rsidRDefault="00937E12" w:rsidP="00E90F38">
      <w:pPr>
        <w:rPr>
          <w:b/>
          <w:bCs/>
        </w:rPr>
      </w:pPr>
      <w:r w:rsidRPr="005E5B27">
        <w:rPr>
          <w:b/>
          <w:bCs/>
        </w:rPr>
        <w:t>Uppföljning</w:t>
      </w:r>
    </w:p>
    <w:p w:rsidR="00937E12" w:rsidRDefault="00937E12" w:rsidP="00E90F38">
      <w:r>
        <w:t xml:space="preserve">Träningsgruppen ska efter säsongens slut ha en utvärdering av den gångna säsongen.  Träningsgruppen ska även ha ett föräldramöte där utvärderingen presenteras samt gärna komma med idéer för nästa säsong och år. </w:t>
      </w:r>
    </w:p>
    <w:p w:rsidR="00937E12" w:rsidRDefault="00937E12" w:rsidP="00E90F38">
      <w:r>
        <w:t>Efter säsongens slut ska synpunkter på den gångna säsongen presenteras på årets sista ungdomsledarmöte och samlas in av ungdomsansvarig. Dessa ska ligga till grund för kommande säsong.</w:t>
      </w:r>
    </w:p>
    <w:p w:rsidR="00937E12" w:rsidRDefault="00937E12" w:rsidP="00E90F38">
      <w:pPr>
        <w:rPr>
          <w:b/>
          <w:bCs/>
        </w:rPr>
      </w:pPr>
      <w:r w:rsidRPr="005E5B27">
        <w:rPr>
          <w:b/>
          <w:bCs/>
        </w:rPr>
        <w:t>Ledarutbildning</w:t>
      </w:r>
    </w:p>
    <w:p w:rsidR="00937E12" w:rsidRDefault="00937E12" w:rsidP="00E90F38">
      <w:r w:rsidRPr="005E5B27">
        <w:t>Ungdomsledarens uppgift är oerhört viktig</w:t>
      </w:r>
      <w:r>
        <w:t xml:space="preserve">. Och föreningens målsättning är att rekrytera ledare till föreningen som åtar sig engagemang under flera år.  Ungdomsledare erbjuds att utbilda sig enligt Fotbollsförbundets riktlinjer. Föreningen står för kurskostnaden. </w:t>
      </w:r>
    </w:p>
    <w:p w:rsidR="00937E12" w:rsidRDefault="00937E12" w:rsidP="00E90F38">
      <w:r>
        <w:t xml:space="preserve">Under året anordnas ledarträffar via ungdomsledaransvarig i syfte att utbyta erfarenheter och diskutera GIK:s verksamhet. Här kan man prata om olika idéer, problem som man stöter på och annat som behöver diskuteras. Vi ledare stöttar och hjälper varandra, speciellt de nya ledarna ska känna sig trygga i vår verksamhet. </w:t>
      </w:r>
    </w:p>
    <w:p w:rsidR="00937E12" w:rsidRDefault="00937E12" w:rsidP="00E90F38">
      <w:pPr>
        <w:rPr>
          <w:b/>
          <w:bCs/>
        </w:rPr>
      </w:pPr>
      <w:r w:rsidRPr="00B603B1">
        <w:rPr>
          <w:b/>
          <w:bCs/>
        </w:rPr>
        <w:t>GIK:s organisation</w:t>
      </w:r>
    </w:p>
    <w:p w:rsidR="00937E12" w:rsidRPr="00B603B1" w:rsidRDefault="00937E12" w:rsidP="00E90F38">
      <w:pPr>
        <w:rPr>
          <w:b/>
          <w:bCs/>
        </w:rPr>
      </w:pPr>
      <w:bookmarkStart w:id="0" w:name="_GoBack"/>
      <w:bookmarkEnd w:id="0"/>
    </w:p>
    <w:p w:rsidR="00937E12" w:rsidRPr="005E5B27" w:rsidRDefault="00937E12" w:rsidP="00E90F38"/>
    <w:p w:rsidR="00937E12" w:rsidRPr="00E90F38" w:rsidRDefault="00937E12" w:rsidP="00E90F38"/>
    <w:p w:rsidR="00937E12" w:rsidRDefault="00937E12" w:rsidP="00E90F38"/>
    <w:p w:rsidR="00937E12" w:rsidRDefault="00937E12" w:rsidP="00E90F38">
      <w:pPr>
        <w:pStyle w:val="ListParagraph"/>
      </w:pPr>
    </w:p>
    <w:p w:rsidR="00937E12" w:rsidRPr="003137B1" w:rsidRDefault="00937E12" w:rsidP="000656D1">
      <w:pPr>
        <w:rPr>
          <w:sz w:val="24"/>
          <w:szCs w:val="24"/>
        </w:rPr>
      </w:pPr>
    </w:p>
    <w:p w:rsidR="00937E12" w:rsidRDefault="00937E12" w:rsidP="000656D1"/>
    <w:p w:rsidR="00937E12" w:rsidRPr="00653BAE" w:rsidRDefault="00937E12" w:rsidP="00653BAE">
      <w:pPr>
        <w:rPr>
          <w:sz w:val="24"/>
          <w:szCs w:val="24"/>
        </w:rPr>
      </w:pPr>
    </w:p>
    <w:p w:rsidR="00937E12" w:rsidRDefault="00937E12" w:rsidP="00075EC9">
      <w:pPr>
        <w:ind w:left="360"/>
      </w:pPr>
    </w:p>
    <w:p w:rsidR="00937E12" w:rsidRDefault="00937E12" w:rsidP="009E089B"/>
    <w:p w:rsidR="00937E12" w:rsidRDefault="00937E12"/>
    <w:p w:rsidR="00937E12" w:rsidRDefault="00937E12"/>
    <w:sectPr w:rsidR="00937E12" w:rsidSect="003A2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B18"/>
    <w:multiLevelType w:val="hybridMultilevel"/>
    <w:tmpl w:val="C7929F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nsid w:val="09424F6F"/>
    <w:multiLevelType w:val="hybridMultilevel"/>
    <w:tmpl w:val="A6D26CD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
    <w:nsid w:val="11563521"/>
    <w:multiLevelType w:val="hybridMultilevel"/>
    <w:tmpl w:val="C3089A8E"/>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3">
    <w:nsid w:val="12DB0B65"/>
    <w:multiLevelType w:val="hybridMultilevel"/>
    <w:tmpl w:val="B93CCB4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4">
    <w:nsid w:val="19BD232C"/>
    <w:multiLevelType w:val="hybridMultilevel"/>
    <w:tmpl w:val="7F6613E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5">
    <w:nsid w:val="1C8714DD"/>
    <w:multiLevelType w:val="hybridMultilevel"/>
    <w:tmpl w:val="4F18DDD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6">
    <w:nsid w:val="1C954419"/>
    <w:multiLevelType w:val="hybridMultilevel"/>
    <w:tmpl w:val="6FC0BCD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7">
    <w:nsid w:val="231C17F7"/>
    <w:multiLevelType w:val="hybridMultilevel"/>
    <w:tmpl w:val="2BF0EC1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8">
    <w:nsid w:val="3AAF7BBE"/>
    <w:multiLevelType w:val="hybridMultilevel"/>
    <w:tmpl w:val="FC88B0F8"/>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9">
    <w:nsid w:val="3F252BF8"/>
    <w:multiLevelType w:val="hybridMultilevel"/>
    <w:tmpl w:val="0928BC5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0">
    <w:nsid w:val="40512BF7"/>
    <w:multiLevelType w:val="hybridMultilevel"/>
    <w:tmpl w:val="18E4335E"/>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1">
    <w:nsid w:val="40A24002"/>
    <w:multiLevelType w:val="hybridMultilevel"/>
    <w:tmpl w:val="8B9E93A8"/>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2">
    <w:nsid w:val="43D86FBA"/>
    <w:multiLevelType w:val="hybridMultilevel"/>
    <w:tmpl w:val="191E1150"/>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3">
    <w:nsid w:val="46986CC3"/>
    <w:multiLevelType w:val="hybridMultilevel"/>
    <w:tmpl w:val="8BFCE394"/>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4">
    <w:nsid w:val="4DA4509C"/>
    <w:multiLevelType w:val="hybridMultilevel"/>
    <w:tmpl w:val="6360D22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5">
    <w:nsid w:val="4F3E5615"/>
    <w:multiLevelType w:val="hybridMultilevel"/>
    <w:tmpl w:val="55947CF2"/>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6">
    <w:nsid w:val="528036B6"/>
    <w:multiLevelType w:val="hybridMultilevel"/>
    <w:tmpl w:val="47448B0C"/>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7">
    <w:nsid w:val="547B2806"/>
    <w:multiLevelType w:val="hybridMultilevel"/>
    <w:tmpl w:val="322C2DDC"/>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8">
    <w:nsid w:val="551F50E2"/>
    <w:multiLevelType w:val="hybridMultilevel"/>
    <w:tmpl w:val="7DBE838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9">
    <w:nsid w:val="5AAE01CD"/>
    <w:multiLevelType w:val="hybridMultilevel"/>
    <w:tmpl w:val="4B7AD94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0">
    <w:nsid w:val="64183E23"/>
    <w:multiLevelType w:val="hybridMultilevel"/>
    <w:tmpl w:val="FDE8513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1">
    <w:nsid w:val="66563D83"/>
    <w:multiLevelType w:val="hybridMultilevel"/>
    <w:tmpl w:val="34AC1FF4"/>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2">
    <w:nsid w:val="7F63498A"/>
    <w:multiLevelType w:val="hybridMultilevel"/>
    <w:tmpl w:val="CCBE4C8C"/>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7"/>
  </w:num>
  <w:num w:numId="4">
    <w:abstractNumId w:val="14"/>
  </w:num>
  <w:num w:numId="5">
    <w:abstractNumId w:val="0"/>
  </w:num>
  <w:num w:numId="6">
    <w:abstractNumId w:val="17"/>
  </w:num>
  <w:num w:numId="7">
    <w:abstractNumId w:val="21"/>
  </w:num>
  <w:num w:numId="8">
    <w:abstractNumId w:val="13"/>
  </w:num>
  <w:num w:numId="9">
    <w:abstractNumId w:val="11"/>
  </w:num>
  <w:num w:numId="10">
    <w:abstractNumId w:val="12"/>
  </w:num>
  <w:num w:numId="11">
    <w:abstractNumId w:val="15"/>
  </w:num>
  <w:num w:numId="12">
    <w:abstractNumId w:val="1"/>
  </w:num>
  <w:num w:numId="13">
    <w:abstractNumId w:val="10"/>
  </w:num>
  <w:num w:numId="14">
    <w:abstractNumId w:val="2"/>
  </w:num>
  <w:num w:numId="15">
    <w:abstractNumId w:val="20"/>
  </w:num>
  <w:num w:numId="16">
    <w:abstractNumId w:val="6"/>
  </w:num>
  <w:num w:numId="17">
    <w:abstractNumId w:val="22"/>
  </w:num>
  <w:num w:numId="18">
    <w:abstractNumId w:val="4"/>
  </w:num>
  <w:num w:numId="19">
    <w:abstractNumId w:val="9"/>
  </w:num>
  <w:num w:numId="20">
    <w:abstractNumId w:val="19"/>
  </w:num>
  <w:num w:numId="21">
    <w:abstractNumId w:val="16"/>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89B"/>
    <w:rsid w:val="000656D1"/>
    <w:rsid w:val="00075EC9"/>
    <w:rsid w:val="000A3392"/>
    <w:rsid w:val="000A4247"/>
    <w:rsid w:val="001266E8"/>
    <w:rsid w:val="0019577D"/>
    <w:rsid w:val="003137B1"/>
    <w:rsid w:val="003A22C3"/>
    <w:rsid w:val="00475AA8"/>
    <w:rsid w:val="00584E33"/>
    <w:rsid w:val="005E5B27"/>
    <w:rsid w:val="00653BAE"/>
    <w:rsid w:val="006543E4"/>
    <w:rsid w:val="006C73EF"/>
    <w:rsid w:val="007127B5"/>
    <w:rsid w:val="007439EA"/>
    <w:rsid w:val="007659E5"/>
    <w:rsid w:val="00937E12"/>
    <w:rsid w:val="00964762"/>
    <w:rsid w:val="009D1E7B"/>
    <w:rsid w:val="009E089B"/>
    <w:rsid w:val="00AC294E"/>
    <w:rsid w:val="00B60148"/>
    <w:rsid w:val="00B603B1"/>
    <w:rsid w:val="00BF467F"/>
    <w:rsid w:val="00C56D3C"/>
    <w:rsid w:val="00CC1E8F"/>
    <w:rsid w:val="00E90F38"/>
    <w:rsid w:val="00EB32CF"/>
    <w:rsid w:val="00EC6642"/>
    <w:rsid w:val="00EE6214"/>
    <w:rsid w:val="00FA682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C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089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7</Pages>
  <Words>1507</Words>
  <Characters>7989</Characters>
  <Application>Microsoft Office Outlook</Application>
  <DocSecurity>0</DocSecurity>
  <Lines>0</Lines>
  <Paragraphs>0</Paragraphs>
  <ScaleCrop>false</ScaleCrop>
  <Company>Grums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Lotta.Österlund-Jansson</dc:creator>
  <cp:keywords/>
  <dc:description/>
  <cp:lastModifiedBy>GIK</cp:lastModifiedBy>
  <cp:revision>18</cp:revision>
  <cp:lastPrinted>2018-09-12T16:19:00Z</cp:lastPrinted>
  <dcterms:created xsi:type="dcterms:W3CDTF">2018-08-03T11:43:00Z</dcterms:created>
  <dcterms:modified xsi:type="dcterms:W3CDTF">2021-02-09T10:49:00Z</dcterms:modified>
</cp:coreProperties>
</file>