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C" w:rsidRDefault="007E10BC">
      <w:pPr>
        <w:rPr>
          <w:b/>
          <w:sz w:val="72"/>
          <w:szCs w:val="72"/>
        </w:rPr>
      </w:pPr>
    </w:p>
    <w:p w:rsidR="007E10BC" w:rsidRPr="003B051B" w:rsidRDefault="007E10BC">
      <w:pPr>
        <w:rPr>
          <w:b/>
          <w:sz w:val="72"/>
          <w:szCs w:val="72"/>
        </w:rPr>
      </w:pPr>
      <w:r>
        <w:rPr>
          <w:b/>
          <w:sz w:val="72"/>
          <w:szCs w:val="72"/>
        </w:rPr>
        <w:t>STÖD GIDEONSBERGS IF F 07</w:t>
      </w:r>
    </w:p>
    <w:p w:rsidR="007E10BC" w:rsidRDefault="007E10BC">
      <w:pPr>
        <w:rPr>
          <w:b/>
          <w:sz w:val="48"/>
          <w:szCs w:val="48"/>
        </w:rPr>
      </w:pPr>
    </w:p>
    <w:p w:rsidR="007E10BC" w:rsidRPr="003B051B" w:rsidRDefault="007E10BC">
      <w:pPr>
        <w:rPr>
          <w:b/>
          <w:sz w:val="48"/>
          <w:szCs w:val="48"/>
        </w:rPr>
      </w:pPr>
    </w:p>
    <w:p w:rsidR="007E10BC" w:rsidRPr="003B051B" w:rsidRDefault="007E10BC" w:rsidP="00E37ED8">
      <w:pPr>
        <w:rPr>
          <w:b/>
          <w:sz w:val="48"/>
          <w:szCs w:val="48"/>
        </w:rPr>
      </w:pPr>
      <w:r w:rsidRPr="003B051B">
        <w:rPr>
          <w:b/>
          <w:sz w:val="48"/>
          <w:szCs w:val="48"/>
        </w:rPr>
        <w:t>Lokalproducerad korv från Carlströms</w:t>
      </w:r>
    </w:p>
    <w:p w:rsidR="007E10BC" w:rsidRPr="003B051B" w:rsidRDefault="007E10BC">
      <w:pPr>
        <w:rPr>
          <w:b/>
          <w:sz w:val="48"/>
          <w:szCs w:val="48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style="position:absolute;margin-left:0;margin-top:8.35pt;width:378pt;height:76.4pt;z-index:251658240;visibility:visible;mso-position-horizontal:left;mso-position-horizontal-relative:margin" wrapcoords="-43 0 -43 21388 21600 21388 21600 0 -43 0">
            <v:imagedata r:id="rId4" o:title=""/>
            <w10:wrap type="through" anchorx="margin"/>
          </v:shape>
        </w:pict>
      </w:r>
    </w:p>
    <w:p w:rsidR="007E10BC" w:rsidRPr="003B051B" w:rsidRDefault="007E10BC">
      <w:pPr>
        <w:rPr>
          <w:b/>
          <w:sz w:val="48"/>
          <w:szCs w:val="48"/>
        </w:rPr>
      </w:pPr>
    </w:p>
    <w:p w:rsidR="007E10BC" w:rsidRDefault="007E10BC" w:rsidP="003B051B">
      <w:pPr>
        <w:rPr>
          <w:rStyle w:val="Strong"/>
          <w:sz w:val="56"/>
          <w:szCs w:val="56"/>
        </w:rPr>
      </w:pPr>
    </w:p>
    <w:p w:rsidR="007E10BC" w:rsidRDefault="007E10BC" w:rsidP="003B051B">
      <w:pPr>
        <w:rPr>
          <w:rStyle w:val="Strong"/>
          <w:sz w:val="56"/>
          <w:szCs w:val="56"/>
        </w:rPr>
      </w:pPr>
    </w:p>
    <w:p w:rsidR="007E10BC" w:rsidRPr="00E37ED8" w:rsidRDefault="007E10BC" w:rsidP="003B051B">
      <w:pPr>
        <w:rPr>
          <w:rStyle w:val="Strong"/>
          <w:sz w:val="56"/>
          <w:szCs w:val="56"/>
        </w:rPr>
      </w:pPr>
      <w:r>
        <w:rPr>
          <w:rStyle w:val="Strong"/>
          <w:sz w:val="56"/>
          <w:szCs w:val="56"/>
        </w:rPr>
        <w:t>GRILLPÅSE</w:t>
      </w:r>
      <w:r w:rsidRPr="00E37ED8">
        <w:rPr>
          <w:rStyle w:val="Strong"/>
          <w:caps/>
          <w:sz w:val="56"/>
          <w:szCs w:val="56"/>
        </w:rPr>
        <w:t>:</w:t>
      </w:r>
    </w:p>
    <w:p w:rsidR="007E10BC" w:rsidRDefault="007E10BC" w:rsidP="003B051B">
      <w:pPr>
        <w:rPr>
          <w:rStyle w:val="Strong"/>
          <w:sz w:val="48"/>
          <w:szCs w:val="48"/>
        </w:rPr>
      </w:pPr>
    </w:p>
    <w:p w:rsidR="007E10BC" w:rsidRDefault="007E10BC" w:rsidP="003B051B">
      <w:pPr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400-500g</w:t>
      </w:r>
      <w:r w:rsidRPr="003B051B">
        <w:rPr>
          <w:rStyle w:val="Strong"/>
          <w:sz w:val="48"/>
          <w:szCs w:val="48"/>
        </w:rPr>
        <w:t xml:space="preserve"> </w:t>
      </w:r>
      <w:r>
        <w:rPr>
          <w:rStyle w:val="Strong"/>
          <w:sz w:val="48"/>
          <w:szCs w:val="48"/>
        </w:rPr>
        <w:t xml:space="preserve"> </w:t>
      </w:r>
      <w:r w:rsidRPr="003B051B">
        <w:rPr>
          <w:rStyle w:val="Strong"/>
          <w:sz w:val="48"/>
          <w:szCs w:val="48"/>
        </w:rPr>
        <w:t>Chorizo</w:t>
      </w:r>
    </w:p>
    <w:p w:rsidR="007E10BC" w:rsidRPr="003B051B" w:rsidRDefault="007E10BC" w:rsidP="003B051B">
      <w:pPr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400-500g</w:t>
      </w:r>
      <w:r w:rsidRPr="003B051B">
        <w:rPr>
          <w:rStyle w:val="Strong"/>
          <w:sz w:val="48"/>
          <w:szCs w:val="48"/>
        </w:rPr>
        <w:t xml:space="preserve"> </w:t>
      </w:r>
      <w:r>
        <w:rPr>
          <w:rStyle w:val="Strong"/>
          <w:sz w:val="48"/>
          <w:szCs w:val="48"/>
        </w:rPr>
        <w:t xml:space="preserve"> Paparazzi</w:t>
      </w:r>
    </w:p>
    <w:p w:rsidR="007E10BC" w:rsidRDefault="007E10BC" w:rsidP="0009531F">
      <w:pPr>
        <w:rPr>
          <w:b/>
          <w:sz w:val="48"/>
          <w:szCs w:val="48"/>
        </w:rPr>
      </w:pPr>
      <w:r>
        <w:rPr>
          <w:rStyle w:val="Strong"/>
          <w:sz w:val="48"/>
          <w:szCs w:val="48"/>
        </w:rPr>
        <w:t xml:space="preserve">400-500g  </w:t>
      </w:r>
      <w:bookmarkStart w:id="0" w:name="_GoBack"/>
      <w:bookmarkEnd w:id="0"/>
      <w:r>
        <w:rPr>
          <w:rStyle w:val="Strong"/>
          <w:sz w:val="48"/>
          <w:szCs w:val="48"/>
        </w:rPr>
        <w:t>Solsada</w:t>
      </w:r>
      <w:r>
        <w:rPr>
          <w:b/>
          <w:sz w:val="48"/>
          <w:szCs w:val="48"/>
        </w:rPr>
        <w:tab/>
      </w:r>
    </w:p>
    <w:p w:rsidR="007E10BC" w:rsidRDefault="007E10BC" w:rsidP="00F96B7C">
      <w:pPr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Ca 1kg Grillkorv</w:t>
      </w:r>
    </w:p>
    <w:p w:rsidR="007E10BC" w:rsidRDefault="007E10BC" w:rsidP="0009531F">
      <w:pPr>
        <w:rPr>
          <w:b/>
          <w:sz w:val="48"/>
          <w:szCs w:val="48"/>
        </w:rPr>
      </w:pPr>
    </w:p>
    <w:p w:rsidR="007E10BC" w:rsidRPr="0009531F" w:rsidRDefault="007E10BC" w:rsidP="0009531F">
      <w:pPr>
        <w:rPr>
          <w:b/>
          <w:bCs/>
          <w:sz w:val="48"/>
          <w:szCs w:val="48"/>
        </w:rPr>
      </w:pPr>
      <w:r w:rsidRPr="00E37ED8">
        <w:rPr>
          <w:b/>
          <w:sz w:val="56"/>
          <w:szCs w:val="56"/>
        </w:rPr>
        <w:t>Pris</w:t>
      </w:r>
      <w:r>
        <w:rPr>
          <w:b/>
          <w:sz w:val="56"/>
          <w:szCs w:val="56"/>
        </w:rPr>
        <w:t>:</w:t>
      </w:r>
      <w:r w:rsidRPr="00E37ED8">
        <w:rPr>
          <w:b/>
          <w:sz w:val="56"/>
          <w:szCs w:val="56"/>
        </w:rPr>
        <w:t xml:space="preserve"> 250 kr</w:t>
      </w:r>
    </w:p>
    <w:p w:rsidR="007E10BC" w:rsidRPr="003B051B" w:rsidRDefault="007E10BC" w:rsidP="003B051B">
      <w:pPr>
        <w:rPr>
          <w:rStyle w:val="Strong"/>
          <w:sz w:val="48"/>
          <w:szCs w:val="48"/>
        </w:rPr>
      </w:pPr>
    </w:p>
    <w:p w:rsidR="007E10BC" w:rsidRDefault="007E10BC">
      <w:pPr>
        <w:rPr>
          <w:b/>
          <w:i/>
          <w:sz w:val="52"/>
          <w:szCs w:val="52"/>
        </w:rPr>
      </w:pPr>
    </w:p>
    <w:p w:rsidR="007E10BC" w:rsidRPr="003B051B" w:rsidRDefault="007E10BC">
      <w:pPr>
        <w:rPr>
          <w:b/>
          <w:i/>
          <w:sz w:val="52"/>
          <w:szCs w:val="52"/>
        </w:rPr>
      </w:pPr>
      <w:r w:rsidRPr="003B051B">
        <w:rPr>
          <w:b/>
          <w:i/>
          <w:sz w:val="52"/>
          <w:szCs w:val="52"/>
        </w:rPr>
        <w:t>Tack för att du stöder din lokala förening!</w:t>
      </w:r>
    </w:p>
    <w:sectPr w:rsidR="007E10BC" w:rsidRPr="003B051B" w:rsidSect="0086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1B"/>
    <w:rsid w:val="000834AB"/>
    <w:rsid w:val="0009531F"/>
    <w:rsid w:val="000F6075"/>
    <w:rsid w:val="00292644"/>
    <w:rsid w:val="0031609E"/>
    <w:rsid w:val="003475B8"/>
    <w:rsid w:val="003B051B"/>
    <w:rsid w:val="00405477"/>
    <w:rsid w:val="00475341"/>
    <w:rsid w:val="007567C1"/>
    <w:rsid w:val="007A5FDD"/>
    <w:rsid w:val="007E10BC"/>
    <w:rsid w:val="008610C0"/>
    <w:rsid w:val="009C5FED"/>
    <w:rsid w:val="009D3B6B"/>
    <w:rsid w:val="00B418B1"/>
    <w:rsid w:val="00D93A74"/>
    <w:rsid w:val="00E37ED8"/>
    <w:rsid w:val="00E83BA6"/>
    <w:rsid w:val="00F9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C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B051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0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GIDEONSBERGS IF F 07</dc:title>
  <dc:subject/>
  <dc:creator>Admin</dc:creator>
  <cp:keywords/>
  <dc:description/>
  <cp:lastModifiedBy>*</cp:lastModifiedBy>
  <cp:revision>2</cp:revision>
  <cp:lastPrinted>2016-04-11T12:45:00Z</cp:lastPrinted>
  <dcterms:created xsi:type="dcterms:W3CDTF">2018-04-30T06:26:00Z</dcterms:created>
  <dcterms:modified xsi:type="dcterms:W3CDTF">2018-04-30T06:26:00Z</dcterms:modified>
</cp:coreProperties>
</file>