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DF" w:rsidRDefault="006967DF" w:rsidP="0019577F">
      <w:pPr>
        <w:rPr>
          <w:b/>
          <w:color w:val="000000"/>
          <w:sz w:val="32"/>
          <w:szCs w:val="32"/>
          <w:lang w:eastAsia="sv-SE"/>
        </w:rPr>
      </w:pPr>
      <w:r>
        <w:rPr>
          <w:b/>
          <w:color w:val="000000"/>
          <w:sz w:val="32"/>
          <w:szCs w:val="32"/>
          <w:lang w:eastAsia="sv-SE"/>
        </w:rPr>
        <w:t>Viktig information:</w:t>
      </w:r>
    </w:p>
    <w:p w:rsidR="006967DF" w:rsidRDefault="006967DF" w:rsidP="0019577F">
      <w:pPr>
        <w:rPr>
          <w:sz w:val="24"/>
          <w:szCs w:val="24"/>
        </w:rPr>
      </w:pPr>
    </w:p>
    <w:p w:rsidR="006967DF" w:rsidRDefault="006967DF" w:rsidP="0019577F">
      <w:pPr>
        <w:rPr>
          <w:sz w:val="24"/>
          <w:szCs w:val="24"/>
        </w:rPr>
      </w:pPr>
      <w:r>
        <w:rPr>
          <w:sz w:val="24"/>
          <w:szCs w:val="24"/>
        </w:rPr>
        <w:t xml:space="preserve">Vi hoppas att du blir nöjd med dina korvar från Carlströms. Observera att korvarna inte är förpackade som de oftast är i vanliga livsmedelsbutiker. Där är korvarna antingen vacuumförpackade eller packade i påsar med tillsatt gas vilket ger längre hållbarhet. Våra korvar levereras precis som om du köpt dem ”över disk” i Carlströms butik, d v s utan hållbarhetsförlängande förpackning. </w:t>
      </w:r>
    </w:p>
    <w:p w:rsidR="006967DF" w:rsidRDefault="006967DF" w:rsidP="0019577F">
      <w:pPr>
        <w:rPr>
          <w:sz w:val="24"/>
          <w:szCs w:val="24"/>
        </w:rPr>
      </w:pPr>
    </w:p>
    <w:p w:rsidR="006967DF" w:rsidRDefault="006967DF" w:rsidP="0019577F">
      <w:pPr>
        <w:rPr>
          <w:sz w:val="24"/>
          <w:szCs w:val="24"/>
        </w:rPr>
      </w:pPr>
      <w:r>
        <w:rPr>
          <w:b/>
          <w:sz w:val="24"/>
          <w:szCs w:val="24"/>
        </w:rPr>
        <w:t>Förvaring:</w:t>
      </w:r>
      <w:r>
        <w:rPr>
          <w:sz w:val="24"/>
          <w:szCs w:val="24"/>
        </w:rPr>
        <w:t xml:space="preserve"> max + 8 ˚C </w:t>
      </w:r>
    </w:p>
    <w:p w:rsidR="006967DF" w:rsidRDefault="006967DF" w:rsidP="0019577F">
      <w:pPr>
        <w:rPr>
          <w:sz w:val="24"/>
          <w:szCs w:val="24"/>
        </w:rPr>
      </w:pPr>
    </w:p>
    <w:p w:rsidR="006967DF" w:rsidRDefault="006967DF" w:rsidP="0019577F">
      <w:pPr>
        <w:rPr>
          <w:sz w:val="24"/>
          <w:szCs w:val="24"/>
        </w:rPr>
      </w:pPr>
      <w:r>
        <w:rPr>
          <w:b/>
          <w:sz w:val="24"/>
          <w:szCs w:val="24"/>
        </w:rPr>
        <w:t>Hållbarhet:</w:t>
      </w:r>
      <w:r>
        <w:rPr>
          <w:sz w:val="24"/>
          <w:szCs w:val="24"/>
        </w:rPr>
        <w:t xml:space="preserve"> Kylvara, håller 4 dagar i kylen, går bra att frysa</w:t>
      </w:r>
    </w:p>
    <w:p w:rsidR="006967DF" w:rsidRDefault="006967DF" w:rsidP="0019577F">
      <w:pPr>
        <w:rPr>
          <w:sz w:val="24"/>
          <w:szCs w:val="24"/>
        </w:rPr>
      </w:pPr>
    </w:p>
    <w:p w:rsidR="006967DF" w:rsidRDefault="006967DF" w:rsidP="0019577F">
      <w:pPr>
        <w:rPr>
          <w:sz w:val="24"/>
          <w:szCs w:val="24"/>
        </w:rPr>
      </w:pPr>
    </w:p>
    <w:p w:rsidR="006967DF" w:rsidRDefault="006967DF" w:rsidP="0019577F">
      <w:pPr>
        <w:rPr>
          <w:sz w:val="24"/>
          <w:szCs w:val="24"/>
        </w:rPr>
      </w:pPr>
    </w:p>
    <w:p w:rsidR="006967DF" w:rsidRPr="00A12518" w:rsidRDefault="006967DF">
      <w:pPr>
        <w:rPr>
          <w:b/>
          <w:color w:val="000000"/>
          <w:sz w:val="32"/>
          <w:szCs w:val="32"/>
          <w:lang w:eastAsia="sv-SE"/>
        </w:rPr>
      </w:pPr>
      <w:r>
        <w:rPr>
          <w:b/>
          <w:color w:val="000000"/>
          <w:sz w:val="32"/>
          <w:szCs w:val="32"/>
          <w:lang w:eastAsia="sv-SE"/>
        </w:rPr>
        <w:t>Innehåll Grill</w:t>
      </w:r>
      <w:r w:rsidRPr="009B34F7">
        <w:rPr>
          <w:b/>
          <w:color w:val="000000"/>
          <w:sz w:val="32"/>
          <w:szCs w:val="32"/>
          <w:lang w:eastAsia="sv-SE"/>
        </w:rPr>
        <w:t>påse:</w:t>
      </w:r>
    </w:p>
    <w:p w:rsidR="006967DF" w:rsidRPr="00A12518" w:rsidRDefault="006967DF">
      <w:pPr>
        <w:rPr>
          <w:b/>
          <w:color w:val="000000"/>
          <w:sz w:val="24"/>
          <w:szCs w:val="24"/>
          <w:lang w:eastAsia="sv-SE"/>
        </w:rPr>
      </w:pPr>
    </w:p>
    <w:p w:rsidR="006967DF" w:rsidRPr="00A12518" w:rsidRDefault="006967DF" w:rsidP="00837B15">
      <w:pPr>
        <w:rPr>
          <w:b/>
          <w:color w:val="000000"/>
          <w:sz w:val="24"/>
          <w:szCs w:val="24"/>
          <w:lang w:eastAsia="sv-SE"/>
        </w:rPr>
      </w:pPr>
      <w:r w:rsidRPr="00A12518">
        <w:rPr>
          <w:b/>
          <w:color w:val="000000"/>
          <w:sz w:val="24"/>
          <w:szCs w:val="24"/>
          <w:lang w:eastAsia="sv-SE"/>
        </w:rPr>
        <w:t>Chorizo</w:t>
      </w:r>
    </w:p>
    <w:p w:rsidR="006967DF" w:rsidRPr="00A12518" w:rsidRDefault="006967DF" w:rsidP="00837B15">
      <w:pPr>
        <w:rPr>
          <w:color w:val="000000"/>
          <w:sz w:val="24"/>
          <w:szCs w:val="24"/>
          <w:lang w:eastAsia="sv-SE"/>
        </w:rPr>
      </w:pPr>
      <w:r w:rsidRPr="00A12518">
        <w:rPr>
          <w:color w:val="000000"/>
          <w:sz w:val="24"/>
          <w:szCs w:val="24"/>
          <w:lang w:eastAsia="sv-SE"/>
        </w:rPr>
        <w:t xml:space="preserve">Svenskt griskött (till 100 g färdig vara har använts 104 g griskött), koksalt, kryddor, socker, </w:t>
      </w:r>
    </w:p>
    <w:p w:rsidR="006967DF" w:rsidRPr="00A12518" w:rsidRDefault="006967DF" w:rsidP="00837B15">
      <w:pPr>
        <w:ind w:right="-142"/>
        <w:rPr>
          <w:color w:val="000000"/>
          <w:sz w:val="24"/>
          <w:szCs w:val="24"/>
          <w:lang w:eastAsia="sv-SE"/>
        </w:rPr>
      </w:pPr>
      <w:r w:rsidRPr="00A12518">
        <w:rPr>
          <w:color w:val="000000"/>
          <w:sz w:val="24"/>
          <w:szCs w:val="24"/>
          <w:lang w:eastAsia="sv-SE"/>
        </w:rPr>
        <w:t xml:space="preserve">stabiliseringsmedel: E450/451, buljongpulver, antioxidationsmedel: askorbinsyra E 300, konserveringsmedel: E250. Fetthalt 19 % </w:t>
      </w:r>
    </w:p>
    <w:p w:rsidR="006967DF" w:rsidRPr="00A12518" w:rsidRDefault="006967DF" w:rsidP="00837B15">
      <w:pPr>
        <w:rPr>
          <w:sz w:val="24"/>
          <w:szCs w:val="24"/>
        </w:rPr>
      </w:pPr>
    </w:p>
    <w:p w:rsidR="006967DF" w:rsidRPr="00A12518" w:rsidRDefault="006967DF" w:rsidP="0047481C">
      <w:pPr>
        <w:rPr>
          <w:b/>
          <w:color w:val="000000"/>
          <w:sz w:val="24"/>
          <w:szCs w:val="24"/>
          <w:lang w:eastAsia="sv-SE"/>
        </w:rPr>
      </w:pPr>
      <w:r w:rsidRPr="00A12518">
        <w:rPr>
          <w:b/>
          <w:color w:val="000000"/>
          <w:sz w:val="24"/>
          <w:szCs w:val="24"/>
          <w:lang w:eastAsia="sv-SE"/>
        </w:rPr>
        <w:t>Paparazzi</w:t>
      </w:r>
    </w:p>
    <w:p w:rsidR="006967DF" w:rsidRPr="00A12518" w:rsidRDefault="006967DF" w:rsidP="0047481C">
      <w:pPr>
        <w:rPr>
          <w:color w:val="000000"/>
          <w:sz w:val="24"/>
          <w:szCs w:val="24"/>
          <w:lang w:eastAsia="sv-SE"/>
        </w:rPr>
      </w:pPr>
      <w:r w:rsidRPr="00A12518">
        <w:rPr>
          <w:color w:val="000000"/>
          <w:sz w:val="24"/>
          <w:szCs w:val="24"/>
          <w:lang w:eastAsia="sv-SE"/>
        </w:rPr>
        <w:t>Svenskt griskött 90 %, rödlök,</w:t>
      </w:r>
      <w:r>
        <w:rPr>
          <w:color w:val="000000"/>
          <w:sz w:val="24"/>
          <w:szCs w:val="24"/>
          <w:lang w:eastAsia="sv-SE"/>
        </w:rPr>
        <w:t xml:space="preserve"> röd paprika,</w:t>
      </w:r>
      <w:bookmarkStart w:id="0" w:name="_GoBack"/>
      <w:bookmarkEnd w:id="0"/>
      <w:r w:rsidRPr="00A12518">
        <w:rPr>
          <w:color w:val="000000"/>
          <w:sz w:val="24"/>
          <w:szCs w:val="24"/>
          <w:lang w:eastAsia="sv-SE"/>
        </w:rPr>
        <w:t xml:space="preserve"> koksalt, kryddor, SENAPSFRÖ, buljongpulver</w:t>
      </w:r>
      <w:r>
        <w:rPr>
          <w:color w:val="000000"/>
          <w:sz w:val="24"/>
          <w:szCs w:val="24"/>
          <w:lang w:eastAsia="sv-SE"/>
        </w:rPr>
        <w:t>,</w:t>
      </w:r>
      <w:r w:rsidRPr="003C1631">
        <w:rPr>
          <w:color w:val="000000"/>
          <w:sz w:val="24"/>
          <w:szCs w:val="24"/>
          <w:lang w:eastAsia="sv-SE"/>
        </w:rPr>
        <w:t xml:space="preserve"> </w:t>
      </w:r>
      <w:r w:rsidRPr="00A12518">
        <w:rPr>
          <w:color w:val="000000"/>
          <w:sz w:val="24"/>
          <w:szCs w:val="24"/>
          <w:lang w:eastAsia="sv-SE"/>
        </w:rPr>
        <w:t>socker, stabiliseringsmedel: E450/451, antioxidationsmedel: askorbinsyra E 300, konserveringsmedel: E250. Fetthalt 19 %.</w:t>
      </w:r>
    </w:p>
    <w:p w:rsidR="006967DF" w:rsidRPr="00A12518" w:rsidRDefault="006967DF">
      <w:pPr>
        <w:rPr>
          <w:sz w:val="24"/>
          <w:szCs w:val="24"/>
        </w:rPr>
      </w:pPr>
    </w:p>
    <w:p w:rsidR="006967DF" w:rsidRPr="00A12518" w:rsidRDefault="006967DF" w:rsidP="0047481C">
      <w:pPr>
        <w:rPr>
          <w:b/>
          <w:sz w:val="24"/>
          <w:szCs w:val="24"/>
        </w:rPr>
      </w:pPr>
      <w:r w:rsidRPr="00A12518">
        <w:rPr>
          <w:b/>
          <w:sz w:val="24"/>
          <w:szCs w:val="24"/>
        </w:rPr>
        <w:t>Grillkorv</w:t>
      </w:r>
    </w:p>
    <w:p w:rsidR="006967DF" w:rsidRDefault="006967DF" w:rsidP="0047481C">
      <w:pPr>
        <w:rPr>
          <w:sz w:val="24"/>
          <w:szCs w:val="24"/>
        </w:rPr>
      </w:pPr>
      <w:r w:rsidRPr="00A12518">
        <w:rPr>
          <w:sz w:val="24"/>
          <w:szCs w:val="24"/>
        </w:rPr>
        <w:t>Svenskt gris- och nötkött 54 %, vatten, grishjärta, grisfett, MJÖLKPULVER, potatismjöl, koksalt, bindväv av gris, socker, kryddor, stabiliseringsmedel: E450/451, antioxidationsmedel: askorbinsyra E300, konserveringsmedel: E250. Fetthalt 21 %.</w:t>
      </w:r>
    </w:p>
    <w:p w:rsidR="006967DF" w:rsidRDefault="006967DF" w:rsidP="0047481C">
      <w:pPr>
        <w:rPr>
          <w:sz w:val="24"/>
          <w:szCs w:val="24"/>
        </w:rPr>
      </w:pPr>
    </w:p>
    <w:p w:rsidR="006967DF" w:rsidRDefault="006967DF" w:rsidP="0047481C">
      <w:pPr>
        <w:rPr>
          <w:b/>
          <w:sz w:val="24"/>
          <w:szCs w:val="24"/>
        </w:rPr>
      </w:pPr>
      <w:r w:rsidRPr="00837B15">
        <w:rPr>
          <w:b/>
          <w:sz w:val="24"/>
          <w:szCs w:val="24"/>
        </w:rPr>
        <w:t>Solsada</w:t>
      </w:r>
    </w:p>
    <w:p w:rsidR="006967DF" w:rsidRDefault="006967DF" w:rsidP="0047481C">
      <w:pPr>
        <w:rPr>
          <w:sz w:val="24"/>
          <w:szCs w:val="24"/>
        </w:rPr>
      </w:pPr>
      <w:r>
        <w:rPr>
          <w:sz w:val="24"/>
          <w:szCs w:val="24"/>
        </w:rPr>
        <w:t>Svenskt gris- och nötkött 56 %, vatten, FETAOST, grisfett, potatismjöl, soltorkade tomater, koksalt, socker, kryddor, stabiliseringsmedel: E450/451, buljongpulver, konserveringsmedel: E250, antioxidationsmedel: askorbinsyra E300, Fetthalt: 22 %.</w:t>
      </w:r>
    </w:p>
    <w:p w:rsidR="006967DF" w:rsidRDefault="006967DF" w:rsidP="0047481C">
      <w:pPr>
        <w:rPr>
          <w:sz w:val="24"/>
          <w:szCs w:val="24"/>
        </w:rPr>
      </w:pPr>
    </w:p>
    <w:p w:rsidR="006967DF" w:rsidRPr="00A12518" w:rsidRDefault="006967DF" w:rsidP="0047481C">
      <w:pPr>
        <w:rPr>
          <w:sz w:val="24"/>
          <w:szCs w:val="24"/>
        </w:rPr>
      </w:pPr>
    </w:p>
    <w:p w:rsidR="006967DF" w:rsidRPr="00A12518" w:rsidRDefault="006967DF" w:rsidP="0047481C">
      <w:pPr>
        <w:rPr>
          <w:sz w:val="24"/>
          <w:szCs w:val="24"/>
        </w:rPr>
      </w:pPr>
    </w:p>
    <w:p w:rsidR="006967DF" w:rsidRPr="00A12518" w:rsidRDefault="006967DF" w:rsidP="0047481C">
      <w:pPr>
        <w:rPr>
          <w:color w:val="000000"/>
          <w:sz w:val="24"/>
          <w:szCs w:val="24"/>
          <w:lang w:eastAsia="sv-SE"/>
        </w:rPr>
      </w:pPr>
    </w:p>
    <w:p w:rsidR="006967DF" w:rsidRPr="00A12518" w:rsidRDefault="006967DF" w:rsidP="0047481C">
      <w:pPr>
        <w:rPr>
          <w:color w:val="000000"/>
          <w:sz w:val="24"/>
          <w:szCs w:val="24"/>
          <w:lang w:eastAsia="sv-SE"/>
        </w:rPr>
      </w:pPr>
    </w:p>
    <w:p w:rsidR="006967DF" w:rsidRPr="00A12518" w:rsidRDefault="006967DF" w:rsidP="0047481C">
      <w:pPr>
        <w:rPr>
          <w:sz w:val="24"/>
          <w:szCs w:val="24"/>
        </w:rPr>
      </w:pPr>
    </w:p>
    <w:sectPr w:rsidR="006967DF" w:rsidRPr="00A12518" w:rsidSect="00A1251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1C"/>
    <w:rsid w:val="0019577F"/>
    <w:rsid w:val="00292644"/>
    <w:rsid w:val="003A593D"/>
    <w:rsid w:val="003C1631"/>
    <w:rsid w:val="0047481C"/>
    <w:rsid w:val="004D3302"/>
    <w:rsid w:val="00606852"/>
    <w:rsid w:val="006967DF"/>
    <w:rsid w:val="00756B17"/>
    <w:rsid w:val="00837B15"/>
    <w:rsid w:val="00945F37"/>
    <w:rsid w:val="009B34F7"/>
    <w:rsid w:val="00A12518"/>
    <w:rsid w:val="00AB3B38"/>
    <w:rsid w:val="00D8795C"/>
    <w:rsid w:val="00E00AE4"/>
    <w:rsid w:val="00EB3A08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5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information:</dc:title>
  <dc:subject/>
  <dc:creator>Admin</dc:creator>
  <cp:keywords/>
  <dc:description/>
  <cp:lastModifiedBy>*</cp:lastModifiedBy>
  <cp:revision>2</cp:revision>
  <cp:lastPrinted>2015-09-22T08:54:00Z</cp:lastPrinted>
  <dcterms:created xsi:type="dcterms:W3CDTF">2018-04-30T06:26:00Z</dcterms:created>
  <dcterms:modified xsi:type="dcterms:W3CDTF">2018-04-30T06:26:00Z</dcterms:modified>
</cp:coreProperties>
</file>