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2D" w:rsidRPr="002E0F66" w:rsidRDefault="003D772D" w:rsidP="002E0F6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Stepincup </w:t>
      </w:r>
      <w:r w:rsidRPr="002E0F6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 januari</w:t>
      </w:r>
      <w:r w:rsidRPr="002E0F6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2015</w:t>
      </w:r>
    </w:p>
    <w:p w:rsidR="003D772D" w:rsidRDefault="003D772D" w:rsidP="00E3507D"/>
    <w:p w:rsidR="003D772D" w:rsidRDefault="003D772D" w:rsidP="00E3507D"/>
    <w:p w:rsidR="003D772D" w:rsidRPr="005027FB" w:rsidRDefault="003D772D" w:rsidP="005027FB">
      <w:pPr>
        <w:rPr>
          <w:b/>
          <w:bCs/>
        </w:rPr>
      </w:pPr>
      <w:r w:rsidRPr="005027FB">
        <w:rPr>
          <w:b/>
          <w:bCs/>
        </w:rPr>
        <w:t>Grupp 1</w:t>
      </w:r>
      <w:r w:rsidRPr="005027FB">
        <w:rPr>
          <w:b/>
          <w:bCs/>
        </w:rPr>
        <w:tab/>
      </w:r>
      <w:r w:rsidRPr="005027FB">
        <w:rPr>
          <w:b/>
          <w:bCs/>
        </w:rPr>
        <w:tab/>
      </w:r>
      <w:r w:rsidRPr="005027FB">
        <w:rPr>
          <w:b/>
          <w:bCs/>
        </w:rPr>
        <w:tab/>
        <w:t>Grupp2</w:t>
      </w:r>
    </w:p>
    <w:p w:rsidR="003D772D" w:rsidRPr="005027FB" w:rsidRDefault="003D772D" w:rsidP="005027FB">
      <w:pPr>
        <w:rPr>
          <w:b/>
          <w:bCs/>
        </w:rPr>
      </w:pPr>
    </w:p>
    <w:p w:rsidR="003D772D" w:rsidRPr="005027FB" w:rsidRDefault="003D772D" w:rsidP="005027FB">
      <w:r w:rsidRPr="005027FB">
        <w:t xml:space="preserve">1. Piteå IF </w:t>
      </w:r>
      <w:r w:rsidRPr="005027FB">
        <w:tab/>
      </w:r>
      <w:r w:rsidRPr="005027FB">
        <w:tab/>
      </w:r>
      <w:r w:rsidRPr="005027FB">
        <w:tab/>
        <w:t>Notviken</w:t>
      </w:r>
      <w:r>
        <w:t>s IK</w:t>
      </w:r>
    </w:p>
    <w:p w:rsidR="003D772D" w:rsidRPr="005027FB" w:rsidRDefault="003D772D" w:rsidP="005027FB">
      <w:r w:rsidRPr="005027FB">
        <w:t xml:space="preserve">2. </w:t>
      </w:r>
      <w:r>
        <w:t>Storfors AIK</w:t>
      </w:r>
      <w:r w:rsidRPr="005027FB">
        <w:tab/>
      </w:r>
      <w:r w:rsidRPr="005027FB">
        <w:tab/>
      </w:r>
      <w:r>
        <w:t>Gammelgårdens IF</w:t>
      </w:r>
    </w:p>
    <w:p w:rsidR="003D772D" w:rsidRPr="005027FB" w:rsidRDefault="003D772D" w:rsidP="005027FB">
      <w:r w:rsidRPr="005027FB">
        <w:t>3. Infjärdens SK</w:t>
      </w:r>
      <w:r w:rsidRPr="005027FB">
        <w:tab/>
      </w:r>
      <w:r w:rsidRPr="005027FB">
        <w:tab/>
        <w:t>Öjeby IF</w:t>
      </w:r>
    </w:p>
    <w:p w:rsidR="003D772D" w:rsidRPr="001743CA" w:rsidRDefault="003D772D" w:rsidP="005027FB">
      <w:pPr>
        <w:rPr>
          <w:lang w:val="en-US"/>
        </w:rPr>
      </w:pPr>
      <w:r w:rsidRPr="001743CA">
        <w:rPr>
          <w:lang w:val="en-US"/>
        </w:rPr>
        <w:t xml:space="preserve">4. Älvsby IF </w:t>
      </w:r>
      <w:r w:rsidRPr="001743CA">
        <w:rPr>
          <w:lang w:val="en-US"/>
        </w:rPr>
        <w:tab/>
      </w:r>
      <w:r w:rsidRPr="001743CA">
        <w:rPr>
          <w:lang w:val="en-US"/>
        </w:rPr>
        <w:tab/>
      </w:r>
      <w:r w:rsidRPr="001743CA">
        <w:rPr>
          <w:lang w:val="en-US"/>
        </w:rPr>
        <w:tab/>
      </w:r>
      <w:r>
        <w:rPr>
          <w:lang w:val="en-US"/>
        </w:rPr>
        <w:t>Hemmingsmarks IF</w:t>
      </w:r>
    </w:p>
    <w:p w:rsidR="003D772D" w:rsidRPr="005027FB" w:rsidRDefault="003D772D" w:rsidP="005027FB">
      <w:pPr>
        <w:rPr>
          <w:lang w:val="en-US"/>
        </w:rPr>
      </w:pPr>
      <w:r w:rsidRPr="005027FB">
        <w:rPr>
          <w:lang w:val="en-US"/>
        </w:rPr>
        <w:t>5. FC Norrsken</w:t>
      </w:r>
      <w:r w:rsidRPr="005027FB">
        <w:rPr>
          <w:lang w:val="en-US"/>
        </w:rPr>
        <w:tab/>
      </w:r>
      <w:r w:rsidRPr="005027FB">
        <w:rPr>
          <w:lang w:val="en-US"/>
        </w:rPr>
        <w:tab/>
        <w:t>Piteå IF F-19</w:t>
      </w:r>
    </w:p>
    <w:p w:rsidR="003D772D" w:rsidRPr="005F6349" w:rsidRDefault="003D772D" w:rsidP="005027FB">
      <w:r w:rsidRPr="005F6349">
        <w:t xml:space="preserve">6. </w:t>
      </w:r>
      <w:r>
        <w:t>Munksund Skuthamn SK</w:t>
      </w:r>
      <w:r>
        <w:tab/>
        <w:t>Saik F-17</w:t>
      </w:r>
    </w:p>
    <w:p w:rsidR="003D772D" w:rsidRPr="005F6349" w:rsidRDefault="003D772D" w:rsidP="005027FB">
      <w:pPr>
        <w:rPr>
          <w:sz w:val="22"/>
          <w:szCs w:val="22"/>
        </w:rPr>
      </w:pPr>
    </w:p>
    <w:p w:rsidR="003D772D" w:rsidRPr="005F6349" w:rsidRDefault="003D772D" w:rsidP="00E3507D"/>
    <w:p w:rsidR="003D772D" w:rsidRPr="005019A6" w:rsidRDefault="003D772D" w:rsidP="00E3507D">
      <w:pPr>
        <w:rPr>
          <w:sz w:val="20"/>
          <w:szCs w:val="20"/>
        </w:rPr>
      </w:pPr>
      <w:r w:rsidRPr="005019A6">
        <w:rPr>
          <w:sz w:val="20"/>
          <w:szCs w:val="20"/>
        </w:rPr>
        <w:t>08</w:t>
      </w:r>
      <w:r>
        <w:rPr>
          <w:sz w:val="20"/>
          <w:szCs w:val="20"/>
        </w:rPr>
        <w:t>.00 Grupp 1. Piteå IF - MSSK</w:t>
      </w:r>
      <w:r w:rsidRPr="005019A6">
        <w:rPr>
          <w:sz w:val="20"/>
          <w:szCs w:val="20"/>
        </w:rPr>
        <w:br/>
        <w:t xml:space="preserve">08.25 Grupp 2. </w:t>
      </w:r>
      <w:r w:rsidRPr="005E667B">
        <w:rPr>
          <w:sz w:val="20"/>
          <w:szCs w:val="20"/>
          <w:lang w:val="en-US"/>
        </w:rPr>
        <w:t>Öjeby IF - Piteå F19</w:t>
      </w:r>
      <w:r w:rsidRPr="005E667B">
        <w:rPr>
          <w:sz w:val="20"/>
          <w:szCs w:val="20"/>
          <w:lang w:val="en-US"/>
        </w:rPr>
        <w:br/>
        <w:t xml:space="preserve">08.50 Grupp 1. </w:t>
      </w:r>
      <w:r w:rsidRPr="005019A6">
        <w:rPr>
          <w:sz w:val="20"/>
          <w:szCs w:val="20"/>
        </w:rPr>
        <w:t xml:space="preserve">Infjärdens SK- </w:t>
      </w:r>
      <w:r>
        <w:rPr>
          <w:sz w:val="20"/>
          <w:szCs w:val="20"/>
        </w:rPr>
        <w:t>Storfors AIK</w:t>
      </w:r>
      <w:r w:rsidRPr="005019A6">
        <w:rPr>
          <w:sz w:val="20"/>
          <w:szCs w:val="20"/>
        </w:rPr>
        <w:br/>
        <w:t>09.1</w:t>
      </w:r>
      <w:r>
        <w:rPr>
          <w:sz w:val="20"/>
          <w:szCs w:val="20"/>
        </w:rPr>
        <w:t>5</w:t>
      </w:r>
      <w:r w:rsidRPr="005019A6">
        <w:rPr>
          <w:sz w:val="20"/>
          <w:szCs w:val="20"/>
        </w:rPr>
        <w:t xml:space="preserve"> grupp 2  </w:t>
      </w:r>
      <w:r>
        <w:rPr>
          <w:sz w:val="20"/>
          <w:szCs w:val="20"/>
        </w:rPr>
        <w:t>Saik F17</w:t>
      </w:r>
      <w:r w:rsidRPr="005019A6">
        <w:rPr>
          <w:sz w:val="20"/>
          <w:szCs w:val="20"/>
        </w:rPr>
        <w:t>- Notviken</w:t>
      </w:r>
      <w:r>
        <w:rPr>
          <w:sz w:val="20"/>
          <w:szCs w:val="20"/>
        </w:rPr>
        <w:t>s IK</w:t>
      </w:r>
      <w:r w:rsidRPr="005019A6">
        <w:rPr>
          <w:sz w:val="20"/>
          <w:szCs w:val="20"/>
        </w:rPr>
        <w:br/>
        <w:t>09.4</w:t>
      </w:r>
      <w:r>
        <w:rPr>
          <w:sz w:val="20"/>
          <w:szCs w:val="20"/>
        </w:rPr>
        <w:t>0</w:t>
      </w:r>
      <w:r w:rsidRPr="005019A6">
        <w:rPr>
          <w:sz w:val="20"/>
          <w:szCs w:val="20"/>
        </w:rPr>
        <w:t xml:space="preserve"> Grupp 1. </w:t>
      </w:r>
      <w:r>
        <w:rPr>
          <w:sz w:val="20"/>
          <w:szCs w:val="20"/>
        </w:rPr>
        <w:t>Älvsby IF</w:t>
      </w:r>
      <w:r w:rsidRPr="005019A6">
        <w:rPr>
          <w:sz w:val="20"/>
          <w:szCs w:val="20"/>
        </w:rPr>
        <w:t>- FC Norrsken</w:t>
      </w:r>
      <w:r w:rsidRPr="005019A6">
        <w:rPr>
          <w:sz w:val="20"/>
          <w:szCs w:val="20"/>
        </w:rPr>
        <w:br/>
        <w:t>10.1</w:t>
      </w:r>
      <w:r>
        <w:rPr>
          <w:sz w:val="20"/>
          <w:szCs w:val="20"/>
        </w:rPr>
        <w:t>0</w:t>
      </w:r>
      <w:r w:rsidRPr="005019A6">
        <w:rPr>
          <w:sz w:val="20"/>
          <w:szCs w:val="20"/>
        </w:rPr>
        <w:t xml:space="preserve"> Grupp 2. </w:t>
      </w:r>
      <w:r>
        <w:rPr>
          <w:sz w:val="20"/>
          <w:szCs w:val="20"/>
        </w:rPr>
        <w:t>Gammelgårdens IF</w:t>
      </w:r>
      <w:r w:rsidRPr="005019A6">
        <w:rPr>
          <w:sz w:val="20"/>
          <w:szCs w:val="20"/>
        </w:rPr>
        <w:t xml:space="preserve"> - </w:t>
      </w:r>
      <w:r>
        <w:rPr>
          <w:sz w:val="20"/>
          <w:szCs w:val="20"/>
        </w:rPr>
        <w:t>Hemmingsmark</w:t>
      </w:r>
      <w:r w:rsidRPr="005019A6">
        <w:rPr>
          <w:sz w:val="20"/>
          <w:szCs w:val="20"/>
        </w:rPr>
        <w:br/>
        <w:t>10.</w:t>
      </w:r>
      <w:r>
        <w:rPr>
          <w:sz w:val="20"/>
          <w:szCs w:val="20"/>
        </w:rPr>
        <w:t>35</w:t>
      </w:r>
      <w:r w:rsidRPr="005019A6">
        <w:rPr>
          <w:sz w:val="20"/>
          <w:szCs w:val="20"/>
        </w:rPr>
        <w:t xml:space="preserve"> Grupp 1. Infjärdens SK- Piteå IF</w:t>
      </w:r>
      <w:r w:rsidRPr="005019A6">
        <w:rPr>
          <w:sz w:val="20"/>
          <w:szCs w:val="20"/>
        </w:rPr>
        <w:br/>
        <w:t xml:space="preserve">11.00 Grupp 2. </w:t>
      </w:r>
      <w:r>
        <w:rPr>
          <w:sz w:val="20"/>
          <w:szCs w:val="20"/>
        </w:rPr>
        <w:t>Saik F17</w:t>
      </w:r>
      <w:r w:rsidRPr="005019A6">
        <w:rPr>
          <w:sz w:val="20"/>
          <w:szCs w:val="20"/>
        </w:rPr>
        <w:t xml:space="preserve"> - Öjeby IF</w:t>
      </w:r>
    </w:p>
    <w:p w:rsidR="003D772D" w:rsidRPr="005019A6" w:rsidRDefault="003D772D" w:rsidP="00E3507D">
      <w:pPr>
        <w:rPr>
          <w:sz w:val="20"/>
          <w:szCs w:val="20"/>
        </w:rPr>
      </w:pPr>
      <w:r w:rsidRPr="005019A6">
        <w:rPr>
          <w:sz w:val="20"/>
          <w:szCs w:val="20"/>
        </w:rPr>
        <w:t xml:space="preserve">11.25 Grupp 1. </w:t>
      </w:r>
      <w:r>
        <w:rPr>
          <w:sz w:val="20"/>
          <w:szCs w:val="20"/>
        </w:rPr>
        <w:t>MSSK</w:t>
      </w:r>
      <w:r w:rsidRPr="005019A6">
        <w:rPr>
          <w:sz w:val="20"/>
          <w:szCs w:val="20"/>
        </w:rPr>
        <w:t xml:space="preserve">- </w:t>
      </w:r>
      <w:r>
        <w:rPr>
          <w:sz w:val="20"/>
          <w:szCs w:val="20"/>
        </w:rPr>
        <w:t>Storfors AIK</w:t>
      </w:r>
      <w:r w:rsidRPr="005019A6">
        <w:rPr>
          <w:sz w:val="20"/>
          <w:szCs w:val="20"/>
        </w:rPr>
        <w:br/>
        <w:t>11.50 Grupp 2. Piteå F19 - Notviken</w:t>
      </w:r>
      <w:r>
        <w:rPr>
          <w:sz w:val="20"/>
          <w:szCs w:val="20"/>
        </w:rPr>
        <w:t>s IK</w:t>
      </w:r>
      <w:r w:rsidRPr="005019A6">
        <w:rPr>
          <w:sz w:val="20"/>
          <w:szCs w:val="20"/>
        </w:rPr>
        <w:br/>
        <w:t>12.</w:t>
      </w:r>
      <w:r>
        <w:rPr>
          <w:sz w:val="20"/>
          <w:szCs w:val="20"/>
        </w:rPr>
        <w:t>15</w:t>
      </w:r>
      <w:r w:rsidRPr="005019A6">
        <w:rPr>
          <w:sz w:val="20"/>
          <w:szCs w:val="20"/>
        </w:rPr>
        <w:t xml:space="preserve"> Grupp 1. FC Norrsken- Infjärdens SK</w:t>
      </w:r>
      <w:r w:rsidRPr="005019A6">
        <w:rPr>
          <w:sz w:val="20"/>
          <w:szCs w:val="20"/>
        </w:rPr>
        <w:br/>
        <w:t>12.4</w:t>
      </w:r>
      <w:r>
        <w:rPr>
          <w:sz w:val="20"/>
          <w:szCs w:val="20"/>
        </w:rPr>
        <w:t>5</w:t>
      </w:r>
      <w:r w:rsidRPr="005019A6">
        <w:rPr>
          <w:sz w:val="20"/>
          <w:szCs w:val="20"/>
        </w:rPr>
        <w:t xml:space="preserve"> Grupp 2. </w:t>
      </w:r>
      <w:r>
        <w:rPr>
          <w:sz w:val="20"/>
          <w:szCs w:val="20"/>
        </w:rPr>
        <w:t xml:space="preserve">Hemmingsmarks IF </w:t>
      </w:r>
      <w:r w:rsidRPr="005019A6">
        <w:rPr>
          <w:sz w:val="20"/>
          <w:szCs w:val="20"/>
        </w:rPr>
        <w:t>-</w:t>
      </w:r>
      <w:r>
        <w:rPr>
          <w:sz w:val="20"/>
          <w:szCs w:val="20"/>
        </w:rPr>
        <w:t xml:space="preserve"> Saik F17</w:t>
      </w:r>
    </w:p>
    <w:p w:rsidR="003D772D" w:rsidRPr="005019A6" w:rsidRDefault="003D772D" w:rsidP="00E3507D">
      <w:pPr>
        <w:rPr>
          <w:sz w:val="20"/>
          <w:szCs w:val="20"/>
        </w:rPr>
      </w:pPr>
      <w:r w:rsidRPr="005019A6">
        <w:rPr>
          <w:sz w:val="20"/>
          <w:szCs w:val="20"/>
        </w:rPr>
        <w:t>13.</w:t>
      </w:r>
      <w:r>
        <w:rPr>
          <w:sz w:val="20"/>
          <w:szCs w:val="20"/>
        </w:rPr>
        <w:t>10</w:t>
      </w:r>
      <w:r w:rsidRPr="005019A6">
        <w:rPr>
          <w:sz w:val="20"/>
          <w:szCs w:val="20"/>
        </w:rPr>
        <w:t xml:space="preserve"> Grupp 1. Älvsby</w:t>
      </w:r>
      <w:r>
        <w:rPr>
          <w:sz w:val="20"/>
          <w:szCs w:val="20"/>
        </w:rPr>
        <w:t xml:space="preserve"> IF</w:t>
      </w:r>
      <w:r w:rsidRPr="005019A6">
        <w:rPr>
          <w:sz w:val="20"/>
          <w:szCs w:val="20"/>
        </w:rPr>
        <w:t>- Piteå IF</w:t>
      </w:r>
    </w:p>
    <w:p w:rsidR="003D772D" w:rsidRPr="005019A6" w:rsidRDefault="003D772D" w:rsidP="00E3507D">
      <w:pPr>
        <w:rPr>
          <w:sz w:val="20"/>
          <w:szCs w:val="20"/>
        </w:rPr>
      </w:pPr>
      <w:r w:rsidRPr="005019A6">
        <w:rPr>
          <w:sz w:val="20"/>
          <w:szCs w:val="20"/>
        </w:rPr>
        <w:t>13.3</w:t>
      </w:r>
      <w:r>
        <w:rPr>
          <w:sz w:val="20"/>
          <w:szCs w:val="20"/>
        </w:rPr>
        <w:t>5</w:t>
      </w:r>
      <w:r w:rsidRPr="005019A6">
        <w:rPr>
          <w:sz w:val="20"/>
          <w:szCs w:val="20"/>
        </w:rPr>
        <w:t xml:space="preserve"> Grupp 2. Piteå F19- </w:t>
      </w:r>
      <w:r>
        <w:rPr>
          <w:sz w:val="20"/>
          <w:szCs w:val="20"/>
        </w:rPr>
        <w:t>Gammelgårdens IF</w:t>
      </w:r>
    </w:p>
    <w:p w:rsidR="003D772D" w:rsidRPr="005019A6" w:rsidRDefault="003D772D" w:rsidP="00E3507D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Pr="005019A6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Pr="005019A6">
        <w:rPr>
          <w:sz w:val="20"/>
          <w:szCs w:val="20"/>
        </w:rPr>
        <w:t xml:space="preserve"> Grupp 1. </w:t>
      </w:r>
      <w:r>
        <w:rPr>
          <w:sz w:val="20"/>
          <w:szCs w:val="20"/>
        </w:rPr>
        <w:t>Storfors AIK</w:t>
      </w:r>
      <w:r w:rsidRPr="005019A6">
        <w:rPr>
          <w:sz w:val="20"/>
          <w:szCs w:val="20"/>
        </w:rPr>
        <w:t>- FC Norrsken</w:t>
      </w:r>
    </w:p>
    <w:p w:rsidR="003D772D" w:rsidRPr="00FB5877" w:rsidRDefault="003D772D" w:rsidP="00E3507D">
      <w:pPr>
        <w:rPr>
          <w:sz w:val="20"/>
          <w:szCs w:val="20"/>
          <w:lang w:val="en-US"/>
        </w:rPr>
      </w:pPr>
      <w:r w:rsidRPr="005019A6">
        <w:rPr>
          <w:sz w:val="20"/>
          <w:szCs w:val="20"/>
        </w:rPr>
        <w:t xml:space="preserve">14.25 Grupp 2. </w:t>
      </w:r>
      <w:r w:rsidRPr="00FB5877">
        <w:rPr>
          <w:sz w:val="20"/>
          <w:szCs w:val="20"/>
          <w:lang w:val="en-US"/>
        </w:rPr>
        <w:t>Notvikens IF- Öjeby IF</w:t>
      </w:r>
    </w:p>
    <w:p w:rsidR="003D772D" w:rsidRPr="005019A6" w:rsidRDefault="003D772D" w:rsidP="00E3507D">
      <w:pPr>
        <w:rPr>
          <w:sz w:val="20"/>
          <w:szCs w:val="20"/>
        </w:rPr>
      </w:pPr>
      <w:r w:rsidRPr="00FB5877">
        <w:rPr>
          <w:sz w:val="20"/>
          <w:szCs w:val="20"/>
          <w:lang w:val="en-US"/>
        </w:rPr>
        <w:t xml:space="preserve">14.50 Grupp 1. </w:t>
      </w:r>
      <w:r>
        <w:rPr>
          <w:sz w:val="20"/>
          <w:szCs w:val="20"/>
        </w:rPr>
        <w:t>Älvsby IF</w:t>
      </w:r>
      <w:r w:rsidRPr="005019A6">
        <w:rPr>
          <w:sz w:val="20"/>
          <w:szCs w:val="20"/>
        </w:rPr>
        <w:t xml:space="preserve">- </w:t>
      </w:r>
      <w:r>
        <w:rPr>
          <w:sz w:val="20"/>
          <w:szCs w:val="20"/>
        </w:rPr>
        <w:t>MSSK</w:t>
      </w:r>
    </w:p>
    <w:p w:rsidR="003D772D" w:rsidRPr="005019A6" w:rsidRDefault="003D772D" w:rsidP="00E3507D">
      <w:pPr>
        <w:rPr>
          <w:sz w:val="20"/>
          <w:szCs w:val="20"/>
        </w:rPr>
      </w:pPr>
      <w:r w:rsidRPr="005019A6">
        <w:rPr>
          <w:sz w:val="20"/>
          <w:szCs w:val="20"/>
        </w:rPr>
        <w:t>15.</w:t>
      </w:r>
      <w:r>
        <w:rPr>
          <w:sz w:val="20"/>
          <w:szCs w:val="20"/>
        </w:rPr>
        <w:t>20</w:t>
      </w:r>
      <w:r w:rsidRPr="005019A6">
        <w:rPr>
          <w:sz w:val="20"/>
          <w:szCs w:val="20"/>
        </w:rPr>
        <w:t xml:space="preserve"> Grupp 2. </w:t>
      </w:r>
      <w:r>
        <w:rPr>
          <w:sz w:val="20"/>
          <w:szCs w:val="20"/>
        </w:rPr>
        <w:t>Saik F17</w:t>
      </w:r>
      <w:r w:rsidRPr="005019A6">
        <w:rPr>
          <w:sz w:val="20"/>
          <w:szCs w:val="20"/>
        </w:rPr>
        <w:t xml:space="preserve">- </w:t>
      </w:r>
      <w:r>
        <w:rPr>
          <w:sz w:val="20"/>
          <w:szCs w:val="20"/>
        </w:rPr>
        <w:t>Gammelgårdens IF</w:t>
      </w:r>
    </w:p>
    <w:p w:rsidR="003D772D" w:rsidRPr="005019A6" w:rsidRDefault="003D772D" w:rsidP="00E3507D">
      <w:pPr>
        <w:rPr>
          <w:sz w:val="20"/>
          <w:szCs w:val="20"/>
        </w:rPr>
      </w:pPr>
      <w:r w:rsidRPr="005019A6">
        <w:rPr>
          <w:sz w:val="20"/>
          <w:szCs w:val="20"/>
        </w:rPr>
        <w:t>15.</w:t>
      </w:r>
      <w:r>
        <w:rPr>
          <w:sz w:val="20"/>
          <w:szCs w:val="20"/>
        </w:rPr>
        <w:t>45</w:t>
      </w:r>
      <w:r w:rsidRPr="005019A6">
        <w:rPr>
          <w:sz w:val="20"/>
          <w:szCs w:val="20"/>
        </w:rPr>
        <w:t xml:space="preserve"> Grupp 1. Piteå IF- </w:t>
      </w:r>
      <w:r>
        <w:rPr>
          <w:sz w:val="20"/>
          <w:szCs w:val="20"/>
        </w:rPr>
        <w:t>Storfors AIK</w:t>
      </w:r>
    </w:p>
    <w:p w:rsidR="003D772D" w:rsidRPr="00FB5877" w:rsidRDefault="003D772D" w:rsidP="00E3507D">
      <w:pPr>
        <w:rPr>
          <w:sz w:val="20"/>
          <w:szCs w:val="20"/>
          <w:lang w:val="en-US"/>
        </w:rPr>
      </w:pPr>
      <w:r w:rsidRPr="005019A6">
        <w:rPr>
          <w:sz w:val="20"/>
          <w:szCs w:val="20"/>
        </w:rPr>
        <w:t>16.</w:t>
      </w:r>
      <w:r>
        <w:rPr>
          <w:sz w:val="20"/>
          <w:szCs w:val="20"/>
        </w:rPr>
        <w:t>10</w:t>
      </w:r>
      <w:r w:rsidRPr="005019A6">
        <w:rPr>
          <w:sz w:val="20"/>
          <w:szCs w:val="20"/>
        </w:rPr>
        <w:t xml:space="preserve"> Grupp 2. </w:t>
      </w:r>
      <w:r w:rsidRPr="00FB5877">
        <w:rPr>
          <w:sz w:val="20"/>
          <w:szCs w:val="20"/>
          <w:lang w:val="en-US"/>
        </w:rPr>
        <w:t>Piteå F19- Hemmingsmarks IF</w:t>
      </w:r>
    </w:p>
    <w:p w:rsidR="003D772D" w:rsidRPr="005019A6" w:rsidRDefault="003D772D" w:rsidP="00E3507D">
      <w:pPr>
        <w:rPr>
          <w:sz w:val="20"/>
          <w:szCs w:val="20"/>
        </w:rPr>
      </w:pPr>
      <w:r w:rsidRPr="00FB5877">
        <w:rPr>
          <w:sz w:val="20"/>
          <w:szCs w:val="20"/>
          <w:lang w:val="en-US"/>
        </w:rPr>
        <w:t xml:space="preserve">16.35 Grupp 1. </w:t>
      </w:r>
      <w:r w:rsidRPr="005019A6">
        <w:rPr>
          <w:sz w:val="20"/>
          <w:szCs w:val="20"/>
        </w:rPr>
        <w:t xml:space="preserve">FC Norrsken - </w:t>
      </w:r>
      <w:r>
        <w:rPr>
          <w:sz w:val="20"/>
          <w:szCs w:val="20"/>
        </w:rPr>
        <w:t>MSSK</w:t>
      </w:r>
    </w:p>
    <w:p w:rsidR="003D772D" w:rsidRPr="005019A6" w:rsidRDefault="003D772D" w:rsidP="00E3507D">
      <w:pPr>
        <w:rPr>
          <w:sz w:val="20"/>
          <w:szCs w:val="20"/>
        </w:rPr>
      </w:pPr>
      <w:r>
        <w:rPr>
          <w:sz w:val="20"/>
          <w:szCs w:val="20"/>
        </w:rPr>
        <w:t>17.00</w:t>
      </w:r>
      <w:r w:rsidRPr="005019A6">
        <w:rPr>
          <w:sz w:val="20"/>
          <w:szCs w:val="20"/>
        </w:rPr>
        <w:t xml:space="preserve"> Grupp 2. </w:t>
      </w:r>
      <w:r>
        <w:rPr>
          <w:sz w:val="20"/>
          <w:szCs w:val="20"/>
        </w:rPr>
        <w:t>Gammelgårdens IF</w:t>
      </w:r>
      <w:r w:rsidRPr="005019A6">
        <w:rPr>
          <w:sz w:val="20"/>
          <w:szCs w:val="20"/>
        </w:rPr>
        <w:t xml:space="preserve"> - Notviken</w:t>
      </w:r>
      <w:r>
        <w:rPr>
          <w:sz w:val="20"/>
          <w:szCs w:val="20"/>
        </w:rPr>
        <w:t>s IK</w:t>
      </w:r>
    </w:p>
    <w:p w:rsidR="003D772D" w:rsidRPr="005019A6" w:rsidRDefault="003D772D" w:rsidP="00E3507D">
      <w:pPr>
        <w:rPr>
          <w:sz w:val="20"/>
          <w:szCs w:val="20"/>
        </w:rPr>
      </w:pPr>
      <w:r w:rsidRPr="005019A6">
        <w:rPr>
          <w:sz w:val="20"/>
          <w:szCs w:val="20"/>
        </w:rPr>
        <w:t>17.</w:t>
      </w:r>
      <w:r>
        <w:rPr>
          <w:sz w:val="20"/>
          <w:szCs w:val="20"/>
        </w:rPr>
        <w:t>25</w:t>
      </w:r>
      <w:r w:rsidRPr="005019A6">
        <w:rPr>
          <w:sz w:val="20"/>
          <w:szCs w:val="20"/>
        </w:rPr>
        <w:t xml:space="preserve"> Grupp 1. Infjärdens SK- </w:t>
      </w:r>
      <w:r>
        <w:rPr>
          <w:sz w:val="20"/>
          <w:szCs w:val="20"/>
        </w:rPr>
        <w:t>Älvsby IF</w:t>
      </w:r>
    </w:p>
    <w:p w:rsidR="003D772D" w:rsidRPr="00FB5877" w:rsidRDefault="003D772D" w:rsidP="00E3507D">
      <w:pPr>
        <w:rPr>
          <w:sz w:val="20"/>
          <w:szCs w:val="20"/>
          <w:lang w:val="en-US"/>
        </w:rPr>
      </w:pPr>
      <w:r w:rsidRPr="005019A6">
        <w:rPr>
          <w:sz w:val="20"/>
          <w:szCs w:val="20"/>
        </w:rPr>
        <w:t>17.</w:t>
      </w:r>
      <w:r>
        <w:rPr>
          <w:sz w:val="20"/>
          <w:szCs w:val="20"/>
        </w:rPr>
        <w:t>55</w:t>
      </w:r>
      <w:r w:rsidRPr="005019A6">
        <w:rPr>
          <w:sz w:val="20"/>
          <w:szCs w:val="20"/>
        </w:rPr>
        <w:t xml:space="preserve"> Grupp 2. </w:t>
      </w:r>
      <w:r w:rsidRPr="00FB5877">
        <w:rPr>
          <w:sz w:val="20"/>
          <w:szCs w:val="20"/>
          <w:lang w:val="en-US"/>
        </w:rPr>
        <w:t>Hemmingsmarks IF - Öjeby IF</w:t>
      </w:r>
    </w:p>
    <w:p w:rsidR="003D772D" w:rsidRPr="005019A6" w:rsidRDefault="003D772D" w:rsidP="00E3507D">
      <w:pPr>
        <w:rPr>
          <w:sz w:val="20"/>
          <w:szCs w:val="20"/>
        </w:rPr>
      </w:pPr>
      <w:r w:rsidRPr="00FB5877">
        <w:rPr>
          <w:sz w:val="20"/>
          <w:szCs w:val="20"/>
          <w:lang w:val="en-US"/>
        </w:rPr>
        <w:t xml:space="preserve">18.20 Grupp 1. </w:t>
      </w:r>
      <w:r w:rsidRPr="005019A6">
        <w:rPr>
          <w:sz w:val="20"/>
          <w:szCs w:val="20"/>
        </w:rPr>
        <w:t xml:space="preserve">FC Norrsken - Piteå IF </w:t>
      </w:r>
    </w:p>
    <w:p w:rsidR="003D772D" w:rsidRPr="005019A6" w:rsidRDefault="003D772D" w:rsidP="00E3507D">
      <w:pPr>
        <w:rPr>
          <w:sz w:val="20"/>
          <w:szCs w:val="20"/>
        </w:rPr>
      </w:pPr>
      <w:r w:rsidRPr="005019A6">
        <w:rPr>
          <w:sz w:val="20"/>
          <w:szCs w:val="20"/>
        </w:rPr>
        <w:t>18.</w:t>
      </w:r>
      <w:r>
        <w:rPr>
          <w:sz w:val="20"/>
          <w:szCs w:val="20"/>
        </w:rPr>
        <w:t>45</w:t>
      </w:r>
      <w:r w:rsidRPr="005019A6">
        <w:rPr>
          <w:sz w:val="20"/>
          <w:szCs w:val="20"/>
        </w:rPr>
        <w:t xml:space="preserve"> Grupp 2. Piteå F19 - </w:t>
      </w:r>
      <w:r>
        <w:rPr>
          <w:sz w:val="20"/>
          <w:szCs w:val="20"/>
        </w:rPr>
        <w:t>Saik F17</w:t>
      </w:r>
    </w:p>
    <w:p w:rsidR="003D772D" w:rsidRPr="005019A6" w:rsidRDefault="003D772D" w:rsidP="00E3507D">
      <w:pPr>
        <w:rPr>
          <w:sz w:val="20"/>
          <w:szCs w:val="20"/>
        </w:rPr>
      </w:pPr>
      <w:r w:rsidRPr="005019A6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Pr="005019A6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5019A6">
        <w:rPr>
          <w:sz w:val="20"/>
          <w:szCs w:val="20"/>
        </w:rPr>
        <w:t xml:space="preserve"> Grupp 1. </w:t>
      </w:r>
      <w:r>
        <w:rPr>
          <w:sz w:val="20"/>
          <w:szCs w:val="20"/>
        </w:rPr>
        <w:t>Storfors AIK - Älvsby IF</w:t>
      </w:r>
      <w:r w:rsidRPr="005019A6">
        <w:rPr>
          <w:sz w:val="20"/>
          <w:szCs w:val="20"/>
        </w:rPr>
        <w:t xml:space="preserve"> </w:t>
      </w:r>
    </w:p>
    <w:p w:rsidR="003D772D" w:rsidRPr="005019A6" w:rsidRDefault="003D772D" w:rsidP="00E3507D">
      <w:pPr>
        <w:rPr>
          <w:sz w:val="20"/>
          <w:szCs w:val="20"/>
        </w:rPr>
      </w:pPr>
      <w:r w:rsidRPr="005019A6">
        <w:rPr>
          <w:sz w:val="20"/>
          <w:szCs w:val="20"/>
        </w:rPr>
        <w:t>19.</w:t>
      </w:r>
      <w:r>
        <w:rPr>
          <w:sz w:val="20"/>
          <w:szCs w:val="20"/>
        </w:rPr>
        <w:t>35</w:t>
      </w:r>
      <w:r w:rsidRPr="005019A6">
        <w:rPr>
          <w:sz w:val="20"/>
          <w:szCs w:val="20"/>
        </w:rPr>
        <w:t xml:space="preserve"> Grupp 2. Notviken</w:t>
      </w:r>
      <w:r>
        <w:rPr>
          <w:sz w:val="20"/>
          <w:szCs w:val="20"/>
        </w:rPr>
        <w:t>s IK</w:t>
      </w:r>
      <w:r w:rsidRPr="005019A6">
        <w:rPr>
          <w:sz w:val="20"/>
          <w:szCs w:val="20"/>
        </w:rPr>
        <w:t xml:space="preserve"> - </w:t>
      </w:r>
      <w:r>
        <w:rPr>
          <w:sz w:val="20"/>
          <w:szCs w:val="20"/>
        </w:rPr>
        <w:t>Hemmingsmarks IF</w:t>
      </w:r>
    </w:p>
    <w:p w:rsidR="003D772D" w:rsidRPr="005019A6" w:rsidRDefault="003D772D" w:rsidP="00E3507D">
      <w:pPr>
        <w:rPr>
          <w:sz w:val="20"/>
          <w:szCs w:val="20"/>
        </w:rPr>
      </w:pPr>
      <w:r>
        <w:rPr>
          <w:sz w:val="20"/>
          <w:szCs w:val="20"/>
        </w:rPr>
        <w:t>20.00</w:t>
      </w:r>
      <w:r w:rsidRPr="005019A6">
        <w:rPr>
          <w:sz w:val="20"/>
          <w:szCs w:val="20"/>
        </w:rPr>
        <w:t xml:space="preserve"> Grupp 1. </w:t>
      </w:r>
      <w:r>
        <w:rPr>
          <w:sz w:val="20"/>
          <w:szCs w:val="20"/>
        </w:rPr>
        <w:t>MSSK</w:t>
      </w:r>
      <w:r w:rsidRPr="005019A6">
        <w:rPr>
          <w:sz w:val="20"/>
          <w:szCs w:val="20"/>
        </w:rPr>
        <w:t xml:space="preserve"> - Infjärdens SK</w:t>
      </w:r>
    </w:p>
    <w:p w:rsidR="003D772D" w:rsidRPr="005019A6" w:rsidRDefault="003D772D" w:rsidP="00E3507D">
      <w:pPr>
        <w:rPr>
          <w:sz w:val="20"/>
          <w:szCs w:val="20"/>
        </w:rPr>
      </w:pPr>
      <w:r w:rsidRPr="005019A6">
        <w:rPr>
          <w:sz w:val="20"/>
          <w:szCs w:val="20"/>
        </w:rPr>
        <w:t>20.</w:t>
      </w:r>
      <w:r>
        <w:rPr>
          <w:sz w:val="20"/>
          <w:szCs w:val="20"/>
        </w:rPr>
        <w:t>25</w:t>
      </w:r>
      <w:r w:rsidRPr="005019A6">
        <w:rPr>
          <w:sz w:val="20"/>
          <w:szCs w:val="20"/>
        </w:rPr>
        <w:t xml:space="preserve"> Grupp 2. Öjeby IF - </w:t>
      </w:r>
      <w:r>
        <w:rPr>
          <w:sz w:val="20"/>
          <w:szCs w:val="20"/>
        </w:rPr>
        <w:t>Gammelgårdens IF</w:t>
      </w:r>
    </w:p>
    <w:p w:rsidR="003D772D" w:rsidRPr="005027FB" w:rsidRDefault="003D772D" w:rsidP="00E3507D">
      <w:pPr>
        <w:rPr>
          <w:sz w:val="22"/>
          <w:szCs w:val="22"/>
        </w:rPr>
      </w:pPr>
    </w:p>
    <w:p w:rsidR="003D772D" w:rsidRPr="005027FB" w:rsidRDefault="003D772D" w:rsidP="00E3507D">
      <w:pPr>
        <w:rPr>
          <w:sz w:val="22"/>
          <w:szCs w:val="22"/>
        </w:rPr>
      </w:pPr>
    </w:p>
    <w:p w:rsidR="003D772D" w:rsidRDefault="003D772D" w:rsidP="00E3507D">
      <w:pPr>
        <w:rPr>
          <w:sz w:val="22"/>
          <w:szCs w:val="22"/>
        </w:rPr>
      </w:pPr>
      <w:r w:rsidRPr="005027FB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5027FB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 w:rsidRPr="005027FB">
        <w:rPr>
          <w:sz w:val="22"/>
          <w:szCs w:val="22"/>
        </w:rPr>
        <w:t xml:space="preserve"> Semifinal 1. 1:an grupp1-2:an grupp 2</w:t>
      </w:r>
      <w:r w:rsidRPr="005027FB">
        <w:rPr>
          <w:sz w:val="22"/>
          <w:szCs w:val="22"/>
        </w:rPr>
        <w:br/>
        <w:t>2</w:t>
      </w:r>
      <w:r>
        <w:rPr>
          <w:sz w:val="22"/>
          <w:szCs w:val="22"/>
        </w:rPr>
        <w:t>1</w:t>
      </w:r>
      <w:r w:rsidRPr="005027FB">
        <w:rPr>
          <w:sz w:val="22"/>
          <w:szCs w:val="22"/>
        </w:rPr>
        <w:t>.</w:t>
      </w:r>
      <w:r>
        <w:rPr>
          <w:sz w:val="22"/>
          <w:szCs w:val="22"/>
        </w:rPr>
        <w:t>25</w:t>
      </w:r>
      <w:r w:rsidRPr="005027FB">
        <w:rPr>
          <w:sz w:val="22"/>
          <w:szCs w:val="22"/>
        </w:rPr>
        <w:t xml:space="preserve"> Semifinal 2. 1:an grupp 2-2:an grupp1</w:t>
      </w:r>
      <w:r w:rsidRPr="005027FB">
        <w:rPr>
          <w:sz w:val="22"/>
          <w:szCs w:val="22"/>
        </w:rPr>
        <w:br/>
      </w:r>
      <w:r w:rsidRPr="005027FB">
        <w:rPr>
          <w:sz w:val="22"/>
          <w:szCs w:val="22"/>
        </w:rPr>
        <w:br/>
        <w:t>21.</w:t>
      </w:r>
      <w:r>
        <w:rPr>
          <w:sz w:val="22"/>
          <w:szCs w:val="22"/>
        </w:rPr>
        <w:t>50</w:t>
      </w:r>
      <w:r w:rsidRPr="005027FB">
        <w:rPr>
          <w:sz w:val="22"/>
          <w:szCs w:val="22"/>
        </w:rPr>
        <w:t xml:space="preserve"> Match 3-4:e pris. Förlorare semifinal 1-Förlorare semifinal 2</w:t>
      </w:r>
      <w:r w:rsidRPr="005027FB">
        <w:rPr>
          <w:sz w:val="22"/>
          <w:szCs w:val="22"/>
        </w:rPr>
        <w:br/>
        <w:t>2</w:t>
      </w:r>
      <w:r>
        <w:rPr>
          <w:sz w:val="22"/>
          <w:szCs w:val="22"/>
        </w:rPr>
        <w:t>2</w:t>
      </w:r>
      <w:r w:rsidRPr="005027FB">
        <w:rPr>
          <w:sz w:val="22"/>
          <w:szCs w:val="22"/>
        </w:rPr>
        <w:t>.</w:t>
      </w:r>
      <w:r>
        <w:rPr>
          <w:sz w:val="22"/>
          <w:szCs w:val="22"/>
        </w:rPr>
        <w:t>15</w:t>
      </w:r>
      <w:r w:rsidRPr="005027FB">
        <w:rPr>
          <w:sz w:val="22"/>
          <w:szCs w:val="22"/>
        </w:rPr>
        <w:t xml:space="preserve"> Final. Vinnaren semifinal 1- Vinnaren semifinal 2 </w:t>
      </w:r>
    </w:p>
    <w:p w:rsidR="003D772D" w:rsidRDefault="003D772D" w:rsidP="00E3507D">
      <w:pPr>
        <w:rPr>
          <w:sz w:val="22"/>
          <w:szCs w:val="22"/>
        </w:rPr>
      </w:pPr>
    </w:p>
    <w:p w:rsidR="003D772D" w:rsidRPr="005027FB" w:rsidRDefault="003D772D" w:rsidP="00E3507D">
      <w:pPr>
        <w:rPr>
          <w:sz w:val="22"/>
          <w:szCs w:val="22"/>
        </w:rPr>
      </w:pPr>
      <w:r>
        <w:rPr>
          <w:sz w:val="22"/>
          <w:szCs w:val="22"/>
        </w:rPr>
        <w:t xml:space="preserve">Vid oavgjort resultat i semifinal avgörs matchen på straffar det gäller även matchen om tredjepris. Vid oavgjort resultat i finalen tillämpas  5 min förlängning och vid oavgjort efter förlängning tillämpas straffar. </w:t>
      </w:r>
    </w:p>
    <w:p w:rsidR="003D772D" w:rsidRDefault="003D772D"/>
    <w:sectPr w:rsidR="003D772D" w:rsidSect="00E3507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1304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07D"/>
    <w:rsid w:val="00016516"/>
    <w:rsid w:val="00083E04"/>
    <w:rsid w:val="000E34C7"/>
    <w:rsid w:val="000F0FCD"/>
    <w:rsid w:val="000F2B16"/>
    <w:rsid w:val="001743CA"/>
    <w:rsid w:val="001929DE"/>
    <w:rsid w:val="0019463C"/>
    <w:rsid w:val="001A2BA5"/>
    <w:rsid w:val="001B5F82"/>
    <w:rsid w:val="001F3B33"/>
    <w:rsid w:val="001F3E29"/>
    <w:rsid w:val="00244352"/>
    <w:rsid w:val="00245BEA"/>
    <w:rsid w:val="002E0F66"/>
    <w:rsid w:val="0034382A"/>
    <w:rsid w:val="003D772D"/>
    <w:rsid w:val="00402B60"/>
    <w:rsid w:val="004062C7"/>
    <w:rsid w:val="00425FA5"/>
    <w:rsid w:val="004C3D70"/>
    <w:rsid w:val="004E2588"/>
    <w:rsid w:val="004F4FF4"/>
    <w:rsid w:val="005019A6"/>
    <w:rsid w:val="005027FB"/>
    <w:rsid w:val="005572F5"/>
    <w:rsid w:val="00562BF2"/>
    <w:rsid w:val="00566406"/>
    <w:rsid w:val="005668EE"/>
    <w:rsid w:val="005E667B"/>
    <w:rsid w:val="005F6349"/>
    <w:rsid w:val="00663025"/>
    <w:rsid w:val="00691BF1"/>
    <w:rsid w:val="006F1177"/>
    <w:rsid w:val="00724E8F"/>
    <w:rsid w:val="00734108"/>
    <w:rsid w:val="00772F3C"/>
    <w:rsid w:val="007730D4"/>
    <w:rsid w:val="00783C3D"/>
    <w:rsid w:val="00783FB1"/>
    <w:rsid w:val="007F5D47"/>
    <w:rsid w:val="0082741D"/>
    <w:rsid w:val="00880C4D"/>
    <w:rsid w:val="008B2AEA"/>
    <w:rsid w:val="008D1349"/>
    <w:rsid w:val="00900477"/>
    <w:rsid w:val="00953C56"/>
    <w:rsid w:val="00A10340"/>
    <w:rsid w:val="00A44CB0"/>
    <w:rsid w:val="00B025FC"/>
    <w:rsid w:val="00B21506"/>
    <w:rsid w:val="00B32C1F"/>
    <w:rsid w:val="00B33C45"/>
    <w:rsid w:val="00B40302"/>
    <w:rsid w:val="00B7730F"/>
    <w:rsid w:val="00B92716"/>
    <w:rsid w:val="00BA336B"/>
    <w:rsid w:val="00BC5245"/>
    <w:rsid w:val="00BE2640"/>
    <w:rsid w:val="00BF0C87"/>
    <w:rsid w:val="00BF1018"/>
    <w:rsid w:val="00C04953"/>
    <w:rsid w:val="00C83843"/>
    <w:rsid w:val="00C87A95"/>
    <w:rsid w:val="00CA2751"/>
    <w:rsid w:val="00D26144"/>
    <w:rsid w:val="00D57601"/>
    <w:rsid w:val="00D7775D"/>
    <w:rsid w:val="00DA4F5E"/>
    <w:rsid w:val="00DF5B89"/>
    <w:rsid w:val="00E25A89"/>
    <w:rsid w:val="00E30419"/>
    <w:rsid w:val="00E3507D"/>
    <w:rsid w:val="00EA01B7"/>
    <w:rsid w:val="00EA0C52"/>
    <w:rsid w:val="00F228A0"/>
    <w:rsid w:val="00F23F75"/>
    <w:rsid w:val="00F24336"/>
    <w:rsid w:val="00F42548"/>
    <w:rsid w:val="00F646A4"/>
    <w:rsid w:val="00F82A9B"/>
    <w:rsid w:val="00FB5877"/>
    <w:rsid w:val="00FD45D4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7D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293</Words>
  <Characters>1559</Characters>
  <Application>Microsoft Office Outlook</Application>
  <DocSecurity>0</DocSecurity>
  <Lines>0</Lines>
  <Paragraphs>0</Paragraphs>
  <ScaleCrop>false</ScaleCrop>
  <Company>Hortlax 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Stepincup  3 januari 2015</dc:title>
  <dc:subject/>
  <dc:creator>Fotboll Klass</dc:creator>
  <cp:keywords/>
  <dc:description/>
  <cp:lastModifiedBy>ANGERIA</cp:lastModifiedBy>
  <cp:revision>2</cp:revision>
  <cp:lastPrinted>2013-12-17T13:09:00Z</cp:lastPrinted>
  <dcterms:created xsi:type="dcterms:W3CDTF">2014-12-27T12:49:00Z</dcterms:created>
  <dcterms:modified xsi:type="dcterms:W3CDTF">2014-12-27T12:49:00Z</dcterms:modified>
</cp:coreProperties>
</file>