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D8" w:rsidRDefault="006951D8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1D8" w:rsidRDefault="006951D8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32"/>
          <w:szCs w:val="32"/>
        </w:rPr>
        <w:t>Tomtesmällen  13-12-07</w:t>
      </w:r>
    </w:p>
    <w:p w:rsidR="006951D8" w:rsidRDefault="006951D8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951D8" w:rsidRDefault="006951D8" w:rsidP="00C10014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Per-Håkan Helgesson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36/13</w:t>
      </w:r>
      <w:r>
        <w:rPr>
          <w:rFonts w:ascii="Times New Roman" w:hAnsi="Times New Roman"/>
          <w:sz w:val="24"/>
          <w:szCs w:val="24"/>
        </w:rPr>
        <w:tab/>
        <w:t>8 poäng</w:t>
      </w:r>
    </w:p>
    <w:p w:rsidR="006951D8" w:rsidRDefault="006951D8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1D8" w:rsidRDefault="006951D8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Christian Frisk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35/12</w:t>
      </w:r>
      <w:r>
        <w:rPr>
          <w:rFonts w:ascii="Times New Roman" w:hAnsi="Times New Roman"/>
          <w:sz w:val="24"/>
          <w:szCs w:val="24"/>
        </w:rPr>
        <w:tab/>
        <w:t>13   ”</w:t>
      </w:r>
    </w:p>
    <w:p w:rsidR="006951D8" w:rsidRDefault="006951D8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1D8" w:rsidRDefault="006951D8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Tommie Nordin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35/12</w:t>
      </w:r>
      <w:r>
        <w:rPr>
          <w:rFonts w:ascii="Times New Roman" w:hAnsi="Times New Roman"/>
          <w:sz w:val="24"/>
          <w:szCs w:val="24"/>
        </w:rPr>
        <w:tab/>
        <w:t>11    ”</w:t>
      </w:r>
    </w:p>
    <w:p w:rsidR="006951D8" w:rsidRDefault="006951D8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1D8" w:rsidRDefault="006951D8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Roger Hellgren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35/12</w:t>
      </w:r>
      <w:r>
        <w:rPr>
          <w:rFonts w:ascii="Times New Roman" w:hAnsi="Times New Roman"/>
          <w:sz w:val="24"/>
          <w:szCs w:val="24"/>
        </w:rPr>
        <w:tab/>
        <w:t xml:space="preserve">9      ” </w:t>
      </w:r>
      <w:r>
        <w:rPr>
          <w:rFonts w:ascii="Times New Roman" w:hAnsi="Times New Roman"/>
          <w:sz w:val="24"/>
          <w:szCs w:val="24"/>
        </w:rPr>
        <w:tab/>
      </w:r>
    </w:p>
    <w:p w:rsidR="006951D8" w:rsidRDefault="006951D8" w:rsidP="00C10014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Lars-Göran Karlsson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34/13    </w:t>
      </w:r>
      <w:r>
        <w:rPr>
          <w:rFonts w:ascii="Times New Roman" w:hAnsi="Times New Roman"/>
          <w:sz w:val="24"/>
          <w:szCs w:val="24"/>
        </w:rPr>
        <w:tab/>
        <w:t xml:space="preserve"> 3      ”</w:t>
      </w:r>
    </w:p>
    <w:p w:rsidR="006951D8" w:rsidRDefault="006951D8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1D8" w:rsidRDefault="006951D8" w:rsidP="00C10014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Thomas Lindholm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34/12</w:t>
      </w:r>
      <w:r>
        <w:rPr>
          <w:rFonts w:ascii="Times New Roman" w:hAnsi="Times New Roman"/>
          <w:sz w:val="24"/>
          <w:szCs w:val="24"/>
        </w:rPr>
        <w:tab/>
        <w:t>12    ”</w:t>
      </w:r>
    </w:p>
    <w:p w:rsidR="006951D8" w:rsidRDefault="006951D8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1D8" w:rsidRDefault="006951D8" w:rsidP="00C10014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Jonas Viitanen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34/11</w:t>
      </w:r>
      <w:r>
        <w:rPr>
          <w:rFonts w:ascii="Times New Roman" w:hAnsi="Times New Roman"/>
          <w:sz w:val="24"/>
          <w:szCs w:val="24"/>
        </w:rPr>
        <w:tab/>
        <w:t>8      ”</w:t>
      </w:r>
    </w:p>
    <w:p w:rsidR="006951D8" w:rsidRDefault="006951D8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1D8" w:rsidRDefault="006951D8" w:rsidP="00C10014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Pär Lindström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34/11</w:t>
      </w:r>
      <w:r>
        <w:rPr>
          <w:rFonts w:ascii="Times New Roman" w:hAnsi="Times New Roman"/>
          <w:sz w:val="24"/>
          <w:szCs w:val="24"/>
        </w:rPr>
        <w:tab/>
        <w:t>5      ”</w:t>
      </w:r>
    </w:p>
    <w:p w:rsidR="006951D8" w:rsidRDefault="006951D8" w:rsidP="00C10014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1D8" w:rsidRPr="00C10014" w:rsidRDefault="006951D8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C100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10014">
        <w:rPr>
          <w:rFonts w:ascii="Times New Roman" w:hAnsi="Times New Roman"/>
          <w:sz w:val="24"/>
          <w:szCs w:val="24"/>
        </w:rPr>
        <w:t>Stig Tell</w:t>
      </w:r>
      <w:r w:rsidRPr="00C10014">
        <w:rPr>
          <w:rFonts w:ascii="Times New Roman" w:hAnsi="Times New Roman"/>
          <w:sz w:val="24"/>
          <w:szCs w:val="24"/>
        </w:rPr>
        <w:tab/>
      </w:r>
      <w:r w:rsidRPr="00C10014"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>3</w:t>
      </w:r>
      <w:r w:rsidRPr="00C10014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  <w:t>2      ”</w:t>
      </w:r>
    </w:p>
    <w:p w:rsidR="006951D8" w:rsidRDefault="006951D8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1D8" w:rsidRDefault="006951D8" w:rsidP="00C10014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10.Niclas Allard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31/11</w:t>
      </w:r>
      <w:r>
        <w:rPr>
          <w:rFonts w:ascii="Times New Roman" w:hAnsi="Times New Roman"/>
          <w:sz w:val="24"/>
          <w:szCs w:val="24"/>
        </w:rPr>
        <w:tab/>
        <w:t>9      ”</w:t>
      </w:r>
    </w:p>
    <w:p w:rsidR="006951D8" w:rsidRDefault="006951D8" w:rsidP="00C10014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1D8" w:rsidRDefault="006951D8" w:rsidP="00C10014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Daniel Yderfors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30/10</w:t>
      </w:r>
      <w:r>
        <w:rPr>
          <w:rFonts w:ascii="Times New Roman" w:hAnsi="Times New Roman"/>
          <w:sz w:val="24"/>
          <w:szCs w:val="24"/>
        </w:rPr>
        <w:tab/>
        <w:t>6      ”</w:t>
      </w:r>
    </w:p>
    <w:p w:rsidR="006951D8" w:rsidRDefault="006951D8" w:rsidP="00C10014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1D8" w:rsidRDefault="006951D8" w:rsidP="00C10014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Börje Larsson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29/10</w:t>
      </w:r>
      <w:r>
        <w:rPr>
          <w:rFonts w:ascii="Times New Roman" w:hAnsi="Times New Roman"/>
          <w:sz w:val="24"/>
          <w:szCs w:val="24"/>
        </w:rPr>
        <w:tab/>
        <w:t>5      ”</w:t>
      </w:r>
    </w:p>
    <w:p w:rsidR="006951D8" w:rsidRDefault="006951D8" w:rsidP="00C10014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1D8" w:rsidRDefault="006951D8" w:rsidP="00C10014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Johan Söderqvist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18/8</w:t>
      </w:r>
      <w:r>
        <w:rPr>
          <w:rFonts w:ascii="Times New Roman" w:hAnsi="Times New Roman"/>
          <w:sz w:val="24"/>
          <w:szCs w:val="24"/>
        </w:rPr>
        <w:tab/>
        <w:t>0       ”</w:t>
      </w:r>
    </w:p>
    <w:p w:rsidR="006951D8" w:rsidRDefault="006951D8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951D8" w:rsidRDefault="006951D8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1D8" w:rsidRDefault="006951D8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1D8" w:rsidRDefault="006951D8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1D8" w:rsidRPr="009049E2" w:rsidRDefault="006951D8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1D8" w:rsidRDefault="006951D8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951D8" w:rsidRDefault="006951D8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1D8" w:rsidRDefault="006951D8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951D8" w:rsidRPr="009049E2" w:rsidRDefault="006951D8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951D8" w:rsidRPr="009049E2" w:rsidSect="009049E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6F0"/>
    <w:rsid w:val="00133F50"/>
    <w:rsid w:val="002741CA"/>
    <w:rsid w:val="002F04B3"/>
    <w:rsid w:val="00416354"/>
    <w:rsid w:val="0051067D"/>
    <w:rsid w:val="0066795C"/>
    <w:rsid w:val="006951D8"/>
    <w:rsid w:val="00723916"/>
    <w:rsid w:val="007E6428"/>
    <w:rsid w:val="00860907"/>
    <w:rsid w:val="008D66F0"/>
    <w:rsid w:val="009049E2"/>
    <w:rsid w:val="00B14F82"/>
    <w:rsid w:val="00B74B2F"/>
    <w:rsid w:val="00C10014"/>
    <w:rsid w:val="00C30BA6"/>
    <w:rsid w:val="00D1465F"/>
    <w:rsid w:val="00E0201E"/>
    <w:rsid w:val="00EA221A"/>
    <w:rsid w:val="00F8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9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80</Words>
  <Characters>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Per-Håkan hELGESSON</dc:creator>
  <cp:keywords/>
  <dc:description/>
  <cp:lastModifiedBy>stigaxel</cp:lastModifiedBy>
  <cp:revision>2</cp:revision>
  <dcterms:created xsi:type="dcterms:W3CDTF">2013-12-08T07:58:00Z</dcterms:created>
  <dcterms:modified xsi:type="dcterms:W3CDTF">2013-12-08T07:58:00Z</dcterms:modified>
</cp:coreProperties>
</file>