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9A" w:rsidRDefault="00E4299A" w:rsidP="001E133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9200E">
        <w:rPr>
          <w:rFonts w:ascii="Times New Roman" w:hAnsi="Times New Roman"/>
          <w:b/>
          <w:sz w:val="36"/>
          <w:szCs w:val="36"/>
        </w:rPr>
        <w:t>Fin</w:t>
      </w:r>
      <w:r>
        <w:rPr>
          <w:rFonts w:ascii="Times New Roman" w:hAnsi="Times New Roman"/>
          <w:b/>
          <w:sz w:val="36"/>
          <w:szCs w:val="36"/>
        </w:rPr>
        <w:t>spångsmästerskap Sportpistol  18-11-08</w:t>
      </w:r>
    </w:p>
    <w:p w:rsidR="00E4299A" w:rsidRDefault="00E4299A" w:rsidP="00366A8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99A" w:rsidRPr="00366A82" w:rsidRDefault="00E4299A" w:rsidP="00366A8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66A82">
        <w:rPr>
          <w:rFonts w:ascii="Times New Roman" w:hAnsi="Times New Roman"/>
          <w:sz w:val="28"/>
          <w:szCs w:val="28"/>
        </w:rPr>
        <w:t>. Stefan Friberg</w:t>
      </w:r>
      <w:r w:rsidRPr="00366A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274</w:t>
      </w:r>
      <w:r w:rsidRPr="00366A82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</w:rPr>
        <w:t>87</w:t>
      </w:r>
      <w:r w:rsidRPr="00366A82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61</w:t>
      </w:r>
    </w:p>
    <w:p w:rsidR="00E4299A" w:rsidRDefault="00E4299A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20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Niclas Bergqvist</w:t>
      </w:r>
      <w:r>
        <w:rPr>
          <w:rFonts w:ascii="Times New Roman" w:hAnsi="Times New Roman"/>
          <w:sz w:val="28"/>
          <w:szCs w:val="28"/>
        </w:rPr>
        <w:tab/>
        <w:t>269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ab/>
        <w:t>558</w:t>
      </w:r>
    </w:p>
    <w:p w:rsidR="00E4299A" w:rsidRDefault="00E4299A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Anders Larsson</w:t>
      </w:r>
      <w:r>
        <w:rPr>
          <w:rFonts w:ascii="Times New Roman" w:hAnsi="Times New Roman"/>
          <w:sz w:val="28"/>
          <w:szCs w:val="28"/>
        </w:rPr>
        <w:tab/>
        <w:t>277 + 274</w:t>
      </w:r>
      <w:r>
        <w:rPr>
          <w:rFonts w:ascii="Times New Roman" w:hAnsi="Times New Roman"/>
          <w:sz w:val="28"/>
          <w:szCs w:val="28"/>
        </w:rPr>
        <w:tab/>
        <w:t>551</w:t>
      </w:r>
    </w:p>
    <w:p w:rsidR="00E4299A" w:rsidRDefault="00E4299A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Tord Olofsson</w:t>
      </w:r>
      <w:r>
        <w:rPr>
          <w:rFonts w:ascii="Times New Roman" w:hAnsi="Times New Roman"/>
          <w:sz w:val="28"/>
          <w:szCs w:val="28"/>
        </w:rPr>
        <w:tab/>
        <w:t>267 + 278</w:t>
      </w:r>
      <w:r>
        <w:rPr>
          <w:rFonts w:ascii="Times New Roman" w:hAnsi="Times New Roman"/>
          <w:sz w:val="28"/>
          <w:szCs w:val="28"/>
        </w:rPr>
        <w:tab/>
        <w:t>545</w:t>
      </w:r>
    </w:p>
    <w:p w:rsidR="00E4299A" w:rsidRDefault="00E4299A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Fredrik Gutenberg</w:t>
      </w:r>
      <w:r>
        <w:rPr>
          <w:rFonts w:ascii="Times New Roman" w:hAnsi="Times New Roman"/>
          <w:sz w:val="28"/>
          <w:szCs w:val="28"/>
        </w:rPr>
        <w:tab/>
        <w:t>265 + 271</w:t>
      </w:r>
      <w:r>
        <w:rPr>
          <w:rFonts w:ascii="Times New Roman" w:hAnsi="Times New Roman"/>
          <w:sz w:val="28"/>
          <w:szCs w:val="28"/>
        </w:rPr>
        <w:tab/>
        <w:t>536</w:t>
      </w:r>
    </w:p>
    <w:p w:rsidR="00E4299A" w:rsidRDefault="00E4299A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Tommie Nordin</w:t>
      </w:r>
      <w:r>
        <w:rPr>
          <w:rFonts w:ascii="Times New Roman" w:hAnsi="Times New Roman"/>
          <w:sz w:val="28"/>
          <w:szCs w:val="28"/>
        </w:rPr>
        <w:tab/>
        <w:t>254 + 273</w:t>
      </w:r>
      <w:r>
        <w:rPr>
          <w:rFonts w:ascii="Times New Roman" w:hAnsi="Times New Roman"/>
          <w:sz w:val="28"/>
          <w:szCs w:val="28"/>
        </w:rPr>
        <w:tab/>
        <w:t>527</w:t>
      </w:r>
    </w:p>
    <w:p w:rsidR="00E4299A" w:rsidRDefault="00E4299A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Jan Spångberg</w:t>
      </w:r>
      <w:r>
        <w:rPr>
          <w:rFonts w:ascii="Times New Roman" w:hAnsi="Times New Roman"/>
          <w:sz w:val="28"/>
          <w:szCs w:val="28"/>
        </w:rPr>
        <w:tab/>
        <w:t>264 + 258</w:t>
      </w:r>
      <w:r>
        <w:rPr>
          <w:rFonts w:ascii="Times New Roman" w:hAnsi="Times New Roman"/>
          <w:sz w:val="28"/>
          <w:szCs w:val="28"/>
        </w:rPr>
        <w:tab/>
        <w:t>522</w:t>
      </w:r>
    </w:p>
    <w:p w:rsidR="00E4299A" w:rsidRPr="00326B2C" w:rsidRDefault="00E4299A" w:rsidP="00366A8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26B2C">
        <w:rPr>
          <w:rFonts w:ascii="Times New Roman" w:hAnsi="Times New Roman"/>
          <w:sz w:val="28"/>
          <w:szCs w:val="28"/>
        </w:rPr>
        <w:t>. Tomas Kaulich</w:t>
      </w:r>
      <w:r w:rsidRPr="00326B2C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58</w:t>
      </w:r>
      <w:r w:rsidRPr="00326B2C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ab/>
        <w:t>521</w:t>
      </w:r>
    </w:p>
    <w:p w:rsidR="00E4299A" w:rsidRDefault="00E4299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5475D">
        <w:rPr>
          <w:rFonts w:ascii="Times New Roman" w:hAnsi="Times New Roman"/>
          <w:sz w:val="28"/>
          <w:szCs w:val="28"/>
        </w:rPr>
        <w:t>. Thomas Friberg</w:t>
      </w:r>
      <w:r w:rsidRPr="002547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247</w:t>
      </w:r>
      <w:r w:rsidRPr="0025475D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</w:rPr>
        <w:t>72</w:t>
      </w:r>
      <w:r w:rsidRPr="0025475D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19</w:t>
      </w:r>
    </w:p>
    <w:p w:rsidR="00E4299A" w:rsidRDefault="00E4299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Susanna Friberg</w:t>
      </w:r>
      <w:r>
        <w:rPr>
          <w:rFonts w:ascii="Times New Roman" w:hAnsi="Times New Roman"/>
          <w:sz w:val="28"/>
          <w:szCs w:val="28"/>
        </w:rPr>
        <w:tab/>
        <w:t>252 + 266</w:t>
      </w:r>
      <w:r>
        <w:rPr>
          <w:rFonts w:ascii="Times New Roman" w:hAnsi="Times New Roman"/>
          <w:sz w:val="28"/>
          <w:szCs w:val="28"/>
        </w:rPr>
        <w:tab/>
        <w:t>518</w:t>
      </w:r>
    </w:p>
    <w:p w:rsidR="00E4299A" w:rsidRDefault="00E4299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Roger Hellgren</w:t>
      </w:r>
      <w:r>
        <w:rPr>
          <w:rFonts w:ascii="Times New Roman" w:hAnsi="Times New Roman"/>
          <w:sz w:val="28"/>
          <w:szCs w:val="28"/>
        </w:rPr>
        <w:tab/>
        <w:t>253 + 258</w:t>
      </w:r>
      <w:r>
        <w:rPr>
          <w:rFonts w:ascii="Times New Roman" w:hAnsi="Times New Roman"/>
          <w:sz w:val="28"/>
          <w:szCs w:val="28"/>
        </w:rPr>
        <w:tab/>
        <w:t>511</w:t>
      </w:r>
    </w:p>
    <w:p w:rsidR="00E4299A" w:rsidRPr="001A0B98" w:rsidRDefault="00E4299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A0B98">
        <w:rPr>
          <w:rFonts w:ascii="Times New Roman" w:hAnsi="Times New Roman"/>
          <w:sz w:val="28"/>
          <w:szCs w:val="28"/>
        </w:rPr>
        <w:t>. Anders Rising</w:t>
      </w:r>
      <w:r>
        <w:rPr>
          <w:rFonts w:ascii="Times New Roman" w:hAnsi="Times New Roman"/>
          <w:sz w:val="28"/>
          <w:szCs w:val="28"/>
        </w:rPr>
        <w:tab/>
        <w:t>246 + 260</w:t>
      </w:r>
      <w:r>
        <w:rPr>
          <w:rFonts w:ascii="Times New Roman" w:hAnsi="Times New Roman"/>
          <w:sz w:val="28"/>
          <w:szCs w:val="28"/>
        </w:rPr>
        <w:tab/>
        <w:t>506</w:t>
      </w:r>
    </w:p>
    <w:p w:rsidR="00E4299A" w:rsidRPr="001A0B98" w:rsidRDefault="00E4299A" w:rsidP="00DA24E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A0B98">
        <w:rPr>
          <w:rFonts w:ascii="Times New Roman" w:hAnsi="Times New Roman"/>
          <w:sz w:val="28"/>
          <w:szCs w:val="28"/>
        </w:rPr>
        <w:t>. Henrik Scmitterblad</w:t>
      </w:r>
      <w:r w:rsidRPr="001A0B9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60</w:t>
      </w:r>
      <w:r w:rsidRPr="001A0B98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</w:rPr>
        <w:t>33</w:t>
      </w:r>
      <w:r w:rsidRPr="001A0B98"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>93</w:t>
      </w:r>
    </w:p>
    <w:p w:rsidR="00E4299A" w:rsidRPr="001A0B98" w:rsidRDefault="00E4299A" w:rsidP="00DA24E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Kenneth Olsson</w:t>
      </w:r>
      <w:r>
        <w:rPr>
          <w:rFonts w:ascii="Times New Roman" w:hAnsi="Times New Roman"/>
          <w:sz w:val="28"/>
          <w:szCs w:val="28"/>
        </w:rPr>
        <w:tab/>
        <w:t>225</w:t>
      </w:r>
      <w:r w:rsidRPr="001A0B98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ab/>
        <w:t>473</w:t>
      </w:r>
    </w:p>
    <w:p w:rsidR="00E4299A" w:rsidRDefault="00E4299A" w:rsidP="00DA24E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Mikael Palmqvist</w:t>
      </w:r>
      <w:r>
        <w:rPr>
          <w:rFonts w:ascii="Times New Roman" w:hAnsi="Times New Roman"/>
          <w:sz w:val="28"/>
          <w:szCs w:val="28"/>
        </w:rPr>
        <w:tab/>
        <w:t>218</w:t>
      </w:r>
      <w:r w:rsidRPr="00DA24E0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</w:rPr>
        <w:t>44</w:t>
      </w:r>
      <w:r w:rsidRPr="00DA24E0"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>62</w:t>
      </w:r>
    </w:p>
    <w:p w:rsidR="00E4299A" w:rsidRPr="00DA24E0" w:rsidRDefault="00E4299A" w:rsidP="00A50C5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Patrik Olsson Winberg</w:t>
      </w:r>
      <w:r>
        <w:rPr>
          <w:rFonts w:ascii="Times New Roman" w:hAnsi="Times New Roman"/>
          <w:sz w:val="28"/>
          <w:szCs w:val="28"/>
        </w:rPr>
        <w:tab/>
        <w:t>232 + 226</w:t>
      </w:r>
      <w:r>
        <w:rPr>
          <w:rFonts w:ascii="Times New Roman" w:hAnsi="Times New Roman"/>
          <w:sz w:val="28"/>
          <w:szCs w:val="28"/>
        </w:rPr>
        <w:tab/>
        <w:t>458</w:t>
      </w:r>
    </w:p>
    <w:p w:rsidR="00E4299A" w:rsidRDefault="00E4299A" w:rsidP="00F317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Lars-Göran Karlsson</w:t>
      </w:r>
      <w:r>
        <w:rPr>
          <w:rFonts w:ascii="Times New Roman" w:hAnsi="Times New Roman"/>
          <w:sz w:val="28"/>
          <w:szCs w:val="28"/>
        </w:rPr>
        <w:tab/>
        <w:t>202 + 241</w:t>
      </w:r>
      <w:r>
        <w:rPr>
          <w:rFonts w:ascii="Times New Roman" w:hAnsi="Times New Roman"/>
          <w:sz w:val="28"/>
          <w:szCs w:val="28"/>
        </w:rPr>
        <w:tab/>
        <w:t>443</w:t>
      </w:r>
    </w:p>
    <w:p w:rsidR="00E4299A" w:rsidRDefault="00E4299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Hans Andersson</w:t>
      </w:r>
      <w:r>
        <w:rPr>
          <w:rFonts w:ascii="Times New Roman" w:hAnsi="Times New Roman"/>
          <w:sz w:val="28"/>
          <w:szCs w:val="28"/>
        </w:rPr>
        <w:tab/>
        <w:t>195 + 230</w:t>
      </w:r>
      <w:r>
        <w:rPr>
          <w:rFonts w:ascii="Times New Roman" w:hAnsi="Times New Roman"/>
          <w:sz w:val="28"/>
          <w:szCs w:val="28"/>
        </w:rPr>
        <w:tab/>
        <w:t>425</w:t>
      </w:r>
    </w:p>
    <w:p w:rsidR="00E4299A" w:rsidRDefault="00E4299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Mikael Silander</w:t>
      </w:r>
      <w:r>
        <w:rPr>
          <w:rFonts w:ascii="Times New Roman" w:hAnsi="Times New Roman"/>
          <w:sz w:val="28"/>
          <w:szCs w:val="28"/>
        </w:rPr>
        <w:tab/>
        <w:t>200 + 215</w:t>
      </w:r>
      <w:r>
        <w:rPr>
          <w:rFonts w:ascii="Times New Roman" w:hAnsi="Times New Roman"/>
          <w:sz w:val="28"/>
          <w:szCs w:val="28"/>
        </w:rPr>
        <w:tab/>
        <w:t>415</w:t>
      </w:r>
    </w:p>
    <w:p w:rsidR="00E4299A" w:rsidRDefault="00E4299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Andreas Eriksson</w:t>
      </w:r>
      <w:r>
        <w:rPr>
          <w:rFonts w:ascii="Times New Roman" w:hAnsi="Times New Roman"/>
          <w:sz w:val="28"/>
          <w:szCs w:val="28"/>
        </w:rPr>
        <w:tab/>
        <w:t>163 + 226</w:t>
      </w:r>
      <w:r>
        <w:rPr>
          <w:rFonts w:ascii="Times New Roman" w:hAnsi="Times New Roman"/>
          <w:sz w:val="28"/>
          <w:szCs w:val="28"/>
        </w:rPr>
        <w:tab/>
        <w:t>389</w:t>
      </w:r>
    </w:p>
    <w:p w:rsidR="00E4299A" w:rsidRDefault="00E4299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Erik Grankvist</w:t>
      </w:r>
      <w:r>
        <w:rPr>
          <w:rFonts w:ascii="Times New Roman" w:hAnsi="Times New Roman"/>
          <w:sz w:val="28"/>
          <w:szCs w:val="28"/>
        </w:rPr>
        <w:tab/>
        <w:t>176 + 205</w:t>
      </w:r>
      <w:r>
        <w:rPr>
          <w:rFonts w:ascii="Times New Roman" w:hAnsi="Times New Roman"/>
          <w:sz w:val="28"/>
          <w:szCs w:val="28"/>
        </w:rPr>
        <w:tab/>
        <w:t>381</w:t>
      </w:r>
    </w:p>
    <w:p w:rsidR="00E4299A" w:rsidRDefault="00E4299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Daniel Gustafsson</w:t>
      </w:r>
      <w:r>
        <w:rPr>
          <w:rFonts w:ascii="Times New Roman" w:hAnsi="Times New Roman"/>
          <w:sz w:val="28"/>
          <w:szCs w:val="28"/>
        </w:rPr>
        <w:tab/>
        <w:t>156 + 215</w:t>
      </w:r>
      <w:r>
        <w:rPr>
          <w:rFonts w:ascii="Times New Roman" w:hAnsi="Times New Roman"/>
          <w:sz w:val="28"/>
          <w:szCs w:val="28"/>
        </w:rPr>
        <w:tab/>
        <w:t>371</w:t>
      </w:r>
    </w:p>
    <w:p w:rsidR="00E4299A" w:rsidRDefault="00E4299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Jenny Kyllönen</w:t>
      </w:r>
      <w:r>
        <w:rPr>
          <w:rFonts w:ascii="Times New Roman" w:hAnsi="Times New Roman"/>
          <w:sz w:val="28"/>
          <w:szCs w:val="28"/>
        </w:rPr>
        <w:tab/>
        <w:t>161 + 192</w:t>
      </w:r>
      <w:r>
        <w:rPr>
          <w:rFonts w:ascii="Times New Roman" w:hAnsi="Times New Roman"/>
          <w:sz w:val="28"/>
          <w:szCs w:val="28"/>
        </w:rPr>
        <w:tab/>
        <w:t>353</w:t>
      </w:r>
    </w:p>
    <w:p w:rsidR="00E4299A" w:rsidRDefault="00E4299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Emelie Rönnbäck</w:t>
      </w:r>
      <w:r>
        <w:rPr>
          <w:rFonts w:ascii="Times New Roman" w:hAnsi="Times New Roman"/>
          <w:sz w:val="28"/>
          <w:szCs w:val="28"/>
        </w:rPr>
        <w:tab/>
        <w:t>151 + 198</w:t>
      </w:r>
      <w:r>
        <w:rPr>
          <w:rFonts w:ascii="Times New Roman" w:hAnsi="Times New Roman"/>
          <w:sz w:val="28"/>
          <w:szCs w:val="28"/>
        </w:rPr>
        <w:tab/>
        <w:t>349</w:t>
      </w:r>
    </w:p>
    <w:p w:rsidR="00E4299A" w:rsidRDefault="00E4299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99A" w:rsidRPr="00C9200E" w:rsidRDefault="00E4299A" w:rsidP="00F9418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Skjutledare Tommie Nordin</w:t>
      </w:r>
    </w:p>
    <w:p w:rsidR="00E4299A" w:rsidRPr="00C9200E" w:rsidRDefault="00E4299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99A" w:rsidRPr="009049E2" w:rsidRDefault="00E4299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299A" w:rsidRPr="009049E2" w:rsidSect="0036208F">
      <w:pgSz w:w="11906" w:h="16838" w:code="9"/>
      <w:pgMar w:top="107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6F0"/>
    <w:rsid w:val="000E0814"/>
    <w:rsid w:val="00140E23"/>
    <w:rsid w:val="001619AD"/>
    <w:rsid w:val="00185BA0"/>
    <w:rsid w:val="001951A1"/>
    <w:rsid w:val="001A0B98"/>
    <w:rsid w:val="001E1332"/>
    <w:rsid w:val="001F59B6"/>
    <w:rsid w:val="00237A8A"/>
    <w:rsid w:val="002522DB"/>
    <w:rsid w:val="0025475D"/>
    <w:rsid w:val="00281BED"/>
    <w:rsid w:val="00286B6A"/>
    <w:rsid w:val="002B450E"/>
    <w:rsid w:val="00301A50"/>
    <w:rsid w:val="003246F6"/>
    <w:rsid w:val="00326B2C"/>
    <w:rsid w:val="00350DB2"/>
    <w:rsid w:val="0036208F"/>
    <w:rsid w:val="00366A82"/>
    <w:rsid w:val="003773DA"/>
    <w:rsid w:val="003C226A"/>
    <w:rsid w:val="003D19D1"/>
    <w:rsid w:val="003E0B55"/>
    <w:rsid w:val="003E6882"/>
    <w:rsid w:val="003F25E0"/>
    <w:rsid w:val="00416354"/>
    <w:rsid w:val="00417DD9"/>
    <w:rsid w:val="00446BC8"/>
    <w:rsid w:val="00457E23"/>
    <w:rsid w:val="00491AA8"/>
    <w:rsid w:val="004953C8"/>
    <w:rsid w:val="004A4409"/>
    <w:rsid w:val="004F748D"/>
    <w:rsid w:val="00526754"/>
    <w:rsid w:val="00535D1A"/>
    <w:rsid w:val="0056062C"/>
    <w:rsid w:val="0058080F"/>
    <w:rsid w:val="005828C1"/>
    <w:rsid w:val="00591990"/>
    <w:rsid w:val="005F0F59"/>
    <w:rsid w:val="00602D4F"/>
    <w:rsid w:val="00605D8E"/>
    <w:rsid w:val="0062333E"/>
    <w:rsid w:val="00643E56"/>
    <w:rsid w:val="00653FE4"/>
    <w:rsid w:val="0066795C"/>
    <w:rsid w:val="006853A2"/>
    <w:rsid w:val="006C1E25"/>
    <w:rsid w:val="006D0769"/>
    <w:rsid w:val="006D39FD"/>
    <w:rsid w:val="006E1E47"/>
    <w:rsid w:val="00707547"/>
    <w:rsid w:val="00715DEC"/>
    <w:rsid w:val="0072675E"/>
    <w:rsid w:val="00732C60"/>
    <w:rsid w:val="007813E3"/>
    <w:rsid w:val="0078781D"/>
    <w:rsid w:val="007D403F"/>
    <w:rsid w:val="007D7FCF"/>
    <w:rsid w:val="007E200D"/>
    <w:rsid w:val="00825DFF"/>
    <w:rsid w:val="00860907"/>
    <w:rsid w:val="00862BAA"/>
    <w:rsid w:val="00862D58"/>
    <w:rsid w:val="00880ECE"/>
    <w:rsid w:val="008D3924"/>
    <w:rsid w:val="008D4FC9"/>
    <w:rsid w:val="008D66F0"/>
    <w:rsid w:val="008F1378"/>
    <w:rsid w:val="008F3D02"/>
    <w:rsid w:val="009049E2"/>
    <w:rsid w:val="00923675"/>
    <w:rsid w:val="00930779"/>
    <w:rsid w:val="009571AD"/>
    <w:rsid w:val="00981AC5"/>
    <w:rsid w:val="009D6CB4"/>
    <w:rsid w:val="009F1092"/>
    <w:rsid w:val="00A50C58"/>
    <w:rsid w:val="00A52902"/>
    <w:rsid w:val="00A556B0"/>
    <w:rsid w:val="00AD551D"/>
    <w:rsid w:val="00AE537A"/>
    <w:rsid w:val="00B32FC4"/>
    <w:rsid w:val="00B81157"/>
    <w:rsid w:val="00B9693F"/>
    <w:rsid w:val="00BB64CF"/>
    <w:rsid w:val="00BD1C2A"/>
    <w:rsid w:val="00BF6E25"/>
    <w:rsid w:val="00C21B13"/>
    <w:rsid w:val="00C278AF"/>
    <w:rsid w:val="00C66EFC"/>
    <w:rsid w:val="00C9200E"/>
    <w:rsid w:val="00CA21B0"/>
    <w:rsid w:val="00CB1028"/>
    <w:rsid w:val="00D52876"/>
    <w:rsid w:val="00D709CA"/>
    <w:rsid w:val="00DA24E0"/>
    <w:rsid w:val="00DE39B2"/>
    <w:rsid w:val="00DE5EA2"/>
    <w:rsid w:val="00DF7E12"/>
    <w:rsid w:val="00E3033A"/>
    <w:rsid w:val="00E357A9"/>
    <w:rsid w:val="00E4299A"/>
    <w:rsid w:val="00E71798"/>
    <w:rsid w:val="00E75B22"/>
    <w:rsid w:val="00EA55A1"/>
    <w:rsid w:val="00EB77FE"/>
    <w:rsid w:val="00ED1136"/>
    <w:rsid w:val="00EF3C32"/>
    <w:rsid w:val="00F3172C"/>
    <w:rsid w:val="00F516DD"/>
    <w:rsid w:val="00F9418D"/>
    <w:rsid w:val="00F97B5E"/>
    <w:rsid w:val="00FA1D1D"/>
    <w:rsid w:val="00FC7780"/>
    <w:rsid w:val="00FE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94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1E2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139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Finspångsmästerskap sportpistol  11-11-17</dc:title>
  <dc:subject/>
  <dc:creator>Per-Håkan hELGESSON</dc:creator>
  <cp:keywords/>
  <dc:description/>
  <cp:lastModifiedBy>stigaxel</cp:lastModifiedBy>
  <cp:revision>10</cp:revision>
  <dcterms:created xsi:type="dcterms:W3CDTF">2018-11-09T14:32:00Z</dcterms:created>
  <dcterms:modified xsi:type="dcterms:W3CDTF">2018-11-17T14:06:00Z</dcterms:modified>
</cp:coreProperties>
</file>