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E" w:rsidRDefault="00260BEE" w:rsidP="00807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Tävlingsprogram för Pistolsektionen 2019 och delar av 2020</w:t>
      </w:r>
    </w:p>
    <w:p w:rsidR="00260BEE" w:rsidRDefault="00260BEE" w:rsidP="008070A1">
      <w:pPr>
        <w:rPr>
          <w:b/>
          <w:sz w:val="28"/>
          <w:szCs w:val="28"/>
        </w:rPr>
      </w:pPr>
    </w:p>
    <w:p w:rsidR="00260BEE" w:rsidRDefault="00260BEE" w:rsidP="008070A1">
      <w:pPr>
        <w:rPr>
          <w:b/>
          <w:sz w:val="28"/>
          <w:szCs w:val="28"/>
          <w:u w:val="single"/>
        </w:rPr>
      </w:pPr>
      <w:r w:rsidRPr="00ED1A96">
        <w:rPr>
          <w:b/>
          <w:sz w:val="28"/>
          <w:szCs w:val="28"/>
          <w:u w:val="single"/>
        </w:rPr>
        <w:t>DM-tävlingar 201</w:t>
      </w:r>
      <w:r>
        <w:rPr>
          <w:b/>
          <w:sz w:val="28"/>
          <w:szCs w:val="28"/>
          <w:u w:val="single"/>
        </w:rPr>
        <w:t>9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3 feb             DM Luftpistol                                                Linköping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15 maj          DM Standardpistol                                       Mjölby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29 maj          DM Grovpistol                                               Saab/A1 på Skyttecentrum Linköping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 xml:space="preserve"> aug          DM Sportpistol                                              Mjölby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13 okt           Fripistol                                                           Linköping</w:t>
      </w:r>
    </w:p>
    <w:p w:rsidR="00260BEE" w:rsidRDefault="00260BEE" w:rsidP="008070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2 feb             DM Luftpistol                                                  Linköping</w:t>
      </w:r>
    </w:p>
    <w:p w:rsidR="00260BEE" w:rsidRDefault="00260BEE" w:rsidP="008070A1">
      <w:pPr>
        <w:rPr>
          <w:sz w:val="24"/>
          <w:szCs w:val="24"/>
        </w:rPr>
      </w:pPr>
    </w:p>
    <w:p w:rsidR="00260BEE" w:rsidRDefault="00260BEE" w:rsidP="008070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Ö-Cup LP 2019</w:t>
      </w:r>
    </w:p>
    <w:p w:rsidR="00260BEE" w:rsidRDefault="00260BEE" w:rsidP="008070A1">
      <w:pPr>
        <w:rPr>
          <w:sz w:val="24"/>
          <w:szCs w:val="24"/>
        </w:rPr>
      </w:pPr>
      <w:r w:rsidRPr="00B6183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61832">
        <w:rPr>
          <w:sz w:val="24"/>
          <w:szCs w:val="24"/>
        </w:rPr>
        <w:t xml:space="preserve"> jan </w:t>
      </w:r>
      <w:r>
        <w:rPr>
          <w:sz w:val="24"/>
          <w:szCs w:val="24"/>
        </w:rPr>
        <w:t xml:space="preserve">            Ö-Cup 4 + Sv UngdCupen                             Motala</w:t>
      </w:r>
    </w:p>
    <w:p w:rsidR="00260BEE" w:rsidRPr="00B61832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 xml:space="preserve">3 feb               Ö-Cup 5 + Sv UndCupen                               Linköping DM + Distriktsfinal SUC 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20 okt             Ö-Cup 1                                                           Norrköping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10 nov            Ö-Cup 2 + Sv UngdCupen                             Mjölby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 dec               Ö-Cup 3                                                            Finspång</w:t>
      </w:r>
    </w:p>
    <w:p w:rsidR="00260BEE" w:rsidRDefault="00260BEE" w:rsidP="008070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11 jan              Ö-Cup 4 + Sv UngdCupen                              Motala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2 feb                Ö-Cup 5 + Sv UngdCupen                              Linköping DM + Distriktsfinal SUC</w:t>
      </w:r>
    </w:p>
    <w:p w:rsidR="00260BEE" w:rsidRDefault="00260BEE" w:rsidP="008070A1">
      <w:pPr>
        <w:rPr>
          <w:sz w:val="24"/>
          <w:szCs w:val="24"/>
        </w:rPr>
      </w:pPr>
    </w:p>
    <w:p w:rsidR="00260BEE" w:rsidRDefault="00260BEE" w:rsidP="008070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Ö-Cup Fripistol 2019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10 mars            Ö-Cup 1                                                           Linköping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7 april               Ö-Cup 2                                                           Linköping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11 aug              Ö-Cup 3                                                            Norrköping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13 okt               Ö-Cup 4 + DM                                                 Linköping</w:t>
      </w:r>
    </w:p>
    <w:p w:rsidR="00260BEE" w:rsidRDefault="00260BEE" w:rsidP="008070A1">
      <w:pPr>
        <w:rPr>
          <w:b/>
          <w:sz w:val="24"/>
          <w:szCs w:val="24"/>
        </w:rPr>
      </w:pPr>
      <w:r w:rsidRPr="0049028E">
        <w:rPr>
          <w:b/>
          <w:sz w:val="24"/>
          <w:szCs w:val="24"/>
        </w:rPr>
        <w:t>Rekommenderad helg för</w:t>
      </w:r>
      <w:r>
        <w:rPr>
          <w:b/>
          <w:sz w:val="24"/>
          <w:szCs w:val="24"/>
        </w:rPr>
        <w:t>: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 xml:space="preserve">25 nov 2018    </w:t>
      </w:r>
      <w:r w:rsidRPr="000F606E">
        <w:rPr>
          <w:sz w:val="24"/>
          <w:szCs w:val="24"/>
        </w:rPr>
        <w:t>Centrala kval 10m</w:t>
      </w:r>
      <w:r>
        <w:rPr>
          <w:sz w:val="24"/>
          <w:szCs w:val="24"/>
        </w:rPr>
        <w:t xml:space="preserve">                                          Linköping</w:t>
      </w:r>
    </w:p>
    <w:p w:rsidR="00260BEE" w:rsidRDefault="00260BEE" w:rsidP="008070A1">
      <w:pPr>
        <w:rPr>
          <w:sz w:val="24"/>
          <w:szCs w:val="24"/>
        </w:rPr>
      </w:pPr>
    </w:p>
    <w:p w:rsidR="00260BEE" w:rsidRDefault="00260BEE" w:rsidP="008070A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Östergötlands Skyttesportförbund</w:t>
      </w:r>
    </w:p>
    <w:p w:rsidR="00260BEE" w:rsidRDefault="00260BEE" w:rsidP="008070A1">
      <w:pPr>
        <w:rPr>
          <w:sz w:val="24"/>
          <w:szCs w:val="24"/>
        </w:rPr>
      </w:pPr>
      <w:r>
        <w:rPr>
          <w:sz w:val="24"/>
          <w:szCs w:val="24"/>
        </w:rPr>
        <w:t>Lars-Göran Liljergren Pistolansvarig Norrköping den 21 oktober 2017</w:t>
      </w:r>
    </w:p>
    <w:p w:rsidR="00260BEE" w:rsidRDefault="00260BEE"/>
    <w:sectPr w:rsidR="00260BEE" w:rsidSect="00BE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0A1"/>
    <w:rsid w:val="000F606E"/>
    <w:rsid w:val="00260BEE"/>
    <w:rsid w:val="00344811"/>
    <w:rsid w:val="003833E1"/>
    <w:rsid w:val="003F1A2E"/>
    <w:rsid w:val="0044360C"/>
    <w:rsid w:val="0049028E"/>
    <w:rsid w:val="004A2386"/>
    <w:rsid w:val="004E7B6D"/>
    <w:rsid w:val="004E7EAB"/>
    <w:rsid w:val="005363AC"/>
    <w:rsid w:val="00681F94"/>
    <w:rsid w:val="007D147D"/>
    <w:rsid w:val="008070A1"/>
    <w:rsid w:val="0081537F"/>
    <w:rsid w:val="009D5EAE"/>
    <w:rsid w:val="00AE485E"/>
    <w:rsid w:val="00B61832"/>
    <w:rsid w:val="00B710C6"/>
    <w:rsid w:val="00BA15AC"/>
    <w:rsid w:val="00BC1048"/>
    <w:rsid w:val="00BE076A"/>
    <w:rsid w:val="00C61807"/>
    <w:rsid w:val="00CA14CC"/>
    <w:rsid w:val="00D12004"/>
    <w:rsid w:val="00D7240F"/>
    <w:rsid w:val="00E64FA6"/>
    <w:rsid w:val="00ED1A96"/>
    <w:rsid w:val="00F7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302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Tävlingsprogram för Pistolsektionen 2019 och delar av 2020</dc:title>
  <dc:subject/>
  <dc:creator>Lars-Göran Liljergren</dc:creator>
  <cp:keywords/>
  <dc:description/>
  <cp:lastModifiedBy>stigaxel</cp:lastModifiedBy>
  <cp:revision>2</cp:revision>
  <dcterms:created xsi:type="dcterms:W3CDTF">2018-12-20T10:51:00Z</dcterms:created>
  <dcterms:modified xsi:type="dcterms:W3CDTF">2018-12-20T10:51:00Z</dcterms:modified>
</cp:coreProperties>
</file>