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8D" w:rsidRDefault="004F748D" w:rsidP="001E133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9200E">
        <w:rPr>
          <w:rFonts w:ascii="Times New Roman" w:hAnsi="Times New Roman"/>
          <w:b/>
          <w:sz w:val="36"/>
          <w:szCs w:val="36"/>
        </w:rPr>
        <w:t>Fin</w:t>
      </w:r>
      <w:r>
        <w:rPr>
          <w:rFonts w:ascii="Times New Roman" w:hAnsi="Times New Roman"/>
          <w:b/>
          <w:sz w:val="36"/>
          <w:szCs w:val="36"/>
        </w:rPr>
        <w:t>spångsmästerskap Sportpistol  17-11-09</w:t>
      </w:r>
    </w:p>
    <w:p w:rsidR="004F748D" w:rsidRPr="00C9200E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Pr="00326B2C" w:rsidRDefault="004F748D" w:rsidP="002547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Alan Frazer</w:t>
      </w:r>
      <w:r>
        <w:rPr>
          <w:rFonts w:ascii="Times New Roman" w:hAnsi="Times New Roman"/>
          <w:sz w:val="28"/>
          <w:szCs w:val="28"/>
        </w:rPr>
        <w:tab/>
        <w:t>282 + 28</w:t>
      </w:r>
      <w:r w:rsidRPr="00326B2C">
        <w:rPr>
          <w:rFonts w:ascii="Times New Roman" w:hAnsi="Times New Roman"/>
          <w:sz w:val="28"/>
          <w:szCs w:val="28"/>
        </w:rPr>
        <w:t>4</w:t>
      </w:r>
      <w:r w:rsidRPr="00326B2C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66 poäng</w:t>
      </w:r>
    </w:p>
    <w:p w:rsidR="004F748D" w:rsidRDefault="004F748D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Pr="00C9200E" w:rsidRDefault="004F748D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2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Niclas Bergqvist</w:t>
      </w:r>
      <w:r>
        <w:rPr>
          <w:rFonts w:ascii="Times New Roman" w:hAnsi="Times New Roman"/>
          <w:sz w:val="28"/>
          <w:szCs w:val="28"/>
        </w:rPr>
        <w:tab/>
        <w:t>270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ab/>
        <w:t>553</w:t>
      </w:r>
    </w:p>
    <w:p w:rsidR="004F748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475D">
        <w:rPr>
          <w:rFonts w:ascii="Times New Roman" w:hAnsi="Times New Roman"/>
          <w:sz w:val="28"/>
          <w:szCs w:val="28"/>
        </w:rPr>
        <w:t>3. Thomas Friberg</w:t>
      </w:r>
      <w:r w:rsidRPr="002547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265</w:t>
      </w:r>
      <w:r w:rsidRPr="0025475D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82</w:t>
      </w:r>
      <w:r w:rsidRPr="0025475D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47</w:t>
      </w:r>
    </w:p>
    <w:p w:rsidR="004F748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Roger Hellgren</w:t>
      </w:r>
      <w:r>
        <w:rPr>
          <w:rFonts w:ascii="Times New Roman" w:hAnsi="Times New Roman"/>
          <w:sz w:val="28"/>
          <w:szCs w:val="28"/>
        </w:rPr>
        <w:tab/>
        <w:t>268 + 274</w:t>
      </w:r>
      <w:r>
        <w:rPr>
          <w:rFonts w:ascii="Times New Roman" w:hAnsi="Times New Roman"/>
          <w:sz w:val="28"/>
          <w:szCs w:val="28"/>
        </w:rPr>
        <w:tab/>
        <w:t>542</w:t>
      </w:r>
    </w:p>
    <w:p w:rsidR="004F748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Pr="0025475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Stefan Jeansson</w:t>
      </w:r>
      <w:r>
        <w:rPr>
          <w:rFonts w:ascii="Times New Roman" w:hAnsi="Times New Roman"/>
          <w:sz w:val="28"/>
          <w:szCs w:val="28"/>
        </w:rPr>
        <w:tab/>
        <w:t>264 + 277</w:t>
      </w:r>
      <w:r>
        <w:rPr>
          <w:rFonts w:ascii="Times New Roman" w:hAnsi="Times New Roman"/>
          <w:sz w:val="28"/>
          <w:szCs w:val="28"/>
        </w:rPr>
        <w:tab/>
        <w:t>541</w:t>
      </w:r>
    </w:p>
    <w:p w:rsidR="004F748D" w:rsidRPr="0025475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6. Stefan Friberg</w:t>
      </w:r>
      <w:r>
        <w:rPr>
          <w:rFonts w:ascii="Times New Roman" w:hAnsi="Times New Roman"/>
          <w:sz w:val="28"/>
          <w:szCs w:val="28"/>
          <w:lang w:val="en-GB"/>
        </w:rPr>
        <w:tab/>
        <w:t>255 + 272</w:t>
      </w:r>
      <w:r>
        <w:rPr>
          <w:rFonts w:ascii="Times New Roman" w:hAnsi="Times New Roman"/>
          <w:sz w:val="28"/>
          <w:szCs w:val="28"/>
          <w:lang w:val="en-GB"/>
        </w:rPr>
        <w:tab/>
        <w:t>527</w:t>
      </w:r>
    </w:p>
    <w:p w:rsidR="004F748D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4F748D" w:rsidRPr="00CA21B0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7. Roberth Dahl</w:t>
      </w:r>
      <w:r>
        <w:rPr>
          <w:rFonts w:ascii="Times New Roman" w:hAnsi="Times New Roman"/>
          <w:sz w:val="28"/>
          <w:szCs w:val="28"/>
          <w:lang w:val="en-GB"/>
        </w:rPr>
        <w:tab/>
        <w:t>258 + 267</w:t>
      </w:r>
      <w:r>
        <w:rPr>
          <w:rFonts w:ascii="Times New Roman" w:hAnsi="Times New Roman"/>
          <w:sz w:val="28"/>
          <w:szCs w:val="28"/>
          <w:lang w:val="en-GB"/>
        </w:rPr>
        <w:tab/>
        <w:t>525</w:t>
      </w:r>
      <w:r>
        <w:rPr>
          <w:rFonts w:ascii="Times New Roman" w:hAnsi="Times New Roman"/>
          <w:sz w:val="28"/>
          <w:szCs w:val="28"/>
          <w:lang w:val="en-GB"/>
        </w:rPr>
        <w:tab/>
      </w:r>
    </w:p>
    <w:p w:rsidR="004F748D" w:rsidRDefault="004F748D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2547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8</w:t>
      </w:r>
      <w:r w:rsidRPr="003C226A">
        <w:rPr>
          <w:rFonts w:ascii="Times New Roman" w:hAnsi="Times New Roman"/>
          <w:sz w:val="28"/>
          <w:szCs w:val="28"/>
          <w:lang w:val="en-GB"/>
        </w:rPr>
        <w:t xml:space="preserve">.  </w:t>
      </w:r>
      <w:r>
        <w:rPr>
          <w:rFonts w:ascii="Times New Roman" w:hAnsi="Times New Roman"/>
          <w:sz w:val="28"/>
          <w:szCs w:val="28"/>
          <w:lang w:val="en-GB"/>
        </w:rPr>
        <w:t>Niclas Allard</w:t>
      </w:r>
      <w:r>
        <w:rPr>
          <w:rFonts w:ascii="Times New Roman" w:hAnsi="Times New Roman"/>
          <w:sz w:val="28"/>
          <w:szCs w:val="28"/>
          <w:lang w:val="en-GB"/>
        </w:rPr>
        <w:tab/>
        <w:t>248 + 265</w:t>
      </w:r>
      <w:r>
        <w:rPr>
          <w:rFonts w:ascii="Times New Roman" w:hAnsi="Times New Roman"/>
          <w:sz w:val="28"/>
          <w:szCs w:val="28"/>
          <w:lang w:val="en-GB"/>
        </w:rPr>
        <w:tab/>
        <w:t>513</w:t>
      </w:r>
    </w:p>
    <w:p w:rsidR="004F748D" w:rsidRDefault="004F748D" w:rsidP="002547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4F748D" w:rsidRDefault="004F748D" w:rsidP="002547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9. Henrik Scmitterblad</w:t>
      </w:r>
      <w:r>
        <w:rPr>
          <w:rFonts w:ascii="Times New Roman" w:hAnsi="Times New Roman"/>
          <w:sz w:val="28"/>
          <w:szCs w:val="28"/>
          <w:lang w:val="en-GB"/>
        </w:rPr>
        <w:tab/>
        <w:t>243 + 245</w:t>
      </w:r>
      <w:r>
        <w:rPr>
          <w:rFonts w:ascii="Times New Roman" w:hAnsi="Times New Roman"/>
          <w:sz w:val="28"/>
          <w:szCs w:val="28"/>
          <w:lang w:val="en-GB"/>
        </w:rPr>
        <w:tab/>
        <w:t>488</w:t>
      </w:r>
    </w:p>
    <w:p w:rsidR="004F748D" w:rsidRDefault="004F748D" w:rsidP="002547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4F748D" w:rsidRDefault="004F748D" w:rsidP="00F317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Christian Engmark</w:t>
      </w:r>
      <w:r>
        <w:rPr>
          <w:rFonts w:ascii="Times New Roman" w:hAnsi="Times New Roman"/>
          <w:sz w:val="28"/>
          <w:szCs w:val="28"/>
        </w:rPr>
        <w:tab/>
        <w:t>235 + 252</w:t>
      </w:r>
      <w:r>
        <w:rPr>
          <w:rFonts w:ascii="Times New Roman" w:hAnsi="Times New Roman"/>
          <w:sz w:val="28"/>
          <w:szCs w:val="28"/>
        </w:rPr>
        <w:tab/>
        <w:t>487</w:t>
      </w:r>
    </w:p>
    <w:p w:rsidR="004F748D" w:rsidRDefault="004F748D" w:rsidP="00F317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F317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Stefan Hedlund</w:t>
      </w:r>
      <w:r>
        <w:rPr>
          <w:rFonts w:ascii="Times New Roman" w:hAnsi="Times New Roman"/>
          <w:sz w:val="28"/>
          <w:szCs w:val="28"/>
        </w:rPr>
        <w:tab/>
        <w:t>218 + 266</w:t>
      </w:r>
      <w:r>
        <w:rPr>
          <w:rFonts w:ascii="Times New Roman" w:hAnsi="Times New Roman"/>
          <w:sz w:val="28"/>
          <w:szCs w:val="28"/>
        </w:rPr>
        <w:tab/>
        <w:t>484</w:t>
      </w:r>
    </w:p>
    <w:p w:rsidR="004F748D" w:rsidRDefault="004F748D" w:rsidP="00F317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F317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Lars-Göran Karlsson</w:t>
      </w:r>
      <w:r>
        <w:rPr>
          <w:rFonts w:ascii="Times New Roman" w:hAnsi="Times New Roman"/>
          <w:sz w:val="28"/>
          <w:szCs w:val="28"/>
        </w:rPr>
        <w:tab/>
        <w:t>241 + 237</w:t>
      </w:r>
      <w:r>
        <w:rPr>
          <w:rFonts w:ascii="Times New Roman" w:hAnsi="Times New Roman"/>
          <w:sz w:val="28"/>
          <w:szCs w:val="28"/>
        </w:rPr>
        <w:tab/>
        <w:t>478</w:t>
      </w:r>
      <w:r>
        <w:rPr>
          <w:rFonts w:ascii="Times New Roman" w:hAnsi="Times New Roman"/>
          <w:sz w:val="28"/>
          <w:szCs w:val="28"/>
        </w:rPr>
        <w:tab/>
      </w:r>
    </w:p>
    <w:p w:rsidR="004F748D" w:rsidRPr="00326B2C" w:rsidRDefault="004F748D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Pr="00326B2C" w:rsidRDefault="004F748D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26B2C">
        <w:rPr>
          <w:rFonts w:ascii="Times New Roman" w:hAnsi="Times New Roman"/>
          <w:sz w:val="28"/>
          <w:szCs w:val="28"/>
        </w:rPr>
        <w:t>. Tomas Kaulich</w:t>
      </w:r>
      <w:r w:rsidRPr="00326B2C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24</w:t>
      </w:r>
      <w:r w:rsidRPr="00326B2C">
        <w:rPr>
          <w:rFonts w:ascii="Times New Roman" w:hAnsi="Times New Roman"/>
          <w:sz w:val="28"/>
          <w:szCs w:val="28"/>
        </w:rPr>
        <w:t xml:space="preserve"> + 24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>467</w:t>
      </w:r>
    </w:p>
    <w:p w:rsidR="004F748D" w:rsidRPr="00326B2C" w:rsidRDefault="004F748D" w:rsidP="00CA21B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172C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Kenneth Olsson</w:t>
      </w:r>
      <w:r>
        <w:rPr>
          <w:rFonts w:ascii="Times New Roman" w:hAnsi="Times New Roman"/>
          <w:sz w:val="28"/>
          <w:szCs w:val="28"/>
        </w:rPr>
        <w:tab/>
        <w:t>227 + 237</w:t>
      </w:r>
      <w:r>
        <w:rPr>
          <w:rFonts w:ascii="Times New Roman" w:hAnsi="Times New Roman"/>
          <w:sz w:val="28"/>
          <w:szCs w:val="28"/>
        </w:rPr>
        <w:tab/>
        <w:t>464</w:t>
      </w:r>
    </w:p>
    <w:p w:rsidR="004F748D" w:rsidRPr="00F3172C" w:rsidRDefault="004F748D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Pr="00F3172C" w:rsidRDefault="004F748D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17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3172C">
        <w:rPr>
          <w:rFonts w:ascii="Times New Roman" w:hAnsi="Times New Roman"/>
          <w:sz w:val="28"/>
          <w:szCs w:val="28"/>
        </w:rPr>
        <w:t>. Mikael Palmqvist</w:t>
      </w:r>
      <w:r w:rsidRPr="00F3172C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07</w:t>
      </w:r>
      <w:r w:rsidRPr="00F3172C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ab/>
        <w:t>458</w:t>
      </w:r>
    </w:p>
    <w:p w:rsidR="004F748D" w:rsidRPr="00F3172C" w:rsidRDefault="004F748D" w:rsidP="00281BE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Weine Carlsson</w:t>
      </w:r>
      <w:r>
        <w:rPr>
          <w:rFonts w:ascii="Times New Roman" w:hAnsi="Times New Roman"/>
          <w:sz w:val="28"/>
          <w:szCs w:val="28"/>
        </w:rPr>
        <w:tab/>
        <w:t>192 + 243</w:t>
      </w:r>
      <w:r>
        <w:rPr>
          <w:rFonts w:ascii="Times New Roman" w:hAnsi="Times New Roman"/>
          <w:sz w:val="28"/>
          <w:szCs w:val="28"/>
        </w:rPr>
        <w:tab/>
        <w:t>435</w:t>
      </w: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Hans Andersson</w:t>
      </w:r>
      <w:r>
        <w:rPr>
          <w:rFonts w:ascii="Times New Roman" w:hAnsi="Times New Roman"/>
          <w:sz w:val="28"/>
          <w:szCs w:val="28"/>
        </w:rPr>
        <w:tab/>
        <w:t>189 + 217</w:t>
      </w:r>
      <w:r>
        <w:rPr>
          <w:rFonts w:ascii="Times New Roman" w:hAnsi="Times New Roman"/>
          <w:sz w:val="28"/>
          <w:szCs w:val="28"/>
        </w:rPr>
        <w:tab/>
        <w:t>406</w:t>
      </w: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Daniel Yderfors</w:t>
      </w:r>
      <w:r>
        <w:rPr>
          <w:rFonts w:ascii="Times New Roman" w:hAnsi="Times New Roman"/>
          <w:sz w:val="28"/>
          <w:szCs w:val="28"/>
        </w:rPr>
        <w:tab/>
        <w:t>168 + 228</w:t>
      </w:r>
      <w:r>
        <w:rPr>
          <w:rFonts w:ascii="Times New Roman" w:hAnsi="Times New Roman"/>
          <w:sz w:val="28"/>
          <w:szCs w:val="28"/>
        </w:rPr>
        <w:tab/>
        <w:t>396</w:t>
      </w: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Nina Karlsson</w:t>
      </w:r>
      <w:r>
        <w:rPr>
          <w:rFonts w:ascii="Times New Roman" w:hAnsi="Times New Roman"/>
          <w:sz w:val="28"/>
          <w:szCs w:val="28"/>
        </w:rPr>
        <w:tab/>
        <w:t>194 + 193</w:t>
      </w:r>
      <w:r>
        <w:rPr>
          <w:rFonts w:ascii="Times New Roman" w:hAnsi="Times New Roman"/>
          <w:sz w:val="28"/>
          <w:szCs w:val="28"/>
        </w:rPr>
        <w:tab/>
        <w:t>387</w:t>
      </w: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Erik Grankvist</w:t>
      </w:r>
      <w:r>
        <w:rPr>
          <w:rFonts w:ascii="Times New Roman" w:hAnsi="Times New Roman"/>
          <w:sz w:val="28"/>
          <w:szCs w:val="28"/>
        </w:rPr>
        <w:tab/>
        <w:t>169 + 189</w:t>
      </w:r>
      <w:r>
        <w:rPr>
          <w:rFonts w:ascii="Times New Roman" w:hAnsi="Times New Roman"/>
          <w:sz w:val="28"/>
          <w:szCs w:val="28"/>
        </w:rPr>
        <w:tab/>
        <w:t>358</w:t>
      </w:r>
    </w:p>
    <w:p w:rsidR="004F748D" w:rsidRDefault="004F748D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Pr="00C9200E" w:rsidRDefault="004F748D" w:rsidP="00F9418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Skjutledare Tommie Nordin</w:t>
      </w:r>
    </w:p>
    <w:p w:rsidR="004F748D" w:rsidRPr="00C9200E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48D" w:rsidRPr="009049E2" w:rsidRDefault="004F748D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748D" w:rsidRPr="009049E2" w:rsidSect="0036208F">
      <w:pgSz w:w="11906" w:h="16838" w:code="9"/>
      <w:pgMar w:top="107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F0"/>
    <w:rsid w:val="00140E23"/>
    <w:rsid w:val="00185BA0"/>
    <w:rsid w:val="001951A1"/>
    <w:rsid w:val="001E1332"/>
    <w:rsid w:val="00237A8A"/>
    <w:rsid w:val="002522DB"/>
    <w:rsid w:val="0025475D"/>
    <w:rsid w:val="00281BED"/>
    <w:rsid w:val="00286B6A"/>
    <w:rsid w:val="003246F6"/>
    <w:rsid w:val="00326B2C"/>
    <w:rsid w:val="00350DB2"/>
    <w:rsid w:val="0036208F"/>
    <w:rsid w:val="003773DA"/>
    <w:rsid w:val="003C226A"/>
    <w:rsid w:val="003E0B55"/>
    <w:rsid w:val="003E6882"/>
    <w:rsid w:val="003F25E0"/>
    <w:rsid w:val="00416354"/>
    <w:rsid w:val="00417DD9"/>
    <w:rsid w:val="00446BC8"/>
    <w:rsid w:val="00491AA8"/>
    <w:rsid w:val="004953C8"/>
    <w:rsid w:val="004A4409"/>
    <w:rsid w:val="004F748D"/>
    <w:rsid w:val="00535D1A"/>
    <w:rsid w:val="0056062C"/>
    <w:rsid w:val="0058080F"/>
    <w:rsid w:val="005828C1"/>
    <w:rsid w:val="00591990"/>
    <w:rsid w:val="005F0F59"/>
    <w:rsid w:val="0062333E"/>
    <w:rsid w:val="00653FE4"/>
    <w:rsid w:val="0066795C"/>
    <w:rsid w:val="006853A2"/>
    <w:rsid w:val="006C1E25"/>
    <w:rsid w:val="006D0769"/>
    <w:rsid w:val="00715DEC"/>
    <w:rsid w:val="0072675E"/>
    <w:rsid w:val="007813E3"/>
    <w:rsid w:val="007D403F"/>
    <w:rsid w:val="007D7FCF"/>
    <w:rsid w:val="007E200D"/>
    <w:rsid w:val="00825DFF"/>
    <w:rsid w:val="00860907"/>
    <w:rsid w:val="00862BAA"/>
    <w:rsid w:val="00880ECE"/>
    <w:rsid w:val="008D4FC9"/>
    <w:rsid w:val="008D66F0"/>
    <w:rsid w:val="008F1378"/>
    <w:rsid w:val="009049E2"/>
    <w:rsid w:val="00930779"/>
    <w:rsid w:val="009571AD"/>
    <w:rsid w:val="009F1092"/>
    <w:rsid w:val="00A52902"/>
    <w:rsid w:val="00A556B0"/>
    <w:rsid w:val="00AD551D"/>
    <w:rsid w:val="00AE537A"/>
    <w:rsid w:val="00B81157"/>
    <w:rsid w:val="00BD1C2A"/>
    <w:rsid w:val="00C66EFC"/>
    <w:rsid w:val="00C9200E"/>
    <w:rsid w:val="00CA21B0"/>
    <w:rsid w:val="00D52876"/>
    <w:rsid w:val="00D709CA"/>
    <w:rsid w:val="00DE5EA2"/>
    <w:rsid w:val="00E71798"/>
    <w:rsid w:val="00EB77FE"/>
    <w:rsid w:val="00ED1136"/>
    <w:rsid w:val="00EF3C32"/>
    <w:rsid w:val="00F3172C"/>
    <w:rsid w:val="00F516DD"/>
    <w:rsid w:val="00F9418D"/>
    <w:rsid w:val="00F97B5E"/>
    <w:rsid w:val="00FA1D1D"/>
    <w:rsid w:val="00FC7780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94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1E2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120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Finspångsmästerskap sportpistol  11-11-17</dc:title>
  <dc:subject/>
  <dc:creator>Per-Håkan hELGESSON</dc:creator>
  <cp:keywords/>
  <dc:description/>
  <cp:lastModifiedBy>stigaxel</cp:lastModifiedBy>
  <cp:revision>3</cp:revision>
  <dcterms:created xsi:type="dcterms:W3CDTF">2017-11-10T12:04:00Z</dcterms:created>
  <dcterms:modified xsi:type="dcterms:W3CDTF">2017-11-10T12:28:00Z</dcterms:modified>
</cp:coreProperties>
</file>