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D34C" w14:textId="07054F27" w:rsidR="00665D1B" w:rsidRDefault="00665D1B" w:rsidP="007155F8">
      <w:pPr>
        <w:rPr>
          <w:b/>
          <w:sz w:val="36"/>
          <w:szCs w:val="36"/>
        </w:rPr>
      </w:pPr>
    </w:p>
    <w:p w14:paraId="71BA483B" w14:textId="12720110" w:rsidR="00951192" w:rsidRDefault="00951192" w:rsidP="007155F8">
      <w:pPr>
        <w:rPr>
          <w:b/>
          <w:sz w:val="36"/>
          <w:szCs w:val="36"/>
        </w:rPr>
      </w:pPr>
    </w:p>
    <w:p w14:paraId="3A9F7F94" w14:textId="32B2BC57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Är ni första lag för dagen och skall sätta upp sargen?</w:t>
      </w:r>
    </w:p>
    <w:p w14:paraId="0DF030A6" w14:textId="4127FCF8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Var snälla och följ instruktionerna på sargvagnarna så </w:t>
      </w:r>
    </w:p>
    <w:p w14:paraId="362080A6" w14:textId="5B0FE831" w:rsidR="00951192" w:rsidRDefault="00951192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att bitarna kommer i rätt ordning</w:t>
      </w:r>
      <w:r w:rsidR="001957BC">
        <w:rPr>
          <w:b/>
          <w:sz w:val="36"/>
          <w:szCs w:val="36"/>
        </w:rPr>
        <w:t>.</w:t>
      </w:r>
    </w:p>
    <w:p w14:paraId="6D7AF3F3" w14:textId="77777777" w:rsidR="001957BC" w:rsidRDefault="001957BC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Är ni sist så lägg på bitarna i rätt ordning så att det          </w:t>
      </w:r>
    </w:p>
    <w:p w14:paraId="0C4B7DB0" w14:textId="6C7EA977" w:rsidR="001957BC" w:rsidRDefault="001957BC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underlättar för den som skall sätta upp nästa gång</w:t>
      </w:r>
      <w:r w:rsidRPr="001957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AE596B" w14:textId="1FA93431" w:rsidR="00951192" w:rsidRDefault="00951192" w:rsidP="007155F8">
      <w:pPr>
        <w:rPr>
          <w:b/>
          <w:sz w:val="36"/>
          <w:szCs w:val="36"/>
        </w:rPr>
      </w:pPr>
    </w:p>
    <w:p w14:paraId="3943F8DE" w14:textId="77777777" w:rsidR="00951192" w:rsidRDefault="00951192" w:rsidP="007155F8">
      <w:pPr>
        <w:rPr>
          <w:b/>
          <w:sz w:val="36"/>
          <w:szCs w:val="36"/>
        </w:rPr>
      </w:pPr>
    </w:p>
    <w:p w14:paraId="46BCA095" w14:textId="08A2F50E" w:rsidR="006B3554" w:rsidRDefault="00833FBB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FC12AF" w:rsidRPr="00665D1B">
        <w:rPr>
          <w:b/>
          <w:sz w:val="36"/>
          <w:szCs w:val="36"/>
        </w:rPr>
        <w:t xml:space="preserve">Lathund för </w:t>
      </w:r>
      <w:r w:rsidR="00665D1B" w:rsidRPr="00665D1B">
        <w:rPr>
          <w:b/>
          <w:sz w:val="36"/>
          <w:szCs w:val="36"/>
        </w:rPr>
        <w:t>Sargvakt</w:t>
      </w:r>
      <w:r w:rsidR="00EA6713">
        <w:rPr>
          <w:b/>
          <w:sz w:val="36"/>
          <w:szCs w:val="36"/>
        </w:rPr>
        <w:t xml:space="preserve"> Dam A</w:t>
      </w:r>
    </w:p>
    <w:p w14:paraId="6E9FE204" w14:textId="77777777" w:rsidR="00833FBB" w:rsidRPr="00665D1B" w:rsidRDefault="00833FBB" w:rsidP="007155F8">
      <w:pPr>
        <w:rPr>
          <w:b/>
          <w:sz w:val="36"/>
          <w:szCs w:val="36"/>
        </w:rPr>
      </w:pPr>
    </w:p>
    <w:p w14:paraId="0DED12B1" w14:textId="10D12588" w:rsidR="00EA6713" w:rsidRPr="00EA6713" w:rsidRDefault="00833FBB" w:rsidP="00833FBB">
      <w:pPr>
        <w:rPr>
          <w:b/>
          <w:bCs/>
        </w:rPr>
      </w:pPr>
      <w:r>
        <w:t xml:space="preserve">           </w:t>
      </w:r>
      <w:r w:rsidR="00EA6713" w:rsidRPr="00EA6713">
        <w:rPr>
          <w:b/>
          <w:bCs/>
        </w:rPr>
        <w:t>VID HERRLAGETS MATCHER SKÖTS SARGEN AV ARRANGEMANGSGRUPPEN</w:t>
      </w:r>
    </w:p>
    <w:p w14:paraId="1CC1986B" w14:textId="560AEA88" w:rsidR="00665D1B" w:rsidRPr="00665D1B" w:rsidRDefault="00665D1B" w:rsidP="001B7D2C">
      <w:pPr>
        <w:pStyle w:val="Liststycke"/>
      </w:pPr>
      <w:r w:rsidRPr="00665D1B">
        <w:t>På plats 30 min före matchstart</w:t>
      </w:r>
    </w:p>
    <w:p w14:paraId="4189A7AA" w14:textId="7AD95B7D" w:rsidR="00D97ED4" w:rsidRPr="00665D1B" w:rsidRDefault="00C147C7" w:rsidP="001B7D2C">
      <w:pPr>
        <w:pStyle w:val="Liststycke"/>
      </w:pPr>
      <w:r>
        <w:t>I varje hörn ska det sitta minst 2 personer, varav en vuxen ifall ungdomarna är under 13 år</w:t>
      </w:r>
      <w:r w:rsidR="00665D1B" w:rsidRPr="00665D1B">
        <w:t>.</w:t>
      </w:r>
    </w:p>
    <w:p w14:paraId="54C71C04" w14:textId="646D9438" w:rsidR="00D97ED4" w:rsidRPr="00665D1B" w:rsidRDefault="00D97ED4" w:rsidP="001B7D2C">
      <w:pPr>
        <w:pStyle w:val="Liststycke"/>
      </w:pPr>
      <w:r w:rsidRPr="00665D1B">
        <w:t>Någon/några vuxna från laget skall finnas i sporthallen och ansvara för ungdomarna</w:t>
      </w:r>
    </w:p>
    <w:p w14:paraId="70C608ED" w14:textId="07942ECE" w:rsidR="00665D1B" w:rsidRPr="00665D1B" w:rsidRDefault="00D97ED4" w:rsidP="001B7D2C">
      <w:pPr>
        <w:pStyle w:val="Liststycke"/>
      </w:pPr>
      <w:r w:rsidRPr="00665D1B">
        <w:t xml:space="preserve">Glasögon ska användas när man sitter vid sargen. </w:t>
      </w:r>
    </w:p>
    <w:p w14:paraId="648915EE" w14:textId="2F6D4363" w:rsidR="00D97ED4" w:rsidRPr="00665D1B" w:rsidRDefault="00D97ED4" w:rsidP="001B7D2C">
      <w:pPr>
        <w:pStyle w:val="Liststycke"/>
      </w:pPr>
      <w:r w:rsidRPr="00665D1B">
        <w:t>Ställ fram ett par moppar för att torka av golvet under match om det behövs. Be vaktmästaren om moppar.</w:t>
      </w:r>
    </w:p>
    <w:p w14:paraId="45464D98" w14:textId="4D905257" w:rsidR="00D97ED4" w:rsidRPr="00665D1B" w:rsidRDefault="00D97ED4" w:rsidP="00D97ED4">
      <w:pPr>
        <w:ind w:left="360"/>
        <w:rPr>
          <w:rFonts w:asciiTheme="minorHAnsi" w:hAnsiTheme="minorHAnsi" w:cstheme="minorHAnsi"/>
          <w:sz w:val="24"/>
          <w:szCs w:val="24"/>
          <w:highlight w:val="cyan"/>
        </w:rPr>
      </w:pPr>
    </w:p>
    <w:p w14:paraId="34B3ACEC" w14:textId="609066B5" w:rsidR="00D97ED4" w:rsidRPr="00665D1B" w:rsidRDefault="00D97ED4" w:rsidP="00D97ED4">
      <w:pPr>
        <w:ind w:left="360"/>
        <w:rPr>
          <w:sz w:val="24"/>
          <w:szCs w:val="24"/>
        </w:rPr>
      </w:pPr>
      <w:r w:rsidRPr="00665D1B">
        <w:rPr>
          <w:sz w:val="24"/>
          <w:szCs w:val="24"/>
        </w:rPr>
        <w:t>Under match</w:t>
      </w:r>
    </w:p>
    <w:p w14:paraId="32E2A2CE" w14:textId="6669A7D9" w:rsidR="00D97ED4" w:rsidRPr="00665D1B" w:rsidRDefault="00D97ED4" w:rsidP="001B7D2C">
      <w:pPr>
        <w:pStyle w:val="Liststycke"/>
      </w:pPr>
      <w:r w:rsidRPr="00665D1B">
        <w:t>Laga sargen</w:t>
      </w:r>
    </w:p>
    <w:p w14:paraId="690D8332" w14:textId="20246473" w:rsidR="00D97ED4" w:rsidRPr="00665D1B" w:rsidRDefault="00D97ED4" w:rsidP="001B7D2C">
      <w:pPr>
        <w:pStyle w:val="Liststycke"/>
      </w:pPr>
      <w:r w:rsidRPr="00665D1B">
        <w:t>Hämta bollar</w:t>
      </w:r>
      <w:r w:rsidR="00665D1B" w:rsidRPr="00665D1B">
        <w:t>, ha några bollar i reserv i varje hörn</w:t>
      </w:r>
    </w:p>
    <w:p w14:paraId="4F1F5411" w14:textId="0CE12929" w:rsidR="00F5749E" w:rsidRPr="00665D1B" w:rsidRDefault="00F5749E" w:rsidP="001B7D2C">
      <w:pPr>
        <w:pStyle w:val="Liststycke"/>
      </w:pPr>
      <w:r w:rsidRPr="00665D1B">
        <w:t xml:space="preserve">Vara </w:t>
      </w:r>
      <w:r w:rsidR="001E7D8E" w:rsidRPr="00665D1B">
        <w:t>uppmärksam</w:t>
      </w:r>
      <w:r w:rsidRPr="00665D1B">
        <w:t xml:space="preserve"> på vad som </w:t>
      </w:r>
      <w:r w:rsidR="001E7D8E" w:rsidRPr="00665D1B">
        <w:t>behövs</w:t>
      </w:r>
      <w:r w:rsidR="00665D1B" w:rsidRPr="00665D1B">
        <w:t xml:space="preserve"> utöver laga sarg och hämta bollar</w:t>
      </w:r>
    </w:p>
    <w:p w14:paraId="48478DCB" w14:textId="1D01D505" w:rsidR="00D97ED4" w:rsidRPr="00665D1B" w:rsidRDefault="00D97ED4" w:rsidP="001B7D2C">
      <w:pPr>
        <w:pStyle w:val="Liststycke"/>
      </w:pPr>
      <w:r w:rsidRPr="00665D1B">
        <w:t>Torka golv om det behövs</w:t>
      </w:r>
    </w:p>
    <w:p w14:paraId="168F4F32" w14:textId="15CC8052" w:rsidR="00D97ED4" w:rsidRPr="00665D1B" w:rsidRDefault="00D97ED4" w:rsidP="001B7D2C">
      <w:pPr>
        <w:pStyle w:val="Liststycke"/>
      </w:pPr>
      <w:r w:rsidRPr="00665D1B">
        <w:t>Mobilerna ska inte användas under match!</w:t>
      </w:r>
    </w:p>
    <w:p w14:paraId="61637CF7" w14:textId="5C528344" w:rsidR="00D97ED4" w:rsidRPr="00665D1B" w:rsidRDefault="00D97ED4" w:rsidP="00D97ED4">
      <w:pPr>
        <w:rPr>
          <w:rFonts w:asciiTheme="minorHAnsi" w:hAnsiTheme="minorHAnsi" w:cstheme="minorHAnsi"/>
          <w:sz w:val="24"/>
          <w:szCs w:val="24"/>
        </w:rPr>
      </w:pPr>
    </w:p>
    <w:p w14:paraId="6482BC4A" w14:textId="62E0F336" w:rsidR="00D97ED4" w:rsidRPr="00665D1B" w:rsidRDefault="00D97ED4" w:rsidP="00D97ED4">
      <w:pPr>
        <w:rPr>
          <w:rFonts w:asciiTheme="minorHAnsi" w:hAnsiTheme="minorHAnsi" w:cstheme="minorHAnsi"/>
          <w:sz w:val="24"/>
          <w:szCs w:val="24"/>
        </w:rPr>
      </w:pPr>
      <w:r w:rsidRPr="00665D1B">
        <w:rPr>
          <w:sz w:val="24"/>
          <w:szCs w:val="24"/>
        </w:rPr>
        <w:t>Efter match</w:t>
      </w:r>
    </w:p>
    <w:p w14:paraId="22199BF6" w14:textId="04FB89E1" w:rsidR="00D97ED4" w:rsidRPr="00665D1B" w:rsidRDefault="00D97ED4" w:rsidP="001B7D2C">
      <w:pPr>
        <w:pStyle w:val="Liststycke"/>
      </w:pPr>
      <w:r w:rsidRPr="00665D1B">
        <w:t>Plocka ner sargen (om det inte är en innebandymatch direkt efter).</w:t>
      </w:r>
    </w:p>
    <w:p w14:paraId="0C8B6013" w14:textId="4D6840DF" w:rsidR="00C147C7" w:rsidRDefault="00C147C7" w:rsidP="00C147C7">
      <w:pPr>
        <w:pStyle w:val="Liststycke"/>
      </w:pPr>
      <w:r w:rsidRPr="00665D1B">
        <w:t>Lägg pantburkar i klubbens pantkartonger. Ställ dessa sedan i klubbförrådet.</w:t>
      </w:r>
    </w:p>
    <w:p w14:paraId="6BA6BD5A" w14:textId="25717467" w:rsidR="00D97ED4" w:rsidRPr="00665D1B" w:rsidRDefault="00D97ED4" w:rsidP="001B7D2C">
      <w:pPr>
        <w:pStyle w:val="Liststycke"/>
      </w:pPr>
      <w:r w:rsidRPr="00665D1B">
        <w:t>Städa läktaren. Dvs skräp i soppåsar/säckar. Städutrustning finns i förrådet under läktaren.</w:t>
      </w:r>
    </w:p>
    <w:p w14:paraId="5181BDCD" w14:textId="5F189F54" w:rsidR="004E7327" w:rsidRPr="00665D1B" w:rsidRDefault="00D97ED4" w:rsidP="001B7D2C">
      <w:pPr>
        <w:pStyle w:val="Liststycke"/>
      </w:pPr>
      <w:r w:rsidRPr="00665D1B">
        <w:t xml:space="preserve">Stolar runt planen ska plockas ihop och ställas </w:t>
      </w:r>
      <w:r w:rsidR="00665D1B" w:rsidRPr="00665D1B">
        <w:t>in i förrådet i A-hallen</w:t>
      </w:r>
      <w:r w:rsidRPr="00665D1B">
        <w:t xml:space="preserve">. </w:t>
      </w:r>
    </w:p>
    <w:sectPr w:rsidR="004E7327" w:rsidRPr="00665D1B" w:rsidSect="00CD31ED">
      <w:headerReference w:type="default" r:id="rId8"/>
      <w:pgSz w:w="11907" w:h="16840"/>
      <w:pgMar w:top="238" w:right="851" w:bottom="567" w:left="851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C423" w14:textId="77777777" w:rsidR="00C01459" w:rsidRDefault="00C01459" w:rsidP="007155F8">
      <w:r>
        <w:separator/>
      </w:r>
    </w:p>
  </w:endnote>
  <w:endnote w:type="continuationSeparator" w:id="0">
    <w:p w14:paraId="693D06FD" w14:textId="77777777" w:rsidR="00C01459" w:rsidRDefault="00C01459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850D" w14:textId="77777777" w:rsidR="00C01459" w:rsidRDefault="00C01459" w:rsidP="007155F8">
      <w:r>
        <w:separator/>
      </w:r>
    </w:p>
  </w:footnote>
  <w:footnote w:type="continuationSeparator" w:id="0">
    <w:p w14:paraId="2C7A4D5C" w14:textId="77777777" w:rsidR="00C01459" w:rsidRDefault="00C01459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3382" w14:textId="3D993161" w:rsidR="007F5B9F" w:rsidRDefault="00C14872" w:rsidP="00495533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0D9B9432" wp14:editId="2490FABD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3DC9"/>
    <w:multiLevelType w:val="hybridMultilevel"/>
    <w:tmpl w:val="3408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28B"/>
    <w:multiLevelType w:val="hybridMultilevel"/>
    <w:tmpl w:val="5FA01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782C"/>
    <w:multiLevelType w:val="hybridMultilevel"/>
    <w:tmpl w:val="20F0E272"/>
    <w:lvl w:ilvl="0" w:tplc="EF80ABB4">
      <w:start w:val="1"/>
      <w:numFmt w:val="bullet"/>
      <w:pStyle w:val="Liststyck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91D34"/>
    <w:multiLevelType w:val="hybridMultilevel"/>
    <w:tmpl w:val="E536C6E8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1113D"/>
    <w:rsid w:val="00022142"/>
    <w:rsid w:val="00044D93"/>
    <w:rsid w:val="00066329"/>
    <w:rsid w:val="0006724B"/>
    <w:rsid w:val="000A1570"/>
    <w:rsid w:val="000E3A95"/>
    <w:rsid w:val="000F39CD"/>
    <w:rsid w:val="00126C78"/>
    <w:rsid w:val="00153375"/>
    <w:rsid w:val="00186A41"/>
    <w:rsid w:val="001957BC"/>
    <w:rsid w:val="001B7D2C"/>
    <w:rsid w:val="001E28CA"/>
    <w:rsid w:val="001E7D8E"/>
    <w:rsid w:val="001F2755"/>
    <w:rsid w:val="001F4D5D"/>
    <w:rsid w:val="002026C5"/>
    <w:rsid w:val="002377B9"/>
    <w:rsid w:val="002404C4"/>
    <w:rsid w:val="00257C45"/>
    <w:rsid w:val="00263CF2"/>
    <w:rsid w:val="003434C3"/>
    <w:rsid w:val="00352422"/>
    <w:rsid w:val="003552DD"/>
    <w:rsid w:val="00356E69"/>
    <w:rsid w:val="00357CB0"/>
    <w:rsid w:val="00366E93"/>
    <w:rsid w:val="0038007B"/>
    <w:rsid w:val="0038507E"/>
    <w:rsid w:val="003852B1"/>
    <w:rsid w:val="003A236D"/>
    <w:rsid w:val="003F48CE"/>
    <w:rsid w:val="003F5DB2"/>
    <w:rsid w:val="0042534E"/>
    <w:rsid w:val="00461014"/>
    <w:rsid w:val="00466497"/>
    <w:rsid w:val="00470404"/>
    <w:rsid w:val="00490343"/>
    <w:rsid w:val="00495533"/>
    <w:rsid w:val="004B0EBC"/>
    <w:rsid w:val="004C2A0B"/>
    <w:rsid w:val="004E7327"/>
    <w:rsid w:val="004F51DA"/>
    <w:rsid w:val="00527525"/>
    <w:rsid w:val="00535067"/>
    <w:rsid w:val="00572C76"/>
    <w:rsid w:val="00582C7F"/>
    <w:rsid w:val="005C5403"/>
    <w:rsid w:val="006041A9"/>
    <w:rsid w:val="00607B1A"/>
    <w:rsid w:val="00624887"/>
    <w:rsid w:val="00625FDD"/>
    <w:rsid w:val="00626ED1"/>
    <w:rsid w:val="006617C6"/>
    <w:rsid w:val="0066319A"/>
    <w:rsid w:val="00665D1B"/>
    <w:rsid w:val="006844EB"/>
    <w:rsid w:val="00686F93"/>
    <w:rsid w:val="006B3554"/>
    <w:rsid w:val="006B5C12"/>
    <w:rsid w:val="006C4B9E"/>
    <w:rsid w:val="006D496C"/>
    <w:rsid w:val="006D6288"/>
    <w:rsid w:val="006F074A"/>
    <w:rsid w:val="007155F8"/>
    <w:rsid w:val="00754746"/>
    <w:rsid w:val="00772882"/>
    <w:rsid w:val="007C2B73"/>
    <w:rsid w:val="007E0CC5"/>
    <w:rsid w:val="007E4091"/>
    <w:rsid w:val="007F018B"/>
    <w:rsid w:val="007F5B9F"/>
    <w:rsid w:val="00804B4A"/>
    <w:rsid w:val="008168F2"/>
    <w:rsid w:val="00820091"/>
    <w:rsid w:val="0082149C"/>
    <w:rsid w:val="008216D5"/>
    <w:rsid w:val="00821AB8"/>
    <w:rsid w:val="00833FBB"/>
    <w:rsid w:val="00852F3C"/>
    <w:rsid w:val="00853985"/>
    <w:rsid w:val="00855E2F"/>
    <w:rsid w:val="00885AAB"/>
    <w:rsid w:val="00885C67"/>
    <w:rsid w:val="0088609E"/>
    <w:rsid w:val="00896DFC"/>
    <w:rsid w:val="008B1B6B"/>
    <w:rsid w:val="008C6943"/>
    <w:rsid w:val="008D4F23"/>
    <w:rsid w:val="008E7C78"/>
    <w:rsid w:val="00904331"/>
    <w:rsid w:val="00906940"/>
    <w:rsid w:val="00907852"/>
    <w:rsid w:val="009213E8"/>
    <w:rsid w:val="00921AEC"/>
    <w:rsid w:val="00951192"/>
    <w:rsid w:val="00973A82"/>
    <w:rsid w:val="0098138D"/>
    <w:rsid w:val="009960F0"/>
    <w:rsid w:val="009B066A"/>
    <w:rsid w:val="009C0F83"/>
    <w:rsid w:val="009C138A"/>
    <w:rsid w:val="009C22E5"/>
    <w:rsid w:val="009C5B07"/>
    <w:rsid w:val="009E7127"/>
    <w:rsid w:val="00A23BB3"/>
    <w:rsid w:val="00A41338"/>
    <w:rsid w:val="00A54443"/>
    <w:rsid w:val="00A548F1"/>
    <w:rsid w:val="00AA10CB"/>
    <w:rsid w:val="00AA45DC"/>
    <w:rsid w:val="00AB58F3"/>
    <w:rsid w:val="00AD7720"/>
    <w:rsid w:val="00AE6BC4"/>
    <w:rsid w:val="00AF6839"/>
    <w:rsid w:val="00B14A00"/>
    <w:rsid w:val="00B23067"/>
    <w:rsid w:val="00B53F4D"/>
    <w:rsid w:val="00B55438"/>
    <w:rsid w:val="00B6104E"/>
    <w:rsid w:val="00B629FF"/>
    <w:rsid w:val="00BC4A01"/>
    <w:rsid w:val="00BD75C3"/>
    <w:rsid w:val="00BF7756"/>
    <w:rsid w:val="00C01459"/>
    <w:rsid w:val="00C147C7"/>
    <w:rsid w:val="00C14872"/>
    <w:rsid w:val="00C3092F"/>
    <w:rsid w:val="00C353A6"/>
    <w:rsid w:val="00C40FAD"/>
    <w:rsid w:val="00C43774"/>
    <w:rsid w:val="00CC0F77"/>
    <w:rsid w:val="00CD31ED"/>
    <w:rsid w:val="00CE02A1"/>
    <w:rsid w:val="00CE62F3"/>
    <w:rsid w:val="00CF2D96"/>
    <w:rsid w:val="00CF6A5D"/>
    <w:rsid w:val="00D07CAD"/>
    <w:rsid w:val="00D105B0"/>
    <w:rsid w:val="00D363D2"/>
    <w:rsid w:val="00D37AA5"/>
    <w:rsid w:val="00D74233"/>
    <w:rsid w:val="00D817BF"/>
    <w:rsid w:val="00D87306"/>
    <w:rsid w:val="00D9296B"/>
    <w:rsid w:val="00D97ED4"/>
    <w:rsid w:val="00DA5F60"/>
    <w:rsid w:val="00DE1309"/>
    <w:rsid w:val="00DE7FE5"/>
    <w:rsid w:val="00DF2145"/>
    <w:rsid w:val="00E10920"/>
    <w:rsid w:val="00E1726C"/>
    <w:rsid w:val="00E3123E"/>
    <w:rsid w:val="00E47F55"/>
    <w:rsid w:val="00E85ECD"/>
    <w:rsid w:val="00E93732"/>
    <w:rsid w:val="00E953B6"/>
    <w:rsid w:val="00EA41A5"/>
    <w:rsid w:val="00EA6713"/>
    <w:rsid w:val="00EB7C8C"/>
    <w:rsid w:val="00F04409"/>
    <w:rsid w:val="00F07EA9"/>
    <w:rsid w:val="00F14C32"/>
    <w:rsid w:val="00F5749E"/>
    <w:rsid w:val="00F61826"/>
    <w:rsid w:val="00F80517"/>
    <w:rsid w:val="00F85945"/>
    <w:rsid w:val="00F87870"/>
    <w:rsid w:val="00FB26EC"/>
    <w:rsid w:val="00FB2B83"/>
    <w:rsid w:val="00FB4741"/>
    <w:rsid w:val="00FC12AF"/>
    <w:rsid w:val="00FD43C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0F9F34"/>
  <w15:docId w15:val="{264F6137-BA8B-4965-811E-50DDC60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1B7D2C"/>
    <w:pPr>
      <w:numPr>
        <w:numId w:val="5"/>
      </w:numPr>
      <w:spacing w:before="120" w:after="120"/>
      <w:ind w:left="1077" w:hanging="357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9695-4367-4C54-A0FA-9E6A47F6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Persson, Fredrik (Jönköping)</cp:lastModifiedBy>
  <cp:revision>2</cp:revision>
  <cp:lastPrinted>2018-09-16T03:34:00Z</cp:lastPrinted>
  <dcterms:created xsi:type="dcterms:W3CDTF">2021-09-19T07:41:00Z</dcterms:created>
  <dcterms:modified xsi:type="dcterms:W3CDTF">2021-09-19T07:41:00Z</dcterms:modified>
</cp:coreProperties>
</file>