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24" w:rsidRDefault="009C24D7" w:rsidP="00A11533">
      <w:pPr>
        <w:pStyle w:val="Brdtext"/>
      </w:pPr>
      <w:r>
        <w:t>Anteckningar från föräldramöte 170925</w:t>
      </w:r>
    </w:p>
    <w:p w:rsidR="009C24D7" w:rsidRDefault="009C24D7" w:rsidP="009C24D7">
      <w:pPr>
        <w:pStyle w:val="Brdtext"/>
      </w:pPr>
    </w:p>
    <w:p w:rsidR="009C24D7" w:rsidRDefault="009C24D7" w:rsidP="009C24D7">
      <w:pPr>
        <w:pStyle w:val="Brdtext"/>
      </w:pPr>
      <w:r>
        <w:t>INFORMATION</w:t>
      </w:r>
    </w:p>
    <w:p w:rsidR="009C24D7" w:rsidRDefault="009C24D7" w:rsidP="009C24D7">
      <w:pPr>
        <w:pStyle w:val="Brdtext"/>
        <w:numPr>
          <w:ilvl w:val="0"/>
          <w:numId w:val="19"/>
        </w:numPr>
      </w:pPr>
      <w:r>
        <w:t>Dreamstar</w:t>
      </w:r>
    </w:p>
    <w:p w:rsidR="009C24D7" w:rsidRDefault="009C24D7" w:rsidP="009C24D7">
      <w:pPr>
        <w:pStyle w:val="Brdtext"/>
        <w:numPr>
          <w:ilvl w:val="0"/>
          <w:numId w:val="20"/>
        </w:numPr>
      </w:pPr>
      <w:r>
        <w:t xml:space="preserve">Alla spelare säljer minst 5 st häften lämnas ut idag, på onsdag eller </w:t>
      </w:r>
      <w:r w:rsidR="00BF2993">
        <w:t>hämtas på knutsvägen senast den 171013, ring andreas innan ni hämtar</w:t>
      </w:r>
      <w:r>
        <w:br/>
        <w:t>ska betal</w:t>
      </w:r>
      <w:r w:rsidR="005B2CFE">
        <w:t>as till 070-342 80 20 senast den 30/10</w:t>
      </w:r>
      <w:r>
        <w:br/>
        <w:t>25 kr per häfte går till lagkassan</w:t>
      </w:r>
      <w:r w:rsidR="00BF2993">
        <w:t>.</w:t>
      </w:r>
    </w:p>
    <w:p w:rsidR="009C24D7" w:rsidRDefault="009C24D7" w:rsidP="009C24D7">
      <w:pPr>
        <w:pStyle w:val="Brdtext"/>
        <w:numPr>
          <w:ilvl w:val="0"/>
          <w:numId w:val="19"/>
        </w:numPr>
      </w:pPr>
      <w:r>
        <w:t>Ekonomi</w:t>
      </w:r>
      <w:r w:rsidR="00BF2993">
        <w:br/>
        <w:t>idagläget har vi 7000kr vi har inte tillgång till kontot, andreas har flertalet gånger påtalat detta, frågan ligger åter igen på ungdomssektionen då detta måste åtgärdas.</w:t>
      </w:r>
    </w:p>
    <w:p w:rsidR="009C24D7" w:rsidRDefault="009C24D7" w:rsidP="009C24D7">
      <w:pPr>
        <w:pStyle w:val="Brdtext"/>
        <w:numPr>
          <w:ilvl w:val="0"/>
          <w:numId w:val="19"/>
        </w:numPr>
      </w:pPr>
      <w:r>
        <w:t>Säsongen som varit</w:t>
      </w:r>
    </w:p>
    <w:p w:rsidR="009C24D7" w:rsidRDefault="009C24D7" w:rsidP="009C24D7">
      <w:pPr>
        <w:pStyle w:val="Brdtext"/>
        <w:numPr>
          <w:ilvl w:val="0"/>
          <w:numId w:val="20"/>
        </w:numPr>
      </w:pPr>
      <w:r>
        <w:t>Ansvariga Andreas, Thomas och Lisa, (klubben gör inget)</w:t>
      </w:r>
      <w:r>
        <w:br/>
        <w:t>hanterat pengar till medlemskap, dreamstar, domare, planer, statistik m.m</w:t>
      </w:r>
      <w:r w:rsidR="002774D1">
        <w:t xml:space="preserve">. </w:t>
      </w:r>
    </w:p>
    <w:p w:rsidR="002774D1" w:rsidRDefault="002774D1" w:rsidP="009C24D7">
      <w:pPr>
        <w:pStyle w:val="Brdtext"/>
        <w:numPr>
          <w:ilvl w:val="0"/>
          <w:numId w:val="20"/>
        </w:numPr>
      </w:pPr>
      <w:r>
        <w:t>Thomas och andreas berättar att det är ohållbart att hålla i allt själv.</w:t>
      </w:r>
    </w:p>
    <w:p w:rsidR="00BE2541" w:rsidRDefault="00BE2541" w:rsidP="009C24D7">
      <w:pPr>
        <w:pStyle w:val="Brdtext"/>
        <w:numPr>
          <w:ilvl w:val="0"/>
          <w:numId w:val="20"/>
        </w:numPr>
      </w:pPr>
      <w:r>
        <w:t>Som det ser ut idag har vi inte ett fullt lag till nästa seriespel, det är viktigt att prata med barnen om de är intresserade av att spela så är man med hela säsongen och spelar.</w:t>
      </w:r>
    </w:p>
    <w:p w:rsidR="002227C3" w:rsidRDefault="002227C3" w:rsidP="009C24D7">
      <w:pPr>
        <w:pStyle w:val="Brdtext"/>
        <w:numPr>
          <w:ilvl w:val="0"/>
          <w:numId w:val="20"/>
        </w:numPr>
      </w:pPr>
      <w:r>
        <w:t>Viktigt med kommunikationen mellan spelare – tränare. Tränare- föräldrar. Har fungerat bra under säsongen.</w:t>
      </w:r>
    </w:p>
    <w:p w:rsidR="009C24D7" w:rsidRDefault="009C24D7" w:rsidP="009C24D7">
      <w:pPr>
        <w:pStyle w:val="Brdtext"/>
        <w:numPr>
          <w:ilvl w:val="0"/>
          <w:numId w:val="19"/>
        </w:numPr>
      </w:pPr>
      <w:r>
        <w:t>Träning = match</w:t>
      </w:r>
    </w:p>
    <w:p w:rsidR="009C24D7" w:rsidRDefault="009C24D7" w:rsidP="009C24D7">
      <w:pPr>
        <w:pStyle w:val="Brdtext"/>
        <w:numPr>
          <w:ilvl w:val="0"/>
          <w:numId w:val="20"/>
        </w:numPr>
      </w:pPr>
      <w:r>
        <w:t>Allt finns dokumenterat genom laget.se samt i underlag hos andreas</w:t>
      </w:r>
      <w:r>
        <w:br/>
        <w:t>alla har fått spela 2 matcher oberoende av träning sedan baserat på antalet träningar. Ser över hela säsongen</w:t>
      </w:r>
    </w:p>
    <w:p w:rsidR="009C24D7" w:rsidRDefault="009C24D7" w:rsidP="009C24D7">
      <w:pPr>
        <w:pStyle w:val="Brdtext"/>
        <w:numPr>
          <w:ilvl w:val="0"/>
          <w:numId w:val="19"/>
        </w:numPr>
      </w:pPr>
      <w:r>
        <w:t>Pizza kväll</w:t>
      </w:r>
    </w:p>
    <w:p w:rsidR="009C24D7" w:rsidRDefault="009C24D7" w:rsidP="009C24D7">
      <w:pPr>
        <w:pStyle w:val="Brdtext"/>
        <w:numPr>
          <w:ilvl w:val="0"/>
          <w:numId w:val="20"/>
        </w:numPr>
      </w:pPr>
      <w:r>
        <w:t xml:space="preserve">Killarna bjuds på pizza som avslutning blir i oktober </w:t>
      </w:r>
      <w:r w:rsidR="00BF2993">
        <w:t>. Andreas meddelar datum via laget.se Föräldrar är självklart välkomna att vara med men de måste betala själva</w:t>
      </w:r>
    </w:p>
    <w:p w:rsidR="009C24D7" w:rsidRDefault="009C24D7" w:rsidP="009C24D7">
      <w:pPr>
        <w:pStyle w:val="Brdtext"/>
      </w:pPr>
    </w:p>
    <w:p w:rsidR="009C24D7" w:rsidRDefault="009C24D7" w:rsidP="009C24D7">
      <w:pPr>
        <w:pStyle w:val="Brdtext"/>
      </w:pPr>
      <w:r>
        <w:t>DISSKUSION</w:t>
      </w:r>
    </w:p>
    <w:p w:rsidR="009C24D7" w:rsidRDefault="009C24D7" w:rsidP="009C24D7">
      <w:pPr>
        <w:pStyle w:val="Brdtext"/>
        <w:numPr>
          <w:ilvl w:val="0"/>
          <w:numId w:val="19"/>
        </w:numPr>
      </w:pPr>
      <w:r>
        <w:t>Vad har varit bra respektive dåligt med denna säsong</w:t>
      </w:r>
    </w:p>
    <w:p w:rsidR="009C24D7" w:rsidRDefault="009C24D7" w:rsidP="009C24D7">
      <w:pPr>
        <w:pStyle w:val="Brdtext"/>
      </w:pPr>
    </w:p>
    <w:p w:rsidR="009C24D7" w:rsidRDefault="009C24D7" w:rsidP="009C24D7">
      <w:pPr>
        <w:pStyle w:val="Brdtext"/>
      </w:pPr>
      <w:r>
        <w:t>I</w:t>
      </w:r>
      <w:r w:rsidR="00BF2993">
        <w:t>NFÖR NÄSTA SÄSONG Förslag</w:t>
      </w:r>
    </w:p>
    <w:p w:rsidR="009C24D7" w:rsidRDefault="009C24D7" w:rsidP="009C24D7">
      <w:pPr>
        <w:pStyle w:val="Brdtext"/>
        <w:numPr>
          <w:ilvl w:val="0"/>
          <w:numId w:val="19"/>
        </w:numPr>
      </w:pPr>
      <w:r>
        <w:lastRenderedPageBreak/>
        <w:t xml:space="preserve">Föräldragrupp </w:t>
      </w:r>
    </w:p>
    <w:p w:rsidR="00BF2993" w:rsidRDefault="002774D1" w:rsidP="002774D1">
      <w:pPr>
        <w:pStyle w:val="Brdtext"/>
        <w:numPr>
          <w:ilvl w:val="0"/>
          <w:numId w:val="20"/>
        </w:numPr>
      </w:pPr>
      <w:r>
        <w:t>Föräldrarna skulle vara med och stötta i att göra kioskschema, kassör, skjutsgrupper</w:t>
      </w:r>
      <w:r w:rsidR="00BE2541">
        <w:t xml:space="preserve"> via exempelvis</w:t>
      </w:r>
      <w:r>
        <w:t xml:space="preserve">, </w:t>
      </w:r>
      <w:r w:rsidR="00BE2541">
        <w:t xml:space="preserve"> facebook, whats up. </w:t>
      </w:r>
      <w:r w:rsidR="00501D00">
        <w:t xml:space="preserve"> </w:t>
      </w:r>
    </w:p>
    <w:p w:rsidR="002774D1" w:rsidRDefault="004C05FC" w:rsidP="00BF2993">
      <w:pPr>
        <w:pStyle w:val="Brdtext"/>
        <w:ind w:left="720"/>
      </w:pPr>
      <w:r>
        <w:t>Gruppen: A</w:t>
      </w:r>
      <w:r w:rsidR="00501D00">
        <w:t>nn-</w:t>
      </w:r>
      <w:r>
        <w:t>S</w:t>
      </w:r>
      <w:r w:rsidR="00501D00">
        <w:t xml:space="preserve">ofie </w:t>
      </w:r>
      <w:r w:rsidR="002227C3">
        <w:t>Persson, Anders H</w:t>
      </w:r>
      <w:r w:rsidR="00501D00">
        <w:t>öglund, Andreas Larsson, Pelle Sundqvist, Marina Österholm, Lisa Höglund</w:t>
      </w:r>
      <w:r w:rsidR="00BF2993">
        <w:t xml:space="preserve">. </w:t>
      </w:r>
      <w:r>
        <w:br/>
      </w:r>
      <w:r w:rsidR="00BF2993">
        <w:t xml:space="preserve">Om fler är intresserade meddela detta så snart ni kan. </w:t>
      </w:r>
      <w:bookmarkStart w:id="0" w:name="_GoBack"/>
      <w:bookmarkEnd w:id="0"/>
    </w:p>
    <w:p w:rsidR="009C24D7" w:rsidRDefault="009C24D7" w:rsidP="009C24D7">
      <w:pPr>
        <w:pStyle w:val="Brdtext"/>
      </w:pPr>
    </w:p>
    <w:p w:rsidR="009C24D7" w:rsidRDefault="009C24D7" w:rsidP="00BF2993">
      <w:pPr>
        <w:pStyle w:val="Brdtext"/>
        <w:numPr>
          <w:ilvl w:val="0"/>
          <w:numId w:val="19"/>
        </w:numPr>
      </w:pPr>
      <w:r>
        <w:t>Kioskschema</w:t>
      </w:r>
      <w:r w:rsidR="002227C3">
        <w:br/>
        <w:t>- ansvariga föräldragruppen</w:t>
      </w:r>
    </w:p>
    <w:p w:rsidR="00BE2541" w:rsidRDefault="009C24D7" w:rsidP="00BF2993">
      <w:pPr>
        <w:pStyle w:val="Brdtext"/>
        <w:numPr>
          <w:ilvl w:val="0"/>
          <w:numId w:val="19"/>
        </w:numPr>
      </w:pPr>
      <w:r>
        <w:t>C</w:t>
      </w:r>
      <w:r w:rsidR="00BF2993">
        <w:t>up,</w:t>
      </w:r>
      <w:r w:rsidR="00BF2993">
        <w:br/>
        <w:t>-  Alla föräldrar hjälps åt med detta. Om företag inte kan hjälpa med pengar så kanske de kan sponsra med ex vattenflaskor.  Fråga på vilket sätt de kan sponsra om de vill ha tryck på kläder eller liknande eller bara bidra med pengar.</w:t>
      </w:r>
      <w:r w:rsidR="00BF2993">
        <w:br/>
      </w:r>
      <w:r w:rsidR="00BE2541">
        <w:br/>
        <w:t xml:space="preserve">- </w:t>
      </w:r>
      <w:r w:rsidR="002227C3">
        <w:t xml:space="preserve">föräldragruppen ser över olika försäljnings alternativ, </w:t>
      </w:r>
      <w:r w:rsidR="002227C3">
        <w:br/>
        <w:t>- liten del av summan kommer varje spelare att få betala själva.</w:t>
      </w:r>
    </w:p>
    <w:p w:rsidR="00BF2993" w:rsidRDefault="00BF2993" w:rsidP="00BF2993">
      <w:pPr>
        <w:pStyle w:val="Liststycke"/>
      </w:pPr>
    </w:p>
    <w:p w:rsidR="009C24D7" w:rsidRDefault="00BF2993" w:rsidP="00BF2993">
      <w:pPr>
        <w:pStyle w:val="Brdtext"/>
        <w:ind w:left="720"/>
      </w:pPr>
      <w:r>
        <w:t>VIKTIGT GÄLLANDE SPONSORER:</w:t>
      </w:r>
      <w:r>
        <w:t xml:space="preserve"> Vi får ha sponsorer på kläder.</w:t>
      </w:r>
      <w:r>
        <w:t xml:space="preserve"> minsta summan vid sponsring av tryck är 2500 kr annars äts hela summan upp. Trycket blir inte stort på kläderna på grund av tex, sömmar och liknande på byxor.</w:t>
      </w:r>
      <w:r>
        <w:br/>
      </w:r>
    </w:p>
    <w:p w:rsidR="00501D00" w:rsidRDefault="009C24D7" w:rsidP="00501D00">
      <w:pPr>
        <w:pStyle w:val="Brdtext"/>
        <w:numPr>
          <w:ilvl w:val="0"/>
          <w:numId w:val="19"/>
        </w:numPr>
      </w:pPr>
      <w:r>
        <w:t>Dressar</w:t>
      </w:r>
      <w:r w:rsidR="00501D00">
        <w:br/>
        <w:t>-</w:t>
      </w:r>
      <w:r w:rsidR="002227C3">
        <w:t xml:space="preserve"> </w:t>
      </w:r>
      <w:r w:rsidR="00501D00">
        <w:t>beställa nästa år, beställa tidigt.</w:t>
      </w:r>
    </w:p>
    <w:p w:rsidR="009C24D7" w:rsidRDefault="009C24D7" w:rsidP="009C24D7">
      <w:pPr>
        <w:pStyle w:val="Brdtext"/>
        <w:ind w:left="1080"/>
      </w:pPr>
    </w:p>
    <w:p w:rsidR="009C24D7" w:rsidRDefault="009C24D7" w:rsidP="009C24D7">
      <w:pPr>
        <w:pStyle w:val="Brdtext"/>
        <w:numPr>
          <w:ilvl w:val="0"/>
          <w:numId w:val="19"/>
        </w:numPr>
      </w:pPr>
      <w:r>
        <w:t>Fasta positioner</w:t>
      </w:r>
      <w:r w:rsidR="00501D00">
        <w:br/>
      </w:r>
      <w:r w:rsidR="002227C3">
        <w:t xml:space="preserve">- </w:t>
      </w:r>
      <w:r w:rsidR="00501D00">
        <w:t>utespelare är fortfarande fritt</w:t>
      </w:r>
      <w:r w:rsidR="00BF2993">
        <w:t>, men målvakt blir en fast position till nästa år.</w:t>
      </w:r>
    </w:p>
    <w:p w:rsidR="009C24D7" w:rsidRDefault="009C24D7" w:rsidP="009C24D7">
      <w:pPr>
        <w:pStyle w:val="Brdtext"/>
      </w:pPr>
    </w:p>
    <w:p w:rsidR="009C24D7" w:rsidRDefault="009C24D7" w:rsidP="002227C3">
      <w:pPr>
        <w:pStyle w:val="Brdtext"/>
        <w:numPr>
          <w:ilvl w:val="0"/>
          <w:numId w:val="19"/>
        </w:numPr>
      </w:pPr>
      <w:r>
        <w:t>Fler intresserade som tränare?</w:t>
      </w:r>
      <w:r w:rsidR="00501D00">
        <w:br/>
        <w:t xml:space="preserve">- </w:t>
      </w:r>
      <w:r w:rsidR="00BF2993">
        <w:t>om man vill vara tränare på ”heltid” finns det utbildningar som södra erbjuder meddela i sådana fall till andreas så tar han kontakten med södra.</w:t>
      </w:r>
      <w:r w:rsidR="002227C3">
        <w:br/>
      </w:r>
    </w:p>
    <w:p w:rsidR="009C24D7" w:rsidRDefault="00501D00" w:rsidP="009C24D7">
      <w:pPr>
        <w:pStyle w:val="Brdtext"/>
        <w:numPr>
          <w:ilvl w:val="0"/>
          <w:numId w:val="19"/>
        </w:numPr>
      </w:pPr>
      <w:r>
        <w:t>U</w:t>
      </w:r>
      <w:r w:rsidR="009C24D7">
        <w:t>pptaktsmöte</w:t>
      </w:r>
      <w:r w:rsidR="00BF2993">
        <w:t xml:space="preserve"> tidigt nästa säsong för att diskutera laget, säsongen m.m</w:t>
      </w:r>
    </w:p>
    <w:p w:rsidR="00501D00" w:rsidRDefault="00501D00" w:rsidP="00501D00">
      <w:pPr>
        <w:pStyle w:val="Liststycke"/>
      </w:pPr>
    </w:p>
    <w:p w:rsidR="00501D00" w:rsidRDefault="00BF2993" w:rsidP="009C24D7">
      <w:pPr>
        <w:pStyle w:val="Brdtext"/>
        <w:numPr>
          <w:ilvl w:val="0"/>
          <w:numId w:val="19"/>
        </w:numPr>
      </w:pPr>
      <w:r>
        <w:t>Lisa skickar ut enkät för både spelare och föräldrar att svara på.</w:t>
      </w:r>
    </w:p>
    <w:p w:rsidR="009C24D7" w:rsidRPr="00081417" w:rsidRDefault="009C24D7" w:rsidP="00A11533">
      <w:pPr>
        <w:pStyle w:val="Brdtext"/>
      </w:pPr>
    </w:p>
    <w:sectPr w:rsidR="009C24D7"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D7" w:rsidRDefault="009C24D7" w:rsidP="00397B35">
      <w:r>
        <w:separator/>
      </w:r>
    </w:p>
  </w:endnote>
  <w:endnote w:type="continuationSeparator" w:id="0">
    <w:p w:rsidR="009C24D7" w:rsidRDefault="009C24D7"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D7" w:rsidRDefault="009C24D7" w:rsidP="00397B35">
      <w:r>
        <w:separator/>
      </w:r>
    </w:p>
  </w:footnote>
  <w:footnote w:type="continuationSeparator" w:id="0">
    <w:p w:rsidR="009C24D7" w:rsidRDefault="009C24D7"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488641A"/>
    <w:multiLevelType w:val="hybridMultilevel"/>
    <w:tmpl w:val="A85A199C"/>
    <w:lvl w:ilvl="0" w:tplc="B53A2452">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8F34660"/>
    <w:multiLevelType w:val="hybridMultilevel"/>
    <w:tmpl w:val="A64C60EE"/>
    <w:lvl w:ilvl="0" w:tplc="F8A435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D7"/>
    <w:rsid w:val="00043465"/>
    <w:rsid w:val="00081417"/>
    <w:rsid w:val="00083051"/>
    <w:rsid w:val="00096EC6"/>
    <w:rsid w:val="00115CA9"/>
    <w:rsid w:val="00126778"/>
    <w:rsid w:val="00126F30"/>
    <w:rsid w:val="00155370"/>
    <w:rsid w:val="00170550"/>
    <w:rsid w:val="001C5654"/>
    <w:rsid w:val="00204ED5"/>
    <w:rsid w:val="002227C3"/>
    <w:rsid w:val="002774D1"/>
    <w:rsid w:val="002B2EDC"/>
    <w:rsid w:val="002C3B60"/>
    <w:rsid w:val="002D244E"/>
    <w:rsid w:val="00327251"/>
    <w:rsid w:val="0035489D"/>
    <w:rsid w:val="00375EB5"/>
    <w:rsid w:val="00397B35"/>
    <w:rsid w:val="003D1180"/>
    <w:rsid w:val="003E3135"/>
    <w:rsid w:val="00404F3A"/>
    <w:rsid w:val="004249B7"/>
    <w:rsid w:val="00456487"/>
    <w:rsid w:val="00460EA4"/>
    <w:rsid w:val="00463EC8"/>
    <w:rsid w:val="004C05FC"/>
    <w:rsid w:val="00501D00"/>
    <w:rsid w:val="00535524"/>
    <w:rsid w:val="005B2CFE"/>
    <w:rsid w:val="00654386"/>
    <w:rsid w:val="00654A45"/>
    <w:rsid w:val="006878F4"/>
    <w:rsid w:val="006D2F38"/>
    <w:rsid w:val="006D65D0"/>
    <w:rsid w:val="006F38E8"/>
    <w:rsid w:val="006F50F4"/>
    <w:rsid w:val="006F7603"/>
    <w:rsid w:val="007773EE"/>
    <w:rsid w:val="00782F18"/>
    <w:rsid w:val="007A3536"/>
    <w:rsid w:val="00864ADB"/>
    <w:rsid w:val="0089634C"/>
    <w:rsid w:val="009C24D7"/>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2541"/>
    <w:rsid w:val="00BE66C3"/>
    <w:rsid w:val="00BF2993"/>
    <w:rsid w:val="00C05746"/>
    <w:rsid w:val="00C26CEC"/>
    <w:rsid w:val="00C5139B"/>
    <w:rsid w:val="00C5383F"/>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F7674-2646-4A84-BA3E-73152894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paragraph" w:styleId="Liststycke">
    <w:name w:val="List Paragraph"/>
    <w:basedOn w:val="Normal"/>
    <w:uiPriority w:val="34"/>
    <w:semiHidden/>
    <w:qFormat/>
    <w:rsid w:val="00BE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4286-6A8A-4389-AE73-C09AFC82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A49A8E6F</Template>
  <TotalTime>67</TotalTime>
  <Pages>2</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Höglund</dc:creator>
  <cp:keywords/>
  <dc:description/>
  <cp:lastModifiedBy>Lisa Höglund</cp:lastModifiedBy>
  <cp:revision>2</cp:revision>
  <dcterms:created xsi:type="dcterms:W3CDTF">2017-09-25T14:53:00Z</dcterms:created>
  <dcterms:modified xsi:type="dcterms:W3CDTF">2017-09-27T14:34:00Z</dcterms:modified>
</cp:coreProperties>
</file>