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page" w:tblpY="13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397" w:type="dxa"/>
        </w:tblCellMar>
        <w:tblLook w:val="04A0" w:firstRow="1" w:lastRow="0" w:firstColumn="1" w:lastColumn="0" w:noHBand="0" w:noVBand="1"/>
      </w:tblPr>
      <w:tblGrid>
        <w:gridCol w:w="4616"/>
        <w:gridCol w:w="2469"/>
        <w:gridCol w:w="2014"/>
      </w:tblGrid>
      <w:tr w:rsidR="00684F40" w:rsidRPr="009375B6" w14:paraId="656FFBAE" w14:textId="77777777" w:rsidTr="00684F40">
        <w:tc>
          <w:tcPr>
            <w:tcW w:w="4616" w:type="dxa"/>
          </w:tcPr>
          <w:p w14:paraId="5AD91F4C" w14:textId="0924086C" w:rsidR="00684F40" w:rsidRPr="009375B6" w:rsidRDefault="00770C33" w:rsidP="00684F40">
            <w:pPr>
              <w:pStyle w:val="Sidhuvud"/>
              <w:rPr>
                <w:color w:val="FFFFFF" w:themeColor="background1"/>
              </w:rPr>
            </w:pPr>
            <w:r>
              <w:rPr>
                <w:color w:val="FFFFFF" w:themeColor="background1"/>
              </w:rPr>
              <w:t>Reviderad 202</w:t>
            </w:r>
            <w:r w:rsidR="00E55E5D">
              <w:rPr>
                <w:color w:val="FFFFFF" w:themeColor="background1"/>
              </w:rPr>
              <w:t>2-0</w:t>
            </w:r>
            <w:r w:rsidR="00965891">
              <w:rPr>
                <w:color w:val="FFFFFF" w:themeColor="background1"/>
              </w:rPr>
              <w:t>8-</w:t>
            </w:r>
            <w:r w:rsidR="0032725B">
              <w:rPr>
                <w:color w:val="FFFFFF" w:themeColor="background1"/>
              </w:rPr>
              <w:t>31</w:t>
            </w:r>
          </w:p>
        </w:tc>
        <w:tc>
          <w:tcPr>
            <w:tcW w:w="2469" w:type="dxa"/>
          </w:tcPr>
          <w:p w14:paraId="4D288F85" w14:textId="2BEB813B" w:rsidR="00684F40" w:rsidRPr="009375B6" w:rsidRDefault="00684F40" w:rsidP="00684F40">
            <w:pPr>
              <w:pStyle w:val="Sidhuvud"/>
              <w:rPr>
                <w:color w:val="FFFFFF" w:themeColor="background1"/>
              </w:rPr>
            </w:pPr>
          </w:p>
        </w:tc>
        <w:tc>
          <w:tcPr>
            <w:tcW w:w="2014" w:type="dxa"/>
          </w:tcPr>
          <w:p w14:paraId="0967929B" w14:textId="0B5DE374" w:rsidR="00684F40" w:rsidRPr="009375B6" w:rsidRDefault="00684F40" w:rsidP="00684F40">
            <w:pPr>
              <w:pStyle w:val="Sidhuvud"/>
              <w:rPr>
                <w:color w:val="FFFFFF" w:themeColor="background1"/>
              </w:rPr>
            </w:pPr>
          </w:p>
        </w:tc>
      </w:tr>
    </w:tbl>
    <w:bookmarkStart w:id="0" w:name="_Toc67035348" w:displacedByCustomXml="next"/>
    <w:bookmarkStart w:id="1" w:name="_Toc66883037" w:displacedByCustomXml="next"/>
    <w:bookmarkStart w:id="2" w:name="_Toc66872420" w:displacedByCustomXml="next"/>
    <w:bookmarkStart w:id="3" w:name="_Toc66883715" w:displacedByCustomXml="next"/>
    <w:bookmarkStart w:id="4" w:name="_Toc66884203" w:displacedByCustomXml="next"/>
    <w:bookmarkStart w:id="5" w:name="_Toc66968891" w:displacedByCustomXml="next"/>
    <w:sdt>
      <w:sdtPr>
        <w:rPr>
          <w:rFonts w:eastAsiaTheme="minorHAnsi" w:cstheme="minorBidi"/>
          <w:noProof w:val="0"/>
          <w:color w:val="auto"/>
          <w:spacing w:val="0"/>
          <w:kern w:val="0"/>
          <w:sz w:val="20"/>
          <w:szCs w:val="22"/>
        </w:rPr>
        <w:id w:val="-2021930133"/>
        <w:docPartObj>
          <w:docPartGallery w:val="Cover Pages"/>
          <w:docPartUnique/>
        </w:docPartObj>
      </w:sdtPr>
      <w:sdtEndPr>
        <w:rPr>
          <w:color w:val="FFFFFF" w:themeColor="background1"/>
        </w:rPr>
      </w:sdtEndPr>
      <w:sdtContent>
        <w:p w14:paraId="1830A6D5" w14:textId="753079E7" w:rsidR="00FD130C" w:rsidRPr="00FD130C" w:rsidRDefault="004A7520" w:rsidP="00FD130C">
          <w:pPr>
            <w:pStyle w:val="Rubrik"/>
          </w:pPr>
          <w:r w:rsidRPr="00F3100E">
            <mc:AlternateContent>
              <mc:Choice Requires="wps">
                <w:drawing>
                  <wp:anchor distT="0" distB="0" distL="114300" distR="114300" simplePos="0" relativeHeight="251695104" behindDoc="1" locked="0" layoutInCell="1" allowOverlap="1" wp14:anchorId="33BFDC34" wp14:editId="12FAF846">
                    <wp:simplePos x="0" y="0"/>
                    <wp:positionH relativeFrom="page">
                      <wp:posOffset>-2540</wp:posOffset>
                    </wp:positionH>
                    <wp:positionV relativeFrom="margin">
                      <wp:posOffset>-1841500</wp:posOffset>
                    </wp:positionV>
                    <wp:extent cx="7560000" cy="10692000"/>
                    <wp:effectExtent l="0" t="0" r="3175" b="0"/>
                    <wp:wrapNone/>
                    <wp:docPr id="2" name="Rektange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6A14B" id="Rektangel 2" o:spid="_x0000_s1026" alt="&quot;&quot;" style="position:absolute;margin-left:-.2pt;margin-top:-145pt;width:595.3pt;height:841.9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" fillcolor="#002850 [3215]" stroked="f" strokeweight="1pt">
                    <w10:wrap anchorx="page" anchory="margin"/>
                  </v:rect>
                </w:pict>
              </mc:Fallback>
            </mc:AlternateContent>
          </w:r>
          <w:bookmarkEnd w:id="4"/>
          <w:bookmarkEnd w:id="3"/>
          <w:bookmarkEnd w:id="2"/>
          <w:bookmarkEnd w:id="1"/>
          <w:r w:rsidR="00FD130C">
            <w:t>Kompendium för båsfunktionärer</w:t>
          </w:r>
          <w:bookmarkEnd w:id="5"/>
          <w:bookmarkEnd w:id="0"/>
        </w:p>
        <w:p w14:paraId="56F20101" w14:textId="00E17F1B" w:rsidR="004A7520" w:rsidRDefault="00770C33" w:rsidP="00336E9C">
          <w:pPr>
            <w:pStyle w:val="Underrubrik"/>
          </w:pPr>
          <w:bookmarkStart w:id="6" w:name="_Toc66872421"/>
          <w:bookmarkStart w:id="7" w:name="_Toc66883038"/>
          <w:bookmarkStart w:id="8" w:name="_Toc66883716"/>
          <w:bookmarkStart w:id="9" w:name="_Toc66884204"/>
          <w:bookmarkStart w:id="10" w:name="_Toc66968892"/>
          <w:bookmarkStart w:id="11" w:name="_Toc67035349"/>
          <w:r>
            <w:t>202</w:t>
          </w:r>
          <w:r w:rsidR="00E63CB5">
            <w:t>2</w:t>
          </w:r>
          <w:r>
            <w:t>/202</w:t>
          </w:r>
          <w:bookmarkEnd w:id="6"/>
          <w:bookmarkEnd w:id="7"/>
          <w:bookmarkEnd w:id="8"/>
          <w:bookmarkEnd w:id="9"/>
          <w:bookmarkEnd w:id="10"/>
          <w:bookmarkEnd w:id="11"/>
          <w:r w:rsidR="00E63CB5">
            <w:t>3</w:t>
          </w:r>
        </w:p>
        <w:p w14:paraId="1D1D6512" w14:textId="77777777" w:rsidR="004A7520" w:rsidRPr="00336E9C" w:rsidRDefault="004A7520" w:rsidP="00336E9C">
          <w:r>
            <w:rPr>
              <w:noProof/>
            </w:rPr>
            <mc:AlternateContent>
              <mc:Choice Requires="wps">
                <w:drawing>
                  <wp:anchor distT="45720" distB="45720" distL="114300" distR="114300" simplePos="0" relativeHeight="251696128" behindDoc="0" locked="0" layoutInCell="1" allowOverlap="1" wp14:anchorId="6C4410C9" wp14:editId="0A44E077">
                    <wp:simplePos x="0" y="0"/>
                    <wp:positionH relativeFrom="margin">
                      <wp:posOffset>4482465</wp:posOffset>
                    </wp:positionH>
                    <wp:positionV relativeFrom="page">
                      <wp:posOffset>9825355</wp:posOffset>
                    </wp:positionV>
                    <wp:extent cx="1296000" cy="252000"/>
                    <wp:effectExtent l="0" t="0" r="0" b="0"/>
                    <wp:wrapNone/>
                    <wp:docPr id="4" name="Textrut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252000"/>
                            </a:xfrm>
                            <a:prstGeom prst="rect">
                              <a:avLst/>
                            </a:prstGeom>
                            <a:noFill/>
                            <a:ln w="9525">
                              <a:noFill/>
                              <a:miter lim="800000"/>
                              <a:headEnd/>
                              <a:tailEnd/>
                            </a:ln>
                          </wps:spPr>
                          <wps:txbx>
                            <w:txbxContent>
                              <w:p w14:paraId="3A8244CE" w14:textId="77777777" w:rsidR="009E6E24" w:rsidRPr="009375B6" w:rsidRDefault="009E6E24" w:rsidP="009375B6">
                                <w:pPr>
                                  <w:pStyle w:val="Sidfot"/>
                                  <w:rPr>
                                    <w:rStyle w:val="Stark"/>
                                    <w:color w:val="FFFFFF" w:themeColor="background1"/>
                                  </w:rPr>
                                </w:pPr>
                                <w:r w:rsidRPr="009375B6">
                                  <w:rPr>
                                    <w:rStyle w:val="Stark"/>
                                    <w:color w:val="FFFFFF" w:themeColor="background1"/>
                                  </w:rPr>
                                  <w:t>swehockey.se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410C9" id="_x0000_t202" coordsize="21600,21600" o:spt="202" path="m,l,21600r21600,l21600,xe">
                    <v:stroke joinstyle="miter"/>
                    <v:path gradientshapeok="t" o:connecttype="rect"/>
                  </v:shapetype>
                  <v:shape id="Textruta 4" o:spid="_x0000_s1026" type="#_x0000_t202" alt="&quot;&quot;" style="position:absolute;margin-left:352.95pt;margin-top:773.65pt;width:102.05pt;height:19.8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" filled="f" stroked="f">
                    <v:textbox>
                      <w:txbxContent>
                        <w:p w14:paraId="3A8244CE" w14:textId="77777777" w:rsidR="009E6E24" w:rsidRPr="009375B6" w:rsidRDefault="009E6E24" w:rsidP="009375B6">
                          <w:pPr>
                            <w:pStyle w:val="Sidfot"/>
                            <w:rPr>
                              <w:rStyle w:val="Stark"/>
                              <w:color w:val="FFFFFF" w:themeColor="background1"/>
                            </w:rPr>
                          </w:pPr>
                          <w:r w:rsidRPr="009375B6">
                            <w:rPr>
                              <w:rStyle w:val="Stark"/>
                              <w:color w:val="FFFFFF" w:themeColor="background1"/>
                            </w:rPr>
                            <w:t>swehockey.se</w:t>
                          </w:r>
                        </w:p>
                      </w:txbxContent>
                    </v:textbox>
                    <w10:wrap anchorx="margin" anchory="page"/>
                  </v:shape>
                </w:pict>
              </mc:Fallback>
            </mc:AlternateContent>
          </w:r>
          <w:r>
            <w:rPr>
              <w:noProof/>
            </w:rPr>
            <mc:AlternateContent>
              <mc:Choice Requires="wps">
                <w:drawing>
                  <wp:anchor distT="0" distB="0" distL="114300" distR="114300" simplePos="0" relativeHeight="251693056" behindDoc="0" locked="0" layoutInCell="1" allowOverlap="1" wp14:anchorId="0F63E902" wp14:editId="06EEB8EA">
                    <wp:simplePos x="0" y="0"/>
                    <wp:positionH relativeFrom="page">
                      <wp:posOffset>-47625</wp:posOffset>
                    </wp:positionH>
                    <wp:positionV relativeFrom="page">
                      <wp:posOffset>4180205</wp:posOffset>
                    </wp:positionV>
                    <wp:extent cx="9640800" cy="6667200"/>
                    <wp:effectExtent l="0" t="0" r="0" b="635"/>
                    <wp:wrapNone/>
                    <wp:docPr id="6" name="Rätvinklig triange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40800" cy="6667200"/>
                            </a:xfrm>
                            <a:prstGeom prst="r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47486" id="_x0000_t6" coordsize="21600,21600" o:spt="6" path="m,l,21600r21600,xe">
                    <v:stroke joinstyle="miter"/>
                    <v:path gradientshapeok="t" o:connecttype="custom" o:connectlocs="0,0;0,10800;0,21600;10800,21600;21600,21600;10800,10800" textboxrect="1800,12600,12600,19800"/>
                  </v:shapetype>
                  <v:shape id="Rätvinklig triangel 6" o:spid="_x0000_s1026" type="#_x0000_t6" alt="&quot;&quot;" style="position:absolute;margin-left:-3.75pt;margin-top:329.15pt;width:759.1pt;height:5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" fillcolor="#7de1eb [3205]" stroked="f" strokeweight="1pt">
                    <w10:wrap anchorx="page" anchory="page"/>
                  </v:shape>
                </w:pict>
              </mc:Fallback>
            </mc:AlternateContent>
          </w:r>
        </w:p>
        <w:p w14:paraId="0BBB37FD" w14:textId="77777777" w:rsidR="004A7520" w:rsidRDefault="004A7520" w:rsidP="00F47E85">
          <w:pPr>
            <w:rPr>
              <w:color w:val="FFFFFF" w:themeColor="background1"/>
            </w:rPr>
          </w:pPr>
        </w:p>
        <w:p w14:paraId="285F8D39" w14:textId="77777777" w:rsidR="004A7520" w:rsidRPr="00925EAB" w:rsidRDefault="004A7520">
          <w:pPr>
            <w:rPr>
              <w:noProof/>
              <w:color w:val="FFFFFF" w:themeColor="background1"/>
              <w:sz w:val="16"/>
              <w:szCs w:val="18"/>
            </w:rPr>
          </w:pPr>
          <w:r w:rsidRPr="00B05CBE">
            <w:rPr>
              <w:noProof/>
            </w:rPr>
            <mc:AlternateContent>
              <mc:Choice Requires="wps">
                <w:drawing>
                  <wp:anchor distT="45720" distB="45720" distL="114300" distR="114300" simplePos="0" relativeHeight="251692032" behindDoc="0" locked="0" layoutInCell="1" allowOverlap="1" wp14:anchorId="0F388B8E" wp14:editId="074E6FF3">
                    <wp:simplePos x="0" y="0"/>
                    <wp:positionH relativeFrom="margin">
                      <wp:posOffset>4482465</wp:posOffset>
                    </wp:positionH>
                    <wp:positionV relativeFrom="page">
                      <wp:posOffset>9872345</wp:posOffset>
                    </wp:positionV>
                    <wp:extent cx="1296000" cy="252000"/>
                    <wp:effectExtent l="0" t="0" r="0" b="0"/>
                    <wp:wrapNone/>
                    <wp:docPr id="12"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252000"/>
                            </a:xfrm>
                            <a:prstGeom prst="rect">
                              <a:avLst/>
                            </a:prstGeom>
                            <a:noFill/>
                            <a:ln w="9525">
                              <a:noFill/>
                              <a:miter lim="800000"/>
                              <a:headEnd/>
                              <a:tailEnd/>
                            </a:ln>
                          </wps:spPr>
                          <wps:txbx>
                            <w:txbxContent>
                              <w:p w14:paraId="50219707" w14:textId="77777777" w:rsidR="009E6E24" w:rsidRPr="00B05CBE" w:rsidRDefault="009E6E24" w:rsidP="00B05CBE">
                                <w:pPr>
                                  <w:pStyle w:val="Sidfot"/>
                                  <w:rPr>
                                    <w:rStyle w:val="Stark"/>
                                    <w:color w:val="FFFFFF" w:themeColor="background1"/>
                                  </w:rPr>
                                </w:pPr>
                                <w:r w:rsidRPr="00B05CBE">
                                  <w:rPr>
                                    <w:rStyle w:val="Stark"/>
                                    <w:color w:val="FFFFFF" w:themeColor="background1"/>
                                  </w:rPr>
                                  <w:t>swehockey.se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88B8E" id="Textruta 2" o:spid="_x0000_s1027" type="#_x0000_t202" alt="&quot;&quot;" style="position:absolute;margin-left:352.95pt;margin-top:777.35pt;width:102.05pt;height:19.8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" filled="f" stroked="f">
                    <v:textbox>
                      <w:txbxContent>
                        <w:p w14:paraId="50219707" w14:textId="77777777" w:rsidR="009E6E24" w:rsidRPr="00B05CBE" w:rsidRDefault="009E6E24" w:rsidP="00B05CBE">
                          <w:pPr>
                            <w:pStyle w:val="Sidfot"/>
                            <w:rPr>
                              <w:rStyle w:val="Stark"/>
                              <w:color w:val="FFFFFF" w:themeColor="background1"/>
                            </w:rPr>
                          </w:pPr>
                          <w:r w:rsidRPr="00B05CBE">
                            <w:rPr>
                              <w:rStyle w:val="Stark"/>
                              <w:color w:val="FFFFFF" w:themeColor="background1"/>
                            </w:rPr>
                            <w:t>swehockey.se</w:t>
                          </w:r>
                        </w:p>
                      </w:txbxContent>
                    </v:textbox>
                    <w10:wrap anchorx="margin" anchory="page"/>
                  </v:shape>
                </w:pict>
              </mc:Fallback>
            </mc:AlternateContent>
          </w:r>
        </w:p>
        <w:p w14:paraId="74B992E7" w14:textId="77777777" w:rsidR="004A7520" w:rsidRPr="004A7520" w:rsidRDefault="004A7520" w:rsidP="00684F40">
          <w:pPr>
            <w:rPr>
              <w:rFonts w:asciiTheme="majorHAnsi" w:eastAsiaTheme="majorEastAsia" w:hAnsiTheme="majorHAnsi" w:cstheme="majorBidi"/>
              <w:color w:val="000000" w:themeColor="text1"/>
              <w:sz w:val="52"/>
              <w:szCs w:val="32"/>
            </w:rPr>
          </w:pPr>
          <w:r>
            <w:rPr>
              <w:noProof/>
            </w:rPr>
            <mc:AlternateContent>
              <mc:Choice Requires="wps">
                <w:drawing>
                  <wp:anchor distT="0" distB="0" distL="114300" distR="114300" simplePos="0" relativeHeight="251694080" behindDoc="0" locked="0" layoutInCell="1" allowOverlap="1" wp14:anchorId="67297AF1" wp14:editId="3D5E5C33">
                    <wp:simplePos x="0" y="0"/>
                    <wp:positionH relativeFrom="page">
                      <wp:posOffset>0</wp:posOffset>
                    </wp:positionH>
                    <wp:positionV relativeFrom="page">
                      <wp:posOffset>6760655</wp:posOffset>
                    </wp:positionV>
                    <wp:extent cx="10382250" cy="3941445"/>
                    <wp:effectExtent l="0" t="0" r="0" b="1905"/>
                    <wp:wrapNone/>
                    <wp:docPr id="7" name="Rätvinklig triange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382250" cy="3941445"/>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5787C" id="Rätvinklig triangel 7" o:spid="_x0000_s1026" type="#_x0000_t6" alt="&quot;&quot;" style="position:absolute;margin-left:0;margin-top:532.35pt;width:817.5pt;height:310.3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" fillcolor="#002850 [3215]" stroked="f" strokeweight="1pt">
                    <w10:wrap anchorx="page" anchory="page"/>
                  </v:shape>
                </w:pict>
              </mc:Fallback>
            </mc:AlternateContent>
          </w:r>
        </w:p>
      </w:sdtContent>
    </w:sdt>
    <w:p w14:paraId="0E45A7E6" w14:textId="77777777" w:rsidR="004A7520" w:rsidRPr="004A7520" w:rsidRDefault="004A7520" w:rsidP="00684F40">
      <w:pPr>
        <w:rPr>
          <w:color w:val="FFFFFF" w:themeColor="background1"/>
        </w:rPr>
      </w:pPr>
      <w:r>
        <w:rPr>
          <w:noProof/>
        </w:rPr>
        <w:drawing>
          <wp:anchor distT="0" distB="0" distL="114300" distR="114300" simplePos="0" relativeHeight="251691008" behindDoc="0" locked="0" layoutInCell="1" allowOverlap="1" wp14:anchorId="6803D289" wp14:editId="75B0D2F1">
            <wp:simplePos x="0" y="0"/>
            <wp:positionH relativeFrom="margin">
              <wp:posOffset>-162560</wp:posOffset>
            </wp:positionH>
            <wp:positionV relativeFrom="page">
              <wp:posOffset>8665845</wp:posOffset>
            </wp:positionV>
            <wp:extent cx="1436400" cy="143640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a:picLocks noChangeAspect="1" noChangeArrowheads="1"/>
                    </pic:cNvPicPr>
                  </pic:nvPicPr>
                  <pic:blipFill>
                    <a:blip r:embed="rId11"/>
                    <a:stretch>
                      <a:fillRect/>
                    </a:stretch>
                  </pic:blipFill>
                  <pic:spPr bwMode="auto">
                    <a:xfrm>
                      <a:off x="0" y="0"/>
                      <a:ext cx="1436400" cy="143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1B996D73" wp14:editId="68089F07">
            <wp:simplePos x="0" y="0"/>
            <wp:positionH relativeFrom="margin">
              <wp:posOffset>-183478</wp:posOffset>
            </wp:positionH>
            <wp:positionV relativeFrom="page">
              <wp:posOffset>8727440</wp:posOffset>
            </wp:positionV>
            <wp:extent cx="1436400" cy="1436400"/>
            <wp:effectExtent l="0" t="0" r="0" b="0"/>
            <wp:wrapNone/>
            <wp:docPr id="13" name="Bild 13"/>
            <wp:cNvGraphicFramePr/>
            <a:graphic xmlns:a="http://schemas.openxmlformats.org/drawingml/2006/main">
              <a:graphicData uri="http://schemas.openxmlformats.org/drawingml/2006/picture">
                <pic:pic xmlns:pic="http://schemas.openxmlformats.org/drawingml/2006/picture">
                  <pic:nvPicPr>
                    <pic:cNvPr id="10" name="Bild 10"/>
                    <pic:cNvPicPr/>
                  </pic:nvPicPr>
                  <pic:blipFill>
                    <a:blip r:embed="rId12">
                      <a:extLst>
                        <a:ext uri="{96DAC541-7B7A-43D3-8B79-37D633B846F1}">
                          <asvg:svgBlip xmlns:asvg="http://schemas.microsoft.com/office/drawing/2016/SVG/main" r:embed="rId13"/>
                        </a:ext>
                      </a:extLst>
                    </a:blip>
                    <a:stretch>
                      <a:fillRect/>
                    </a:stretch>
                  </pic:blipFill>
                  <pic:spPr>
                    <a:xfrm>
                      <a:off x="0" y="0"/>
                      <a:ext cx="1436400" cy="1436400"/>
                    </a:xfrm>
                    <a:prstGeom prst="rect">
                      <a:avLst/>
                    </a:prstGeom>
                  </pic:spPr>
                </pic:pic>
              </a:graphicData>
            </a:graphic>
            <wp14:sizeRelH relativeFrom="margin">
              <wp14:pctWidth>0</wp14:pctWidth>
            </wp14:sizeRelH>
            <wp14:sizeRelV relativeFrom="margin">
              <wp14:pctHeight>0</wp14:pctHeight>
            </wp14:sizeRelV>
          </wp:anchor>
        </w:drawing>
      </w:r>
    </w:p>
    <w:p w14:paraId="2146DF53" w14:textId="77777777" w:rsidR="004A7520" w:rsidRDefault="004A7520">
      <w:pPr>
        <w:rPr>
          <w:color w:val="FFFFFF" w:themeColor="background1"/>
        </w:rPr>
      </w:pPr>
      <w:r>
        <w:rPr>
          <w:color w:val="FFFFFF" w:themeColor="background1"/>
        </w:rPr>
        <w:br w:type="page"/>
      </w:r>
    </w:p>
    <w:p w14:paraId="009DD77F" w14:textId="77777777" w:rsidR="00DE67F2" w:rsidRPr="00DE67F2" w:rsidRDefault="00DE67F2" w:rsidP="00DE67F2">
      <w:pPr>
        <w:pStyle w:val="Rubrik1"/>
      </w:pPr>
      <w:bookmarkStart w:id="12" w:name="_Toc67035350"/>
      <w:r w:rsidRPr="00DE67F2">
        <w:lastRenderedPageBreak/>
        <w:t>Förord:</w:t>
      </w:r>
      <w:bookmarkEnd w:id="12"/>
      <w:r w:rsidRPr="00DE67F2">
        <w:t xml:space="preserve"> </w:t>
      </w:r>
    </w:p>
    <w:p w14:paraId="4260D869" w14:textId="77777777" w:rsidR="00DE67F2" w:rsidRPr="00DE67F2" w:rsidRDefault="00DE67F2" w:rsidP="00DE67F2">
      <w:pPr>
        <w:autoSpaceDE w:val="0"/>
        <w:autoSpaceDN w:val="0"/>
        <w:adjustRightInd w:val="0"/>
        <w:spacing w:after="0" w:line="240" w:lineRule="auto"/>
        <w:rPr>
          <w:rFonts w:cs="TimesNewRomanPS-BoldItalicMT"/>
          <w:b/>
          <w:bCs/>
          <w:i/>
          <w:iCs/>
          <w:color w:val="383530"/>
        </w:rPr>
      </w:pPr>
    </w:p>
    <w:p w14:paraId="185B139B" w14:textId="695CCC77" w:rsidR="00DE67F2" w:rsidRPr="00DE67F2" w:rsidRDefault="00DE67F2" w:rsidP="00DE67F2">
      <w:pPr>
        <w:autoSpaceDE w:val="0"/>
        <w:autoSpaceDN w:val="0"/>
        <w:adjustRightInd w:val="0"/>
        <w:spacing w:after="0" w:line="240" w:lineRule="auto"/>
        <w:rPr>
          <w:rFonts w:cs="TimesNewRomanPS-BoldItalicMT"/>
          <w:i/>
          <w:iCs/>
          <w:color w:val="383530"/>
        </w:rPr>
      </w:pPr>
      <w:r w:rsidRPr="00DE67F2">
        <w:rPr>
          <w:rFonts w:cs="TimesNewRomanPS-BoldItalicMT"/>
          <w:i/>
          <w:iCs/>
          <w:color w:val="383530"/>
        </w:rPr>
        <w:t>Ingen match kan genomföras utan matchfunktionärer. Att vara matchfunktionär är ett viktigt och ansvarsfullt uppdrag. Som matchfunktionär fungerar man som domarens förlängda arm både till lagen samt publiken. Det är därför viktigt att ett matchfunktionärsbås har en antalsmässigt rätt bemanning och besitter de kunskaper som krävs.</w:t>
      </w:r>
    </w:p>
    <w:p w14:paraId="281CF388" w14:textId="77777777" w:rsidR="00DE67F2" w:rsidRPr="00DE67F2" w:rsidRDefault="00DE67F2" w:rsidP="00DE67F2">
      <w:pPr>
        <w:autoSpaceDE w:val="0"/>
        <w:autoSpaceDN w:val="0"/>
        <w:adjustRightInd w:val="0"/>
        <w:spacing w:after="0" w:line="240" w:lineRule="auto"/>
        <w:rPr>
          <w:rFonts w:cs="TimesNewRomanPS-BoldItalicMT"/>
          <w:i/>
          <w:iCs/>
          <w:color w:val="383530"/>
        </w:rPr>
      </w:pPr>
    </w:p>
    <w:p w14:paraId="790BEFFB"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 xml:space="preserve">I ungdoms- och juniormatcher är det oftast är det föräldrar som ställer upp. De saknar många gånger tillräckliga kunskaper för sin uppgift, men lyckas med förenade krafter och domarens hjälp genomföra matcherna. Det här materialet är framtaget som handledning och utbildningsmaterial till </w:t>
      </w:r>
      <w:r w:rsidRPr="00DE67F2">
        <w:rPr>
          <w:rFonts w:cs="TimesNewRomanPS-BoldMT"/>
          <w:color w:val="383530"/>
        </w:rPr>
        <w:t>matchfunktionärer i</w:t>
      </w:r>
      <w:r w:rsidRPr="00DE67F2">
        <w:rPr>
          <w:rFonts w:cs="TimesNewRomanPSMT"/>
          <w:color w:val="383530"/>
        </w:rPr>
        <w:t xml:space="preserve"> </w:t>
      </w:r>
      <w:r w:rsidRPr="00DE67F2">
        <w:rPr>
          <w:rFonts w:cs="TimesNewRomanPS-BoldMT"/>
          <w:color w:val="383530"/>
        </w:rPr>
        <w:t>Förbunds-, Regions-, och Distriktsserier.</w:t>
      </w:r>
    </w:p>
    <w:p w14:paraId="5A0265BF" w14:textId="77777777" w:rsidR="00DE67F2" w:rsidRPr="00DE67F2" w:rsidRDefault="00DE67F2" w:rsidP="00DE67F2">
      <w:pPr>
        <w:autoSpaceDE w:val="0"/>
        <w:autoSpaceDN w:val="0"/>
        <w:adjustRightInd w:val="0"/>
        <w:spacing w:after="0" w:line="240" w:lineRule="auto"/>
        <w:rPr>
          <w:rFonts w:cs="TimesNewRomanPSMT"/>
          <w:color w:val="383530"/>
        </w:rPr>
      </w:pPr>
    </w:p>
    <w:p w14:paraId="29062A14"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I tillägg till detta kompendium så finns det ett separat framtaget dokument med instruktioner för att använda statistisk rapporteringsprogrammet OVR.</w:t>
      </w:r>
    </w:p>
    <w:p w14:paraId="6C890500" w14:textId="77777777" w:rsidR="00DE67F2" w:rsidRPr="00DE67F2" w:rsidRDefault="00DE67F2" w:rsidP="00DE67F2">
      <w:pPr>
        <w:autoSpaceDE w:val="0"/>
        <w:autoSpaceDN w:val="0"/>
        <w:adjustRightInd w:val="0"/>
        <w:spacing w:after="0" w:line="240" w:lineRule="auto"/>
        <w:rPr>
          <w:rFonts w:cs="TimesNewRomanPSMT"/>
          <w:color w:val="383530"/>
        </w:rPr>
      </w:pPr>
    </w:p>
    <w:p w14:paraId="5F91B2A1"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Svenska ishockeyförbundets målsättning med kompendiet för matchfunktionärer:</w:t>
      </w:r>
    </w:p>
    <w:p w14:paraId="737EBE66" w14:textId="77777777" w:rsidR="00DE67F2" w:rsidRPr="00DE67F2" w:rsidRDefault="00DE67F2" w:rsidP="00DE67F2">
      <w:pPr>
        <w:autoSpaceDE w:val="0"/>
        <w:autoSpaceDN w:val="0"/>
        <w:adjustRightInd w:val="0"/>
        <w:spacing w:after="0" w:line="240" w:lineRule="auto"/>
        <w:rPr>
          <w:rFonts w:eastAsia="SymbolMT" w:cs="Cambria Math" w:hint="eastAsia"/>
          <w:color w:val="383530"/>
        </w:rPr>
      </w:pPr>
    </w:p>
    <w:p w14:paraId="605B4F2E"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ascii="Cambria Math" w:eastAsia="SymbolMT" w:hAnsi="Cambria Math" w:cs="Cambria Math"/>
          <w:color w:val="383530"/>
        </w:rPr>
        <w:t>∗</w:t>
      </w:r>
      <w:r w:rsidRPr="00DE67F2">
        <w:rPr>
          <w:rFonts w:eastAsia="SymbolMT" w:cs="SymbolMT"/>
          <w:color w:val="383530"/>
        </w:rPr>
        <w:t xml:space="preserve"> </w:t>
      </w:r>
      <w:r w:rsidRPr="00DE67F2">
        <w:rPr>
          <w:rFonts w:cs="TimesNewRomanPSMT"/>
          <w:color w:val="383530"/>
        </w:rPr>
        <w:t>Fungera som ett komplement till den obligatoriska båsfunktionärsutbildningen för att inhämta information om båsfunktionärens uppgifter och roll.</w:t>
      </w:r>
    </w:p>
    <w:p w14:paraId="29F988EE"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ascii="Cambria Math" w:eastAsia="SymbolMT" w:hAnsi="Cambria Math" w:cs="Cambria Math"/>
          <w:color w:val="383530"/>
        </w:rPr>
        <w:t>∗</w:t>
      </w:r>
      <w:r w:rsidRPr="00DE67F2">
        <w:rPr>
          <w:rFonts w:eastAsia="SymbolMT" w:cs="SymbolMT"/>
          <w:color w:val="383530"/>
        </w:rPr>
        <w:t xml:space="preserve"> </w:t>
      </w:r>
      <w:r w:rsidRPr="00DE67F2">
        <w:rPr>
          <w:rFonts w:cs="TimesNewRomanPSMT"/>
          <w:color w:val="383530"/>
        </w:rPr>
        <w:t>Ska syfta till att funktionären har underlag för att stödja sig på i situationer som uppstår under genomförandet av matchen.</w:t>
      </w:r>
    </w:p>
    <w:p w14:paraId="6506D78B"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ascii="Cambria Math" w:eastAsia="SymbolMT" w:hAnsi="Cambria Math" w:cs="Cambria Math"/>
          <w:color w:val="383530"/>
        </w:rPr>
        <w:t>∗</w:t>
      </w:r>
      <w:r w:rsidRPr="00DE67F2">
        <w:rPr>
          <w:rFonts w:eastAsia="SymbolMT" w:cs="SymbolMT"/>
          <w:color w:val="383530"/>
        </w:rPr>
        <w:t xml:space="preserve"> </w:t>
      </w:r>
      <w:r w:rsidRPr="00DE67F2">
        <w:rPr>
          <w:rFonts w:cs="TimesNewRomanPSMT"/>
          <w:color w:val="383530"/>
        </w:rPr>
        <w:t>Skapa riktlinjer och rekommendationer för agerande och genomförande av olika moment i ett matchtillfälle.</w:t>
      </w:r>
    </w:p>
    <w:p w14:paraId="5287DB78" w14:textId="77777777" w:rsidR="00DE67F2" w:rsidRPr="00DE67F2" w:rsidRDefault="00DE67F2" w:rsidP="00DE67F2">
      <w:pPr>
        <w:autoSpaceDE w:val="0"/>
        <w:autoSpaceDN w:val="0"/>
        <w:adjustRightInd w:val="0"/>
        <w:spacing w:after="0" w:line="240" w:lineRule="auto"/>
        <w:rPr>
          <w:rFonts w:cs="TimesNewRomanPSMT"/>
          <w:color w:val="383530"/>
        </w:rPr>
      </w:pPr>
    </w:p>
    <w:p w14:paraId="40FB5A9E"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SVENSKA ISHOCKEYFÖRBUNDET</w:t>
      </w:r>
    </w:p>
    <w:p w14:paraId="05D038F1"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Tävlingsavdelning</w:t>
      </w:r>
    </w:p>
    <w:p w14:paraId="20252B5A" w14:textId="77777777" w:rsidR="00DE67F2" w:rsidRPr="00DE67F2" w:rsidRDefault="00DE67F2" w:rsidP="00DE67F2">
      <w:pPr>
        <w:autoSpaceDE w:val="0"/>
        <w:autoSpaceDN w:val="0"/>
        <w:adjustRightInd w:val="0"/>
        <w:spacing w:after="0" w:line="240" w:lineRule="auto"/>
        <w:rPr>
          <w:rFonts w:cs="TimesNewRomanPSMT"/>
          <w:color w:val="383530"/>
        </w:rPr>
      </w:pPr>
    </w:p>
    <w:p w14:paraId="4CFCDF35" w14:textId="3A541113" w:rsidR="00DE67F2" w:rsidRPr="00DE67F2" w:rsidRDefault="00DE67F2" w:rsidP="00DE67F2">
      <w:pPr>
        <w:rPr>
          <w:rFonts w:cs="TimesNewRomanPS-ItalicMT"/>
          <w:i/>
          <w:iCs/>
          <w:color w:val="231F20"/>
        </w:rPr>
      </w:pPr>
      <w:r w:rsidRPr="00DE67F2">
        <w:rPr>
          <w:rFonts w:cs="TimesNewRomanPS-ItalicMT"/>
          <w:i/>
          <w:iCs/>
          <w:color w:val="231F20"/>
        </w:rPr>
        <w:t xml:space="preserve">Olof Östblom            </w:t>
      </w:r>
      <w:r w:rsidRPr="00DE67F2">
        <w:rPr>
          <w:rFonts w:cs="TimesNewRomanPS-ItalicMT"/>
          <w:i/>
          <w:iCs/>
          <w:color w:val="231F20"/>
        </w:rPr>
        <w:br/>
        <w:t xml:space="preserve">Tävlingschef            </w:t>
      </w:r>
    </w:p>
    <w:p w14:paraId="1C0BC0FC" w14:textId="77777777" w:rsidR="00DE67F2" w:rsidRPr="00DE67F2" w:rsidRDefault="00DE67F2" w:rsidP="00DE67F2">
      <w:pPr>
        <w:rPr>
          <w:rFonts w:cs="TimesNewRomanPS-ItalicMT"/>
          <w:i/>
          <w:iCs/>
          <w:color w:val="231F20"/>
          <w:sz w:val="36"/>
          <w:szCs w:val="36"/>
        </w:rPr>
      </w:pPr>
    </w:p>
    <w:p w14:paraId="09F73707" w14:textId="77777777" w:rsidR="00DE67F2" w:rsidRPr="00DE67F2" w:rsidRDefault="00DE67F2" w:rsidP="00DE67F2">
      <w:pPr>
        <w:rPr>
          <w:rFonts w:cs="TimesNewRomanPS-ItalicMT"/>
          <w:i/>
          <w:iCs/>
          <w:color w:val="231F20"/>
          <w:sz w:val="36"/>
          <w:szCs w:val="36"/>
        </w:rPr>
      </w:pPr>
    </w:p>
    <w:p w14:paraId="6C06B2D9" w14:textId="77777777" w:rsidR="00DE67F2" w:rsidRPr="00DE67F2" w:rsidRDefault="00DE67F2" w:rsidP="00DE67F2">
      <w:pPr>
        <w:rPr>
          <w:rFonts w:cs="TimesNewRomanPS-ItalicMT"/>
          <w:i/>
          <w:iCs/>
          <w:color w:val="231F20"/>
          <w:sz w:val="36"/>
          <w:szCs w:val="36"/>
        </w:rPr>
      </w:pPr>
    </w:p>
    <w:p w14:paraId="58082E95" w14:textId="77777777" w:rsidR="00DE67F2" w:rsidRPr="00DE67F2" w:rsidRDefault="00DE67F2" w:rsidP="00DE67F2">
      <w:pPr>
        <w:rPr>
          <w:rFonts w:cs="TimesNewRomanPS-ItalicMT"/>
          <w:i/>
          <w:iCs/>
          <w:color w:val="231F20"/>
          <w:sz w:val="36"/>
          <w:szCs w:val="36"/>
        </w:rPr>
      </w:pPr>
    </w:p>
    <w:p w14:paraId="4CEFFECB" w14:textId="77777777" w:rsidR="00DE67F2" w:rsidRPr="00DE67F2" w:rsidRDefault="00DE67F2" w:rsidP="00DE67F2">
      <w:pPr>
        <w:rPr>
          <w:rFonts w:cs="TimesNewRomanPS-ItalicMT"/>
          <w:i/>
          <w:iCs/>
          <w:color w:val="231F20"/>
          <w:sz w:val="36"/>
          <w:szCs w:val="36"/>
        </w:rPr>
      </w:pPr>
    </w:p>
    <w:p w14:paraId="2E0E8478" w14:textId="77777777" w:rsidR="00DE67F2" w:rsidRPr="00DE67F2" w:rsidRDefault="00DE67F2" w:rsidP="00DE67F2">
      <w:pPr>
        <w:rPr>
          <w:rFonts w:cs="TimesNewRomanPS-ItalicMT"/>
          <w:i/>
          <w:iCs/>
          <w:color w:val="231F20"/>
          <w:sz w:val="36"/>
          <w:szCs w:val="36"/>
        </w:rPr>
      </w:pPr>
    </w:p>
    <w:p w14:paraId="7DFCB772" w14:textId="77777777" w:rsidR="00DE67F2" w:rsidRPr="00DE67F2" w:rsidRDefault="00DE67F2" w:rsidP="00DE67F2">
      <w:pPr>
        <w:rPr>
          <w:rFonts w:cs="TimesNewRomanPS-ItalicMT"/>
          <w:i/>
          <w:iCs/>
          <w:color w:val="231F20"/>
          <w:sz w:val="36"/>
          <w:szCs w:val="36"/>
        </w:rPr>
      </w:pPr>
    </w:p>
    <w:p w14:paraId="63169808" w14:textId="77777777" w:rsidR="00DE67F2" w:rsidRPr="00DE67F2" w:rsidRDefault="00DE67F2" w:rsidP="00DE67F2">
      <w:pPr>
        <w:rPr>
          <w:rFonts w:cs="TimesNewRomanPS-ItalicMT"/>
          <w:i/>
          <w:iCs/>
          <w:color w:val="231F20"/>
          <w:sz w:val="36"/>
          <w:szCs w:val="36"/>
        </w:rPr>
      </w:pPr>
    </w:p>
    <w:sdt>
      <w:sdtPr>
        <w:rPr>
          <w:rFonts w:asciiTheme="minorHAnsi" w:eastAsiaTheme="minorHAnsi" w:hAnsiTheme="minorHAnsi" w:cstheme="minorBidi"/>
          <w:color w:val="auto"/>
          <w:sz w:val="22"/>
          <w:szCs w:val="22"/>
          <w:lang w:eastAsia="en-US"/>
        </w:rPr>
        <w:id w:val="-2018295659"/>
        <w:docPartObj>
          <w:docPartGallery w:val="Table of Contents"/>
          <w:docPartUnique/>
        </w:docPartObj>
      </w:sdtPr>
      <w:sdtEndPr>
        <w:rPr>
          <w:sz w:val="20"/>
        </w:rPr>
      </w:sdtEndPr>
      <w:sdtContent>
        <w:p w14:paraId="74D3626A" w14:textId="77777777" w:rsidR="00DE67F2" w:rsidRPr="00DE67F2" w:rsidRDefault="00DE67F2" w:rsidP="00DE67F2">
          <w:pPr>
            <w:pStyle w:val="Innehllsfrteckningsrubrik"/>
            <w:rPr>
              <w:rFonts w:asciiTheme="minorHAnsi" w:hAnsiTheme="minorHAnsi"/>
            </w:rPr>
          </w:pPr>
          <w:r w:rsidRPr="00DE67F2">
            <w:rPr>
              <w:rFonts w:asciiTheme="minorHAnsi" w:hAnsiTheme="minorHAnsi"/>
            </w:rPr>
            <w:t>Innehåll</w:t>
          </w:r>
        </w:p>
        <w:p w14:paraId="05132CBB" w14:textId="436CA525" w:rsidR="00203F08" w:rsidRDefault="00DE67F2">
          <w:pPr>
            <w:pStyle w:val="Innehll1"/>
            <w:tabs>
              <w:tab w:val="right" w:leader="dot" w:pos="9089"/>
            </w:tabs>
            <w:rPr>
              <w:rFonts w:eastAsiaTheme="minorEastAsia"/>
              <w:noProof/>
              <w:sz w:val="22"/>
              <w:lang w:eastAsia="sv-SE"/>
            </w:rPr>
          </w:pPr>
          <w:r w:rsidRPr="00DE67F2">
            <w:fldChar w:fldCharType="begin"/>
          </w:r>
          <w:r w:rsidRPr="00DE67F2">
            <w:instrText xml:space="preserve"> TOC \o "1-3" \h \z \u </w:instrText>
          </w:r>
          <w:r w:rsidRPr="00DE67F2">
            <w:fldChar w:fldCharType="separate"/>
          </w:r>
        </w:p>
        <w:p w14:paraId="4BA7C00C" w14:textId="73295F0A" w:rsidR="00203F08" w:rsidRDefault="00000000">
          <w:pPr>
            <w:pStyle w:val="Innehll1"/>
            <w:tabs>
              <w:tab w:val="right" w:leader="dot" w:pos="9089"/>
            </w:tabs>
            <w:rPr>
              <w:rFonts w:eastAsiaTheme="minorEastAsia"/>
              <w:noProof/>
              <w:sz w:val="22"/>
              <w:lang w:eastAsia="sv-SE"/>
            </w:rPr>
          </w:pPr>
          <w:hyperlink w:anchor="_Toc67035350" w:history="1">
            <w:r w:rsidR="00203F08" w:rsidRPr="00DA620F">
              <w:rPr>
                <w:rStyle w:val="Hyperlnk"/>
                <w:noProof/>
              </w:rPr>
              <w:t>Förord:</w:t>
            </w:r>
            <w:r w:rsidR="00203F08">
              <w:rPr>
                <w:noProof/>
                <w:webHidden/>
              </w:rPr>
              <w:tab/>
            </w:r>
            <w:r w:rsidR="00203F08">
              <w:rPr>
                <w:noProof/>
                <w:webHidden/>
              </w:rPr>
              <w:fldChar w:fldCharType="begin"/>
            </w:r>
            <w:r w:rsidR="00203F08">
              <w:rPr>
                <w:noProof/>
                <w:webHidden/>
              </w:rPr>
              <w:instrText xml:space="preserve"> PAGEREF _Toc67035350 \h </w:instrText>
            </w:r>
            <w:r w:rsidR="00203F08">
              <w:rPr>
                <w:noProof/>
                <w:webHidden/>
              </w:rPr>
            </w:r>
            <w:r w:rsidR="00203F08">
              <w:rPr>
                <w:noProof/>
                <w:webHidden/>
              </w:rPr>
              <w:fldChar w:fldCharType="separate"/>
            </w:r>
            <w:r w:rsidR="00DC617A">
              <w:rPr>
                <w:noProof/>
                <w:webHidden/>
              </w:rPr>
              <w:t>1</w:t>
            </w:r>
            <w:r w:rsidR="00203F08">
              <w:rPr>
                <w:noProof/>
                <w:webHidden/>
              </w:rPr>
              <w:fldChar w:fldCharType="end"/>
            </w:r>
          </w:hyperlink>
        </w:p>
        <w:p w14:paraId="7D7F7C73" w14:textId="6FCAC00B" w:rsidR="00203F08" w:rsidRDefault="00000000">
          <w:pPr>
            <w:pStyle w:val="Innehll1"/>
            <w:tabs>
              <w:tab w:val="right" w:leader="dot" w:pos="9089"/>
            </w:tabs>
            <w:rPr>
              <w:rFonts w:eastAsiaTheme="minorEastAsia"/>
              <w:noProof/>
              <w:sz w:val="22"/>
              <w:lang w:eastAsia="sv-SE"/>
            </w:rPr>
          </w:pPr>
          <w:hyperlink w:anchor="_Toc67035351" w:history="1">
            <w:r w:rsidR="00203F08" w:rsidRPr="00DA620F">
              <w:rPr>
                <w:rStyle w:val="Hyperlnk"/>
                <w:noProof/>
              </w:rPr>
              <w:t>Bemanning</w:t>
            </w:r>
            <w:r w:rsidR="00203F08">
              <w:rPr>
                <w:noProof/>
                <w:webHidden/>
              </w:rPr>
              <w:tab/>
            </w:r>
            <w:r w:rsidR="00203F08">
              <w:rPr>
                <w:noProof/>
                <w:webHidden/>
              </w:rPr>
              <w:fldChar w:fldCharType="begin"/>
            </w:r>
            <w:r w:rsidR="00203F08">
              <w:rPr>
                <w:noProof/>
                <w:webHidden/>
              </w:rPr>
              <w:instrText xml:space="preserve"> PAGEREF _Toc67035351 \h </w:instrText>
            </w:r>
            <w:r w:rsidR="00203F08">
              <w:rPr>
                <w:noProof/>
                <w:webHidden/>
              </w:rPr>
            </w:r>
            <w:r w:rsidR="00203F08">
              <w:rPr>
                <w:noProof/>
                <w:webHidden/>
              </w:rPr>
              <w:fldChar w:fldCharType="separate"/>
            </w:r>
            <w:r w:rsidR="00DC617A">
              <w:rPr>
                <w:noProof/>
                <w:webHidden/>
              </w:rPr>
              <w:t>3</w:t>
            </w:r>
            <w:r w:rsidR="00203F08">
              <w:rPr>
                <w:noProof/>
                <w:webHidden/>
              </w:rPr>
              <w:fldChar w:fldCharType="end"/>
            </w:r>
          </w:hyperlink>
        </w:p>
        <w:p w14:paraId="1ED63DCB" w14:textId="50075AC7" w:rsidR="00203F08" w:rsidRDefault="00000000">
          <w:pPr>
            <w:pStyle w:val="Innehll2"/>
            <w:tabs>
              <w:tab w:val="right" w:leader="dot" w:pos="9089"/>
            </w:tabs>
            <w:rPr>
              <w:rFonts w:eastAsiaTheme="minorEastAsia"/>
              <w:noProof/>
              <w:sz w:val="22"/>
              <w:lang w:eastAsia="sv-SE"/>
            </w:rPr>
          </w:pPr>
          <w:hyperlink w:anchor="_Toc67035352" w:history="1">
            <w:r w:rsidR="00203F08" w:rsidRPr="00DA620F">
              <w:rPr>
                <w:rStyle w:val="Hyperlnk"/>
                <w:noProof/>
              </w:rPr>
              <w:t>BEMANNING I MATCHFUNKTIONÄRSBÅSET</w:t>
            </w:r>
            <w:r w:rsidR="00203F08">
              <w:rPr>
                <w:noProof/>
                <w:webHidden/>
              </w:rPr>
              <w:tab/>
            </w:r>
            <w:r w:rsidR="00203F08">
              <w:rPr>
                <w:noProof/>
                <w:webHidden/>
              </w:rPr>
              <w:fldChar w:fldCharType="begin"/>
            </w:r>
            <w:r w:rsidR="00203F08">
              <w:rPr>
                <w:noProof/>
                <w:webHidden/>
              </w:rPr>
              <w:instrText xml:space="preserve"> PAGEREF _Toc67035352 \h </w:instrText>
            </w:r>
            <w:r w:rsidR="00203F08">
              <w:rPr>
                <w:noProof/>
                <w:webHidden/>
              </w:rPr>
            </w:r>
            <w:r w:rsidR="00203F08">
              <w:rPr>
                <w:noProof/>
                <w:webHidden/>
              </w:rPr>
              <w:fldChar w:fldCharType="separate"/>
            </w:r>
            <w:r w:rsidR="00DC617A">
              <w:rPr>
                <w:noProof/>
                <w:webHidden/>
              </w:rPr>
              <w:t>3</w:t>
            </w:r>
            <w:r w:rsidR="00203F08">
              <w:rPr>
                <w:noProof/>
                <w:webHidden/>
              </w:rPr>
              <w:fldChar w:fldCharType="end"/>
            </w:r>
          </w:hyperlink>
        </w:p>
        <w:p w14:paraId="1C0D4B85" w14:textId="3785F935" w:rsidR="00203F08" w:rsidRDefault="00000000">
          <w:pPr>
            <w:pStyle w:val="Innehll1"/>
            <w:tabs>
              <w:tab w:val="right" w:leader="dot" w:pos="9089"/>
            </w:tabs>
            <w:rPr>
              <w:rFonts w:eastAsiaTheme="minorEastAsia"/>
              <w:noProof/>
              <w:sz w:val="22"/>
              <w:lang w:eastAsia="sv-SE"/>
            </w:rPr>
          </w:pPr>
          <w:hyperlink w:anchor="_Toc67035353" w:history="1">
            <w:r w:rsidR="00203F08" w:rsidRPr="00DA620F">
              <w:rPr>
                <w:rStyle w:val="Hyperlnk"/>
                <w:noProof/>
              </w:rPr>
              <w:t>PROTOKOLLFÖRARE</w:t>
            </w:r>
            <w:r w:rsidR="00203F08">
              <w:rPr>
                <w:noProof/>
                <w:webHidden/>
              </w:rPr>
              <w:tab/>
            </w:r>
            <w:r w:rsidR="00203F08">
              <w:rPr>
                <w:noProof/>
                <w:webHidden/>
              </w:rPr>
              <w:fldChar w:fldCharType="begin"/>
            </w:r>
            <w:r w:rsidR="00203F08">
              <w:rPr>
                <w:noProof/>
                <w:webHidden/>
              </w:rPr>
              <w:instrText xml:space="preserve"> PAGEREF _Toc67035353 \h </w:instrText>
            </w:r>
            <w:r w:rsidR="00203F08">
              <w:rPr>
                <w:noProof/>
                <w:webHidden/>
              </w:rPr>
            </w:r>
            <w:r w:rsidR="00203F08">
              <w:rPr>
                <w:noProof/>
                <w:webHidden/>
              </w:rPr>
              <w:fldChar w:fldCharType="separate"/>
            </w:r>
            <w:r w:rsidR="00DC617A">
              <w:rPr>
                <w:noProof/>
                <w:webHidden/>
              </w:rPr>
              <w:t>4</w:t>
            </w:r>
            <w:r w:rsidR="00203F08">
              <w:rPr>
                <w:noProof/>
                <w:webHidden/>
              </w:rPr>
              <w:fldChar w:fldCharType="end"/>
            </w:r>
          </w:hyperlink>
        </w:p>
        <w:p w14:paraId="4516FEB0" w14:textId="4D8F63DE" w:rsidR="00203F08" w:rsidRDefault="00000000">
          <w:pPr>
            <w:pStyle w:val="Innehll3"/>
            <w:tabs>
              <w:tab w:val="right" w:leader="dot" w:pos="9089"/>
            </w:tabs>
            <w:rPr>
              <w:rFonts w:eastAsiaTheme="minorEastAsia"/>
              <w:noProof/>
              <w:lang w:eastAsia="sv-SE"/>
            </w:rPr>
          </w:pPr>
          <w:hyperlink w:anchor="_Toc67035354" w:history="1">
            <w:r w:rsidR="00203F08" w:rsidRPr="00DA620F">
              <w:rPr>
                <w:rStyle w:val="Hyperlnk"/>
                <w:noProof/>
              </w:rPr>
              <w:t>Protokollförarens arbetsuppgifter:</w:t>
            </w:r>
            <w:r w:rsidR="00203F08">
              <w:rPr>
                <w:noProof/>
                <w:webHidden/>
              </w:rPr>
              <w:tab/>
            </w:r>
            <w:r w:rsidR="00203F08">
              <w:rPr>
                <w:noProof/>
                <w:webHidden/>
              </w:rPr>
              <w:fldChar w:fldCharType="begin"/>
            </w:r>
            <w:r w:rsidR="00203F08">
              <w:rPr>
                <w:noProof/>
                <w:webHidden/>
              </w:rPr>
              <w:instrText xml:space="preserve"> PAGEREF _Toc67035354 \h </w:instrText>
            </w:r>
            <w:r w:rsidR="00203F08">
              <w:rPr>
                <w:noProof/>
                <w:webHidden/>
              </w:rPr>
            </w:r>
            <w:r w:rsidR="00203F08">
              <w:rPr>
                <w:noProof/>
                <w:webHidden/>
              </w:rPr>
              <w:fldChar w:fldCharType="separate"/>
            </w:r>
            <w:r w:rsidR="00DC617A">
              <w:rPr>
                <w:noProof/>
                <w:webHidden/>
              </w:rPr>
              <w:t>4</w:t>
            </w:r>
            <w:r w:rsidR="00203F08">
              <w:rPr>
                <w:noProof/>
                <w:webHidden/>
              </w:rPr>
              <w:fldChar w:fldCharType="end"/>
            </w:r>
          </w:hyperlink>
        </w:p>
        <w:p w14:paraId="1E3589D2" w14:textId="72DD841F" w:rsidR="00203F08" w:rsidRDefault="00000000">
          <w:pPr>
            <w:pStyle w:val="Innehll1"/>
            <w:tabs>
              <w:tab w:val="right" w:leader="dot" w:pos="9089"/>
            </w:tabs>
            <w:rPr>
              <w:rFonts w:eastAsiaTheme="minorEastAsia"/>
              <w:noProof/>
              <w:sz w:val="22"/>
              <w:lang w:eastAsia="sv-SE"/>
            </w:rPr>
          </w:pPr>
          <w:hyperlink w:anchor="_Toc67035355" w:history="1">
            <w:r w:rsidR="00203F08" w:rsidRPr="00DA620F">
              <w:rPr>
                <w:rStyle w:val="Hyperlnk"/>
                <w:noProof/>
              </w:rPr>
              <w:t>SPEAKER</w:t>
            </w:r>
            <w:r w:rsidR="00203F08">
              <w:rPr>
                <w:noProof/>
                <w:webHidden/>
              </w:rPr>
              <w:tab/>
            </w:r>
            <w:r w:rsidR="00203F08">
              <w:rPr>
                <w:noProof/>
                <w:webHidden/>
              </w:rPr>
              <w:fldChar w:fldCharType="begin"/>
            </w:r>
            <w:r w:rsidR="00203F08">
              <w:rPr>
                <w:noProof/>
                <w:webHidden/>
              </w:rPr>
              <w:instrText xml:space="preserve"> PAGEREF _Toc67035355 \h </w:instrText>
            </w:r>
            <w:r w:rsidR="00203F08">
              <w:rPr>
                <w:noProof/>
                <w:webHidden/>
              </w:rPr>
            </w:r>
            <w:r w:rsidR="00203F08">
              <w:rPr>
                <w:noProof/>
                <w:webHidden/>
              </w:rPr>
              <w:fldChar w:fldCharType="separate"/>
            </w:r>
            <w:r w:rsidR="00DC617A">
              <w:rPr>
                <w:noProof/>
                <w:webHidden/>
              </w:rPr>
              <w:t>8</w:t>
            </w:r>
            <w:r w:rsidR="00203F08">
              <w:rPr>
                <w:noProof/>
                <w:webHidden/>
              </w:rPr>
              <w:fldChar w:fldCharType="end"/>
            </w:r>
          </w:hyperlink>
        </w:p>
        <w:p w14:paraId="06F4F5A4" w14:textId="43C56ECE" w:rsidR="00203F08" w:rsidRDefault="00000000">
          <w:pPr>
            <w:pStyle w:val="Innehll3"/>
            <w:tabs>
              <w:tab w:val="right" w:leader="dot" w:pos="9089"/>
            </w:tabs>
            <w:rPr>
              <w:rFonts w:eastAsiaTheme="minorEastAsia"/>
              <w:noProof/>
              <w:lang w:eastAsia="sv-SE"/>
            </w:rPr>
          </w:pPr>
          <w:hyperlink w:anchor="_Toc67035356" w:history="1">
            <w:r w:rsidR="00203F08" w:rsidRPr="00DA620F">
              <w:rPr>
                <w:rStyle w:val="Hyperlnk"/>
                <w:noProof/>
              </w:rPr>
              <w:t>Speakerns arbetsuppgifter:</w:t>
            </w:r>
            <w:r w:rsidR="00203F08">
              <w:rPr>
                <w:noProof/>
                <w:webHidden/>
              </w:rPr>
              <w:tab/>
            </w:r>
            <w:r w:rsidR="00203F08">
              <w:rPr>
                <w:noProof/>
                <w:webHidden/>
              </w:rPr>
              <w:fldChar w:fldCharType="begin"/>
            </w:r>
            <w:r w:rsidR="00203F08">
              <w:rPr>
                <w:noProof/>
                <w:webHidden/>
              </w:rPr>
              <w:instrText xml:space="preserve"> PAGEREF _Toc67035356 \h </w:instrText>
            </w:r>
            <w:r w:rsidR="00203F08">
              <w:rPr>
                <w:noProof/>
                <w:webHidden/>
              </w:rPr>
            </w:r>
            <w:r w:rsidR="00203F08">
              <w:rPr>
                <w:noProof/>
                <w:webHidden/>
              </w:rPr>
              <w:fldChar w:fldCharType="separate"/>
            </w:r>
            <w:r w:rsidR="00DC617A">
              <w:rPr>
                <w:noProof/>
                <w:webHidden/>
              </w:rPr>
              <w:t>8</w:t>
            </w:r>
            <w:r w:rsidR="00203F08">
              <w:rPr>
                <w:noProof/>
                <w:webHidden/>
              </w:rPr>
              <w:fldChar w:fldCharType="end"/>
            </w:r>
          </w:hyperlink>
        </w:p>
        <w:p w14:paraId="7E803877" w14:textId="0127994F" w:rsidR="00203F08" w:rsidRDefault="00000000">
          <w:pPr>
            <w:pStyle w:val="Innehll1"/>
            <w:tabs>
              <w:tab w:val="right" w:leader="dot" w:pos="9089"/>
            </w:tabs>
            <w:rPr>
              <w:rFonts w:eastAsiaTheme="minorEastAsia"/>
              <w:noProof/>
              <w:sz w:val="22"/>
              <w:lang w:eastAsia="sv-SE"/>
            </w:rPr>
          </w:pPr>
          <w:hyperlink w:anchor="_Toc67035357" w:history="1">
            <w:r w:rsidR="00203F08" w:rsidRPr="00DA620F">
              <w:rPr>
                <w:rStyle w:val="Hyperlnk"/>
                <w:noProof/>
              </w:rPr>
              <w:t>MATCHTIDTAGARE</w:t>
            </w:r>
            <w:r w:rsidR="00203F08">
              <w:rPr>
                <w:noProof/>
                <w:webHidden/>
              </w:rPr>
              <w:tab/>
            </w:r>
            <w:r w:rsidR="00203F08">
              <w:rPr>
                <w:noProof/>
                <w:webHidden/>
              </w:rPr>
              <w:fldChar w:fldCharType="begin"/>
            </w:r>
            <w:r w:rsidR="00203F08">
              <w:rPr>
                <w:noProof/>
                <w:webHidden/>
              </w:rPr>
              <w:instrText xml:space="preserve"> PAGEREF _Toc67035357 \h </w:instrText>
            </w:r>
            <w:r w:rsidR="00203F08">
              <w:rPr>
                <w:noProof/>
                <w:webHidden/>
              </w:rPr>
            </w:r>
            <w:r w:rsidR="00203F08">
              <w:rPr>
                <w:noProof/>
                <w:webHidden/>
              </w:rPr>
              <w:fldChar w:fldCharType="separate"/>
            </w:r>
            <w:r w:rsidR="00DC617A">
              <w:rPr>
                <w:noProof/>
                <w:webHidden/>
              </w:rPr>
              <w:t>10</w:t>
            </w:r>
            <w:r w:rsidR="00203F08">
              <w:rPr>
                <w:noProof/>
                <w:webHidden/>
              </w:rPr>
              <w:fldChar w:fldCharType="end"/>
            </w:r>
          </w:hyperlink>
        </w:p>
        <w:p w14:paraId="18032DA9" w14:textId="624F357A" w:rsidR="00203F08" w:rsidRDefault="00000000">
          <w:pPr>
            <w:pStyle w:val="Innehll1"/>
            <w:tabs>
              <w:tab w:val="right" w:leader="dot" w:pos="9089"/>
            </w:tabs>
            <w:rPr>
              <w:rFonts w:eastAsiaTheme="minorEastAsia"/>
              <w:noProof/>
              <w:sz w:val="22"/>
              <w:lang w:eastAsia="sv-SE"/>
            </w:rPr>
          </w:pPr>
          <w:hyperlink w:anchor="_Toc67035358" w:history="1">
            <w:r w:rsidR="00203F08" w:rsidRPr="00DA620F">
              <w:rPr>
                <w:rStyle w:val="Hyperlnk"/>
                <w:noProof/>
              </w:rPr>
              <w:t>STRAFFTIDTAGARE</w:t>
            </w:r>
            <w:r w:rsidR="00203F08">
              <w:rPr>
                <w:noProof/>
                <w:webHidden/>
              </w:rPr>
              <w:tab/>
            </w:r>
            <w:r w:rsidR="00203F08">
              <w:rPr>
                <w:noProof/>
                <w:webHidden/>
              </w:rPr>
              <w:fldChar w:fldCharType="begin"/>
            </w:r>
            <w:r w:rsidR="00203F08">
              <w:rPr>
                <w:noProof/>
                <w:webHidden/>
              </w:rPr>
              <w:instrText xml:space="preserve"> PAGEREF _Toc67035358 \h </w:instrText>
            </w:r>
            <w:r w:rsidR="00203F08">
              <w:rPr>
                <w:noProof/>
                <w:webHidden/>
              </w:rPr>
            </w:r>
            <w:r w:rsidR="00203F08">
              <w:rPr>
                <w:noProof/>
                <w:webHidden/>
              </w:rPr>
              <w:fldChar w:fldCharType="separate"/>
            </w:r>
            <w:r w:rsidR="00DC617A">
              <w:rPr>
                <w:noProof/>
                <w:webHidden/>
              </w:rPr>
              <w:t>10</w:t>
            </w:r>
            <w:r w:rsidR="00203F08">
              <w:rPr>
                <w:noProof/>
                <w:webHidden/>
              </w:rPr>
              <w:fldChar w:fldCharType="end"/>
            </w:r>
          </w:hyperlink>
        </w:p>
        <w:p w14:paraId="4CFB6CC2" w14:textId="4BA2D7D7" w:rsidR="00203F08" w:rsidRDefault="00000000">
          <w:pPr>
            <w:pStyle w:val="Innehll3"/>
            <w:tabs>
              <w:tab w:val="right" w:leader="dot" w:pos="9089"/>
            </w:tabs>
            <w:rPr>
              <w:rFonts w:eastAsiaTheme="minorEastAsia"/>
              <w:noProof/>
              <w:lang w:eastAsia="sv-SE"/>
            </w:rPr>
          </w:pPr>
          <w:hyperlink w:anchor="_Toc67035359" w:history="1">
            <w:r w:rsidR="00203F08" w:rsidRPr="00DA620F">
              <w:rPr>
                <w:rStyle w:val="Hyperlnk"/>
                <w:noProof/>
              </w:rPr>
              <w:t>Förslag på utvisningsmall för strafftidtagare</w:t>
            </w:r>
            <w:r w:rsidR="00203F08">
              <w:rPr>
                <w:noProof/>
                <w:webHidden/>
              </w:rPr>
              <w:tab/>
            </w:r>
            <w:r w:rsidR="00203F08">
              <w:rPr>
                <w:noProof/>
                <w:webHidden/>
              </w:rPr>
              <w:fldChar w:fldCharType="begin"/>
            </w:r>
            <w:r w:rsidR="00203F08">
              <w:rPr>
                <w:noProof/>
                <w:webHidden/>
              </w:rPr>
              <w:instrText xml:space="preserve"> PAGEREF _Toc67035359 \h </w:instrText>
            </w:r>
            <w:r w:rsidR="00203F08">
              <w:rPr>
                <w:noProof/>
                <w:webHidden/>
              </w:rPr>
            </w:r>
            <w:r w:rsidR="00203F08">
              <w:rPr>
                <w:noProof/>
                <w:webHidden/>
              </w:rPr>
              <w:fldChar w:fldCharType="separate"/>
            </w:r>
            <w:r w:rsidR="00DC617A">
              <w:rPr>
                <w:noProof/>
                <w:webHidden/>
              </w:rPr>
              <w:t>11</w:t>
            </w:r>
            <w:r w:rsidR="00203F08">
              <w:rPr>
                <w:noProof/>
                <w:webHidden/>
              </w:rPr>
              <w:fldChar w:fldCharType="end"/>
            </w:r>
          </w:hyperlink>
        </w:p>
        <w:p w14:paraId="64882970" w14:textId="2F55D578" w:rsidR="00203F08" w:rsidRDefault="00000000">
          <w:pPr>
            <w:pStyle w:val="Innehll1"/>
            <w:tabs>
              <w:tab w:val="right" w:leader="dot" w:pos="9089"/>
            </w:tabs>
            <w:rPr>
              <w:rFonts w:eastAsiaTheme="minorEastAsia"/>
              <w:noProof/>
              <w:sz w:val="22"/>
              <w:lang w:eastAsia="sv-SE"/>
            </w:rPr>
          </w:pPr>
          <w:hyperlink w:anchor="_Toc67035360" w:history="1">
            <w:r w:rsidR="00203F08" w:rsidRPr="00DA620F">
              <w:rPr>
                <w:rStyle w:val="Hyperlnk"/>
                <w:noProof/>
              </w:rPr>
              <w:t>GRUNDLÄGGANDE REGLER FÖR MATCHFUNKTIONÄRER</w:t>
            </w:r>
            <w:r w:rsidR="00203F08">
              <w:rPr>
                <w:noProof/>
                <w:webHidden/>
              </w:rPr>
              <w:tab/>
            </w:r>
            <w:r w:rsidR="00203F08">
              <w:rPr>
                <w:noProof/>
                <w:webHidden/>
              </w:rPr>
              <w:fldChar w:fldCharType="begin"/>
            </w:r>
            <w:r w:rsidR="00203F08">
              <w:rPr>
                <w:noProof/>
                <w:webHidden/>
              </w:rPr>
              <w:instrText xml:space="preserve"> PAGEREF _Toc67035360 \h </w:instrText>
            </w:r>
            <w:r w:rsidR="00203F08">
              <w:rPr>
                <w:noProof/>
                <w:webHidden/>
              </w:rPr>
            </w:r>
            <w:r w:rsidR="00203F08">
              <w:rPr>
                <w:noProof/>
                <w:webHidden/>
              </w:rPr>
              <w:fldChar w:fldCharType="separate"/>
            </w:r>
            <w:r w:rsidR="00DC617A">
              <w:rPr>
                <w:noProof/>
                <w:webHidden/>
              </w:rPr>
              <w:t>12</w:t>
            </w:r>
            <w:r w:rsidR="00203F08">
              <w:rPr>
                <w:noProof/>
                <w:webHidden/>
              </w:rPr>
              <w:fldChar w:fldCharType="end"/>
            </w:r>
          </w:hyperlink>
        </w:p>
        <w:p w14:paraId="56AA9B28" w14:textId="780AC63E" w:rsidR="00203F08" w:rsidRDefault="00000000">
          <w:pPr>
            <w:pStyle w:val="Innehll1"/>
            <w:tabs>
              <w:tab w:val="right" w:leader="dot" w:pos="9089"/>
            </w:tabs>
            <w:rPr>
              <w:rFonts w:eastAsiaTheme="minorEastAsia"/>
              <w:noProof/>
              <w:sz w:val="22"/>
              <w:lang w:eastAsia="sv-SE"/>
            </w:rPr>
          </w:pPr>
          <w:hyperlink w:anchor="_Toc67035361" w:history="1">
            <w:r w:rsidR="00203F08" w:rsidRPr="00DA620F">
              <w:rPr>
                <w:rStyle w:val="Hyperlnk"/>
                <w:noProof/>
              </w:rPr>
              <w:t>De olika straffen</w:t>
            </w:r>
            <w:r w:rsidR="00203F08">
              <w:rPr>
                <w:noProof/>
                <w:webHidden/>
              </w:rPr>
              <w:tab/>
            </w:r>
            <w:r w:rsidR="00203F08">
              <w:rPr>
                <w:noProof/>
                <w:webHidden/>
              </w:rPr>
              <w:fldChar w:fldCharType="begin"/>
            </w:r>
            <w:r w:rsidR="00203F08">
              <w:rPr>
                <w:noProof/>
                <w:webHidden/>
              </w:rPr>
              <w:instrText xml:space="preserve"> PAGEREF _Toc67035361 \h </w:instrText>
            </w:r>
            <w:r w:rsidR="00203F08">
              <w:rPr>
                <w:noProof/>
                <w:webHidden/>
              </w:rPr>
            </w:r>
            <w:r w:rsidR="00203F08">
              <w:rPr>
                <w:noProof/>
                <w:webHidden/>
              </w:rPr>
              <w:fldChar w:fldCharType="separate"/>
            </w:r>
            <w:r w:rsidR="00DC617A">
              <w:rPr>
                <w:noProof/>
                <w:webHidden/>
              </w:rPr>
              <w:t>13</w:t>
            </w:r>
            <w:r w:rsidR="00203F08">
              <w:rPr>
                <w:noProof/>
                <w:webHidden/>
              </w:rPr>
              <w:fldChar w:fldCharType="end"/>
            </w:r>
          </w:hyperlink>
        </w:p>
        <w:p w14:paraId="6A0F35D4" w14:textId="2C5A71ED" w:rsidR="00203F08" w:rsidRDefault="00000000">
          <w:pPr>
            <w:pStyle w:val="Innehll1"/>
            <w:tabs>
              <w:tab w:val="right" w:leader="dot" w:pos="9089"/>
            </w:tabs>
            <w:rPr>
              <w:rFonts w:eastAsiaTheme="minorEastAsia"/>
              <w:noProof/>
              <w:sz w:val="22"/>
              <w:lang w:eastAsia="sv-SE"/>
            </w:rPr>
          </w:pPr>
          <w:hyperlink w:anchor="_Toc67035362" w:history="1">
            <w:r w:rsidR="00203F08" w:rsidRPr="00DA620F">
              <w:rPr>
                <w:rStyle w:val="Hyperlnk"/>
                <w:noProof/>
              </w:rPr>
              <w:t>TABELL - DE OLIKA STRAFFEN</w:t>
            </w:r>
            <w:r w:rsidR="00203F08">
              <w:rPr>
                <w:noProof/>
                <w:webHidden/>
              </w:rPr>
              <w:tab/>
            </w:r>
            <w:r w:rsidR="00203F08">
              <w:rPr>
                <w:noProof/>
                <w:webHidden/>
              </w:rPr>
              <w:fldChar w:fldCharType="begin"/>
            </w:r>
            <w:r w:rsidR="00203F08">
              <w:rPr>
                <w:noProof/>
                <w:webHidden/>
              </w:rPr>
              <w:instrText xml:space="preserve"> PAGEREF _Toc67035362 \h </w:instrText>
            </w:r>
            <w:r w:rsidR="00203F08">
              <w:rPr>
                <w:noProof/>
                <w:webHidden/>
              </w:rPr>
            </w:r>
            <w:r w:rsidR="00203F08">
              <w:rPr>
                <w:noProof/>
                <w:webHidden/>
              </w:rPr>
              <w:fldChar w:fldCharType="separate"/>
            </w:r>
            <w:r w:rsidR="00DC617A">
              <w:rPr>
                <w:noProof/>
                <w:webHidden/>
              </w:rPr>
              <w:t>16</w:t>
            </w:r>
            <w:r w:rsidR="00203F08">
              <w:rPr>
                <w:noProof/>
                <w:webHidden/>
              </w:rPr>
              <w:fldChar w:fldCharType="end"/>
            </w:r>
          </w:hyperlink>
        </w:p>
        <w:p w14:paraId="64910039" w14:textId="106DB175" w:rsidR="00203F08" w:rsidRDefault="00000000">
          <w:pPr>
            <w:pStyle w:val="Innehll1"/>
            <w:tabs>
              <w:tab w:val="right" w:leader="dot" w:pos="9089"/>
            </w:tabs>
            <w:rPr>
              <w:rFonts w:eastAsiaTheme="minorEastAsia"/>
              <w:noProof/>
              <w:sz w:val="22"/>
              <w:lang w:eastAsia="sv-SE"/>
            </w:rPr>
          </w:pPr>
          <w:hyperlink w:anchor="_Toc67035363" w:history="1">
            <w:r w:rsidR="00203F08" w:rsidRPr="00DA620F">
              <w:rPr>
                <w:rStyle w:val="Hyperlnk"/>
                <w:noProof/>
              </w:rPr>
              <w:t>FÖRST UT - FÖRST IN</w:t>
            </w:r>
            <w:r w:rsidR="00203F08">
              <w:rPr>
                <w:noProof/>
                <w:webHidden/>
              </w:rPr>
              <w:tab/>
            </w:r>
            <w:r w:rsidR="00203F08">
              <w:rPr>
                <w:noProof/>
                <w:webHidden/>
              </w:rPr>
              <w:fldChar w:fldCharType="begin"/>
            </w:r>
            <w:r w:rsidR="00203F08">
              <w:rPr>
                <w:noProof/>
                <w:webHidden/>
              </w:rPr>
              <w:instrText xml:space="preserve"> PAGEREF _Toc67035363 \h </w:instrText>
            </w:r>
            <w:r w:rsidR="00203F08">
              <w:rPr>
                <w:noProof/>
                <w:webHidden/>
              </w:rPr>
            </w:r>
            <w:r w:rsidR="00203F08">
              <w:rPr>
                <w:noProof/>
                <w:webHidden/>
              </w:rPr>
              <w:fldChar w:fldCharType="separate"/>
            </w:r>
            <w:r w:rsidR="00DC617A">
              <w:rPr>
                <w:noProof/>
                <w:webHidden/>
              </w:rPr>
              <w:t>17</w:t>
            </w:r>
            <w:r w:rsidR="00203F08">
              <w:rPr>
                <w:noProof/>
                <w:webHidden/>
              </w:rPr>
              <w:fldChar w:fldCharType="end"/>
            </w:r>
          </w:hyperlink>
        </w:p>
        <w:p w14:paraId="29C26E5D" w14:textId="656BD7F2" w:rsidR="00203F08" w:rsidRDefault="00000000">
          <w:pPr>
            <w:pStyle w:val="Innehll1"/>
            <w:tabs>
              <w:tab w:val="right" w:leader="dot" w:pos="9089"/>
            </w:tabs>
            <w:rPr>
              <w:rFonts w:eastAsiaTheme="minorEastAsia"/>
              <w:noProof/>
              <w:sz w:val="22"/>
              <w:lang w:eastAsia="sv-SE"/>
            </w:rPr>
          </w:pPr>
          <w:hyperlink w:anchor="_Toc67035364" w:history="1">
            <w:r w:rsidR="00203F08" w:rsidRPr="00DA620F">
              <w:rPr>
                <w:rStyle w:val="Hyperlnk"/>
                <w:noProof/>
              </w:rPr>
              <w:t>KVITTNING</w:t>
            </w:r>
            <w:r w:rsidR="00203F08">
              <w:rPr>
                <w:noProof/>
                <w:webHidden/>
              </w:rPr>
              <w:tab/>
            </w:r>
            <w:r w:rsidR="00203F08">
              <w:rPr>
                <w:noProof/>
                <w:webHidden/>
              </w:rPr>
              <w:fldChar w:fldCharType="begin"/>
            </w:r>
            <w:r w:rsidR="00203F08">
              <w:rPr>
                <w:noProof/>
                <w:webHidden/>
              </w:rPr>
              <w:instrText xml:space="preserve"> PAGEREF _Toc67035364 \h </w:instrText>
            </w:r>
            <w:r w:rsidR="00203F08">
              <w:rPr>
                <w:noProof/>
                <w:webHidden/>
              </w:rPr>
            </w:r>
            <w:r w:rsidR="00203F08">
              <w:rPr>
                <w:noProof/>
                <w:webHidden/>
              </w:rPr>
              <w:fldChar w:fldCharType="separate"/>
            </w:r>
            <w:r w:rsidR="00DC617A">
              <w:rPr>
                <w:noProof/>
                <w:webHidden/>
              </w:rPr>
              <w:t>18</w:t>
            </w:r>
            <w:r w:rsidR="00203F08">
              <w:rPr>
                <w:noProof/>
                <w:webHidden/>
              </w:rPr>
              <w:fldChar w:fldCharType="end"/>
            </w:r>
          </w:hyperlink>
        </w:p>
        <w:p w14:paraId="2310AF97" w14:textId="7084E0F6" w:rsidR="00203F08" w:rsidRDefault="00000000">
          <w:pPr>
            <w:pStyle w:val="Innehll1"/>
            <w:tabs>
              <w:tab w:val="right" w:leader="dot" w:pos="9089"/>
            </w:tabs>
            <w:rPr>
              <w:rFonts w:eastAsiaTheme="minorEastAsia"/>
              <w:noProof/>
              <w:sz w:val="22"/>
              <w:lang w:eastAsia="sv-SE"/>
            </w:rPr>
          </w:pPr>
          <w:hyperlink w:anchor="_Toc67035365" w:history="1">
            <w:r w:rsidR="00203F08" w:rsidRPr="00DA620F">
              <w:rPr>
                <w:rStyle w:val="Hyperlnk"/>
                <w:noProof/>
              </w:rPr>
              <w:t>Uppskjutna straff</w:t>
            </w:r>
            <w:r w:rsidR="00203F08">
              <w:rPr>
                <w:noProof/>
                <w:webHidden/>
              </w:rPr>
              <w:tab/>
            </w:r>
            <w:r w:rsidR="00203F08">
              <w:rPr>
                <w:noProof/>
                <w:webHidden/>
              </w:rPr>
              <w:fldChar w:fldCharType="begin"/>
            </w:r>
            <w:r w:rsidR="00203F08">
              <w:rPr>
                <w:noProof/>
                <w:webHidden/>
              </w:rPr>
              <w:instrText xml:space="preserve"> PAGEREF _Toc67035365 \h </w:instrText>
            </w:r>
            <w:r w:rsidR="00203F08">
              <w:rPr>
                <w:noProof/>
                <w:webHidden/>
              </w:rPr>
            </w:r>
            <w:r w:rsidR="00203F08">
              <w:rPr>
                <w:noProof/>
                <w:webHidden/>
              </w:rPr>
              <w:fldChar w:fldCharType="separate"/>
            </w:r>
            <w:r w:rsidR="00DC617A">
              <w:rPr>
                <w:noProof/>
                <w:webHidden/>
              </w:rPr>
              <w:t>24</w:t>
            </w:r>
            <w:r w:rsidR="00203F08">
              <w:rPr>
                <w:noProof/>
                <w:webHidden/>
              </w:rPr>
              <w:fldChar w:fldCharType="end"/>
            </w:r>
          </w:hyperlink>
        </w:p>
        <w:p w14:paraId="522D0A79" w14:textId="73016FF5" w:rsidR="00203F08" w:rsidRDefault="00000000">
          <w:pPr>
            <w:pStyle w:val="Innehll1"/>
            <w:tabs>
              <w:tab w:val="right" w:leader="dot" w:pos="9089"/>
            </w:tabs>
            <w:rPr>
              <w:rFonts w:eastAsiaTheme="minorEastAsia"/>
              <w:noProof/>
              <w:sz w:val="22"/>
              <w:lang w:eastAsia="sv-SE"/>
            </w:rPr>
          </w:pPr>
          <w:hyperlink w:anchor="_Toc67035366" w:history="1">
            <w:r w:rsidR="00203F08" w:rsidRPr="00DA620F">
              <w:rPr>
                <w:rStyle w:val="Hyperlnk"/>
                <w:noProof/>
              </w:rPr>
              <w:t>SAMMANFATTNING AV UTVISNINGAR</w:t>
            </w:r>
            <w:r w:rsidR="00203F08">
              <w:rPr>
                <w:noProof/>
                <w:webHidden/>
              </w:rPr>
              <w:tab/>
            </w:r>
            <w:r w:rsidR="00203F08">
              <w:rPr>
                <w:noProof/>
                <w:webHidden/>
              </w:rPr>
              <w:fldChar w:fldCharType="begin"/>
            </w:r>
            <w:r w:rsidR="00203F08">
              <w:rPr>
                <w:noProof/>
                <w:webHidden/>
              </w:rPr>
              <w:instrText xml:space="preserve"> PAGEREF _Toc67035366 \h </w:instrText>
            </w:r>
            <w:r w:rsidR="00203F08">
              <w:rPr>
                <w:noProof/>
                <w:webHidden/>
              </w:rPr>
            </w:r>
            <w:r w:rsidR="00203F08">
              <w:rPr>
                <w:noProof/>
                <w:webHidden/>
              </w:rPr>
              <w:fldChar w:fldCharType="separate"/>
            </w:r>
            <w:r w:rsidR="00DC617A">
              <w:rPr>
                <w:noProof/>
                <w:webHidden/>
              </w:rPr>
              <w:t>27</w:t>
            </w:r>
            <w:r w:rsidR="00203F08">
              <w:rPr>
                <w:noProof/>
                <w:webHidden/>
              </w:rPr>
              <w:fldChar w:fldCharType="end"/>
            </w:r>
          </w:hyperlink>
        </w:p>
        <w:p w14:paraId="24F79CE6" w14:textId="08F709DD" w:rsidR="00203F08" w:rsidRDefault="00000000">
          <w:pPr>
            <w:pStyle w:val="Innehll1"/>
            <w:tabs>
              <w:tab w:val="right" w:leader="dot" w:pos="9089"/>
            </w:tabs>
            <w:rPr>
              <w:rFonts w:eastAsiaTheme="minorEastAsia"/>
              <w:noProof/>
              <w:sz w:val="22"/>
              <w:lang w:eastAsia="sv-SE"/>
            </w:rPr>
          </w:pPr>
          <w:hyperlink w:anchor="_Toc67035367" w:history="1">
            <w:r w:rsidR="00203F08" w:rsidRPr="00DA620F">
              <w:rPr>
                <w:rStyle w:val="Hyperlnk"/>
                <w:noProof/>
              </w:rPr>
              <w:t>STATISTIK</w:t>
            </w:r>
            <w:r w:rsidR="00203F08">
              <w:rPr>
                <w:noProof/>
                <w:webHidden/>
              </w:rPr>
              <w:tab/>
            </w:r>
            <w:r w:rsidR="00203F08">
              <w:rPr>
                <w:noProof/>
                <w:webHidden/>
              </w:rPr>
              <w:fldChar w:fldCharType="begin"/>
            </w:r>
            <w:r w:rsidR="00203F08">
              <w:rPr>
                <w:noProof/>
                <w:webHidden/>
              </w:rPr>
              <w:instrText xml:space="preserve"> PAGEREF _Toc67035367 \h </w:instrText>
            </w:r>
            <w:r w:rsidR="00203F08">
              <w:rPr>
                <w:noProof/>
                <w:webHidden/>
              </w:rPr>
            </w:r>
            <w:r w:rsidR="00203F08">
              <w:rPr>
                <w:noProof/>
                <w:webHidden/>
              </w:rPr>
              <w:fldChar w:fldCharType="separate"/>
            </w:r>
            <w:r w:rsidR="00DC617A">
              <w:rPr>
                <w:noProof/>
                <w:webHidden/>
              </w:rPr>
              <w:t>30</w:t>
            </w:r>
            <w:r w:rsidR="00203F08">
              <w:rPr>
                <w:noProof/>
                <w:webHidden/>
              </w:rPr>
              <w:fldChar w:fldCharType="end"/>
            </w:r>
          </w:hyperlink>
        </w:p>
        <w:p w14:paraId="573D209B" w14:textId="4A4AEE55" w:rsidR="00DE67F2" w:rsidRPr="00DE67F2" w:rsidRDefault="00DE67F2" w:rsidP="00DE67F2">
          <w:r w:rsidRPr="00DE67F2">
            <w:rPr>
              <w:b/>
              <w:bCs/>
            </w:rPr>
            <w:fldChar w:fldCharType="end"/>
          </w:r>
        </w:p>
      </w:sdtContent>
    </w:sdt>
    <w:p w14:paraId="5F18BD36"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p w14:paraId="531FB7D4"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p w14:paraId="02DC197C"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p w14:paraId="50CA58E0"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p w14:paraId="7DC0775E"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p w14:paraId="5BB05ADE"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p w14:paraId="179ACB18"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p w14:paraId="286E2665"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p w14:paraId="24C3BFE5"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p w14:paraId="04A56772"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p w14:paraId="587E3D2E"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p w14:paraId="7DFDF376"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p w14:paraId="1271E956"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p w14:paraId="37113846"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p w14:paraId="2AA89977"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p w14:paraId="4CDB58A7" w14:textId="77777777" w:rsidR="00DE67F2" w:rsidRPr="00DE67F2" w:rsidRDefault="00DE67F2" w:rsidP="00DE67F2">
      <w:pPr>
        <w:pStyle w:val="Rubrik1"/>
      </w:pPr>
      <w:bookmarkStart w:id="13" w:name="_Toc67035351"/>
      <w:r w:rsidRPr="00DE67F2">
        <w:lastRenderedPageBreak/>
        <w:t>Bemanning</w:t>
      </w:r>
      <w:bookmarkEnd w:id="13"/>
    </w:p>
    <w:p w14:paraId="15E4D61D" w14:textId="77777777" w:rsidR="00DE67F2" w:rsidRPr="00DE67F2" w:rsidRDefault="00DE67F2" w:rsidP="00DE67F2">
      <w:pPr>
        <w:autoSpaceDE w:val="0"/>
        <w:autoSpaceDN w:val="0"/>
        <w:adjustRightInd w:val="0"/>
        <w:spacing w:after="0" w:line="240" w:lineRule="auto"/>
        <w:rPr>
          <w:rFonts w:cs="TimesNewRomanPS-BoldMT"/>
          <w:b/>
          <w:bCs/>
          <w:color w:val="D13D3A"/>
          <w:sz w:val="24"/>
          <w:szCs w:val="24"/>
        </w:rPr>
      </w:pPr>
    </w:p>
    <w:p w14:paraId="06F6C90A" w14:textId="77777777" w:rsidR="00DE67F2" w:rsidRPr="00DE67F2" w:rsidRDefault="00DE67F2" w:rsidP="00DE67F2">
      <w:pPr>
        <w:pStyle w:val="Rubrik2"/>
      </w:pPr>
      <w:bookmarkStart w:id="14" w:name="_Toc67035352"/>
      <w:r w:rsidRPr="00DE67F2">
        <w:t>BEMANNING I MATCHFUNKTIONÄRSBÅSET</w:t>
      </w:r>
      <w:bookmarkEnd w:id="14"/>
    </w:p>
    <w:p w14:paraId="448B4871" w14:textId="77777777" w:rsidR="00DE67F2" w:rsidRPr="00DE67F2" w:rsidRDefault="00DE67F2" w:rsidP="00DE67F2">
      <w:pPr>
        <w:autoSpaceDE w:val="0"/>
        <w:autoSpaceDN w:val="0"/>
        <w:adjustRightInd w:val="0"/>
        <w:spacing w:after="0" w:line="240" w:lineRule="auto"/>
        <w:rPr>
          <w:rFonts w:cs="TimesNewRomanPSMT"/>
          <w:color w:val="383530"/>
          <w:sz w:val="24"/>
          <w:szCs w:val="24"/>
        </w:rPr>
      </w:pPr>
    </w:p>
    <w:p w14:paraId="2E66FFA7" w14:textId="77777777"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Enligt regelboken skall ett matchfunktionärsbås ha följande bemanning:</w:t>
      </w:r>
    </w:p>
    <w:p w14:paraId="406A7306" w14:textId="77777777" w:rsidR="00DE67F2" w:rsidRPr="00DE67F2" w:rsidRDefault="00DE67F2" w:rsidP="00DE67F2">
      <w:pPr>
        <w:autoSpaceDE w:val="0"/>
        <w:autoSpaceDN w:val="0"/>
        <w:adjustRightInd w:val="0"/>
        <w:spacing w:after="0" w:line="240" w:lineRule="auto"/>
        <w:rPr>
          <w:rFonts w:eastAsia="SymbolMT" w:cs="SymbolMT" w:hint="eastAsia"/>
          <w:color w:val="383530"/>
        </w:rPr>
      </w:pPr>
    </w:p>
    <w:p w14:paraId="4ECB8059"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eastAsia="SymbolMT" w:cs="SymbolMT"/>
          <w:color w:val="383530"/>
        </w:rPr>
        <w:t xml:space="preserve">• </w:t>
      </w:r>
      <w:r w:rsidRPr="00DE67F2">
        <w:rPr>
          <w:rFonts w:cs="TimesNewRomanPS-BoldMT"/>
          <w:b/>
          <w:bCs/>
          <w:color w:val="383530"/>
        </w:rPr>
        <w:t>Protokollförare</w:t>
      </w:r>
    </w:p>
    <w:p w14:paraId="7007C7FF"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eastAsia="SymbolMT" w:cs="SymbolMT"/>
          <w:color w:val="383530"/>
        </w:rPr>
        <w:t xml:space="preserve">• </w:t>
      </w:r>
      <w:r w:rsidRPr="00DE67F2">
        <w:rPr>
          <w:rFonts w:cs="TimesNewRomanPS-BoldMT"/>
          <w:b/>
          <w:bCs/>
          <w:color w:val="383530"/>
        </w:rPr>
        <w:t>Speaker</w:t>
      </w:r>
    </w:p>
    <w:p w14:paraId="75907087"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eastAsia="SymbolMT" w:cs="SymbolMT"/>
          <w:color w:val="383530"/>
        </w:rPr>
        <w:t xml:space="preserve">• </w:t>
      </w:r>
      <w:r w:rsidRPr="00DE67F2">
        <w:rPr>
          <w:rFonts w:cs="TimesNewRomanPS-BoldMT"/>
          <w:b/>
          <w:bCs/>
          <w:color w:val="383530"/>
        </w:rPr>
        <w:t>Matchtidtagare</w:t>
      </w:r>
    </w:p>
    <w:p w14:paraId="4139E4A7"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eastAsia="SymbolMT" w:cs="SymbolMT"/>
          <w:color w:val="383530"/>
        </w:rPr>
        <w:t xml:space="preserve">• </w:t>
      </w:r>
      <w:r w:rsidRPr="00DE67F2">
        <w:rPr>
          <w:rFonts w:cs="TimesNewRomanPS-BoldMT"/>
          <w:b/>
          <w:bCs/>
          <w:color w:val="383530"/>
        </w:rPr>
        <w:t>Två Strafftidtagare</w:t>
      </w:r>
    </w:p>
    <w:p w14:paraId="6505AD03" w14:textId="77777777" w:rsidR="00DE67F2" w:rsidRPr="00DE67F2" w:rsidRDefault="00DE67F2" w:rsidP="00DE67F2">
      <w:pPr>
        <w:autoSpaceDE w:val="0"/>
        <w:autoSpaceDN w:val="0"/>
        <w:adjustRightInd w:val="0"/>
        <w:spacing w:after="0" w:line="240" w:lineRule="auto"/>
        <w:rPr>
          <w:rFonts w:cs="TimesNewRomanPSMT"/>
          <w:color w:val="383530"/>
        </w:rPr>
      </w:pPr>
    </w:p>
    <w:p w14:paraId="25CB3DD5"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Vad dessa olika befattningar innebär beskrivs under respektive rubrik.</w:t>
      </w:r>
    </w:p>
    <w:p w14:paraId="010FE3E2"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59A5FDDC"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BoldMT"/>
          <w:b/>
          <w:bCs/>
          <w:color w:val="383530"/>
        </w:rPr>
        <w:t>Tillägg:</w:t>
      </w:r>
    </w:p>
    <w:p w14:paraId="5008D9EE"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I vissa serier skall det även finnas bemanning som ansvarar för:</w:t>
      </w:r>
    </w:p>
    <w:p w14:paraId="7E9D722C"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eastAsia="SymbolMT" w:cs="SymbolMT"/>
          <w:color w:val="383530"/>
        </w:rPr>
        <w:t xml:space="preserve">• </w:t>
      </w:r>
      <w:r w:rsidRPr="00DE67F2">
        <w:rPr>
          <w:rFonts w:cs="TimesNewRomanPS-BoldMT"/>
          <w:b/>
          <w:bCs/>
          <w:color w:val="383530"/>
        </w:rPr>
        <w:t>Plus/minusstatistiken</w:t>
      </w:r>
    </w:p>
    <w:p w14:paraId="793205B5" w14:textId="77777777" w:rsidR="00DE67F2" w:rsidRPr="00DE67F2" w:rsidRDefault="00DE67F2" w:rsidP="00DE67F2">
      <w:pPr>
        <w:autoSpaceDE w:val="0"/>
        <w:autoSpaceDN w:val="0"/>
        <w:adjustRightInd w:val="0"/>
        <w:spacing w:after="0" w:line="240" w:lineRule="auto"/>
        <w:rPr>
          <w:rFonts w:cs="TimesNewRomanPSMT"/>
          <w:color w:val="383530"/>
        </w:rPr>
      </w:pPr>
    </w:p>
    <w:p w14:paraId="0F11D72F"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Figuren nedan visar ett lämpligt schema att organisera sig efter i ett matchfunktionärsbås. Det rekommenderas att de som ansvarar för plus/minusstatistiken innehar en lämplig position på läktaren tillsammans med de som bokför tekningar och skott per spelare. Placeringen av matchfunktionärerna kan variera från arena till arena beroende på båsets utformning.</w:t>
      </w:r>
    </w:p>
    <w:p w14:paraId="3A78E53D" w14:textId="77777777" w:rsidR="00DE67F2" w:rsidRPr="00DE67F2" w:rsidRDefault="00DE67F2" w:rsidP="00DE67F2">
      <w:pPr>
        <w:autoSpaceDE w:val="0"/>
        <w:autoSpaceDN w:val="0"/>
        <w:adjustRightInd w:val="0"/>
        <w:spacing w:after="0" w:line="240" w:lineRule="auto"/>
        <w:rPr>
          <w:rFonts w:cs="TimesNewRomanPSMT"/>
          <w:color w:val="383530"/>
        </w:rPr>
      </w:pPr>
    </w:p>
    <w:p w14:paraId="4AFF33B8" w14:textId="77777777" w:rsidR="00DE67F2" w:rsidRPr="00DE67F2" w:rsidRDefault="00DE67F2" w:rsidP="00DE67F2">
      <w:pPr>
        <w:autoSpaceDE w:val="0"/>
        <w:autoSpaceDN w:val="0"/>
        <w:adjustRightInd w:val="0"/>
        <w:spacing w:after="0" w:line="240" w:lineRule="auto"/>
        <w:rPr>
          <w:rFonts w:cs="TimesNewRomanPSMT"/>
          <w:color w:val="383530"/>
        </w:rPr>
      </w:pPr>
    </w:p>
    <w:p w14:paraId="3B6FFC86" w14:textId="77777777" w:rsidR="00DE67F2" w:rsidRPr="00DE67F2" w:rsidRDefault="00DE67F2" w:rsidP="00DE67F2">
      <w:pPr>
        <w:autoSpaceDE w:val="0"/>
        <w:autoSpaceDN w:val="0"/>
        <w:adjustRightInd w:val="0"/>
        <w:spacing w:after="0" w:line="240" w:lineRule="auto"/>
        <w:rPr>
          <w:rFonts w:cs="TimesNewRomanPS-BoldMT"/>
          <w:b/>
          <w:bCs/>
          <w:color w:val="0D0D0D" w:themeColor="text1" w:themeTint="F2"/>
        </w:rPr>
      </w:pPr>
      <w:r w:rsidRPr="00DE67F2">
        <w:rPr>
          <w:rFonts w:cs="TimesNewRomanPS-BoldMT"/>
          <w:b/>
          <w:bCs/>
          <w:color w:val="0D0D0D" w:themeColor="text1" w:themeTint="F2"/>
        </w:rPr>
        <w:t>Matchfunktionärsbåsets placering</w:t>
      </w:r>
    </w:p>
    <w:p w14:paraId="523782FC" w14:textId="77777777" w:rsidR="00DE67F2" w:rsidRPr="00DE67F2" w:rsidRDefault="00DE67F2" w:rsidP="00DE67F2">
      <w:pPr>
        <w:autoSpaceDE w:val="0"/>
        <w:autoSpaceDN w:val="0"/>
        <w:adjustRightInd w:val="0"/>
        <w:spacing w:after="0" w:line="240" w:lineRule="auto"/>
        <w:rPr>
          <w:rFonts w:cs="TimesNewRomanPS-BoldMT"/>
          <w:b/>
          <w:bCs/>
          <w:color w:val="D13D3A"/>
          <w:sz w:val="24"/>
          <w:szCs w:val="24"/>
        </w:rPr>
      </w:pPr>
    </w:p>
    <w:p w14:paraId="36A8E360" w14:textId="14B8D37D" w:rsidR="00DE67F2" w:rsidRPr="00DE67F2" w:rsidRDefault="00DE67F2" w:rsidP="00DE67F2">
      <w:pPr>
        <w:autoSpaceDE w:val="0"/>
        <w:autoSpaceDN w:val="0"/>
        <w:adjustRightInd w:val="0"/>
        <w:spacing w:after="0" w:line="240" w:lineRule="auto"/>
        <w:rPr>
          <w:rFonts w:cs="TimesNewRomanPS-BoldMT"/>
          <w:b/>
          <w:bCs/>
          <w:color w:val="D13D3A"/>
          <w:sz w:val="24"/>
          <w:szCs w:val="24"/>
        </w:rPr>
      </w:pPr>
      <w:r w:rsidRPr="00DE67F2">
        <w:rPr>
          <w:noProof/>
          <w:sz w:val="22"/>
        </w:rPr>
        <mc:AlternateContent>
          <mc:Choice Requires="wps">
            <w:drawing>
              <wp:anchor distT="0" distB="0" distL="114300" distR="114300" simplePos="0" relativeHeight="251726848" behindDoc="0" locked="0" layoutInCell="1" allowOverlap="1" wp14:anchorId="63640A51" wp14:editId="7F912046">
                <wp:simplePos x="0" y="0"/>
                <wp:positionH relativeFrom="column">
                  <wp:posOffset>2399665</wp:posOffset>
                </wp:positionH>
                <wp:positionV relativeFrom="paragraph">
                  <wp:posOffset>819150</wp:posOffset>
                </wp:positionV>
                <wp:extent cx="1722120" cy="594360"/>
                <wp:effectExtent l="0" t="0" r="11430" b="15240"/>
                <wp:wrapNone/>
                <wp:docPr id="19" name="Rektangel 19"/>
                <wp:cNvGraphicFramePr/>
                <a:graphic xmlns:a="http://schemas.openxmlformats.org/drawingml/2006/main">
                  <a:graphicData uri="http://schemas.microsoft.com/office/word/2010/wordprocessingShape">
                    <wps:wsp>
                      <wps:cNvSpPr/>
                      <wps:spPr>
                        <a:xfrm>
                          <a:off x="0" y="0"/>
                          <a:ext cx="1722120" cy="594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AE18C4" w14:textId="77777777" w:rsidR="00DE67F2" w:rsidRDefault="00DE67F2" w:rsidP="00DE67F2">
                            <w:pPr>
                              <w:jc w:val="center"/>
                              <w:rPr>
                                <w:color w:val="0D0D0D" w:themeColor="text1" w:themeTint="F2"/>
                                <w:sz w:val="32"/>
                              </w:rPr>
                            </w:pPr>
                            <w:r>
                              <w:rPr>
                                <w:color w:val="0D0D0D" w:themeColor="text1" w:themeTint="F2"/>
                                <w:sz w:val="32"/>
                              </w:rPr>
                              <w:t>Matchfunktionärsbås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40A51" id="Rektangel 19" o:spid="_x0000_s1028" style="position:absolute;margin-left:188.95pt;margin-top:64.5pt;width:135.6pt;height:4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" filled="f" strokecolor="#072b74 [1604]" strokeweight="1pt">
                <v:textbox>
                  <w:txbxContent>
                    <w:p w14:paraId="1CAE18C4" w14:textId="77777777" w:rsidR="00DE67F2" w:rsidRDefault="00DE67F2" w:rsidP="00DE67F2">
                      <w:pPr>
                        <w:jc w:val="center"/>
                        <w:rPr>
                          <w:color w:val="0D0D0D" w:themeColor="text1" w:themeTint="F2"/>
                          <w:sz w:val="32"/>
                        </w:rPr>
                      </w:pPr>
                      <w:r>
                        <w:rPr>
                          <w:color w:val="0D0D0D" w:themeColor="text1" w:themeTint="F2"/>
                          <w:sz w:val="32"/>
                        </w:rPr>
                        <w:t>Matchfunktionärsbås</w:t>
                      </w:r>
                    </w:p>
                  </w:txbxContent>
                </v:textbox>
              </v:rect>
            </w:pict>
          </mc:Fallback>
        </mc:AlternateContent>
      </w:r>
    </w:p>
    <w:p w14:paraId="0827ADF3" w14:textId="5D489CE5" w:rsidR="00DE67F2" w:rsidRPr="00DE67F2" w:rsidRDefault="00DE67F2" w:rsidP="00DE67F2">
      <w:pPr>
        <w:autoSpaceDE w:val="0"/>
        <w:autoSpaceDN w:val="0"/>
        <w:adjustRightInd w:val="0"/>
        <w:spacing w:after="0" w:line="240" w:lineRule="auto"/>
        <w:rPr>
          <w:rFonts w:cs="TimesNewRomanPS-BoldMT"/>
          <w:b/>
          <w:bCs/>
          <w:color w:val="D13D3A"/>
          <w:sz w:val="24"/>
          <w:szCs w:val="24"/>
        </w:rPr>
      </w:pPr>
    </w:p>
    <w:p w14:paraId="7548EF1C" w14:textId="11962EB1" w:rsidR="00DE67F2" w:rsidRPr="00DE67F2" w:rsidRDefault="00DE67F2" w:rsidP="00DE67F2">
      <w:pPr>
        <w:autoSpaceDE w:val="0"/>
        <w:autoSpaceDN w:val="0"/>
        <w:adjustRightInd w:val="0"/>
        <w:spacing w:after="0" w:line="240" w:lineRule="auto"/>
        <w:rPr>
          <w:rFonts w:cs="TimesNewRomanPS-BoldMT"/>
          <w:b/>
          <w:bCs/>
          <w:color w:val="D13D3A"/>
          <w:sz w:val="24"/>
          <w:szCs w:val="24"/>
        </w:rPr>
      </w:pPr>
      <w:r w:rsidRPr="00DE67F2">
        <w:rPr>
          <w:noProof/>
          <w:sz w:val="22"/>
        </w:rPr>
        <w:drawing>
          <wp:anchor distT="0" distB="0" distL="114300" distR="114300" simplePos="0" relativeHeight="251725824" behindDoc="0" locked="0" layoutInCell="1" allowOverlap="1" wp14:anchorId="7926DFC9" wp14:editId="7DB64878">
            <wp:simplePos x="0" y="0"/>
            <wp:positionH relativeFrom="page">
              <wp:posOffset>1531620</wp:posOffset>
            </wp:positionH>
            <wp:positionV relativeFrom="paragraph">
              <wp:posOffset>10795</wp:posOffset>
            </wp:positionV>
            <wp:extent cx="5777865" cy="1118870"/>
            <wp:effectExtent l="0" t="0" r="0" b="508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4">
                      <a:extLst>
                        <a:ext uri="{28A0092B-C50C-407E-A947-70E740481C1C}">
                          <a14:useLocalDpi xmlns:a14="http://schemas.microsoft.com/office/drawing/2010/main" val="0"/>
                        </a:ext>
                      </a:extLst>
                    </a:blip>
                    <a:srcRect t="74255"/>
                    <a:stretch>
                      <a:fillRect/>
                    </a:stretch>
                  </pic:blipFill>
                  <pic:spPr bwMode="auto">
                    <a:xfrm>
                      <a:off x="0" y="0"/>
                      <a:ext cx="5777865" cy="1118870"/>
                    </a:xfrm>
                    <a:prstGeom prst="rect">
                      <a:avLst/>
                    </a:prstGeom>
                    <a:noFill/>
                  </pic:spPr>
                </pic:pic>
              </a:graphicData>
            </a:graphic>
            <wp14:sizeRelH relativeFrom="page">
              <wp14:pctWidth>0</wp14:pctWidth>
            </wp14:sizeRelH>
            <wp14:sizeRelV relativeFrom="page">
              <wp14:pctHeight>0</wp14:pctHeight>
            </wp14:sizeRelV>
          </wp:anchor>
        </w:drawing>
      </w:r>
    </w:p>
    <w:p w14:paraId="0A09E8FB" w14:textId="77777777" w:rsidR="00DE67F2" w:rsidRPr="00DE67F2" w:rsidRDefault="00DE67F2" w:rsidP="00DE67F2">
      <w:pPr>
        <w:autoSpaceDE w:val="0"/>
        <w:autoSpaceDN w:val="0"/>
        <w:adjustRightInd w:val="0"/>
        <w:spacing w:after="0" w:line="240" w:lineRule="auto"/>
        <w:rPr>
          <w:rFonts w:cs="TimesNewRomanPS-BoldMT"/>
          <w:b/>
          <w:bCs/>
          <w:color w:val="D13D3A"/>
          <w:sz w:val="24"/>
          <w:szCs w:val="24"/>
        </w:rPr>
      </w:pPr>
    </w:p>
    <w:p w14:paraId="393B9690" w14:textId="77777777" w:rsidR="00DE67F2" w:rsidRPr="00DE67F2" w:rsidRDefault="00DE67F2" w:rsidP="00DE67F2">
      <w:pPr>
        <w:autoSpaceDE w:val="0"/>
        <w:autoSpaceDN w:val="0"/>
        <w:adjustRightInd w:val="0"/>
        <w:spacing w:after="0" w:line="240" w:lineRule="auto"/>
        <w:rPr>
          <w:rFonts w:cs="TimesNewRomanPS-BoldMT"/>
          <w:b/>
          <w:bCs/>
          <w:color w:val="D13D3A"/>
          <w:sz w:val="24"/>
          <w:szCs w:val="24"/>
        </w:rPr>
      </w:pPr>
    </w:p>
    <w:p w14:paraId="3E0BE0B0" w14:textId="77777777" w:rsidR="00DE67F2" w:rsidRPr="00DE67F2" w:rsidRDefault="00DE67F2" w:rsidP="00DE67F2">
      <w:pPr>
        <w:autoSpaceDE w:val="0"/>
        <w:autoSpaceDN w:val="0"/>
        <w:adjustRightInd w:val="0"/>
        <w:spacing w:after="0" w:line="240" w:lineRule="auto"/>
        <w:rPr>
          <w:rFonts w:cs="TimesNewRomanPS-BoldMT"/>
          <w:b/>
          <w:bCs/>
          <w:color w:val="D13D3A"/>
          <w:sz w:val="24"/>
          <w:szCs w:val="24"/>
        </w:rPr>
      </w:pPr>
    </w:p>
    <w:p w14:paraId="68B799A0" w14:textId="77777777" w:rsidR="00DE67F2" w:rsidRPr="00DE67F2" w:rsidRDefault="00DE67F2" w:rsidP="00DE67F2">
      <w:pPr>
        <w:autoSpaceDE w:val="0"/>
        <w:autoSpaceDN w:val="0"/>
        <w:adjustRightInd w:val="0"/>
        <w:spacing w:after="0" w:line="240" w:lineRule="auto"/>
        <w:rPr>
          <w:rFonts w:cs="TimesNewRomanPS-BoldMT"/>
          <w:b/>
          <w:bCs/>
          <w:color w:val="D13D3A"/>
          <w:sz w:val="24"/>
          <w:szCs w:val="24"/>
        </w:rPr>
      </w:pPr>
    </w:p>
    <w:p w14:paraId="668D7939" w14:textId="77777777" w:rsidR="00DE67F2" w:rsidRPr="00DE67F2" w:rsidRDefault="00DE67F2" w:rsidP="00DE67F2">
      <w:pPr>
        <w:autoSpaceDE w:val="0"/>
        <w:autoSpaceDN w:val="0"/>
        <w:adjustRightInd w:val="0"/>
        <w:spacing w:after="0" w:line="240" w:lineRule="auto"/>
        <w:rPr>
          <w:rFonts w:cs="TimesNewRomanPS-BoldMT"/>
          <w:b/>
          <w:bCs/>
          <w:color w:val="D13D3A"/>
          <w:sz w:val="24"/>
          <w:szCs w:val="24"/>
        </w:rPr>
      </w:pPr>
    </w:p>
    <w:p w14:paraId="5C706156" w14:textId="77777777" w:rsidR="00DE67F2" w:rsidRPr="00DE67F2" w:rsidRDefault="00DE67F2" w:rsidP="00DE67F2">
      <w:pPr>
        <w:autoSpaceDE w:val="0"/>
        <w:autoSpaceDN w:val="0"/>
        <w:adjustRightInd w:val="0"/>
        <w:spacing w:after="0" w:line="240" w:lineRule="auto"/>
        <w:rPr>
          <w:rFonts w:cs="TimesNewRomanPS-BoldMT"/>
          <w:b/>
          <w:bCs/>
          <w:color w:val="D13D3A"/>
          <w:sz w:val="24"/>
          <w:szCs w:val="24"/>
        </w:rPr>
      </w:pPr>
    </w:p>
    <w:p w14:paraId="5E531414" w14:textId="77777777" w:rsidR="00DE67F2" w:rsidRPr="00DE67F2" w:rsidRDefault="00DE67F2" w:rsidP="00DE67F2">
      <w:pPr>
        <w:autoSpaceDE w:val="0"/>
        <w:autoSpaceDN w:val="0"/>
        <w:adjustRightInd w:val="0"/>
        <w:spacing w:after="0" w:line="240" w:lineRule="auto"/>
        <w:rPr>
          <w:rFonts w:cs="TimesNewRomanPS-BoldMT"/>
          <w:b/>
          <w:bCs/>
          <w:color w:val="0D0D0D" w:themeColor="text1" w:themeTint="F2"/>
          <w:sz w:val="22"/>
        </w:rPr>
      </w:pPr>
      <w:r w:rsidRPr="00DE67F2">
        <w:rPr>
          <w:rFonts w:cs="TimesNewRomanPS-BoldMT"/>
          <w:b/>
          <w:bCs/>
          <w:color w:val="0D0D0D" w:themeColor="text1" w:themeTint="F2"/>
        </w:rPr>
        <w:t>Matchfunktionärsbåsets struktur</w:t>
      </w:r>
    </w:p>
    <w:p w14:paraId="34363C6D" w14:textId="0C44DED1" w:rsidR="00DE67F2" w:rsidRPr="00DE67F2" w:rsidRDefault="00DE67F2" w:rsidP="00DE67F2">
      <w:pPr>
        <w:autoSpaceDE w:val="0"/>
        <w:autoSpaceDN w:val="0"/>
        <w:adjustRightInd w:val="0"/>
        <w:spacing w:after="0" w:line="240" w:lineRule="auto"/>
        <w:rPr>
          <w:rFonts w:cs="TimesNewRomanPS-BoldMT"/>
          <w:b/>
          <w:bCs/>
          <w:color w:val="D13D3A"/>
          <w:sz w:val="24"/>
          <w:szCs w:val="24"/>
        </w:rPr>
      </w:pPr>
      <w:r w:rsidRPr="00DE67F2">
        <w:rPr>
          <w:noProof/>
        </w:rPr>
        <mc:AlternateContent>
          <mc:Choice Requires="wps">
            <w:drawing>
              <wp:anchor distT="0" distB="0" distL="114300" distR="114300" simplePos="0" relativeHeight="251724800" behindDoc="0" locked="0" layoutInCell="1" allowOverlap="1" wp14:anchorId="0FECBFA3" wp14:editId="06447B8F">
                <wp:simplePos x="0" y="0"/>
                <wp:positionH relativeFrom="column">
                  <wp:posOffset>2171065</wp:posOffset>
                </wp:positionH>
                <wp:positionV relativeFrom="paragraph">
                  <wp:posOffset>5715</wp:posOffset>
                </wp:positionV>
                <wp:extent cx="1722120" cy="358140"/>
                <wp:effectExtent l="0" t="0" r="0" b="3810"/>
                <wp:wrapNone/>
                <wp:docPr id="18" name="Rektangel 18"/>
                <wp:cNvGraphicFramePr/>
                <a:graphic xmlns:a="http://schemas.openxmlformats.org/drawingml/2006/main">
                  <a:graphicData uri="http://schemas.microsoft.com/office/word/2010/wordprocessingShape">
                    <wps:wsp>
                      <wps:cNvSpPr/>
                      <wps:spPr>
                        <a:xfrm>
                          <a:off x="0" y="0"/>
                          <a:ext cx="1722120" cy="358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0EAA2" w14:textId="77777777" w:rsidR="00DE67F2" w:rsidRDefault="00DE67F2" w:rsidP="00DE67F2">
                            <w:pPr>
                              <w:jc w:val="center"/>
                              <w:rPr>
                                <w:color w:val="0D0D0D" w:themeColor="text1" w:themeTint="F2"/>
                                <w:sz w:val="32"/>
                              </w:rPr>
                            </w:pPr>
                            <w:r>
                              <w:rPr>
                                <w:color w:val="0D0D0D" w:themeColor="text1" w:themeTint="F2"/>
                                <w:sz w:val="32"/>
                              </w:rPr>
                              <w:t>Spelplan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ECBFA3" id="Rektangel 18" o:spid="_x0000_s1029" style="position:absolute;margin-left:170.95pt;margin-top:.45pt;width:135.6pt;height:28.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" filled="f" stroked="f" strokeweight="1pt">
                <v:textbox>
                  <w:txbxContent>
                    <w:p w14:paraId="2C30EAA2" w14:textId="77777777" w:rsidR="00DE67F2" w:rsidRDefault="00DE67F2" w:rsidP="00DE67F2">
                      <w:pPr>
                        <w:jc w:val="center"/>
                        <w:rPr>
                          <w:color w:val="0D0D0D" w:themeColor="text1" w:themeTint="F2"/>
                          <w:sz w:val="32"/>
                        </w:rPr>
                      </w:pPr>
                      <w:r>
                        <w:rPr>
                          <w:color w:val="0D0D0D" w:themeColor="text1" w:themeTint="F2"/>
                          <w:sz w:val="32"/>
                        </w:rPr>
                        <w:t>Spelplan</w:t>
                      </w:r>
                    </w:p>
                  </w:txbxContent>
                </v:textbox>
              </v:rect>
            </w:pict>
          </mc:Fallback>
        </mc:AlternateContent>
      </w:r>
      <w:r w:rsidRPr="00DE67F2">
        <w:rPr>
          <w:noProof/>
        </w:rPr>
        <mc:AlternateContent>
          <mc:Choice Requires="wps">
            <w:drawing>
              <wp:anchor distT="0" distB="0" distL="114300" distR="114300" simplePos="0" relativeHeight="251727872" behindDoc="0" locked="0" layoutInCell="1" allowOverlap="1" wp14:anchorId="08808D83" wp14:editId="2DB5A14D">
                <wp:simplePos x="0" y="0"/>
                <wp:positionH relativeFrom="column">
                  <wp:posOffset>2689225</wp:posOffset>
                </wp:positionH>
                <wp:positionV relativeFrom="paragraph">
                  <wp:posOffset>400050</wp:posOffset>
                </wp:positionV>
                <wp:extent cx="922020" cy="777240"/>
                <wp:effectExtent l="0" t="0" r="11430" b="22860"/>
                <wp:wrapNone/>
                <wp:docPr id="17" name="Rektangel 17"/>
                <wp:cNvGraphicFramePr/>
                <a:graphic xmlns:a="http://schemas.openxmlformats.org/drawingml/2006/main">
                  <a:graphicData uri="http://schemas.microsoft.com/office/word/2010/wordprocessingShape">
                    <wps:wsp>
                      <wps:cNvSpPr/>
                      <wps:spPr>
                        <a:xfrm>
                          <a:off x="0" y="0"/>
                          <a:ext cx="922020" cy="777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260B1E" w14:textId="77777777" w:rsidR="00DE67F2" w:rsidRDefault="00DE67F2" w:rsidP="00DE67F2">
                            <w:pPr>
                              <w:jc w:val="center"/>
                              <w:rPr>
                                <w:color w:val="0D0D0D" w:themeColor="text1" w:themeTint="F2"/>
                                <w:sz w:val="18"/>
                                <w:szCs w:val="18"/>
                              </w:rPr>
                            </w:pPr>
                            <w:r>
                              <w:rPr>
                                <w:color w:val="0D0D0D" w:themeColor="text1" w:themeTint="F2"/>
                                <w:sz w:val="18"/>
                                <w:szCs w:val="18"/>
                              </w:rPr>
                              <w:t>Protokollförare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08D83" id="Rektangel 17" o:spid="_x0000_s1030" style="position:absolute;margin-left:211.75pt;margin-top:31.5pt;width:72.6pt;height:6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" filled="f" strokecolor="#072b74 [1604]" strokeweight="1pt">
                <v:textbox>
                  <w:txbxContent>
                    <w:p w14:paraId="60260B1E" w14:textId="77777777" w:rsidR="00DE67F2" w:rsidRDefault="00DE67F2" w:rsidP="00DE67F2">
                      <w:pPr>
                        <w:jc w:val="center"/>
                        <w:rPr>
                          <w:color w:val="0D0D0D" w:themeColor="text1" w:themeTint="F2"/>
                          <w:sz w:val="18"/>
                          <w:szCs w:val="18"/>
                        </w:rPr>
                      </w:pPr>
                      <w:r>
                        <w:rPr>
                          <w:color w:val="0D0D0D" w:themeColor="text1" w:themeTint="F2"/>
                          <w:sz w:val="18"/>
                          <w:szCs w:val="18"/>
                        </w:rPr>
                        <w:t>Protokollförare</w:t>
                      </w:r>
                    </w:p>
                  </w:txbxContent>
                </v:textbox>
              </v:rect>
            </w:pict>
          </mc:Fallback>
        </mc:AlternateContent>
      </w:r>
      <w:r w:rsidRPr="00DE67F2">
        <w:rPr>
          <w:noProof/>
        </w:rPr>
        <mc:AlternateContent>
          <mc:Choice Requires="wps">
            <w:drawing>
              <wp:anchor distT="0" distB="0" distL="114300" distR="114300" simplePos="0" relativeHeight="251728896" behindDoc="0" locked="0" layoutInCell="1" allowOverlap="1" wp14:anchorId="46C17E08" wp14:editId="517924FA">
                <wp:simplePos x="0" y="0"/>
                <wp:positionH relativeFrom="column">
                  <wp:posOffset>3618865</wp:posOffset>
                </wp:positionH>
                <wp:positionV relativeFrom="paragraph">
                  <wp:posOffset>400050</wp:posOffset>
                </wp:positionV>
                <wp:extent cx="830580" cy="777240"/>
                <wp:effectExtent l="0" t="0" r="26670" b="22860"/>
                <wp:wrapNone/>
                <wp:docPr id="16" name="Rektangel 16"/>
                <wp:cNvGraphicFramePr/>
                <a:graphic xmlns:a="http://schemas.openxmlformats.org/drawingml/2006/main">
                  <a:graphicData uri="http://schemas.microsoft.com/office/word/2010/wordprocessingShape">
                    <wps:wsp>
                      <wps:cNvSpPr/>
                      <wps:spPr>
                        <a:xfrm>
                          <a:off x="0" y="0"/>
                          <a:ext cx="830580" cy="777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38ABAD" w14:textId="77777777" w:rsidR="00DE67F2" w:rsidRDefault="00DE67F2" w:rsidP="00DE67F2">
                            <w:pPr>
                              <w:jc w:val="center"/>
                              <w:rPr>
                                <w:color w:val="0D0D0D" w:themeColor="text1" w:themeTint="F2"/>
                                <w:sz w:val="16"/>
                                <w:szCs w:val="16"/>
                              </w:rPr>
                            </w:pPr>
                            <w:r>
                              <w:rPr>
                                <w:color w:val="0D0D0D" w:themeColor="text1" w:themeTint="F2"/>
                                <w:sz w:val="16"/>
                                <w:szCs w:val="16"/>
                              </w:rPr>
                              <w:t>Speaker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17E08" id="Rektangel 16" o:spid="_x0000_s1031" style="position:absolute;margin-left:284.95pt;margin-top:31.5pt;width:65.4pt;height:6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" filled="f" strokecolor="#072b74 [1604]" strokeweight="1pt">
                <v:textbox>
                  <w:txbxContent>
                    <w:p w14:paraId="4E38ABAD" w14:textId="77777777" w:rsidR="00DE67F2" w:rsidRDefault="00DE67F2" w:rsidP="00DE67F2">
                      <w:pPr>
                        <w:jc w:val="center"/>
                        <w:rPr>
                          <w:color w:val="0D0D0D" w:themeColor="text1" w:themeTint="F2"/>
                          <w:sz w:val="16"/>
                          <w:szCs w:val="16"/>
                        </w:rPr>
                      </w:pPr>
                      <w:r>
                        <w:rPr>
                          <w:color w:val="0D0D0D" w:themeColor="text1" w:themeTint="F2"/>
                          <w:sz w:val="16"/>
                          <w:szCs w:val="16"/>
                        </w:rPr>
                        <w:t>Speaker</w:t>
                      </w:r>
                    </w:p>
                  </w:txbxContent>
                </v:textbox>
              </v:rect>
            </w:pict>
          </mc:Fallback>
        </mc:AlternateContent>
      </w:r>
      <w:r w:rsidRPr="00DE67F2">
        <w:rPr>
          <w:noProof/>
        </w:rPr>
        <mc:AlternateContent>
          <mc:Choice Requires="wps">
            <w:drawing>
              <wp:anchor distT="0" distB="0" distL="114300" distR="114300" simplePos="0" relativeHeight="251729920" behindDoc="0" locked="0" layoutInCell="1" allowOverlap="1" wp14:anchorId="080CCF87" wp14:editId="1EC6220C">
                <wp:simplePos x="0" y="0"/>
                <wp:positionH relativeFrom="column">
                  <wp:posOffset>1843405</wp:posOffset>
                </wp:positionH>
                <wp:positionV relativeFrom="paragraph">
                  <wp:posOffset>400050</wp:posOffset>
                </wp:positionV>
                <wp:extent cx="830580" cy="777240"/>
                <wp:effectExtent l="0" t="0" r="26670" b="22860"/>
                <wp:wrapNone/>
                <wp:docPr id="14" name="Rektangel 14"/>
                <wp:cNvGraphicFramePr/>
                <a:graphic xmlns:a="http://schemas.openxmlformats.org/drawingml/2006/main">
                  <a:graphicData uri="http://schemas.microsoft.com/office/word/2010/wordprocessingShape">
                    <wps:wsp>
                      <wps:cNvSpPr/>
                      <wps:spPr>
                        <a:xfrm>
                          <a:off x="0" y="0"/>
                          <a:ext cx="830580" cy="777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D6A391E" w14:textId="77777777" w:rsidR="00DE67F2" w:rsidRDefault="00DE67F2" w:rsidP="00DE67F2">
                            <w:pPr>
                              <w:jc w:val="center"/>
                              <w:rPr>
                                <w:color w:val="0D0D0D" w:themeColor="text1" w:themeTint="F2"/>
                                <w:sz w:val="18"/>
                                <w:szCs w:val="18"/>
                              </w:rPr>
                            </w:pPr>
                            <w:r>
                              <w:rPr>
                                <w:color w:val="0D0D0D" w:themeColor="text1" w:themeTint="F2"/>
                                <w:sz w:val="18"/>
                                <w:szCs w:val="18"/>
                              </w:rPr>
                              <w:t>Tidtagare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CCF87" id="Rektangel 14" o:spid="_x0000_s1032" style="position:absolute;margin-left:145.15pt;margin-top:31.5pt;width:65.4pt;height:6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" filled="f" strokecolor="#072b74 [1604]" strokeweight="1pt">
                <v:textbox>
                  <w:txbxContent>
                    <w:p w14:paraId="0D6A391E" w14:textId="77777777" w:rsidR="00DE67F2" w:rsidRDefault="00DE67F2" w:rsidP="00DE67F2">
                      <w:pPr>
                        <w:jc w:val="center"/>
                        <w:rPr>
                          <w:color w:val="0D0D0D" w:themeColor="text1" w:themeTint="F2"/>
                          <w:sz w:val="18"/>
                          <w:szCs w:val="18"/>
                        </w:rPr>
                      </w:pPr>
                      <w:r>
                        <w:rPr>
                          <w:color w:val="0D0D0D" w:themeColor="text1" w:themeTint="F2"/>
                          <w:sz w:val="18"/>
                          <w:szCs w:val="18"/>
                        </w:rPr>
                        <w:t>Tidtagare</w:t>
                      </w:r>
                    </w:p>
                  </w:txbxContent>
                </v:textbox>
              </v:rect>
            </w:pict>
          </mc:Fallback>
        </mc:AlternateContent>
      </w:r>
      <w:r w:rsidRPr="00DE67F2">
        <w:rPr>
          <w:noProof/>
        </w:rPr>
        <mc:AlternateContent>
          <mc:Choice Requires="wps">
            <w:drawing>
              <wp:anchor distT="0" distB="0" distL="114300" distR="114300" simplePos="0" relativeHeight="251730944" behindDoc="0" locked="0" layoutInCell="1" allowOverlap="1" wp14:anchorId="6E82209E" wp14:editId="3858AB6B">
                <wp:simplePos x="0" y="0"/>
                <wp:positionH relativeFrom="column">
                  <wp:posOffset>4464685</wp:posOffset>
                </wp:positionH>
                <wp:positionV relativeFrom="paragraph">
                  <wp:posOffset>400050</wp:posOffset>
                </wp:positionV>
                <wp:extent cx="830580" cy="777240"/>
                <wp:effectExtent l="0" t="0" r="26670" b="22860"/>
                <wp:wrapNone/>
                <wp:docPr id="3" name="Rektangel 3"/>
                <wp:cNvGraphicFramePr/>
                <a:graphic xmlns:a="http://schemas.openxmlformats.org/drawingml/2006/main">
                  <a:graphicData uri="http://schemas.microsoft.com/office/word/2010/wordprocessingShape">
                    <wps:wsp>
                      <wps:cNvSpPr/>
                      <wps:spPr>
                        <a:xfrm>
                          <a:off x="0" y="0"/>
                          <a:ext cx="830580" cy="777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6AB4C1" w14:textId="77777777" w:rsidR="00DE67F2" w:rsidRDefault="00DE67F2" w:rsidP="00DE67F2">
                            <w:pPr>
                              <w:jc w:val="center"/>
                              <w:rPr>
                                <w:color w:val="0D0D0D" w:themeColor="text1" w:themeTint="F2"/>
                                <w:sz w:val="16"/>
                              </w:rPr>
                            </w:pPr>
                            <w:r>
                              <w:rPr>
                                <w:color w:val="0D0D0D" w:themeColor="text1" w:themeTint="F2"/>
                                <w:sz w:val="16"/>
                              </w:rPr>
                              <w:br/>
                              <w:t>Strafftidtagare Lag A</w:t>
                            </w:r>
                          </w:p>
                          <w:p w14:paraId="53A5412E" w14:textId="77777777" w:rsidR="00DE67F2" w:rsidRDefault="00DE67F2" w:rsidP="00DE67F2">
                            <w:pPr>
                              <w:jc w:val="center"/>
                              <w:rPr>
                                <w:color w:val="0D0D0D" w:themeColor="text1" w:themeTint="F2"/>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2209E" id="Rektangel 3" o:spid="_x0000_s1033" style="position:absolute;margin-left:351.55pt;margin-top:31.5pt;width:65.4pt;height:6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" filled="f" strokecolor="#072b74 [1604]" strokeweight="1pt">
                <v:textbox>
                  <w:txbxContent>
                    <w:p w14:paraId="776AB4C1" w14:textId="77777777" w:rsidR="00DE67F2" w:rsidRDefault="00DE67F2" w:rsidP="00DE67F2">
                      <w:pPr>
                        <w:jc w:val="center"/>
                        <w:rPr>
                          <w:color w:val="0D0D0D" w:themeColor="text1" w:themeTint="F2"/>
                          <w:sz w:val="16"/>
                        </w:rPr>
                      </w:pPr>
                      <w:r>
                        <w:rPr>
                          <w:color w:val="0D0D0D" w:themeColor="text1" w:themeTint="F2"/>
                          <w:sz w:val="16"/>
                        </w:rPr>
                        <w:br/>
                        <w:t>Strafftidtagare Lag A</w:t>
                      </w:r>
                    </w:p>
                    <w:p w14:paraId="53A5412E" w14:textId="77777777" w:rsidR="00DE67F2" w:rsidRDefault="00DE67F2" w:rsidP="00DE67F2">
                      <w:pPr>
                        <w:jc w:val="center"/>
                        <w:rPr>
                          <w:color w:val="0D0D0D" w:themeColor="text1" w:themeTint="F2"/>
                          <w:sz w:val="16"/>
                        </w:rPr>
                      </w:pPr>
                    </w:p>
                  </w:txbxContent>
                </v:textbox>
              </v:rect>
            </w:pict>
          </mc:Fallback>
        </mc:AlternateContent>
      </w:r>
      <w:r w:rsidRPr="00DE67F2">
        <w:rPr>
          <w:noProof/>
        </w:rPr>
        <mc:AlternateContent>
          <mc:Choice Requires="wps">
            <w:drawing>
              <wp:anchor distT="0" distB="0" distL="114300" distR="114300" simplePos="0" relativeHeight="251731968" behindDoc="0" locked="0" layoutInCell="1" allowOverlap="1" wp14:anchorId="112A3E8B" wp14:editId="6AABEF9C">
                <wp:simplePos x="0" y="0"/>
                <wp:positionH relativeFrom="column">
                  <wp:posOffset>1005205</wp:posOffset>
                </wp:positionH>
                <wp:positionV relativeFrom="paragraph">
                  <wp:posOffset>400050</wp:posOffset>
                </wp:positionV>
                <wp:extent cx="830580" cy="777240"/>
                <wp:effectExtent l="0" t="0" r="26670" b="22860"/>
                <wp:wrapNone/>
                <wp:docPr id="8" name="Rektangel 8"/>
                <wp:cNvGraphicFramePr/>
                <a:graphic xmlns:a="http://schemas.openxmlformats.org/drawingml/2006/main">
                  <a:graphicData uri="http://schemas.microsoft.com/office/word/2010/wordprocessingShape">
                    <wps:wsp>
                      <wps:cNvSpPr/>
                      <wps:spPr>
                        <a:xfrm>
                          <a:off x="0" y="0"/>
                          <a:ext cx="830580" cy="777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CEBB6F" w14:textId="77777777" w:rsidR="00DE67F2" w:rsidRDefault="00DE67F2" w:rsidP="00DE67F2">
                            <w:pPr>
                              <w:jc w:val="center"/>
                              <w:rPr>
                                <w:color w:val="0D0D0D" w:themeColor="text1" w:themeTint="F2"/>
                                <w:sz w:val="16"/>
                                <w:szCs w:val="16"/>
                              </w:rPr>
                            </w:pPr>
                            <w:r>
                              <w:rPr>
                                <w:color w:val="0D0D0D" w:themeColor="text1" w:themeTint="F2"/>
                                <w:sz w:val="16"/>
                                <w:szCs w:val="16"/>
                              </w:rPr>
                              <w:t>Strafftidtagare Lag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A3E8B" id="Rektangel 8" o:spid="_x0000_s1034" style="position:absolute;margin-left:79.15pt;margin-top:31.5pt;width:65.4pt;height:6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" filled="f" strokecolor="#072b74 [1604]" strokeweight="1pt">
                <v:textbox>
                  <w:txbxContent>
                    <w:p w14:paraId="0CCEBB6F" w14:textId="77777777" w:rsidR="00DE67F2" w:rsidRDefault="00DE67F2" w:rsidP="00DE67F2">
                      <w:pPr>
                        <w:jc w:val="center"/>
                        <w:rPr>
                          <w:color w:val="0D0D0D" w:themeColor="text1" w:themeTint="F2"/>
                          <w:sz w:val="16"/>
                          <w:szCs w:val="16"/>
                        </w:rPr>
                      </w:pPr>
                      <w:r>
                        <w:rPr>
                          <w:color w:val="0D0D0D" w:themeColor="text1" w:themeTint="F2"/>
                          <w:sz w:val="16"/>
                          <w:szCs w:val="16"/>
                        </w:rPr>
                        <w:t>Strafftidtagare Lag A</w:t>
                      </w:r>
                    </w:p>
                  </w:txbxContent>
                </v:textbox>
              </v:rect>
            </w:pict>
          </mc:Fallback>
        </mc:AlternateContent>
      </w:r>
    </w:p>
    <w:p w14:paraId="1FB8F06D" w14:textId="77777777" w:rsidR="00DE67F2" w:rsidRPr="00DE67F2" w:rsidRDefault="00DE67F2" w:rsidP="00DE67F2">
      <w:pPr>
        <w:autoSpaceDE w:val="0"/>
        <w:autoSpaceDN w:val="0"/>
        <w:adjustRightInd w:val="0"/>
        <w:spacing w:after="0" w:line="240" w:lineRule="auto"/>
        <w:rPr>
          <w:rFonts w:cs="TimesNewRomanPS-BoldMT"/>
          <w:b/>
          <w:bCs/>
          <w:color w:val="D13D3A"/>
          <w:sz w:val="24"/>
          <w:szCs w:val="24"/>
        </w:rPr>
      </w:pPr>
    </w:p>
    <w:p w14:paraId="14EC3C60" w14:textId="77777777" w:rsidR="00DE67F2" w:rsidRPr="00DE67F2" w:rsidRDefault="00DE67F2" w:rsidP="00DE67F2">
      <w:pPr>
        <w:autoSpaceDE w:val="0"/>
        <w:autoSpaceDN w:val="0"/>
        <w:adjustRightInd w:val="0"/>
        <w:spacing w:after="0" w:line="240" w:lineRule="auto"/>
        <w:rPr>
          <w:rFonts w:cs="TimesNewRomanPS-BoldMT"/>
          <w:b/>
          <w:bCs/>
          <w:color w:val="D13D3A"/>
          <w:sz w:val="24"/>
          <w:szCs w:val="24"/>
        </w:rPr>
      </w:pPr>
    </w:p>
    <w:p w14:paraId="45D4D9E2" w14:textId="77777777" w:rsidR="00DE67F2" w:rsidRPr="00DE67F2" w:rsidRDefault="00DE67F2" w:rsidP="00DE67F2">
      <w:pPr>
        <w:autoSpaceDE w:val="0"/>
        <w:autoSpaceDN w:val="0"/>
        <w:adjustRightInd w:val="0"/>
        <w:spacing w:after="0" w:line="240" w:lineRule="auto"/>
        <w:rPr>
          <w:rFonts w:cs="TimesNewRomanPS-BoldMT"/>
          <w:b/>
          <w:bCs/>
          <w:color w:val="D13D3A"/>
          <w:sz w:val="24"/>
          <w:szCs w:val="24"/>
        </w:rPr>
      </w:pPr>
    </w:p>
    <w:p w14:paraId="11B796FC" w14:textId="77777777" w:rsidR="00DE67F2" w:rsidRPr="00DE67F2" w:rsidRDefault="00DE67F2" w:rsidP="00DE67F2">
      <w:pPr>
        <w:autoSpaceDE w:val="0"/>
        <w:autoSpaceDN w:val="0"/>
        <w:adjustRightInd w:val="0"/>
        <w:spacing w:after="0" w:line="240" w:lineRule="auto"/>
        <w:rPr>
          <w:rFonts w:cs="TimesNewRomanPS-BoldMT"/>
          <w:b/>
          <w:bCs/>
          <w:color w:val="D13D3A"/>
          <w:sz w:val="24"/>
          <w:szCs w:val="24"/>
        </w:rPr>
      </w:pPr>
    </w:p>
    <w:p w14:paraId="4B27F9E5" w14:textId="77777777" w:rsidR="00DE67F2" w:rsidRPr="00DE67F2" w:rsidRDefault="00DE67F2" w:rsidP="00DE67F2">
      <w:pPr>
        <w:autoSpaceDE w:val="0"/>
        <w:autoSpaceDN w:val="0"/>
        <w:adjustRightInd w:val="0"/>
        <w:spacing w:after="0" w:line="240" w:lineRule="auto"/>
        <w:rPr>
          <w:rFonts w:cs="TimesNewRomanPS-BoldMT"/>
          <w:b/>
          <w:bCs/>
          <w:color w:val="D13D3A"/>
          <w:sz w:val="24"/>
          <w:szCs w:val="24"/>
        </w:rPr>
      </w:pPr>
    </w:p>
    <w:p w14:paraId="57AA9072" w14:textId="77777777" w:rsidR="00DE67F2" w:rsidRPr="00DE67F2" w:rsidRDefault="00DE67F2" w:rsidP="00DE67F2">
      <w:pPr>
        <w:autoSpaceDE w:val="0"/>
        <w:autoSpaceDN w:val="0"/>
        <w:adjustRightInd w:val="0"/>
        <w:spacing w:after="0" w:line="240" w:lineRule="auto"/>
        <w:rPr>
          <w:rFonts w:cs="TimesNewRomanPS-BoldMT"/>
          <w:b/>
          <w:bCs/>
          <w:color w:val="D13D3A"/>
          <w:sz w:val="24"/>
          <w:szCs w:val="24"/>
        </w:rPr>
      </w:pPr>
    </w:p>
    <w:p w14:paraId="45743F7A" w14:textId="77777777" w:rsidR="00DE67F2" w:rsidRPr="00DE67F2" w:rsidRDefault="00DE67F2" w:rsidP="00DE67F2">
      <w:pPr>
        <w:autoSpaceDE w:val="0"/>
        <w:autoSpaceDN w:val="0"/>
        <w:adjustRightInd w:val="0"/>
        <w:spacing w:after="0" w:line="240" w:lineRule="auto"/>
        <w:rPr>
          <w:rFonts w:cs="TimesNewRomanPS-BoldMT"/>
          <w:b/>
          <w:bCs/>
          <w:color w:val="D13D3A"/>
          <w:sz w:val="24"/>
          <w:szCs w:val="24"/>
        </w:rPr>
      </w:pPr>
    </w:p>
    <w:p w14:paraId="17B411E6" w14:textId="77777777" w:rsidR="00DE67F2" w:rsidRPr="00DE67F2" w:rsidRDefault="00DE67F2" w:rsidP="00DE67F2">
      <w:pPr>
        <w:pStyle w:val="Rubrik1"/>
        <w:rPr>
          <w:color w:val="0B42AF" w:themeColor="accent1" w:themeShade="BF"/>
          <w:sz w:val="26"/>
          <w:szCs w:val="26"/>
        </w:rPr>
      </w:pPr>
      <w:bookmarkStart w:id="15" w:name="_Toc67035353"/>
      <w:r w:rsidRPr="00DE67F2">
        <w:lastRenderedPageBreak/>
        <w:t>PROTOKOLLFÖRARE</w:t>
      </w:r>
      <w:bookmarkEnd w:id="15"/>
    </w:p>
    <w:p w14:paraId="721F7194" w14:textId="77777777" w:rsidR="00DE67F2" w:rsidRPr="00DE67F2" w:rsidRDefault="00DE67F2" w:rsidP="00DE67F2">
      <w:pPr>
        <w:autoSpaceDE w:val="0"/>
        <w:autoSpaceDN w:val="0"/>
        <w:adjustRightInd w:val="0"/>
        <w:spacing w:after="0" w:line="240" w:lineRule="auto"/>
        <w:rPr>
          <w:rFonts w:cs="TimesNewRomanPSMT"/>
          <w:color w:val="383530"/>
          <w:sz w:val="24"/>
          <w:szCs w:val="24"/>
        </w:rPr>
      </w:pPr>
    </w:p>
    <w:p w14:paraId="3B55307B" w14:textId="52F5E752"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Protokollförarens uppgift är att protokollföra matchens händelser samt ansvara för att matchfunktionärsbåsets arbete går rätt till. Därför är det av stor betydelse att Du som protokollförare har goda regelkunskaper och är väl insatt i hur ett matchfunktionärsbås ska arbeta. Det är protokollföraren som har det övergripande ansvaret i båset och ansvarar därför över att bemanningen är den rätta. Protokollförare ska ha god grundläggande kunskap om hur OVR fungerar i de serier och matcher där systemet används.</w:t>
      </w:r>
      <w:r w:rsidR="0042430E">
        <w:rPr>
          <w:rFonts w:cs="TimesNewRomanPSMT"/>
          <w:color w:val="383530"/>
        </w:rPr>
        <w:t xml:space="preserve"> </w:t>
      </w:r>
      <w:r w:rsidR="0042430E">
        <w:t>Det är inte längre ett krav att protokollföraren är placerad i sekretariatet. Det viktiga är att protokollföraren har god uppsikt över isen. Om protokollföraren inte har sin position i sekretariatet så måste dock en annan person med mandat att leda sekretariatet och samarbeta med domarna finnas på plats i sekretariatet under hela matchen</w:t>
      </w:r>
    </w:p>
    <w:p w14:paraId="4E319FF2" w14:textId="77777777" w:rsidR="00DE67F2" w:rsidRPr="00DE67F2" w:rsidRDefault="00DE67F2" w:rsidP="00DE67F2">
      <w:pPr>
        <w:autoSpaceDE w:val="0"/>
        <w:autoSpaceDN w:val="0"/>
        <w:adjustRightInd w:val="0"/>
        <w:spacing w:after="0" w:line="240" w:lineRule="auto"/>
        <w:rPr>
          <w:rFonts w:cs="TimesNewRomanPSMT"/>
          <w:color w:val="383530"/>
        </w:rPr>
      </w:pPr>
    </w:p>
    <w:p w14:paraId="60D1E8C5"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BoldMT"/>
          <w:b/>
          <w:bCs/>
          <w:color w:val="383530"/>
        </w:rPr>
        <w:t>Protokollföraren är ansvarig för att:</w:t>
      </w:r>
    </w:p>
    <w:p w14:paraId="6FDBAFF2"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eastAsia="SymbolMT" w:cs="SymbolMT"/>
          <w:color w:val="383530"/>
        </w:rPr>
        <w:t xml:space="preserve">• </w:t>
      </w:r>
      <w:r w:rsidRPr="00DE67F2">
        <w:rPr>
          <w:rFonts w:cs="TimesNewRomanPSMT"/>
          <w:color w:val="383530"/>
        </w:rPr>
        <w:t>Korrekt tid för utvisningar anges på klockan och skall omgående påkalla domarens uppmärksamhet, om några skiljaktigheter uppstått mellan tidsangivelser på klockan och den officiella tiden.</w:t>
      </w:r>
    </w:p>
    <w:p w14:paraId="59F9C3B5"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eastAsia="SymbolMT" w:cs="SymbolMT"/>
          <w:color w:val="383530"/>
        </w:rPr>
        <w:t xml:space="preserve">• </w:t>
      </w:r>
      <w:r w:rsidRPr="00DE67F2">
        <w:rPr>
          <w:rFonts w:cs="TimesNewRomanPSMT"/>
          <w:color w:val="383530"/>
        </w:rPr>
        <w:t xml:space="preserve">Utvisad spelare och orsak till utvisningen meddelas genom speakern. När spelare från båda lagen utvisas samtidigt, skall utvisningen för det gästande lagets spelare meddelas först. </w:t>
      </w:r>
    </w:p>
    <w:p w14:paraId="5DD5ED10"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Ändringar skall också meddelas på samma sätt.</w:t>
      </w:r>
    </w:p>
    <w:p w14:paraId="72F477BE"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eastAsia="SymbolMT" w:cs="SymbolMT"/>
          <w:color w:val="383530"/>
        </w:rPr>
        <w:t xml:space="preserve">• </w:t>
      </w:r>
      <w:r w:rsidRPr="00DE67F2">
        <w:rPr>
          <w:rFonts w:cs="TimesNewRomanPSMT"/>
          <w:color w:val="383530"/>
        </w:rPr>
        <w:t>Genom speakern meddela när en minut återstår av första och andra perioden samt när två minuter återstår av tredje perioden.</w:t>
      </w:r>
    </w:p>
    <w:p w14:paraId="27A2BAAC"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eastAsia="SymbolMT" w:cs="SymbolMT"/>
          <w:color w:val="383530"/>
        </w:rPr>
        <w:t xml:space="preserve">• </w:t>
      </w:r>
      <w:r w:rsidRPr="00DE67F2">
        <w:rPr>
          <w:rFonts w:cs="TimesNewRomanPSMT"/>
          <w:color w:val="383530"/>
        </w:rPr>
        <w:t>när ett mål har blivit underkänt, meddela orsaken som rapporterats av domaren.</w:t>
      </w:r>
    </w:p>
    <w:p w14:paraId="28E01BB2"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eastAsia="SymbolMT" w:cs="SymbolMT"/>
          <w:color w:val="383530"/>
        </w:rPr>
        <w:t xml:space="preserve">• </w:t>
      </w:r>
      <w:r w:rsidRPr="00DE67F2">
        <w:rPr>
          <w:rFonts w:cs="TimesNewRomanPSMT"/>
          <w:color w:val="383530"/>
        </w:rPr>
        <w:t xml:space="preserve">ändringar av målgörare och/eller passare sker innan slutet av den period målet inträffade i. </w:t>
      </w:r>
    </w:p>
    <w:p w14:paraId="389352E2" w14:textId="77777777" w:rsidR="00DE67F2" w:rsidRPr="00DE67F2" w:rsidRDefault="00DE67F2" w:rsidP="00DE67F2">
      <w:pPr>
        <w:autoSpaceDE w:val="0"/>
        <w:autoSpaceDN w:val="0"/>
        <w:adjustRightInd w:val="0"/>
        <w:spacing w:after="0" w:line="240" w:lineRule="auto"/>
        <w:rPr>
          <w:rFonts w:cs="TimesNewRomanPSMT"/>
          <w:color w:val="383530"/>
        </w:rPr>
      </w:pPr>
    </w:p>
    <w:p w14:paraId="06DF6C11"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Det är domaren som meddelar protokollföraren om eventuella ändringar.</w:t>
      </w:r>
    </w:p>
    <w:p w14:paraId="444171FC"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Protokollföraren skall efter matchen färdigställa protokollet för underskrift av domaren. Därefter ska lagen få varsin kopia av protokollet och originalet skall rapporteras in till administrerande förbund enligt föreskriven ordning.</w:t>
      </w:r>
    </w:p>
    <w:p w14:paraId="1DBEB806" w14:textId="77777777" w:rsidR="00DE67F2" w:rsidRPr="00DE67F2" w:rsidRDefault="00DE67F2" w:rsidP="00DE67F2">
      <w:pPr>
        <w:autoSpaceDE w:val="0"/>
        <w:autoSpaceDN w:val="0"/>
        <w:adjustRightInd w:val="0"/>
        <w:spacing w:after="0" w:line="240" w:lineRule="auto"/>
        <w:rPr>
          <w:rFonts w:cs="TimesNewRomanPSMT"/>
          <w:color w:val="383530"/>
        </w:rPr>
      </w:pPr>
    </w:p>
    <w:p w14:paraId="38A6921A"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MT"/>
          <w:color w:val="383530"/>
        </w:rPr>
        <w:t>Protokollförarens uppgift är att protokollföra det domaren meddelar om mål och utvisningar. Protokollföraren kan ansvara för att föra skottstatistiken i matchen eller alternativt ge den arbetsuppgiften till någon övrig i matchfunktionärsbåset.</w:t>
      </w:r>
      <w:r w:rsidRPr="00DE67F2">
        <w:rPr>
          <w:rFonts w:cs="TimesNewRomanPSMT"/>
          <w:color w:val="383530"/>
        </w:rPr>
        <w:br/>
      </w:r>
    </w:p>
    <w:p w14:paraId="693FB3B4" w14:textId="77777777" w:rsidR="00DE67F2" w:rsidRPr="00DE67F2" w:rsidRDefault="00DE67F2" w:rsidP="00DE67F2">
      <w:pPr>
        <w:pStyle w:val="Rubrik3"/>
        <w:rPr>
          <w:color w:val="072B74" w:themeColor="accent1" w:themeShade="7F"/>
        </w:rPr>
      </w:pPr>
      <w:bookmarkStart w:id="16" w:name="_Toc67035354"/>
      <w:r w:rsidRPr="00DE67F2">
        <w:t>Protokollförarens arbetsuppgifter:</w:t>
      </w:r>
      <w:bookmarkEnd w:id="16"/>
      <w:r w:rsidRPr="00DE67F2">
        <w:t xml:space="preserve"> </w:t>
      </w:r>
    </w:p>
    <w:p w14:paraId="4BDDEC70"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1BC45BAF"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BoldMT"/>
          <w:b/>
          <w:bCs/>
          <w:color w:val="383530"/>
        </w:rPr>
        <w:t>Före match</w:t>
      </w:r>
    </w:p>
    <w:p w14:paraId="56FDF7A1" w14:textId="77777777" w:rsidR="00DE67F2" w:rsidRPr="00DE67F2" w:rsidRDefault="00DE67F2" w:rsidP="00DE67F2">
      <w:pPr>
        <w:pStyle w:val="Liststycke"/>
        <w:autoSpaceDE w:val="0"/>
        <w:autoSpaceDN w:val="0"/>
        <w:adjustRightInd w:val="0"/>
        <w:spacing w:after="0" w:line="240" w:lineRule="auto"/>
        <w:rPr>
          <w:rFonts w:cs="TimesNewRomanPSMT"/>
          <w:color w:val="383530"/>
        </w:rPr>
      </w:pPr>
    </w:p>
    <w:p w14:paraId="6811B806"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En timme före matchstart skall protokollföraren av respektive lag erhålla en preliminär laguppställning med lagen i femmor. För matcher där protokoll som handskrivs används, fyller bortalaget först i sin preliminära laguppställning och därefter hemmalaget. Dessa preliminära laguppställningar skall vara färdigskrivna en timme före matchstart. (För matcher där online systemet OVR används så se separata instruktioner.)</w:t>
      </w:r>
    </w:p>
    <w:p w14:paraId="0ACDA489" w14:textId="77777777" w:rsidR="00DE67F2" w:rsidRPr="00DE67F2" w:rsidRDefault="00DE67F2" w:rsidP="00DE67F2">
      <w:pPr>
        <w:pStyle w:val="Liststycke"/>
        <w:autoSpaceDE w:val="0"/>
        <w:autoSpaceDN w:val="0"/>
        <w:adjustRightInd w:val="0"/>
        <w:spacing w:after="0" w:line="240" w:lineRule="auto"/>
        <w:rPr>
          <w:rFonts w:cs="TimesNewRomanPSMT"/>
          <w:color w:val="383530"/>
        </w:rPr>
      </w:pPr>
    </w:p>
    <w:p w14:paraId="0E2DD3E5"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Protokollföraren skall erhålla namnet på en lagkapten och två assisterande kaptener från respektive lag samtidigt som laguppställningarna hämtas. Dessa skall märkas ut i protokollet genom att ett ”C” (captain) eller ”A” (alternate captain) sätts efter respektive namn.</w:t>
      </w:r>
    </w:p>
    <w:p w14:paraId="0F26AD8B" w14:textId="77777777" w:rsidR="00DE67F2" w:rsidRPr="00DE67F2" w:rsidRDefault="00DE67F2" w:rsidP="00DE67F2">
      <w:pPr>
        <w:pStyle w:val="Liststycke"/>
        <w:rPr>
          <w:rFonts w:cs="TimesNewRomanPSMT"/>
          <w:color w:val="383530"/>
        </w:rPr>
      </w:pPr>
    </w:p>
    <w:p w14:paraId="59DC6D8F"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 xml:space="preserve"> 20 minuter innan matchstart, efter isuppvärmningen, skall protokollföraren hämta den officiella laguppställningen från respektive lag. Bortalaget skall först signera laguppställningen och kryssa i </w:t>
      </w:r>
      <w:r w:rsidRPr="00DE67F2">
        <w:rPr>
          <w:rFonts w:cs="TimesNewRomanPSMT"/>
          <w:color w:val="383530"/>
        </w:rPr>
        <w:lastRenderedPageBreak/>
        <w:t xml:space="preserve">vilka sex spelare som kommer att starta i matchen. Därefter skriver hemmalagets ledare under laguppställningen och kryssar i sin line-up. </w:t>
      </w:r>
    </w:p>
    <w:p w14:paraId="2C710303"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Bortalaget har rätt att se hemmalagets line-up för matchstart, och skall därför ges den möjligheten.</w:t>
      </w:r>
    </w:p>
    <w:p w14:paraId="068D4A9B" w14:textId="77777777" w:rsidR="00DE67F2" w:rsidRPr="00DE67F2" w:rsidRDefault="00DE67F2" w:rsidP="00DE67F2">
      <w:pPr>
        <w:pStyle w:val="Liststycke"/>
        <w:rPr>
          <w:rFonts w:cs="TimesNewRomanPSMT"/>
          <w:color w:val="383530"/>
        </w:rPr>
      </w:pPr>
    </w:p>
    <w:p w14:paraId="7573DED8"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Observera att inga utvisningar kan utdömas om något lag ändrar på line-up som är inlämnad. Detta är mest till för publiken.</w:t>
      </w:r>
    </w:p>
    <w:p w14:paraId="7938E9B2" w14:textId="77777777" w:rsidR="00DE67F2" w:rsidRPr="00DE67F2" w:rsidRDefault="00DE67F2" w:rsidP="00DE67F2">
      <w:pPr>
        <w:pStyle w:val="Liststycke"/>
        <w:rPr>
          <w:rFonts w:cs="TimesNewRomanPSMT"/>
          <w:color w:val="383530"/>
        </w:rPr>
      </w:pPr>
    </w:p>
    <w:p w14:paraId="176A3ACB" w14:textId="77777777" w:rsidR="00DE67F2" w:rsidRPr="00DE67F2" w:rsidRDefault="00DE67F2">
      <w:pPr>
        <w:pStyle w:val="Liststycke"/>
        <w:numPr>
          <w:ilvl w:val="0"/>
          <w:numId w:val="1"/>
        </w:numPr>
        <w:autoSpaceDE w:val="0"/>
        <w:autoSpaceDN w:val="0"/>
        <w:adjustRightInd w:val="0"/>
        <w:spacing w:after="0" w:line="240" w:lineRule="auto"/>
        <w:rPr>
          <w:rFonts w:cs="TimesNewRomanPS-BoldMT"/>
          <w:b/>
          <w:bCs/>
          <w:color w:val="231F20"/>
        </w:rPr>
      </w:pPr>
      <w:r w:rsidRPr="00DE67F2">
        <w:rPr>
          <w:rFonts w:cs="TimesNewRomanPSMT"/>
          <w:color w:val="383530"/>
        </w:rPr>
        <w:t>Gå in till domarna och presentera Dig. Din uppgift är att hjälpa domaren och här har Du möjlighet att träffa domaren och uttrycka Dina önskemål, exempelvis att domaren stannar kvar vid matchfunktionärsbåset tills allt är klart vid en utvisning och så vidare. Det är väldigt viktigt både för dig själv och domarteamet och för eran stundande uppgift att det inte finns några frågetecken er emellan. Är det ungdomsmatcher så är det också stor chans att domarteamet är nya och då kan det vara bra för dem att känna att de inte är ensamma där ute, utan att ni finns där till deras hjälp.</w:t>
      </w:r>
    </w:p>
    <w:p w14:paraId="615E2B3A"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74AD33B9"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Under Match</w:t>
      </w:r>
    </w:p>
    <w:p w14:paraId="33A63060" w14:textId="77777777" w:rsidR="00DE67F2" w:rsidRPr="00DE67F2" w:rsidRDefault="00DE67F2" w:rsidP="00DE67F2">
      <w:pPr>
        <w:autoSpaceDE w:val="0"/>
        <w:autoSpaceDN w:val="0"/>
        <w:adjustRightInd w:val="0"/>
        <w:spacing w:after="0" w:line="240" w:lineRule="auto"/>
        <w:rPr>
          <w:rFonts w:cs="TimesNewRomanPSMT"/>
          <w:color w:val="231F20"/>
        </w:rPr>
      </w:pPr>
    </w:p>
    <w:p w14:paraId="099AA992"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Under matchen är det protokollförarens uppgift att löpande bokföra matchens händelser:</w:t>
      </w:r>
    </w:p>
    <w:p w14:paraId="0D67FF96" w14:textId="77777777" w:rsidR="00DE67F2" w:rsidRPr="00DE67F2" w:rsidRDefault="00DE67F2" w:rsidP="00DE67F2">
      <w:pPr>
        <w:autoSpaceDE w:val="0"/>
        <w:autoSpaceDN w:val="0"/>
        <w:adjustRightInd w:val="0"/>
        <w:spacing w:after="0" w:line="240" w:lineRule="auto"/>
        <w:rPr>
          <w:rFonts w:cs="TimesNewRomanPSMT"/>
          <w:color w:val="231F20"/>
        </w:rPr>
      </w:pPr>
    </w:p>
    <w:p w14:paraId="69C4E426"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Mål med målskytt, passningsläggare och tid för målet (i Förbundsserier även spelarna på sen i de båda lagen vid målet).</w:t>
      </w:r>
    </w:p>
    <w:p w14:paraId="41716AA9"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Utvisningar med utvisad spelare, orsak, straffets storlek och tidpunkt (i Förbundsserier</w:t>
      </w:r>
    </w:p>
    <w:p w14:paraId="37159B9A"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även utvisningens start och stopptid).</w:t>
      </w:r>
    </w:p>
    <w:p w14:paraId="52FF445A"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Målvaktsbyten samt målvaktsstatistik.</w:t>
      </w:r>
    </w:p>
    <w:p w14:paraId="25EE0FA2" w14:textId="77777777" w:rsidR="00DE67F2" w:rsidRPr="00DE67F2" w:rsidRDefault="00DE67F2" w:rsidP="00DE67F2">
      <w:pPr>
        <w:autoSpaceDE w:val="0"/>
        <w:autoSpaceDN w:val="0"/>
        <w:adjustRightInd w:val="0"/>
        <w:spacing w:after="0" w:line="240" w:lineRule="auto"/>
        <w:rPr>
          <w:rFonts w:cs="TimesNewRomanPSMT"/>
          <w:color w:val="231F20"/>
        </w:rPr>
      </w:pPr>
    </w:p>
    <w:p w14:paraId="38DA72A6" w14:textId="77777777" w:rsidR="00DE67F2" w:rsidRPr="00DE67F2" w:rsidRDefault="00DE67F2" w:rsidP="00DE67F2">
      <w:pPr>
        <w:autoSpaceDE w:val="0"/>
        <w:autoSpaceDN w:val="0"/>
        <w:adjustRightInd w:val="0"/>
        <w:spacing w:after="0" w:line="240" w:lineRule="auto"/>
        <w:rPr>
          <w:rFonts w:cs="TimesNewRomanPSMT"/>
          <w:b/>
          <w:i/>
          <w:color w:val="231F20"/>
        </w:rPr>
      </w:pPr>
      <w:r w:rsidRPr="00DE67F2">
        <w:rPr>
          <w:rFonts w:cs="TimesNewRomanPSMT"/>
          <w:b/>
          <w:i/>
          <w:color w:val="231F20"/>
        </w:rPr>
        <w:t>(Observera att i vissa serier på regional och förbundsnivå ska även följande bokföras)</w:t>
      </w:r>
    </w:p>
    <w:p w14:paraId="2F6D1802"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 xml:space="preserve"> Periodstatistik med skottstatistik och periodresultat (i Förbundsserier ska även antalet utvisningar per period samt start och stopptiderna för perioderna redovisas). Se vidare under avsnitten ”Matchprotokoll Förbundsserier” samt ”Matchprotokoll övriga serier” för ytterligare instruktioner gällande bokföring av matchens händelser.</w:t>
      </w:r>
    </w:p>
    <w:p w14:paraId="073EC611"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0E413CA4"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77C01779"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 xml:space="preserve">Protokollföraren är ansvarig för att bokföra skottstatistiken men skotten kan räknas av annan personal i matchfunktionärsbåset. </w:t>
      </w:r>
    </w:p>
    <w:p w14:paraId="1F516A21"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1161407E"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 xml:space="preserve">Vad räknas som skott på mål? </w:t>
      </w:r>
    </w:p>
    <w:p w14:paraId="5AF3E6B5" w14:textId="77777777" w:rsidR="00DE67F2" w:rsidRPr="00DE67F2" w:rsidRDefault="00DE67F2">
      <w:pPr>
        <w:pStyle w:val="Liststycke"/>
        <w:numPr>
          <w:ilvl w:val="0"/>
          <w:numId w:val="1"/>
        </w:numPr>
        <w:autoSpaceDE w:val="0"/>
        <w:autoSpaceDN w:val="0"/>
        <w:adjustRightInd w:val="0"/>
        <w:spacing w:after="0" w:line="240" w:lineRule="auto"/>
        <w:rPr>
          <w:rFonts w:cs="TimesNewRomanPS-BoldMT"/>
          <w:b/>
          <w:bCs/>
          <w:color w:val="231F20"/>
        </w:rPr>
      </w:pPr>
      <w:r w:rsidRPr="00DE67F2">
        <w:rPr>
          <w:rFonts w:cs="TimesNewRomanPSMT"/>
          <w:color w:val="231F20"/>
        </w:rPr>
        <w:t>Skott som går i mål skall räknas.</w:t>
      </w:r>
    </w:p>
    <w:p w14:paraId="59E68BCA" w14:textId="77777777" w:rsidR="00DE67F2" w:rsidRPr="00DE67F2" w:rsidRDefault="00DE67F2">
      <w:pPr>
        <w:pStyle w:val="Liststycke"/>
        <w:numPr>
          <w:ilvl w:val="0"/>
          <w:numId w:val="1"/>
        </w:numPr>
        <w:autoSpaceDE w:val="0"/>
        <w:autoSpaceDN w:val="0"/>
        <w:adjustRightInd w:val="0"/>
        <w:spacing w:after="0" w:line="240" w:lineRule="auto"/>
        <w:rPr>
          <w:rFonts w:cs="TimesNewRomanPS-BoldMT"/>
          <w:b/>
          <w:bCs/>
          <w:color w:val="231F20"/>
        </w:rPr>
      </w:pPr>
      <w:r w:rsidRPr="00DE67F2">
        <w:rPr>
          <w:rFonts w:cs="TimesNewRomanPSMT"/>
          <w:color w:val="231F20"/>
        </w:rPr>
        <w:t>Skott som målvakten räddar som annars skulle gått i mål skall bokföras som skott.</w:t>
      </w:r>
    </w:p>
    <w:p w14:paraId="7C8D9CA5" w14:textId="77777777" w:rsidR="00DE67F2" w:rsidRPr="00DE67F2" w:rsidRDefault="00DE67F2">
      <w:pPr>
        <w:pStyle w:val="Liststycke"/>
        <w:numPr>
          <w:ilvl w:val="0"/>
          <w:numId w:val="1"/>
        </w:numPr>
        <w:autoSpaceDE w:val="0"/>
        <w:autoSpaceDN w:val="0"/>
        <w:adjustRightInd w:val="0"/>
        <w:spacing w:after="0" w:line="240" w:lineRule="auto"/>
        <w:rPr>
          <w:rFonts w:cs="TimesNewRomanPS-BoldMT"/>
          <w:b/>
          <w:bCs/>
          <w:color w:val="231F20"/>
        </w:rPr>
      </w:pPr>
      <w:r w:rsidRPr="00DE67F2">
        <w:rPr>
          <w:rFonts w:cs="TimesNewRomanPSMT"/>
          <w:color w:val="231F20"/>
        </w:rPr>
        <w:t xml:space="preserve">Skott i stolpen eller ribban räknas </w:t>
      </w:r>
      <w:r w:rsidRPr="00DE67F2">
        <w:rPr>
          <w:rFonts w:cs="TimesNewRomanPS-BoldMT"/>
          <w:b/>
          <w:bCs/>
          <w:color w:val="231F20"/>
          <w:u w:val="single"/>
        </w:rPr>
        <w:t>inte</w:t>
      </w:r>
      <w:r w:rsidRPr="00DE67F2">
        <w:rPr>
          <w:rFonts w:cs="TimesNewRomanPS-BoldMT"/>
          <w:b/>
          <w:bCs/>
          <w:color w:val="231F20"/>
        </w:rPr>
        <w:t xml:space="preserve"> </w:t>
      </w:r>
      <w:r w:rsidRPr="00DE67F2">
        <w:rPr>
          <w:rFonts w:cs="TimesNewRomanPSMT"/>
          <w:color w:val="231F20"/>
        </w:rPr>
        <w:t>som skott.</w:t>
      </w:r>
    </w:p>
    <w:p w14:paraId="5FBF6518" w14:textId="77777777" w:rsidR="00DE67F2" w:rsidRPr="00DE67F2" w:rsidRDefault="00DE67F2">
      <w:pPr>
        <w:pStyle w:val="Liststycke"/>
        <w:numPr>
          <w:ilvl w:val="0"/>
          <w:numId w:val="1"/>
        </w:numPr>
        <w:autoSpaceDE w:val="0"/>
        <w:autoSpaceDN w:val="0"/>
        <w:adjustRightInd w:val="0"/>
        <w:spacing w:after="0" w:line="240" w:lineRule="auto"/>
        <w:rPr>
          <w:rFonts w:cs="TimesNewRomanPS-BoldMT"/>
          <w:b/>
          <w:bCs/>
          <w:color w:val="231F20"/>
        </w:rPr>
      </w:pPr>
      <w:r w:rsidRPr="00DE67F2">
        <w:rPr>
          <w:rFonts w:cs="TimesNewRomanPSMT"/>
          <w:color w:val="231F20"/>
        </w:rPr>
        <w:t xml:space="preserve"> Tar målvakten en puck som tydligt går bredvid eller över målet, skall detta </w:t>
      </w:r>
      <w:r w:rsidRPr="00DE67F2">
        <w:rPr>
          <w:rFonts w:cs="TimesNewRomanPSMT"/>
          <w:b/>
          <w:color w:val="231F20"/>
          <w:u w:val="single"/>
        </w:rPr>
        <w:t>inte</w:t>
      </w:r>
      <w:r w:rsidRPr="00DE67F2">
        <w:rPr>
          <w:rFonts w:cs="TimesNewRomanPSMT"/>
          <w:color w:val="231F20"/>
        </w:rPr>
        <w:t xml:space="preserve"> bokföras som skott</w:t>
      </w:r>
    </w:p>
    <w:p w14:paraId="4C962D00" w14:textId="77777777" w:rsidR="00DE67F2" w:rsidRPr="00DE67F2" w:rsidRDefault="00DE67F2">
      <w:pPr>
        <w:pStyle w:val="Liststycke"/>
        <w:numPr>
          <w:ilvl w:val="0"/>
          <w:numId w:val="1"/>
        </w:numPr>
        <w:autoSpaceDE w:val="0"/>
        <w:autoSpaceDN w:val="0"/>
        <w:adjustRightInd w:val="0"/>
        <w:spacing w:after="0" w:line="240" w:lineRule="auto"/>
        <w:rPr>
          <w:rFonts w:cs="TimesNewRomanPS-BoldMT"/>
          <w:b/>
          <w:bCs/>
          <w:color w:val="231F20"/>
        </w:rPr>
      </w:pPr>
      <w:r w:rsidRPr="00DE67F2">
        <w:rPr>
          <w:rFonts w:cs="TimesNewRomanPSMT"/>
          <w:color w:val="231F20"/>
        </w:rPr>
        <w:t xml:space="preserve">Räddar en spelare ett skott skall detta </w:t>
      </w:r>
      <w:r w:rsidRPr="00DE67F2">
        <w:rPr>
          <w:rFonts w:cs="TimesNewRomanPS-BoldMT"/>
          <w:b/>
          <w:bCs/>
          <w:color w:val="231F20"/>
          <w:u w:val="single"/>
        </w:rPr>
        <w:t>inte</w:t>
      </w:r>
      <w:r w:rsidRPr="00DE67F2">
        <w:rPr>
          <w:rFonts w:cs="TimesNewRomanPS-BoldMT"/>
          <w:b/>
          <w:bCs/>
          <w:color w:val="231F20"/>
        </w:rPr>
        <w:t xml:space="preserve"> </w:t>
      </w:r>
      <w:r w:rsidRPr="00DE67F2">
        <w:rPr>
          <w:rFonts w:cs="TimesNewRomanPSMT"/>
          <w:color w:val="231F20"/>
        </w:rPr>
        <w:t>bokföras i skottstatistiken.</w:t>
      </w:r>
    </w:p>
    <w:p w14:paraId="38492654" w14:textId="77777777" w:rsidR="00DE67F2" w:rsidRPr="00DE67F2" w:rsidRDefault="00DE67F2" w:rsidP="00DE67F2">
      <w:pPr>
        <w:pStyle w:val="Liststycke"/>
        <w:autoSpaceDE w:val="0"/>
        <w:autoSpaceDN w:val="0"/>
        <w:adjustRightInd w:val="0"/>
        <w:spacing w:after="0" w:line="240" w:lineRule="auto"/>
        <w:rPr>
          <w:rFonts w:cs="TimesNewRomanPS-BoldMT"/>
          <w:b/>
          <w:bCs/>
          <w:color w:val="231F20"/>
        </w:rPr>
      </w:pPr>
    </w:p>
    <w:p w14:paraId="6950295F" w14:textId="77777777" w:rsidR="00DE67F2" w:rsidRPr="00DE67F2" w:rsidRDefault="00DE67F2" w:rsidP="00DE67F2">
      <w:pPr>
        <w:autoSpaceDE w:val="0"/>
        <w:autoSpaceDN w:val="0"/>
        <w:adjustRightInd w:val="0"/>
        <w:spacing w:after="0" w:line="240" w:lineRule="auto"/>
        <w:rPr>
          <w:rFonts w:cs="TimesNewRomanPS-BoldMT"/>
          <w:b/>
          <w:bCs/>
          <w:i/>
          <w:color w:val="231F20"/>
        </w:rPr>
      </w:pPr>
      <w:r w:rsidRPr="00DE67F2">
        <w:rPr>
          <w:rFonts w:cs="TimesNewRomanPS-BoldMT"/>
          <w:b/>
          <w:bCs/>
          <w:i/>
          <w:color w:val="231F20"/>
        </w:rPr>
        <w:t>Undantag</w:t>
      </w:r>
    </w:p>
    <w:p w14:paraId="43501EF1"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 xml:space="preserve"> I samband med avgörande straffslag efter ordinarie speltid skall endast det skott som avgör matchen räknas.</w:t>
      </w:r>
    </w:p>
    <w:p w14:paraId="73BFDFEF"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22FED29B"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Periodslut</w:t>
      </w:r>
    </w:p>
    <w:p w14:paraId="24E244AD"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Efter varje period sammanställs mål och skottstatistik.</w:t>
      </w:r>
    </w:p>
    <w:p w14:paraId="17715573"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I förloppskolumnen dras ett horisontellt streck för att avskilja perioderna från varandra.</w:t>
      </w:r>
    </w:p>
    <w:p w14:paraId="71E7E3E2"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För att göra protokollet ännu tydligare kan matchtiden anges från 0 - 60, vilket betyder att exempelvis tiden 3.20 min i andra perioden bokförs 23.20.</w:t>
      </w:r>
    </w:p>
    <w:p w14:paraId="681E3D66"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6B266C43"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lastRenderedPageBreak/>
        <w:t>Efter Match</w:t>
      </w:r>
    </w:p>
    <w:p w14:paraId="3C1429FF"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För att markera att matchen är slut dras ett horisontellt dubbelstreck i förloppskolumnen.</w:t>
      </w:r>
    </w:p>
    <w:p w14:paraId="6C9BE597"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eastAsia="SymbolMT" w:cs="SymbolMT"/>
          <w:color w:val="231F20"/>
        </w:rPr>
        <w:t xml:space="preserve"> </w:t>
      </w:r>
      <w:r w:rsidRPr="00DE67F2">
        <w:rPr>
          <w:rFonts w:cs="TimesNewRomanPSMT"/>
          <w:color w:val="231F20"/>
        </w:rPr>
        <w:t>Efter matchen sammanställs mål och skottstatistiken i matchen.</w:t>
      </w:r>
    </w:p>
    <w:p w14:paraId="33C3B669"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Eventuella matchstraff fylls i på de separata raderna av domaren.</w:t>
      </w:r>
    </w:p>
    <w:p w14:paraId="7639AAFD"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Domaren signerar protokollet.</w:t>
      </w:r>
    </w:p>
    <w:p w14:paraId="1D61ABBE"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En kopia av protokollet lämnas till respektive lagledare.</w:t>
      </w:r>
    </w:p>
    <w:p w14:paraId="47064701"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eastAsia="SymbolMT" w:cs="SymbolMT"/>
          <w:color w:val="231F20"/>
        </w:rPr>
        <w:t xml:space="preserve">• </w:t>
      </w:r>
      <w:r w:rsidRPr="00DE67F2">
        <w:rPr>
          <w:rFonts w:cs="TimesNewRomanPS-BoldMT"/>
          <w:b/>
          <w:bCs/>
          <w:color w:val="231F20"/>
        </w:rPr>
        <w:t>Originalprotokollet sänds in till serieadministratören enligt angivna föreskrifter.</w:t>
      </w:r>
    </w:p>
    <w:p w14:paraId="56DEC6EE" w14:textId="77777777" w:rsidR="00DE67F2" w:rsidRPr="00DE67F2" w:rsidRDefault="00DE67F2" w:rsidP="00DE67F2">
      <w:pPr>
        <w:autoSpaceDE w:val="0"/>
        <w:autoSpaceDN w:val="0"/>
        <w:adjustRightInd w:val="0"/>
        <w:spacing w:after="0" w:line="240" w:lineRule="auto"/>
        <w:rPr>
          <w:rFonts w:cs="TimesNewRomanPS-ItalicMT"/>
          <w:i/>
          <w:iCs/>
          <w:color w:val="231F20"/>
        </w:rPr>
      </w:pPr>
    </w:p>
    <w:p w14:paraId="3B8282EF" w14:textId="77777777" w:rsidR="00DE67F2" w:rsidRPr="00DE67F2" w:rsidRDefault="00DE67F2" w:rsidP="00DE67F2">
      <w:pPr>
        <w:autoSpaceDE w:val="0"/>
        <w:autoSpaceDN w:val="0"/>
        <w:adjustRightInd w:val="0"/>
        <w:spacing w:after="0" w:line="240" w:lineRule="auto"/>
        <w:rPr>
          <w:rFonts w:cs="TimesNewRomanPS-BoldMT"/>
          <w:b/>
          <w:bCs/>
          <w:color w:val="383530"/>
          <w:u w:val="single"/>
        </w:rPr>
      </w:pPr>
      <w:r w:rsidRPr="00DE67F2">
        <w:rPr>
          <w:rFonts w:cs="TimesNewRomanPS-BoldMT"/>
          <w:b/>
          <w:bCs/>
          <w:color w:val="383530"/>
          <w:u w:val="single"/>
        </w:rPr>
        <w:t>Sammanfattning - PROTOKOLLFÖRARE</w:t>
      </w:r>
    </w:p>
    <w:p w14:paraId="18E5E8F0"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4725F80F"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BoldMT"/>
          <w:b/>
          <w:bCs/>
          <w:color w:val="383530"/>
        </w:rPr>
        <w:t>Före match:</w:t>
      </w:r>
    </w:p>
    <w:p w14:paraId="16AA2C1F"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Gå in till domarteamet och presentera dig.</w:t>
      </w:r>
    </w:p>
    <w:p w14:paraId="196B5E7B"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Gå igenom allt ordentligt med domarteamet och informera dem om allt som de kan tänkas ha nytta av.</w:t>
      </w:r>
    </w:p>
    <w:p w14:paraId="47145785"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Kan du domartecknen bra, eller dåligt.</w:t>
      </w:r>
    </w:p>
    <w:p w14:paraId="726E640D"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Eventuella strul med klockan.</w:t>
      </w:r>
    </w:p>
    <w:p w14:paraId="100145A8"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Hur ni löser det med kvittningar.</w:t>
      </w:r>
    </w:p>
    <w:p w14:paraId="1BD9E61F"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Hur kommunicerar ni efter ett mål? Finns målgörare och assisterande med i protokollet.</w:t>
      </w:r>
    </w:p>
    <w:p w14:paraId="115DED8F" w14:textId="01EDA644"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 xml:space="preserve">Kommunicera tydligt och kom överens med domarna om arbetssättet ni ska ha. Tala om att de inte får ha för bråttom vid utvisningar och mål. </w:t>
      </w:r>
      <w:r w:rsidR="004930D5">
        <w:rPr>
          <w:rFonts w:cs="TimesNewRomanPSMT"/>
          <w:color w:val="383530"/>
        </w:rPr>
        <w:t xml:space="preserve">Domaren </w:t>
      </w:r>
      <w:r w:rsidRPr="00DE67F2">
        <w:rPr>
          <w:rFonts w:cs="TimesNewRomanPSMT"/>
          <w:color w:val="383530"/>
        </w:rPr>
        <w:t xml:space="preserve">måste stanna hos er tills det att ni vet vilka kvittningar som ska göras </w:t>
      </w:r>
      <w:proofErr w:type="gramStart"/>
      <w:r w:rsidRPr="00DE67F2">
        <w:rPr>
          <w:rFonts w:cs="TimesNewRomanPSMT"/>
          <w:color w:val="383530"/>
        </w:rPr>
        <w:t>etc.</w:t>
      </w:r>
      <w:proofErr w:type="gramEnd"/>
      <w:r w:rsidRPr="00DE67F2">
        <w:rPr>
          <w:rFonts w:cs="TimesNewRomanPSMT"/>
          <w:color w:val="383530"/>
        </w:rPr>
        <w:t xml:space="preserve"> etc.</w:t>
      </w:r>
    </w:p>
    <w:p w14:paraId="5B6F4690"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 xml:space="preserve">Kolla så att domarteamet är informerat om de eventuella hålltider som finns. Är det nationalsång, line-up </w:t>
      </w:r>
      <w:proofErr w:type="gramStart"/>
      <w:r w:rsidRPr="00DE67F2">
        <w:rPr>
          <w:rFonts w:cs="TimesNewRomanPSMT"/>
          <w:color w:val="383530"/>
        </w:rPr>
        <w:t>etc.</w:t>
      </w:r>
      <w:proofErr w:type="gramEnd"/>
      <w:r w:rsidRPr="00DE67F2">
        <w:rPr>
          <w:rFonts w:cs="TimesNewRomanPSMT"/>
          <w:color w:val="383530"/>
        </w:rPr>
        <w:t>? När ska de in på isen?</w:t>
      </w:r>
    </w:p>
    <w:p w14:paraId="56F2E451"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3F2DE7BE"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BoldMT"/>
          <w:b/>
          <w:bCs/>
          <w:color w:val="383530"/>
        </w:rPr>
        <w:t>Under match:</w:t>
      </w:r>
    </w:p>
    <w:p w14:paraId="5F204893"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MT"/>
          <w:i/>
          <w:color w:val="383530"/>
        </w:rPr>
        <w:t>Vid mål</w:t>
      </w:r>
      <w:r w:rsidRPr="00DE67F2">
        <w:rPr>
          <w:rFonts w:cs="TimesNewRomanPSMT"/>
          <w:color w:val="383530"/>
        </w:rPr>
        <w:t>.</w:t>
      </w:r>
    </w:p>
    <w:p w14:paraId="748D2676"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Se till att snabbt kolla så att målgörare och assisterande finns med i matchprotokollet. Om inte, se till att domaren blir uppmärksammad på detta innan pucken släpps via speakern.</w:t>
      </w:r>
    </w:p>
    <w:p w14:paraId="66096EC2" w14:textId="77777777" w:rsidR="00DE67F2" w:rsidRPr="00DE67F2" w:rsidRDefault="00DE67F2" w:rsidP="00DE67F2">
      <w:pPr>
        <w:autoSpaceDE w:val="0"/>
        <w:autoSpaceDN w:val="0"/>
        <w:adjustRightInd w:val="0"/>
        <w:spacing w:after="0" w:line="240" w:lineRule="auto"/>
        <w:rPr>
          <w:rFonts w:cs="TimesNewRomanPSMT"/>
          <w:i/>
          <w:color w:val="383530"/>
        </w:rPr>
      </w:pPr>
    </w:p>
    <w:p w14:paraId="12EAE5EA" w14:textId="77777777" w:rsidR="00DE67F2" w:rsidRPr="00DE67F2" w:rsidRDefault="00DE67F2" w:rsidP="00DE67F2">
      <w:pPr>
        <w:autoSpaceDE w:val="0"/>
        <w:autoSpaceDN w:val="0"/>
        <w:adjustRightInd w:val="0"/>
        <w:spacing w:after="0" w:line="240" w:lineRule="auto"/>
        <w:rPr>
          <w:rFonts w:cs="TimesNewRomanPSMT"/>
          <w:i/>
          <w:color w:val="383530"/>
        </w:rPr>
      </w:pPr>
      <w:r w:rsidRPr="00DE67F2">
        <w:rPr>
          <w:rFonts w:cs="TimesNewRomanPSMT"/>
          <w:i/>
          <w:color w:val="383530"/>
        </w:rPr>
        <w:t>Utvisningar.</w:t>
      </w:r>
    </w:p>
    <w:p w14:paraId="588308E4" w14:textId="77777777" w:rsidR="00DE67F2" w:rsidRPr="00DE67F2" w:rsidRDefault="00DE67F2">
      <w:pPr>
        <w:pStyle w:val="Liststycke"/>
        <w:numPr>
          <w:ilvl w:val="0"/>
          <w:numId w:val="1"/>
        </w:numPr>
        <w:autoSpaceDE w:val="0"/>
        <w:autoSpaceDN w:val="0"/>
        <w:adjustRightInd w:val="0"/>
        <w:spacing w:after="0" w:line="240" w:lineRule="auto"/>
        <w:rPr>
          <w:rFonts w:cs="TimesNewRomanPSMT"/>
          <w:i/>
          <w:color w:val="383530"/>
        </w:rPr>
      </w:pPr>
      <w:r w:rsidRPr="00DE67F2">
        <w:rPr>
          <w:rFonts w:cs="TimesNewRomanPSMT"/>
          <w:color w:val="383530"/>
        </w:rPr>
        <w:t>Se till att ta det lugnt och att det blir rätt.</w:t>
      </w:r>
    </w:p>
    <w:p w14:paraId="35F8E639" w14:textId="77777777" w:rsidR="00DE67F2" w:rsidRPr="00DE67F2" w:rsidRDefault="00DE67F2">
      <w:pPr>
        <w:pStyle w:val="Liststycke"/>
        <w:numPr>
          <w:ilvl w:val="0"/>
          <w:numId w:val="1"/>
        </w:numPr>
        <w:autoSpaceDE w:val="0"/>
        <w:autoSpaceDN w:val="0"/>
        <w:adjustRightInd w:val="0"/>
        <w:spacing w:after="0" w:line="240" w:lineRule="auto"/>
        <w:rPr>
          <w:rFonts w:cs="TimesNewRomanPSMT"/>
          <w:i/>
          <w:color w:val="383530"/>
        </w:rPr>
      </w:pPr>
      <w:r w:rsidRPr="00DE67F2">
        <w:rPr>
          <w:rFonts w:cs="TimesNewRomanPSMT"/>
          <w:color w:val="383530"/>
        </w:rPr>
        <w:t xml:space="preserve">Se till så att ni vet exakt vad som gäller och att ni är överens innan ni släpper </w:t>
      </w:r>
      <w:proofErr w:type="gramStart"/>
      <w:r w:rsidRPr="00DE67F2">
        <w:rPr>
          <w:rFonts w:cs="TimesNewRomanPSMT"/>
          <w:color w:val="383530"/>
        </w:rPr>
        <w:t>iväg</w:t>
      </w:r>
      <w:proofErr w:type="gramEnd"/>
      <w:r w:rsidRPr="00DE67F2">
        <w:rPr>
          <w:rFonts w:cs="TimesNewRomanPSMT"/>
          <w:color w:val="383530"/>
        </w:rPr>
        <w:t xml:space="preserve"> domaren. Vilka tider ska upp på tavlan? Vilka ska kvittas? Behövs det ersättare?</w:t>
      </w:r>
    </w:p>
    <w:p w14:paraId="28A4F8EB" w14:textId="77777777" w:rsidR="00DE67F2" w:rsidRPr="00DE67F2" w:rsidRDefault="00DE67F2">
      <w:pPr>
        <w:pStyle w:val="Liststycke"/>
        <w:numPr>
          <w:ilvl w:val="0"/>
          <w:numId w:val="1"/>
        </w:numPr>
        <w:autoSpaceDE w:val="0"/>
        <w:autoSpaceDN w:val="0"/>
        <w:adjustRightInd w:val="0"/>
        <w:spacing w:after="0" w:line="240" w:lineRule="auto"/>
        <w:rPr>
          <w:rFonts w:cs="TimesNewRomanPSMT"/>
          <w:i/>
          <w:color w:val="383530"/>
        </w:rPr>
      </w:pPr>
      <w:r w:rsidRPr="00DE67F2">
        <w:rPr>
          <w:rFonts w:cs="TimesNewRomanPSMT"/>
          <w:color w:val="383530"/>
        </w:rPr>
        <w:t>Allt detta måste ni i båset ha full kontroll på innan domaren lämnar er.</w:t>
      </w:r>
    </w:p>
    <w:p w14:paraId="5BEE0B8A" w14:textId="77777777" w:rsidR="00DE67F2" w:rsidRPr="00DE67F2" w:rsidRDefault="00DE67F2">
      <w:pPr>
        <w:pStyle w:val="Liststycke"/>
        <w:numPr>
          <w:ilvl w:val="0"/>
          <w:numId w:val="1"/>
        </w:numPr>
        <w:autoSpaceDE w:val="0"/>
        <w:autoSpaceDN w:val="0"/>
        <w:adjustRightInd w:val="0"/>
        <w:spacing w:after="0" w:line="240" w:lineRule="auto"/>
        <w:rPr>
          <w:rFonts w:cs="TimesNewRomanPSMT"/>
          <w:i/>
          <w:color w:val="383530"/>
        </w:rPr>
      </w:pPr>
      <w:r w:rsidRPr="00DE67F2">
        <w:rPr>
          <w:rFonts w:cs="CourierNewPSMT"/>
          <w:color w:val="383530"/>
        </w:rPr>
        <w:t xml:space="preserve"> </w:t>
      </w:r>
      <w:r w:rsidRPr="00DE67F2">
        <w:rPr>
          <w:rFonts w:cs="TimesNewRomanPS-BoldMT"/>
          <w:b/>
          <w:bCs/>
          <w:color w:val="383530"/>
        </w:rPr>
        <w:t>Undvik att via speakern meddela ”domaren till speakerbåset”, ta hellre god tid och säkerställ att det blir rätt från början</w:t>
      </w:r>
    </w:p>
    <w:p w14:paraId="563D8180" w14:textId="77777777" w:rsidR="00DE67F2" w:rsidRPr="00DE67F2" w:rsidRDefault="00DE67F2">
      <w:pPr>
        <w:pStyle w:val="Liststycke"/>
        <w:numPr>
          <w:ilvl w:val="0"/>
          <w:numId w:val="1"/>
        </w:numPr>
        <w:autoSpaceDE w:val="0"/>
        <w:autoSpaceDN w:val="0"/>
        <w:adjustRightInd w:val="0"/>
        <w:spacing w:after="0" w:line="240" w:lineRule="auto"/>
        <w:rPr>
          <w:rFonts w:cs="TimesNewRomanPS-BoldMT"/>
          <w:b/>
          <w:bCs/>
          <w:color w:val="D13D34"/>
        </w:rPr>
      </w:pPr>
      <w:r w:rsidRPr="00DE67F2">
        <w:rPr>
          <w:rFonts w:eastAsia="SymbolMT" w:cs="SymbolMT"/>
          <w:color w:val="383530"/>
        </w:rPr>
        <w:t xml:space="preserve">Säkerställa att strafftidtagaren har kontroll på </w:t>
      </w:r>
      <w:r w:rsidRPr="00DE67F2">
        <w:rPr>
          <w:rFonts w:cs="TimesNewRomanPSMT"/>
          <w:color w:val="383530"/>
        </w:rPr>
        <w:t>att utvisade spelarna kommer ut i rätt tid och ordning.</w:t>
      </w:r>
    </w:p>
    <w:p w14:paraId="109DF993" w14:textId="77777777" w:rsidR="00DE67F2" w:rsidRPr="00DE67F2" w:rsidRDefault="00DE67F2" w:rsidP="00DE67F2">
      <w:pPr>
        <w:autoSpaceDE w:val="0"/>
        <w:autoSpaceDN w:val="0"/>
        <w:adjustRightInd w:val="0"/>
        <w:spacing w:after="0" w:line="240" w:lineRule="auto"/>
        <w:rPr>
          <w:rFonts w:cs="TimesNewRomanPS-BoldMT"/>
          <w:b/>
          <w:bCs/>
          <w:color w:val="D13D34"/>
        </w:rPr>
      </w:pPr>
    </w:p>
    <w:p w14:paraId="177C295D" w14:textId="77777777" w:rsidR="00DE67F2" w:rsidRPr="00DE67F2" w:rsidRDefault="00DE67F2" w:rsidP="00DE67F2">
      <w:pPr>
        <w:autoSpaceDE w:val="0"/>
        <w:autoSpaceDN w:val="0"/>
        <w:adjustRightInd w:val="0"/>
        <w:spacing w:after="0" w:line="240" w:lineRule="auto"/>
        <w:rPr>
          <w:rFonts w:cs="TimesNewRomanPS-BoldMT"/>
          <w:b/>
          <w:bCs/>
          <w:color w:val="D13D34"/>
        </w:rPr>
      </w:pPr>
      <w:r w:rsidRPr="00DE67F2">
        <w:rPr>
          <w:rFonts w:cs="TimesNewRomanPS-BoldMT"/>
          <w:b/>
          <w:bCs/>
          <w:color w:val="D13D34"/>
        </w:rPr>
        <w:t>Nyckeln blir att du som protokollförare är uppmärksam, var med i spelet. När situationen blir stressad och många saker sker, ta det lugnt och var ordningsam. Detta spar mycket tid och besvär!</w:t>
      </w:r>
    </w:p>
    <w:p w14:paraId="114B87AA" w14:textId="161A847B" w:rsidR="00DE67F2" w:rsidRDefault="00DE67F2" w:rsidP="00DE67F2">
      <w:pPr>
        <w:autoSpaceDE w:val="0"/>
        <w:autoSpaceDN w:val="0"/>
        <w:adjustRightInd w:val="0"/>
        <w:spacing w:after="0" w:line="240" w:lineRule="auto"/>
        <w:rPr>
          <w:rFonts w:cs="TimesNewRomanPS-BoldMT"/>
          <w:b/>
          <w:bCs/>
          <w:color w:val="D13D34"/>
        </w:rPr>
      </w:pPr>
    </w:p>
    <w:p w14:paraId="1259236D" w14:textId="42C9264B" w:rsidR="00122B80" w:rsidRDefault="00122B80" w:rsidP="00DE67F2">
      <w:pPr>
        <w:autoSpaceDE w:val="0"/>
        <w:autoSpaceDN w:val="0"/>
        <w:adjustRightInd w:val="0"/>
        <w:spacing w:after="0" w:line="240" w:lineRule="auto"/>
        <w:rPr>
          <w:rFonts w:cs="TimesNewRomanPS-BoldMT"/>
          <w:b/>
          <w:bCs/>
          <w:color w:val="D13D34"/>
        </w:rPr>
      </w:pPr>
    </w:p>
    <w:p w14:paraId="39CED8FC" w14:textId="4F671383" w:rsidR="00122B80" w:rsidRDefault="00122B80" w:rsidP="00DE67F2">
      <w:pPr>
        <w:autoSpaceDE w:val="0"/>
        <w:autoSpaceDN w:val="0"/>
        <w:adjustRightInd w:val="0"/>
        <w:spacing w:after="0" w:line="240" w:lineRule="auto"/>
        <w:rPr>
          <w:rFonts w:cs="TimesNewRomanPS-BoldMT"/>
          <w:b/>
          <w:bCs/>
          <w:color w:val="D13D34"/>
        </w:rPr>
      </w:pPr>
    </w:p>
    <w:p w14:paraId="40646BDF" w14:textId="678B1756" w:rsidR="00122B80" w:rsidRDefault="00122B80" w:rsidP="00DE67F2">
      <w:pPr>
        <w:autoSpaceDE w:val="0"/>
        <w:autoSpaceDN w:val="0"/>
        <w:adjustRightInd w:val="0"/>
        <w:spacing w:after="0" w:line="240" w:lineRule="auto"/>
        <w:rPr>
          <w:rFonts w:cs="TimesNewRomanPS-BoldMT"/>
          <w:b/>
          <w:bCs/>
          <w:color w:val="D13D34"/>
        </w:rPr>
      </w:pPr>
    </w:p>
    <w:p w14:paraId="5E0B2977" w14:textId="6D42914B" w:rsidR="00122B80" w:rsidRDefault="00122B80" w:rsidP="00DE67F2">
      <w:pPr>
        <w:autoSpaceDE w:val="0"/>
        <w:autoSpaceDN w:val="0"/>
        <w:adjustRightInd w:val="0"/>
        <w:spacing w:after="0" w:line="240" w:lineRule="auto"/>
        <w:rPr>
          <w:rFonts w:cs="TimesNewRomanPS-BoldMT"/>
          <w:b/>
          <w:bCs/>
          <w:color w:val="D13D34"/>
        </w:rPr>
      </w:pPr>
    </w:p>
    <w:p w14:paraId="2DCCECFF" w14:textId="29ACCB21" w:rsidR="00122B80" w:rsidRDefault="00122B80" w:rsidP="00DE67F2">
      <w:pPr>
        <w:autoSpaceDE w:val="0"/>
        <w:autoSpaceDN w:val="0"/>
        <w:adjustRightInd w:val="0"/>
        <w:spacing w:after="0" w:line="240" w:lineRule="auto"/>
        <w:rPr>
          <w:rFonts w:cs="TimesNewRomanPS-BoldMT"/>
          <w:b/>
          <w:bCs/>
          <w:color w:val="D13D34"/>
        </w:rPr>
      </w:pPr>
    </w:p>
    <w:p w14:paraId="64F97851" w14:textId="5189B8A1" w:rsidR="00122B80" w:rsidRDefault="00122B80" w:rsidP="00DE67F2">
      <w:pPr>
        <w:autoSpaceDE w:val="0"/>
        <w:autoSpaceDN w:val="0"/>
        <w:adjustRightInd w:val="0"/>
        <w:spacing w:after="0" w:line="240" w:lineRule="auto"/>
        <w:rPr>
          <w:rFonts w:cs="TimesNewRomanPS-BoldMT"/>
          <w:b/>
          <w:bCs/>
          <w:color w:val="D13D34"/>
        </w:rPr>
      </w:pPr>
    </w:p>
    <w:p w14:paraId="2B7CE656" w14:textId="719D2FA8" w:rsidR="00122B80" w:rsidRDefault="00122B80" w:rsidP="00DE67F2">
      <w:pPr>
        <w:autoSpaceDE w:val="0"/>
        <w:autoSpaceDN w:val="0"/>
        <w:adjustRightInd w:val="0"/>
        <w:spacing w:after="0" w:line="240" w:lineRule="auto"/>
        <w:rPr>
          <w:rFonts w:cs="TimesNewRomanPS-BoldMT"/>
          <w:b/>
          <w:bCs/>
          <w:color w:val="D13D34"/>
        </w:rPr>
      </w:pPr>
    </w:p>
    <w:p w14:paraId="363A25A3" w14:textId="6FC29D60" w:rsidR="00122B80" w:rsidRDefault="00122B80" w:rsidP="00DE67F2">
      <w:pPr>
        <w:autoSpaceDE w:val="0"/>
        <w:autoSpaceDN w:val="0"/>
        <w:adjustRightInd w:val="0"/>
        <w:spacing w:after="0" w:line="240" w:lineRule="auto"/>
        <w:rPr>
          <w:rFonts w:cs="TimesNewRomanPS-BoldMT"/>
          <w:b/>
          <w:bCs/>
          <w:color w:val="D13D34"/>
        </w:rPr>
      </w:pPr>
    </w:p>
    <w:p w14:paraId="181C70CD" w14:textId="77777777" w:rsidR="00122B80" w:rsidRPr="00DE67F2" w:rsidRDefault="00122B80" w:rsidP="00DE67F2">
      <w:pPr>
        <w:autoSpaceDE w:val="0"/>
        <w:autoSpaceDN w:val="0"/>
        <w:adjustRightInd w:val="0"/>
        <w:spacing w:after="0" w:line="240" w:lineRule="auto"/>
        <w:rPr>
          <w:rFonts w:cs="TimesNewRomanPS-BoldMT"/>
          <w:b/>
          <w:bCs/>
          <w:color w:val="D13D34"/>
        </w:rPr>
      </w:pPr>
    </w:p>
    <w:p w14:paraId="19A0450D" w14:textId="77777777" w:rsidR="00DE67F2" w:rsidRPr="00DE67F2" w:rsidRDefault="00DE67F2" w:rsidP="00DE67F2">
      <w:pPr>
        <w:autoSpaceDE w:val="0"/>
        <w:autoSpaceDN w:val="0"/>
        <w:adjustRightInd w:val="0"/>
        <w:spacing w:after="0" w:line="240" w:lineRule="auto"/>
        <w:rPr>
          <w:rFonts w:cs="TimesNewRomanPS-BoldMT"/>
          <w:b/>
          <w:bCs/>
          <w:color w:val="D13D34"/>
        </w:rPr>
      </w:pPr>
    </w:p>
    <w:p w14:paraId="3485B15B"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BoldMT"/>
          <w:b/>
          <w:bCs/>
          <w:color w:val="383530"/>
        </w:rPr>
        <w:t>Arbetsexempel på hur protokoll förs:</w:t>
      </w:r>
    </w:p>
    <w:p w14:paraId="07F1BB4A" w14:textId="77777777" w:rsidR="00DE67F2" w:rsidRPr="00DE67F2" w:rsidRDefault="00DE67F2" w:rsidP="00DE67F2">
      <w:pPr>
        <w:autoSpaceDE w:val="0"/>
        <w:autoSpaceDN w:val="0"/>
        <w:adjustRightInd w:val="0"/>
        <w:spacing w:after="0" w:line="240" w:lineRule="auto"/>
        <w:rPr>
          <w:rFonts w:cs="TimesNewRomanPS-BoldItalicMT"/>
          <w:b/>
          <w:bCs/>
          <w:i/>
          <w:iCs/>
          <w:color w:val="383530"/>
        </w:rPr>
      </w:pPr>
    </w:p>
    <w:p w14:paraId="5FAAC772" w14:textId="77777777" w:rsidR="00DE67F2" w:rsidRPr="00DE67F2" w:rsidRDefault="00DE67F2" w:rsidP="00DE67F2">
      <w:pPr>
        <w:autoSpaceDE w:val="0"/>
        <w:autoSpaceDN w:val="0"/>
        <w:adjustRightInd w:val="0"/>
        <w:spacing w:after="0" w:line="240" w:lineRule="auto"/>
        <w:rPr>
          <w:rFonts w:cs="TimesNewRomanPS-BoldItalicMT"/>
          <w:b/>
          <w:bCs/>
          <w:i/>
          <w:iCs/>
          <w:color w:val="383530"/>
        </w:rPr>
      </w:pPr>
      <w:r w:rsidRPr="00DE67F2">
        <w:rPr>
          <w:rFonts w:cs="TimesNewRomanPS-BoldItalicMT"/>
          <w:b/>
          <w:bCs/>
          <w:i/>
          <w:iCs/>
          <w:color w:val="383530"/>
        </w:rPr>
        <w:t>Exempel 1:</w:t>
      </w:r>
    </w:p>
    <w:p w14:paraId="35B237C8"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Tiden 12.24 gör nr 12 i hemmalaget mål efter passning från nr 23.</w:t>
      </w:r>
    </w:p>
    <w:tbl>
      <w:tblPr>
        <w:tblStyle w:val="Tabellrutnt"/>
        <w:tblW w:w="0" w:type="auto"/>
        <w:tblLook w:val="04A0" w:firstRow="1" w:lastRow="0" w:firstColumn="1" w:lastColumn="0" w:noHBand="0" w:noVBand="1"/>
      </w:tblPr>
      <w:tblGrid>
        <w:gridCol w:w="1294"/>
        <w:gridCol w:w="1294"/>
        <w:gridCol w:w="1294"/>
        <w:gridCol w:w="1295"/>
        <w:gridCol w:w="1295"/>
        <w:gridCol w:w="1295"/>
        <w:gridCol w:w="1295"/>
      </w:tblGrid>
      <w:tr w:rsidR="00DE67F2" w:rsidRPr="00DE67F2" w14:paraId="0FE7A00E" w14:textId="77777777" w:rsidTr="00DE67F2">
        <w:tc>
          <w:tcPr>
            <w:tcW w:w="1294" w:type="dxa"/>
            <w:tcBorders>
              <w:top w:val="single" w:sz="4" w:space="0" w:color="auto"/>
              <w:left w:val="single" w:sz="4" w:space="0" w:color="auto"/>
              <w:bottom w:val="single" w:sz="4" w:space="0" w:color="auto"/>
              <w:right w:val="single" w:sz="4" w:space="0" w:color="auto"/>
            </w:tcBorders>
            <w:hideMark/>
          </w:tcPr>
          <w:p w14:paraId="1112C58E" w14:textId="77777777" w:rsidR="00DE67F2" w:rsidRPr="00DE67F2" w:rsidRDefault="00DE67F2">
            <w:pPr>
              <w:autoSpaceDE w:val="0"/>
              <w:autoSpaceDN w:val="0"/>
              <w:adjustRightInd w:val="0"/>
              <w:rPr>
                <w:rFonts w:cs="TimesNewRomanPSMT"/>
                <w:color w:val="383530"/>
              </w:rPr>
            </w:pPr>
            <w:r w:rsidRPr="00DE67F2">
              <w:rPr>
                <w:rFonts w:cs="TimesNewRomanPSMT"/>
                <w:color w:val="383530"/>
              </w:rPr>
              <w:t>Tid</w:t>
            </w:r>
          </w:p>
        </w:tc>
        <w:tc>
          <w:tcPr>
            <w:tcW w:w="1294" w:type="dxa"/>
            <w:tcBorders>
              <w:top w:val="single" w:sz="4" w:space="0" w:color="auto"/>
              <w:left w:val="single" w:sz="4" w:space="0" w:color="auto"/>
              <w:bottom w:val="single" w:sz="4" w:space="0" w:color="auto"/>
              <w:right w:val="single" w:sz="4" w:space="0" w:color="auto"/>
            </w:tcBorders>
            <w:hideMark/>
          </w:tcPr>
          <w:p w14:paraId="1831A085"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w:t>
            </w:r>
          </w:p>
        </w:tc>
        <w:tc>
          <w:tcPr>
            <w:tcW w:w="1294" w:type="dxa"/>
            <w:tcBorders>
              <w:top w:val="single" w:sz="4" w:space="0" w:color="auto"/>
              <w:left w:val="single" w:sz="4" w:space="0" w:color="auto"/>
              <w:bottom w:val="single" w:sz="4" w:space="0" w:color="auto"/>
              <w:right w:val="single" w:sz="4" w:space="0" w:color="auto"/>
            </w:tcBorders>
            <w:hideMark/>
          </w:tcPr>
          <w:p w14:paraId="42E7D02E"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w:t>
            </w:r>
          </w:p>
        </w:tc>
        <w:tc>
          <w:tcPr>
            <w:tcW w:w="1295" w:type="dxa"/>
            <w:tcBorders>
              <w:top w:val="single" w:sz="4" w:space="0" w:color="auto"/>
              <w:left w:val="single" w:sz="4" w:space="0" w:color="auto"/>
              <w:bottom w:val="single" w:sz="4" w:space="0" w:color="auto"/>
              <w:right w:val="single" w:sz="4" w:space="0" w:color="auto"/>
            </w:tcBorders>
            <w:hideMark/>
          </w:tcPr>
          <w:p w14:paraId="522A4196" w14:textId="77777777" w:rsidR="00DE67F2" w:rsidRPr="00DE67F2" w:rsidRDefault="00DE67F2">
            <w:pPr>
              <w:autoSpaceDE w:val="0"/>
              <w:autoSpaceDN w:val="0"/>
              <w:adjustRightInd w:val="0"/>
              <w:rPr>
                <w:rFonts w:cs="TimesNewRomanPSMT"/>
                <w:color w:val="383530"/>
              </w:rPr>
            </w:pPr>
            <w:r w:rsidRPr="00DE67F2">
              <w:rPr>
                <w:rFonts w:cs="TimesNewRomanPSMT"/>
                <w:color w:val="383530"/>
              </w:rPr>
              <w:t>Resultat</w:t>
            </w:r>
          </w:p>
        </w:tc>
        <w:tc>
          <w:tcPr>
            <w:tcW w:w="1295" w:type="dxa"/>
            <w:tcBorders>
              <w:top w:val="single" w:sz="4" w:space="0" w:color="auto"/>
              <w:left w:val="single" w:sz="4" w:space="0" w:color="auto"/>
              <w:bottom w:val="single" w:sz="4" w:space="0" w:color="auto"/>
              <w:right w:val="single" w:sz="4" w:space="0" w:color="auto"/>
            </w:tcBorders>
            <w:hideMark/>
          </w:tcPr>
          <w:p w14:paraId="3A22FF45" w14:textId="77777777" w:rsidR="00DE67F2" w:rsidRPr="00DE67F2" w:rsidRDefault="00DE67F2">
            <w:pPr>
              <w:autoSpaceDE w:val="0"/>
              <w:autoSpaceDN w:val="0"/>
              <w:adjustRightInd w:val="0"/>
              <w:rPr>
                <w:rFonts w:cs="TimesNewRomanPSMT"/>
                <w:color w:val="383530"/>
              </w:rPr>
            </w:pPr>
            <w:r w:rsidRPr="00DE67F2">
              <w:rPr>
                <w:rFonts w:cs="TimesNewRomanPSMT"/>
                <w:color w:val="383530"/>
              </w:rPr>
              <w:t>Pass</w:t>
            </w:r>
          </w:p>
        </w:tc>
        <w:tc>
          <w:tcPr>
            <w:tcW w:w="1295" w:type="dxa"/>
            <w:tcBorders>
              <w:top w:val="single" w:sz="4" w:space="0" w:color="auto"/>
              <w:left w:val="single" w:sz="4" w:space="0" w:color="auto"/>
              <w:bottom w:val="single" w:sz="4" w:space="0" w:color="auto"/>
              <w:right w:val="single" w:sz="4" w:space="0" w:color="auto"/>
            </w:tcBorders>
            <w:hideMark/>
          </w:tcPr>
          <w:p w14:paraId="6BA7C37E" w14:textId="77777777" w:rsidR="00DE67F2" w:rsidRPr="00DE67F2" w:rsidRDefault="00DE67F2">
            <w:pPr>
              <w:autoSpaceDE w:val="0"/>
              <w:autoSpaceDN w:val="0"/>
              <w:adjustRightInd w:val="0"/>
              <w:rPr>
                <w:rFonts w:cs="TimesNewRomanPSMT"/>
                <w:color w:val="383530"/>
              </w:rPr>
            </w:pPr>
            <w:r w:rsidRPr="00DE67F2">
              <w:rPr>
                <w:rFonts w:cs="TimesNewRomanPSMT"/>
                <w:color w:val="383530"/>
              </w:rPr>
              <w:t>Utv. min</w:t>
            </w:r>
          </w:p>
        </w:tc>
        <w:tc>
          <w:tcPr>
            <w:tcW w:w="1295" w:type="dxa"/>
            <w:tcBorders>
              <w:top w:val="single" w:sz="4" w:space="0" w:color="auto"/>
              <w:left w:val="single" w:sz="4" w:space="0" w:color="auto"/>
              <w:bottom w:val="single" w:sz="4" w:space="0" w:color="auto"/>
              <w:right w:val="single" w:sz="4" w:space="0" w:color="auto"/>
            </w:tcBorders>
            <w:hideMark/>
          </w:tcPr>
          <w:p w14:paraId="1E03B947" w14:textId="77777777" w:rsidR="00DE67F2" w:rsidRPr="00DE67F2" w:rsidRDefault="00DE67F2">
            <w:pPr>
              <w:autoSpaceDE w:val="0"/>
              <w:autoSpaceDN w:val="0"/>
              <w:adjustRightInd w:val="0"/>
              <w:rPr>
                <w:rFonts w:cs="TimesNewRomanPSMT"/>
                <w:color w:val="383530"/>
              </w:rPr>
            </w:pPr>
            <w:r w:rsidRPr="00DE67F2">
              <w:rPr>
                <w:rFonts w:cs="TimesNewRomanPSMT"/>
                <w:color w:val="383530"/>
              </w:rPr>
              <w:t>Orsak</w:t>
            </w:r>
          </w:p>
        </w:tc>
      </w:tr>
      <w:tr w:rsidR="00DE67F2" w:rsidRPr="00DE67F2" w14:paraId="0BCE2E73" w14:textId="77777777" w:rsidTr="00DE67F2">
        <w:tc>
          <w:tcPr>
            <w:tcW w:w="1294" w:type="dxa"/>
            <w:tcBorders>
              <w:top w:val="single" w:sz="4" w:space="0" w:color="auto"/>
              <w:left w:val="single" w:sz="4" w:space="0" w:color="auto"/>
              <w:bottom w:val="single" w:sz="4" w:space="0" w:color="auto"/>
              <w:right w:val="single" w:sz="4" w:space="0" w:color="auto"/>
            </w:tcBorders>
            <w:hideMark/>
          </w:tcPr>
          <w:p w14:paraId="43F3E299" w14:textId="77777777" w:rsidR="00DE67F2" w:rsidRPr="00DE67F2" w:rsidRDefault="00DE67F2">
            <w:pPr>
              <w:autoSpaceDE w:val="0"/>
              <w:autoSpaceDN w:val="0"/>
              <w:adjustRightInd w:val="0"/>
              <w:rPr>
                <w:rFonts w:cs="TimesNewRomanPSMT"/>
                <w:color w:val="383530"/>
              </w:rPr>
            </w:pPr>
            <w:r w:rsidRPr="00DE67F2">
              <w:rPr>
                <w:rFonts w:cs="TimesNewRomanPSMT"/>
                <w:color w:val="383530"/>
              </w:rPr>
              <w:t>12:24</w:t>
            </w:r>
          </w:p>
        </w:tc>
        <w:tc>
          <w:tcPr>
            <w:tcW w:w="1294" w:type="dxa"/>
            <w:tcBorders>
              <w:top w:val="single" w:sz="4" w:space="0" w:color="auto"/>
              <w:left w:val="single" w:sz="4" w:space="0" w:color="auto"/>
              <w:bottom w:val="single" w:sz="4" w:space="0" w:color="auto"/>
              <w:right w:val="single" w:sz="4" w:space="0" w:color="auto"/>
            </w:tcBorders>
            <w:hideMark/>
          </w:tcPr>
          <w:p w14:paraId="7E48D32E" w14:textId="77777777" w:rsidR="00DE67F2" w:rsidRPr="00DE67F2" w:rsidRDefault="00DE67F2">
            <w:pPr>
              <w:autoSpaceDE w:val="0"/>
              <w:autoSpaceDN w:val="0"/>
              <w:adjustRightInd w:val="0"/>
              <w:rPr>
                <w:rFonts w:cs="TimesNewRomanPSMT"/>
                <w:color w:val="383530"/>
              </w:rPr>
            </w:pPr>
            <w:r w:rsidRPr="00DE67F2">
              <w:rPr>
                <w:rFonts w:cs="TimesNewRomanPSMT"/>
                <w:color w:val="383530"/>
              </w:rPr>
              <w:t>12</w:t>
            </w:r>
          </w:p>
        </w:tc>
        <w:tc>
          <w:tcPr>
            <w:tcW w:w="1294" w:type="dxa"/>
            <w:tcBorders>
              <w:top w:val="single" w:sz="4" w:space="0" w:color="auto"/>
              <w:left w:val="single" w:sz="4" w:space="0" w:color="auto"/>
              <w:bottom w:val="single" w:sz="4" w:space="0" w:color="auto"/>
              <w:right w:val="single" w:sz="4" w:space="0" w:color="auto"/>
            </w:tcBorders>
            <w:hideMark/>
          </w:tcPr>
          <w:p w14:paraId="4ADA967A" w14:textId="77777777" w:rsidR="00DE67F2" w:rsidRPr="00DE67F2" w:rsidRDefault="00DE67F2">
            <w:pPr>
              <w:autoSpaceDE w:val="0"/>
              <w:autoSpaceDN w:val="0"/>
              <w:adjustRightInd w:val="0"/>
              <w:rPr>
                <w:rFonts w:cs="TimesNewRomanPSMT"/>
                <w:color w:val="383530"/>
              </w:rPr>
            </w:pPr>
            <w:r w:rsidRPr="00DE67F2">
              <w:rPr>
                <w:rFonts w:cs="TimesNewRomanPSMT"/>
                <w:color w:val="383530"/>
              </w:rPr>
              <w:t>A</w:t>
            </w:r>
          </w:p>
        </w:tc>
        <w:tc>
          <w:tcPr>
            <w:tcW w:w="1295" w:type="dxa"/>
            <w:tcBorders>
              <w:top w:val="single" w:sz="4" w:space="0" w:color="auto"/>
              <w:left w:val="single" w:sz="4" w:space="0" w:color="auto"/>
              <w:bottom w:val="single" w:sz="4" w:space="0" w:color="auto"/>
              <w:right w:val="single" w:sz="4" w:space="0" w:color="auto"/>
            </w:tcBorders>
            <w:hideMark/>
          </w:tcPr>
          <w:p w14:paraId="3ECBAF72" w14:textId="77777777" w:rsidR="00DE67F2" w:rsidRPr="00DE67F2" w:rsidRDefault="00DE67F2">
            <w:pPr>
              <w:autoSpaceDE w:val="0"/>
              <w:autoSpaceDN w:val="0"/>
              <w:adjustRightInd w:val="0"/>
              <w:rPr>
                <w:rFonts w:cs="TimesNewRomanPSMT"/>
                <w:color w:val="383530"/>
              </w:rPr>
            </w:pPr>
            <w:r w:rsidRPr="00DE67F2">
              <w:rPr>
                <w:rFonts w:cs="TimesNewRomanPSMT"/>
                <w:color w:val="383530"/>
              </w:rPr>
              <w:t>1-0</w:t>
            </w:r>
          </w:p>
        </w:tc>
        <w:tc>
          <w:tcPr>
            <w:tcW w:w="1295" w:type="dxa"/>
            <w:tcBorders>
              <w:top w:val="single" w:sz="4" w:space="0" w:color="auto"/>
              <w:left w:val="single" w:sz="4" w:space="0" w:color="auto"/>
              <w:bottom w:val="single" w:sz="4" w:space="0" w:color="auto"/>
              <w:right w:val="single" w:sz="4" w:space="0" w:color="auto"/>
            </w:tcBorders>
            <w:hideMark/>
          </w:tcPr>
          <w:p w14:paraId="27167C30" w14:textId="77777777" w:rsidR="00DE67F2" w:rsidRPr="00DE67F2" w:rsidRDefault="00DE67F2">
            <w:pPr>
              <w:autoSpaceDE w:val="0"/>
              <w:autoSpaceDN w:val="0"/>
              <w:adjustRightInd w:val="0"/>
              <w:rPr>
                <w:rFonts w:cs="TimesNewRomanPSMT"/>
                <w:color w:val="383530"/>
              </w:rPr>
            </w:pPr>
            <w:r w:rsidRPr="00DE67F2">
              <w:rPr>
                <w:rFonts w:cs="TimesNewRomanPSMT"/>
                <w:color w:val="383530"/>
              </w:rPr>
              <w:t>23</w:t>
            </w:r>
          </w:p>
        </w:tc>
        <w:tc>
          <w:tcPr>
            <w:tcW w:w="1295" w:type="dxa"/>
            <w:tcBorders>
              <w:top w:val="single" w:sz="4" w:space="0" w:color="auto"/>
              <w:left w:val="single" w:sz="4" w:space="0" w:color="auto"/>
              <w:bottom w:val="single" w:sz="4" w:space="0" w:color="auto"/>
              <w:right w:val="single" w:sz="4" w:space="0" w:color="auto"/>
            </w:tcBorders>
          </w:tcPr>
          <w:p w14:paraId="24A6F3C3" w14:textId="77777777" w:rsidR="00DE67F2" w:rsidRPr="00DE67F2" w:rsidRDefault="00DE67F2">
            <w:pPr>
              <w:autoSpaceDE w:val="0"/>
              <w:autoSpaceDN w:val="0"/>
              <w:adjustRightInd w:val="0"/>
              <w:rPr>
                <w:rFonts w:cs="TimesNewRomanPSMT"/>
                <w:color w:val="383530"/>
              </w:rPr>
            </w:pPr>
          </w:p>
        </w:tc>
        <w:tc>
          <w:tcPr>
            <w:tcW w:w="1295" w:type="dxa"/>
            <w:tcBorders>
              <w:top w:val="single" w:sz="4" w:space="0" w:color="auto"/>
              <w:left w:val="single" w:sz="4" w:space="0" w:color="auto"/>
              <w:bottom w:val="single" w:sz="4" w:space="0" w:color="auto"/>
              <w:right w:val="single" w:sz="4" w:space="0" w:color="auto"/>
            </w:tcBorders>
          </w:tcPr>
          <w:p w14:paraId="33E24DC4" w14:textId="77777777" w:rsidR="00DE67F2" w:rsidRPr="00DE67F2" w:rsidRDefault="00DE67F2">
            <w:pPr>
              <w:autoSpaceDE w:val="0"/>
              <w:autoSpaceDN w:val="0"/>
              <w:adjustRightInd w:val="0"/>
              <w:rPr>
                <w:rFonts w:cs="TimesNewRomanPSMT"/>
                <w:color w:val="383530"/>
              </w:rPr>
            </w:pPr>
          </w:p>
        </w:tc>
      </w:tr>
    </w:tbl>
    <w:p w14:paraId="7FD8A7DF" w14:textId="77777777" w:rsidR="00DE67F2" w:rsidRPr="00DE67F2" w:rsidRDefault="00DE67F2" w:rsidP="00DE67F2">
      <w:pPr>
        <w:autoSpaceDE w:val="0"/>
        <w:autoSpaceDN w:val="0"/>
        <w:adjustRightInd w:val="0"/>
        <w:spacing w:after="0" w:line="240" w:lineRule="auto"/>
        <w:rPr>
          <w:rFonts w:cs="TimesNewRomanPSMT"/>
          <w:color w:val="383530"/>
          <w:sz w:val="22"/>
        </w:rPr>
      </w:pPr>
    </w:p>
    <w:p w14:paraId="35AD1BC2"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I kolumn ”Tid” förs 12.24 in och i kolumn ”Nr” förs 12 in. Spelaren spelar i hemmalaget, lag ”A”. Resultatet ”1-0”. Under ”Pass” förs 23 in. Högst två spelare kan få passningspoäng. Observera att vid målvaktsretur kan numera två passningspoäng utdelas.</w:t>
      </w:r>
    </w:p>
    <w:p w14:paraId="4D0EC428" w14:textId="77777777" w:rsidR="00DE67F2" w:rsidRPr="00DE67F2" w:rsidRDefault="00DE67F2" w:rsidP="00DE67F2">
      <w:pPr>
        <w:autoSpaceDE w:val="0"/>
        <w:autoSpaceDN w:val="0"/>
        <w:adjustRightInd w:val="0"/>
        <w:spacing w:after="0" w:line="240" w:lineRule="auto"/>
        <w:rPr>
          <w:rFonts w:cs="TimesNewRomanPS-BoldItalicMT"/>
          <w:b/>
          <w:bCs/>
          <w:i/>
          <w:iCs/>
          <w:color w:val="383530"/>
        </w:rPr>
      </w:pPr>
    </w:p>
    <w:p w14:paraId="4A8814D6" w14:textId="77777777" w:rsidR="00DE67F2" w:rsidRPr="00DE67F2" w:rsidRDefault="00DE67F2" w:rsidP="00DE67F2">
      <w:pPr>
        <w:autoSpaceDE w:val="0"/>
        <w:autoSpaceDN w:val="0"/>
        <w:adjustRightInd w:val="0"/>
        <w:spacing w:after="0" w:line="240" w:lineRule="auto"/>
        <w:rPr>
          <w:rFonts w:cs="TimesNewRomanPS-BoldItalicMT"/>
          <w:b/>
          <w:bCs/>
          <w:i/>
          <w:iCs/>
          <w:color w:val="383530"/>
        </w:rPr>
      </w:pPr>
      <w:r w:rsidRPr="00DE67F2">
        <w:rPr>
          <w:rFonts w:cs="TimesNewRomanPS-BoldItalicMT"/>
          <w:b/>
          <w:bCs/>
          <w:i/>
          <w:iCs/>
          <w:color w:val="383530"/>
        </w:rPr>
        <w:t>Exempel 2:</w:t>
      </w:r>
    </w:p>
    <w:p w14:paraId="61943B91"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 xml:space="preserve">Tiden 13.30 utvisas nr 7 i bortalaget 2 minuter för </w:t>
      </w:r>
      <w:r w:rsidRPr="00DE67F2">
        <w:rPr>
          <w:rFonts w:cs="TimesNewRomanPS-ItalicMT"/>
          <w:i/>
          <w:iCs/>
          <w:color w:val="383530"/>
        </w:rPr>
        <w:t>slashing</w:t>
      </w:r>
      <w:r w:rsidRPr="00DE67F2">
        <w:rPr>
          <w:rFonts w:cs="TimesNewRomanPSMT"/>
          <w:color w:val="383530"/>
        </w:rPr>
        <w:t>.</w:t>
      </w:r>
    </w:p>
    <w:tbl>
      <w:tblPr>
        <w:tblStyle w:val="Tabellrutnt"/>
        <w:tblW w:w="0" w:type="auto"/>
        <w:tblLook w:val="04A0" w:firstRow="1" w:lastRow="0" w:firstColumn="1" w:lastColumn="0" w:noHBand="0" w:noVBand="1"/>
      </w:tblPr>
      <w:tblGrid>
        <w:gridCol w:w="1294"/>
        <w:gridCol w:w="1294"/>
        <w:gridCol w:w="1294"/>
        <w:gridCol w:w="1295"/>
        <w:gridCol w:w="1295"/>
        <w:gridCol w:w="1295"/>
        <w:gridCol w:w="1295"/>
      </w:tblGrid>
      <w:tr w:rsidR="00DE67F2" w:rsidRPr="00DE67F2" w14:paraId="2441E8BB" w14:textId="77777777" w:rsidTr="00DE67F2">
        <w:tc>
          <w:tcPr>
            <w:tcW w:w="1294" w:type="dxa"/>
            <w:tcBorders>
              <w:top w:val="single" w:sz="4" w:space="0" w:color="auto"/>
              <w:left w:val="single" w:sz="4" w:space="0" w:color="auto"/>
              <w:bottom w:val="single" w:sz="4" w:space="0" w:color="auto"/>
              <w:right w:val="single" w:sz="4" w:space="0" w:color="auto"/>
            </w:tcBorders>
            <w:hideMark/>
          </w:tcPr>
          <w:p w14:paraId="0EBE241D" w14:textId="77777777" w:rsidR="00DE67F2" w:rsidRPr="00DE67F2" w:rsidRDefault="00DE67F2">
            <w:pPr>
              <w:autoSpaceDE w:val="0"/>
              <w:autoSpaceDN w:val="0"/>
              <w:adjustRightInd w:val="0"/>
              <w:rPr>
                <w:rFonts w:cs="TimesNewRomanPSMT"/>
                <w:color w:val="383530"/>
              </w:rPr>
            </w:pPr>
            <w:r w:rsidRPr="00DE67F2">
              <w:rPr>
                <w:rFonts w:cs="TimesNewRomanPSMT"/>
                <w:color w:val="383530"/>
              </w:rPr>
              <w:t>Tid</w:t>
            </w:r>
          </w:p>
        </w:tc>
        <w:tc>
          <w:tcPr>
            <w:tcW w:w="1294" w:type="dxa"/>
            <w:tcBorders>
              <w:top w:val="single" w:sz="4" w:space="0" w:color="auto"/>
              <w:left w:val="single" w:sz="4" w:space="0" w:color="auto"/>
              <w:bottom w:val="single" w:sz="4" w:space="0" w:color="auto"/>
              <w:right w:val="single" w:sz="4" w:space="0" w:color="auto"/>
            </w:tcBorders>
            <w:hideMark/>
          </w:tcPr>
          <w:p w14:paraId="2F7C185F"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w:t>
            </w:r>
          </w:p>
        </w:tc>
        <w:tc>
          <w:tcPr>
            <w:tcW w:w="1294" w:type="dxa"/>
            <w:tcBorders>
              <w:top w:val="single" w:sz="4" w:space="0" w:color="auto"/>
              <w:left w:val="single" w:sz="4" w:space="0" w:color="auto"/>
              <w:bottom w:val="single" w:sz="4" w:space="0" w:color="auto"/>
              <w:right w:val="single" w:sz="4" w:space="0" w:color="auto"/>
            </w:tcBorders>
            <w:hideMark/>
          </w:tcPr>
          <w:p w14:paraId="46BFB1F4"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w:t>
            </w:r>
          </w:p>
        </w:tc>
        <w:tc>
          <w:tcPr>
            <w:tcW w:w="1295" w:type="dxa"/>
            <w:tcBorders>
              <w:top w:val="single" w:sz="4" w:space="0" w:color="auto"/>
              <w:left w:val="single" w:sz="4" w:space="0" w:color="auto"/>
              <w:bottom w:val="single" w:sz="4" w:space="0" w:color="auto"/>
              <w:right w:val="single" w:sz="4" w:space="0" w:color="auto"/>
            </w:tcBorders>
            <w:hideMark/>
          </w:tcPr>
          <w:p w14:paraId="431AB562" w14:textId="77777777" w:rsidR="00DE67F2" w:rsidRPr="00DE67F2" w:rsidRDefault="00DE67F2">
            <w:pPr>
              <w:autoSpaceDE w:val="0"/>
              <w:autoSpaceDN w:val="0"/>
              <w:adjustRightInd w:val="0"/>
              <w:rPr>
                <w:rFonts w:cs="TimesNewRomanPSMT"/>
                <w:color w:val="383530"/>
              </w:rPr>
            </w:pPr>
            <w:r w:rsidRPr="00DE67F2">
              <w:rPr>
                <w:rFonts w:cs="TimesNewRomanPSMT"/>
                <w:color w:val="383530"/>
              </w:rPr>
              <w:t>Resultat</w:t>
            </w:r>
          </w:p>
        </w:tc>
        <w:tc>
          <w:tcPr>
            <w:tcW w:w="1295" w:type="dxa"/>
            <w:tcBorders>
              <w:top w:val="single" w:sz="4" w:space="0" w:color="auto"/>
              <w:left w:val="single" w:sz="4" w:space="0" w:color="auto"/>
              <w:bottom w:val="single" w:sz="4" w:space="0" w:color="auto"/>
              <w:right w:val="single" w:sz="4" w:space="0" w:color="auto"/>
            </w:tcBorders>
            <w:hideMark/>
          </w:tcPr>
          <w:p w14:paraId="72AD3EF9" w14:textId="77777777" w:rsidR="00DE67F2" w:rsidRPr="00DE67F2" w:rsidRDefault="00DE67F2">
            <w:pPr>
              <w:autoSpaceDE w:val="0"/>
              <w:autoSpaceDN w:val="0"/>
              <w:adjustRightInd w:val="0"/>
              <w:rPr>
                <w:rFonts w:cs="TimesNewRomanPSMT"/>
                <w:color w:val="383530"/>
              </w:rPr>
            </w:pPr>
            <w:r w:rsidRPr="00DE67F2">
              <w:rPr>
                <w:rFonts w:cs="TimesNewRomanPSMT"/>
                <w:color w:val="383530"/>
              </w:rPr>
              <w:t>Pass</w:t>
            </w:r>
          </w:p>
        </w:tc>
        <w:tc>
          <w:tcPr>
            <w:tcW w:w="1295" w:type="dxa"/>
            <w:tcBorders>
              <w:top w:val="single" w:sz="4" w:space="0" w:color="auto"/>
              <w:left w:val="single" w:sz="4" w:space="0" w:color="auto"/>
              <w:bottom w:val="single" w:sz="4" w:space="0" w:color="auto"/>
              <w:right w:val="single" w:sz="4" w:space="0" w:color="auto"/>
            </w:tcBorders>
            <w:hideMark/>
          </w:tcPr>
          <w:p w14:paraId="7B55D682" w14:textId="77777777" w:rsidR="00DE67F2" w:rsidRPr="00DE67F2" w:rsidRDefault="00DE67F2">
            <w:pPr>
              <w:autoSpaceDE w:val="0"/>
              <w:autoSpaceDN w:val="0"/>
              <w:adjustRightInd w:val="0"/>
              <w:rPr>
                <w:rFonts w:cs="TimesNewRomanPSMT"/>
                <w:color w:val="383530"/>
              </w:rPr>
            </w:pPr>
            <w:r w:rsidRPr="00DE67F2">
              <w:rPr>
                <w:rFonts w:cs="TimesNewRomanPSMT"/>
                <w:color w:val="383530"/>
              </w:rPr>
              <w:t>Utv. min</w:t>
            </w:r>
          </w:p>
        </w:tc>
        <w:tc>
          <w:tcPr>
            <w:tcW w:w="1295" w:type="dxa"/>
            <w:tcBorders>
              <w:top w:val="single" w:sz="4" w:space="0" w:color="auto"/>
              <w:left w:val="single" w:sz="4" w:space="0" w:color="auto"/>
              <w:bottom w:val="single" w:sz="4" w:space="0" w:color="auto"/>
              <w:right w:val="single" w:sz="4" w:space="0" w:color="auto"/>
            </w:tcBorders>
            <w:hideMark/>
          </w:tcPr>
          <w:p w14:paraId="27132367" w14:textId="77777777" w:rsidR="00DE67F2" w:rsidRPr="00DE67F2" w:rsidRDefault="00DE67F2">
            <w:pPr>
              <w:autoSpaceDE w:val="0"/>
              <w:autoSpaceDN w:val="0"/>
              <w:adjustRightInd w:val="0"/>
              <w:rPr>
                <w:rFonts w:cs="TimesNewRomanPSMT"/>
                <w:color w:val="383530"/>
              </w:rPr>
            </w:pPr>
            <w:r w:rsidRPr="00DE67F2">
              <w:rPr>
                <w:rFonts w:cs="TimesNewRomanPSMT"/>
                <w:color w:val="383530"/>
              </w:rPr>
              <w:t>Orsak</w:t>
            </w:r>
          </w:p>
        </w:tc>
      </w:tr>
      <w:tr w:rsidR="00DE67F2" w:rsidRPr="00DE67F2" w14:paraId="20EC4C9C" w14:textId="77777777" w:rsidTr="00DE67F2">
        <w:tc>
          <w:tcPr>
            <w:tcW w:w="1294" w:type="dxa"/>
            <w:tcBorders>
              <w:top w:val="single" w:sz="4" w:space="0" w:color="auto"/>
              <w:left w:val="single" w:sz="4" w:space="0" w:color="auto"/>
              <w:bottom w:val="single" w:sz="4" w:space="0" w:color="auto"/>
              <w:right w:val="single" w:sz="4" w:space="0" w:color="auto"/>
            </w:tcBorders>
            <w:hideMark/>
          </w:tcPr>
          <w:p w14:paraId="0F8A1E43" w14:textId="77777777" w:rsidR="00DE67F2" w:rsidRPr="00DE67F2" w:rsidRDefault="00DE67F2">
            <w:pPr>
              <w:autoSpaceDE w:val="0"/>
              <w:autoSpaceDN w:val="0"/>
              <w:adjustRightInd w:val="0"/>
              <w:rPr>
                <w:rFonts w:cs="TimesNewRomanPSMT"/>
                <w:color w:val="383530"/>
              </w:rPr>
            </w:pPr>
            <w:r w:rsidRPr="00DE67F2">
              <w:rPr>
                <w:rFonts w:cs="TimesNewRomanPSMT"/>
                <w:color w:val="383530"/>
              </w:rPr>
              <w:t>13:30</w:t>
            </w:r>
          </w:p>
        </w:tc>
        <w:tc>
          <w:tcPr>
            <w:tcW w:w="1294" w:type="dxa"/>
            <w:tcBorders>
              <w:top w:val="single" w:sz="4" w:space="0" w:color="auto"/>
              <w:left w:val="single" w:sz="4" w:space="0" w:color="auto"/>
              <w:bottom w:val="single" w:sz="4" w:space="0" w:color="auto"/>
              <w:right w:val="single" w:sz="4" w:space="0" w:color="auto"/>
            </w:tcBorders>
            <w:hideMark/>
          </w:tcPr>
          <w:p w14:paraId="40B79907" w14:textId="77777777" w:rsidR="00DE67F2" w:rsidRPr="00DE67F2" w:rsidRDefault="00DE67F2">
            <w:pPr>
              <w:autoSpaceDE w:val="0"/>
              <w:autoSpaceDN w:val="0"/>
              <w:adjustRightInd w:val="0"/>
              <w:rPr>
                <w:rFonts w:cs="TimesNewRomanPSMT"/>
                <w:color w:val="383530"/>
              </w:rPr>
            </w:pPr>
            <w:r w:rsidRPr="00DE67F2">
              <w:rPr>
                <w:rFonts w:cs="TimesNewRomanPSMT"/>
                <w:color w:val="383530"/>
              </w:rPr>
              <w:t>7</w:t>
            </w:r>
          </w:p>
        </w:tc>
        <w:tc>
          <w:tcPr>
            <w:tcW w:w="1294" w:type="dxa"/>
            <w:tcBorders>
              <w:top w:val="single" w:sz="4" w:space="0" w:color="auto"/>
              <w:left w:val="single" w:sz="4" w:space="0" w:color="auto"/>
              <w:bottom w:val="single" w:sz="4" w:space="0" w:color="auto"/>
              <w:right w:val="single" w:sz="4" w:space="0" w:color="auto"/>
            </w:tcBorders>
            <w:hideMark/>
          </w:tcPr>
          <w:p w14:paraId="5E766D38" w14:textId="77777777" w:rsidR="00DE67F2" w:rsidRPr="00DE67F2" w:rsidRDefault="00DE67F2">
            <w:pPr>
              <w:autoSpaceDE w:val="0"/>
              <w:autoSpaceDN w:val="0"/>
              <w:adjustRightInd w:val="0"/>
              <w:rPr>
                <w:rFonts w:cs="TimesNewRomanPSMT"/>
                <w:color w:val="383530"/>
              </w:rPr>
            </w:pPr>
            <w:r w:rsidRPr="00DE67F2">
              <w:rPr>
                <w:rFonts w:cs="TimesNewRomanPSMT"/>
                <w:color w:val="383530"/>
              </w:rPr>
              <w:t>B</w:t>
            </w:r>
          </w:p>
        </w:tc>
        <w:tc>
          <w:tcPr>
            <w:tcW w:w="1295" w:type="dxa"/>
            <w:tcBorders>
              <w:top w:val="single" w:sz="4" w:space="0" w:color="auto"/>
              <w:left w:val="single" w:sz="4" w:space="0" w:color="auto"/>
              <w:bottom w:val="single" w:sz="4" w:space="0" w:color="auto"/>
              <w:right w:val="single" w:sz="4" w:space="0" w:color="auto"/>
            </w:tcBorders>
          </w:tcPr>
          <w:p w14:paraId="0048E8B8" w14:textId="77777777" w:rsidR="00DE67F2" w:rsidRPr="00DE67F2" w:rsidRDefault="00DE67F2">
            <w:pPr>
              <w:autoSpaceDE w:val="0"/>
              <w:autoSpaceDN w:val="0"/>
              <w:adjustRightInd w:val="0"/>
              <w:rPr>
                <w:rFonts w:cs="TimesNewRomanPSMT"/>
                <w:color w:val="383530"/>
              </w:rPr>
            </w:pPr>
          </w:p>
        </w:tc>
        <w:tc>
          <w:tcPr>
            <w:tcW w:w="1295" w:type="dxa"/>
            <w:tcBorders>
              <w:top w:val="single" w:sz="4" w:space="0" w:color="auto"/>
              <w:left w:val="single" w:sz="4" w:space="0" w:color="auto"/>
              <w:bottom w:val="single" w:sz="4" w:space="0" w:color="auto"/>
              <w:right w:val="single" w:sz="4" w:space="0" w:color="auto"/>
            </w:tcBorders>
          </w:tcPr>
          <w:p w14:paraId="0814997D" w14:textId="77777777" w:rsidR="00DE67F2" w:rsidRPr="00DE67F2" w:rsidRDefault="00DE67F2">
            <w:pPr>
              <w:autoSpaceDE w:val="0"/>
              <w:autoSpaceDN w:val="0"/>
              <w:adjustRightInd w:val="0"/>
              <w:rPr>
                <w:rFonts w:cs="TimesNewRomanPSMT"/>
                <w:color w:val="383530"/>
              </w:rPr>
            </w:pPr>
          </w:p>
        </w:tc>
        <w:tc>
          <w:tcPr>
            <w:tcW w:w="1295" w:type="dxa"/>
            <w:tcBorders>
              <w:top w:val="single" w:sz="4" w:space="0" w:color="auto"/>
              <w:left w:val="single" w:sz="4" w:space="0" w:color="auto"/>
              <w:bottom w:val="single" w:sz="4" w:space="0" w:color="auto"/>
              <w:right w:val="single" w:sz="4" w:space="0" w:color="auto"/>
            </w:tcBorders>
            <w:hideMark/>
          </w:tcPr>
          <w:p w14:paraId="1950FE32" w14:textId="77777777" w:rsidR="00DE67F2" w:rsidRPr="00DE67F2" w:rsidRDefault="00DE67F2">
            <w:pPr>
              <w:autoSpaceDE w:val="0"/>
              <w:autoSpaceDN w:val="0"/>
              <w:adjustRightInd w:val="0"/>
              <w:rPr>
                <w:rFonts w:cs="TimesNewRomanPSMT"/>
                <w:color w:val="383530"/>
              </w:rPr>
            </w:pPr>
            <w:r w:rsidRPr="00DE67F2">
              <w:rPr>
                <w:rFonts w:cs="TimesNewRomanPSMT"/>
                <w:color w:val="383530"/>
              </w:rPr>
              <w:t>2</w:t>
            </w:r>
          </w:p>
        </w:tc>
        <w:tc>
          <w:tcPr>
            <w:tcW w:w="1295" w:type="dxa"/>
            <w:tcBorders>
              <w:top w:val="single" w:sz="4" w:space="0" w:color="auto"/>
              <w:left w:val="single" w:sz="4" w:space="0" w:color="auto"/>
              <w:bottom w:val="single" w:sz="4" w:space="0" w:color="auto"/>
              <w:right w:val="single" w:sz="4" w:space="0" w:color="auto"/>
            </w:tcBorders>
            <w:hideMark/>
          </w:tcPr>
          <w:p w14:paraId="53348557" w14:textId="77777777" w:rsidR="00DE67F2" w:rsidRPr="00DE67F2" w:rsidRDefault="00DE67F2">
            <w:pPr>
              <w:autoSpaceDE w:val="0"/>
              <w:autoSpaceDN w:val="0"/>
              <w:adjustRightInd w:val="0"/>
              <w:rPr>
                <w:rFonts w:cs="TimesNewRomanPSMT"/>
                <w:color w:val="383530"/>
              </w:rPr>
            </w:pPr>
            <w:r w:rsidRPr="00DE67F2">
              <w:rPr>
                <w:rFonts w:cs="TimesNewRomanPSMT"/>
                <w:color w:val="383530"/>
              </w:rPr>
              <w:t>SLASH</w:t>
            </w:r>
          </w:p>
        </w:tc>
      </w:tr>
    </w:tbl>
    <w:p w14:paraId="2443D158" w14:textId="77777777" w:rsidR="00DE67F2" w:rsidRPr="00DE67F2" w:rsidRDefault="00DE67F2" w:rsidP="00DE67F2">
      <w:pPr>
        <w:autoSpaceDE w:val="0"/>
        <w:autoSpaceDN w:val="0"/>
        <w:adjustRightInd w:val="0"/>
        <w:spacing w:after="0" w:line="240" w:lineRule="auto"/>
        <w:rPr>
          <w:rFonts w:cs="TimesNewRomanPSMT"/>
          <w:color w:val="383530"/>
          <w:sz w:val="22"/>
        </w:rPr>
      </w:pPr>
    </w:p>
    <w:p w14:paraId="58C2DA2F"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46392646" w14:textId="407CAEF1"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 xml:space="preserve">”Tid” 13.30. ”Nr” 7. ”Lag” B. ”Utv. min” 2. ”Orsak” SLASH. En speciell förteckning över de olika utvisningskoderna som förs in under ”orsak” finns i regelboken och i slutet av matchfunktionärskompendiet. Den spelare som skall protokollföras är alltid den som ådömts utvisningen. Utvisas målvakten skall alltså utvisningen bokföras på </w:t>
      </w:r>
      <w:r w:rsidR="007D57C8">
        <w:rPr>
          <w:rFonts w:cs="TimesNewRomanPSMT"/>
          <w:color w:val="383530"/>
        </w:rPr>
        <w:t>denne</w:t>
      </w:r>
      <w:r w:rsidRPr="00DE67F2">
        <w:rPr>
          <w:rFonts w:cs="TimesNewRomanPSMT"/>
          <w:color w:val="383530"/>
        </w:rPr>
        <w:t xml:space="preserve"> trots att en lagkamrat avtjänar straffet. Ett lagstraff eller en ledarbestraffning skall inte bokföras på någon spelare, utan endast på laget. För att undvika missförstånd skrivs ”L” i kolumnen för nummer. I kolumnen ”Utv. min” antecknas de antal minuter som spelaren utvisas; 2, 5 eller 10 minuter. Game Misconduct protokollförs som 20 min medan Match Penalty protokollförs som 25 min, oavsett vad som återstår av matchen.</w:t>
      </w:r>
    </w:p>
    <w:p w14:paraId="197E262C" w14:textId="77777777" w:rsidR="00DE67F2" w:rsidRPr="00DE67F2" w:rsidRDefault="00DE67F2" w:rsidP="00DE67F2">
      <w:pPr>
        <w:autoSpaceDE w:val="0"/>
        <w:autoSpaceDN w:val="0"/>
        <w:adjustRightInd w:val="0"/>
        <w:spacing w:after="0" w:line="240" w:lineRule="auto"/>
        <w:rPr>
          <w:rFonts w:cs="Georgia-BoldItalic"/>
          <w:b/>
          <w:bCs/>
          <w:i/>
          <w:iCs/>
          <w:color w:val="FFFFFF"/>
        </w:rPr>
      </w:pPr>
      <w:r w:rsidRPr="00DE67F2">
        <w:rPr>
          <w:rFonts w:cs="Georgia-BoldItalic"/>
          <w:b/>
          <w:bCs/>
          <w:i/>
          <w:iCs/>
          <w:color w:val="FFFFFF"/>
        </w:rPr>
        <w:t>Matchfunktionärer</w:t>
      </w:r>
    </w:p>
    <w:p w14:paraId="178B1830"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Exempel 3:</w:t>
      </w:r>
    </w:p>
    <w:p w14:paraId="4E2BB7BD"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Observera att olika utvisningar på samma spelare förs in på olika rader. Tiden 13.30 utvisas nr 7 i bortalaget 2 minuter för slashing och roughing.</w:t>
      </w:r>
    </w:p>
    <w:tbl>
      <w:tblPr>
        <w:tblStyle w:val="Tabellrutnt"/>
        <w:tblW w:w="0" w:type="auto"/>
        <w:tblLook w:val="04A0" w:firstRow="1" w:lastRow="0" w:firstColumn="1" w:lastColumn="0" w:noHBand="0" w:noVBand="1"/>
      </w:tblPr>
      <w:tblGrid>
        <w:gridCol w:w="1294"/>
        <w:gridCol w:w="1294"/>
        <w:gridCol w:w="1294"/>
        <w:gridCol w:w="1295"/>
        <w:gridCol w:w="1295"/>
        <w:gridCol w:w="1295"/>
        <w:gridCol w:w="1295"/>
      </w:tblGrid>
      <w:tr w:rsidR="00DE67F2" w:rsidRPr="00DE67F2" w14:paraId="21878D95" w14:textId="77777777" w:rsidTr="00DE67F2">
        <w:tc>
          <w:tcPr>
            <w:tcW w:w="1294" w:type="dxa"/>
            <w:tcBorders>
              <w:top w:val="single" w:sz="4" w:space="0" w:color="auto"/>
              <w:left w:val="single" w:sz="4" w:space="0" w:color="auto"/>
              <w:bottom w:val="single" w:sz="4" w:space="0" w:color="auto"/>
              <w:right w:val="single" w:sz="4" w:space="0" w:color="auto"/>
            </w:tcBorders>
            <w:hideMark/>
          </w:tcPr>
          <w:p w14:paraId="7E34A061" w14:textId="77777777" w:rsidR="00DE67F2" w:rsidRPr="00DE67F2" w:rsidRDefault="00DE67F2">
            <w:pPr>
              <w:autoSpaceDE w:val="0"/>
              <w:autoSpaceDN w:val="0"/>
              <w:adjustRightInd w:val="0"/>
              <w:rPr>
                <w:rFonts w:cs="TimesNewRomanPSMT"/>
                <w:color w:val="383530"/>
              </w:rPr>
            </w:pPr>
            <w:r w:rsidRPr="00DE67F2">
              <w:rPr>
                <w:rFonts w:cs="TimesNewRomanPSMT"/>
                <w:color w:val="383530"/>
              </w:rPr>
              <w:t>Tid</w:t>
            </w:r>
          </w:p>
        </w:tc>
        <w:tc>
          <w:tcPr>
            <w:tcW w:w="1294" w:type="dxa"/>
            <w:tcBorders>
              <w:top w:val="single" w:sz="4" w:space="0" w:color="auto"/>
              <w:left w:val="single" w:sz="4" w:space="0" w:color="auto"/>
              <w:bottom w:val="single" w:sz="4" w:space="0" w:color="auto"/>
              <w:right w:val="single" w:sz="4" w:space="0" w:color="auto"/>
            </w:tcBorders>
            <w:hideMark/>
          </w:tcPr>
          <w:p w14:paraId="43F99775"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w:t>
            </w:r>
          </w:p>
        </w:tc>
        <w:tc>
          <w:tcPr>
            <w:tcW w:w="1294" w:type="dxa"/>
            <w:tcBorders>
              <w:top w:val="single" w:sz="4" w:space="0" w:color="auto"/>
              <w:left w:val="single" w:sz="4" w:space="0" w:color="auto"/>
              <w:bottom w:val="single" w:sz="4" w:space="0" w:color="auto"/>
              <w:right w:val="single" w:sz="4" w:space="0" w:color="auto"/>
            </w:tcBorders>
            <w:hideMark/>
          </w:tcPr>
          <w:p w14:paraId="593444D6"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w:t>
            </w:r>
          </w:p>
        </w:tc>
        <w:tc>
          <w:tcPr>
            <w:tcW w:w="1295" w:type="dxa"/>
            <w:tcBorders>
              <w:top w:val="single" w:sz="4" w:space="0" w:color="auto"/>
              <w:left w:val="single" w:sz="4" w:space="0" w:color="auto"/>
              <w:bottom w:val="single" w:sz="4" w:space="0" w:color="auto"/>
              <w:right w:val="single" w:sz="4" w:space="0" w:color="auto"/>
            </w:tcBorders>
            <w:hideMark/>
          </w:tcPr>
          <w:p w14:paraId="45419DB5" w14:textId="77777777" w:rsidR="00DE67F2" w:rsidRPr="00DE67F2" w:rsidRDefault="00DE67F2">
            <w:pPr>
              <w:autoSpaceDE w:val="0"/>
              <w:autoSpaceDN w:val="0"/>
              <w:adjustRightInd w:val="0"/>
              <w:rPr>
                <w:rFonts w:cs="TimesNewRomanPSMT"/>
                <w:color w:val="383530"/>
              </w:rPr>
            </w:pPr>
            <w:r w:rsidRPr="00DE67F2">
              <w:rPr>
                <w:rFonts w:cs="TimesNewRomanPSMT"/>
                <w:color w:val="383530"/>
              </w:rPr>
              <w:t>Resultat</w:t>
            </w:r>
          </w:p>
        </w:tc>
        <w:tc>
          <w:tcPr>
            <w:tcW w:w="1295" w:type="dxa"/>
            <w:tcBorders>
              <w:top w:val="single" w:sz="4" w:space="0" w:color="auto"/>
              <w:left w:val="single" w:sz="4" w:space="0" w:color="auto"/>
              <w:bottom w:val="single" w:sz="4" w:space="0" w:color="auto"/>
              <w:right w:val="single" w:sz="4" w:space="0" w:color="auto"/>
            </w:tcBorders>
            <w:hideMark/>
          </w:tcPr>
          <w:p w14:paraId="014C0C0A" w14:textId="77777777" w:rsidR="00DE67F2" w:rsidRPr="00DE67F2" w:rsidRDefault="00DE67F2">
            <w:pPr>
              <w:autoSpaceDE w:val="0"/>
              <w:autoSpaceDN w:val="0"/>
              <w:adjustRightInd w:val="0"/>
              <w:rPr>
                <w:rFonts w:cs="TimesNewRomanPSMT"/>
                <w:color w:val="383530"/>
              </w:rPr>
            </w:pPr>
            <w:r w:rsidRPr="00DE67F2">
              <w:rPr>
                <w:rFonts w:cs="TimesNewRomanPSMT"/>
                <w:color w:val="383530"/>
              </w:rPr>
              <w:t>Pass</w:t>
            </w:r>
          </w:p>
        </w:tc>
        <w:tc>
          <w:tcPr>
            <w:tcW w:w="1295" w:type="dxa"/>
            <w:tcBorders>
              <w:top w:val="single" w:sz="4" w:space="0" w:color="auto"/>
              <w:left w:val="single" w:sz="4" w:space="0" w:color="auto"/>
              <w:bottom w:val="single" w:sz="4" w:space="0" w:color="auto"/>
              <w:right w:val="single" w:sz="4" w:space="0" w:color="auto"/>
            </w:tcBorders>
            <w:hideMark/>
          </w:tcPr>
          <w:p w14:paraId="5D768298" w14:textId="77777777" w:rsidR="00DE67F2" w:rsidRPr="00DE67F2" w:rsidRDefault="00DE67F2">
            <w:pPr>
              <w:autoSpaceDE w:val="0"/>
              <w:autoSpaceDN w:val="0"/>
              <w:adjustRightInd w:val="0"/>
              <w:rPr>
                <w:rFonts w:cs="TimesNewRomanPSMT"/>
                <w:color w:val="383530"/>
              </w:rPr>
            </w:pPr>
            <w:r w:rsidRPr="00DE67F2">
              <w:rPr>
                <w:rFonts w:cs="TimesNewRomanPSMT"/>
                <w:color w:val="383530"/>
              </w:rPr>
              <w:t>Utv. min</w:t>
            </w:r>
          </w:p>
        </w:tc>
        <w:tc>
          <w:tcPr>
            <w:tcW w:w="1295" w:type="dxa"/>
            <w:tcBorders>
              <w:top w:val="single" w:sz="4" w:space="0" w:color="auto"/>
              <w:left w:val="single" w:sz="4" w:space="0" w:color="auto"/>
              <w:bottom w:val="single" w:sz="4" w:space="0" w:color="auto"/>
              <w:right w:val="single" w:sz="4" w:space="0" w:color="auto"/>
            </w:tcBorders>
            <w:hideMark/>
          </w:tcPr>
          <w:p w14:paraId="267CEC72" w14:textId="77777777" w:rsidR="00DE67F2" w:rsidRPr="00DE67F2" w:rsidRDefault="00DE67F2">
            <w:pPr>
              <w:autoSpaceDE w:val="0"/>
              <w:autoSpaceDN w:val="0"/>
              <w:adjustRightInd w:val="0"/>
              <w:rPr>
                <w:rFonts w:cs="TimesNewRomanPSMT"/>
                <w:color w:val="383530"/>
              </w:rPr>
            </w:pPr>
            <w:r w:rsidRPr="00DE67F2">
              <w:rPr>
                <w:rFonts w:cs="TimesNewRomanPSMT"/>
                <w:color w:val="383530"/>
              </w:rPr>
              <w:t>Orsak</w:t>
            </w:r>
          </w:p>
        </w:tc>
      </w:tr>
      <w:tr w:rsidR="00DE67F2" w:rsidRPr="00DE67F2" w14:paraId="12518C05" w14:textId="77777777" w:rsidTr="00DE67F2">
        <w:tc>
          <w:tcPr>
            <w:tcW w:w="1294" w:type="dxa"/>
            <w:tcBorders>
              <w:top w:val="single" w:sz="4" w:space="0" w:color="auto"/>
              <w:left w:val="single" w:sz="4" w:space="0" w:color="auto"/>
              <w:bottom w:val="single" w:sz="4" w:space="0" w:color="auto"/>
              <w:right w:val="single" w:sz="4" w:space="0" w:color="auto"/>
            </w:tcBorders>
            <w:hideMark/>
          </w:tcPr>
          <w:p w14:paraId="684F617F" w14:textId="77777777" w:rsidR="00DE67F2" w:rsidRPr="00DE67F2" w:rsidRDefault="00DE67F2">
            <w:pPr>
              <w:autoSpaceDE w:val="0"/>
              <w:autoSpaceDN w:val="0"/>
              <w:adjustRightInd w:val="0"/>
              <w:rPr>
                <w:rFonts w:cs="TimesNewRomanPSMT"/>
                <w:color w:val="383530"/>
              </w:rPr>
            </w:pPr>
            <w:r w:rsidRPr="00DE67F2">
              <w:rPr>
                <w:rFonts w:cs="TimesNewRomanPSMT"/>
                <w:color w:val="383530"/>
              </w:rPr>
              <w:t>13:30</w:t>
            </w:r>
          </w:p>
        </w:tc>
        <w:tc>
          <w:tcPr>
            <w:tcW w:w="1294" w:type="dxa"/>
            <w:tcBorders>
              <w:top w:val="single" w:sz="4" w:space="0" w:color="auto"/>
              <w:left w:val="single" w:sz="4" w:space="0" w:color="auto"/>
              <w:bottom w:val="single" w:sz="4" w:space="0" w:color="auto"/>
              <w:right w:val="single" w:sz="4" w:space="0" w:color="auto"/>
            </w:tcBorders>
            <w:hideMark/>
          </w:tcPr>
          <w:p w14:paraId="485C3335" w14:textId="77777777" w:rsidR="00DE67F2" w:rsidRPr="00DE67F2" w:rsidRDefault="00DE67F2">
            <w:pPr>
              <w:autoSpaceDE w:val="0"/>
              <w:autoSpaceDN w:val="0"/>
              <w:adjustRightInd w:val="0"/>
              <w:rPr>
                <w:rFonts w:cs="TimesNewRomanPSMT"/>
                <w:color w:val="383530"/>
              </w:rPr>
            </w:pPr>
            <w:r w:rsidRPr="00DE67F2">
              <w:rPr>
                <w:rFonts w:cs="TimesNewRomanPSMT"/>
                <w:color w:val="383530"/>
              </w:rPr>
              <w:t>7</w:t>
            </w:r>
          </w:p>
        </w:tc>
        <w:tc>
          <w:tcPr>
            <w:tcW w:w="1294" w:type="dxa"/>
            <w:tcBorders>
              <w:top w:val="single" w:sz="4" w:space="0" w:color="auto"/>
              <w:left w:val="single" w:sz="4" w:space="0" w:color="auto"/>
              <w:bottom w:val="single" w:sz="4" w:space="0" w:color="auto"/>
              <w:right w:val="single" w:sz="4" w:space="0" w:color="auto"/>
            </w:tcBorders>
            <w:hideMark/>
          </w:tcPr>
          <w:p w14:paraId="14254B94" w14:textId="77777777" w:rsidR="00DE67F2" w:rsidRPr="00DE67F2" w:rsidRDefault="00DE67F2">
            <w:pPr>
              <w:autoSpaceDE w:val="0"/>
              <w:autoSpaceDN w:val="0"/>
              <w:adjustRightInd w:val="0"/>
              <w:rPr>
                <w:rFonts w:cs="TimesNewRomanPSMT"/>
                <w:color w:val="383530"/>
              </w:rPr>
            </w:pPr>
            <w:r w:rsidRPr="00DE67F2">
              <w:rPr>
                <w:rFonts w:cs="TimesNewRomanPSMT"/>
                <w:color w:val="383530"/>
              </w:rPr>
              <w:t>B</w:t>
            </w:r>
          </w:p>
        </w:tc>
        <w:tc>
          <w:tcPr>
            <w:tcW w:w="1295" w:type="dxa"/>
            <w:tcBorders>
              <w:top w:val="single" w:sz="4" w:space="0" w:color="auto"/>
              <w:left w:val="single" w:sz="4" w:space="0" w:color="auto"/>
              <w:bottom w:val="single" w:sz="4" w:space="0" w:color="auto"/>
              <w:right w:val="single" w:sz="4" w:space="0" w:color="auto"/>
            </w:tcBorders>
          </w:tcPr>
          <w:p w14:paraId="75D11FA4" w14:textId="77777777" w:rsidR="00DE67F2" w:rsidRPr="00DE67F2" w:rsidRDefault="00DE67F2">
            <w:pPr>
              <w:autoSpaceDE w:val="0"/>
              <w:autoSpaceDN w:val="0"/>
              <w:adjustRightInd w:val="0"/>
              <w:rPr>
                <w:rFonts w:cs="TimesNewRomanPSMT"/>
                <w:color w:val="383530"/>
              </w:rPr>
            </w:pPr>
          </w:p>
        </w:tc>
        <w:tc>
          <w:tcPr>
            <w:tcW w:w="1295" w:type="dxa"/>
            <w:tcBorders>
              <w:top w:val="single" w:sz="4" w:space="0" w:color="auto"/>
              <w:left w:val="single" w:sz="4" w:space="0" w:color="auto"/>
              <w:bottom w:val="single" w:sz="4" w:space="0" w:color="auto"/>
              <w:right w:val="single" w:sz="4" w:space="0" w:color="auto"/>
            </w:tcBorders>
          </w:tcPr>
          <w:p w14:paraId="72B7BD3A" w14:textId="77777777" w:rsidR="00DE67F2" w:rsidRPr="00DE67F2" w:rsidRDefault="00DE67F2">
            <w:pPr>
              <w:autoSpaceDE w:val="0"/>
              <w:autoSpaceDN w:val="0"/>
              <w:adjustRightInd w:val="0"/>
              <w:rPr>
                <w:rFonts w:cs="TimesNewRomanPSMT"/>
                <w:color w:val="383530"/>
              </w:rPr>
            </w:pPr>
          </w:p>
        </w:tc>
        <w:tc>
          <w:tcPr>
            <w:tcW w:w="1295" w:type="dxa"/>
            <w:tcBorders>
              <w:top w:val="single" w:sz="4" w:space="0" w:color="auto"/>
              <w:left w:val="single" w:sz="4" w:space="0" w:color="auto"/>
              <w:bottom w:val="single" w:sz="4" w:space="0" w:color="auto"/>
              <w:right w:val="single" w:sz="4" w:space="0" w:color="auto"/>
            </w:tcBorders>
            <w:hideMark/>
          </w:tcPr>
          <w:p w14:paraId="0DE35495" w14:textId="77777777" w:rsidR="00DE67F2" w:rsidRPr="00DE67F2" w:rsidRDefault="00DE67F2">
            <w:pPr>
              <w:autoSpaceDE w:val="0"/>
              <w:autoSpaceDN w:val="0"/>
              <w:adjustRightInd w:val="0"/>
              <w:rPr>
                <w:rFonts w:cs="TimesNewRomanPSMT"/>
                <w:color w:val="383530"/>
              </w:rPr>
            </w:pPr>
            <w:r w:rsidRPr="00DE67F2">
              <w:rPr>
                <w:rFonts w:cs="TimesNewRomanPSMT"/>
                <w:color w:val="383530"/>
              </w:rPr>
              <w:t>2</w:t>
            </w:r>
          </w:p>
        </w:tc>
        <w:tc>
          <w:tcPr>
            <w:tcW w:w="1295" w:type="dxa"/>
            <w:tcBorders>
              <w:top w:val="single" w:sz="4" w:space="0" w:color="auto"/>
              <w:left w:val="single" w:sz="4" w:space="0" w:color="auto"/>
              <w:bottom w:val="single" w:sz="4" w:space="0" w:color="auto"/>
              <w:right w:val="single" w:sz="4" w:space="0" w:color="auto"/>
            </w:tcBorders>
            <w:hideMark/>
          </w:tcPr>
          <w:p w14:paraId="65308B01" w14:textId="77777777" w:rsidR="00DE67F2" w:rsidRPr="00DE67F2" w:rsidRDefault="00DE67F2">
            <w:pPr>
              <w:autoSpaceDE w:val="0"/>
              <w:autoSpaceDN w:val="0"/>
              <w:adjustRightInd w:val="0"/>
              <w:rPr>
                <w:rFonts w:cs="TimesNewRomanPSMT"/>
                <w:color w:val="383530"/>
              </w:rPr>
            </w:pPr>
            <w:r w:rsidRPr="00DE67F2">
              <w:rPr>
                <w:rFonts w:cs="TimesNewRomanPSMT"/>
                <w:color w:val="383530"/>
              </w:rPr>
              <w:t>SLASH</w:t>
            </w:r>
          </w:p>
        </w:tc>
      </w:tr>
      <w:tr w:rsidR="00DE67F2" w:rsidRPr="00DE67F2" w14:paraId="0861FAEE" w14:textId="77777777" w:rsidTr="00DE67F2">
        <w:tc>
          <w:tcPr>
            <w:tcW w:w="1294" w:type="dxa"/>
            <w:tcBorders>
              <w:top w:val="single" w:sz="4" w:space="0" w:color="auto"/>
              <w:left w:val="single" w:sz="4" w:space="0" w:color="auto"/>
              <w:bottom w:val="single" w:sz="4" w:space="0" w:color="auto"/>
              <w:right w:val="single" w:sz="4" w:space="0" w:color="auto"/>
            </w:tcBorders>
            <w:hideMark/>
          </w:tcPr>
          <w:p w14:paraId="5D754972" w14:textId="77777777" w:rsidR="00DE67F2" w:rsidRPr="00DE67F2" w:rsidRDefault="00DE67F2">
            <w:pPr>
              <w:autoSpaceDE w:val="0"/>
              <w:autoSpaceDN w:val="0"/>
              <w:adjustRightInd w:val="0"/>
              <w:rPr>
                <w:rFonts w:cs="TimesNewRomanPSMT"/>
                <w:color w:val="383530"/>
              </w:rPr>
            </w:pPr>
            <w:r w:rsidRPr="00DE67F2">
              <w:rPr>
                <w:rFonts w:cs="TimesNewRomanPSMT"/>
                <w:color w:val="383530"/>
              </w:rPr>
              <w:t>13:30</w:t>
            </w:r>
          </w:p>
        </w:tc>
        <w:tc>
          <w:tcPr>
            <w:tcW w:w="1294" w:type="dxa"/>
            <w:tcBorders>
              <w:top w:val="single" w:sz="4" w:space="0" w:color="auto"/>
              <w:left w:val="single" w:sz="4" w:space="0" w:color="auto"/>
              <w:bottom w:val="single" w:sz="4" w:space="0" w:color="auto"/>
              <w:right w:val="single" w:sz="4" w:space="0" w:color="auto"/>
            </w:tcBorders>
            <w:hideMark/>
          </w:tcPr>
          <w:p w14:paraId="778F8C01" w14:textId="77777777" w:rsidR="00DE67F2" w:rsidRPr="00DE67F2" w:rsidRDefault="00DE67F2">
            <w:pPr>
              <w:autoSpaceDE w:val="0"/>
              <w:autoSpaceDN w:val="0"/>
              <w:adjustRightInd w:val="0"/>
              <w:rPr>
                <w:rFonts w:cs="TimesNewRomanPSMT"/>
                <w:color w:val="383530"/>
              </w:rPr>
            </w:pPr>
            <w:r w:rsidRPr="00DE67F2">
              <w:rPr>
                <w:rFonts w:cs="TimesNewRomanPSMT"/>
                <w:color w:val="383530"/>
              </w:rPr>
              <w:t>7</w:t>
            </w:r>
          </w:p>
        </w:tc>
        <w:tc>
          <w:tcPr>
            <w:tcW w:w="1294" w:type="dxa"/>
            <w:tcBorders>
              <w:top w:val="single" w:sz="4" w:space="0" w:color="auto"/>
              <w:left w:val="single" w:sz="4" w:space="0" w:color="auto"/>
              <w:bottom w:val="single" w:sz="4" w:space="0" w:color="auto"/>
              <w:right w:val="single" w:sz="4" w:space="0" w:color="auto"/>
            </w:tcBorders>
            <w:hideMark/>
          </w:tcPr>
          <w:p w14:paraId="58FAEA4A" w14:textId="77777777" w:rsidR="00DE67F2" w:rsidRPr="00DE67F2" w:rsidRDefault="00DE67F2">
            <w:pPr>
              <w:autoSpaceDE w:val="0"/>
              <w:autoSpaceDN w:val="0"/>
              <w:adjustRightInd w:val="0"/>
              <w:rPr>
                <w:rFonts w:cs="TimesNewRomanPSMT"/>
                <w:color w:val="383530"/>
              </w:rPr>
            </w:pPr>
            <w:r w:rsidRPr="00DE67F2">
              <w:rPr>
                <w:rFonts w:cs="TimesNewRomanPSMT"/>
                <w:color w:val="383530"/>
              </w:rPr>
              <w:t>B</w:t>
            </w:r>
          </w:p>
        </w:tc>
        <w:tc>
          <w:tcPr>
            <w:tcW w:w="1295" w:type="dxa"/>
            <w:tcBorders>
              <w:top w:val="single" w:sz="4" w:space="0" w:color="auto"/>
              <w:left w:val="single" w:sz="4" w:space="0" w:color="auto"/>
              <w:bottom w:val="single" w:sz="4" w:space="0" w:color="auto"/>
              <w:right w:val="single" w:sz="4" w:space="0" w:color="auto"/>
            </w:tcBorders>
          </w:tcPr>
          <w:p w14:paraId="2CFAF053" w14:textId="77777777" w:rsidR="00DE67F2" w:rsidRPr="00DE67F2" w:rsidRDefault="00DE67F2">
            <w:pPr>
              <w:autoSpaceDE w:val="0"/>
              <w:autoSpaceDN w:val="0"/>
              <w:adjustRightInd w:val="0"/>
              <w:rPr>
                <w:rFonts w:cs="TimesNewRomanPSMT"/>
                <w:color w:val="383530"/>
              </w:rPr>
            </w:pPr>
          </w:p>
        </w:tc>
        <w:tc>
          <w:tcPr>
            <w:tcW w:w="1295" w:type="dxa"/>
            <w:tcBorders>
              <w:top w:val="single" w:sz="4" w:space="0" w:color="auto"/>
              <w:left w:val="single" w:sz="4" w:space="0" w:color="auto"/>
              <w:bottom w:val="single" w:sz="4" w:space="0" w:color="auto"/>
              <w:right w:val="single" w:sz="4" w:space="0" w:color="auto"/>
            </w:tcBorders>
          </w:tcPr>
          <w:p w14:paraId="31E27905" w14:textId="77777777" w:rsidR="00DE67F2" w:rsidRPr="00DE67F2" w:rsidRDefault="00DE67F2">
            <w:pPr>
              <w:autoSpaceDE w:val="0"/>
              <w:autoSpaceDN w:val="0"/>
              <w:adjustRightInd w:val="0"/>
              <w:rPr>
                <w:rFonts w:cs="TimesNewRomanPSMT"/>
                <w:color w:val="383530"/>
              </w:rPr>
            </w:pPr>
          </w:p>
        </w:tc>
        <w:tc>
          <w:tcPr>
            <w:tcW w:w="1295" w:type="dxa"/>
            <w:tcBorders>
              <w:top w:val="single" w:sz="4" w:space="0" w:color="auto"/>
              <w:left w:val="single" w:sz="4" w:space="0" w:color="auto"/>
              <w:bottom w:val="single" w:sz="4" w:space="0" w:color="auto"/>
              <w:right w:val="single" w:sz="4" w:space="0" w:color="auto"/>
            </w:tcBorders>
            <w:hideMark/>
          </w:tcPr>
          <w:p w14:paraId="584978A0" w14:textId="77777777" w:rsidR="00DE67F2" w:rsidRPr="00DE67F2" w:rsidRDefault="00DE67F2">
            <w:pPr>
              <w:autoSpaceDE w:val="0"/>
              <w:autoSpaceDN w:val="0"/>
              <w:adjustRightInd w:val="0"/>
              <w:rPr>
                <w:rFonts w:cs="TimesNewRomanPSMT"/>
                <w:color w:val="383530"/>
              </w:rPr>
            </w:pPr>
            <w:r w:rsidRPr="00DE67F2">
              <w:rPr>
                <w:rFonts w:cs="TimesNewRomanPSMT"/>
                <w:color w:val="383530"/>
              </w:rPr>
              <w:t>2</w:t>
            </w:r>
          </w:p>
        </w:tc>
        <w:tc>
          <w:tcPr>
            <w:tcW w:w="1295" w:type="dxa"/>
            <w:tcBorders>
              <w:top w:val="single" w:sz="4" w:space="0" w:color="auto"/>
              <w:left w:val="single" w:sz="4" w:space="0" w:color="auto"/>
              <w:bottom w:val="single" w:sz="4" w:space="0" w:color="auto"/>
              <w:right w:val="single" w:sz="4" w:space="0" w:color="auto"/>
            </w:tcBorders>
            <w:hideMark/>
          </w:tcPr>
          <w:p w14:paraId="15A57ABA" w14:textId="77777777" w:rsidR="00DE67F2" w:rsidRPr="00DE67F2" w:rsidRDefault="00DE67F2">
            <w:pPr>
              <w:autoSpaceDE w:val="0"/>
              <w:autoSpaceDN w:val="0"/>
              <w:adjustRightInd w:val="0"/>
              <w:rPr>
                <w:rFonts w:cs="TimesNewRomanPSMT"/>
                <w:color w:val="383530"/>
              </w:rPr>
            </w:pPr>
            <w:r w:rsidRPr="00DE67F2">
              <w:rPr>
                <w:rFonts w:cs="TimesNewRomanPSMT"/>
                <w:color w:val="383530"/>
              </w:rPr>
              <w:t>ROUGH</w:t>
            </w:r>
          </w:p>
        </w:tc>
      </w:tr>
    </w:tbl>
    <w:p w14:paraId="31E42945" w14:textId="77777777" w:rsidR="00DE67F2" w:rsidRPr="00DE67F2" w:rsidRDefault="00DE67F2" w:rsidP="00DE67F2">
      <w:pPr>
        <w:autoSpaceDE w:val="0"/>
        <w:autoSpaceDN w:val="0"/>
        <w:adjustRightInd w:val="0"/>
        <w:spacing w:after="0" w:line="240" w:lineRule="auto"/>
        <w:rPr>
          <w:rFonts w:cs="TimesNewRomanPS-BoldMT"/>
          <w:b/>
          <w:bCs/>
          <w:color w:val="231F20"/>
          <w:sz w:val="22"/>
        </w:rPr>
      </w:pPr>
    </w:p>
    <w:p w14:paraId="1910075F"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5261D2BA"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Exempel 4:</w:t>
      </w:r>
    </w:p>
    <w:p w14:paraId="0DDE0BCF"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Tiden 13.30 utvisas nr 7 i bortalaget 2 minuter för slashing samt 10 minuter för för olämpligt</w:t>
      </w:r>
    </w:p>
    <w:p w14:paraId="1A77AD56"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uppträdande.</w:t>
      </w:r>
    </w:p>
    <w:tbl>
      <w:tblPr>
        <w:tblStyle w:val="Tabellrutnt"/>
        <w:tblW w:w="0" w:type="auto"/>
        <w:tblLook w:val="04A0" w:firstRow="1" w:lastRow="0" w:firstColumn="1" w:lastColumn="0" w:noHBand="0" w:noVBand="1"/>
      </w:tblPr>
      <w:tblGrid>
        <w:gridCol w:w="1294"/>
        <w:gridCol w:w="1294"/>
        <w:gridCol w:w="1294"/>
        <w:gridCol w:w="1295"/>
        <w:gridCol w:w="1295"/>
        <w:gridCol w:w="1295"/>
        <w:gridCol w:w="1295"/>
      </w:tblGrid>
      <w:tr w:rsidR="00DE67F2" w:rsidRPr="00DE67F2" w14:paraId="116A5A46" w14:textId="77777777" w:rsidTr="00DE67F2">
        <w:tc>
          <w:tcPr>
            <w:tcW w:w="1294" w:type="dxa"/>
            <w:tcBorders>
              <w:top w:val="single" w:sz="4" w:space="0" w:color="auto"/>
              <w:left w:val="single" w:sz="4" w:space="0" w:color="auto"/>
              <w:bottom w:val="single" w:sz="4" w:space="0" w:color="auto"/>
              <w:right w:val="single" w:sz="4" w:space="0" w:color="auto"/>
            </w:tcBorders>
            <w:hideMark/>
          </w:tcPr>
          <w:p w14:paraId="7C418B5D" w14:textId="77777777" w:rsidR="00DE67F2" w:rsidRPr="00DE67F2" w:rsidRDefault="00DE67F2">
            <w:pPr>
              <w:autoSpaceDE w:val="0"/>
              <w:autoSpaceDN w:val="0"/>
              <w:adjustRightInd w:val="0"/>
              <w:rPr>
                <w:rFonts w:cs="TimesNewRomanPSMT"/>
                <w:color w:val="383530"/>
              </w:rPr>
            </w:pPr>
            <w:r w:rsidRPr="00DE67F2">
              <w:rPr>
                <w:rFonts w:cs="TimesNewRomanPSMT"/>
                <w:color w:val="383530"/>
              </w:rPr>
              <w:t>Tid</w:t>
            </w:r>
          </w:p>
        </w:tc>
        <w:tc>
          <w:tcPr>
            <w:tcW w:w="1294" w:type="dxa"/>
            <w:tcBorders>
              <w:top w:val="single" w:sz="4" w:space="0" w:color="auto"/>
              <w:left w:val="single" w:sz="4" w:space="0" w:color="auto"/>
              <w:bottom w:val="single" w:sz="4" w:space="0" w:color="auto"/>
              <w:right w:val="single" w:sz="4" w:space="0" w:color="auto"/>
            </w:tcBorders>
            <w:hideMark/>
          </w:tcPr>
          <w:p w14:paraId="798C67CB"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w:t>
            </w:r>
          </w:p>
        </w:tc>
        <w:tc>
          <w:tcPr>
            <w:tcW w:w="1294" w:type="dxa"/>
            <w:tcBorders>
              <w:top w:val="single" w:sz="4" w:space="0" w:color="auto"/>
              <w:left w:val="single" w:sz="4" w:space="0" w:color="auto"/>
              <w:bottom w:val="single" w:sz="4" w:space="0" w:color="auto"/>
              <w:right w:val="single" w:sz="4" w:space="0" w:color="auto"/>
            </w:tcBorders>
            <w:hideMark/>
          </w:tcPr>
          <w:p w14:paraId="1A76BE13"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w:t>
            </w:r>
          </w:p>
        </w:tc>
        <w:tc>
          <w:tcPr>
            <w:tcW w:w="1295" w:type="dxa"/>
            <w:tcBorders>
              <w:top w:val="single" w:sz="4" w:space="0" w:color="auto"/>
              <w:left w:val="single" w:sz="4" w:space="0" w:color="auto"/>
              <w:bottom w:val="single" w:sz="4" w:space="0" w:color="auto"/>
              <w:right w:val="single" w:sz="4" w:space="0" w:color="auto"/>
            </w:tcBorders>
            <w:hideMark/>
          </w:tcPr>
          <w:p w14:paraId="5866A4F6" w14:textId="77777777" w:rsidR="00DE67F2" w:rsidRPr="00DE67F2" w:rsidRDefault="00DE67F2">
            <w:pPr>
              <w:autoSpaceDE w:val="0"/>
              <w:autoSpaceDN w:val="0"/>
              <w:adjustRightInd w:val="0"/>
              <w:rPr>
                <w:rFonts w:cs="TimesNewRomanPSMT"/>
                <w:color w:val="383530"/>
              </w:rPr>
            </w:pPr>
            <w:r w:rsidRPr="00DE67F2">
              <w:rPr>
                <w:rFonts w:cs="TimesNewRomanPSMT"/>
                <w:color w:val="383530"/>
              </w:rPr>
              <w:t>Resultat</w:t>
            </w:r>
          </w:p>
        </w:tc>
        <w:tc>
          <w:tcPr>
            <w:tcW w:w="1295" w:type="dxa"/>
            <w:tcBorders>
              <w:top w:val="single" w:sz="4" w:space="0" w:color="auto"/>
              <w:left w:val="single" w:sz="4" w:space="0" w:color="auto"/>
              <w:bottom w:val="single" w:sz="4" w:space="0" w:color="auto"/>
              <w:right w:val="single" w:sz="4" w:space="0" w:color="auto"/>
            </w:tcBorders>
            <w:hideMark/>
          </w:tcPr>
          <w:p w14:paraId="74D344D6" w14:textId="77777777" w:rsidR="00DE67F2" w:rsidRPr="00DE67F2" w:rsidRDefault="00DE67F2">
            <w:pPr>
              <w:autoSpaceDE w:val="0"/>
              <w:autoSpaceDN w:val="0"/>
              <w:adjustRightInd w:val="0"/>
              <w:rPr>
                <w:rFonts w:cs="TimesNewRomanPSMT"/>
                <w:color w:val="383530"/>
              </w:rPr>
            </w:pPr>
            <w:r w:rsidRPr="00DE67F2">
              <w:rPr>
                <w:rFonts w:cs="TimesNewRomanPSMT"/>
                <w:color w:val="383530"/>
              </w:rPr>
              <w:t>Pass</w:t>
            </w:r>
          </w:p>
        </w:tc>
        <w:tc>
          <w:tcPr>
            <w:tcW w:w="1295" w:type="dxa"/>
            <w:tcBorders>
              <w:top w:val="single" w:sz="4" w:space="0" w:color="auto"/>
              <w:left w:val="single" w:sz="4" w:space="0" w:color="auto"/>
              <w:bottom w:val="single" w:sz="4" w:space="0" w:color="auto"/>
              <w:right w:val="single" w:sz="4" w:space="0" w:color="auto"/>
            </w:tcBorders>
            <w:hideMark/>
          </w:tcPr>
          <w:p w14:paraId="6804ACEB" w14:textId="77777777" w:rsidR="00DE67F2" w:rsidRPr="00DE67F2" w:rsidRDefault="00DE67F2">
            <w:pPr>
              <w:autoSpaceDE w:val="0"/>
              <w:autoSpaceDN w:val="0"/>
              <w:adjustRightInd w:val="0"/>
              <w:rPr>
                <w:rFonts w:cs="TimesNewRomanPSMT"/>
                <w:color w:val="383530"/>
              </w:rPr>
            </w:pPr>
            <w:r w:rsidRPr="00DE67F2">
              <w:rPr>
                <w:rFonts w:cs="TimesNewRomanPSMT"/>
                <w:color w:val="383530"/>
              </w:rPr>
              <w:t>Utv. min</w:t>
            </w:r>
          </w:p>
        </w:tc>
        <w:tc>
          <w:tcPr>
            <w:tcW w:w="1295" w:type="dxa"/>
            <w:tcBorders>
              <w:top w:val="single" w:sz="4" w:space="0" w:color="auto"/>
              <w:left w:val="single" w:sz="4" w:space="0" w:color="auto"/>
              <w:bottom w:val="single" w:sz="4" w:space="0" w:color="auto"/>
              <w:right w:val="single" w:sz="4" w:space="0" w:color="auto"/>
            </w:tcBorders>
            <w:hideMark/>
          </w:tcPr>
          <w:p w14:paraId="166A91DC" w14:textId="77777777" w:rsidR="00DE67F2" w:rsidRPr="00DE67F2" w:rsidRDefault="00DE67F2">
            <w:pPr>
              <w:autoSpaceDE w:val="0"/>
              <w:autoSpaceDN w:val="0"/>
              <w:adjustRightInd w:val="0"/>
              <w:rPr>
                <w:rFonts w:cs="TimesNewRomanPSMT"/>
                <w:color w:val="383530"/>
              </w:rPr>
            </w:pPr>
            <w:r w:rsidRPr="00DE67F2">
              <w:rPr>
                <w:rFonts w:cs="TimesNewRomanPSMT"/>
                <w:color w:val="383530"/>
              </w:rPr>
              <w:t>Orsak</w:t>
            </w:r>
          </w:p>
        </w:tc>
      </w:tr>
      <w:tr w:rsidR="00DE67F2" w:rsidRPr="00DE67F2" w14:paraId="130ADD86" w14:textId="77777777" w:rsidTr="00DE67F2">
        <w:tc>
          <w:tcPr>
            <w:tcW w:w="1294" w:type="dxa"/>
            <w:tcBorders>
              <w:top w:val="single" w:sz="4" w:space="0" w:color="auto"/>
              <w:left w:val="single" w:sz="4" w:space="0" w:color="auto"/>
              <w:bottom w:val="single" w:sz="4" w:space="0" w:color="auto"/>
              <w:right w:val="single" w:sz="4" w:space="0" w:color="auto"/>
            </w:tcBorders>
            <w:hideMark/>
          </w:tcPr>
          <w:p w14:paraId="3815EF7F" w14:textId="77777777" w:rsidR="00DE67F2" w:rsidRPr="00DE67F2" w:rsidRDefault="00DE67F2">
            <w:pPr>
              <w:autoSpaceDE w:val="0"/>
              <w:autoSpaceDN w:val="0"/>
              <w:adjustRightInd w:val="0"/>
              <w:rPr>
                <w:rFonts w:cs="TimesNewRomanPSMT"/>
                <w:color w:val="383530"/>
              </w:rPr>
            </w:pPr>
            <w:r w:rsidRPr="00DE67F2">
              <w:rPr>
                <w:rFonts w:cs="TimesNewRomanPSMT"/>
                <w:color w:val="383530"/>
              </w:rPr>
              <w:t>13:30</w:t>
            </w:r>
          </w:p>
        </w:tc>
        <w:tc>
          <w:tcPr>
            <w:tcW w:w="1294" w:type="dxa"/>
            <w:tcBorders>
              <w:top w:val="single" w:sz="4" w:space="0" w:color="auto"/>
              <w:left w:val="single" w:sz="4" w:space="0" w:color="auto"/>
              <w:bottom w:val="single" w:sz="4" w:space="0" w:color="auto"/>
              <w:right w:val="single" w:sz="4" w:space="0" w:color="auto"/>
            </w:tcBorders>
            <w:hideMark/>
          </w:tcPr>
          <w:p w14:paraId="3C919A3A" w14:textId="77777777" w:rsidR="00DE67F2" w:rsidRPr="00DE67F2" w:rsidRDefault="00DE67F2">
            <w:pPr>
              <w:autoSpaceDE w:val="0"/>
              <w:autoSpaceDN w:val="0"/>
              <w:adjustRightInd w:val="0"/>
              <w:rPr>
                <w:rFonts w:cs="TimesNewRomanPSMT"/>
                <w:color w:val="383530"/>
              </w:rPr>
            </w:pPr>
            <w:r w:rsidRPr="00DE67F2">
              <w:rPr>
                <w:rFonts w:cs="TimesNewRomanPSMT"/>
                <w:color w:val="383530"/>
              </w:rPr>
              <w:t>7</w:t>
            </w:r>
          </w:p>
        </w:tc>
        <w:tc>
          <w:tcPr>
            <w:tcW w:w="1294" w:type="dxa"/>
            <w:tcBorders>
              <w:top w:val="single" w:sz="4" w:space="0" w:color="auto"/>
              <w:left w:val="single" w:sz="4" w:space="0" w:color="auto"/>
              <w:bottom w:val="single" w:sz="4" w:space="0" w:color="auto"/>
              <w:right w:val="single" w:sz="4" w:space="0" w:color="auto"/>
            </w:tcBorders>
            <w:hideMark/>
          </w:tcPr>
          <w:p w14:paraId="38D67AAA" w14:textId="77777777" w:rsidR="00DE67F2" w:rsidRPr="00DE67F2" w:rsidRDefault="00DE67F2">
            <w:pPr>
              <w:autoSpaceDE w:val="0"/>
              <w:autoSpaceDN w:val="0"/>
              <w:adjustRightInd w:val="0"/>
              <w:rPr>
                <w:rFonts w:cs="TimesNewRomanPSMT"/>
                <w:color w:val="383530"/>
              </w:rPr>
            </w:pPr>
            <w:r w:rsidRPr="00DE67F2">
              <w:rPr>
                <w:rFonts w:cs="TimesNewRomanPSMT"/>
                <w:color w:val="383530"/>
              </w:rPr>
              <w:t>B</w:t>
            </w:r>
          </w:p>
        </w:tc>
        <w:tc>
          <w:tcPr>
            <w:tcW w:w="1295" w:type="dxa"/>
            <w:tcBorders>
              <w:top w:val="single" w:sz="4" w:space="0" w:color="auto"/>
              <w:left w:val="single" w:sz="4" w:space="0" w:color="auto"/>
              <w:bottom w:val="single" w:sz="4" w:space="0" w:color="auto"/>
              <w:right w:val="single" w:sz="4" w:space="0" w:color="auto"/>
            </w:tcBorders>
          </w:tcPr>
          <w:p w14:paraId="172C8C33" w14:textId="77777777" w:rsidR="00DE67F2" w:rsidRPr="00DE67F2" w:rsidRDefault="00DE67F2">
            <w:pPr>
              <w:autoSpaceDE w:val="0"/>
              <w:autoSpaceDN w:val="0"/>
              <w:adjustRightInd w:val="0"/>
              <w:rPr>
                <w:rFonts w:cs="TimesNewRomanPSMT"/>
                <w:color w:val="383530"/>
              </w:rPr>
            </w:pPr>
          </w:p>
        </w:tc>
        <w:tc>
          <w:tcPr>
            <w:tcW w:w="1295" w:type="dxa"/>
            <w:tcBorders>
              <w:top w:val="single" w:sz="4" w:space="0" w:color="auto"/>
              <w:left w:val="single" w:sz="4" w:space="0" w:color="auto"/>
              <w:bottom w:val="single" w:sz="4" w:space="0" w:color="auto"/>
              <w:right w:val="single" w:sz="4" w:space="0" w:color="auto"/>
            </w:tcBorders>
          </w:tcPr>
          <w:p w14:paraId="230B3C19" w14:textId="77777777" w:rsidR="00DE67F2" w:rsidRPr="00DE67F2" w:rsidRDefault="00DE67F2">
            <w:pPr>
              <w:autoSpaceDE w:val="0"/>
              <w:autoSpaceDN w:val="0"/>
              <w:adjustRightInd w:val="0"/>
              <w:rPr>
                <w:rFonts w:cs="TimesNewRomanPSMT"/>
                <w:color w:val="383530"/>
              </w:rPr>
            </w:pPr>
          </w:p>
        </w:tc>
        <w:tc>
          <w:tcPr>
            <w:tcW w:w="1295" w:type="dxa"/>
            <w:tcBorders>
              <w:top w:val="single" w:sz="4" w:space="0" w:color="auto"/>
              <w:left w:val="single" w:sz="4" w:space="0" w:color="auto"/>
              <w:bottom w:val="single" w:sz="4" w:space="0" w:color="auto"/>
              <w:right w:val="single" w:sz="4" w:space="0" w:color="auto"/>
            </w:tcBorders>
            <w:hideMark/>
          </w:tcPr>
          <w:p w14:paraId="010D4E12" w14:textId="77777777" w:rsidR="00DE67F2" w:rsidRPr="00DE67F2" w:rsidRDefault="00DE67F2">
            <w:pPr>
              <w:autoSpaceDE w:val="0"/>
              <w:autoSpaceDN w:val="0"/>
              <w:adjustRightInd w:val="0"/>
              <w:rPr>
                <w:rFonts w:cs="TimesNewRomanPSMT"/>
                <w:color w:val="383530"/>
              </w:rPr>
            </w:pPr>
            <w:r w:rsidRPr="00DE67F2">
              <w:rPr>
                <w:rFonts w:cs="TimesNewRomanPSMT"/>
                <w:color w:val="383530"/>
              </w:rPr>
              <w:t>2</w:t>
            </w:r>
          </w:p>
        </w:tc>
        <w:tc>
          <w:tcPr>
            <w:tcW w:w="1295" w:type="dxa"/>
            <w:tcBorders>
              <w:top w:val="single" w:sz="4" w:space="0" w:color="auto"/>
              <w:left w:val="single" w:sz="4" w:space="0" w:color="auto"/>
              <w:bottom w:val="single" w:sz="4" w:space="0" w:color="auto"/>
              <w:right w:val="single" w:sz="4" w:space="0" w:color="auto"/>
            </w:tcBorders>
            <w:hideMark/>
          </w:tcPr>
          <w:p w14:paraId="7678CAD9" w14:textId="77777777" w:rsidR="00DE67F2" w:rsidRPr="00DE67F2" w:rsidRDefault="00DE67F2">
            <w:pPr>
              <w:autoSpaceDE w:val="0"/>
              <w:autoSpaceDN w:val="0"/>
              <w:adjustRightInd w:val="0"/>
              <w:rPr>
                <w:rFonts w:cs="TimesNewRomanPSMT"/>
                <w:color w:val="383530"/>
              </w:rPr>
            </w:pPr>
            <w:r w:rsidRPr="00DE67F2">
              <w:rPr>
                <w:rFonts w:cs="TimesNewRomanPSMT"/>
                <w:color w:val="383530"/>
              </w:rPr>
              <w:t>SLASH</w:t>
            </w:r>
          </w:p>
        </w:tc>
      </w:tr>
      <w:tr w:rsidR="00DE67F2" w:rsidRPr="00DE67F2" w14:paraId="039518D0" w14:textId="77777777" w:rsidTr="00DE67F2">
        <w:tc>
          <w:tcPr>
            <w:tcW w:w="1294" w:type="dxa"/>
            <w:tcBorders>
              <w:top w:val="single" w:sz="4" w:space="0" w:color="auto"/>
              <w:left w:val="single" w:sz="4" w:space="0" w:color="auto"/>
              <w:bottom w:val="single" w:sz="4" w:space="0" w:color="auto"/>
              <w:right w:val="single" w:sz="4" w:space="0" w:color="auto"/>
            </w:tcBorders>
            <w:hideMark/>
          </w:tcPr>
          <w:p w14:paraId="22E111E8" w14:textId="77777777" w:rsidR="00DE67F2" w:rsidRPr="00DE67F2" w:rsidRDefault="00DE67F2">
            <w:pPr>
              <w:autoSpaceDE w:val="0"/>
              <w:autoSpaceDN w:val="0"/>
              <w:adjustRightInd w:val="0"/>
              <w:rPr>
                <w:rFonts w:cs="TimesNewRomanPSMT"/>
                <w:color w:val="383530"/>
              </w:rPr>
            </w:pPr>
            <w:r w:rsidRPr="00DE67F2">
              <w:rPr>
                <w:rFonts w:cs="TimesNewRomanPSMT"/>
                <w:color w:val="383530"/>
              </w:rPr>
              <w:t>13:30</w:t>
            </w:r>
          </w:p>
        </w:tc>
        <w:tc>
          <w:tcPr>
            <w:tcW w:w="1294" w:type="dxa"/>
            <w:tcBorders>
              <w:top w:val="single" w:sz="4" w:space="0" w:color="auto"/>
              <w:left w:val="single" w:sz="4" w:space="0" w:color="auto"/>
              <w:bottom w:val="single" w:sz="4" w:space="0" w:color="auto"/>
              <w:right w:val="single" w:sz="4" w:space="0" w:color="auto"/>
            </w:tcBorders>
            <w:hideMark/>
          </w:tcPr>
          <w:p w14:paraId="2F78BBE9" w14:textId="77777777" w:rsidR="00DE67F2" w:rsidRPr="00DE67F2" w:rsidRDefault="00DE67F2">
            <w:pPr>
              <w:autoSpaceDE w:val="0"/>
              <w:autoSpaceDN w:val="0"/>
              <w:adjustRightInd w:val="0"/>
              <w:rPr>
                <w:rFonts w:cs="TimesNewRomanPSMT"/>
                <w:color w:val="383530"/>
              </w:rPr>
            </w:pPr>
            <w:r w:rsidRPr="00DE67F2">
              <w:rPr>
                <w:rFonts w:cs="TimesNewRomanPSMT"/>
                <w:color w:val="383530"/>
              </w:rPr>
              <w:t>7</w:t>
            </w:r>
          </w:p>
        </w:tc>
        <w:tc>
          <w:tcPr>
            <w:tcW w:w="1294" w:type="dxa"/>
            <w:tcBorders>
              <w:top w:val="single" w:sz="4" w:space="0" w:color="auto"/>
              <w:left w:val="single" w:sz="4" w:space="0" w:color="auto"/>
              <w:bottom w:val="single" w:sz="4" w:space="0" w:color="auto"/>
              <w:right w:val="single" w:sz="4" w:space="0" w:color="auto"/>
            </w:tcBorders>
            <w:hideMark/>
          </w:tcPr>
          <w:p w14:paraId="45CDB030" w14:textId="77777777" w:rsidR="00DE67F2" w:rsidRPr="00DE67F2" w:rsidRDefault="00DE67F2">
            <w:pPr>
              <w:autoSpaceDE w:val="0"/>
              <w:autoSpaceDN w:val="0"/>
              <w:adjustRightInd w:val="0"/>
              <w:rPr>
                <w:rFonts w:cs="TimesNewRomanPSMT"/>
                <w:color w:val="383530"/>
              </w:rPr>
            </w:pPr>
            <w:r w:rsidRPr="00DE67F2">
              <w:rPr>
                <w:rFonts w:cs="TimesNewRomanPSMT"/>
                <w:color w:val="383530"/>
              </w:rPr>
              <w:t>B</w:t>
            </w:r>
          </w:p>
        </w:tc>
        <w:tc>
          <w:tcPr>
            <w:tcW w:w="1295" w:type="dxa"/>
            <w:tcBorders>
              <w:top w:val="single" w:sz="4" w:space="0" w:color="auto"/>
              <w:left w:val="single" w:sz="4" w:space="0" w:color="auto"/>
              <w:bottom w:val="single" w:sz="4" w:space="0" w:color="auto"/>
              <w:right w:val="single" w:sz="4" w:space="0" w:color="auto"/>
            </w:tcBorders>
          </w:tcPr>
          <w:p w14:paraId="7EECF368" w14:textId="77777777" w:rsidR="00DE67F2" w:rsidRPr="00DE67F2" w:rsidRDefault="00DE67F2">
            <w:pPr>
              <w:autoSpaceDE w:val="0"/>
              <w:autoSpaceDN w:val="0"/>
              <w:adjustRightInd w:val="0"/>
              <w:rPr>
                <w:rFonts w:cs="TimesNewRomanPSMT"/>
                <w:color w:val="383530"/>
              </w:rPr>
            </w:pPr>
          </w:p>
        </w:tc>
        <w:tc>
          <w:tcPr>
            <w:tcW w:w="1295" w:type="dxa"/>
            <w:tcBorders>
              <w:top w:val="single" w:sz="4" w:space="0" w:color="auto"/>
              <w:left w:val="single" w:sz="4" w:space="0" w:color="auto"/>
              <w:bottom w:val="single" w:sz="4" w:space="0" w:color="auto"/>
              <w:right w:val="single" w:sz="4" w:space="0" w:color="auto"/>
            </w:tcBorders>
          </w:tcPr>
          <w:p w14:paraId="6342D20B" w14:textId="77777777" w:rsidR="00DE67F2" w:rsidRPr="00DE67F2" w:rsidRDefault="00DE67F2">
            <w:pPr>
              <w:autoSpaceDE w:val="0"/>
              <w:autoSpaceDN w:val="0"/>
              <w:adjustRightInd w:val="0"/>
              <w:rPr>
                <w:rFonts w:cs="TimesNewRomanPSMT"/>
                <w:color w:val="383530"/>
              </w:rPr>
            </w:pPr>
          </w:p>
        </w:tc>
        <w:tc>
          <w:tcPr>
            <w:tcW w:w="1295" w:type="dxa"/>
            <w:tcBorders>
              <w:top w:val="single" w:sz="4" w:space="0" w:color="auto"/>
              <w:left w:val="single" w:sz="4" w:space="0" w:color="auto"/>
              <w:bottom w:val="single" w:sz="4" w:space="0" w:color="auto"/>
              <w:right w:val="single" w:sz="4" w:space="0" w:color="auto"/>
            </w:tcBorders>
            <w:hideMark/>
          </w:tcPr>
          <w:p w14:paraId="1580D42E" w14:textId="77777777" w:rsidR="00DE67F2" w:rsidRPr="00DE67F2" w:rsidRDefault="00DE67F2">
            <w:pPr>
              <w:autoSpaceDE w:val="0"/>
              <w:autoSpaceDN w:val="0"/>
              <w:adjustRightInd w:val="0"/>
              <w:rPr>
                <w:rFonts w:cs="TimesNewRomanPSMT"/>
                <w:color w:val="383530"/>
              </w:rPr>
            </w:pPr>
            <w:r w:rsidRPr="00DE67F2">
              <w:rPr>
                <w:rFonts w:cs="TimesNewRomanPSMT"/>
                <w:color w:val="383530"/>
              </w:rPr>
              <w:t>10</w:t>
            </w:r>
          </w:p>
        </w:tc>
        <w:tc>
          <w:tcPr>
            <w:tcW w:w="1295" w:type="dxa"/>
            <w:tcBorders>
              <w:top w:val="single" w:sz="4" w:space="0" w:color="auto"/>
              <w:left w:val="single" w:sz="4" w:space="0" w:color="auto"/>
              <w:bottom w:val="single" w:sz="4" w:space="0" w:color="auto"/>
              <w:right w:val="single" w:sz="4" w:space="0" w:color="auto"/>
            </w:tcBorders>
            <w:hideMark/>
          </w:tcPr>
          <w:p w14:paraId="0A589692" w14:textId="77777777" w:rsidR="00DE67F2" w:rsidRPr="00DE67F2" w:rsidRDefault="00DE67F2">
            <w:pPr>
              <w:autoSpaceDE w:val="0"/>
              <w:autoSpaceDN w:val="0"/>
              <w:adjustRightInd w:val="0"/>
              <w:rPr>
                <w:rFonts w:cs="TimesNewRomanPSMT"/>
                <w:color w:val="383530"/>
              </w:rPr>
            </w:pPr>
            <w:r w:rsidRPr="00DE67F2">
              <w:rPr>
                <w:rFonts w:cs="TimesNewRomanPSMT"/>
                <w:color w:val="383530"/>
              </w:rPr>
              <w:t>ABUSE</w:t>
            </w:r>
          </w:p>
        </w:tc>
      </w:tr>
    </w:tbl>
    <w:p w14:paraId="09E598C4" w14:textId="77777777" w:rsidR="00DE67F2" w:rsidRPr="00DE67F2" w:rsidRDefault="00DE67F2" w:rsidP="00DE67F2">
      <w:pPr>
        <w:autoSpaceDE w:val="0"/>
        <w:autoSpaceDN w:val="0"/>
        <w:adjustRightInd w:val="0"/>
        <w:spacing w:after="0" w:line="240" w:lineRule="auto"/>
        <w:rPr>
          <w:rFonts w:cs="TimesNewRomanPSMT"/>
          <w:color w:val="231F20"/>
          <w:sz w:val="22"/>
        </w:rPr>
      </w:pPr>
    </w:p>
    <w:p w14:paraId="48224954"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Exempel 5:</w:t>
      </w:r>
    </w:p>
    <w:p w14:paraId="66640935" w14:textId="607D8C5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xml:space="preserve">Utvisningar med tilläggsstraff skrivs på en rad Tiden 13.30 utvisas nr 7 i bortalaget </w:t>
      </w:r>
      <w:r w:rsidR="00AE6DCB">
        <w:rPr>
          <w:rFonts w:cs="TimesNewRomanPSMT"/>
          <w:color w:val="231F20"/>
        </w:rPr>
        <w:t>5</w:t>
      </w:r>
      <w:r w:rsidR="00F55FD3">
        <w:rPr>
          <w:rFonts w:cs="TimesNewRomanPSMT"/>
          <w:color w:val="231F20"/>
        </w:rPr>
        <w:t>+GM</w:t>
      </w:r>
      <w:r w:rsidRPr="00DE67F2">
        <w:rPr>
          <w:rFonts w:cs="TimesNewRomanPSMT"/>
          <w:color w:val="231F20"/>
        </w:rPr>
        <w:t xml:space="preserve"> minuter för </w:t>
      </w:r>
      <w:r w:rsidR="00F55FD3">
        <w:rPr>
          <w:rFonts w:cs="TimesNewRomanPSMT"/>
          <w:color w:val="231F20"/>
        </w:rPr>
        <w:t>Boarding</w:t>
      </w:r>
      <w:r w:rsidRPr="00DE67F2">
        <w:rPr>
          <w:rFonts w:cs="TimesNewRomanPSMT"/>
          <w:color w:val="231F20"/>
        </w:rPr>
        <w:t>.</w:t>
      </w:r>
    </w:p>
    <w:tbl>
      <w:tblPr>
        <w:tblStyle w:val="Tabellrutnt"/>
        <w:tblW w:w="0" w:type="auto"/>
        <w:tblLook w:val="04A0" w:firstRow="1" w:lastRow="0" w:firstColumn="1" w:lastColumn="0" w:noHBand="0" w:noVBand="1"/>
      </w:tblPr>
      <w:tblGrid>
        <w:gridCol w:w="1294"/>
        <w:gridCol w:w="1294"/>
        <w:gridCol w:w="1294"/>
        <w:gridCol w:w="1295"/>
        <w:gridCol w:w="1295"/>
        <w:gridCol w:w="1295"/>
        <w:gridCol w:w="1295"/>
      </w:tblGrid>
      <w:tr w:rsidR="00DE67F2" w:rsidRPr="00DE67F2" w14:paraId="283DE955" w14:textId="77777777" w:rsidTr="00DE67F2">
        <w:tc>
          <w:tcPr>
            <w:tcW w:w="1294" w:type="dxa"/>
            <w:tcBorders>
              <w:top w:val="single" w:sz="4" w:space="0" w:color="auto"/>
              <w:left w:val="single" w:sz="4" w:space="0" w:color="auto"/>
              <w:bottom w:val="single" w:sz="4" w:space="0" w:color="auto"/>
              <w:right w:val="single" w:sz="4" w:space="0" w:color="auto"/>
            </w:tcBorders>
            <w:hideMark/>
          </w:tcPr>
          <w:p w14:paraId="26C23376" w14:textId="77777777" w:rsidR="00DE67F2" w:rsidRPr="00DE67F2" w:rsidRDefault="00DE67F2">
            <w:pPr>
              <w:autoSpaceDE w:val="0"/>
              <w:autoSpaceDN w:val="0"/>
              <w:adjustRightInd w:val="0"/>
              <w:rPr>
                <w:rFonts w:cs="TimesNewRomanPSMT"/>
                <w:color w:val="383530"/>
              </w:rPr>
            </w:pPr>
            <w:r w:rsidRPr="00DE67F2">
              <w:rPr>
                <w:rFonts w:cs="TimesNewRomanPSMT"/>
                <w:color w:val="383530"/>
              </w:rPr>
              <w:t>Tid</w:t>
            </w:r>
          </w:p>
        </w:tc>
        <w:tc>
          <w:tcPr>
            <w:tcW w:w="1294" w:type="dxa"/>
            <w:tcBorders>
              <w:top w:val="single" w:sz="4" w:space="0" w:color="auto"/>
              <w:left w:val="single" w:sz="4" w:space="0" w:color="auto"/>
              <w:bottom w:val="single" w:sz="4" w:space="0" w:color="auto"/>
              <w:right w:val="single" w:sz="4" w:space="0" w:color="auto"/>
            </w:tcBorders>
            <w:hideMark/>
          </w:tcPr>
          <w:p w14:paraId="033CFD5A"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w:t>
            </w:r>
          </w:p>
        </w:tc>
        <w:tc>
          <w:tcPr>
            <w:tcW w:w="1294" w:type="dxa"/>
            <w:tcBorders>
              <w:top w:val="single" w:sz="4" w:space="0" w:color="auto"/>
              <w:left w:val="single" w:sz="4" w:space="0" w:color="auto"/>
              <w:bottom w:val="single" w:sz="4" w:space="0" w:color="auto"/>
              <w:right w:val="single" w:sz="4" w:space="0" w:color="auto"/>
            </w:tcBorders>
            <w:hideMark/>
          </w:tcPr>
          <w:p w14:paraId="55D0241C"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w:t>
            </w:r>
          </w:p>
        </w:tc>
        <w:tc>
          <w:tcPr>
            <w:tcW w:w="1295" w:type="dxa"/>
            <w:tcBorders>
              <w:top w:val="single" w:sz="4" w:space="0" w:color="auto"/>
              <w:left w:val="single" w:sz="4" w:space="0" w:color="auto"/>
              <w:bottom w:val="single" w:sz="4" w:space="0" w:color="auto"/>
              <w:right w:val="single" w:sz="4" w:space="0" w:color="auto"/>
            </w:tcBorders>
            <w:hideMark/>
          </w:tcPr>
          <w:p w14:paraId="2D062BC7" w14:textId="77777777" w:rsidR="00DE67F2" w:rsidRPr="00DE67F2" w:rsidRDefault="00DE67F2">
            <w:pPr>
              <w:autoSpaceDE w:val="0"/>
              <w:autoSpaceDN w:val="0"/>
              <w:adjustRightInd w:val="0"/>
              <w:rPr>
                <w:rFonts w:cs="TimesNewRomanPSMT"/>
                <w:color w:val="383530"/>
              </w:rPr>
            </w:pPr>
            <w:r w:rsidRPr="00DE67F2">
              <w:rPr>
                <w:rFonts w:cs="TimesNewRomanPSMT"/>
                <w:color w:val="383530"/>
              </w:rPr>
              <w:t>Resultat</w:t>
            </w:r>
          </w:p>
        </w:tc>
        <w:tc>
          <w:tcPr>
            <w:tcW w:w="1295" w:type="dxa"/>
            <w:tcBorders>
              <w:top w:val="single" w:sz="4" w:space="0" w:color="auto"/>
              <w:left w:val="single" w:sz="4" w:space="0" w:color="auto"/>
              <w:bottom w:val="single" w:sz="4" w:space="0" w:color="auto"/>
              <w:right w:val="single" w:sz="4" w:space="0" w:color="auto"/>
            </w:tcBorders>
            <w:hideMark/>
          </w:tcPr>
          <w:p w14:paraId="60CA4775" w14:textId="77777777" w:rsidR="00DE67F2" w:rsidRPr="00DE67F2" w:rsidRDefault="00DE67F2">
            <w:pPr>
              <w:autoSpaceDE w:val="0"/>
              <w:autoSpaceDN w:val="0"/>
              <w:adjustRightInd w:val="0"/>
              <w:rPr>
                <w:rFonts w:cs="TimesNewRomanPSMT"/>
                <w:color w:val="383530"/>
              </w:rPr>
            </w:pPr>
            <w:r w:rsidRPr="00DE67F2">
              <w:rPr>
                <w:rFonts w:cs="TimesNewRomanPSMT"/>
                <w:color w:val="383530"/>
              </w:rPr>
              <w:t>Pass</w:t>
            </w:r>
          </w:p>
        </w:tc>
        <w:tc>
          <w:tcPr>
            <w:tcW w:w="1295" w:type="dxa"/>
            <w:tcBorders>
              <w:top w:val="single" w:sz="4" w:space="0" w:color="auto"/>
              <w:left w:val="single" w:sz="4" w:space="0" w:color="auto"/>
              <w:bottom w:val="single" w:sz="4" w:space="0" w:color="auto"/>
              <w:right w:val="single" w:sz="4" w:space="0" w:color="auto"/>
            </w:tcBorders>
            <w:hideMark/>
          </w:tcPr>
          <w:p w14:paraId="4B244F5C" w14:textId="77777777" w:rsidR="00DE67F2" w:rsidRPr="00DE67F2" w:rsidRDefault="00DE67F2">
            <w:pPr>
              <w:autoSpaceDE w:val="0"/>
              <w:autoSpaceDN w:val="0"/>
              <w:adjustRightInd w:val="0"/>
              <w:rPr>
                <w:rFonts w:cs="TimesNewRomanPSMT"/>
                <w:color w:val="383530"/>
              </w:rPr>
            </w:pPr>
            <w:r w:rsidRPr="00DE67F2">
              <w:rPr>
                <w:rFonts w:cs="TimesNewRomanPSMT"/>
                <w:color w:val="383530"/>
              </w:rPr>
              <w:t>Utv. min</w:t>
            </w:r>
          </w:p>
        </w:tc>
        <w:tc>
          <w:tcPr>
            <w:tcW w:w="1295" w:type="dxa"/>
            <w:tcBorders>
              <w:top w:val="single" w:sz="4" w:space="0" w:color="auto"/>
              <w:left w:val="single" w:sz="4" w:space="0" w:color="auto"/>
              <w:bottom w:val="single" w:sz="4" w:space="0" w:color="auto"/>
              <w:right w:val="single" w:sz="4" w:space="0" w:color="auto"/>
            </w:tcBorders>
            <w:hideMark/>
          </w:tcPr>
          <w:p w14:paraId="4B055FED" w14:textId="77777777" w:rsidR="00DE67F2" w:rsidRPr="00DE67F2" w:rsidRDefault="00DE67F2">
            <w:pPr>
              <w:autoSpaceDE w:val="0"/>
              <w:autoSpaceDN w:val="0"/>
              <w:adjustRightInd w:val="0"/>
              <w:rPr>
                <w:rFonts w:cs="TimesNewRomanPSMT"/>
                <w:color w:val="383530"/>
              </w:rPr>
            </w:pPr>
            <w:r w:rsidRPr="00DE67F2">
              <w:rPr>
                <w:rFonts w:cs="TimesNewRomanPSMT"/>
                <w:color w:val="383530"/>
              </w:rPr>
              <w:t>Orsak</w:t>
            </w:r>
          </w:p>
        </w:tc>
      </w:tr>
      <w:tr w:rsidR="00DE67F2" w:rsidRPr="00DE67F2" w14:paraId="5ED444B8" w14:textId="77777777" w:rsidTr="00DE67F2">
        <w:tc>
          <w:tcPr>
            <w:tcW w:w="1294" w:type="dxa"/>
            <w:tcBorders>
              <w:top w:val="single" w:sz="4" w:space="0" w:color="auto"/>
              <w:left w:val="single" w:sz="4" w:space="0" w:color="auto"/>
              <w:bottom w:val="single" w:sz="4" w:space="0" w:color="auto"/>
              <w:right w:val="single" w:sz="4" w:space="0" w:color="auto"/>
            </w:tcBorders>
            <w:hideMark/>
          </w:tcPr>
          <w:p w14:paraId="6A2D1A5F" w14:textId="77777777" w:rsidR="00DE67F2" w:rsidRPr="00DE67F2" w:rsidRDefault="00DE67F2">
            <w:pPr>
              <w:autoSpaceDE w:val="0"/>
              <w:autoSpaceDN w:val="0"/>
              <w:adjustRightInd w:val="0"/>
              <w:rPr>
                <w:rFonts w:cs="TimesNewRomanPSMT"/>
                <w:color w:val="383530"/>
              </w:rPr>
            </w:pPr>
            <w:r w:rsidRPr="00DE67F2">
              <w:rPr>
                <w:rFonts w:cs="TimesNewRomanPSMT"/>
                <w:color w:val="383530"/>
              </w:rPr>
              <w:t>13:30</w:t>
            </w:r>
          </w:p>
        </w:tc>
        <w:tc>
          <w:tcPr>
            <w:tcW w:w="1294" w:type="dxa"/>
            <w:tcBorders>
              <w:top w:val="single" w:sz="4" w:space="0" w:color="auto"/>
              <w:left w:val="single" w:sz="4" w:space="0" w:color="auto"/>
              <w:bottom w:val="single" w:sz="4" w:space="0" w:color="auto"/>
              <w:right w:val="single" w:sz="4" w:space="0" w:color="auto"/>
            </w:tcBorders>
            <w:hideMark/>
          </w:tcPr>
          <w:p w14:paraId="5F59AD10" w14:textId="77777777" w:rsidR="00DE67F2" w:rsidRPr="00DE67F2" w:rsidRDefault="00DE67F2">
            <w:pPr>
              <w:autoSpaceDE w:val="0"/>
              <w:autoSpaceDN w:val="0"/>
              <w:adjustRightInd w:val="0"/>
              <w:rPr>
                <w:rFonts w:cs="TimesNewRomanPSMT"/>
                <w:color w:val="383530"/>
              </w:rPr>
            </w:pPr>
            <w:r w:rsidRPr="00DE67F2">
              <w:rPr>
                <w:rFonts w:cs="TimesNewRomanPSMT"/>
                <w:color w:val="383530"/>
              </w:rPr>
              <w:t>7</w:t>
            </w:r>
          </w:p>
        </w:tc>
        <w:tc>
          <w:tcPr>
            <w:tcW w:w="1294" w:type="dxa"/>
            <w:tcBorders>
              <w:top w:val="single" w:sz="4" w:space="0" w:color="auto"/>
              <w:left w:val="single" w:sz="4" w:space="0" w:color="auto"/>
              <w:bottom w:val="single" w:sz="4" w:space="0" w:color="auto"/>
              <w:right w:val="single" w:sz="4" w:space="0" w:color="auto"/>
            </w:tcBorders>
            <w:hideMark/>
          </w:tcPr>
          <w:p w14:paraId="0E513700" w14:textId="77777777" w:rsidR="00DE67F2" w:rsidRPr="00DE67F2" w:rsidRDefault="00DE67F2">
            <w:pPr>
              <w:autoSpaceDE w:val="0"/>
              <w:autoSpaceDN w:val="0"/>
              <w:adjustRightInd w:val="0"/>
              <w:rPr>
                <w:rFonts w:cs="TimesNewRomanPSMT"/>
                <w:color w:val="383530"/>
              </w:rPr>
            </w:pPr>
            <w:r w:rsidRPr="00DE67F2">
              <w:rPr>
                <w:rFonts w:cs="TimesNewRomanPSMT"/>
                <w:color w:val="383530"/>
              </w:rPr>
              <w:t>B</w:t>
            </w:r>
          </w:p>
        </w:tc>
        <w:tc>
          <w:tcPr>
            <w:tcW w:w="1295" w:type="dxa"/>
            <w:tcBorders>
              <w:top w:val="single" w:sz="4" w:space="0" w:color="auto"/>
              <w:left w:val="single" w:sz="4" w:space="0" w:color="auto"/>
              <w:bottom w:val="single" w:sz="4" w:space="0" w:color="auto"/>
              <w:right w:val="single" w:sz="4" w:space="0" w:color="auto"/>
            </w:tcBorders>
          </w:tcPr>
          <w:p w14:paraId="5CB7BBF6" w14:textId="77777777" w:rsidR="00DE67F2" w:rsidRPr="00DE67F2" w:rsidRDefault="00DE67F2">
            <w:pPr>
              <w:autoSpaceDE w:val="0"/>
              <w:autoSpaceDN w:val="0"/>
              <w:adjustRightInd w:val="0"/>
              <w:rPr>
                <w:rFonts w:cs="TimesNewRomanPSMT"/>
                <w:color w:val="383530"/>
              </w:rPr>
            </w:pPr>
          </w:p>
        </w:tc>
        <w:tc>
          <w:tcPr>
            <w:tcW w:w="1295" w:type="dxa"/>
            <w:tcBorders>
              <w:top w:val="single" w:sz="4" w:space="0" w:color="auto"/>
              <w:left w:val="single" w:sz="4" w:space="0" w:color="auto"/>
              <w:bottom w:val="single" w:sz="4" w:space="0" w:color="auto"/>
              <w:right w:val="single" w:sz="4" w:space="0" w:color="auto"/>
            </w:tcBorders>
          </w:tcPr>
          <w:p w14:paraId="0FB2B8B7" w14:textId="77777777" w:rsidR="00DE67F2" w:rsidRPr="00DE67F2" w:rsidRDefault="00DE67F2">
            <w:pPr>
              <w:autoSpaceDE w:val="0"/>
              <w:autoSpaceDN w:val="0"/>
              <w:adjustRightInd w:val="0"/>
              <w:rPr>
                <w:rFonts w:cs="TimesNewRomanPSMT"/>
                <w:color w:val="383530"/>
              </w:rPr>
            </w:pPr>
          </w:p>
        </w:tc>
        <w:tc>
          <w:tcPr>
            <w:tcW w:w="1295" w:type="dxa"/>
            <w:tcBorders>
              <w:top w:val="single" w:sz="4" w:space="0" w:color="auto"/>
              <w:left w:val="single" w:sz="4" w:space="0" w:color="auto"/>
              <w:bottom w:val="single" w:sz="4" w:space="0" w:color="auto"/>
              <w:right w:val="single" w:sz="4" w:space="0" w:color="auto"/>
            </w:tcBorders>
            <w:hideMark/>
          </w:tcPr>
          <w:p w14:paraId="566510FB" w14:textId="5DA420FF" w:rsidR="00DE67F2" w:rsidRPr="00DE67F2" w:rsidRDefault="00F55FD3">
            <w:pPr>
              <w:autoSpaceDE w:val="0"/>
              <w:autoSpaceDN w:val="0"/>
              <w:adjustRightInd w:val="0"/>
              <w:rPr>
                <w:rFonts w:cs="TimesNewRomanPSMT"/>
                <w:color w:val="383530"/>
              </w:rPr>
            </w:pPr>
            <w:r>
              <w:rPr>
                <w:rFonts w:cs="TimesNewRomanPSMT"/>
                <w:color w:val="383530"/>
              </w:rPr>
              <w:t>5+20</w:t>
            </w:r>
          </w:p>
        </w:tc>
        <w:tc>
          <w:tcPr>
            <w:tcW w:w="1295" w:type="dxa"/>
            <w:tcBorders>
              <w:top w:val="single" w:sz="4" w:space="0" w:color="auto"/>
              <w:left w:val="single" w:sz="4" w:space="0" w:color="auto"/>
              <w:bottom w:val="single" w:sz="4" w:space="0" w:color="auto"/>
              <w:right w:val="single" w:sz="4" w:space="0" w:color="auto"/>
            </w:tcBorders>
            <w:hideMark/>
          </w:tcPr>
          <w:p w14:paraId="7E49587A" w14:textId="3AC78A43" w:rsidR="00DE67F2" w:rsidRPr="00DE67F2" w:rsidRDefault="00F67788">
            <w:pPr>
              <w:autoSpaceDE w:val="0"/>
              <w:autoSpaceDN w:val="0"/>
              <w:adjustRightInd w:val="0"/>
              <w:rPr>
                <w:rFonts w:cs="TimesNewRomanPSMT"/>
                <w:color w:val="383530"/>
              </w:rPr>
            </w:pPr>
            <w:r>
              <w:rPr>
                <w:rFonts w:cs="TimesNewRomanPSMT"/>
                <w:color w:val="383530"/>
              </w:rPr>
              <w:t>BOARD</w:t>
            </w:r>
          </w:p>
        </w:tc>
      </w:tr>
    </w:tbl>
    <w:p w14:paraId="105D1F30" w14:textId="77777777" w:rsidR="00DE67F2" w:rsidRPr="00DE67F2" w:rsidRDefault="00DE67F2" w:rsidP="00DE67F2">
      <w:pPr>
        <w:autoSpaceDE w:val="0"/>
        <w:autoSpaceDN w:val="0"/>
        <w:adjustRightInd w:val="0"/>
        <w:spacing w:after="0" w:line="240" w:lineRule="auto"/>
        <w:rPr>
          <w:rFonts w:cs="TimesNewRomanPS-BoldMT"/>
          <w:b/>
          <w:bCs/>
          <w:color w:val="231F20"/>
          <w:sz w:val="22"/>
        </w:rPr>
      </w:pPr>
    </w:p>
    <w:p w14:paraId="5F822DD5"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20252377"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Exempel 6:</w:t>
      </w:r>
    </w:p>
    <w:p w14:paraId="4BCE52F6"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Tiden 15.45 dömer domaren straffslag för lag B. Lag B gör mål på straffslaget genom spelare nr 14 och kvitterar därmed till 1-1.</w:t>
      </w:r>
    </w:p>
    <w:tbl>
      <w:tblPr>
        <w:tblStyle w:val="Tabellrutnt"/>
        <w:tblW w:w="0" w:type="auto"/>
        <w:tblLook w:val="04A0" w:firstRow="1" w:lastRow="0" w:firstColumn="1" w:lastColumn="0" w:noHBand="0" w:noVBand="1"/>
      </w:tblPr>
      <w:tblGrid>
        <w:gridCol w:w="1294"/>
        <w:gridCol w:w="1294"/>
        <w:gridCol w:w="1294"/>
        <w:gridCol w:w="1295"/>
        <w:gridCol w:w="1295"/>
        <w:gridCol w:w="1295"/>
        <w:gridCol w:w="1295"/>
      </w:tblGrid>
      <w:tr w:rsidR="00DE67F2" w:rsidRPr="00DE67F2" w14:paraId="14FA8910" w14:textId="77777777" w:rsidTr="00DE67F2">
        <w:tc>
          <w:tcPr>
            <w:tcW w:w="1294" w:type="dxa"/>
            <w:tcBorders>
              <w:top w:val="single" w:sz="4" w:space="0" w:color="auto"/>
              <w:left w:val="single" w:sz="4" w:space="0" w:color="auto"/>
              <w:bottom w:val="single" w:sz="4" w:space="0" w:color="auto"/>
              <w:right w:val="single" w:sz="4" w:space="0" w:color="auto"/>
            </w:tcBorders>
            <w:hideMark/>
          </w:tcPr>
          <w:p w14:paraId="45519330" w14:textId="77777777" w:rsidR="00DE67F2" w:rsidRPr="00DE67F2" w:rsidRDefault="00DE67F2">
            <w:pPr>
              <w:autoSpaceDE w:val="0"/>
              <w:autoSpaceDN w:val="0"/>
              <w:adjustRightInd w:val="0"/>
              <w:rPr>
                <w:rFonts w:cs="TimesNewRomanPSMT"/>
                <w:color w:val="383530"/>
              </w:rPr>
            </w:pPr>
            <w:r w:rsidRPr="00DE67F2">
              <w:rPr>
                <w:rFonts w:cs="TimesNewRomanPSMT"/>
                <w:color w:val="383530"/>
              </w:rPr>
              <w:t>Tid</w:t>
            </w:r>
          </w:p>
        </w:tc>
        <w:tc>
          <w:tcPr>
            <w:tcW w:w="1294" w:type="dxa"/>
            <w:tcBorders>
              <w:top w:val="single" w:sz="4" w:space="0" w:color="auto"/>
              <w:left w:val="single" w:sz="4" w:space="0" w:color="auto"/>
              <w:bottom w:val="single" w:sz="4" w:space="0" w:color="auto"/>
              <w:right w:val="single" w:sz="4" w:space="0" w:color="auto"/>
            </w:tcBorders>
            <w:hideMark/>
          </w:tcPr>
          <w:p w14:paraId="658880E3"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w:t>
            </w:r>
          </w:p>
        </w:tc>
        <w:tc>
          <w:tcPr>
            <w:tcW w:w="1294" w:type="dxa"/>
            <w:tcBorders>
              <w:top w:val="single" w:sz="4" w:space="0" w:color="auto"/>
              <w:left w:val="single" w:sz="4" w:space="0" w:color="auto"/>
              <w:bottom w:val="single" w:sz="4" w:space="0" w:color="auto"/>
              <w:right w:val="single" w:sz="4" w:space="0" w:color="auto"/>
            </w:tcBorders>
            <w:hideMark/>
          </w:tcPr>
          <w:p w14:paraId="40C5663F"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w:t>
            </w:r>
          </w:p>
        </w:tc>
        <w:tc>
          <w:tcPr>
            <w:tcW w:w="1295" w:type="dxa"/>
            <w:tcBorders>
              <w:top w:val="single" w:sz="4" w:space="0" w:color="auto"/>
              <w:left w:val="single" w:sz="4" w:space="0" w:color="auto"/>
              <w:bottom w:val="single" w:sz="4" w:space="0" w:color="auto"/>
              <w:right w:val="single" w:sz="4" w:space="0" w:color="auto"/>
            </w:tcBorders>
            <w:hideMark/>
          </w:tcPr>
          <w:p w14:paraId="6FF05A4C" w14:textId="77777777" w:rsidR="00DE67F2" w:rsidRPr="00DE67F2" w:rsidRDefault="00DE67F2">
            <w:pPr>
              <w:autoSpaceDE w:val="0"/>
              <w:autoSpaceDN w:val="0"/>
              <w:adjustRightInd w:val="0"/>
              <w:rPr>
                <w:rFonts w:cs="TimesNewRomanPSMT"/>
                <w:color w:val="383530"/>
              </w:rPr>
            </w:pPr>
            <w:r w:rsidRPr="00DE67F2">
              <w:rPr>
                <w:rFonts w:cs="TimesNewRomanPSMT"/>
                <w:color w:val="383530"/>
              </w:rPr>
              <w:t>Resultat</w:t>
            </w:r>
          </w:p>
        </w:tc>
        <w:tc>
          <w:tcPr>
            <w:tcW w:w="1295" w:type="dxa"/>
            <w:tcBorders>
              <w:top w:val="single" w:sz="4" w:space="0" w:color="auto"/>
              <w:left w:val="single" w:sz="4" w:space="0" w:color="auto"/>
              <w:bottom w:val="single" w:sz="4" w:space="0" w:color="auto"/>
              <w:right w:val="single" w:sz="4" w:space="0" w:color="auto"/>
            </w:tcBorders>
            <w:hideMark/>
          </w:tcPr>
          <w:p w14:paraId="72C50686" w14:textId="77777777" w:rsidR="00DE67F2" w:rsidRPr="00DE67F2" w:rsidRDefault="00DE67F2">
            <w:pPr>
              <w:autoSpaceDE w:val="0"/>
              <w:autoSpaceDN w:val="0"/>
              <w:adjustRightInd w:val="0"/>
              <w:rPr>
                <w:rFonts w:cs="TimesNewRomanPSMT"/>
                <w:color w:val="383530"/>
              </w:rPr>
            </w:pPr>
            <w:r w:rsidRPr="00DE67F2">
              <w:rPr>
                <w:rFonts w:cs="TimesNewRomanPSMT"/>
                <w:color w:val="383530"/>
              </w:rPr>
              <w:t>Pass</w:t>
            </w:r>
          </w:p>
        </w:tc>
        <w:tc>
          <w:tcPr>
            <w:tcW w:w="1295" w:type="dxa"/>
            <w:tcBorders>
              <w:top w:val="single" w:sz="4" w:space="0" w:color="auto"/>
              <w:left w:val="single" w:sz="4" w:space="0" w:color="auto"/>
              <w:bottom w:val="single" w:sz="4" w:space="0" w:color="auto"/>
              <w:right w:val="single" w:sz="4" w:space="0" w:color="auto"/>
            </w:tcBorders>
            <w:hideMark/>
          </w:tcPr>
          <w:p w14:paraId="0B9838B2" w14:textId="77777777" w:rsidR="00DE67F2" w:rsidRPr="00DE67F2" w:rsidRDefault="00DE67F2">
            <w:pPr>
              <w:autoSpaceDE w:val="0"/>
              <w:autoSpaceDN w:val="0"/>
              <w:adjustRightInd w:val="0"/>
              <w:rPr>
                <w:rFonts w:cs="TimesNewRomanPSMT"/>
                <w:color w:val="383530"/>
              </w:rPr>
            </w:pPr>
            <w:r w:rsidRPr="00DE67F2">
              <w:rPr>
                <w:rFonts w:cs="TimesNewRomanPSMT"/>
                <w:color w:val="383530"/>
              </w:rPr>
              <w:t>Utv. min</w:t>
            </w:r>
          </w:p>
        </w:tc>
        <w:tc>
          <w:tcPr>
            <w:tcW w:w="1295" w:type="dxa"/>
            <w:tcBorders>
              <w:top w:val="single" w:sz="4" w:space="0" w:color="auto"/>
              <w:left w:val="single" w:sz="4" w:space="0" w:color="auto"/>
              <w:bottom w:val="single" w:sz="4" w:space="0" w:color="auto"/>
              <w:right w:val="single" w:sz="4" w:space="0" w:color="auto"/>
            </w:tcBorders>
            <w:hideMark/>
          </w:tcPr>
          <w:p w14:paraId="69C3BB6F" w14:textId="77777777" w:rsidR="00DE67F2" w:rsidRPr="00DE67F2" w:rsidRDefault="00DE67F2">
            <w:pPr>
              <w:autoSpaceDE w:val="0"/>
              <w:autoSpaceDN w:val="0"/>
              <w:adjustRightInd w:val="0"/>
              <w:rPr>
                <w:rFonts w:cs="TimesNewRomanPSMT"/>
                <w:color w:val="383530"/>
              </w:rPr>
            </w:pPr>
            <w:r w:rsidRPr="00DE67F2">
              <w:rPr>
                <w:rFonts w:cs="TimesNewRomanPSMT"/>
                <w:color w:val="383530"/>
              </w:rPr>
              <w:t>Orsak</w:t>
            </w:r>
          </w:p>
        </w:tc>
      </w:tr>
      <w:tr w:rsidR="00DE67F2" w:rsidRPr="00DE67F2" w14:paraId="3A57C32C" w14:textId="77777777" w:rsidTr="00DE67F2">
        <w:tc>
          <w:tcPr>
            <w:tcW w:w="1294" w:type="dxa"/>
            <w:tcBorders>
              <w:top w:val="single" w:sz="4" w:space="0" w:color="auto"/>
              <w:left w:val="single" w:sz="4" w:space="0" w:color="auto"/>
              <w:bottom w:val="single" w:sz="4" w:space="0" w:color="auto"/>
              <w:right w:val="single" w:sz="4" w:space="0" w:color="auto"/>
            </w:tcBorders>
            <w:hideMark/>
          </w:tcPr>
          <w:p w14:paraId="6A68E854" w14:textId="77777777" w:rsidR="00DE67F2" w:rsidRPr="00DE67F2" w:rsidRDefault="00DE67F2">
            <w:pPr>
              <w:autoSpaceDE w:val="0"/>
              <w:autoSpaceDN w:val="0"/>
              <w:adjustRightInd w:val="0"/>
              <w:rPr>
                <w:rFonts w:cs="TimesNewRomanPSMT"/>
                <w:color w:val="383530"/>
              </w:rPr>
            </w:pPr>
            <w:r w:rsidRPr="00DE67F2">
              <w:rPr>
                <w:rFonts w:cs="TimesNewRomanPSMT"/>
                <w:color w:val="383530"/>
              </w:rPr>
              <w:t>15:45</w:t>
            </w:r>
          </w:p>
        </w:tc>
        <w:tc>
          <w:tcPr>
            <w:tcW w:w="1294" w:type="dxa"/>
            <w:tcBorders>
              <w:top w:val="single" w:sz="4" w:space="0" w:color="auto"/>
              <w:left w:val="single" w:sz="4" w:space="0" w:color="auto"/>
              <w:bottom w:val="single" w:sz="4" w:space="0" w:color="auto"/>
              <w:right w:val="single" w:sz="4" w:space="0" w:color="auto"/>
            </w:tcBorders>
          </w:tcPr>
          <w:p w14:paraId="55A5BD39" w14:textId="77777777" w:rsidR="00DE67F2" w:rsidRPr="00DE67F2" w:rsidRDefault="00DE67F2">
            <w:pPr>
              <w:autoSpaceDE w:val="0"/>
              <w:autoSpaceDN w:val="0"/>
              <w:adjustRightInd w:val="0"/>
              <w:rPr>
                <w:rFonts w:cs="TimesNewRomanPSMT"/>
                <w:color w:val="383530"/>
              </w:rPr>
            </w:pPr>
          </w:p>
        </w:tc>
        <w:tc>
          <w:tcPr>
            <w:tcW w:w="1294" w:type="dxa"/>
            <w:tcBorders>
              <w:top w:val="single" w:sz="4" w:space="0" w:color="auto"/>
              <w:left w:val="single" w:sz="4" w:space="0" w:color="auto"/>
              <w:bottom w:val="single" w:sz="4" w:space="0" w:color="auto"/>
              <w:right w:val="single" w:sz="4" w:space="0" w:color="auto"/>
            </w:tcBorders>
            <w:hideMark/>
          </w:tcPr>
          <w:p w14:paraId="52592453" w14:textId="77777777" w:rsidR="00DE67F2" w:rsidRPr="00DE67F2" w:rsidRDefault="00DE67F2">
            <w:pPr>
              <w:autoSpaceDE w:val="0"/>
              <w:autoSpaceDN w:val="0"/>
              <w:adjustRightInd w:val="0"/>
              <w:rPr>
                <w:rFonts w:cs="TimesNewRomanPSMT"/>
                <w:color w:val="383530"/>
              </w:rPr>
            </w:pPr>
            <w:r w:rsidRPr="00DE67F2">
              <w:rPr>
                <w:rFonts w:cs="TimesNewRomanPSMT"/>
                <w:color w:val="383530"/>
              </w:rPr>
              <w:t>A</w:t>
            </w:r>
          </w:p>
        </w:tc>
        <w:tc>
          <w:tcPr>
            <w:tcW w:w="1295" w:type="dxa"/>
            <w:tcBorders>
              <w:top w:val="single" w:sz="4" w:space="0" w:color="auto"/>
              <w:left w:val="single" w:sz="4" w:space="0" w:color="auto"/>
              <w:bottom w:val="single" w:sz="4" w:space="0" w:color="auto"/>
              <w:right w:val="single" w:sz="4" w:space="0" w:color="auto"/>
            </w:tcBorders>
          </w:tcPr>
          <w:p w14:paraId="40D35E37" w14:textId="77777777" w:rsidR="00DE67F2" w:rsidRPr="00DE67F2" w:rsidRDefault="00DE67F2">
            <w:pPr>
              <w:autoSpaceDE w:val="0"/>
              <w:autoSpaceDN w:val="0"/>
              <w:adjustRightInd w:val="0"/>
              <w:rPr>
                <w:rFonts w:cs="TimesNewRomanPSMT"/>
                <w:color w:val="383530"/>
              </w:rPr>
            </w:pPr>
          </w:p>
        </w:tc>
        <w:tc>
          <w:tcPr>
            <w:tcW w:w="1295" w:type="dxa"/>
            <w:tcBorders>
              <w:top w:val="single" w:sz="4" w:space="0" w:color="auto"/>
              <w:left w:val="single" w:sz="4" w:space="0" w:color="auto"/>
              <w:bottom w:val="single" w:sz="4" w:space="0" w:color="auto"/>
              <w:right w:val="single" w:sz="4" w:space="0" w:color="auto"/>
            </w:tcBorders>
          </w:tcPr>
          <w:p w14:paraId="07D24A90" w14:textId="77777777" w:rsidR="00DE67F2" w:rsidRPr="00DE67F2" w:rsidRDefault="00DE67F2">
            <w:pPr>
              <w:autoSpaceDE w:val="0"/>
              <w:autoSpaceDN w:val="0"/>
              <w:adjustRightInd w:val="0"/>
              <w:rPr>
                <w:rFonts w:cs="TimesNewRomanPSMT"/>
                <w:color w:val="383530"/>
              </w:rPr>
            </w:pPr>
          </w:p>
        </w:tc>
        <w:tc>
          <w:tcPr>
            <w:tcW w:w="1295" w:type="dxa"/>
            <w:tcBorders>
              <w:top w:val="single" w:sz="4" w:space="0" w:color="auto"/>
              <w:left w:val="single" w:sz="4" w:space="0" w:color="auto"/>
              <w:bottom w:val="single" w:sz="4" w:space="0" w:color="auto"/>
              <w:right w:val="single" w:sz="4" w:space="0" w:color="auto"/>
            </w:tcBorders>
            <w:hideMark/>
          </w:tcPr>
          <w:p w14:paraId="29831CFA" w14:textId="77777777" w:rsidR="00DE67F2" w:rsidRPr="00DE67F2" w:rsidRDefault="00DE67F2">
            <w:pPr>
              <w:autoSpaceDE w:val="0"/>
              <w:autoSpaceDN w:val="0"/>
              <w:adjustRightInd w:val="0"/>
              <w:rPr>
                <w:rFonts w:cs="TimesNewRomanPSMT"/>
                <w:color w:val="383530"/>
              </w:rPr>
            </w:pPr>
            <w:r w:rsidRPr="00DE67F2">
              <w:rPr>
                <w:rFonts w:cs="TimesNewRomanPSMT"/>
                <w:color w:val="383530"/>
              </w:rPr>
              <w:t>0</w:t>
            </w:r>
          </w:p>
        </w:tc>
        <w:tc>
          <w:tcPr>
            <w:tcW w:w="1295" w:type="dxa"/>
            <w:tcBorders>
              <w:top w:val="single" w:sz="4" w:space="0" w:color="auto"/>
              <w:left w:val="single" w:sz="4" w:space="0" w:color="auto"/>
              <w:bottom w:val="single" w:sz="4" w:space="0" w:color="auto"/>
              <w:right w:val="single" w:sz="4" w:space="0" w:color="auto"/>
            </w:tcBorders>
            <w:hideMark/>
          </w:tcPr>
          <w:p w14:paraId="25FB722C" w14:textId="77777777" w:rsidR="00DE67F2" w:rsidRPr="00DE67F2" w:rsidRDefault="00DE67F2">
            <w:pPr>
              <w:autoSpaceDE w:val="0"/>
              <w:autoSpaceDN w:val="0"/>
              <w:adjustRightInd w:val="0"/>
              <w:rPr>
                <w:rFonts w:cs="TimesNewRomanPSMT"/>
                <w:color w:val="383530"/>
              </w:rPr>
            </w:pPr>
            <w:r w:rsidRPr="00DE67F2">
              <w:rPr>
                <w:rFonts w:cs="TimesNewRomanPSMT"/>
                <w:color w:val="383530"/>
              </w:rPr>
              <w:t>PSHOT</w:t>
            </w:r>
          </w:p>
        </w:tc>
      </w:tr>
      <w:tr w:rsidR="00DE67F2" w:rsidRPr="00DE67F2" w14:paraId="74AAE035" w14:textId="77777777" w:rsidTr="00DE67F2">
        <w:tc>
          <w:tcPr>
            <w:tcW w:w="1294" w:type="dxa"/>
            <w:tcBorders>
              <w:top w:val="single" w:sz="4" w:space="0" w:color="auto"/>
              <w:left w:val="single" w:sz="4" w:space="0" w:color="auto"/>
              <w:bottom w:val="single" w:sz="4" w:space="0" w:color="auto"/>
              <w:right w:val="single" w:sz="4" w:space="0" w:color="auto"/>
            </w:tcBorders>
            <w:hideMark/>
          </w:tcPr>
          <w:p w14:paraId="53E749DF" w14:textId="77777777" w:rsidR="00DE67F2" w:rsidRPr="00DE67F2" w:rsidRDefault="00DE67F2">
            <w:pPr>
              <w:autoSpaceDE w:val="0"/>
              <w:autoSpaceDN w:val="0"/>
              <w:adjustRightInd w:val="0"/>
              <w:rPr>
                <w:rFonts w:cs="TimesNewRomanPSMT"/>
                <w:color w:val="383530"/>
              </w:rPr>
            </w:pPr>
            <w:r w:rsidRPr="00DE67F2">
              <w:rPr>
                <w:rFonts w:cs="TimesNewRomanPSMT"/>
                <w:color w:val="383530"/>
              </w:rPr>
              <w:lastRenderedPageBreak/>
              <w:t>15:45</w:t>
            </w:r>
          </w:p>
        </w:tc>
        <w:tc>
          <w:tcPr>
            <w:tcW w:w="1294" w:type="dxa"/>
            <w:tcBorders>
              <w:top w:val="single" w:sz="4" w:space="0" w:color="auto"/>
              <w:left w:val="single" w:sz="4" w:space="0" w:color="auto"/>
              <w:bottom w:val="single" w:sz="4" w:space="0" w:color="auto"/>
              <w:right w:val="single" w:sz="4" w:space="0" w:color="auto"/>
            </w:tcBorders>
            <w:hideMark/>
          </w:tcPr>
          <w:p w14:paraId="6B09D683" w14:textId="77777777" w:rsidR="00DE67F2" w:rsidRPr="00DE67F2" w:rsidRDefault="00DE67F2">
            <w:pPr>
              <w:autoSpaceDE w:val="0"/>
              <w:autoSpaceDN w:val="0"/>
              <w:adjustRightInd w:val="0"/>
              <w:rPr>
                <w:rFonts w:cs="TimesNewRomanPSMT"/>
                <w:color w:val="383530"/>
              </w:rPr>
            </w:pPr>
            <w:r w:rsidRPr="00DE67F2">
              <w:rPr>
                <w:rFonts w:cs="TimesNewRomanPSMT"/>
                <w:color w:val="383530"/>
              </w:rPr>
              <w:t>14</w:t>
            </w:r>
          </w:p>
        </w:tc>
        <w:tc>
          <w:tcPr>
            <w:tcW w:w="1294" w:type="dxa"/>
            <w:tcBorders>
              <w:top w:val="single" w:sz="4" w:space="0" w:color="auto"/>
              <w:left w:val="single" w:sz="4" w:space="0" w:color="auto"/>
              <w:bottom w:val="single" w:sz="4" w:space="0" w:color="auto"/>
              <w:right w:val="single" w:sz="4" w:space="0" w:color="auto"/>
            </w:tcBorders>
            <w:hideMark/>
          </w:tcPr>
          <w:p w14:paraId="73774C02" w14:textId="77777777" w:rsidR="00DE67F2" w:rsidRPr="00DE67F2" w:rsidRDefault="00DE67F2">
            <w:pPr>
              <w:autoSpaceDE w:val="0"/>
              <w:autoSpaceDN w:val="0"/>
              <w:adjustRightInd w:val="0"/>
              <w:rPr>
                <w:rFonts w:cs="TimesNewRomanPSMT"/>
                <w:color w:val="383530"/>
              </w:rPr>
            </w:pPr>
            <w:r w:rsidRPr="00DE67F2">
              <w:rPr>
                <w:rFonts w:cs="TimesNewRomanPSMT"/>
                <w:color w:val="383530"/>
              </w:rPr>
              <w:t>B</w:t>
            </w:r>
          </w:p>
        </w:tc>
        <w:tc>
          <w:tcPr>
            <w:tcW w:w="1295" w:type="dxa"/>
            <w:tcBorders>
              <w:top w:val="single" w:sz="4" w:space="0" w:color="auto"/>
              <w:left w:val="single" w:sz="4" w:space="0" w:color="auto"/>
              <w:bottom w:val="single" w:sz="4" w:space="0" w:color="auto"/>
              <w:right w:val="single" w:sz="4" w:space="0" w:color="auto"/>
            </w:tcBorders>
            <w:hideMark/>
          </w:tcPr>
          <w:p w14:paraId="42ABE2A3" w14:textId="77777777" w:rsidR="00DE67F2" w:rsidRPr="00DE67F2" w:rsidRDefault="00DE67F2">
            <w:pPr>
              <w:autoSpaceDE w:val="0"/>
              <w:autoSpaceDN w:val="0"/>
              <w:adjustRightInd w:val="0"/>
              <w:rPr>
                <w:rFonts w:cs="TimesNewRomanPSMT"/>
                <w:color w:val="383530"/>
              </w:rPr>
            </w:pPr>
            <w:r w:rsidRPr="00DE67F2">
              <w:rPr>
                <w:rFonts w:cs="TimesNewRomanPSMT"/>
                <w:color w:val="383530"/>
              </w:rPr>
              <w:t>1-1</w:t>
            </w:r>
          </w:p>
        </w:tc>
        <w:tc>
          <w:tcPr>
            <w:tcW w:w="1295" w:type="dxa"/>
            <w:tcBorders>
              <w:top w:val="single" w:sz="4" w:space="0" w:color="auto"/>
              <w:left w:val="single" w:sz="4" w:space="0" w:color="auto"/>
              <w:bottom w:val="single" w:sz="4" w:space="0" w:color="auto"/>
              <w:right w:val="single" w:sz="4" w:space="0" w:color="auto"/>
            </w:tcBorders>
          </w:tcPr>
          <w:p w14:paraId="57224F12" w14:textId="77777777" w:rsidR="00DE67F2" w:rsidRPr="00DE67F2" w:rsidRDefault="00DE67F2">
            <w:pPr>
              <w:autoSpaceDE w:val="0"/>
              <w:autoSpaceDN w:val="0"/>
              <w:adjustRightInd w:val="0"/>
              <w:rPr>
                <w:rFonts w:cs="TimesNewRomanPSMT"/>
                <w:color w:val="383530"/>
              </w:rPr>
            </w:pPr>
          </w:p>
        </w:tc>
        <w:tc>
          <w:tcPr>
            <w:tcW w:w="1295" w:type="dxa"/>
            <w:tcBorders>
              <w:top w:val="single" w:sz="4" w:space="0" w:color="auto"/>
              <w:left w:val="single" w:sz="4" w:space="0" w:color="auto"/>
              <w:bottom w:val="single" w:sz="4" w:space="0" w:color="auto"/>
              <w:right w:val="single" w:sz="4" w:space="0" w:color="auto"/>
            </w:tcBorders>
            <w:hideMark/>
          </w:tcPr>
          <w:p w14:paraId="5A4046CB" w14:textId="77777777" w:rsidR="00DE67F2" w:rsidRPr="00DE67F2" w:rsidRDefault="00DE67F2">
            <w:pPr>
              <w:autoSpaceDE w:val="0"/>
              <w:autoSpaceDN w:val="0"/>
              <w:adjustRightInd w:val="0"/>
              <w:rPr>
                <w:rFonts w:cs="TimesNewRomanPSMT"/>
                <w:color w:val="383530"/>
              </w:rPr>
            </w:pPr>
            <w:r w:rsidRPr="00DE67F2">
              <w:rPr>
                <w:rFonts w:cs="TimesNewRomanPSMT"/>
                <w:color w:val="383530"/>
              </w:rPr>
              <w:t>2</w:t>
            </w:r>
          </w:p>
        </w:tc>
        <w:tc>
          <w:tcPr>
            <w:tcW w:w="1295" w:type="dxa"/>
            <w:tcBorders>
              <w:top w:val="single" w:sz="4" w:space="0" w:color="auto"/>
              <w:left w:val="single" w:sz="4" w:space="0" w:color="auto"/>
              <w:bottom w:val="single" w:sz="4" w:space="0" w:color="auto"/>
              <w:right w:val="single" w:sz="4" w:space="0" w:color="auto"/>
            </w:tcBorders>
            <w:hideMark/>
          </w:tcPr>
          <w:p w14:paraId="6EE8D11B" w14:textId="77777777" w:rsidR="00DE67F2" w:rsidRPr="00DE67F2" w:rsidRDefault="00DE67F2">
            <w:pPr>
              <w:autoSpaceDE w:val="0"/>
              <w:autoSpaceDN w:val="0"/>
              <w:adjustRightInd w:val="0"/>
              <w:rPr>
                <w:rFonts w:cs="TimesNewRomanPSMT"/>
                <w:color w:val="383530"/>
              </w:rPr>
            </w:pPr>
            <w:r w:rsidRPr="00DE67F2">
              <w:rPr>
                <w:rFonts w:cs="TimesNewRomanPSMT"/>
                <w:color w:val="383530"/>
              </w:rPr>
              <w:t>ROUGH</w:t>
            </w:r>
          </w:p>
        </w:tc>
      </w:tr>
    </w:tbl>
    <w:p w14:paraId="5A684491" w14:textId="77777777" w:rsidR="00DE67F2" w:rsidRPr="00DE67F2" w:rsidRDefault="00DE67F2" w:rsidP="00DE67F2">
      <w:pPr>
        <w:autoSpaceDE w:val="0"/>
        <w:autoSpaceDN w:val="0"/>
        <w:adjustRightInd w:val="0"/>
        <w:spacing w:after="0" w:line="240" w:lineRule="auto"/>
        <w:rPr>
          <w:rFonts w:cs="TimesNewRomanPS-BoldMT"/>
          <w:b/>
          <w:bCs/>
          <w:color w:val="231F20"/>
          <w:sz w:val="22"/>
        </w:rPr>
      </w:pPr>
    </w:p>
    <w:p w14:paraId="6D1B5D7E"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”Tid” 15.45. ”Lag” A. ”Utv. min” 0. ”Orsak” PSHOT. ”Tid” 15.45. ”Nr” 14. ”Lag” B. ”Resultat” 1-1. Ett straffslag skall alltså protokollföras som en utvisning på det lag som gjorde förseelsen.</w:t>
      </w:r>
    </w:p>
    <w:p w14:paraId="4DDE9D6A" w14:textId="73DB295E" w:rsid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Görs inget mål på straffslaget framgår det ändå att ett straffslag blev utdömt.</w:t>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r w:rsidR="00DC0C1A">
        <w:rPr>
          <w:rFonts w:cs="TimesNewRomanPSMT"/>
          <w:color w:val="231F20"/>
        </w:rPr>
        <w:br/>
      </w:r>
    </w:p>
    <w:p w14:paraId="0A5C3319" w14:textId="77777777" w:rsidR="00C22708" w:rsidRPr="00DE67F2" w:rsidRDefault="00C22708" w:rsidP="00DE67F2">
      <w:pPr>
        <w:autoSpaceDE w:val="0"/>
        <w:autoSpaceDN w:val="0"/>
        <w:adjustRightInd w:val="0"/>
        <w:spacing w:after="0" w:line="240" w:lineRule="auto"/>
        <w:rPr>
          <w:rFonts w:cs="TimesNewRomanPSMT"/>
          <w:color w:val="231F20"/>
        </w:rPr>
      </w:pPr>
    </w:p>
    <w:p w14:paraId="58A63EB1" w14:textId="60F9B426" w:rsidR="00DE67F2" w:rsidRPr="00DE67F2" w:rsidRDefault="00DE67F2" w:rsidP="00DE67F2">
      <w:pPr>
        <w:pStyle w:val="Rubrik1"/>
        <w:rPr>
          <w:color w:val="0B42AF" w:themeColor="accent1" w:themeShade="BF"/>
          <w:sz w:val="26"/>
          <w:szCs w:val="26"/>
        </w:rPr>
      </w:pPr>
      <w:bookmarkStart w:id="17" w:name="_Toc67035355"/>
      <w:r>
        <w:t>S</w:t>
      </w:r>
      <w:r w:rsidRPr="00DE67F2">
        <w:t>PEAKER</w:t>
      </w:r>
      <w:bookmarkEnd w:id="17"/>
    </w:p>
    <w:p w14:paraId="6D0E9528" w14:textId="77777777" w:rsidR="00DE67F2" w:rsidRPr="00DE67F2" w:rsidRDefault="00DE67F2" w:rsidP="00DE67F2">
      <w:pPr>
        <w:autoSpaceDE w:val="0"/>
        <w:autoSpaceDN w:val="0"/>
        <w:adjustRightInd w:val="0"/>
        <w:spacing w:after="0" w:line="240" w:lineRule="auto"/>
        <w:rPr>
          <w:rFonts w:cs="TimesNewRomanPSMT"/>
          <w:color w:val="231F20"/>
          <w:sz w:val="22"/>
        </w:rPr>
      </w:pPr>
      <w:r w:rsidRPr="00DE67F2">
        <w:rPr>
          <w:rFonts w:cs="TimesNewRomanPSMT"/>
          <w:color w:val="231F20"/>
        </w:rPr>
        <w:t>Det är speakerns uppgift att på ett korrekt och neutralt sätt meddela domarens och linjemännens domslut. Det är viktigt att Du som speaker sitter bredvid protokollföraren, så att ni kan hålla god kontakt och kunna förmedla korrekta beslut från domarna till spelets deltagare samt publik.</w:t>
      </w:r>
    </w:p>
    <w:p w14:paraId="637D0B0D"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4F1DE4BD" w14:textId="77777777" w:rsidR="00DE67F2" w:rsidRPr="00DE67F2" w:rsidRDefault="00DE67F2" w:rsidP="00DE67F2">
      <w:pPr>
        <w:pStyle w:val="Rubrik3"/>
        <w:rPr>
          <w:color w:val="072B74" w:themeColor="accent1" w:themeShade="7F"/>
        </w:rPr>
      </w:pPr>
      <w:bookmarkStart w:id="18" w:name="_Toc67035356"/>
      <w:r w:rsidRPr="00DE67F2">
        <w:lastRenderedPageBreak/>
        <w:t>Speakerns arbetsuppgifter:</w:t>
      </w:r>
      <w:bookmarkEnd w:id="18"/>
      <w:r w:rsidRPr="00DE67F2">
        <w:t xml:space="preserve"> </w:t>
      </w:r>
    </w:p>
    <w:p w14:paraId="48DCF988"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605DAC33"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Före match</w:t>
      </w:r>
    </w:p>
    <w:p w14:paraId="04A3F98C"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eastAsia="SymbolMT" w:cs="SymbolMT"/>
          <w:color w:val="231F20"/>
        </w:rPr>
        <w:t xml:space="preserve"> </w:t>
      </w:r>
      <w:r w:rsidRPr="00DE67F2">
        <w:rPr>
          <w:rFonts w:cs="TimesNewRomanPSMT"/>
          <w:color w:val="231F20"/>
        </w:rPr>
        <w:t>Hälsa publik, gästande lag och matchfunktionärer välkomna</w:t>
      </w:r>
    </w:p>
    <w:p w14:paraId="21A91B3F"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Presentera de båda lagens laguppställningar med nummer och namn. Gästande lagets laguppställning presenteras alltid först.</w:t>
      </w:r>
    </w:p>
    <w:p w14:paraId="6F86F9E1"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Presentera matchens Huvuddomare och linjedomare med namn.</w:t>
      </w:r>
    </w:p>
    <w:p w14:paraId="282D1D35"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65C64674"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BoldMT"/>
          <w:b/>
          <w:bCs/>
          <w:color w:val="231F20"/>
        </w:rPr>
        <w:t>Under match</w:t>
      </w:r>
    </w:p>
    <w:p w14:paraId="0289C5EF"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Meddela anledningen till domarens och linjemännens avblåsningar. Fullt synliga och lättförståeliga händelser, som exempelvis blockering och puck över sarg</w:t>
      </w:r>
      <w:r w:rsidRPr="00055344">
        <w:rPr>
          <w:rFonts w:cs="TimesNewRomanPSMT"/>
          <w:color w:val="231F20"/>
        </w:rPr>
        <w:t xml:space="preserve">, icing och offside </w:t>
      </w:r>
      <w:r w:rsidRPr="00DE67F2">
        <w:rPr>
          <w:rFonts w:cs="TimesNewRomanPSMT"/>
          <w:color w:val="231F20"/>
          <w:u w:val="single"/>
        </w:rPr>
        <w:t>ska inte meddelas</w:t>
      </w:r>
      <w:r w:rsidRPr="00DE67F2">
        <w:rPr>
          <w:rFonts w:cs="TimesNewRomanPSMT"/>
          <w:color w:val="231F20"/>
        </w:rPr>
        <w:t>.</w:t>
      </w:r>
    </w:p>
    <w:p w14:paraId="7A7B039D"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Informera om gjorda mål, målskytt, passningsläggare och tiden för målet.</w:t>
      </w:r>
    </w:p>
    <w:p w14:paraId="5C469B2B"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1BBB9837"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Arbetsexempel för speaker.</w:t>
      </w:r>
    </w:p>
    <w:p w14:paraId="06CB366C"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 xml:space="preserve">Mål: </w:t>
      </w:r>
    </w:p>
    <w:p w14:paraId="3CF388CE"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65D409D2"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Exempel 1</w:t>
      </w:r>
    </w:p>
    <w:p w14:paraId="1289A5F8" w14:textId="77777777" w:rsidR="00DE67F2" w:rsidRPr="00DE67F2" w:rsidRDefault="00DE67F2" w:rsidP="00DE67F2">
      <w:pPr>
        <w:autoSpaceDE w:val="0"/>
        <w:autoSpaceDN w:val="0"/>
        <w:adjustRightInd w:val="0"/>
        <w:spacing w:after="0" w:line="240" w:lineRule="auto"/>
        <w:rPr>
          <w:rFonts w:cs="TimesNewRomanPS-ItalicMT"/>
          <w:i/>
          <w:iCs/>
          <w:color w:val="231F20"/>
        </w:rPr>
      </w:pPr>
      <w:r w:rsidRPr="00DE67F2">
        <w:rPr>
          <w:rFonts w:cs="TimesNewRomanPS-ItalicMT"/>
          <w:i/>
          <w:iCs/>
          <w:color w:val="231F20"/>
        </w:rPr>
        <w:t>”Nybro IF tar ledningen med 1–0. Målskytt utan assistans nummer 24 Peter Eriksson. Tid 12.14”</w:t>
      </w:r>
    </w:p>
    <w:p w14:paraId="45B0C50E"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29847923"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Exempel 2</w:t>
      </w:r>
    </w:p>
    <w:p w14:paraId="5A27FF64" w14:textId="03FB5FE6" w:rsidR="00DE67F2" w:rsidRPr="00DE67F2" w:rsidRDefault="00DE67F2" w:rsidP="00DE67F2">
      <w:pPr>
        <w:autoSpaceDE w:val="0"/>
        <w:autoSpaceDN w:val="0"/>
        <w:adjustRightInd w:val="0"/>
        <w:spacing w:after="0" w:line="240" w:lineRule="auto"/>
        <w:rPr>
          <w:rFonts w:cs="TimesNewRomanPS-ItalicMT"/>
          <w:i/>
          <w:iCs/>
          <w:color w:val="231F20"/>
        </w:rPr>
      </w:pPr>
      <w:r w:rsidRPr="00DE67F2">
        <w:rPr>
          <w:rFonts w:cs="TimesNewRomanPS-ItalicMT"/>
          <w:i/>
          <w:iCs/>
          <w:color w:val="231F20"/>
        </w:rPr>
        <w:t xml:space="preserve">Gävle GIK kvitterar till 2–2. Målskytt nummer 32 </w:t>
      </w:r>
      <w:r w:rsidR="00DC0C1A">
        <w:rPr>
          <w:rFonts w:cs="TimesNewRomanPS-ItalicMT"/>
          <w:i/>
          <w:iCs/>
          <w:color w:val="231F20"/>
        </w:rPr>
        <w:t>Hanna</w:t>
      </w:r>
      <w:r w:rsidRPr="00DE67F2">
        <w:rPr>
          <w:rFonts w:cs="TimesNewRomanPS-ItalicMT"/>
          <w:i/>
          <w:iCs/>
          <w:color w:val="231F20"/>
        </w:rPr>
        <w:t xml:space="preserve"> </w:t>
      </w:r>
      <w:r w:rsidR="00DC0C1A">
        <w:rPr>
          <w:rFonts w:cs="TimesNewRomanPS-ItalicMT"/>
          <w:i/>
          <w:iCs/>
          <w:color w:val="231F20"/>
        </w:rPr>
        <w:t>Eriksson</w:t>
      </w:r>
      <w:r w:rsidRPr="00DE67F2">
        <w:rPr>
          <w:rFonts w:cs="TimesNewRomanPS-ItalicMT"/>
          <w:i/>
          <w:iCs/>
          <w:color w:val="231F20"/>
        </w:rPr>
        <w:t xml:space="preserve"> och</w:t>
      </w:r>
      <w:r w:rsidR="004930D5">
        <w:rPr>
          <w:rFonts w:cs="TimesNewRomanPS-ItalicMT"/>
          <w:i/>
          <w:iCs/>
          <w:color w:val="231F20"/>
        </w:rPr>
        <w:t xml:space="preserve"> assisterade </w:t>
      </w:r>
      <w:r w:rsidRPr="00DE67F2">
        <w:rPr>
          <w:rFonts w:cs="TimesNewRomanPS-ItalicMT"/>
          <w:i/>
          <w:iCs/>
          <w:color w:val="231F20"/>
        </w:rPr>
        <w:t xml:space="preserve">av </w:t>
      </w:r>
      <w:r w:rsidR="00DC0C1A">
        <w:rPr>
          <w:rFonts w:cs="TimesNewRomanPS-ItalicMT"/>
          <w:i/>
          <w:iCs/>
          <w:color w:val="231F20"/>
        </w:rPr>
        <w:t>nummer 6 Erika Svensson</w:t>
      </w:r>
      <w:r w:rsidRPr="00DE67F2">
        <w:rPr>
          <w:rFonts w:cs="TimesNewRomanPS-ItalicMT"/>
          <w:i/>
          <w:iCs/>
          <w:color w:val="231F20"/>
        </w:rPr>
        <w:t>. Tid 1.21”</w:t>
      </w:r>
    </w:p>
    <w:p w14:paraId="4B7D8AB3" w14:textId="77777777" w:rsidR="00DE67F2" w:rsidRPr="00DE67F2" w:rsidRDefault="00DE67F2" w:rsidP="00DE67F2">
      <w:pPr>
        <w:autoSpaceDE w:val="0"/>
        <w:autoSpaceDN w:val="0"/>
        <w:adjustRightInd w:val="0"/>
        <w:spacing w:after="0" w:line="240" w:lineRule="auto"/>
        <w:rPr>
          <w:rFonts w:cs="TimesNewRomanPS-ItalicMT"/>
          <w:i/>
          <w:iCs/>
          <w:color w:val="231F20"/>
        </w:rPr>
      </w:pPr>
    </w:p>
    <w:p w14:paraId="2A3EDA08" w14:textId="77777777" w:rsidR="00DE67F2" w:rsidRPr="00DE67F2" w:rsidRDefault="00DE67F2" w:rsidP="00DE67F2">
      <w:pPr>
        <w:autoSpaceDE w:val="0"/>
        <w:autoSpaceDN w:val="0"/>
        <w:adjustRightInd w:val="0"/>
        <w:spacing w:after="0" w:line="240" w:lineRule="auto"/>
        <w:rPr>
          <w:rFonts w:cs="TimesNewRomanPSMT"/>
          <w:b/>
          <w:color w:val="231F20"/>
        </w:rPr>
      </w:pPr>
      <w:r w:rsidRPr="00DE67F2">
        <w:rPr>
          <w:rFonts w:cs="TimesNewRomanPSMT"/>
          <w:b/>
          <w:color w:val="231F20"/>
        </w:rPr>
        <w:t>Utvisningar:</w:t>
      </w:r>
    </w:p>
    <w:p w14:paraId="483F390D"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Informera om utvisning, utvisad spelare, utvisningsorsak, straffets längd samt tiden för straffets utdömande.</w:t>
      </w:r>
    </w:p>
    <w:p w14:paraId="3C7C80E3"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0F696427"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Exempel 1</w:t>
      </w:r>
    </w:p>
    <w:p w14:paraId="5933DDEB" w14:textId="77777777" w:rsidR="00DE67F2" w:rsidRPr="00DE67F2" w:rsidRDefault="00DE67F2" w:rsidP="00DE67F2">
      <w:pPr>
        <w:autoSpaceDE w:val="0"/>
        <w:autoSpaceDN w:val="0"/>
        <w:adjustRightInd w:val="0"/>
        <w:spacing w:after="0" w:line="240" w:lineRule="auto"/>
        <w:rPr>
          <w:rFonts w:cs="TimesNewRomanPS-ItalicMT"/>
          <w:i/>
          <w:iCs/>
          <w:color w:val="231F20"/>
        </w:rPr>
      </w:pPr>
      <w:r w:rsidRPr="00DE67F2">
        <w:rPr>
          <w:rFonts w:cs="TimesNewRomanPS-ItalicMT"/>
          <w:i/>
          <w:iCs/>
          <w:color w:val="231F20"/>
        </w:rPr>
        <w:t>”Nummer 14 i Nybro IF, Nils Larsson, utvisas 2 minuter för hooking. Tid 12.57”</w:t>
      </w:r>
    </w:p>
    <w:p w14:paraId="35D57197" w14:textId="77777777" w:rsidR="00DE67F2" w:rsidRPr="00DE67F2" w:rsidRDefault="00DE67F2" w:rsidP="00DE67F2">
      <w:pPr>
        <w:pStyle w:val="Liststycke"/>
        <w:autoSpaceDE w:val="0"/>
        <w:autoSpaceDN w:val="0"/>
        <w:adjustRightInd w:val="0"/>
        <w:spacing w:after="0" w:line="240" w:lineRule="auto"/>
        <w:rPr>
          <w:rFonts w:cs="TimesNewRomanPSMT"/>
          <w:color w:val="231F20"/>
        </w:rPr>
      </w:pPr>
    </w:p>
    <w:p w14:paraId="587372F0"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Då spelare i båda lagen utvisas samtidigt skall alltid det gästande lagets utvisade spelare meddelas först.</w:t>
      </w:r>
    </w:p>
    <w:p w14:paraId="600D4D28"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21241F5B" w14:textId="77777777" w:rsidR="00C22708" w:rsidRDefault="00C22708" w:rsidP="00DE67F2">
      <w:pPr>
        <w:autoSpaceDE w:val="0"/>
        <w:autoSpaceDN w:val="0"/>
        <w:adjustRightInd w:val="0"/>
        <w:spacing w:after="0" w:line="240" w:lineRule="auto"/>
        <w:rPr>
          <w:rFonts w:cs="TimesNewRomanPS-BoldMT"/>
          <w:b/>
          <w:bCs/>
          <w:color w:val="231F20"/>
        </w:rPr>
      </w:pPr>
    </w:p>
    <w:p w14:paraId="7955EDEA" w14:textId="0E20F358"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Exempel 1</w:t>
      </w:r>
    </w:p>
    <w:p w14:paraId="709529E8" w14:textId="74A29AB5" w:rsidR="00DE67F2" w:rsidRPr="00DE67F2" w:rsidRDefault="00DE67F2" w:rsidP="00DE67F2">
      <w:pPr>
        <w:autoSpaceDE w:val="0"/>
        <w:autoSpaceDN w:val="0"/>
        <w:adjustRightInd w:val="0"/>
        <w:spacing w:after="0" w:line="240" w:lineRule="auto"/>
        <w:rPr>
          <w:rFonts w:cs="TimesNewRomanPS-ItalicMT"/>
          <w:i/>
          <w:iCs/>
          <w:color w:val="231F20"/>
        </w:rPr>
      </w:pPr>
      <w:r w:rsidRPr="00DE67F2">
        <w:rPr>
          <w:rFonts w:cs="TimesNewRomanPS-ItalicMT"/>
          <w:i/>
          <w:iCs/>
          <w:color w:val="231F20"/>
        </w:rPr>
        <w:t xml:space="preserve">”Nummer 12 i Gävle GIK, </w:t>
      </w:r>
      <w:r w:rsidR="00DC0C1A">
        <w:rPr>
          <w:rFonts w:cs="TimesNewRomanPS-ItalicMT"/>
          <w:i/>
          <w:iCs/>
          <w:color w:val="231F20"/>
        </w:rPr>
        <w:t>Johanna Larsson</w:t>
      </w:r>
      <w:r w:rsidRPr="00DE67F2">
        <w:rPr>
          <w:rFonts w:cs="TimesNewRomanPS-ItalicMT"/>
          <w:i/>
          <w:iCs/>
          <w:color w:val="231F20"/>
        </w:rPr>
        <w:t>, samt nummer 17 i Nybro IF</w:t>
      </w:r>
      <w:r w:rsidR="0091404B">
        <w:rPr>
          <w:rFonts w:cs="TimesNewRomanPS-ItalicMT"/>
          <w:i/>
          <w:iCs/>
          <w:color w:val="231F20"/>
        </w:rPr>
        <w:t>, Maria Sandström</w:t>
      </w:r>
      <w:r w:rsidRPr="00DE67F2">
        <w:rPr>
          <w:rFonts w:cs="TimesNewRomanPS-ItalicMT"/>
          <w:i/>
          <w:iCs/>
          <w:color w:val="231F20"/>
        </w:rPr>
        <w:t>, utvisas</w:t>
      </w:r>
    </w:p>
    <w:p w14:paraId="2E4FC7A8" w14:textId="01D3BC3B" w:rsidR="00DE67F2" w:rsidRPr="00DE67F2" w:rsidRDefault="00DE67F2" w:rsidP="00C22708">
      <w:pPr>
        <w:autoSpaceDE w:val="0"/>
        <w:autoSpaceDN w:val="0"/>
        <w:adjustRightInd w:val="0"/>
        <w:spacing w:after="0" w:line="240" w:lineRule="auto"/>
        <w:rPr>
          <w:rFonts w:cs="TimesNewRomanPS-ItalicMT"/>
          <w:i/>
          <w:iCs/>
          <w:color w:val="231F20"/>
        </w:rPr>
      </w:pPr>
      <w:r w:rsidRPr="00DE67F2">
        <w:rPr>
          <w:rFonts w:cs="TimesNewRomanPS-ItalicMT"/>
          <w:i/>
          <w:iCs/>
          <w:color w:val="231F20"/>
        </w:rPr>
        <w:t>vardera 2 minuter för roughing. Tid 7.45”</w:t>
      </w:r>
    </w:p>
    <w:p w14:paraId="45AB479B" w14:textId="77777777" w:rsidR="00DE67F2" w:rsidRPr="00DE67F2" w:rsidRDefault="00DE67F2" w:rsidP="00DE67F2">
      <w:pPr>
        <w:pStyle w:val="Liststycke"/>
        <w:autoSpaceDE w:val="0"/>
        <w:autoSpaceDN w:val="0"/>
        <w:adjustRightInd w:val="0"/>
        <w:spacing w:after="0" w:line="240" w:lineRule="auto"/>
        <w:rPr>
          <w:rFonts w:cs="TimesNewRomanPS-ItalicMT"/>
          <w:i/>
          <w:iCs/>
          <w:color w:val="231F20"/>
        </w:rPr>
      </w:pPr>
    </w:p>
    <w:p w14:paraId="717BCCF1" w14:textId="32E8D291" w:rsid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I händelse av kvittning bör speakern meddela utvisningarna på vanligt sätt samt ange att kvittning tillämpas och ange hur många spelare lagen ska ha på isen.</w:t>
      </w:r>
    </w:p>
    <w:p w14:paraId="28E2C1D2" w14:textId="77777777" w:rsidR="00C22708" w:rsidRPr="00DE67F2" w:rsidRDefault="00C22708">
      <w:pPr>
        <w:pStyle w:val="Liststycke"/>
        <w:numPr>
          <w:ilvl w:val="0"/>
          <w:numId w:val="1"/>
        </w:numPr>
        <w:autoSpaceDE w:val="0"/>
        <w:autoSpaceDN w:val="0"/>
        <w:adjustRightInd w:val="0"/>
        <w:spacing w:after="0" w:line="240" w:lineRule="auto"/>
        <w:rPr>
          <w:rFonts w:cs="TimesNewRomanPSMT"/>
          <w:color w:val="231F20"/>
        </w:rPr>
      </w:pPr>
    </w:p>
    <w:p w14:paraId="766F9D47"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Exempel 1</w:t>
      </w:r>
    </w:p>
    <w:p w14:paraId="32F19625" w14:textId="77777777" w:rsidR="00DE67F2" w:rsidRPr="00DE67F2" w:rsidRDefault="00DE67F2" w:rsidP="00DE67F2">
      <w:pPr>
        <w:autoSpaceDE w:val="0"/>
        <w:autoSpaceDN w:val="0"/>
        <w:adjustRightInd w:val="0"/>
        <w:spacing w:after="0" w:line="240" w:lineRule="auto"/>
        <w:rPr>
          <w:rFonts w:cs="TimesNewRomanPS-ItalicMT"/>
          <w:i/>
          <w:iCs/>
          <w:color w:val="231F20"/>
        </w:rPr>
      </w:pPr>
      <w:r w:rsidRPr="00DE67F2">
        <w:rPr>
          <w:rFonts w:cs="TimesNewRomanPS-ItalicMT"/>
          <w:i/>
          <w:iCs/>
          <w:color w:val="231F20"/>
        </w:rPr>
        <w:t>”Nummer 12 i Gävle GIK, Fredrik Olsson, samt nummer 18 i Nybro IF, Per Svensson, utvisas vardera 2 minuter för slashing. Utvisningarna kvittas och lagen fortsätter att spela 4 mot 5. Tid 8.15”</w:t>
      </w:r>
    </w:p>
    <w:p w14:paraId="7919CBE6" w14:textId="77777777" w:rsidR="00DE67F2" w:rsidRPr="00DE67F2" w:rsidRDefault="00DE67F2" w:rsidP="00DE67F2">
      <w:pPr>
        <w:autoSpaceDE w:val="0"/>
        <w:autoSpaceDN w:val="0"/>
        <w:adjustRightInd w:val="0"/>
        <w:spacing w:after="0" w:line="240" w:lineRule="auto"/>
        <w:rPr>
          <w:rFonts w:cs="TimesNewRomanPS-ItalicMT"/>
          <w:i/>
          <w:iCs/>
          <w:color w:val="231F20"/>
        </w:rPr>
      </w:pPr>
    </w:p>
    <w:p w14:paraId="6DB03B2D"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Meddela då numerären på banan förändras beroende på att strafftiden på utvisningar tar slut.</w:t>
      </w:r>
    </w:p>
    <w:p w14:paraId="1CDB1AAC"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1C9AEC90"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 xml:space="preserve">Exempel 1 </w:t>
      </w:r>
    </w:p>
    <w:p w14:paraId="7E720D00"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ItalicMT"/>
          <w:i/>
          <w:iCs/>
          <w:color w:val="231F20"/>
        </w:rPr>
        <w:t>”Gävle GIK är fulltaligt”</w:t>
      </w:r>
    </w:p>
    <w:p w14:paraId="7869BE25"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0BB0891B"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 xml:space="preserve">Exempel 2 </w:t>
      </w:r>
    </w:p>
    <w:p w14:paraId="0E88876F"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ItalicMT"/>
          <w:i/>
          <w:iCs/>
          <w:color w:val="231F20"/>
        </w:rPr>
        <w:t>”Gävle GIK är fulltaligt, och spelar 5 mot 4”</w:t>
      </w:r>
    </w:p>
    <w:p w14:paraId="26C070C3" w14:textId="77777777" w:rsidR="00DE67F2" w:rsidRPr="00DE67F2" w:rsidRDefault="00DE67F2" w:rsidP="00DE67F2">
      <w:pPr>
        <w:pStyle w:val="Liststycke"/>
        <w:autoSpaceDE w:val="0"/>
        <w:autoSpaceDN w:val="0"/>
        <w:adjustRightInd w:val="0"/>
        <w:spacing w:after="0" w:line="240" w:lineRule="auto"/>
        <w:rPr>
          <w:rFonts w:cs="TimesNewRomanPSMT"/>
          <w:color w:val="231F20"/>
        </w:rPr>
      </w:pPr>
    </w:p>
    <w:p w14:paraId="3FB2AE99"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 xml:space="preserve">Förmedla på ett sakligt och neutralt sätt orsaken till att ett mål inte godkänts eller något annat som domaren meddelar. </w:t>
      </w:r>
    </w:p>
    <w:p w14:paraId="44E1018B" w14:textId="6C18AEFE" w:rsidR="00DE67F2" w:rsidRPr="00DE67F2" w:rsidRDefault="00DE67F2">
      <w:pPr>
        <w:pStyle w:val="Liststycke"/>
        <w:numPr>
          <w:ilvl w:val="0"/>
          <w:numId w:val="2"/>
        </w:numPr>
        <w:autoSpaceDE w:val="0"/>
        <w:autoSpaceDN w:val="0"/>
        <w:adjustRightInd w:val="0"/>
        <w:spacing w:after="0" w:line="240" w:lineRule="auto"/>
        <w:rPr>
          <w:rFonts w:cs="TimesNewRomanPSMT"/>
          <w:color w:val="231F20"/>
        </w:rPr>
      </w:pPr>
      <w:r w:rsidRPr="00DE67F2">
        <w:rPr>
          <w:rFonts w:cs="TimesNewRomanPSMT"/>
          <w:color w:val="231F20"/>
        </w:rPr>
        <w:t xml:space="preserve">Meddela då det återstår en minut av perioderna samt då det återstår två minuter av </w:t>
      </w:r>
      <w:r w:rsidR="00283603">
        <w:rPr>
          <w:rFonts w:cs="TimesNewRomanPSMT"/>
          <w:color w:val="231F20"/>
        </w:rPr>
        <w:t xml:space="preserve">tredje </w:t>
      </w:r>
      <w:r w:rsidR="003265D3">
        <w:rPr>
          <w:rFonts w:cs="TimesNewRomanPSMT"/>
          <w:color w:val="231F20"/>
        </w:rPr>
        <w:t>perioden</w:t>
      </w:r>
      <w:r w:rsidRPr="00DE67F2">
        <w:rPr>
          <w:rFonts w:cs="TimesNewRomanPSMT"/>
          <w:color w:val="231F20"/>
        </w:rPr>
        <w:t>.</w:t>
      </w:r>
    </w:p>
    <w:p w14:paraId="070502CC" w14:textId="77777777" w:rsidR="00DE67F2" w:rsidRPr="00DE67F2" w:rsidRDefault="00DE67F2" w:rsidP="00DE67F2">
      <w:pPr>
        <w:autoSpaceDE w:val="0"/>
        <w:autoSpaceDN w:val="0"/>
        <w:adjustRightInd w:val="0"/>
        <w:spacing w:after="0" w:line="240" w:lineRule="auto"/>
        <w:rPr>
          <w:rFonts w:cs="TimesNewRomanPSMT"/>
          <w:color w:val="231F20"/>
        </w:rPr>
      </w:pPr>
    </w:p>
    <w:p w14:paraId="664902A8" w14:textId="77777777" w:rsidR="00DE67F2" w:rsidRPr="00DE67F2" w:rsidRDefault="00DE67F2" w:rsidP="00DE67F2">
      <w:pPr>
        <w:autoSpaceDE w:val="0"/>
        <w:autoSpaceDN w:val="0"/>
        <w:adjustRightInd w:val="0"/>
        <w:spacing w:after="0" w:line="240" w:lineRule="auto"/>
        <w:rPr>
          <w:rFonts w:cs="TimesNewRomanPSMT"/>
          <w:b/>
          <w:color w:val="231F20"/>
        </w:rPr>
      </w:pPr>
      <w:r w:rsidRPr="00DE67F2">
        <w:rPr>
          <w:rFonts w:cs="TimesNewRomanPSMT"/>
          <w:b/>
          <w:color w:val="231F20"/>
        </w:rPr>
        <w:t>Ord som Du som speaker skall undvika:</w:t>
      </w:r>
    </w:p>
    <w:p w14:paraId="19F7C9DD" w14:textId="77777777" w:rsidR="00DE67F2" w:rsidRPr="00DE67F2" w:rsidRDefault="00DE67F2" w:rsidP="00DE67F2">
      <w:pPr>
        <w:autoSpaceDE w:val="0"/>
        <w:autoSpaceDN w:val="0"/>
        <w:adjustRightInd w:val="0"/>
        <w:spacing w:after="0" w:line="240" w:lineRule="auto"/>
        <w:rPr>
          <w:rFonts w:cs="TimesNewRomanPSMT"/>
          <w:color w:val="231F20"/>
        </w:rPr>
      </w:pPr>
    </w:p>
    <w:p w14:paraId="5207ED2A"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(målvakts)blockering</w:t>
      </w:r>
    </w:p>
    <w:p w14:paraId="152241D9"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domaren tyckte att …</w:t>
      </w:r>
    </w:p>
    <w:p w14:paraId="5E44D049"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laget ökar ytterligare till …</w:t>
      </w:r>
    </w:p>
    <w:p w14:paraId="10F7720A"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“hemmalaget” drabbas av en utvisning</w:t>
      </w:r>
    </w:p>
    <w:p w14:paraId="7FDEA439"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1B4F208F"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Periodslut</w:t>
      </w:r>
    </w:p>
    <w:p w14:paraId="45A0DF8C"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Meddela resultat, målskyttar och skottstatistik i den aktuella perioden.</w:t>
      </w:r>
    </w:p>
    <w:p w14:paraId="47ACD048"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4BBF2C81"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Efter match</w:t>
      </w:r>
    </w:p>
    <w:p w14:paraId="001B1C3F"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Meddela resultat, målskyttar och skottstatistiken i den sista perioden och totalt.</w:t>
      </w:r>
    </w:p>
    <w:p w14:paraId="2B174606"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Tacka lagen, domarna och publiken för matchen samt hälsa välkommen åter till nästa match.</w:t>
      </w:r>
    </w:p>
    <w:p w14:paraId="36E6234E"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35E5485E"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Sammanfattning – SPEAKER</w:t>
      </w:r>
    </w:p>
    <w:p w14:paraId="3816209B"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Neutral, korrekt och saklig</w:t>
      </w:r>
    </w:p>
    <w:p w14:paraId="43EDA7B6"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Regelkunnig</w:t>
      </w:r>
    </w:p>
    <w:p w14:paraId="0F47BCF3"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Placerad intill protokollföraren</w:t>
      </w:r>
    </w:p>
    <w:p w14:paraId="4E2862DC"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God högtalarröst</w:t>
      </w:r>
    </w:p>
    <w:p w14:paraId="7E656EAE"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cs="TimesNewRomanPSMT"/>
          <w:color w:val="231F20"/>
        </w:rPr>
        <w:t>Uttrycka sig lättfattligt och tydligt</w:t>
      </w:r>
    </w:p>
    <w:p w14:paraId="14540479"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231F20"/>
        </w:rPr>
      </w:pPr>
      <w:r w:rsidRPr="00DE67F2">
        <w:rPr>
          <w:rFonts w:eastAsia="SymbolMT" w:cs="SymbolMT"/>
          <w:color w:val="231F20"/>
        </w:rPr>
        <w:t xml:space="preserve"> </w:t>
      </w:r>
      <w:r w:rsidRPr="00DE67F2">
        <w:rPr>
          <w:rFonts w:cs="TimesNewRomanPSMT"/>
          <w:color w:val="231F20"/>
        </w:rPr>
        <w:t>Meddela domarens beslut gällande:</w:t>
      </w:r>
    </w:p>
    <w:p w14:paraId="763C41C9" w14:textId="77777777" w:rsidR="00DE67F2" w:rsidRPr="00DE67F2" w:rsidRDefault="00DE67F2" w:rsidP="00DE67F2">
      <w:pPr>
        <w:autoSpaceDE w:val="0"/>
        <w:autoSpaceDN w:val="0"/>
        <w:adjustRightInd w:val="0"/>
        <w:spacing w:after="0" w:line="240" w:lineRule="auto"/>
        <w:ind w:firstLine="720"/>
        <w:rPr>
          <w:rFonts w:cs="TimesNewRomanPSMT"/>
          <w:color w:val="231F20"/>
        </w:rPr>
      </w:pPr>
      <w:r w:rsidRPr="00DE67F2">
        <w:rPr>
          <w:rFonts w:cs="TimesNewRomanPSMT"/>
          <w:color w:val="231F20"/>
        </w:rPr>
        <w:t>- utvisningar</w:t>
      </w:r>
    </w:p>
    <w:p w14:paraId="00B4C631" w14:textId="77777777" w:rsidR="00DE67F2" w:rsidRPr="00DE67F2" w:rsidRDefault="00DE67F2" w:rsidP="00DE67F2">
      <w:pPr>
        <w:autoSpaceDE w:val="0"/>
        <w:autoSpaceDN w:val="0"/>
        <w:adjustRightInd w:val="0"/>
        <w:spacing w:after="0" w:line="240" w:lineRule="auto"/>
        <w:ind w:firstLine="720"/>
        <w:rPr>
          <w:rFonts w:cs="TimesNewRomanPSMT"/>
          <w:color w:val="231F20"/>
        </w:rPr>
      </w:pPr>
      <w:r w:rsidRPr="00DE67F2">
        <w:rPr>
          <w:rFonts w:cs="TimesNewRomanPSMT"/>
          <w:color w:val="231F20"/>
        </w:rPr>
        <w:t>- mål</w:t>
      </w:r>
    </w:p>
    <w:p w14:paraId="3223F72E" w14:textId="6680F928" w:rsidR="00DE67F2" w:rsidRDefault="00DE67F2" w:rsidP="00DE67F2">
      <w:pPr>
        <w:autoSpaceDE w:val="0"/>
        <w:autoSpaceDN w:val="0"/>
        <w:adjustRightInd w:val="0"/>
        <w:spacing w:after="0" w:line="240" w:lineRule="auto"/>
        <w:ind w:firstLine="720"/>
        <w:rPr>
          <w:rFonts w:cs="TimesNewRomanPSMT"/>
          <w:color w:val="231F20"/>
        </w:rPr>
      </w:pPr>
      <w:r w:rsidRPr="00DE67F2">
        <w:rPr>
          <w:rFonts w:cs="TimesNewRomanPSMT"/>
          <w:color w:val="231F20"/>
        </w:rPr>
        <w:t>- övriga besked från domaren</w:t>
      </w:r>
    </w:p>
    <w:p w14:paraId="7CE36E2F" w14:textId="3C070E8A" w:rsidR="00DE67F2" w:rsidRDefault="00DE67F2" w:rsidP="00DE67F2">
      <w:pPr>
        <w:autoSpaceDE w:val="0"/>
        <w:autoSpaceDN w:val="0"/>
        <w:adjustRightInd w:val="0"/>
        <w:spacing w:after="0" w:line="240" w:lineRule="auto"/>
        <w:ind w:firstLine="720"/>
        <w:rPr>
          <w:rFonts w:cs="TimesNewRomanPSMT"/>
          <w:color w:val="231F20"/>
        </w:rPr>
      </w:pPr>
    </w:p>
    <w:p w14:paraId="75C59B92" w14:textId="38EE2F45" w:rsidR="00DE67F2" w:rsidRDefault="00DE67F2" w:rsidP="00DE67F2">
      <w:pPr>
        <w:autoSpaceDE w:val="0"/>
        <w:autoSpaceDN w:val="0"/>
        <w:adjustRightInd w:val="0"/>
        <w:spacing w:after="0" w:line="240" w:lineRule="auto"/>
        <w:ind w:firstLine="720"/>
        <w:rPr>
          <w:rFonts w:cs="TimesNewRomanPSMT"/>
          <w:color w:val="231F20"/>
        </w:rPr>
      </w:pPr>
    </w:p>
    <w:p w14:paraId="24982E07" w14:textId="7D2A92B6" w:rsidR="00DE67F2" w:rsidRDefault="00DE67F2" w:rsidP="00DE67F2">
      <w:pPr>
        <w:autoSpaceDE w:val="0"/>
        <w:autoSpaceDN w:val="0"/>
        <w:adjustRightInd w:val="0"/>
        <w:spacing w:after="0" w:line="240" w:lineRule="auto"/>
        <w:ind w:firstLine="720"/>
        <w:rPr>
          <w:rFonts w:cs="TimesNewRomanPSMT"/>
          <w:color w:val="231F20"/>
        </w:rPr>
      </w:pPr>
    </w:p>
    <w:p w14:paraId="654B5DF4" w14:textId="17605400" w:rsidR="00DE67F2" w:rsidRDefault="00DE67F2" w:rsidP="00DE67F2">
      <w:pPr>
        <w:autoSpaceDE w:val="0"/>
        <w:autoSpaceDN w:val="0"/>
        <w:adjustRightInd w:val="0"/>
        <w:spacing w:after="0" w:line="240" w:lineRule="auto"/>
        <w:ind w:firstLine="720"/>
        <w:rPr>
          <w:rFonts w:cs="TimesNewRomanPSMT"/>
          <w:color w:val="231F20"/>
        </w:rPr>
      </w:pPr>
    </w:p>
    <w:p w14:paraId="65834F3A" w14:textId="79834BFE" w:rsidR="00DE67F2" w:rsidRDefault="00DE67F2" w:rsidP="00DE67F2">
      <w:pPr>
        <w:autoSpaceDE w:val="0"/>
        <w:autoSpaceDN w:val="0"/>
        <w:adjustRightInd w:val="0"/>
        <w:spacing w:after="0" w:line="240" w:lineRule="auto"/>
        <w:ind w:firstLine="720"/>
        <w:rPr>
          <w:rFonts w:cs="TimesNewRomanPSMT"/>
          <w:color w:val="231F20"/>
        </w:rPr>
      </w:pPr>
    </w:p>
    <w:p w14:paraId="12622730" w14:textId="77777777" w:rsidR="00DE67F2" w:rsidRPr="00DE67F2" w:rsidRDefault="00DE67F2" w:rsidP="00DE67F2">
      <w:pPr>
        <w:pStyle w:val="Rubrik1"/>
        <w:rPr>
          <w:rFonts w:cs="TimesNewRomanPSMT"/>
          <w:color w:val="231F20"/>
        </w:rPr>
      </w:pPr>
      <w:bookmarkStart w:id="19" w:name="_Toc67035357"/>
      <w:r w:rsidRPr="00DE67F2">
        <w:t>MATCHTIDTAGARE</w:t>
      </w:r>
      <w:bookmarkEnd w:id="19"/>
    </w:p>
    <w:p w14:paraId="5A860875" w14:textId="77777777" w:rsidR="00DE67F2" w:rsidRPr="00DE67F2" w:rsidRDefault="00DE67F2" w:rsidP="00DE67F2">
      <w:pPr>
        <w:autoSpaceDE w:val="0"/>
        <w:autoSpaceDN w:val="0"/>
        <w:adjustRightInd w:val="0"/>
        <w:spacing w:after="0" w:line="240" w:lineRule="auto"/>
        <w:rPr>
          <w:rFonts w:cs="TimesNewRomanPSMT"/>
          <w:color w:val="383530"/>
          <w:sz w:val="24"/>
          <w:szCs w:val="24"/>
        </w:rPr>
      </w:pPr>
    </w:p>
    <w:p w14:paraId="62FF528C" w14:textId="20BEC649"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Det är matchtidtagaren som tar den officiella matchtiden.</w:t>
      </w:r>
      <w:r w:rsidR="00E90C0A">
        <w:rPr>
          <w:rFonts w:cs="TimesNewRomanPSMT"/>
          <w:color w:val="383530"/>
        </w:rPr>
        <w:t xml:space="preserve"> Matchtiden räknas från 20:00 och nedåt till 0</w:t>
      </w:r>
      <w:r w:rsidR="00A04EF6">
        <w:rPr>
          <w:rFonts w:cs="TimesNewRomanPSMT"/>
          <w:color w:val="383530"/>
        </w:rPr>
        <w:t>:00.</w:t>
      </w:r>
      <w:r w:rsidRPr="00DE67F2">
        <w:rPr>
          <w:rFonts w:cs="TimesNewRomanPSMT"/>
          <w:color w:val="383530"/>
        </w:rPr>
        <w:t xml:space="preserve"> Matchtidtagaren ska anteckna tiden för varje periods början och slut och alla andra aktuella tider under matchen. Tiden räknas från det att pucken släpps till dess domaren eller linjemännen blåser av spelet eller periodtiden tar slut. </w:t>
      </w:r>
    </w:p>
    <w:p w14:paraId="780EA584" w14:textId="77777777" w:rsidR="00DE67F2" w:rsidRPr="00DE67F2" w:rsidRDefault="00DE67F2" w:rsidP="00DE67F2">
      <w:pPr>
        <w:autoSpaceDE w:val="0"/>
        <w:autoSpaceDN w:val="0"/>
        <w:adjustRightInd w:val="0"/>
        <w:spacing w:after="0" w:line="240" w:lineRule="auto"/>
        <w:rPr>
          <w:rFonts w:cs="TimesNewRomanPSMT"/>
          <w:b/>
          <w:color w:val="383530"/>
        </w:rPr>
      </w:pPr>
      <w:r w:rsidRPr="00DE67F2">
        <w:rPr>
          <w:rFonts w:cs="TimesNewRomanPSMT"/>
          <w:color w:val="383530"/>
        </w:rPr>
        <w:br/>
      </w:r>
      <w:r w:rsidRPr="00DE67F2">
        <w:rPr>
          <w:rFonts w:cs="TimesNewRomanPSMT"/>
          <w:b/>
          <w:color w:val="383530"/>
        </w:rPr>
        <w:t>Periodens början</w:t>
      </w:r>
    </w:p>
    <w:p w14:paraId="64F09EEE" w14:textId="77777777" w:rsidR="00DE67F2" w:rsidRPr="00DE67F2" w:rsidRDefault="00DE67F2" w:rsidP="00DE67F2">
      <w:pPr>
        <w:autoSpaceDE w:val="0"/>
        <w:autoSpaceDN w:val="0"/>
        <w:adjustRightInd w:val="0"/>
        <w:spacing w:after="0" w:line="240" w:lineRule="auto"/>
        <w:rPr>
          <w:rFonts w:cs="TimesNewRomanPSMT"/>
          <w:b/>
          <w:color w:val="383530"/>
        </w:rPr>
      </w:pPr>
      <w:r w:rsidRPr="00DE67F2">
        <w:rPr>
          <w:rFonts w:cs="TimesNewRomanPSMT"/>
          <w:color w:val="383530"/>
        </w:rPr>
        <w:t>Före varje periods början ska domaren och matchtidtagaren ta ögonkontakt, så att båda är överens om att spelet kan börja.</w:t>
      </w:r>
      <w:r w:rsidRPr="00DE67F2">
        <w:rPr>
          <w:rFonts w:cs="TimesNewRomanPSMT"/>
          <w:b/>
          <w:color w:val="383530"/>
        </w:rPr>
        <w:t xml:space="preserve"> </w:t>
      </w:r>
      <w:r w:rsidRPr="00DE67F2">
        <w:rPr>
          <w:rFonts w:cs="TimesNewRomanPSMT"/>
          <w:color w:val="383530"/>
        </w:rPr>
        <w:t>Matchtidtagaren ska också signalera genom en automatisk siren när en spelperiod, förlängningsperiod eller matchen är slut. Matchtidtagaren skall också via speakern meddela då det återstår en minut av den första och andra perioden samt då det återstår två minuter av matchen.</w:t>
      </w:r>
    </w:p>
    <w:p w14:paraId="7E0DF28A" w14:textId="77777777" w:rsidR="00DE67F2" w:rsidRPr="00DE67F2" w:rsidRDefault="00DE67F2" w:rsidP="00DE67F2">
      <w:pPr>
        <w:autoSpaceDE w:val="0"/>
        <w:autoSpaceDN w:val="0"/>
        <w:adjustRightInd w:val="0"/>
        <w:spacing w:after="0" w:line="240" w:lineRule="auto"/>
        <w:rPr>
          <w:rFonts w:cs="TimesNewRomanPSMT"/>
          <w:color w:val="383530"/>
        </w:rPr>
      </w:pPr>
    </w:p>
    <w:p w14:paraId="781E8F6A" w14:textId="77777777" w:rsidR="00DE67F2" w:rsidRPr="00DE67F2" w:rsidRDefault="00DE67F2" w:rsidP="00DE67F2">
      <w:pPr>
        <w:autoSpaceDE w:val="0"/>
        <w:autoSpaceDN w:val="0"/>
        <w:adjustRightInd w:val="0"/>
        <w:spacing w:after="0" w:line="240" w:lineRule="auto"/>
        <w:rPr>
          <w:rFonts w:cs="TimesNewRomanPSMT"/>
          <w:b/>
          <w:color w:val="383530"/>
        </w:rPr>
      </w:pPr>
      <w:r w:rsidRPr="00DE67F2">
        <w:rPr>
          <w:rFonts w:cs="TimesNewRomanPSMT"/>
          <w:b/>
          <w:color w:val="383530"/>
        </w:rPr>
        <w:t>Time Out</w:t>
      </w:r>
    </w:p>
    <w:p w14:paraId="4770DC4E"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Då domaren meddelar att ett lag begärt ”timeout” är det matchtidtagaren som tar tid på den.</w:t>
      </w:r>
    </w:p>
    <w:p w14:paraId="4FC06D7C"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lastRenderedPageBreak/>
        <w:t xml:space="preserve">En ”time-out” är 30 sekunder, och får begäras av varje lag en gång per match. Båda lagen får begära time-out i samma spelstopp. </w:t>
      </w:r>
    </w:p>
    <w:p w14:paraId="2434FD06" w14:textId="77777777" w:rsidR="00DE67F2" w:rsidRPr="00DE67F2" w:rsidRDefault="00DE67F2" w:rsidP="00DE67F2">
      <w:pPr>
        <w:autoSpaceDE w:val="0"/>
        <w:autoSpaceDN w:val="0"/>
        <w:adjustRightInd w:val="0"/>
        <w:spacing w:after="0" w:line="240" w:lineRule="auto"/>
        <w:rPr>
          <w:rFonts w:cs="TimesNewRomanPSMT"/>
          <w:color w:val="383530"/>
        </w:rPr>
      </w:pPr>
    </w:p>
    <w:p w14:paraId="1FDB93E4" w14:textId="3CA8AB4A"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b/>
          <w:color w:val="383530"/>
        </w:rPr>
        <w:t>Periodpaus</w:t>
      </w:r>
      <w:r w:rsidRPr="00DE67F2">
        <w:rPr>
          <w:rFonts w:cs="TimesNewRomanPSMT"/>
          <w:b/>
          <w:color w:val="383530"/>
        </w:rPr>
        <w:br/>
      </w:r>
      <w:r w:rsidRPr="00DE67F2">
        <w:rPr>
          <w:rFonts w:cs="TimesNewRomanPSMT"/>
          <w:color w:val="383530"/>
        </w:rPr>
        <w:t xml:space="preserve">I de 15 eller 18 minuter långa periodpauserna </w:t>
      </w:r>
      <w:r w:rsidR="00543181">
        <w:rPr>
          <w:rFonts w:cs="TimesNewRomanPSMT"/>
          <w:color w:val="383530"/>
        </w:rPr>
        <w:t>skall enligt regelboken</w:t>
      </w:r>
      <w:r w:rsidRPr="00DE67F2">
        <w:rPr>
          <w:rFonts w:cs="TimesNewRomanPSMT"/>
          <w:color w:val="383530"/>
        </w:rPr>
        <w:t xml:space="preserve"> den aktuella paustiden visas på matchuret. Serieadministratören kan besluta om annan längd på periodpausen. Varje gång matchuret startas är det viktigt att Du som matchtidtagare förvissar Dig om att matchuret verkligen startat. Mycket viktigt att komma ihåg är att matchtiden inte skall gå vid utförandet av ett straffslag. Ett reservur skall finnas till hands om matchuret av någon anledning slutar att fungera.</w:t>
      </w:r>
    </w:p>
    <w:p w14:paraId="45C55AF5" w14:textId="77777777" w:rsidR="00DE67F2" w:rsidRPr="00DE67F2" w:rsidRDefault="00DE67F2" w:rsidP="00DE67F2">
      <w:pPr>
        <w:autoSpaceDE w:val="0"/>
        <w:autoSpaceDN w:val="0"/>
        <w:adjustRightInd w:val="0"/>
        <w:spacing w:after="0" w:line="240" w:lineRule="auto"/>
        <w:rPr>
          <w:rFonts w:cs="TimesNewRomanPSMT"/>
          <w:color w:val="383530"/>
          <w:sz w:val="24"/>
          <w:szCs w:val="24"/>
        </w:rPr>
      </w:pPr>
    </w:p>
    <w:p w14:paraId="3F3F4DA2" w14:textId="77777777" w:rsidR="00DE67F2" w:rsidRPr="00DE67F2" w:rsidRDefault="00DE67F2" w:rsidP="00DE67F2">
      <w:pPr>
        <w:pStyle w:val="Rubrik1"/>
        <w:rPr>
          <w:color w:val="0B42AF" w:themeColor="accent1" w:themeShade="BF"/>
          <w:sz w:val="26"/>
          <w:szCs w:val="26"/>
        </w:rPr>
      </w:pPr>
      <w:bookmarkStart w:id="20" w:name="_Toc67035358"/>
      <w:r w:rsidRPr="00DE67F2">
        <w:t>STRAFFTIDTAGARE</w:t>
      </w:r>
      <w:bookmarkEnd w:id="20"/>
    </w:p>
    <w:p w14:paraId="7A921784" w14:textId="77777777" w:rsidR="00DE67F2" w:rsidRPr="00DE67F2" w:rsidRDefault="00DE67F2" w:rsidP="00DE67F2">
      <w:pPr>
        <w:autoSpaceDE w:val="0"/>
        <w:autoSpaceDN w:val="0"/>
        <w:adjustRightInd w:val="0"/>
        <w:spacing w:after="0" w:line="240" w:lineRule="auto"/>
        <w:rPr>
          <w:rFonts w:cs="TimesNewRomanPSMT"/>
          <w:color w:val="383530"/>
          <w:sz w:val="24"/>
          <w:szCs w:val="24"/>
        </w:rPr>
      </w:pPr>
    </w:p>
    <w:p w14:paraId="519D10B9" w14:textId="77777777" w:rsidR="00DE67F2" w:rsidRPr="00DE67F2" w:rsidRDefault="00DE67F2" w:rsidP="00DE67F2">
      <w:pPr>
        <w:autoSpaceDE w:val="0"/>
        <w:autoSpaceDN w:val="0"/>
        <w:adjustRightInd w:val="0"/>
        <w:spacing w:after="0" w:line="240" w:lineRule="auto"/>
        <w:rPr>
          <w:rFonts w:cs="TimesNewRomanPSMT"/>
          <w:color w:val="383530"/>
          <w:sz w:val="24"/>
          <w:szCs w:val="24"/>
        </w:rPr>
      </w:pPr>
      <w:r w:rsidRPr="00DE67F2">
        <w:rPr>
          <w:rFonts w:cs="TimesNewRomanPSMT"/>
          <w:color w:val="383530"/>
          <w:sz w:val="24"/>
          <w:szCs w:val="24"/>
        </w:rPr>
        <w:t xml:space="preserve">I varje utvisningsbås skall det finnas en strafftidtagare. Strafftidtagaren ansvarar för att alla utvisade spelare återinträder i spelet vid rätt tidpunkt. Det är därför mycket viktigt att Du som strafftidtagare är insatt i reglerna </w:t>
      </w:r>
      <w:r w:rsidRPr="00DE67F2">
        <w:rPr>
          <w:rFonts w:cs="TimesNewRomanPS-ItalicMT"/>
          <w:i/>
          <w:iCs/>
          <w:color w:val="383530"/>
          <w:sz w:val="24"/>
          <w:szCs w:val="24"/>
        </w:rPr>
        <w:t xml:space="preserve">Först UT – Först IN </w:t>
      </w:r>
      <w:r w:rsidRPr="00DE67F2">
        <w:rPr>
          <w:rFonts w:cs="TimesNewRomanPSMT"/>
          <w:color w:val="383530"/>
          <w:sz w:val="24"/>
          <w:szCs w:val="24"/>
        </w:rPr>
        <w:t xml:space="preserve">och </w:t>
      </w:r>
      <w:r w:rsidRPr="00DE67F2">
        <w:rPr>
          <w:rFonts w:cs="TimesNewRomanPS-ItalicMT"/>
          <w:i/>
          <w:iCs/>
          <w:color w:val="383530"/>
          <w:sz w:val="24"/>
          <w:szCs w:val="24"/>
        </w:rPr>
        <w:t>Kvittning</w:t>
      </w:r>
      <w:r w:rsidRPr="00DE67F2">
        <w:rPr>
          <w:rFonts w:cs="TimesNewRomanPSMT"/>
          <w:color w:val="383530"/>
          <w:sz w:val="24"/>
          <w:szCs w:val="24"/>
        </w:rPr>
        <w:t xml:space="preserve">. För att underlätta arbetet och lättare kunna överblicka komplicerade utvisningssituationer finns många olika typer av tabeller och mallar. Ett förslag på en sådan finns på nästa sida. </w:t>
      </w:r>
    </w:p>
    <w:p w14:paraId="11976718" w14:textId="77777777" w:rsidR="00DE67F2" w:rsidRPr="00DE67F2" w:rsidRDefault="00DE67F2" w:rsidP="00DE67F2">
      <w:pPr>
        <w:autoSpaceDE w:val="0"/>
        <w:autoSpaceDN w:val="0"/>
        <w:adjustRightInd w:val="0"/>
        <w:spacing w:after="0" w:line="240" w:lineRule="auto"/>
        <w:rPr>
          <w:rFonts w:cs="TimesNewRomanPSMT"/>
          <w:color w:val="383530"/>
          <w:sz w:val="24"/>
          <w:szCs w:val="24"/>
        </w:rPr>
      </w:pPr>
    </w:p>
    <w:p w14:paraId="785ACE0B" w14:textId="1EADB6B9" w:rsidR="00DE67F2" w:rsidRPr="00DE67F2" w:rsidRDefault="00DE67F2" w:rsidP="00DE67F2">
      <w:pPr>
        <w:autoSpaceDE w:val="0"/>
        <w:autoSpaceDN w:val="0"/>
        <w:adjustRightInd w:val="0"/>
        <w:spacing w:after="0" w:line="240" w:lineRule="auto"/>
        <w:rPr>
          <w:rFonts w:cs="TimesNewRomanPSMT"/>
          <w:color w:val="383530"/>
          <w:sz w:val="24"/>
          <w:szCs w:val="24"/>
        </w:rPr>
      </w:pPr>
      <w:r w:rsidRPr="00DE67F2">
        <w:rPr>
          <w:rFonts w:cs="TimesNewRomanPSMT"/>
          <w:color w:val="383530"/>
          <w:sz w:val="24"/>
          <w:szCs w:val="24"/>
        </w:rPr>
        <w:t xml:space="preserve">En strafftidtagare skall också påpeka för protokollföraren, om en spelare lämnat utvisningsbåset innan utvisningstidens utgång. På förfrågan ska </w:t>
      </w:r>
      <w:r w:rsidR="00B91926">
        <w:rPr>
          <w:rFonts w:cs="TimesNewRomanPSMT"/>
          <w:color w:val="383530"/>
          <w:sz w:val="24"/>
          <w:szCs w:val="24"/>
        </w:rPr>
        <w:t>strafftidtagaren</w:t>
      </w:r>
      <w:r w:rsidRPr="00DE67F2">
        <w:rPr>
          <w:rFonts w:cs="TimesNewRomanPSMT"/>
          <w:color w:val="383530"/>
          <w:sz w:val="24"/>
          <w:szCs w:val="24"/>
        </w:rPr>
        <w:t xml:space="preserve"> också kunna ge en utvisad spelare korrekt information om hur lång tid som återstår av utvisningstiden. Strafftidtagaren bör alltid informera de utvisade spelarna om när de kommer att få återvända till isen.</w:t>
      </w:r>
    </w:p>
    <w:p w14:paraId="4E9F8364" w14:textId="77777777" w:rsidR="00DE67F2" w:rsidRPr="00DE67F2" w:rsidRDefault="00DE67F2" w:rsidP="00DE67F2">
      <w:pPr>
        <w:autoSpaceDE w:val="0"/>
        <w:autoSpaceDN w:val="0"/>
        <w:adjustRightInd w:val="0"/>
        <w:spacing w:after="0" w:line="240" w:lineRule="auto"/>
        <w:rPr>
          <w:rFonts w:cs="TimesNewRomanPS-ItalicMT"/>
          <w:i/>
          <w:iCs/>
          <w:color w:val="231F20"/>
          <w:sz w:val="36"/>
          <w:szCs w:val="36"/>
        </w:rPr>
      </w:pPr>
    </w:p>
    <w:p w14:paraId="588075DC" w14:textId="77777777" w:rsidR="00DE67F2" w:rsidRPr="00DE67F2" w:rsidRDefault="00DE67F2" w:rsidP="00DE67F2">
      <w:pPr>
        <w:rPr>
          <w:rFonts w:cs="TimesNewRomanPS-BoldMT"/>
          <w:b/>
          <w:bCs/>
          <w:color w:val="231F20"/>
          <w:sz w:val="32"/>
          <w:szCs w:val="32"/>
        </w:rPr>
      </w:pPr>
    </w:p>
    <w:p w14:paraId="53364D4A" w14:textId="77777777" w:rsidR="00DE67F2" w:rsidRPr="00DE67F2" w:rsidRDefault="00DE67F2" w:rsidP="00DE67F2">
      <w:pPr>
        <w:pStyle w:val="Rubrik3"/>
        <w:rPr>
          <w:rFonts w:cs="TimesNewRomanPSMT"/>
          <w:color w:val="231F20"/>
          <w:sz w:val="28"/>
          <w:szCs w:val="28"/>
        </w:rPr>
      </w:pPr>
      <w:r w:rsidRPr="00DE67F2">
        <w:br/>
      </w:r>
      <w:bookmarkStart w:id="21" w:name="_Toc67035359"/>
      <w:r w:rsidRPr="00DE67F2">
        <w:t>Förslag på utvisningsmall för strafftidtagare</w:t>
      </w:r>
      <w:bookmarkEnd w:id="21"/>
      <w:r w:rsidRPr="00DE67F2">
        <w:br/>
      </w:r>
    </w:p>
    <w:p w14:paraId="653FFDF3" w14:textId="77777777" w:rsidR="00DE67F2" w:rsidRPr="00DE67F2" w:rsidRDefault="00DE67F2" w:rsidP="00DE67F2">
      <w:pPr>
        <w:autoSpaceDE w:val="0"/>
        <w:autoSpaceDN w:val="0"/>
        <w:adjustRightInd w:val="0"/>
        <w:rPr>
          <w:rFonts w:cs="TimesNewRomanPS-BoldMT"/>
          <w:b/>
          <w:bCs/>
          <w:color w:val="231F20"/>
          <w:sz w:val="24"/>
          <w:szCs w:val="24"/>
        </w:rPr>
      </w:pPr>
      <w:r w:rsidRPr="00DE67F2">
        <w:rPr>
          <w:rFonts w:cs="TimesNewRomanPSMT"/>
          <w:b/>
          <w:color w:val="231F20"/>
          <w:sz w:val="24"/>
          <w:szCs w:val="24"/>
        </w:rPr>
        <w:t xml:space="preserve">Lag </w:t>
      </w:r>
      <w:proofErr w:type="gramStart"/>
      <w:r w:rsidRPr="00DE67F2">
        <w:rPr>
          <w:rFonts w:cs="TimesNewRomanPSMT"/>
          <w:b/>
          <w:color w:val="231F20"/>
          <w:sz w:val="24"/>
          <w:szCs w:val="24"/>
        </w:rPr>
        <w:t>A:…</w:t>
      </w:r>
      <w:proofErr w:type="gramEnd"/>
      <w:r w:rsidRPr="00DE67F2">
        <w:rPr>
          <w:rFonts w:cs="TimesNewRomanPSMT"/>
          <w:b/>
          <w:color w:val="231F20"/>
          <w:sz w:val="24"/>
          <w:szCs w:val="24"/>
        </w:rPr>
        <w:t>………………</w:t>
      </w:r>
    </w:p>
    <w:tbl>
      <w:tblPr>
        <w:tblStyle w:val="Tabellrutnt"/>
        <w:tblpPr w:leftFromText="141" w:rightFromText="141" w:vertAnchor="text" w:horzAnchor="margin" w:tblpX="-431" w:tblpY="163"/>
        <w:tblW w:w="5003" w:type="pct"/>
        <w:tblLook w:val="04A0" w:firstRow="1" w:lastRow="0" w:firstColumn="1" w:lastColumn="0" w:noHBand="0" w:noVBand="1"/>
      </w:tblPr>
      <w:tblGrid>
        <w:gridCol w:w="1599"/>
        <w:gridCol w:w="1184"/>
        <w:gridCol w:w="2175"/>
        <w:gridCol w:w="1584"/>
        <w:gridCol w:w="1484"/>
        <w:gridCol w:w="1068"/>
      </w:tblGrid>
      <w:tr w:rsidR="00DE67F2" w:rsidRPr="00DE67F2" w14:paraId="0956D1D3" w14:textId="77777777" w:rsidTr="00203F08">
        <w:tc>
          <w:tcPr>
            <w:tcW w:w="879" w:type="pct"/>
            <w:tcBorders>
              <w:top w:val="single" w:sz="4" w:space="0" w:color="auto"/>
              <w:left w:val="single" w:sz="4" w:space="0" w:color="auto"/>
              <w:bottom w:val="single" w:sz="4" w:space="0" w:color="auto"/>
              <w:right w:val="single" w:sz="4" w:space="0" w:color="auto"/>
            </w:tcBorders>
            <w:hideMark/>
          </w:tcPr>
          <w:p w14:paraId="62FE4CF6" w14:textId="77777777" w:rsidR="00DE67F2" w:rsidRPr="00DE67F2" w:rsidRDefault="00DE67F2" w:rsidP="00DE67F2">
            <w:pPr>
              <w:autoSpaceDE w:val="0"/>
              <w:autoSpaceDN w:val="0"/>
              <w:adjustRightInd w:val="0"/>
              <w:rPr>
                <w:rFonts w:cs="TimesNewRomanPS-BoldMT"/>
                <w:b/>
                <w:bCs/>
                <w:color w:val="231F20"/>
                <w:szCs w:val="20"/>
              </w:rPr>
            </w:pPr>
            <w:r w:rsidRPr="00DE67F2">
              <w:rPr>
                <w:rFonts w:cs="TimesNewRomanPS-BoldMT"/>
                <w:b/>
                <w:bCs/>
                <w:color w:val="231F20"/>
                <w:szCs w:val="20"/>
              </w:rPr>
              <w:t>Tid</w:t>
            </w:r>
          </w:p>
        </w:tc>
        <w:tc>
          <w:tcPr>
            <w:tcW w:w="651" w:type="pct"/>
            <w:tcBorders>
              <w:top w:val="single" w:sz="4" w:space="0" w:color="auto"/>
              <w:left w:val="single" w:sz="4" w:space="0" w:color="auto"/>
              <w:bottom w:val="single" w:sz="4" w:space="0" w:color="auto"/>
              <w:right w:val="single" w:sz="4" w:space="0" w:color="auto"/>
            </w:tcBorders>
            <w:hideMark/>
          </w:tcPr>
          <w:p w14:paraId="50DB529B" w14:textId="77777777" w:rsidR="00DE67F2" w:rsidRPr="00DE67F2" w:rsidRDefault="00DE67F2" w:rsidP="00DE67F2">
            <w:pPr>
              <w:autoSpaceDE w:val="0"/>
              <w:autoSpaceDN w:val="0"/>
              <w:adjustRightInd w:val="0"/>
              <w:rPr>
                <w:rFonts w:cs="TimesNewRomanPS-BoldMT"/>
                <w:b/>
                <w:bCs/>
                <w:color w:val="231F20"/>
                <w:szCs w:val="20"/>
              </w:rPr>
            </w:pPr>
            <w:r w:rsidRPr="00DE67F2">
              <w:rPr>
                <w:rFonts w:cs="TimesNewRomanPS-BoldMT"/>
                <w:b/>
                <w:bCs/>
                <w:color w:val="231F20"/>
                <w:szCs w:val="20"/>
              </w:rPr>
              <w:t>NR</w:t>
            </w:r>
          </w:p>
        </w:tc>
        <w:tc>
          <w:tcPr>
            <w:tcW w:w="1196" w:type="pct"/>
            <w:tcBorders>
              <w:top w:val="single" w:sz="4" w:space="0" w:color="auto"/>
              <w:left w:val="single" w:sz="4" w:space="0" w:color="auto"/>
              <w:bottom w:val="single" w:sz="4" w:space="0" w:color="auto"/>
              <w:right w:val="single" w:sz="4" w:space="0" w:color="auto"/>
            </w:tcBorders>
            <w:hideMark/>
          </w:tcPr>
          <w:p w14:paraId="08FCEAF7" w14:textId="77777777" w:rsidR="00DE67F2" w:rsidRPr="00DE67F2" w:rsidRDefault="00DE67F2" w:rsidP="00DE67F2">
            <w:pPr>
              <w:autoSpaceDE w:val="0"/>
              <w:autoSpaceDN w:val="0"/>
              <w:adjustRightInd w:val="0"/>
              <w:rPr>
                <w:rFonts w:cs="TimesNewRomanPS-BoldMT"/>
                <w:b/>
                <w:bCs/>
                <w:color w:val="231F20"/>
                <w:szCs w:val="20"/>
              </w:rPr>
            </w:pPr>
            <w:r w:rsidRPr="00DE67F2">
              <w:rPr>
                <w:rFonts w:cs="TimesNewRomanPS-BoldMT"/>
                <w:b/>
                <w:bCs/>
                <w:color w:val="231F20"/>
                <w:szCs w:val="20"/>
              </w:rPr>
              <w:t>Utv min</w:t>
            </w:r>
          </w:p>
        </w:tc>
        <w:tc>
          <w:tcPr>
            <w:tcW w:w="871" w:type="pct"/>
            <w:tcBorders>
              <w:top w:val="single" w:sz="4" w:space="0" w:color="auto"/>
              <w:left w:val="single" w:sz="4" w:space="0" w:color="auto"/>
              <w:bottom w:val="single" w:sz="4" w:space="0" w:color="auto"/>
              <w:right w:val="single" w:sz="4" w:space="0" w:color="auto"/>
            </w:tcBorders>
            <w:hideMark/>
          </w:tcPr>
          <w:p w14:paraId="69CEB35C" w14:textId="77777777" w:rsidR="00DE67F2" w:rsidRPr="00DE67F2" w:rsidRDefault="00DE67F2" w:rsidP="00DE67F2">
            <w:pPr>
              <w:autoSpaceDE w:val="0"/>
              <w:autoSpaceDN w:val="0"/>
              <w:adjustRightInd w:val="0"/>
              <w:rPr>
                <w:rFonts w:cs="TimesNewRomanPS-BoldMT"/>
                <w:b/>
                <w:bCs/>
                <w:color w:val="231F20"/>
                <w:szCs w:val="20"/>
              </w:rPr>
            </w:pPr>
            <w:r w:rsidRPr="00DE67F2">
              <w:rPr>
                <w:rFonts w:cs="TimesNewRomanPS-BoldMT"/>
                <w:b/>
                <w:bCs/>
                <w:color w:val="231F20"/>
                <w:szCs w:val="20"/>
              </w:rPr>
              <w:t>Start</w:t>
            </w:r>
          </w:p>
        </w:tc>
        <w:tc>
          <w:tcPr>
            <w:tcW w:w="816" w:type="pct"/>
            <w:tcBorders>
              <w:top w:val="single" w:sz="4" w:space="0" w:color="auto"/>
              <w:left w:val="single" w:sz="4" w:space="0" w:color="auto"/>
              <w:bottom w:val="single" w:sz="4" w:space="0" w:color="auto"/>
              <w:right w:val="single" w:sz="4" w:space="0" w:color="auto"/>
            </w:tcBorders>
            <w:hideMark/>
          </w:tcPr>
          <w:p w14:paraId="39C3C204" w14:textId="77777777" w:rsidR="00DE67F2" w:rsidRPr="00DE67F2" w:rsidRDefault="00DE67F2" w:rsidP="00DE67F2">
            <w:pPr>
              <w:autoSpaceDE w:val="0"/>
              <w:autoSpaceDN w:val="0"/>
              <w:adjustRightInd w:val="0"/>
              <w:rPr>
                <w:rFonts w:cs="TimesNewRomanPS-BoldMT"/>
                <w:b/>
                <w:bCs/>
                <w:color w:val="231F20"/>
                <w:szCs w:val="20"/>
              </w:rPr>
            </w:pPr>
            <w:r w:rsidRPr="00DE67F2">
              <w:rPr>
                <w:rFonts w:cs="TimesNewRomanPS-BoldMT"/>
                <w:b/>
                <w:bCs/>
                <w:color w:val="231F20"/>
                <w:szCs w:val="20"/>
              </w:rPr>
              <w:t>Stop</w:t>
            </w:r>
          </w:p>
        </w:tc>
        <w:tc>
          <w:tcPr>
            <w:tcW w:w="588" w:type="pct"/>
            <w:tcBorders>
              <w:top w:val="single" w:sz="4" w:space="0" w:color="auto"/>
              <w:left w:val="single" w:sz="4" w:space="0" w:color="auto"/>
              <w:bottom w:val="single" w:sz="4" w:space="0" w:color="auto"/>
              <w:right w:val="single" w:sz="4" w:space="0" w:color="auto"/>
            </w:tcBorders>
            <w:hideMark/>
          </w:tcPr>
          <w:p w14:paraId="25F6D504" w14:textId="77777777" w:rsidR="00DE67F2" w:rsidRPr="00DE67F2" w:rsidRDefault="00DE67F2" w:rsidP="00DE67F2">
            <w:pPr>
              <w:autoSpaceDE w:val="0"/>
              <w:autoSpaceDN w:val="0"/>
              <w:adjustRightInd w:val="0"/>
              <w:rPr>
                <w:rFonts w:cs="TimesNewRomanPS-BoldMT"/>
                <w:b/>
                <w:bCs/>
                <w:color w:val="231F20"/>
                <w:szCs w:val="20"/>
              </w:rPr>
            </w:pPr>
            <w:r w:rsidRPr="00DE67F2">
              <w:rPr>
                <w:rFonts w:cs="TimesNewRomanPS-BoldMT"/>
                <w:b/>
                <w:bCs/>
                <w:color w:val="231F20"/>
                <w:szCs w:val="20"/>
              </w:rPr>
              <w:t>Anm</w:t>
            </w:r>
          </w:p>
        </w:tc>
      </w:tr>
      <w:tr w:rsidR="00DE67F2" w:rsidRPr="00DE67F2" w14:paraId="419A45E1" w14:textId="77777777" w:rsidTr="00203F08">
        <w:tc>
          <w:tcPr>
            <w:tcW w:w="879" w:type="pct"/>
            <w:tcBorders>
              <w:top w:val="single" w:sz="4" w:space="0" w:color="auto"/>
              <w:left w:val="single" w:sz="4" w:space="0" w:color="auto"/>
              <w:bottom w:val="single" w:sz="4" w:space="0" w:color="auto"/>
              <w:right w:val="single" w:sz="4" w:space="0" w:color="auto"/>
            </w:tcBorders>
          </w:tcPr>
          <w:p w14:paraId="62BC372F" w14:textId="77777777" w:rsidR="00DE67F2" w:rsidRPr="00DE67F2" w:rsidRDefault="00DE67F2" w:rsidP="00DE67F2">
            <w:pPr>
              <w:autoSpaceDE w:val="0"/>
              <w:autoSpaceDN w:val="0"/>
              <w:adjustRightInd w:val="0"/>
              <w:rPr>
                <w:rFonts w:cs="TimesNewRomanPS-BoldMT"/>
                <w:b/>
                <w:bCs/>
                <w:color w:val="231F20"/>
                <w:sz w:val="22"/>
              </w:rPr>
            </w:pPr>
          </w:p>
        </w:tc>
        <w:tc>
          <w:tcPr>
            <w:tcW w:w="651" w:type="pct"/>
            <w:tcBorders>
              <w:top w:val="single" w:sz="4" w:space="0" w:color="auto"/>
              <w:left w:val="single" w:sz="4" w:space="0" w:color="auto"/>
              <w:bottom w:val="single" w:sz="4" w:space="0" w:color="auto"/>
              <w:right w:val="single" w:sz="4" w:space="0" w:color="auto"/>
            </w:tcBorders>
          </w:tcPr>
          <w:p w14:paraId="699DF45E" w14:textId="77777777" w:rsidR="00DE67F2" w:rsidRPr="00DE67F2" w:rsidRDefault="00DE67F2" w:rsidP="00DE67F2">
            <w:pPr>
              <w:autoSpaceDE w:val="0"/>
              <w:autoSpaceDN w:val="0"/>
              <w:adjustRightInd w:val="0"/>
              <w:rPr>
                <w:rFonts w:cs="TimesNewRomanPS-BoldMT"/>
                <w:b/>
                <w:bCs/>
                <w:color w:val="231F20"/>
              </w:rPr>
            </w:pPr>
          </w:p>
        </w:tc>
        <w:tc>
          <w:tcPr>
            <w:tcW w:w="1196" w:type="pct"/>
            <w:tcBorders>
              <w:top w:val="single" w:sz="4" w:space="0" w:color="auto"/>
              <w:left w:val="single" w:sz="4" w:space="0" w:color="auto"/>
              <w:bottom w:val="single" w:sz="4" w:space="0" w:color="auto"/>
              <w:right w:val="single" w:sz="4" w:space="0" w:color="auto"/>
            </w:tcBorders>
          </w:tcPr>
          <w:p w14:paraId="6BB4A25F" w14:textId="77777777" w:rsidR="00DE67F2" w:rsidRPr="00DE67F2" w:rsidRDefault="00DE67F2" w:rsidP="00DE67F2">
            <w:pPr>
              <w:autoSpaceDE w:val="0"/>
              <w:autoSpaceDN w:val="0"/>
              <w:adjustRightInd w:val="0"/>
              <w:rPr>
                <w:rFonts w:cs="TimesNewRomanPS-BoldMT"/>
                <w:b/>
                <w:bCs/>
                <w:color w:val="231F20"/>
              </w:rPr>
            </w:pPr>
          </w:p>
        </w:tc>
        <w:tc>
          <w:tcPr>
            <w:tcW w:w="871" w:type="pct"/>
            <w:tcBorders>
              <w:top w:val="single" w:sz="4" w:space="0" w:color="auto"/>
              <w:left w:val="single" w:sz="4" w:space="0" w:color="auto"/>
              <w:bottom w:val="single" w:sz="4" w:space="0" w:color="auto"/>
              <w:right w:val="single" w:sz="4" w:space="0" w:color="auto"/>
            </w:tcBorders>
          </w:tcPr>
          <w:p w14:paraId="0BC609C1" w14:textId="77777777" w:rsidR="00DE67F2" w:rsidRPr="00DE67F2" w:rsidRDefault="00DE67F2" w:rsidP="00DE67F2">
            <w:pPr>
              <w:autoSpaceDE w:val="0"/>
              <w:autoSpaceDN w:val="0"/>
              <w:adjustRightInd w:val="0"/>
              <w:rPr>
                <w:rFonts w:cs="TimesNewRomanPS-BoldMT"/>
                <w:b/>
                <w:bCs/>
                <w:color w:val="231F20"/>
              </w:rPr>
            </w:pPr>
          </w:p>
        </w:tc>
        <w:tc>
          <w:tcPr>
            <w:tcW w:w="816" w:type="pct"/>
            <w:tcBorders>
              <w:top w:val="single" w:sz="4" w:space="0" w:color="auto"/>
              <w:left w:val="single" w:sz="4" w:space="0" w:color="auto"/>
              <w:bottom w:val="single" w:sz="4" w:space="0" w:color="auto"/>
              <w:right w:val="single" w:sz="4" w:space="0" w:color="auto"/>
            </w:tcBorders>
          </w:tcPr>
          <w:p w14:paraId="4770F2AD" w14:textId="77777777" w:rsidR="00DE67F2" w:rsidRPr="00DE67F2" w:rsidRDefault="00DE67F2" w:rsidP="00DE67F2">
            <w:pPr>
              <w:autoSpaceDE w:val="0"/>
              <w:autoSpaceDN w:val="0"/>
              <w:adjustRightInd w:val="0"/>
              <w:rPr>
                <w:rFonts w:cs="TimesNewRomanPS-BoldMT"/>
                <w:b/>
                <w:bCs/>
                <w:color w:val="231F20"/>
              </w:rPr>
            </w:pPr>
          </w:p>
        </w:tc>
        <w:tc>
          <w:tcPr>
            <w:tcW w:w="588" w:type="pct"/>
            <w:tcBorders>
              <w:top w:val="single" w:sz="4" w:space="0" w:color="auto"/>
              <w:left w:val="single" w:sz="4" w:space="0" w:color="auto"/>
              <w:bottom w:val="single" w:sz="4" w:space="0" w:color="auto"/>
              <w:right w:val="single" w:sz="4" w:space="0" w:color="auto"/>
            </w:tcBorders>
          </w:tcPr>
          <w:p w14:paraId="531AAE37" w14:textId="77777777" w:rsidR="00DE67F2" w:rsidRPr="00DE67F2" w:rsidRDefault="00DE67F2" w:rsidP="00DE67F2">
            <w:pPr>
              <w:autoSpaceDE w:val="0"/>
              <w:autoSpaceDN w:val="0"/>
              <w:adjustRightInd w:val="0"/>
              <w:rPr>
                <w:rFonts w:cs="TimesNewRomanPS-BoldMT"/>
                <w:b/>
                <w:bCs/>
                <w:color w:val="231F20"/>
              </w:rPr>
            </w:pPr>
          </w:p>
        </w:tc>
      </w:tr>
      <w:tr w:rsidR="00DE67F2" w:rsidRPr="00DE67F2" w14:paraId="501EC3C8" w14:textId="77777777" w:rsidTr="00203F08">
        <w:tc>
          <w:tcPr>
            <w:tcW w:w="879" w:type="pct"/>
            <w:tcBorders>
              <w:top w:val="single" w:sz="4" w:space="0" w:color="auto"/>
              <w:left w:val="single" w:sz="4" w:space="0" w:color="auto"/>
              <w:bottom w:val="single" w:sz="4" w:space="0" w:color="auto"/>
              <w:right w:val="single" w:sz="4" w:space="0" w:color="auto"/>
            </w:tcBorders>
          </w:tcPr>
          <w:p w14:paraId="567790AB" w14:textId="77777777" w:rsidR="00DE67F2" w:rsidRPr="00DE67F2" w:rsidRDefault="00DE67F2" w:rsidP="00DE67F2">
            <w:pPr>
              <w:autoSpaceDE w:val="0"/>
              <w:autoSpaceDN w:val="0"/>
              <w:adjustRightInd w:val="0"/>
              <w:rPr>
                <w:rFonts w:cs="TimesNewRomanPS-BoldMT"/>
                <w:b/>
                <w:bCs/>
                <w:color w:val="231F20"/>
              </w:rPr>
            </w:pPr>
          </w:p>
        </w:tc>
        <w:tc>
          <w:tcPr>
            <w:tcW w:w="651" w:type="pct"/>
            <w:tcBorders>
              <w:top w:val="single" w:sz="4" w:space="0" w:color="auto"/>
              <w:left w:val="single" w:sz="4" w:space="0" w:color="auto"/>
              <w:bottom w:val="single" w:sz="4" w:space="0" w:color="auto"/>
              <w:right w:val="single" w:sz="4" w:space="0" w:color="auto"/>
            </w:tcBorders>
          </w:tcPr>
          <w:p w14:paraId="43F5D859" w14:textId="77777777" w:rsidR="00DE67F2" w:rsidRPr="00DE67F2" w:rsidRDefault="00DE67F2" w:rsidP="00DE67F2">
            <w:pPr>
              <w:autoSpaceDE w:val="0"/>
              <w:autoSpaceDN w:val="0"/>
              <w:adjustRightInd w:val="0"/>
              <w:rPr>
                <w:rFonts w:cs="TimesNewRomanPS-BoldMT"/>
                <w:b/>
                <w:bCs/>
                <w:color w:val="231F20"/>
              </w:rPr>
            </w:pPr>
          </w:p>
        </w:tc>
        <w:tc>
          <w:tcPr>
            <w:tcW w:w="1196" w:type="pct"/>
            <w:tcBorders>
              <w:top w:val="single" w:sz="4" w:space="0" w:color="auto"/>
              <w:left w:val="single" w:sz="4" w:space="0" w:color="auto"/>
              <w:bottom w:val="single" w:sz="4" w:space="0" w:color="auto"/>
              <w:right w:val="single" w:sz="4" w:space="0" w:color="auto"/>
            </w:tcBorders>
          </w:tcPr>
          <w:p w14:paraId="49799B35" w14:textId="77777777" w:rsidR="00DE67F2" w:rsidRPr="00DE67F2" w:rsidRDefault="00DE67F2" w:rsidP="00DE67F2">
            <w:pPr>
              <w:autoSpaceDE w:val="0"/>
              <w:autoSpaceDN w:val="0"/>
              <w:adjustRightInd w:val="0"/>
              <w:rPr>
                <w:rFonts w:cs="TimesNewRomanPS-BoldMT"/>
                <w:b/>
                <w:bCs/>
                <w:color w:val="231F20"/>
              </w:rPr>
            </w:pPr>
          </w:p>
        </w:tc>
        <w:tc>
          <w:tcPr>
            <w:tcW w:w="871" w:type="pct"/>
            <w:tcBorders>
              <w:top w:val="single" w:sz="4" w:space="0" w:color="auto"/>
              <w:left w:val="single" w:sz="4" w:space="0" w:color="auto"/>
              <w:bottom w:val="single" w:sz="4" w:space="0" w:color="auto"/>
              <w:right w:val="single" w:sz="4" w:space="0" w:color="auto"/>
            </w:tcBorders>
          </w:tcPr>
          <w:p w14:paraId="59442807" w14:textId="77777777" w:rsidR="00DE67F2" w:rsidRPr="00DE67F2" w:rsidRDefault="00DE67F2" w:rsidP="00DE67F2">
            <w:pPr>
              <w:autoSpaceDE w:val="0"/>
              <w:autoSpaceDN w:val="0"/>
              <w:adjustRightInd w:val="0"/>
              <w:rPr>
                <w:rFonts w:cs="TimesNewRomanPS-BoldMT"/>
                <w:b/>
                <w:bCs/>
                <w:color w:val="231F20"/>
              </w:rPr>
            </w:pPr>
          </w:p>
        </w:tc>
        <w:tc>
          <w:tcPr>
            <w:tcW w:w="816" w:type="pct"/>
            <w:tcBorders>
              <w:top w:val="single" w:sz="4" w:space="0" w:color="auto"/>
              <w:left w:val="single" w:sz="4" w:space="0" w:color="auto"/>
              <w:bottom w:val="single" w:sz="4" w:space="0" w:color="auto"/>
              <w:right w:val="single" w:sz="4" w:space="0" w:color="auto"/>
            </w:tcBorders>
          </w:tcPr>
          <w:p w14:paraId="26C08456" w14:textId="77777777" w:rsidR="00DE67F2" w:rsidRPr="00DE67F2" w:rsidRDefault="00DE67F2" w:rsidP="00DE67F2">
            <w:pPr>
              <w:autoSpaceDE w:val="0"/>
              <w:autoSpaceDN w:val="0"/>
              <w:adjustRightInd w:val="0"/>
              <w:rPr>
                <w:rFonts w:cs="TimesNewRomanPS-BoldMT"/>
                <w:b/>
                <w:bCs/>
                <w:color w:val="231F20"/>
              </w:rPr>
            </w:pPr>
          </w:p>
        </w:tc>
        <w:tc>
          <w:tcPr>
            <w:tcW w:w="588" w:type="pct"/>
            <w:tcBorders>
              <w:top w:val="single" w:sz="4" w:space="0" w:color="auto"/>
              <w:left w:val="single" w:sz="4" w:space="0" w:color="auto"/>
              <w:bottom w:val="single" w:sz="4" w:space="0" w:color="auto"/>
              <w:right w:val="single" w:sz="4" w:space="0" w:color="auto"/>
            </w:tcBorders>
          </w:tcPr>
          <w:p w14:paraId="42A1B162" w14:textId="77777777" w:rsidR="00DE67F2" w:rsidRPr="00DE67F2" w:rsidRDefault="00DE67F2" w:rsidP="00DE67F2">
            <w:pPr>
              <w:autoSpaceDE w:val="0"/>
              <w:autoSpaceDN w:val="0"/>
              <w:adjustRightInd w:val="0"/>
              <w:rPr>
                <w:rFonts w:cs="TimesNewRomanPS-BoldMT"/>
                <w:b/>
                <w:bCs/>
                <w:color w:val="231F20"/>
              </w:rPr>
            </w:pPr>
          </w:p>
        </w:tc>
      </w:tr>
      <w:tr w:rsidR="00DE67F2" w:rsidRPr="00DE67F2" w14:paraId="4331C207" w14:textId="77777777" w:rsidTr="00203F08">
        <w:tc>
          <w:tcPr>
            <w:tcW w:w="879" w:type="pct"/>
            <w:tcBorders>
              <w:top w:val="single" w:sz="4" w:space="0" w:color="auto"/>
              <w:left w:val="single" w:sz="4" w:space="0" w:color="auto"/>
              <w:bottom w:val="single" w:sz="4" w:space="0" w:color="auto"/>
              <w:right w:val="single" w:sz="4" w:space="0" w:color="auto"/>
            </w:tcBorders>
          </w:tcPr>
          <w:p w14:paraId="4749BEED" w14:textId="77777777" w:rsidR="00DE67F2" w:rsidRPr="00DE67F2" w:rsidRDefault="00DE67F2" w:rsidP="00DE67F2">
            <w:pPr>
              <w:autoSpaceDE w:val="0"/>
              <w:autoSpaceDN w:val="0"/>
              <w:adjustRightInd w:val="0"/>
              <w:rPr>
                <w:rFonts w:cs="TimesNewRomanPS-BoldMT"/>
                <w:b/>
                <w:bCs/>
                <w:color w:val="231F20"/>
              </w:rPr>
            </w:pPr>
          </w:p>
        </w:tc>
        <w:tc>
          <w:tcPr>
            <w:tcW w:w="651" w:type="pct"/>
            <w:tcBorders>
              <w:top w:val="single" w:sz="4" w:space="0" w:color="auto"/>
              <w:left w:val="single" w:sz="4" w:space="0" w:color="auto"/>
              <w:bottom w:val="single" w:sz="4" w:space="0" w:color="auto"/>
              <w:right w:val="single" w:sz="4" w:space="0" w:color="auto"/>
            </w:tcBorders>
          </w:tcPr>
          <w:p w14:paraId="732E59D2" w14:textId="77777777" w:rsidR="00DE67F2" w:rsidRPr="00DE67F2" w:rsidRDefault="00DE67F2" w:rsidP="00DE67F2">
            <w:pPr>
              <w:autoSpaceDE w:val="0"/>
              <w:autoSpaceDN w:val="0"/>
              <w:adjustRightInd w:val="0"/>
              <w:rPr>
                <w:rFonts w:cs="TimesNewRomanPS-BoldMT"/>
                <w:b/>
                <w:bCs/>
                <w:color w:val="231F20"/>
              </w:rPr>
            </w:pPr>
          </w:p>
        </w:tc>
        <w:tc>
          <w:tcPr>
            <w:tcW w:w="1196" w:type="pct"/>
            <w:tcBorders>
              <w:top w:val="single" w:sz="4" w:space="0" w:color="auto"/>
              <w:left w:val="single" w:sz="4" w:space="0" w:color="auto"/>
              <w:bottom w:val="single" w:sz="4" w:space="0" w:color="auto"/>
              <w:right w:val="single" w:sz="4" w:space="0" w:color="auto"/>
            </w:tcBorders>
          </w:tcPr>
          <w:p w14:paraId="5438B151" w14:textId="77777777" w:rsidR="00DE67F2" w:rsidRPr="00DE67F2" w:rsidRDefault="00DE67F2" w:rsidP="00DE67F2">
            <w:pPr>
              <w:autoSpaceDE w:val="0"/>
              <w:autoSpaceDN w:val="0"/>
              <w:adjustRightInd w:val="0"/>
              <w:rPr>
                <w:rFonts w:cs="TimesNewRomanPS-BoldMT"/>
                <w:b/>
                <w:bCs/>
                <w:color w:val="231F20"/>
              </w:rPr>
            </w:pPr>
          </w:p>
        </w:tc>
        <w:tc>
          <w:tcPr>
            <w:tcW w:w="871" w:type="pct"/>
            <w:tcBorders>
              <w:top w:val="single" w:sz="4" w:space="0" w:color="auto"/>
              <w:left w:val="single" w:sz="4" w:space="0" w:color="auto"/>
              <w:bottom w:val="single" w:sz="4" w:space="0" w:color="auto"/>
              <w:right w:val="single" w:sz="4" w:space="0" w:color="auto"/>
            </w:tcBorders>
          </w:tcPr>
          <w:p w14:paraId="1DF75D26" w14:textId="77777777" w:rsidR="00DE67F2" w:rsidRPr="00DE67F2" w:rsidRDefault="00DE67F2" w:rsidP="00DE67F2">
            <w:pPr>
              <w:autoSpaceDE w:val="0"/>
              <w:autoSpaceDN w:val="0"/>
              <w:adjustRightInd w:val="0"/>
              <w:rPr>
                <w:rFonts w:cs="TimesNewRomanPS-BoldMT"/>
                <w:b/>
                <w:bCs/>
                <w:color w:val="231F20"/>
              </w:rPr>
            </w:pPr>
          </w:p>
        </w:tc>
        <w:tc>
          <w:tcPr>
            <w:tcW w:w="816" w:type="pct"/>
            <w:tcBorders>
              <w:top w:val="single" w:sz="4" w:space="0" w:color="auto"/>
              <w:left w:val="single" w:sz="4" w:space="0" w:color="auto"/>
              <w:bottom w:val="single" w:sz="4" w:space="0" w:color="auto"/>
              <w:right w:val="single" w:sz="4" w:space="0" w:color="auto"/>
            </w:tcBorders>
          </w:tcPr>
          <w:p w14:paraId="35BD43C9" w14:textId="77777777" w:rsidR="00DE67F2" w:rsidRPr="00DE67F2" w:rsidRDefault="00DE67F2" w:rsidP="00DE67F2">
            <w:pPr>
              <w:autoSpaceDE w:val="0"/>
              <w:autoSpaceDN w:val="0"/>
              <w:adjustRightInd w:val="0"/>
              <w:rPr>
                <w:rFonts w:cs="TimesNewRomanPS-BoldMT"/>
                <w:b/>
                <w:bCs/>
                <w:color w:val="231F20"/>
              </w:rPr>
            </w:pPr>
          </w:p>
        </w:tc>
        <w:tc>
          <w:tcPr>
            <w:tcW w:w="588" w:type="pct"/>
            <w:tcBorders>
              <w:top w:val="single" w:sz="4" w:space="0" w:color="auto"/>
              <w:left w:val="single" w:sz="4" w:space="0" w:color="auto"/>
              <w:bottom w:val="single" w:sz="4" w:space="0" w:color="auto"/>
              <w:right w:val="single" w:sz="4" w:space="0" w:color="auto"/>
            </w:tcBorders>
          </w:tcPr>
          <w:p w14:paraId="38DE4CB6" w14:textId="77777777" w:rsidR="00DE67F2" w:rsidRPr="00DE67F2" w:rsidRDefault="00DE67F2" w:rsidP="00DE67F2">
            <w:pPr>
              <w:autoSpaceDE w:val="0"/>
              <w:autoSpaceDN w:val="0"/>
              <w:adjustRightInd w:val="0"/>
              <w:rPr>
                <w:rFonts w:cs="TimesNewRomanPS-BoldMT"/>
                <w:b/>
                <w:bCs/>
                <w:color w:val="231F20"/>
              </w:rPr>
            </w:pPr>
          </w:p>
        </w:tc>
      </w:tr>
      <w:tr w:rsidR="00DE67F2" w:rsidRPr="00DE67F2" w14:paraId="2D7AEA6D" w14:textId="77777777" w:rsidTr="00203F08">
        <w:tc>
          <w:tcPr>
            <w:tcW w:w="879" w:type="pct"/>
            <w:tcBorders>
              <w:top w:val="single" w:sz="4" w:space="0" w:color="auto"/>
              <w:left w:val="single" w:sz="4" w:space="0" w:color="auto"/>
              <w:bottom w:val="single" w:sz="4" w:space="0" w:color="auto"/>
              <w:right w:val="single" w:sz="4" w:space="0" w:color="auto"/>
            </w:tcBorders>
          </w:tcPr>
          <w:p w14:paraId="66ED4D33" w14:textId="77777777" w:rsidR="00DE67F2" w:rsidRPr="00DE67F2" w:rsidRDefault="00DE67F2" w:rsidP="00DE67F2">
            <w:pPr>
              <w:autoSpaceDE w:val="0"/>
              <w:autoSpaceDN w:val="0"/>
              <w:adjustRightInd w:val="0"/>
              <w:rPr>
                <w:rFonts w:cs="TimesNewRomanPS-BoldMT"/>
                <w:b/>
                <w:bCs/>
                <w:color w:val="231F20"/>
              </w:rPr>
            </w:pPr>
          </w:p>
        </w:tc>
        <w:tc>
          <w:tcPr>
            <w:tcW w:w="651" w:type="pct"/>
            <w:tcBorders>
              <w:top w:val="single" w:sz="4" w:space="0" w:color="auto"/>
              <w:left w:val="single" w:sz="4" w:space="0" w:color="auto"/>
              <w:bottom w:val="single" w:sz="4" w:space="0" w:color="auto"/>
              <w:right w:val="single" w:sz="4" w:space="0" w:color="auto"/>
            </w:tcBorders>
          </w:tcPr>
          <w:p w14:paraId="38B78262" w14:textId="77777777" w:rsidR="00DE67F2" w:rsidRPr="00DE67F2" w:rsidRDefault="00DE67F2" w:rsidP="00DE67F2">
            <w:pPr>
              <w:autoSpaceDE w:val="0"/>
              <w:autoSpaceDN w:val="0"/>
              <w:adjustRightInd w:val="0"/>
              <w:rPr>
                <w:rFonts w:cs="TimesNewRomanPS-BoldMT"/>
                <w:b/>
                <w:bCs/>
                <w:color w:val="231F20"/>
              </w:rPr>
            </w:pPr>
          </w:p>
        </w:tc>
        <w:tc>
          <w:tcPr>
            <w:tcW w:w="1196" w:type="pct"/>
            <w:tcBorders>
              <w:top w:val="single" w:sz="4" w:space="0" w:color="auto"/>
              <w:left w:val="single" w:sz="4" w:space="0" w:color="auto"/>
              <w:bottom w:val="single" w:sz="4" w:space="0" w:color="auto"/>
              <w:right w:val="single" w:sz="4" w:space="0" w:color="auto"/>
            </w:tcBorders>
          </w:tcPr>
          <w:p w14:paraId="7311AFCE" w14:textId="77777777" w:rsidR="00DE67F2" w:rsidRPr="00DE67F2" w:rsidRDefault="00DE67F2" w:rsidP="00DE67F2">
            <w:pPr>
              <w:autoSpaceDE w:val="0"/>
              <w:autoSpaceDN w:val="0"/>
              <w:adjustRightInd w:val="0"/>
              <w:rPr>
                <w:rFonts w:cs="TimesNewRomanPS-BoldMT"/>
                <w:b/>
                <w:bCs/>
                <w:color w:val="231F20"/>
              </w:rPr>
            </w:pPr>
          </w:p>
        </w:tc>
        <w:tc>
          <w:tcPr>
            <w:tcW w:w="871" w:type="pct"/>
            <w:tcBorders>
              <w:top w:val="single" w:sz="4" w:space="0" w:color="auto"/>
              <w:left w:val="single" w:sz="4" w:space="0" w:color="auto"/>
              <w:bottom w:val="single" w:sz="4" w:space="0" w:color="auto"/>
              <w:right w:val="single" w:sz="4" w:space="0" w:color="auto"/>
            </w:tcBorders>
          </w:tcPr>
          <w:p w14:paraId="0892799C" w14:textId="77777777" w:rsidR="00DE67F2" w:rsidRPr="00DE67F2" w:rsidRDefault="00DE67F2" w:rsidP="00DE67F2">
            <w:pPr>
              <w:autoSpaceDE w:val="0"/>
              <w:autoSpaceDN w:val="0"/>
              <w:adjustRightInd w:val="0"/>
              <w:rPr>
                <w:rFonts w:cs="TimesNewRomanPS-BoldMT"/>
                <w:b/>
                <w:bCs/>
                <w:color w:val="231F20"/>
              </w:rPr>
            </w:pPr>
          </w:p>
        </w:tc>
        <w:tc>
          <w:tcPr>
            <w:tcW w:w="816" w:type="pct"/>
            <w:tcBorders>
              <w:top w:val="single" w:sz="4" w:space="0" w:color="auto"/>
              <w:left w:val="single" w:sz="4" w:space="0" w:color="auto"/>
              <w:bottom w:val="single" w:sz="4" w:space="0" w:color="auto"/>
              <w:right w:val="single" w:sz="4" w:space="0" w:color="auto"/>
            </w:tcBorders>
          </w:tcPr>
          <w:p w14:paraId="76500E3D" w14:textId="77777777" w:rsidR="00DE67F2" w:rsidRPr="00DE67F2" w:rsidRDefault="00DE67F2" w:rsidP="00DE67F2">
            <w:pPr>
              <w:autoSpaceDE w:val="0"/>
              <w:autoSpaceDN w:val="0"/>
              <w:adjustRightInd w:val="0"/>
              <w:rPr>
                <w:rFonts w:cs="TimesNewRomanPS-BoldMT"/>
                <w:b/>
                <w:bCs/>
                <w:color w:val="231F20"/>
              </w:rPr>
            </w:pPr>
          </w:p>
        </w:tc>
        <w:tc>
          <w:tcPr>
            <w:tcW w:w="588" w:type="pct"/>
            <w:tcBorders>
              <w:top w:val="single" w:sz="4" w:space="0" w:color="auto"/>
              <w:left w:val="single" w:sz="4" w:space="0" w:color="auto"/>
              <w:bottom w:val="single" w:sz="4" w:space="0" w:color="auto"/>
              <w:right w:val="single" w:sz="4" w:space="0" w:color="auto"/>
            </w:tcBorders>
          </w:tcPr>
          <w:p w14:paraId="783F3FAE" w14:textId="77777777" w:rsidR="00DE67F2" w:rsidRPr="00DE67F2" w:rsidRDefault="00DE67F2" w:rsidP="00DE67F2">
            <w:pPr>
              <w:autoSpaceDE w:val="0"/>
              <w:autoSpaceDN w:val="0"/>
              <w:adjustRightInd w:val="0"/>
              <w:rPr>
                <w:rFonts w:cs="TimesNewRomanPS-BoldMT"/>
                <w:b/>
                <w:bCs/>
                <w:color w:val="231F20"/>
              </w:rPr>
            </w:pPr>
          </w:p>
        </w:tc>
      </w:tr>
      <w:tr w:rsidR="00DE67F2" w:rsidRPr="00DE67F2" w14:paraId="4759C6B5" w14:textId="77777777" w:rsidTr="00203F08">
        <w:tc>
          <w:tcPr>
            <w:tcW w:w="879" w:type="pct"/>
            <w:tcBorders>
              <w:top w:val="single" w:sz="4" w:space="0" w:color="auto"/>
              <w:left w:val="single" w:sz="4" w:space="0" w:color="auto"/>
              <w:bottom w:val="single" w:sz="4" w:space="0" w:color="auto"/>
              <w:right w:val="single" w:sz="4" w:space="0" w:color="auto"/>
            </w:tcBorders>
          </w:tcPr>
          <w:p w14:paraId="5F8026F2" w14:textId="77777777" w:rsidR="00DE67F2" w:rsidRPr="00DE67F2" w:rsidRDefault="00DE67F2" w:rsidP="00DE67F2">
            <w:pPr>
              <w:autoSpaceDE w:val="0"/>
              <w:autoSpaceDN w:val="0"/>
              <w:adjustRightInd w:val="0"/>
              <w:rPr>
                <w:rFonts w:cs="TimesNewRomanPS-BoldMT"/>
                <w:b/>
                <w:bCs/>
                <w:color w:val="231F20"/>
              </w:rPr>
            </w:pPr>
          </w:p>
        </w:tc>
        <w:tc>
          <w:tcPr>
            <w:tcW w:w="651" w:type="pct"/>
            <w:tcBorders>
              <w:top w:val="single" w:sz="4" w:space="0" w:color="auto"/>
              <w:left w:val="single" w:sz="4" w:space="0" w:color="auto"/>
              <w:bottom w:val="single" w:sz="4" w:space="0" w:color="auto"/>
              <w:right w:val="single" w:sz="4" w:space="0" w:color="auto"/>
            </w:tcBorders>
          </w:tcPr>
          <w:p w14:paraId="5262F977" w14:textId="77777777" w:rsidR="00DE67F2" w:rsidRPr="00DE67F2" w:rsidRDefault="00DE67F2" w:rsidP="00DE67F2">
            <w:pPr>
              <w:autoSpaceDE w:val="0"/>
              <w:autoSpaceDN w:val="0"/>
              <w:adjustRightInd w:val="0"/>
              <w:rPr>
                <w:rFonts w:cs="TimesNewRomanPS-BoldMT"/>
                <w:b/>
                <w:bCs/>
                <w:color w:val="231F20"/>
              </w:rPr>
            </w:pPr>
          </w:p>
        </w:tc>
        <w:tc>
          <w:tcPr>
            <w:tcW w:w="1196" w:type="pct"/>
            <w:tcBorders>
              <w:top w:val="single" w:sz="4" w:space="0" w:color="auto"/>
              <w:left w:val="single" w:sz="4" w:space="0" w:color="auto"/>
              <w:bottom w:val="single" w:sz="4" w:space="0" w:color="auto"/>
              <w:right w:val="single" w:sz="4" w:space="0" w:color="auto"/>
            </w:tcBorders>
          </w:tcPr>
          <w:p w14:paraId="3A09251F" w14:textId="77777777" w:rsidR="00DE67F2" w:rsidRPr="00DE67F2" w:rsidRDefault="00DE67F2" w:rsidP="00DE67F2">
            <w:pPr>
              <w:autoSpaceDE w:val="0"/>
              <w:autoSpaceDN w:val="0"/>
              <w:adjustRightInd w:val="0"/>
              <w:rPr>
                <w:rFonts w:cs="TimesNewRomanPS-BoldMT"/>
                <w:b/>
                <w:bCs/>
                <w:color w:val="231F20"/>
              </w:rPr>
            </w:pPr>
          </w:p>
        </w:tc>
        <w:tc>
          <w:tcPr>
            <w:tcW w:w="871" w:type="pct"/>
            <w:tcBorders>
              <w:top w:val="single" w:sz="4" w:space="0" w:color="auto"/>
              <w:left w:val="single" w:sz="4" w:space="0" w:color="auto"/>
              <w:bottom w:val="single" w:sz="4" w:space="0" w:color="auto"/>
              <w:right w:val="single" w:sz="4" w:space="0" w:color="auto"/>
            </w:tcBorders>
          </w:tcPr>
          <w:p w14:paraId="0BE1D667" w14:textId="77777777" w:rsidR="00DE67F2" w:rsidRPr="00DE67F2" w:rsidRDefault="00DE67F2" w:rsidP="00DE67F2">
            <w:pPr>
              <w:autoSpaceDE w:val="0"/>
              <w:autoSpaceDN w:val="0"/>
              <w:adjustRightInd w:val="0"/>
              <w:rPr>
                <w:rFonts w:cs="TimesNewRomanPS-BoldMT"/>
                <w:b/>
                <w:bCs/>
                <w:color w:val="231F20"/>
              </w:rPr>
            </w:pPr>
          </w:p>
        </w:tc>
        <w:tc>
          <w:tcPr>
            <w:tcW w:w="816" w:type="pct"/>
            <w:tcBorders>
              <w:top w:val="single" w:sz="4" w:space="0" w:color="auto"/>
              <w:left w:val="single" w:sz="4" w:space="0" w:color="auto"/>
              <w:bottom w:val="single" w:sz="4" w:space="0" w:color="auto"/>
              <w:right w:val="single" w:sz="4" w:space="0" w:color="auto"/>
            </w:tcBorders>
          </w:tcPr>
          <w:p w14:paraId="71EAF379" w14:textId="77777777" w:rsidR="00DE67F2" w:rsidRPr="00DE67F2" w:rsidRDefault="00DE67F2" w:rsidP="00DE67F2">
            <w:pPr>
              <w:autoSpaceDE w:val="0"/>
              <w:autoSpaceDN w:val="0"/>
              <w:adjustRightInd w:val="0"/>
              <w:rPr>
                <w:rFonts w:cs="TimesNewRomanPS-BoldMT"/>
                <w:b/>
                <w:bCs/>
                <w:color w:val="231F20"/>
              </w:rPr>
            </w:pPr>
          </w:p>
        </w:tc>
        <w:tc>
          <w:tcPr>
            <w:tcW w:w="588" w:type="pct"/>
            <w:tcBorders>
              <w:top w:val="single" w:sz="4" w:space="0" w:color="auto"/>
              <w:left w:val="single" w:sz="4" w:space="0" w:color="auto"/>
              <w:bottom w:val="single" w:sz="4" w:space="0" w:color="auto"/>
              <w:right w:val="single" w:sz="4" w:space="0" w:color="auto"/>
            </w:tcBorders>
          </w:tcPr>
          <w:p w14:paraId="5D8B62CA" w14:textId="77777777" w:rsidR="00DE67F2" w:rsidRPr="00DE67F2" w:rsidRDefault="00DE67F2" w:rsidP="00DE67F2">
            <w:pPr>
              <w:autoSpaceDE w:val="0"/>
              <w:autoSpaceDN w:val="0"/>
              <w:adjustRightInd w:val="0"/>
              <w:rPr>
                <w:rFonts w:cs="TimesNewRomanPS-BoldMT"/>
                <w:b/>
                <w:bCs/>
                <w:color w:val="231F20"/>
              </w:rPr>
            </w:pPr>
          </w:p>
        </w:tc>
      </w:tr>
      <w:tr w:rsidR="00DE67F2" w:rsidRPr="00DE67F2" w14:paraId="5740F621" w14:textId="77777777" w:rsidTr="00203F08">
        <w:tc>
          <w:tcPr>
            <w:tcW w:w="879" w:type="pct"/>
            <w:tcBorders>
              <w:top w:val="single" w:sz="4" w:space="0" w:color="auto"/>
              <w:left w:val="single" w:sz="4" w:space="0" w:color="auto"/>
              <w:bottom w:val="single" w:sz="4" w:space="0" w:color="auto"/>
              <w:right w:val="single" w:sz="4" w:space="0" w:color="auto"/>
            </w:tcBorders>
          </w:tcPr>
          <w:p w14:paraId="5A28FA19" w14:textId="77777777" w:rsidR="00DE67F2" w:rsidRPr="00DE67F2" w:rsidRDefault="00DE67F2" w:rsidP="00DE67F2">
            <w:pPr>
              <w:autoSpaceDE w:val="0"/>
              <w:autoSpaceDN w:val="0"/>
              <w:adjustRightInd w:val="0"/>
              <w:rPr>
                <w:rFonts w:cs="TimesNewRomanPS-BoldMT"/>
                <w:b/>
                <w:bCs/>
                <w:color w:val="231F20"/>
              </w:rPr>
            </w:pPr>
          </w:p>
        </w:tc>
        <w:tc>
          <w:tcPr>
            <w:tcW w:w="651" w:type="pct"/>
            <w:tcBorders>
              <w:top w:val="single" w:sz="4" w:space="0" w:color="auto"/>
              <w:left w:val="single" w:sz="4" w:space="0" w:color="auto"/>
              <w:bottom w:val="single" w:sz="4" w:space="0" w:color="auto"/>
              <w:right w:val="single" w:sz="4" w:space="0" w:color="auto"/>
            </w:tcBorders>
          </w:tcPr>
          <w:p w14:paraId="710F83F2" w14:textId="77777777" w:rsidR="00DE67F2" w:rsidRPr="00DE67F2" w:rsidRDefault="00DE67F2" w:rsidP="00DE67F2">
            <w:pPr>
              <w:autoSpaceDE w:val="0"/>
              <w:autoSpaceDN w:val="0"/>
              <w:adjustRightInd w:val="0"/>
              <w:rPr>
                <w:rFonts w:cs="TimesNewRomanPS-BoldMT"/>
                <w:b/>
                <w:bCs/>
                <w:color w:val="231F20"/>
              </w:rPr>
            </w:pPr>
          </w:p>
        </w:tc>
        <w:tc>
          <w:tcPr>
            <w:tcW w:w="1196" w:type="pct"/>
            <w:tcBorders>
              <w:top w:val="single" w:sz="4" w:space="0" w:color="auto"/>
              <w:left w:val="single" w:sz="4" w:space="0" w:color="auto"/>
              <w:bottom w:val="single" w:sz="4" w:space="0" w:color="auto"/>
              <w:right w:val="single" w:sz="4" w:space="0" w:color="auto"/>
            </w:tcBorders>
          </w:tcPr>
          <w:p w14:paraId="7B45C635" w14:textId="77777777" w:rsidR="00DE67F2" w:rsidRPr="00DE67F2" w:rsidRDefault="00DE67F2" w:rsidP="00DE67F2">
            <w:pPr>
              <w:autoSpaceDE w:val="0"/>
              <w:autoSpaceDN w:val="0"/>
              <w:adjustRightInd w:val="0"/>
              <w:rPr>
                <w:rFonts w:cs="TimesNewRomanPS-BoldMT"/>
                <w:b/>
                <w:bCs/>
                <w:color w:val="231F20"/>
              </w:rPr>
            </w:pPr>
          </w:p>
        </w:tc>
        <w:tc>
          <w:tcPr>
            <w:tcW w:w="871" w:type="pct"/>
            <w:tcBorders>
              <w:top w:val="single" w:sz="4" w:space="0" w:color="auto"/>
              <w:left w:val="single" w:sz="4" w:space="0" w:color="auto"/>
              <w:bottom w:val="single" w:sz="4" w:space="0" w:color="auto"/>
              <w:right w:val="single" w:sz="4" w:space="0" w:color="auto"/>
            </w:tcBorders>
          </w:tcPr>
          <w:p w14:paraId="3ED1E3A7" w14:textId="77777777" w:rsidR="00DE67F2" w:rsidRPr="00DE67F2" w:rsidRDefault="00DE67F2" w:rsidP="00DE67F2">
            <w:pPr>
              <w:autoSpaceDE w:val="0"/>
              <w:autoSpaceDN w:val="0"/>
              <w:adjustRightInd w:val="0"/>
              <w:rPr>
                <w:rFonts w:cs="TimesNewRomanPS-BoldMT"/>
                <w:b/>
                <w:bCs/>
                <w:color w:val="231F20"/>
              </w:rPr>
            </w:pPr>
          </w:p>
        </w:tc>
        <w:tc>
          <w:tcPr>
            <w:tcW w:w="816" w:type="pct"/>
            <w:tcBorders>
              <w:top w:val="single" w:sz="4" w:space="0" w:color="auto"/>
              <w:left w:val="single" w:sz="4" w:space="0" w:color="auto"/>
              <w:bottom w:val="single" w:sz="4" w:space="0" w:color="auto"/>
              <w:right w:val="single" w:sz="4" w:space="0" w:color="auto"/>
            </w:tcBorders>
          </w:tcPr>
          <w:p w14:paraId="15175603" w14:textId="77777777" w:rsidR="00DE67F2" w:rsidRPr="00DE67F2" w:rsidRDefault="00DE67F2" w:rsidP="00DE67F2">
            <w:pPr>
              <w:autoSpaceDE w:val="0"/>
              <w:autoSpaceDN w:val="0"/>
              <w:adjustRightInd w:val="0"/>
              <w:rPr>
                <w:rFonts w:cs="TimesNewRomanPS-BoldMT"/>
                <w:b/>
                <w:bCs/>
                <w:color w:val="231F20"/>
              </w:rPr>
            </w:pPr>
          </w:p>
        </w:tc>
        <w:tc>
          <w:tcPr>
            <w:tcW w:w="588" w:type="pct"/>
            <w:tcBorders>
              <w:top w:val="single" w:sz="4" w:space="0" w:color="auto"/>
              <w:left w:val="single" w:sz="4" w:space="0" w:color="auto"/>
              <w:bottom w:val="single" w:sz="4" w:space="0" w:color="auto"/>
              <w:right w:val="single" w:sz="4" w:space="0" w:color="auto"/>
            </w:tcBorders>
          </w:tcPr>
          <w:p w14:paraId="3B4B6A7C" w14:textId="77777777" w:rsidR="00DE67F2" w:rsidRPr="00DE67F2" w:rsidRDefault="00DE67F2" w:rsidP="00DE67F2">
            <w:pPr>
              <w:autoSpaceDE w:val="0"/>
              <w:autoSpaceDN w:val="0"/>
              <w:adjustRightInd w:val="0"/>
              <w:rPr>
                <w:rFonts w:cs="TimesNewRomanPS-BoldMT"/>
                <w:b/>
                <w:bCs/>
                <w:color w:val="231F20"/>
              </w:rPr>
            </w:pPr>
          </w:p>
        </w:tc>
      </w:tr>
      <w:tr w:rsidR="00DE67F2" w:rsidRPr="00DE67F2" w14:paraId="66041D03" w14:textId="77777777" w:rsidTr="00203F08">
        <w:tc>
          <w:tcPr>
            <w:tcW w:w="879" w:type="pct"/>
            <w:tcBorders>
              <w:top w:val="single" w:sz="4" w:space="0" w:color="auto"/>
              <w:left w:val="single" w:sz="4" w:space="0" w:color="auto"/>
              <w:bottom w:val="single" w:sz="4" w:space="0" w:color="auto"/>
              <w:right w:val="single" w:sz="4" w:space="0" w:color="auto"/>
            </w:tcBorders>
          </w:tcPr>
          <w:p w14:paraId="722F3D15" w14:textId="77777777" w:rsidR="00DE67F2" w:rsidRPr="00DE67F2" w:rsidRDefault="00DE67F2" w:rsidP="00DE67F2">
            <w:pPr>
              <w:autoSpaceDE w:val="0"/>
              <w:autoSpaceDN w:val="0"/>
              <w:adjustRightInd w:val="0"/>
              <w:rPr>
                <w:rFonts w:cs="TimesNewRomanPS-BoldMT"/>
                <w:b/>
                <w:bCs/>
                <w:color w:val="231F20"/>
              </w:rPr>
            </w:pPr>
          </w:p>
        </w:tc>
        <w:tc>
          <w:tcPr>
            <w:tcW w:w="651" w:type="pct"/>
            <w:tcBorders>
              <w:top w:val="single" w:sz="4" w:space="0" w:color="auto"/>
              <w:left w:val="single" w:sz="4" w:space="0" w:color="auto"/>
              <w:bottom w:val="single" w:sz="4" w:space="0" w:color="auto"/>
              <w:right w:val="single" w:sz="4" w:space="0" w:color="auto"/>
            </w:tcBorders>
          </w:tcPr>
          <w:p w14:paraId="19473A74" w14:textId="77777777" w:rsidR="00DE67F2" w:rsidRPr="00DE67F2" w:rsidRDefault="00DE67F2" w:rsidP="00DE67F2">
            <w:pPr>
              <w:autoSpaceDE w:val="0"/>
              <w:autoSpaceDN w:val="0"/>
              <w:adjustRightInd w:val="0"/>
              <w:rPr>
                <w:rFonts w:cs="TimesNewRomanPS-BoldMT"/>
                <w:b/>
                <w:bCs/>
                <w:color w:val="231F20"/>
              </w:rPr>
            </w:pPr>
          </w:p>
        </w:tc>
        <w:tc>
          <w:tcPr>
            <w:tcW w:w="1196" w:type="pct"/>
            <w:tcBorders>
              <w:top w:val="single" w:sz="4" w:space="0" w:color="auto"/>
              <w:left w:val="single" w:sz="4" w:space="0" w:color="auto"/>
              <w:bottom w:val="single" w:sz="4" w:space="0" w:color="auto"/>
              <w:right w:val="single" w:sz="4" w:space="0" w:color="auto"/>
            </w:tcBorders>
          </w:tcPr>
          <w:p w14:paraId="5C9A364D" w14:textId="77777777" w:rsidR="00DE67F2" w:rsidRPr="00DE67F2" w:rsidRDefault="00DE67F2" w:rsidP="00DE67F2">
            <w:pPr>
              <w:autoSpaceDE w:val="0"/>
              <w:autoSpaceDN w:val="0"/>
              <w:adjustRightInd w:val="0"/>
              <w:rPr>
                <w:rFonts w:cs="TimesNewRomanPS-BoldMT"/>
                <w:b/>
                <w:bCs/>
                <w:color w:val="231F20"/>
              </w:rPr>
            </w:pPr>
          </w:p>
        </w:tc>
        <w:tc>
          <w:tcPr>
            <w:tcW w:w="871" w:type="pct"/>
            <w:tcBorders>
              <w:top w:val="single" w:sz="4" w:space="0" w:color="auto"/>
              <w:left w:val="single" w:sz="4" w:space="0" w:color="auto"/>
              <w:bottom w:val="single" w:sz="4" w:space="0" w:color="auto"/>
              <w:right w:val="single" w:sz="4" w:space="0" w:color="auto"/>
            </w:tcBorders>
          </w:tcPr>
          <w:p w14:paraId="232210B9" w14:textId="77777777" w:rsidR="00DE67F2" w:rsidRPr="00DE67F2" w:rsidRDefault="00DE67F2" w:rsidP="00DE67F2">
            <w:pPr>
              <w:autoSpaceDE w:val="0"/>
              <w:autoSpaceDN w:val="0"/>
              <w:adjustRightInd w:val="0"/>
              <w:rPr>
                <w:rFonts w:cs="TimesNewRomanPS-BoldMT"/>
                <w:b/>
                <w:bCs/>
                <w:color w:val="231F20"/>
              </w:rPr>
            </w:pPr>
          </w:p>
        </w:tc>
        <w:tc>
          <w:tcPr>
            <w:tcW w:w="816" w:type="pct"/>
            <w:tcBorders>
              <w:top w:val="single" w:sz="4" w:space="0" w:color="auto"/>
              <w:left w:val="single" w:sz="4" w:space="0" w:color="auto"/>
              <w:bottom w:val="single" w:sz="4" w:space="0" w:color="auto"/>
              <w:right w:val="single" w:sz="4" w:space="0" w:color="auto"/>
            </w:tcBorders>
          </w:tcPr>
          <w:p w14:paraId="6CE8607F" w14:textId="77777777" w:rsidR="00DE67F2" w:rsidRPr="00DE67F2" w:rsidRDefault="00DE67F2" w:rsidP="00DE67F2">
            <w:pPr>
              <w:autoSpaceDE w:val="0"/>
              <w:autoSpaceDN w:val="0"/>
              <w:adjustRightInd w:val="0"/>
              <w:rPr>
                <w:rFonts w:cs="TimesNewRomanPS-BoldMT"/>
                <w:b/>
                <w:bCs/>
                <w:color w:val="231F20"/>
              </w:rPr>
            </w:pPr>
          </w:p>
        </w:tc>
        <w:tc>
          <w:tcPr>
            <w:tcW w:w="588" w:type="pct"/>
            <w:tcBorders>
              <w:top w:val="single" w:sz="4" w:space="0" w:color="auto"/>
              <w:left w:val="single" w:sz="4" w:space="0" w:color="auto"/>
              <w:bottom w:val="single" w:sz="4" w:space="0" w:color="auto"/>
              <w:right w:val="single" w:sz="4" w:space="0" w:color="auto"/>
            </w:tcBorders>
          </w:tcPr>
          <w:p w14:paraId="29CAD96E" w14:textId="77777777" w:rsidR="00DE67F2" w:rsidRPr="00DE67F2" w:rsidRDefault="00DE67F2" w:rsidP="00DE67F2">
            <w:pPr>
              <w:autoSpaceDE w:val="0"/>
              <w:autoSpaceDN w:val="0"/>
              <w:adjustRightInd w:val="0"/>
              <w:rPr>
                <w:rFonts w:cs="TimesNewRomanPS-BoldMT"/>
                <w:b/>
                <w:bCs/>
                <w:color w:val="231F20"/>
              </w:rPr>
            </w:pPr>
          </w:p>
        </w:tc>
      </w:tr>
      <w:tr w:rsidR="00DE67F2" w:rsidRPr="00DE67F2" w14:paraId="49B8A972" w14:textId="77777777" w:rsidTr="00203F08">
        <w:tc>
          <w:tcPr>
            <w:tcW w:w="879" w:type="pct"/>
            <w:tcBorders>
              <w:top w:val="single" w:sz="4" w:space="0" w:color="auto"/>
              <w:left w:val="single" w:sz="4" w:space="0" w:color="auto"/>
              <w:bottom w:val="single" w:sz="4" w:space="0" w:color="auto"/>
              <w:right w:val="single" w:sz="4" w:space="0" w:color="auto"/>
            </w:tcBorders>
            <w:hideMark/>
          </w:tcPr>
          <w:p w14:paraId="46D9E3F1" w14:textId="77777777" w:rsidR="00DE67F2" w:rsidRPr="00DE67F2" w:rsidRDefault="00DE67F2" w:rsidP="00DE67F2">
            <w:pPr>
              <w:autoSpaceDE w:val="0"/>
              <w:autoSpaceDN w:val="0"/>
              <w:adjustRightInd w:val="0"/>
              <w:rPr>
                <w:rFonts w:cs="TimesNewRomanPS-BoldMT"/>
                <w:b/>
                <w:bCs/>
                <w:color w:val="231F20"/>
              </w:rPr>
            </w:pPr>
            <w:r w:rsidRPr="00DE67F2">
              <w:rPr>
                <w:rFonts w:cs="TimesNewRomanPS-BoldMT"/>
                <w:b/>
                <w:bCs/>
                <w:color w:val="231F20"/>
              </w:rPr>
              <w:t xml:space="preserve"> </w:t>
            </w:r>
          </w:p>
        </w:tc>
        <w:tc>
          <w:tcPr>
            <w:tcW w:w="651" w:type="pct"/>
            <w:tcBorders>
              <w:top w:val="single" w:sz="4" w:space="0" w:color="auto"/>
              <w:left w:val="single" w:sz="4" w:space="0" w:color="auto"/>
              <w:bottom w:val="single" w:sz="4" w:space="0" w:color="auto"/>
              <w:right w:val="single" w:sz="4" w:space="0" w:color="auto"/>
            </w:tcBorders>
          </w:tcPr>
          <w:p w14:paraId="300A64F3" w14:textId="77777777" w:rsidR="00DE67F2" w:rsidRPr="00DE67F2" w:rsidRDefault="00DE67F2" w:rsidP="00DE67F2">
            <w:pPr>
              <w:autoSpaceDE w:val="0"/>
              <w:autoSpaceDN w:val="0"/>
              <w:adjustRightInd w:val="0"/>
              <w:rPr>
                <w:rFonts w:cs="TimesNewRomanPS-BoldMT"/>
                <w:b/>
                <w:bCs/>
                <w:color w:val="231F20"/>
              </w:rPr>
            </w:pPr>
          </w:p>
        </w:tc>
        <w:tc>
          <w:tcPr>
            <w:tcW w:w="1196" w:type="pct"/>
            <w:tcBorders>
              <w:top w:val="single" w:sz="4" w:space="0" w:color="auto"/>
              <w:left w:val="single" w:sz="4" w:space="0" w:color="auto"/>
              <w:bottom w:val="single" w:sz="4" w:space="0" w:color="auto"/>
              <w:right w:val="single" w:sz="4" w:space="0" w:color="auto"/>
            </w:tcBorders>
          </w:tcPr>
          <w:p w14:paraId="19CF944C" w14:textId="77777777" w:rsidR="00DE67F2" w:rsidRPr="00DE67F2" w:rsidRDefault="00DE67F2" w:rsidP="00DE67F2">
            <w:pPr>
              <w:autoSpaceDE w:val="0"/>
              <w:autoSpaceDN w:val="0"/>
              <w:adjustRightInd w:val="0"/>
              <w:rPr>
                <w:rFonts w:cs="TimesNewRomanPS-BoldMT"/>
                <w:b/>
                <w:bCs/>
                <w:color w:val="231F20"/>
              </w:rPr>
            </w:pPr>
          </w:p>
        </w:tc>
        <w:tc>
          <w:tcPr>
            <w:tcW w:w="871" w:type="pct"/>
            <w:tcBorders>
              <w:top w:val="single" w:sz="4" w:space="0" w:color="auto"/>
              <w:left w:val="single" w:sz="4" w:space="0" w:color="auto"/>
              <w:bottom w:val="single" w:sz="4" w:space="0" w:color="auto"/>
              <w:right w:val="single" w:sz="4" w:space="0" w:color="auto"/>
            </w:tcBorders>
          </w:tcPr>
          <w:p w14:paraId="4B78EF2A" w14:textId="77777777" w:rsidR="00DE67F2" w:rsidRPr="00DE67F2" w:rsidRDefault="00DE67F2" w:rsidP="00DE67F2">
            <w:pPr>
              <w:autoSpaceDE w:val="0"/>
              <w:autoSpaceDN w:val="0"/>
              <w:adjustRightInd w:val="0"/>
              <w:rPr>
                <w:rFonts w:cs="TimesNewRomanPS-BoldMT"/>
                <w:b/>
                <w:bCs/>
                <w:color w:val="231F20"/>
              </w:rPr>
            </w:pPr>
          </w:p>
        </w:tc>
        <w:tc>
          <w:tcPr>
            <w:tcW w:w="816" w:type="pct"/>
            <w:tcBorders>
              <w:top w:val="single" w:sz="4" w:space="0" w:color="auto"/>
              <w:left w:val="single" w:sz="4" w:space="0" w:color="auto"/>
              <w:bottom w:val="single" w:sz="4" w:space="0" w:color="auto"/>
              <w:right w:val="single" w:sz="4" w:space="0" w:color="auto"/>
            </w:tcBorders>
          </w:tcPr>
          <w:p w14:paraId="797C0A00" w14:textId="77777777" w:rsidR="00DE67F2" w:rsidRPr="00DE67F2" w:rsidRDefault="00DE67F2" w:rsidP="00DE67F2">
            <w:pPr>
              <w:autoSpaceDE w:val="0"/>
              <w:autoSpaceDN w:val="0"/>
              <w:adjustRightInd w:val="0"/>
              <w:rPr>
                <w:rFonts w:cs="TimesNewRomanPS-BoldMT"/>
                <w:b/>
                <w:bCs/>
                <w:color w:val="231F20"/>
              </w:rPr>
            </w:pPr>
          </w:p>
        </w:tc>
        <w:tc>
          <w:tcPr>
            <w:tcW w:w="588" w:type="pct"/>
            <w:tcBorders>
              <w:top w:val="single" w:sz="4" w:space="0" w:color="auto"/>
              <w:left w:val="single" w:sz="4" w:space="0" w:color="auto"/>
              <w:bottom w:val="single" w:sz="4" w:space="0" w:color="auto"/>
              <w:right w:val="single" w:sz="4" w:space="0" w:color="auto"/>
            </w:tcBorders>
          </w:tcPr>
          <w:p w14:paraId="2698A9D9" w14:textId="77777777" w:rsidR="00DE67F2" w:rsidRPr="00DE67F2" w:rsidRDefault="00DE67F2" w:rsidP="00DE67F2">
            <w:pPr>
              <w:autoSpaceDE w:val="0"/>
              <w:autoSpaceDN w:val="0"/>
              <w:adjustRightInd w:val="0"/>
              <w:rPr>
                <w:rFonts w:cs="TimesNewRomanPS-BoldMT"/>
                <w:b/>
                <w:bCs/>
                <w:color w:val="231F20"/>
              </w:rPr>
            </w:pPr>
          </w:p>
        </w:tc>
      </w:tr>
      <w:tr w:rsidR="00DE67F2" w:rsidRPr="00DE67F2" w14:paraId="1B526466" w14:textId="77777777" w:rsidTr="00203F08">
        <w:tc>
          <w:tcPr>
            <w:tcW w:w="879" w:type="pct"/>
            <w:tcBorders>
              <w:top w:val="single" w:sz="4" w:space="0" w:color="auto"/>
              <w:left w:val="single" w:sz="4" w:space="0" w:color="auto"/>
              <w:bottom w:val="single" w:sz="4" w:space="0" w:color="auto"/>
              <w:right w:val="single" w:sz="4" w:space="0" w:color="auto"/>
            </w:tcBorders>
          </w:tcPr>
          <w:p w14:paraId="4C495C6B" w14:textId="77777777" w:rsidR="00DE67F2" w:rsidRPr="00DE67F2" w:rsidRDefault="00DE67F2" w:rsidP="00DE67F2">
            <w:pPr>
              <w:autoSpaceDE w:val="0"/>
              <w:autoSpaceDN w:val="0"/>
              <w:adjustRightInd w:val="0"/>
              <w:rPr>
                <w:rFonts w:cs="TimesNewRomanPS-BoldMT"/>
                <w:b/>
                <w:bCs/>
                <w:color w:val="231F20"/>
              </w:rPr>
            </w:pPr>
          </w:p>
        </w:tc>
        <w:tc>
          <w:tcPr>
            <w:tcW w:w="651" w:type="pct"/>
            <w:tcBorders>
              <w:top w:val="single" w:sz="4" w:space="0" w:color="auto"/>
              <w:left w:val="single" w:sz="4" w:space="0" w:color="auto"/>
              <w:bottom w:val="single" w:sz="4" w:space="0" w:color="auto"/>
              <w:right w:val="single" w:sz="4" w:space="0" w:color="auto"/>
            </w:tcBorders>
          </w:tcPr>
          <w:p w14:paraId="356B6531" w14:textId="77777777" w:rsidR="00DE67F2" w:rsidRPr="00DE67F2" w:rsidRDefault="00DE67F2" w:rsidP="00DE67F2">
            <w:pPr>
              <w:autoSpaceDE w:val="0"/>
              <w:autoSpaceDN w:val="0"/>
              <w:adjustRightInd w:val="0"/>
              <w:rPr>
                <w:rFonts w:cs="TimesNewRomanPS-BoldMT"/>
                <w:b/>
                <w:bCs/>
                <w:color w:val="231F20"/>
              </w:rPr>
            </w:pPr>
          </w:p>
        </w:tc>
        <w:tc>
          <w:tcPr>
            <w:tcW w:w="1196" w:type="pct"/>
            <w:tcBorders>
              <w:top w:val="single" w:sz="4" w:space="0" w:color="auto"/>
              <w:left w:val="single" w:sz="4" w:space="0" w:color="auto"/>
              <w:bottom w:val="single" w:sz="4" w:space="0" w:color="auto"/>
              <w:right w:val="single" w:sz="4" w:space="0" w:color="auto"/>
            </w:tcBorders>
          </w:tcPr>
          <w:p w14:paraId="7415C6FD" w14:textId="77777777" w:rsidR="00DE67F2" w:rsidRPr="00DE67F2" w:rsidRDefault="00DE67F2" w:rsidP="00DE67F2">
            <w:pPr>
              <w:autoSpaceDE w:val="0"/>
              <w:autoSpaceDN w:val="0"/>
              <w:adjustRightInd w:val="0"/>
              <w:rPr>
                <w:rFonts w:cs="TimesNewRomanPS-BoldMT"/>
                <w:b/>
                <w:bCs/>
                <w:color w:val="231F20"/>
              </w:rPr>
            </w:pPr>
          </w:p>
        </w:tc>
        <w:tc>
          <w:tcPr>
            <w:tcW w:w="871" w:type="pct"/>
            <w:tcBorders>
              <w:top w:val="single" w:sz="4" w:space="0" w:color="auto"/>
              <w:left w:val="single" w:sz="4" w:space="0" w:color="auto"/>
              <w:bottom w:val="single" w:sz="4" w:space="0" w:color="auto"/>
              <w:right w:val="single" w:sz="4" w:space="0" w:color="auto"/>
            </w:tcBorders>
          </w:tcPr>
          <w:p w14:paraId="027FCEFA" w14:textId="77777777" w:rsidR="00DE67F2" w:rsidRPr="00DE67F2" w:rsidRDefault="00DE67F2" w:rsidP="00DE67F2">
            <w:pPr>
              <w:autoSpaceDE w:val="0"/>
              <w:autoSpaceDN w:val="0"/>
              <w:adjustRightInd w:val="0"/>
              <w:rPr>
                <w:rFonts w:cs="TimesNewRomanPS-BoldMT"/>
                <w:b/>
                <w:bCs/>
                <w:color w:val="231F20"/>
              </w:rPr>
            </w:pPr>
          </w:p>
        </w:tc>
        <w:tc>
          <w:tcPr>
            <w:tcW w:w="816" w:type="pct"/>
            <w:tcBorders>
              <w:top w:val="single" w:sz="4" w:space="0" w:color="auto"/>
              <w:left w:val="single" w:sz="4" w:space="0" w:color="auto"/>
              <w:bottom w:val="single" w:sz="4" w:space="0" w:color="auto"/>
              <w:right w:val="single" w:sz="4" w:space="0" w:color="auto"/>
            </w:tcBorders>
          </w:tcPr>
          <w:p w14:paraId="7C33F20E" w14:textId="77777777" w:rsidR="00DE67F2" w:rsidRPr="00DE67F2" w:rsidRDefault="00DE67F2" w:rsidP="00DE67F2">
            <w:pPr>
              <w:autoSpaceDE w:val="0"/>
              <w:autoSpaceDN w:val="0"/>
              <w:adjustRightInd w:val="0"/>
              <w:rPr>
                <w:rFonts w:cs="TimesNewRomanPS-BoldMT"/>
                <w:b/>
                <w:bCs/>
                <w:color w:val="231F20"/>
              </w:rPr>
            </w:pPr>
          </w:p>
        </w:tc>
        <w:tc>
          <w:tcPr>
            <w:tcW w:w="588" w:type="pct"/>
            <w:tcBorders>
              <w:top w:val="single" w:sz="4" w:space="0" w:color="auto"/>
              <w:left w:val="single" w:sz="4" w:space="0" w:color="auto"/>
              <w:bottom w:val="single" w:sz="4" w:space="0" w:color="auto"/>
              <w:right w:val="single" w:sz="4" w:space="0" w:color="auto"/>
            </w:tcBorders>
          </w:tcPr>
          <w:p w14:paraId="6FDA0DDA" w14:textId="77777777" w:rsidR="00DE67F2" w:rsidRPr="00DE67F2" w:rsidRDefault="00DE67F2" w:rsidP="00DE67F2">
            <w:pPr>
              <w:autoSpaceDE w:val="0"/>
              <w:autoSpaceDN w:val="0"/>
              <w:adjustRightInd w:val="0"/>
              <w:rPr>
                <w:rFonts w:cs="TimesNewRomanPS-BoldMT"/>
                <w:b/>
                <w:bCs/>
                <w:color w:val="231F20"/>
              </w:rPr>
            </w:pPr>
          </w:p>
        </w:tc>
      </w:tr>
      <w:tr w:rsidR="00DE67F2" w:rsidRPr="00DE67F2" w14:paraId="08C2A3EE" w14:textId="77777777" w:rsidTr="00203F08">
        <w:tc>
          <w:tcPr>
            <w:tcW w:w="879" w:type="pct"/>
            <w:tcBorders>
              <w:top w:val="single" w:sz="4" w:space="0" w:color="auto"/>
              <w:left w:val="single" w:sz="4" w:space="0" w:color="auto"/>
              <w:bottom w:val="single" w:sz="4" w:space="0" w:color="auto"/>
              <w:right w:val="single" w:sz="4" w:space="0" w:color="auto"/>
            </w:tcBorders>
          </w:tcPr>
          <w:p w14:paraId="42E26ECD" w14:textId="77777777" w:rsidR="00DE67F2" w:rsidRPr="00DE67F2" w:rsidRDefault="00DE67F2" w:rsidP="00DE67F2">
            <w:pPr>
              <w:autoSpaceDE w:val="0"/>
              <w:autoSpaceDN w:val="0"/>
              <w:adjustRightInd w:val="0"/>
              <w:rPr>
                <w:rFonts w:cs="TimesNewRomanPS-BoldMT"/>
                <w:b/>
                <w:bCs/>
                <w:color w:val="231F20"/>
              </w:rPr>
            </w:pPr>
          </w:p>
        </w:tc>
        <w:tc>
          <w:tcPr>
            <w:tcW w:w="651" w:type="pct"/>
            <w:tcBorders>
              <w:top w:val="single" w:sz="4" w:space="0" w:color="auto"/>
              <w:left w:val="single" w:sz="4" w:space="0" w:color="auto"/>
              <w:bottom w:val="single" w:sz="4" w:space="0" w:color="auto"/>
              <w:right w:val="single" w:sz="4" w:space="0" w:color="auto"/>
            </w:tcBorders>
          </w:tcPr>
          <w:p w14:paraId="03C18ED6" w14:textId="77777777" w:rsidR="00DE67F2" w:rsidRPr="00DE67F2" w:rsidRDefault="00DE67F2" w:rsidP="00DE67F2">
            <w:pPr>
              <w:autoSpaceDE w:val="0"/>
              <w:autoSpaceDN w:val="0"/>
              <w:adjustRightInd w:val="0"/>
              <w:rPr>
                <w:rFonts w:cs="TimesNewRomanPS-BoldMT"/>
                <w:b/>
                <w:bCs/>
                <w:color w:val="231F20"/>
              </w:rPr>
            </w:pPr>
          </w:p>
        </w:tc>
        <w:tc>
          <w:tcPr>
            <w:tcW w:w="1196" w:type="pct"/>
            <w:tcBorders>
              <w:top w:val="single" w:sz="4" w:space="0" w:color="auto"/>
              <w:left w:val="single" w:sz="4" w:space="0" w:color="auto"/>
              <w:bottom w:val="single" w:sz="4" w:space="0" w:color="auto"/>
              <w:right w:val="single" w:sz="4" w:space="0" w:color="auto"/>
            </w:tcBorders>
          </w:tcPr>
          <w:p w14:paraId="33914B7C" w14:textId="77777777" w:rsidR="00DE67F2" w:rsidRPr="00DE67F2" w:rsidRDefault="00DE67F2" w:rsidP="00DE67F2">
            <w:pPr>
              <w:autoSpaceDE w:val="0"/>
              <w:autoSpaceDN w:val="0"/>
              <w:adjustRightInd w:val="0"/>
              <w:rPr>
                <w:rFonts w:cs="TimesNewRomanPS-BoldMT"/>
                <w:b/>
                <w:bCs/>
                <w:color w:val="231F20"/>
              </w:rPr>
            </w:pPr>
          </w:p>
        </w:tc>
        <w:tc>
          <w:tcPr>
            <w:tcW w:w="871" w:type="pct"/>
            <w:tcBorders>
              <w:top w:val="single" w:sz="4" w:space="0" w:color="auto"/>
              <w:left w:val="single" w:sz="4" w:space="0" w:color="auto"/>
              <w:bottom w:val="single" w:sz="4" w:space="0" w:color="auto"/>
              <w:right w:val="single" w:sz="4" w:space="0" w:color="auto"/>
            </w:tcBorders>
          </w:tcPr>
          <w:p w14:paraId="6809A02C" w14:textId="77777777" w:rsidR="00DE67F2" w:rsidRPr="00DE67F2" w:rsidRDefault="00DE67F2" w:rsidP="00DE67F2">
            <w:pPr>
              <w:autoSpaceDE w:val="0"/>
              <w:autoSpaceDN w:val="0"/>
              <w:adjustRightInd w:val="0"/>
              <w:rPr>
                <w:rFonts w:cs="TimesNewRomanPS-BoldMT"/>
                <w:b/>
                <w:bCs/>
                <w:color w:val="231F20"/>
              </w:rPr>
            </w:pPr>
          </w:p>
        </w:tc>
        <w:tc>
          <w:tcPr>
            <w:tcW w:w="816" w:type="pct"/>
            <w:tcBorders>
              <w:top w:val="single" w:sz="4" w:space="0" w:color="auto"/>
              <w:left w:val="single" w:sz="4" w:space="0" w:color="auto"/>
              <w:bottom w:val="single" w:sz="4" w:space="0" w:color="auto"/>
              <w:right w:val="single" w:sz="4" w:space="0" w:color="auto"/>
            </w:tcBorders>
          </w:tcPr>
          <w:p w14:paraId="5452A6CD" w14:textId="77777777" w:rsidR="00DE67F2" w:rsidRPr="00DE67F2" w:rsidRDefault="00DE67F2" w:rsidP="00DE67F2">
            <w:pPr>
              <w:autoSpaceDE w:val="0"/>
              <w:autoSpaceDN w:val="0"/>
              <w:adjustRightInd w:val="0"/>
              <w:rPr>
                <w:rFonts w:cs="TimesNewRomanPS-BoldMT"/>
                <w:b/>
                <w:bCs/>
                <w:color w:val="231F20"/>
              </w:rPr>
            </w:pPr>
          </w:p>
        </w:tc>
        <w:tc>
          <w:tcPr>
            <w:tcW w:w="588" w:type="pct"/>
            <w:tcBorders>
              <w:top w:val="single" w:sz="4" w:space="0" w:color="auto"/>
              <w:left w:val="single" w:sz="4" w:space="0" w:color="auto"/>
              <w:bottom w:val="single" w:sz="4" w:space="0" w:color="auto"/>
              <w:right w:val="single" w:sz="4" w:space="0" w:color="auto"/>
            </w:tcBorders>
          </w:tcPr>
          <w:p w14:paraId="01D5F91E" w14:textId="77777777" w:rsidR="00DE67F2" w:rsidRPr="00DE67F2" w:rsidRDefault="00DE67F2" w:rsidP="00DE67F2">
            <w:pPr>
              <w:autoSpaceDE w:val="0"/>
              <w:autoSpaceDN w:val="0"/>
              <w:adjustRightInd w:val="0"/>
              <w:rPr>
                <w:rFonts w:cs="TimesNewRomanPS-BoldMT"/>
                <w:b/>
                <w:bCs/>
                <w:color w:val="231F20"/>
              </w:rPr>
            </w:pPr>
          </w:p>
        </w:tc>
      </w:tr>
      <w:tr w:rsidR="00DE67F2" w:rsidRPr="00DE67F2" w14:paraId="5C0DB055" w14:textId="77777777" w:rsidTr="00203F08">
        <w:tc>
          <w:tcPr>
            <w:tcW w:w="879" w:type="pct"/>
            <w:tcBorders>
              <w:top w:val="single" w:sz="4" w:space="0" w:color="auto"/>
              <w:left w:val="single" w:sz="4" w:space="0" w:color="auto"/>
              <w:bottom w:val="single" w:sz="4" w:space="0" w:color="auto"/>
              <w:right w:val="single" w:sz="4" w:space="0" w:color="auto"/>
            </w:tcBorders>
          </w:tcPr>
          <w:p w14:paraId="2E17A580" w14:textId="77777777" w:rsidR="00DE67F2" w:rsidRPr="00DE67F2" w:rsidRDefault="00DE67F2" w:rsidP="00DE67F2">
            <w:pPr>
              <w:autoSpaceDE w:val="0"/>
              <w:autoSpaceDN w:val="0"/>
              <w:adjustRightInd w:val="0"/>
              <w:rPr>
                <w:rFonts w:cs="TimesNewRomanPS-BoldMT"/>
                <w:b/>
                <w:bCs/>
                <w:color w:val="231F20"/>
              </w:rPr>
            </w:pPr>
          </w:p>
        </w:tc>
        <w:tc>
          <w:tcPr>
            <w:tcW w:w="651" w:type="pct"/>
            <w:tcBorders>
              <w:top w:val="single" w:sz="4" w:space="0" w:color="auto"/>
              <w:left w:val="single" w:sz="4" w:space="0" w:color="auto"/>
              <w:bottom w:val="single" w:sz="4" w:space="0" w:color="auto"/>
              <w:right w:val="single" w:sz="4" w:space="0" w:color="auto"/>
            </w:tcBorders>
          </w:tcPr>
          <w:p w14:paraId="5C34E745" w14:textId="77777777" w:rsidR="00DE67F2" w:rsidRPr="00DE67F2" w:rsidRDefault="00DE67F2" w:rsidP="00DE67F2">
            <w:pPr>
              <w:autoSpaceDE w:val="0"/>
              <w:autoSpaceDN w:val="0"/>
              <w:adjustRightInd w:val="0"/>
              <w:rPr>
                <w:rFonts w:cs="TimesNewRomanPS-BoldMT"/>
                <w:b/>
                <w:bCs/>
                <w:color w:val="231F20"/>
              </w:rPr>
            </w:pPr>
          </w:p>
        </w:tc>
        <w:tc>
          <w:tcPr>
            <w:tcW w:w="1196" w:type="pct"/>
            <w:tcBorders>
              <w:top w:val="single" w:sz="4" w:space="0" w:color="auto"/>
              <w:left w:val="single" w:sz="4" w:space="0" w:color="auto"/>
              <w:bottom w:val="single" w:sz="4" w:space="0" w:color="auto"/>
              <w:right w:val="single" w:sz="4" w:space="0" w:color="auto"/>
            </w:tcBorders>
          </w:tcPr>
          <w:p w14:paraId="74993378" w14:textId="77777777" w:rsidR="00DE67F2" w:rsidRPr="00DE67F2" w:rsidRDefault="00DE67F2" w:rsidP="00DE67F2">
            <w:pPr>
              <w:autoSpaceDE w:val="0"/>
              <w:autoSpaceDN w:val="0"/>
              <w:adjustRightInd w:val="0"/>
              <w:rPr>
                <w:rFonts w:cs="TimesNewRomanPS-BoldMT"/>
                <w:b/>
                <w:bCs/>
                <w:color w:val="231F20"/>
              </w:rPr>
            </w:pPr>
          </w:p>
        </w:tc>
        <w:tc>
          <w:tcPr>
            <w:tcW w:w="871" w:type="pct"/>
            <w:tcBorders>
              <w:top w:val="single" w:sz="4" w:space="0" w:color="auto"/>
              <w:left w:val="single" w:sz="4" w:space="0" w:color="auto"/>
              <w:bottom w:val="single" w:sz="4" w:space="0" w:color="auto"/>
              <w:right w:val="single" w:sz="4" w:space="0" w:color="auto"/>
            </w:tcBorders>
          </w:tcPr>
          <w:p w14:paraId="34586C3E" w14:textId="77777777" w:rsidR="00DE67F2" w:rsidRPr="00DE67F2" w:rsidRDefault="00DE67F2" w:rsidP="00DE67F2">
            <w:pPr>
              <w:autoSpaceDE w:val="0"/>
              <w:autoSpaceDN w:val="0"/>
              <w:adjustRightInd w:val="0"/>
              <w:rPr>
                <w:rFonts w:cs="TimesNewRomanPS-BoldMT"/>
                <w:b/>
                <w:bCs/>
                <w:color w:val="231F20"/>
              </w:rPr>
            </w:pPr>
          </w:p>
        </w:tc>
        <w:tc>
          <w:tcPr>
            <w:tcW w:w="816" w:type="pct"/>
            <w:tcBorders>
              <w:top w:val="single" w:sz="4" w:space="0" w:color="auto"/>
              <w:left w:val="single" w:sz="4" w:space="0" w:color="auto"/>
              <w:bottom w:val="single" w:sz="4" w:space="0" w:color="auto"/>
              <w:right w:val="single" w:sz="4" w:space="0" w:color="auto"/>
            </w:tcBorders>
          </w:tcPr>
          <w:p w14:paraId="3F3D64DC" w14:textId="77777777" w:rsidR="00DE67F2" w:rsidRPr="00DE67F2" w:rsidRDefault="00DE67F2" w:rsidP="00DE67F2">
            <w:pPr>
              <w:autoSpaceDE w:val="0"/>
              <w:autoSpaceDN w:val="0"/>
              <w:adjustRightInd w:val="0"/>
              <w:rPr>
                <w:rFonts w:cs="TimesNewRomanPS-BoldMT"/>
                <w:b/>
                <w:bCs/>
                <w:color w:val="231F20"/>
              </w:rPr>
            </w:pPr>
          </w:p>
        </w:tc>
        <w:tc>
          <w:tcPr>
            <w:tcW w:w="588" w:type="pct"/>
            <w:tcBorders>
              <w:top w:val="single" w:sz="4" w:space="0" w:color="auto"/>
              <w:left w:val="single" w:sz="4" w:space="0" w:color="auto"/>
              <w:bottom w:val="single" w:sz="4" w:space="0" w:color="auto"/>
              <w:right w:val="single" w:sz="4" w:space="0" w:color="auto"/>
            </w:tcBorders>
          </w:tcPr>
          <w:p w14:paraId="315319B3" w14:textId="77777777" w:rsidR="00DE67F2" w:rsidRPr="00DE67F2" w:rsidRDefault="00DE67F2" w:rsidP="00DE67F2">
            <w:pPr>
              <w:autoSpaceDE w:val="0"/>
              <w:autoSpaceDN w:val="0"/>
              <w:adjustRightInd w:val="0"/>
              <w:rPr>
                <w:rFonts w:cs="TimesNewRomanPS-BoldMT"/>
                <w:b/>
                <w:bCs/>
                <w:color w:val="231F20"/>
              </w:rPr>
            </w:pPr>
          </w:p>
        </w:tc>
      </w:tr>
    </w:tbl>
    <w:tbl>
      <w:tblPr>
        <w:tblStyle w:val="Tabellrutnt"/>
        <w:tblpPr w:leftFromText="141" w:rightFromText="141" w:vertAnchor="page" w:horzAnchor="margin" w:tblpXSpec="center" w:tblpY="8065"/>
        <w:tblW w:w="5000" w:type="pct"/>
        <w:tblLook w:val="04A0" w:firstRow="1" w:lastRow="0" w:firstColumn="1" w:lastColumn="0" w:noHBand="0" w:noVBand="1"/>
      </w:tblPr>
      <w:tblGrid>
        <w:gridCol w:w="1225"/>
        <w:gridCol w:w="1242"/>
        <w:gridCol w:w="2061"/>
        <w:gridCol w:w="1572"/>
        <w:gridCol w:w="1487"/>
        <w:gridCol w:w="1502"/>
      </w:tblGrid>
      <w:tr w:rsidR="00203F08" w:rsidRPr="00DE67F2" w14:paraId="3D9B72D7" w14:textId="77777777" w:rsidTr="00203F08">
        <w:tc>
          <w:tcPr>
            <w:tcW w:w="674" w:type="pct"/>
            <w:tcBorders>
              <w:top w:val="single" w:sz="4" w:space="0" w:color="auto"/>
              <w:left w:val="single" w:sz="4" w:space="0" w:color="auto"/>
              <w:bottom w:val="single" w:sz="4" w:space="0" w:color="auto"/>
              <w:right w:val="single" w:sz="4" w:space="0" w:color="auto"/>
            </w:tcBorders>
            <w:hideMark/>
          </w:tcPr>
          <w:p w14:paraId="3B18D7BB" w14:textId="77777777" w:rsidR="00203F08" w:rsidRPr="00DE67F2" w:rsidRDefault="00203F08" w:rsidP="00203F08">
            <w:pPr>
              <w:autoSpaceDE w:val="0"/>
              <w:autoSpaceDN w:val="0"/>
              <w:adjustRightInd w:val="0"/>
              <w:rPr>
                <w:rFonts w:cs="TimesNewRomanPS-BoldMT"/>
                <w:b/>
                <w:bCs/>
                <w:color w:val="231F20"/>
                <w:szCs w:val="20"/>
              </w:rPr>
            </w:pPr>
            <w:r w:rsidRPr="00DE67F2">
              <w:rPr>
                <w:rFonts w:cs="TimesNewRomanPS-BoldMT"/>
                <w:b/>
                <w:bCs/>
                <w:color w:val="231F20"/>
                <w:szCs w:val="20"/>
              </w:rPr>
              <w:lastRenderedPageBreak/>
              <w:t>Tid</w:t>
            </w:r>
          </w:p>
        </w:tc>
        <w:tc>
          <w:tcPr>
            <w:tcW w:w="683" w:type="pct"/>
            <w:tcBorders>
              <w:top w:val="single" w:sz="4" w:space="0" w:color="auto"/>
              <w:left w:val="single" w:sz="4" w:space="0" w:color="auto"/>
              <w:bottom w:val="single" w:sz="4" w:space="0" w:color="auto"/>
              <w:right w:val="single" w:sz="4" w:space="0" w:color="auto"/>
            </w:tcBorders>
            <w:hideMark/>
          </w:tcPr>
          <w:p w14:paraId="4318E186" w14:textId="77777777" w:rsidR="00203F08" w:rsidRPr="00DE67F2" w:rsidRDefault="00203F08" w:rsidP="00203F08">
            <w:pPr>
              <w:autoSpaceDE w:val="0"/>
              <w:autoSpaceDN w:val="0"/>
              <w:adjustRightInd w:val="0"/>
              <w:rPr>
                <w:rFonts w:cs="TimesNewRomanPS-BoldMT"/>
                <w:b/>
                <w:bCs/>
                <w:color w:val="231F20"/>
                <w:szCs w:val="20"/>
              </w:rPr>
            </w:pPr>
            <w:r w:rsidRPr="00DE67F2">
              <w:rPr>
                <w:rFonts w:cs="TimesNewRomanPS-BoldMT"/>
                <w:b/>
                <w:bCs/>
                <w:color w:val="231F20"/>
                <w:szCs w:val="20"/>
              </w:rPr>
              <w:t>NR</w:t>
            </w:r>
          </w:p>
        </w:tc>
        <w:tc>
          <w:tcPr>
            <w:tcW w:w="1134" w:type="pct"/>
            <w:tcBorders>
              <w:top w:val="single" w:sz="4" w:space="0" w:color="auto"/>
              <w:left w:val="single" w:sz="4" w:space="0" w:color="auto"/>
              <w:bottom w:val="single" w:sz="4" w:space="0" w:color="auto"/>
              <w:right w:val="single" w:sz="4" w:space="0" w:color="auto"/>
            </w:tcBorders>
            <w:hideMark/>
          </w:tcPr>
          <w:p w14:paraId="2C909B30" w14:textId="77777777" w:rsidR="00203F08" w:rsidRPr="00DE67F2" w:rsidRDefault="00203F08" w:rsidP="00203F08">
            <w:pPr>
              <w:autoSpaceDE w:val="0"/>
              <w:autoSpaceDN w:val="0"/>
              <w:adjustRightInd w:val="0"/>
              <w:rPr>
                <w:rFonts w:cs="TimesNewRomanPS-BoldMT"/>
                <w:b/>
                <w:bCs/>
                <w:color w:val="231F20"/>
                <w:szCs w:val="20"/>
              </w:rPr>
            </w:pPr>
            <w:r w:rsidRPr="00DE67F2">
              <w:rPr>
                <w:rFonts w:cs="TimesNewRomanPS-BoldMT"/>
                <w:b/>
                <w:bCs/>
                <w:color w:val="231F20"/>
                <w:szCs w:val="20"/>
              </w:rPr>
              <w:t>Utv min</w:t>
            </w:r>
          </w:p>
        </w:tc>
        <w:tc>
          <w:tcPr>
            <w:tcW w:w="865" w:type="pct"/>
            <w:tcBorders>
              <w:top w:val="single" w:sz="4" w:space="0" w:color="auto"/>
              <w:left w:val="single" w:sz="4" w:space="0" w:color="auto"/>
              <w:bottom w:val="single" w:sz="4" w:space="0" w:color="auto"/>
              <w:right w:val="single" w:sz="4" w:space="0" w:color="auto"/>
            </w:tcBorders>
            <w:hideMark/>
          </w:tcPr>
          <w:p w14:paraId="429E3B2E" w14:textId="77777777" w:rsidR="00203F08" w:rsidRPr="00DE67F2" w:rsidRDefault="00203F08" w:rsidP="00203F08">
            <w:pPr>
              <w:autoSpaceDE w:val="0"/>
              <w:autoSpaceDN w:val="0"/>
              <w:adjustRightInd w:val="0"/>
              <w:rPr>
                <w:rFonts w:cs="TimesNewRomanPS-BoldMT"/>
                <w:b/>
                <w:bCs/>
                <w:color w:val="231F20"/>
                <w:szCs w:val="20"/>
              </w:rPr>
            </w:pPr>
            <w:r w:rsidRPr="00DE67F2">
              <w:rPr>
                <w:rFonts w:cs="TimesNewRomanPS-BoldMT"/>
                <w:b/>
                <w:bCs/>
                <w:color w:val="231F20"/>
                <w:szCs w:val="20"/>
              </w:rPr>
              <w:t>Start</w:t>
            </w:r>
          </w:p>
        </w:tc>
        <w:tc>
          <w:tcPr>
            <w:tcW w:w="818" w:type="pct"/>
            <w:tcBorders>
              <w:top w:val="single" w:sz="4" w:space="0" w:color="auto"/>
              <w:left w:val="single" w:sz="4" w:space="0" w:color="auto"/>
              <w:bottom w:val="single" w:sz="4" w:space="0" w:color="auto"/>
              <w:right w:val="single" w:sz="4" w:space="0" w:color="auto"/>
            </w:tcBorders>
            <w:hideMark/>
          </w:tcPr>
          <w:p w14:paraId="4B513D22" w14:textId="77777777" w:rsidR="00203F08" w:rsidRPr="00DE67F2" w:rsidRDefault="00203F08" w:rsidP="00203F08">
            <w:pPr>
              <w:autoSpaceDE w:val="0"/>
              <w:autoSpaceDN w:val="0"/>
              <w:adjustRightInd w:val="0"/>
              <w:rPr>
                <w:rFonts w:cs="TimesNewRomanPS-BoldMT"/>
                <w:b/>
                <w:bCs/>
                <w:color w:val="231F20"/>
                <w:szCs w:val="20"/>
              </w:rPr>
            </w:pPr>
            <w:r w:rsidRPr="00DE67F2">
              <w:rPr>
                <w:rFonts w:cs="TimesNewRomanPS-BoldMT"/>
                <w:b/>
                <w:bCs/>
                <w:color w:val="231F20"/>
                <w:szCs w:val="20"/>
              </w:rPr>
              <w:t>Stop</w:t>
            </w:r>
          </w:p>
        </w:tc>
        <w:tc>
          <w:tcPr>
            <w:tcW w:w="826" w:type="pct"/>
            <w:tcBorders>
              <w:top w:val="single" w:sz="4" w:space="0" w:color="auto"/>
              <w:left w:val="single" w:sz="4" w:space="0" w:color="auto"/>
              <w:bottom w:val="single" w:sz="4" w:space="0" w:color="auto"/>
              <w:right w:val="single" w:sz="4" w:space="0" w:color="auto"/>
            </w:tcBorders>
            <w:hideMark/>
          </w:tcPr>
          <w:p w14:paraId="06A33100" w14:textId="77777777" w:rsidR="00203F08" w:rsidRPr="00DE67F2" w:rsidRDefault="00203F08" w:rsidP="00203F08">
            <w:pPr>
              <w:autoSpaceDE w:val="0"/>
              <w:autoSpaceDN w:val="0"/>
              <w:adjustRightInd w:val="0"/>
              <w:rPr>
                <w:rFonts w:cs="TimesNewRomanPS-BoldMT"/>
                <w:b/>
                <w:bCs/>
                <w:color w:val="231F20"/>
                <w:szCs w:val="20"/>
              </w:rPr>
            </w:pPr>
            <w:r w:rsidRPr="00DE67F2">
              <w:rPr>
                <w:rFonts w:cs="TimesNewRomanPS-BoldMT"/>
                <w:b/>
                <w:bCs/>
                <w:color w:val="231F20"/>
                <w:szCs w:val="20"/>
              </w:rPr>
              <w:t>Anm</w:t>
            </w:r>
          </w:p>
        </w:tc>
      </w:tr>
      <w:tr w:rsidR="00203F08" w:rsidRPr="00DE67F2" w14:paraId="4E328469" w14:textId="77777777" w:rsidTr="00203F08">
        <w:tc>
          <w:tcPr>
            <w:tcW w:w="674" w:type="pct"/>
            <w:tcBorders>
              <w:top w:val="single" w:sz="4" w:space="0" w:color="auto"/>
              <w:left w:val="single" w:sz="4" w:space="0" w:color="auto"/>
              <w:bottom w:val="single" w:sz="4" w:space="0" w:color="auto"/>
              <w:right w:val="single" w:sz="4" w:space="0" w:color="auto"/>
            </w:tcBorders>
          </w:tcPr>
          <w:p w14:paraId="0F917188" w14:textId="77777777" w:rsidR="00203F08" w:rsidRPr="00DE67F2" w:rsidRDefault="00203F08" w:rsidP="00203F08">
            <w:pPr>
              <w:autoSpaceDE w:val="0"/>
              <w:autoSpaceDN w:val="0"/>
              <w:adjustRightInd w:val="0"/>
              <w:rPr>
                <w:rFonts w:cs="TimesNewRomanPS-BoldMT"/>
                <w:b/>
                <w:bCs/>
                <w:color w:val="231F20"/>
                <w:sz w:val="22"/>
              </w:rPr>
            </w:pPr>
          </w:p>
        </w:tc>
        <w:tc>
          <w:tcPr>
            <w:tcW w:w="683" w:type="pct"/>
            <w:tcBorders>
              <w:top w:val="single" w:sz="4" w:space="0" w:color="auto"/>
              <w:left w:val="single" w:sz="4" w:space="0" w:color="auto"/>
              <w:bottom w:val="single" w:sz="4" w:space="0" w:color="auto"/>
              <w:right w:val="single" w:sz="4" w:space="0" w:color="auto"/>
            </w:tcBorders>
          </w:tcPr>
          <w:p w14:paraId="59BD3690" w14:textId="77777777" w:rsidR="00203F08" w:rsidRPr="00DE67F2" w:rsidRDefault="00203F08" w:rsidP="00203F08">
            <w:pPr>
              <w:autoSpaceDE w:val="0"/>
              <w:autoSpaceDN w:val="0"/>
              <w:adjustRightInd w:val="0"/>
              <w:rPr>
                <w:rFonts w:cs="TimesNewRomanPS-BoldMT"/>
                <w:b/>
                <w:bCs/>
                <w:color w:val="231F20"/>
              </w:rPr>
            </w:pPr>
          </w:p>
        </w:tc>
        <w:tc>
          <w:tcPr>
            <w:tcW w:w="1134" w:type="pct"/>
            <w:tcBorders>
              <w:top w:val="single" w:sz="4" w:space="0" w:color="auto"/>
              <w:left w:val="single" w:sz="4" w:space="0" w:color="auto"/>
              <w:bottom w:val="single" w:sz="4" w:space="0" w:color="auto"/>
              <w:right w:val="single" w:sz="4" w:space="0" w:color="auto"/>
            </w:tcBorders>
          </w:tcPr>
          <w:p w14:paraId="4AE30914" w14:textId="77777777" w:rsidR="00203F08" w:rsidRPr="00DE67F2" w:rsidRDefault="00203F08" w:rsidP="00203F08">
            <w:pPr>
              <w:autoSpaceDE w:val="0"/>
              <w:autoSpaceDN w:val="0"/>
              <w:adjustRightInd w:val="0"/>
              <w:rPr>
                <w:rFonts w:cs="TimesNewRomanPS-BoldMT"/>
                <w:b/>
                <w:bCs/>
                <w:color w:val="231F20"/>
              </w:rPr>
            </w:pPr>
          </w:p>
        </w:tc>
        <w:tc>
          <w:tcPr>
            <w:tcW w:w="865" w:type="pct"/>
            <w:tcBorders>
              <w:top w:val="single" w:sz="4" w:space="0" w:color="auto"/>
              <w:left w:val="single" w:sz="4" w:space="0" w:color="auto"/>
              <w:bottom w:val="single" w:sz="4" w:space="0" w:color="auto"/>
              <w:right w:val="single" w:sz="4" w:space="0" w:color="auto"/>
            </w:tcBorders>
          </w:tcPr>
          <w:p w14:paraId="02E02B25" w14:textId="77777777" w:rsidR="00203F08" w:rsidRPr="00DE67F2" w:rsidRDefault="00203F08" w:rsidP="00203F08">
            <w:pPr>
              <w:autoSpaceDE w:val="0"/>
              <w:autoSpaceDN w:val="0"/>
              <w:adjustRightInd w:val="0"/>
              <w:rPr>
                <w:rFonts w:cs="TimesNewRomanPS-BoldMT"/>
                <w:b/>
                <w:bCs/>
                <w:color w:val="231F20"/>
              </w:rPr>
            </w:pPr>
          </w:p>
        </w:tc>
        <w:tc>
          <w:tcPr>
            <w:tcW w:w="818" w:type="pct"/>
            <w:tcBorders>
              <w:top w:val="single" w:sz="4" w:space="0" w:color="auto"/>
              <w:left w:val="single" w:sz="4" w:space="0" w:color="auto"/>
              <w:bottom w:val="single" w:sz="4" w:space="0" w:color="auto"/>
              <w:right w:val="single" w:sz="4" w:space="0" w:color="auto"/>
            </w:tcBorders>
          </w:tcPr>
          <w:p w14:paraId="6CE3ECFA" w14:textId="77777777" w:rsidR="00203F08" w:rsidRPr="00DE67F2" w:rsidRDefault="00203F08" w:rsidP="00203F08">
            <w:pPr>
              <w:autoSpaceDE w:val="0"/>
              <w:autoSpaceDN w:val="0"/>
              <w:adjustRightInd w:val="0"/>
              <w:rPr>
                <w:rFonts w:cs="TimesNewRomanPS-BoldMT"/>
                <w:b/>
                <w:bCs/>
                <w:color w:val="231F20"/>
              </w:rPr>
            </w:pPr>
          </w:p>
        </w:tc>
        <w:tc>
          <w:tcPr>
            <w:tcW w:w="826" w:type="pct"/>
            <w:tcBorders>
              <w:top w:val="single" w:sz="4" w:space="0" w:color="auto"/>
              <w:left w:val="single" w:sz="4" w:space="0" w:color="auto"/>
              <w:bottom w:val="single" w:sz="4" w:space="0" w:color="auto"/>
              <w:right w:val="single" w:sz="4" w:space="0" w:color="auto"/>
            </w:tcBorders>
          </w:tcPr>
          <w:p w14:paraId="7F07180C" w14:textId="77777777" w:rsidR="00203F08" w:rsidRPr="00DE67F2" w:rsidRDefault="00203F08" w:rsidP="00203F08">
            <w:pPr>
              <w:autoSpaceDE w:val="0"/>
              <w:autoSpaceDN w:val="0"/>
              <w:adjustRightInd w:val="0"/>
              <w:rPr>
                <w:rFonts w:cs="TimesNewRomanPS-BoldMT"/>
                <w:b/>
                <w:bCs/>
                <w:color w:val="231F20"/>
              </w:rPr>
            </w:pPr>
          </w:p>
        </w:tc>
      </w:tr>
      <w:tr w:rsidR="00203F08" w:rsidRPr="00DE67F2" w14:paraId="0C7711DB" w14:textId="77777777" w:rsidTr="00203F08">
        <w:tc>
          <w:tcPr>
            <w:tcW w:w="674" w:type="pct"/>
            <w:tcBorders>
              <w:top w:val="single" w:sz="4" w:space="0" w:color="auto"/>
              <w:left w:val="single" w:sz="4" w:space="0" w:color="auto"/>
              <w:bottom w:val="single" w:sz="4" w:space="0" w:color="auto"/>
              <w:right w:val="single" w:sz="4" w:space="0" w:color="auto"/>
            </w:tcBorders>
            <w:hideMark/>
          </w:tcPr>
          <w:p w14:paraId="030E9A52" w14:textId="77777777" w:rsidR="00203F08" w:rsidRPr="00DE67F2" w:rsidRDefault="00203F08" w:rsidP="00203F08">
            <w:pPr>
              <w:autoSpaceDE w:val="0"/>
              <w:autoSpaceDN w:val="0"/>
              <w:adjustRightInd w:val="0"/>
              <w:rPr>
                <w:rFonts w:cs="TimesNewRomanPS-BoldMT"/>
                <w:b/>
                <w:bCs/>
                <w:color w:val="231F20"/>
              </w:rPr>
            </w:pPr>
            <w:r w:rsidRPr="00DE67F2">
              <w:rPr>
                <w:rFonts w:cs="TimesNewRomanPS-BoldMT"/>
                <w:b/>
                <w:bCs/>
                <w:color w:val="231F20"/>
              </w:rPr>
              <w:t xml:space="preserve"> </w:t>
            </w:r>
          </w:p>
        </w:tc>
        <w:tc>
          <w:tcPr>
            <w:tcW w:w="683" w:type="pct"/>
            <w:tcBorders>
              <w:top w:val="single" w:sz="4" w:space="0" w:color="auto"/>
              <w:left w:val="single" w:sz="4" w:space="0" w:color="auto"/>
              <w:bottom w:val="single" w:sz="4" w:space="0" w:color="auto"/>
              <w:right w:val="single" w:sz="4" w:space="0" w:color="auto"/>
            </w:tcBorders>
          </w:tcPr>
          <w:p w14:paraId="6242FE06" w14:textId="77777777" w:rsidR="00203F08" w:rsidRPr="00DE67F2" w:rsidRDefault="00203F08" w:rsidP="00203F08">
            <w:pPr>
              <w:autoSpaceDE w:val="0"/>
              <w:autoSpaceDN w:val="0"/>
              <w:adjustRightInd w:val="0"/>
              <w:rPr>
                <w:rFonts w:cs="TimesNewRomanPS-BoldMT"/>
                <w:b/>
                <w:bCs/>
                <w:color w:val="231F20"/>
              </w:rPr>
            </w:pPr>
          </w:p>
        </w:tc>
        <w:tc>
          <w:tcPr>
            <w:tcW w:w="1134" w:type="pct"/>
            <w:tcBorders>
              <w:top w:val="single" w:sz="4" w:space="0" w:color="auto"/>
              <w:left w:val="single" w:sz="4" w:space="0" w:color="auto"/>
              <w:bottom w:val="single" w:sz="4" w:space="0" w:color="auto"/>
              <w:right w:val="single" w:sz="4" w:space="0" w:color="auto"/>
            </w:tcBorders>
          </w:tcPr>
          <w:p w14:paraId="3F181BE7" w14:textId="77777777" w:rsidR="00203F08" w:rsidRPr="00DE67F2" w:rsidRDefault="00203F08" w:rsidP="00203F08">
            <w:pPr>
              <w:autoSpaceDE w:val="0"/>
              <w:autoSpaceDN w:val="0"/>
              <w:adjustRightInd w:val="0"/>
              <w:rPr>
                <w:rFonts w:cs="TimesNewRomanPS-BoldMT"/>
                <w:b/>
                <w:bCs/>
                <w:color w:val="231F20"/>
              </w:rPr>
            </w:pPr>
          </w:p>
        </w:tc>
        <w:tc>
          <w:tcPr>
            <w:tcW w:w="865" w:type="pct"/>
            <w:tcBorders>
              <w:top w:val="single" w:sz="4" w:space="0" w:color="auto"/>
              <w:left w:val="single" w:sz="4" w:space="0" w:color="auto"/>
              <w:bottom w:val="single" w:sz="4" w:space="0" w:color="auto"/>
              <w:right w:val="single" w:sz="4" w:space="0" w:color="auto"/>
            </w:tcBorders>
          </w:tcPr>
          <w:p w14:paraId="1AF330BB" w14:textId="77777777" w:rsidR="00203F08" w:rsidRPr="00DE67F2" w:rsidRDefault="00203F08" w:rsidP="00203F08">
            <w:pPr>
              <w:autoSpaceDE w:val="0"/>
              <w:autoSpaceDN w:val="0"/>
              <w:adjustRightInd w:val="0"/>
              <w:rPr>
                <w:rFonts w:cs="TimesNewRomanPS-BoldMT"/>
                <w:b/>
                <w:bCs/>
                <w:color w:val="231F20"/>
              </w:rPr>
            </w:pPr>
          </w:p>
        </w:tc>
        <w:tc>
          <w:tcPr>
            <w:tcW w:w="818" w:type="pct"/>
            <w:tcBorders>
              <w:top w:val="single" w:sz="4" w:space="0" w:color="auto"/>
              <w:left w:val="single" w:sz="4" w:space="0" w:color="auto"/>
              <w:bottom w:val="single" w:sz="4" w:space="0" w:color="auto"/>
              <w:right w:val="single" w:sz="4" w:space="0" w:color="auto"/>
            </w:tcBorders>
          </w:tcPr>
          <w:p w14:paraId="7EA1382B" w14:textId="77777777" w:rsidR="00203F08" w:rsidRPr="00DE67F2" w:rsidRDefault="00203F08" w:rsidP="00203F08">
            <w:pPr>
              <w:autoSpaceDE w:val="0"/>
              <w:autoSpaceDN w:val="0"/>
              <w:adjustRightInd w:val="0"/>
              <w:rPr>
                <w:rFonts w:cs="TimesNewRomanPS-BoldMT"/>
                <w:b/>
                <w:bCs/>
                <w:color w:val="231F20"/>
              </w:rPr>
            </w:pPr>
          </w:p>
        </w:tc>
        <w:tc>
          <w:tcPr>
            <w:tcW w:w="826" w:type="pct"/>
            <w:tcBorders>
              <w:top w:val="single" w:sz="4" w:space="0" w:color="auto"/>
              <w:left w:val="single" w:sz="4" w:space="0" w:color="auto"/>
              <w:bottom w:val="single" w:sz="4" w:space="0" w:color="auto"/>
              <w:right w:val="single" w:sz="4" w:space="0" w:color="auto"/>
            </w:tcBorders>
          </w:tcPr>
          <w:p w14:paraId="09F4B958" w14:textId="77777777" w:rsidR="00203F08" w:rsidRPr="00DE67F2" w:rsidRDefault="00203F08" w:rsidP="00203F08">
            <w:pPr>
              <w:autoSpaceDE w:val="0"/>
              <w:autoSpaceDN w:val="0"/>
              <w:adjustRightInd w:val="0"/>
              <w:rPr>
                <w:rFonts w:cs="TimesNewRomanPS-BoldMT"/>
                <w:b/>
                <w:bCs/>
                <w:color w:val="231F20"/>
              </w:rPr>
            </w:pPr>
          </w:p>
        </w:tc>
      </w:tr>
      <w:tr w:rsidR="00203F08" w:rsidRPr="00DE67F2" w14:paraId="3C23556A" w14:textId="77777777" w:rsidTr="00203F08">
        <w:tc>
          <w:tcPr>
            <w:tcW w:w="674" w:type="pct"/>
            <w:tcBorders>
              <w:top w:val="single" w:sz="4" w:space="0" w:color="auto"/>
              <w:left w:val="single" w:sz="4" w:space="0" w:color="auto"/>
              <w:bottom w:val="single" w:sz="4" w:space="0" w:color="auto"/>
              <w:right w:val="single" w:sz="4" w:space="0" w:color="auto"/>
            </w:tcBorders>
          </w:tcPr>
          <w:p w14:paraId="4EF4AA77" w14:textId="77777777" w:rsidR="00203F08" w:rsidRPr="00DE67F2" w:rsidRDefault="00203F08" w:rsidP="00203F08">
            <w:pPr>
              <w:autoSpaceDE w:val="0"/>
              <w:autoSpaceDN w:val="0"/>
              <w:adjustRightInd w:val="0"/>
              <w:rPr>
                <w:rFonts w:cs="TimesNewRomanPS-BoldMT"/>
                <w:b/>
                <w:bCs/>
                <w:color w:val="231F20"/>
              </w:rPr>
            </w:pPr>
          </w:p>
        </w:tc>
        <w:tc>
          <w:tcPr>
            <w:tcW w:w="683" w:type="pct"/>
            <w:tcBorders>
              <w:top w:val="single" w:sz="4" w:space="0" w:color="auto"/>
              <w:left w:val="single" w:sz="4" w:space="0" w:color="auto"/>
              <w:bottom w:val="single" w:sz="4" w:space="0" w:color="auto"/>
              <w:right w:val="single" w:sz="4" w:space="0" w:color="auto"/>
            </w:tcBorders>
          </w:tcPr>
          <w:p w14:paraId="1B3C8201" w14:textId="77777777" w:rsidR="00203F08" w:rsidRPr="00DE67F2" w:rsidRDefault="00203F08" w:rsidP="00203F08">
            <w:pPr>
              <w:autoSpaceDE w:val="0"/>
              <w:autoSpaceDN w:val="0"/>
              <w:adjustRightInd w:val="0"/>
              <w:rPr>
                <w:rFonts w:cs="TimesNewRomanPS-BoldMT"/>
                <w:b/>
                <w:bCs/>
                <w:color w:val="231F20"/>
              </w:rPr>
            </w:pPr>
          </w:p>
        </w:tc>
        <w:tc>
          <w:tcPr>
            <w:tcW w:w="1134" w:type="pct"/>
            <w:tcBorders>
              <w:top w:val="single" w:sz="4" w:space="0" w:color="auto"/>
              <w:left w:val="single" w:sz="4" w:space="0" w:color="auto"/>
              <w:bottom w:val="single" w:sz="4" w:space="0" w:color="auto"/>
              <w:right w:val="single" w:sz="4" w:space="0" w:color="auto"/>
            </w:tcBorders>
          </w:tcPr>
          <w:p w14:paraId="7B5433FB" w14:textId="77777777" w:rsidR="00203F08" w:rsidRPr="00DE67F2" w:rsidRDefault="00203F08" w:rsidP="00203F08">
            <w:pPr>
              <w:autoSpaceDE w:val="0"/>
              <w:autoSpaceDN w:val="0"/>
              <w:adjustRightInd w:val="0"/>
              <w:rPr>
                <w:rFonts w:cs="TimesNewRomanPS-BoldMT"/>
                <w:b/>
                <w:bCs/>
                <w:color w:val="231F20"/>
              </w:rPr>
            </w:pPr>
          </w:p>
        </w:tc>
        <w:tc>
          <w:tcPr>
            <w:tcW w:w="865" w:type="pct"/>
            <w:tcBorders>
              <w:top w:val="single" w:sz="4" w:space="0" w:color="auto"/>
              <w:left w:val="single" w:sz="4" w:space="0" w:color="auto"/>
              <w:bottom w:val="single" w:sz="4" w:space="0" w:color="auto"/>
              <w:right w:val="single" w:sz="4" w:space="0" w:color="auto"/>
            </w:tcBorders>
          </w:tcPr>
          <w:p w14:paraId="685B194B" w14:textId="77777777" w:rsidR="00203F08" w:rsidRPr="00DE67F2" w:rsidRDefault="00203F08" w:rsidP="00203F08">
            <w:pPr>
              <w:autoSpaceDE w:val="0"/>
              <w:autoSpaceDN w:val="0"/>
              <w:adjustRightInd w:val="0"/>
              <w:rPr>
                <w:rFonts w:cs="TimesNewRomanPS-BoldMT"/>
                <w:b/>
                <w:bCs/>
                <w:color w:val="231F20"/>
              </w:rPr>
            </w:pPr>
          </w:p>
        </w:tc>
        <w:tc>
          <w:tcPr>
            <w:tcW w:w="818" w:type="pct"/>
            <w:tcBorders>
              <w:top w:val="single" w:sz="4" w:space="0" w:color="auto"/>
              <w:left w:val="single" w:sz="4" w:space="0" w:color="auto"/>
              <w:bottom w:val="single" w:sz="4" w:space="0" w:color="auto"/>
              <w:right w:val="single" w:sz="4" w:space="0" w:color="auto"/>
            </w:tcBorders>
          </w:tcPr>
          <w:p w14:paraId="09E64EDB" w14:textId="77777777" w:rsidR="00203F08" w:rsidRPr="00DE67F2" w:rsidRDefault="00203F08" w:rsidP="00203F08">
            <w:pPr>
              <w:autoSpaceDE w:val="0"/>
              <w:autoSpaceDN w:val="0"/>
              <w:adjustRightInd w:val="0"/>
              <w:rPr>
                <w:rFonts w:cs="TimesNewRomanPS-BoldMT"/>
                <w:b/>
                <w:bCs/>
                <w:color w:val="231F20"/>
              </w:rPr>
            </w:pPr>
          </w:p>
        </w:tc>
        <w:tc>
          <w:tcPr>
            <w:tcW w:w="826" w:type="pct"/>
            <w:tcBorders>
              <w:top w:val="single" w:sz="4" w:space="0" w:color="auto"/>
              <w:left w:val="single" w:sz="4" w:space="0" w:color="auto"/>
              <w:bottom w:val="single" w:sz="4" w:space="0" w:color="auto"/>
              <w:right w:val="single" w:sz="4" w:space="0" w:color="auto"/>
            </w:tcBorders>
          </w:tcPr>
          <w:p w14:paraId="636BDDA8" w14:textId="77777777" w:rsidR="00203F08" w:rsidRPr="00DE67F2" w:rsidRDefault="00203F08" w:rsidP="00203F08">
            <w:pPr>
              <w:autoSpaceDE w:val="0"/>
              <w:autoSpaceDN w:val="0"/>
              <w:adjustRightInd w:val="0"/>
              <w:rPr>
                <w:rFonts w:cs="TimesNewRomanPS-BoldMT"/>
                <w:b/>
                <w:bCs/>
                <w:color w:val="231F20"/>
              </w:rPr>
            </w:pPr>
          </w:p>
        </w:tc>
      </w:tr>
      <w:tr w:rsidR="00203F08" w:rsidRPr="00DE67F2" w14:paraId="0E1C286B" w14:textId="77777777" w:rsidTr="00203F08">
        <w:tc>
          <w:tcPr>
            <w:tcW w:w="674" w:type="pct"/>
            <w:tcBorders>
              <w:top w:val="single" w:sz="4" w:space="0" w:color="auto"/>
              <w:left w:val="single" w:sz="4" w:space="0" w:color="auto"/>
              <w:bottom w:val="single" w:sz="4" w:space="0" w:color="auto"/>
              <w:right w:val="single" w:sz="4" w:space="0" w:color="auto"/>
            </w:tcBorders>
          </w:tcPr>
          <w:p w14:paraId="3290A61D" w14:textId="77777777" w:rsidR="00203F08" w:rsidRPr="00DE67F2" w:rsidRDefault="00203F08" w:rsidP="00203F08">
            <w:pPr>
              <w:autoSpaceDE w:val="0"/>
              <w:autoSpaceDN w:val="0"/>
              <w:adjustRightInd w:val="0"/>
              <w:rPr>
                <w:rFonts w:cs="TimesNewRomanPS-BoldMT"/>
                <w:b/>
                <w:bCs/>
                <w:color w:val="231F20"/>
              </w:rPr>
            </w:pPr>
          </w:p>
        </w:tc>
        <w:tc>
          <w:tcPr>
            <w:tcW w:w="683" w:type="pct"/>
            <w:tcBorders>
              <w:top w:val="single" w:sz="4" w:space="0" w:color="auto"/>
              <w:left w:val="single" w:sz="4" w:space="0" w:color="auto"/>
              <w:bottom w:val="single" w:sz="4" w:space="0" w:color="auto"/>
              <w:right w:val="single" w:sz="4" w:space="0" w:color="auto"/>
            </w:tcBorders>
          </w:tcPr>
          <w:p w14:paraId="724181DF" w14:textId="77777777" w:rsidR="00203F08" w:rsidRPr="00DE67F2" w:rsidRDefault="00203F08" w:rsidP="00203F08">
            <w:pPr>
              <w:autoSpaceDE w:val="0"/>
              <w:autoSpaceDN w:val="0"/>
              <w:adjustRightInd w:val="0"/>
              <w:rPr>
                <w:rFonts w:cs="TimesNewRomanPS-BoldMT"/>
                <w:b/>
                <w:bCs/>
                <w:color w:val="231F20"/>
              </w:rPr>
            </w:pPr>
          </w:p>
        </w:tc>
        <w:tc>
          <w:tcPr>
            <w:tcW w:w="1134" w:type="pct"/>
            <w:tcBorders>
              <w:top w:val="single" w:sz="4" w:space="0" w:color="auto"/>
              <w:left w:val="single" w:sz="4" w:space="0" w:color="auto"/>
              <w:bottom w:val="single" w:sz="4" w:space="0" w:color="auto"/>
              <w:right w:val="single" w:sz="4" w:space="0" w:color="auto"/>
            </w:tcBorders>
          </w:tcPr>
          <w:p w14:paraId="562031F6" w14:textId="77777777" w:rsidR="00203F08" w:rsidRPr="00DE67F2" w:rsidRDefault="00203F08" w:rsidP="00203F08">
            <w:pPr>
              <w:autoSpaceDE w:val="0"/>
              <w:autoSpaceDN w:val="0"/>
              <w:adjustRightInd w:val="0"/>
              <w:rPr>
                <w:rFonts w:cs="TimesNewRomanPS-BoldMT"/>
                <w:b/>
                <w:bCs/>
                <w:color w:val="231F20"/>
              </w:rPr>
            </w:pPr>
          </w:p>
        </w:tc>
        <w:tc>
          <w:tcPr>
            <w:tcW w:w="865" w:type="pct"/>
            <w:tcBorders>
              <w:top w:val="single" w:sz="4" w:space="0" w:color="auto"/>
              <w:left w:val="single" w:sz="4" w:space="0" w:color="auto"/>
              <w:bottom w:val="single" w:sz="4" w:space="0" w:color="auto"/>
              <w:right w:val="single" w:sz="4" w:space="0" w:color="auto"/>
            </w:tcBorders>
          </w:tcPr>
          <w:p w14:paraId="2C297E37" w14:textId="77777777" w:rsidR="00203F08" w:rsidRPr="00DE67F2" w:rsidRDefault="00203F08" w:rsidP="00203F08">
            <w:pPr>
              <w:autoSpaceDE w:val="0"/>
              <w:autoSpaceDN w:val="0"/>
              <w:adjustRightInd w:val="0"/>
              <w:rPr>
                <w:rFonts w:cs="TimesNewRomanPS-BoldMT"/>
                <w:b/>
                <w:bCs/>
                <w:color w:val="231F20"/>
              </w:rPr>
            </w:pPr>
          </w:p>
        </w:tc>
        <w:tc>
          <w:tcPr>
            <w:tcW w:w="818" w:type="pct"/>
            <w:tcBorders>
              <w:top w:val="single" w:sz="4" w:space="0" w:color="auto"/>
              <w:left w:val="single" w:sz="4" w:space="0" w:color="auto"/>
              <w:bottom w:val="single" w:sz="4" w:space="0" w:color="auto"/>
              <w:right w:val="single" w:sz="4" w:space="0" w:color="auto"/>
            </w:tcBorders>
          </w:tcPr>
          <w:p w14:paraId="4EDBC145" w14:textId="77777777" w:rsidR="00203F08" w:rsidRPr="00DE67F2" w:rsidRDefault="00203F08" w:rsidP="00203F08">
            <w:pPr>
              <w:autoSpaceDE w:val="0"/>
              <w:autoSpaceDN w:val="0"/>
              <w:adjustRightInd w:val="0"/>
              <w:rPr>
                <w:rFonts w:cs="TimesNewRomanPS-BoldMT"/>
                <w:b/>
                <w:bCs/>
                <w:color w:val="231F20"/>
              </w:rPr>
            </w:pPr>
          </w:p>
        </w:tc>
        <w:tc>
          <w:tcPr>
            <w:tcW w:w="826" w:type="pct"/>
            <w:tcBorders>
              <w:top w:val="single" w:sz="4" w:space="0" w:color="auto"/>
              <w:left w:val="single" w:sz="4" w:space="0" w:color="auto"/>
              <w:bottom w:val="single" w:sz="4" w:space="0" w:color="auto"/>
              <w:right w:val="single" w:sz="4" w:space="0" w:color="auto"/>
            </w:tcBorders>
          </w:tcPr>
          <w:p w14:paraId="5F92643C" w14:textId="77777777" w:rsidR="00203F08" w:rsidRPr="00DE67F2" w:rsidRDefault="00203F08" w:rsidP="00203F08">
            <w:pPr>
              <w:autoSpaceDE w:val="0"/>
              <w:autoSpaceDN w:val="0"/>
              <w:adjustRightInd w:val="0"/>
              <w:rPr>
                <w:rFonts w:cs="TimesNewRomanPS-BoldMT"/>
                <w:b/>
                <w:bCs/>
                <w:color w:val="231F20"/>
              </w:rPr>
            </w:pPr>
          </w:p>
        </w:tc>
      </w:tr>
      <w:tr w:rsidR="00203F08" w:rsidRPr="00DE67F2" w14:paraId="07E1534B" w14:textId="77777777" w:rsidTr="00203F08">
        <w:tc>
          <w:tcPr>
            <w:tcW w:w="674" w:type="pct"/>
            <w:tcBorders>
              <w:top w:val="single" w:sz="4" w:space="0" w:color="auto"/>
              <w:left w:val="single" w:sz="4" w:space="0" w:color="auto"/>
              <w:bottom w:val="single" w:sz="4" w:space="0" w:color="auto"/>
              <w:right w:val="single" w:sz="4" w:space="0" w:color="auto"/>
            </w:tcBorders>
          </w:tcPr>
          <w:p w14:paraId="69474372" w14:textId="77777777" w:rsidR="00203F08" w:rsidRPr="00DE67F2" w:rsidRDefault="00203F08" w:rsidP="00203F08">
            <w:pPr>
              <w:autoSpaceDE w:val="0"/>
              <w:autoSpaceDN w:val="0"/>
              <w:adjustRightInd w:val="0"/>
              <w:rPr>
                <w:rFonts w:cs="TimesNewRomanPS-BoldMT"/>
                <w:b/>
                <w:bCs/>
                <w:color w:val="231F20"/>
              </w:rPr>
            </w:pPr>
          </w:p>
        </w:tc>
        <w:tc>
          <w:tcPr>
            <w:tcW w:w="683" w:type="pct"/>
            <w:tcBorders>
              <w:top w:val="single" w:sz="4" w:space="0" w:color="auto"/>
              <w:left w:val="single" w:sz="4" w:space="0" w:color="auto"/>
              <w:bottom w:val="single" w:sz="4" w:space="0" w:color="auto"/>
              <w:right w:val="single" w:sz="4" w:space="0" w:color="auto"/>
            </w:tcBorders>
          </w:tcPr>
          <w:p w14:paraId="6DF35D8E" w14:textId="77777777" w:rsidR="00203F08" w:rsidRPr="00DE67F2" w:rsidRDefault="00203F08" w:rsidP="00203F08">
            <w:pPr>
              <w:autoSpaceDE w:val="0"/>
              <w:autoSpaceDN w:val="0"/>
              <w:adjustRightInd w:val="0"/>
              <w:rPr>
                <w:rFonts w:cs="TimesNewRomanPS-BoldMT"/>
                <w:b/>
                <w:bCs/>
                <w:color w:val="231F20"/>
              </w:rPr>
            </w:pPr>
          </w:p>
        </w:tc>
        <w:tc>
          <w:tcPr>
            <w:tcW w:w="1134" w:type="pct"/>
            <w:tcBorders>
              <w:top w:val="single" w:sz="4" w:space="0" w:color="auto"/>
              <w:left w:val="single" w:sz="4" w:space="0" w:color="auto"/>
              <w:bottom w:val="single" w:sz="4" w:space="0" w:color="auto"/>
              <w:right w:val="single" w:sz="4" w:space="0" w:color="auto"/>
            </w:tcBorders>
          </w:tcPr>
          <w:p w14:paraId="2C58F511" w14:textId="77777777" w:rsidR="00203F08" w:rsidRPr="00DE67F2" w:rsidRDefault="00203F08" w:rsidP="00203F08">
            <w:pPr>
              <w:autoSpaceDE w:val="0"/>
              <w:autoSpaceDN w:val="0"/>
              <w:adjustRightInd w:val="0"/>
              <w:rPr>
                <w:rFonts w:cs="TimesNewRomanPS-BoldMT"/>
                <w:b/>
                <w:bCs/>
                <w:color w:val="231F20"/>
              </w:rPr>
            </w:pPr>
          </w:p>
        </w:tc>
        <w:tc>
          <w:tcPr>
            <w:tcW w:w="865" w:type="pct"/>
            <w:tcBorders>
              <w:top w:val="single" w:sz="4" w:space="0" w:color="auto"/>
              <w:left w:val="single" w:sz="4" w:space="0" w:color="auto"/>
              <w:bottom w:val="single" w:sz="4" w:space="0" w:color="auto"/>
              <w:right w:val="single" w:sz="4" w:space="0" w:color="auto"/>
            </w:tcBorders>
          </w:tcPr>
          <w:p w14:paraId="6BBE56FA" w14:textId="77777777" w:rsidR="00203F08" w:rsidRPr="00DE67F2" w:rsidRDefault="00203F08" w:rsidP="00203F08">
            <w:pPr>
              <w:autoSpaceDE w:val="0"/>
              <w:autoSpaceDN w:val="0"/>
              <w:adjustRightInd w:val="0"/>
              <w:rPr>
                <w:rFonts w:cs="TimesNewRomanPS-BoldMT"/>
                <w:b/>
                <w:bCs/>
                <w:color w:val="231F20"/>
              </w:rPr>
            </w:pPr>
          </w:p>
        </w:tc>
        <w:tc>
          <w:tcPr>
            <w:tcW w:w="818" w:type="pct"/>
            <w:tcBorders>
              <w:top w:val="single" w:sz="4" w:space="0" w:color="auto"/>
              <w:left w:val="single" w:sz="4" w:space="0" w:color="auto"/>
              <w:bottom w:val="single" w:sz="4" w:space="0" w:color="auto"/>
              <w:right w:val="single" w:sz="4" w:space="0" w:color="auto"/>
            </w:tcBorders>
          </w:tcPr>
          <w:p w14:paraId="001BB1CE" w14:textId="77777777" w:rsidR="00203F08" w:rsidRPr="00DE67F2" w:rsidRDefault="00203F08" w:rsidP="00203F08">
            <w:pPr>
              <w:autoSpaceDE w:val="0"/>
              <w:autoSpaceDN w:val="0"/>
              <w:adjustRightInd w:val="0"/>
              <w:rPr>
                <w:rFonts w:cs="TimesNewRomanPS-BoldMT"/>
                <w:b/>
                <w:bCs/>
                <w:color w:val="231F20"/>
              </w:rPr>
            </w:pPr>
          </w:p>
        </w:tc>
        <w:tc>
          <w:tcPr>
            <w:tcW w:w="826" w:type="pct"/>
            <w:tcBorders>
              <w:top w:val="single" w:sz="4" w:space="0" w:color="auto"/>
              <w:left w:val="single" w:sz="4" w:space="0" w:color="auto"/>
              <w:bottom w:val="single" w:sz="4" w:space="0" w:color="auto"/>
              <w:right w:val="single" w:sz="4" w:space="0" w:color="auto"/>
            </w:tcBorders>
          </w:tcPr>
          <w:p w14:paraId="4180DE6A" w14:textId="77777777" w:rsidR="00203F08" w:rsidRPr="00DE67F2" w:rsidRDefault="00203F08" w:rsidP="00203F08">
            <w:pPr>
              <w:autoSpaceDE w:val="0"/>
              <w:autoSpaceDN w:val="0"/>
              <w:adjustRightInd w:val="0"/>
              <w:rPr>
                <w:rFonts w:cs="TimesNewRomanPS-BoldMT"/>
                <w:b/>
                <w:bCs/>
                <w:color w:val="231F20"/>
              </w:rPr>
            </w:pPr>
          </w:p>
        </w:tc>
      </w:tr>
      <w:tr w:rsidR="00203F08" w:rsidRPr="00DE67F2" w14:paraId="4C1AC7E9" w14:textId="77777777" w:rsidTr="00203F08">
        <w:tc>
          <w:tcPr>
            <w:tcW w:w="674" w:type="pct"/>
            <w:tcBorders>
              <w:top w:val="single" w:sz="4" w:space="0" w:color="auto"/>
              <w:left w:val="single" w:sz="4" w:space="0" w:color="auto"/>
              <w:bottom w:val="single" w:sz="4" w:space="0" w:color="auto"/>
              <w:right w:val="single" w:sz="4" w:space="0" w:color="auto"/>
            </w:tcBorders>
          </w:tcPr>
          <w:p w14:paraId="6A450A62" w14:textId="77777777" w:rsidR="00203F08" w:rsidRPr="00DE67F2" w:rsidRDefault="00203F08" w:rsidP="00203F08">
            <w:pPr>
              <w:autoSpaceDE w:val="0"/>
              <w:autoSpaceDN w:val="0"/>
              <w:adjustRightInd w:val="0"/>
              <w:rPr>
                <w:rFonts w:cs="TimesNewRomanPS-BoldMT"/>
                <w:b/>
                <w:bCs/>
                <w:color w:val="231F20"/>
              </w:rPr>
            </w:pPr>
          </w:p>
        </w:tc>
        <w:tc>
          <w:tcPr>
            <w:tcW w:w="683" w:type="pct"/>
            <w:tcBorders>
              <w:top w:val="single" w:sz="4" w:space="0" w:color="auto"/>
              <w:left w:val="single" w:sz="4" w:space="0" w:color="auto"/>
              <w:bottom w:val="single" w:sz="4" w:space="0" w:color="auto"/>
              <w:right w:val="single" w:sz="4" w:space="0" w:color="auto"/>
            </w:tcBorders>
          </w:tcPr>
          <w:p w14:paraId="75AC3CE5" w14:textId="77777777" w:rsidR="00203F08" w:rsidRPr="00DE67F2" w:rsidRDefault="00203F08" w:rsidP="00203F08">
            <w:pPr>
              <w:autoSpaceDE w:val="0"/>
              <w:autoSpaceDN w:val="0"/>
              <w:adjustRightInd w:val="0"/>
              <w:rPr>
                <w:rFonts w:cs="TimesNewRomanPS-BoldMT"/>
                <w:b/>
                <w:bCs/>
                <w:color w:val="231F20"/>
              </w:rPr>
            </w:pPr>
          </w:p>
        </w:tc>
        <w:tc>
          <w:tcPr>
            <w:tcW w:w="1134" w:type="pct"/>
            <w:tcBorders>
              <w:top w:val="single" w:sz="4" w:space="0" w:color="auto"/>
              <w:left w:val="single" w:sz="4" w:space="0" w:color="auto"/>
              <w:bottom w:val="single" w:sz="4" w:space="0" w:color="auto"/>
              <w:right w:val="single" w:sz="4" w:space="0" w:color="auto"/>
            </w:tcBorders>
          </w:tcPr>
          <w:p w14:paraId="6BA92196" w14:textId="77777777" w:rsidR="00203F08" w:rsidRPr="00DE67F2" w:rsidRDefault="00203F08" w:rsidP="00203F08">
            <w:pPr>
              <w:autoSpaceDE w:val="0"/>
              <w:autoSpaceDN w:val="0"/>
              <w:adjustRightInd w:val="0"/>
              <w:rPr>
                <w:rFonts w:cs="TimesNewRomanPS-BoldMT"/>
                <w:b/>
                <w:bCs/>
                <w:color w:val="231F20"/>
              </w:rPr>
            </w:pPr>
          </w:p>
        </w:tc>
        <w:tc>
          <w:tcPr>
            <w:tcW w:w="865" w:type="pct"/>
            <w:tcBorders>
              <w:top w:val="single" w:sz="4" w:space="0" w:color="auto"/>
              <w:left w:val="single" w:sz="4" w:space="0" w:color="auto"/>
              <w:bottom w:val="single" w:sz="4" w:space="0" w:color="auto"/>
              <w:right w:val="single" w:sz="4" w:space="0" w:color="auto"/>
            </w:tcBorders>
          </w:tcPr>
          <w:p w14:paraId="527A7632" w14:textId="77777777" w:rsidR="00203F08" w:rsidRPr="00DE67F2" w:rsidRDefault="00203F08" w:rsidP="00203F08">
            <w:pPr>
              <w:autoSpaceDE w:val="0"/>
              <w:autoSpaceDN w:val="0"/>
              <w:adjustRightInd w:val="0"/>
              <w:rPr>
                <w:rFonts w:cs="TimesNewRomanPS-BoldMT"/>
                <w:b/>
                <w:bCs/>
                <w:color w:val="231F20"/>
              </w:rPr>
            </w:pPr>
          </w:p>
        </w:tc>
        <w:tc>
          <w:tcPr>
            <w:tcW w:w="818" w:type="pct"/>
            <w:tcBorders>
              <w:top w:val="single" w:sz="4" w:space="0" w:color="auto"/>
              <w:left w:val="single" w:sz="4" w:space="0" w:color="auto"/>
              <w:bottom w:val="single" w:sz="4" w:space="0" w:color="auto"/>
              <w:right w:val="single" w:sz="4" w:space="0" w:color="auto"/>
            </w:tcBorders>
          </w:tcPr>
          <w:p w14:paraId="3F153BFF" w14:textId="77777777" w:rsidR="00203F08" w:rsidRPr="00DE67F2" w:rsidRDefault="00203F08" w:rsidP="00203F08">
            <w:pPr>
              <w:autoSpaceDE w:val="0"/>
              <w:autoSpaceDN w:val="0"/>
              <w:adjustRightInd w:val="0"/>
              <w:rPr>
                <w:rFonts w:cs="TimesNewRomanPS-BoldMT"/>
                <w:b/>
                <w:bCs/>
                <w:color w:val="231F20"/>
              </w:rPr>
            </w:pPr>
          </w:p>
        </w:tc>
        <w:tc>
          <w:tcPr>
            <w:tcW w:w="826" w:type="pct"/>
            <w:tcBorders>
              <w:top w:val="single" w:sz="4" w:space="0" w:color="auto"/>
              <w:left w:val="single" w:sz="4" w:space="0" w:color="auto"/>
              <w:bottom w:val="single" w:sz="4" w:space="0" w:color="auto"/>
              <w:right w:val="single" w:sz="4" w:space="0" w:color="auto"/>
            </w:tcBorders>
          </w:tcPr>
          <w:p w14:paraId="2CAB8BB1" w14:textId="77777777" w:rsidR="00203F08" w:rsidRPr="00DE67F2" w:rsidRDefault="00203F08" w:rsidP="00203F08">
            <w:pPr>
              <w:autoSpaceDE w:val="0"/>
              <w:autoSpaceDN w:val="0"/>
              <w:adjustRightInd w:val="0"/>
              <w:rPr>
                <w:rFonts w:cs="TimesNewRomanPS-BoldMT"/>
                <w:b/>
                <w:bCs/>
                <w:color w:val="231F20"/>
              </w:rPr>
            </w:pPr>
          </w:p>
        </w:tc>
      </w:tr>
      <w:tr w:rsidR="00203F08" w:rsidRPr="00DE67F2" w14:paraId="424B9B16" w14:textId="77777777" w:rsidTr="00203F08">
        <w:tc>
          <w:tcPr>
            <w:tcW w:w="674" w:type="pct"/>
            <w:tcBorders>
              <w:top w:val="single" w:sz="4" w:space="0" w:color="auto"/>
              <w:left w:val="single" w:sz="4" w:space="0" w:color="auto"/>
              <w:bottom w:val="single" w:sz="4" w:space="0" w:color="auto"/>
              <w:right w:val="single" w:sz="4" w:space="0" w:color="auto"/>
            </w:tcBorders>
          </w:tcPr>
          <w:p w14:paraId="3A7421D7" w14:textId="77777777" w:rsidR="00203F08" w:rsidRPr="00DE67F2" w:rsidRDefault="00203F08" w:rsidP="00203F08">
            <w:pPr>
              <w:autoSpaceDE w:val="0"/>
              <w:autoSpaceDN w:val="0"/>
              <w:adjustRightInd w:val="0"/>
              <w:rPr>
                <w:rFonts w:cs="TimesNewRomanPS-BoldMT"/>
                <w:b/>
                <w:bCs/>
                <w:color w:val="231F20"/>
              </w:rPr>
            </w:pPr>
          </w:p>
        </w:tc>
        <w:tc>
          <w:tcPr>
            <w:tcW w:w="683" w:type="pct"/>
            <w:tcBorders>
              <w:top w:val="single" w:sz="4" w:space="0" w:color="auto"/>
              <w:left w:val="single" w:sz="4" w:space="0" w:color="auto"/>
              <w:bottom w:val="single" w:sz="4" w:space="0" w:color="auto"/>
              <w:right w:val="single" w:sz="4" w:space="0" w:color="auto"/>
            </w:tcBorders>
          </w:tcPr>
          <w:p w14:paraId="14431A09" w14:textId="77777777" w:rsidR="00203F08" w:rsidRPr="00DE67F2" w:rsidRDefault="00203F08" w:rsidP="00203F08">
            <w:pPr>
              <w:autoSpaceDE w:val="0"/>
              <w:autoSpaceDN w:val="0"/>
              <w:adjustRightInd w:val="0"/>
              <w:rPr>
                <w:rFonts w:cs="TimesNewRomanPS-BoldMT"/>
                <w:b/>
                <w:bCs/>
                <w:color w:val="231F20"/>
              </w:rPr>
            </w:pPr>
          </w:p>
        </w:tc>
        <w:tc>
          <w:tcPr>
            <w:tcW w:w="1134" w:type="pct"/>
            <w:tcBorders>
              <w:top w:val="single" w:sz="4" w:space="0" w:color="auto"/>
              <w:left w:val="single" w:sz="4" w:space="0" w:color="auto"/>
              <w:bottom w:val="single" w:sz="4" w:space="0" w:color="auto"/>
              <w:right w:val="single" w:sz="4" w:space="0" w:color="auto"/>
            </w:tcBorders>
          </w:tcPr>
          <w:p w14:paraId="6D4A9871" w14:textId="77777777" w:rsidR="00203F08" w:rsidRPr="00DE67F2" w:rsidRDefault="00203F08" w:rsidP="00203F08">
            <w:pPr>
              <w:autoSpaceDE w:val="0"/>
              <w:autoSpaceDN w:val="0"/>
              <w:adjustRightInd w:val="0"/>
              <w:rPr>
                <w:rFonts w:cs="TimesNewRomanPS-BoldMT"/>
                <w:b/>
                <w:bCs/>
                <w:color w:val="231F20"/>
              </w:rPr>
            </w:pPr>
          </w:p>
        </w:tc>
        <w:tc>
          <w:tcPr>
            <w:tcW w:w="865" w:type="pct"/>
            <w:tcBorders>
              <w:top w:val="single" w:sz="4" w:space="0" w:color="auto"/>
              <w:left w:val="single" w:sz="4" w:space="0" w:color="auto"/>
              <w:bottom w:val="single" w:sz="4" w:space="0" w:color="auto"/>
              <w:right w:val="single" w:sz="4" w:space="0" w:color="auto"/>
            </w:tcBorders>
          </w:tcPr>
          <w:p w14:paraId="61C72AB3" w14:textId="77777777" w:rsidR="00203F08" w:rsidRPr="00DE67F2" w:rsidRDefault="00203F08" w:rsidP="00203F08">
            <w:pPr>
              <w:autoSpaceDE w:val="0"/>
              <w:autoSpaceDN w:val="0"/>
              <w:adjustRightInd w:val="0"/>
              <w:rPr>
                <w:rFonts w:cs="TimesNewRomanPS-BoldMT"/>
                <w:b/>
                <w:bCs/>
                <w:color w:val="231F20"/>
              </w:rPr>
            </w:pPr>
          </w:p>
        </w:tc>
        <w:tc>
          <w:tcPr>
            <w:tcW w:w="818" w:type="pct"/>
            <w:tcBorders>
              <w:top w:val="single" w:sz="4" w:space="0" w:color="auto"/>
              <w:left w:val="single" w:sz="4" w:space="0" w:color="auto"/>
              <w:bottom w:val="single" w:sz="4" w:space="0" w:color="auto"/>
              <w:right w:val="single" w:sz="4" w:space="0" w:color="auto"/>
            </w:tcBorders>
          </w:tcPr>
          <w:p w14:paraId="30BDF46A" w14:textId="77777777" w:rsidR="00203F08" w:rsidRPr="00DE67F2" w:rsidRDefault="00203F08" w:rsidP="00203F08">
            <w:pPr>
              <w:autoSpaceDE w:val="0"/>
              <w:autoSpaceDN w:val="0"/>
              <w:adjustRightInd w:val="0"/>
              <w:rPr>
                <w:rFonts w:cs="TimesNewRomanPS-BoldMT"/>
                <w:b/>
                <w:bCs/>
                <w:color w:val="231F20"/>
              </w:rPr>
            </w:pPr>
          </w:p>
        </w:tc>
        <w:tc>
          <w:tcPr>
            <w:tcW w:w="826" w:type="pct"/>
            <w:tcBorders>
              <w:top w:val="single" w:sz="4" w:space="0" w:color="auto"/>
              <w:left w:val="single" w:sz="4" w:space="0" w:color="auto"/>
              <w:bottom w:val="single" w:sz="4" w:space="0" w:color="auto"/>
              <w:right w:val="single" w:sz="4" w:space="0" w:color="auto"/>
            </w:tcBorders>
          </w:tcPr>
          <w:p w14:paraId="025642C1" w14:textId="77777777" w:rsidR="00203F08" w:rsidRPr="00DE67F2" w:rsidRDefault="00203F08" w:rsidP="00203F08">
            <w:pPr>
              <w:autoSpaceDE w:val="0"/>
              <w:autoSpaceDN w:val="0"/>
              <w:adjustRightInd w:val="0"/>
              <w:rPr>
                <w:rFonts w:cs="TimesNewRomanPS-BoldMT"/>
                <w:b/>
                <w:bCs/>
                <w:color w:val="231F20"/>
              </w:rPr>
            </w:pPr>
          </w:p>
        </w:tc>
      </w:tr>
      <w:tr w:rsidR="00203F08" w:rsidRPr="00DE67F2" w14:paraId="48E51E88" w14:textId="77777777" w:rsidTr="00203F08">
        <w:tc>
          <w:tcPr>
            <w:tcW w:w="674" w:type="pct"/>
            <w:tcBorders>
              <w:top w:val="single" w:sz="4" w:space="0" w:color="auto"/>
              <w:left w:val="single" w:sz="4" w:space="0" w:color="auto"/>
              <w:bottom w:val="single" w:sz="4" w:space="0" w:color="auto"/>
              <w:right w:val="single" w:sz="4" w:space="0" w:color="auto"/>
            </w:tcBorders>
            <w:hideMark/>
          </w:tcPr>
          <w:p w14:paraId="698984F1" w14:textId="77777777" w:rsidR="00203F08" w:rsidRPr="00DE67F2" w:rsidRDefault="00203F08" w:rsidP="00203F08">
            <w:pPr>
              <w:autoSpaceDE w:val="0"/>
              <w:autoSpaceDN w:val="0"/>
              <w:adjustRightInd w:val="0"/>
              <w:rPr>
                <w:rFonts w:cs="TimesNewRomanPS-BoldMT"/>
                <w:b/>
                <w:bCs/>
                <w:color w:val="231F20"/>
              </w:rPr>
            </w:pPr>
            <w:r w:rsidRPr="00DE67F2">
              <w:rPr>
                <w:rFonts w:cs="TimesNewRomanPS-BoldMT"/>
                <w:b/>
                <w:bCs/>
                <w:color w:val="231F20"/>
              </w:rPr>
              <w:t xml:space="preserve"> </w:t>
            </w:r>
          </w:p>
        </w:tc>
        <w:tc>
          <w:tcPr>
            <w:tcW w:w="683" w:type="pct"/>
            <w:tcBorders>
              <w:top w:val="single" w:sz="4" w:space="0" w:color="auto"/>
              <w:left w:val="single" w:sz="4" w:space="0" w:color="auto"/>
              <w:bottom w:val="single" w:sz="4" w:space="0" w:color="auto"/>
              <w:right w:val="single" w:sz="4" w:space="0" w:color="auto"/>
            </w:tcBorders>
          </w:tcPr>
          <w:p w14:paraId="5BBDFC3F" w14:textId="77777777" w:rsidR="00203F08" w:rsidRPr="00DE67F2" w:rsidRDefault="00203F08" w:rsidP="00203F08">
            <w:pPr>
              <w:autoSpaceDE w:val="0"/>
              <w:autoSpaceDN w:val="0"/>
              <w:adjustRightInd w:val="0"/>
              <w:rPr>
                <w:rFonts w:cs="TimesNewRomanPS-BoldMT"/>
                <w:b/>
                <w:bCs/>
                <w:color w:val="231F20"/>
              </w:rPr>
            </w:pPr>
          </w:p>
        </w:tc>
        <w:tc>
          <w:tcPr>
            <w:tcW w:w="1134" w:type="pct"/>
            <w:tcBorders>
              <w:top w:val="single" w:sz="4" w:space="0" w:color="auto"/>
              <w:left w:val="single" w:sz="4" w:space="0" w:color="auto"/>
              <w:bottom w:val="single" w:sz="4" w:space="0" w:color="auto"/>
              <w:right w:val="single" w:sz="4" w:space="0" w:color="auto"/>
            </w:tcBorders>
          </w:tcPr>
          <w:p w14:paraId="2282EFE7" w14:textId="77777777" w:rsidR="00203F08" w:rsidRPr="00DE67F2" w:rsidRDefault="00203F08" w:rsidP="00203F08">
            <w:pPr>
              <w:autoSpaceDE w:val="0"/>
              <w:autoSpaceDN w:val="0"/>
              <w:adjustRightInd w:val="0"/>
              <w:rPr>
                <w:rFonts w:cs="TimesNewRomanPS-BoldMT"/>
                <w:b/>
                <w:bCs/>
                <w:color w:val="231F20"/>
              </w:rPr>
            </w:pPr>
          </w:p>
        </w:tc>
        <w:tc>
          <w:tcPr>
            <w:tcW w:w="865" w:type="pct"/>
            <w:tcBorders>
              <w:top w:val="single" w:sz="4" w:space="0" w:color="auto"/>
              <w:left w:val="single" w:sz="4" w:space="0" w:color="auto"/>
              <w:bottom w:val="single" w:sz="4" w:space="0" w:color="auto"/>
              <w:right w:val="single" w:sz="4" w:space="0" w:color="auto"/>
            </w:tcBorders>
          </w:tcPr>
          <w:p w14:paraId="143A43CB" w14:textId="77777777" w:rsidR="00203F08" w:rsidRPr="00DE67F2" w:rsidRDefault="00203F08" w:rsidP="00203F08">
            <w:pPr>
              <w:autoSpaceDE w:val="0"/>
              <w:autoSpaceDN w:val="0"/>
              <w:adjustRightInd w:val="0"/>
              <w:rPr>
                <w:rFonts w:cs="TimesNewRomanPS-BoldMT"/>
                <w:b/>
                <w:bCs/>
                <w:color w:val="231F20"/>
              </w:rPr>
            </w:pPr>
          </w:p>
        </w:tc>
        <w:tc>
          <w:tcPr>
            <w:tcW w:w="818" w:type="pct"/>
            <w:tcBorders>
              <w:top w:val="single" w:sz="4" w:space="0" w:color="auto"/>
              <w:left w:val="single" w:sz="4" w:space="0" w:color="auto"/>
              <w:bottom w:val="single" w:sz="4" w:space="0" w:color="auto"/>
              <w:right w:val="single" w:sz="4" w:space="0" w:color="auto"/>
            </w:tcBorders>
          </w:tcPr>
          <w:p w14:paraId="1A47722E" w14:textId="77777777" w:rsidR="00203F08" w:rsidRPr="00DE67F2" w:rsidRDefault="00203F08" w:rsidP="00203F08">
            <w:pPr>
              <w:autoSpaceDE w:val="0"/>
              <w:autoSpaceDN w:val="0"/>
              <w:adjustRightInd w:val="0"/>
              <w:rPr>
                <w:rFonts w:cs="TimesNewRomanPS-BoldMT"/>
                <w:b/>
                <w:bCs/>
                <w:color w:val="231F20"/>
              </w:rPr>
            </w:pPr>
          </w:p>
        </w:tc>
        <w:tc>
          <w:tcPr>
            <w:tcW w:w="826" w:type="pct"/>
            <w:tcBorders>
              <w:top w:val="single" w:sz="4" w:space="0" w:color="auto"/>
              <w:left w:val="single" w:sz="4" w:space="0" w:color="auto"/>
              <w:bottom w:val="single" w:sz="4" w:space="0" w:color="auto"/>
              <w:right w:val="single" w:sz="4" w:space="0" w:color="auto"/>
            </w:tcBorders>
          </w:tcPr>
          <w:p w14:paraId="41F4015D" w14:textId="77777777" w:rsidR="00203F08" w:rsidRPr="00DE67F2" w:rsidRDefault="00203F08" w:rsidP="00203F08">
            <w:pPr>
              <w:autoSpaceDE w:val="0"/>
              <w:autoSpaceDN w:val="0"/>
              <w:adjustRightInd w:val="0"/>
              <w:rPr>
                <w:rFonts w:cs="TimesNewRomanPS-BoldMT"/>
                <w:b/>
                <w:bCs/>
                <w:color w:val="231F20"/>
              </w:rPr>
            </w:pPr>
          </w:p>
        </w:tc>
      </w:tr>
      <w:tr w:rsidR="00203F08" w:rsidRPr="00DE67F2" w14:paraId="510AC4E9" w14:textId="77777777" w:rsidTr="00203F08">
        <w:tc>
          <w:tcPr>
            <w:tcW w:w="674" w:type="pct"/>
            <w:tcBorders>
              <w:top w:val="single" w:sz="4" w:space="0" w:color="auto"/>
              <w:left w:val="single" w:sz="4" w:space="0" w:color="auto"/>
              <w:bottom w:val="single" w:sz="4" w:space="0" w:color="auto"/>
              <w:right w:val="single" w:sz="4" w:space="0" w:color="auto"/>
            </w:tcBorders>
          </w:tcPr>
          <w:p w14:paraId="18D127C4" w14:textId="77777777" w:rsidR="00203F08" w:rsidRPr="00DE67F2" w:rsidRDefault="00203F08" w:rsidP="00203F08">
            <w:pPr>
              <w:autoSpaceDE w:val="0"/>
              <w:autoSpaceDN w:val="0"/>
              <w:adjustRightInd w:val="0"/>
              <w:rPr>
                <w:rFonts w:cs="TimesNewRomanPS-BoldMT"/>
                <w:b/>
                <w:bCs/>
                <w:color w:val="231F20"/>
              </w:rPr>
            </w:pPr>
          </w:p>
        </w:tc>
        <w:tc>
          <w:tcPr>
            <w:tcW w:w="683" w:type="pct"/>
            <w:tcBorders>
              <w:top w:val="single" w:sz="4" w:space="0" w:color="auto"/>
              <w:left w:val="single" w:sz="4" w:space="0" w:color="auto"/>
              <w:bottom w:val="single" w:sz="4" w:space="0" w:color="auto"/>
              <w:right w:val="single" w:sz="4" w:space="0" w:color="auto"/>
            </w:tcBorders>
          </w:tcPr>
          <w:p w14:paraId="2AEF544F" w14:textId="77777777" w:rsidR="00203F08" w:rsidRPr="00DE67F2" w:rsidRDefault="00203F08" w:rsidP="00203F08">
            <w:pPr>
              <w:autoSpaceDE w:val="0"/>
              <w:autoSpaceDN w:val="0"/>
              <w:adjustRightInd w:val="0"/>
              <w:rPr>
                <w:rFonts w:cs="TimesNewRomanPS-BoldMT"/>
                <w:b/>
                <w:bCs/>
                <w:color w:val="231F20"/>
              </w:rPr>
            </w:pPr>
          </w:p>
        </w:tc>
        <w:tc>
          <w:tcPr>
            <w:tcW w:w="1134" w:type="pct"/>
            <w:tcBorders>
              <w:top w:val="single" w:sz="4" w:space="0" w:color="auto"/>
              <w:left w:val="single" w:sz="4" w:space="0" w:color="auto"/>
              <w:bottom w:val="single" w:sz="4" w:space="0" w:color="auto"/>
              <w:right w:val="single" w:sz="4" w:space="0" w:color="auto"/>
            </w:tcBorders>
          </w:tcPr>
          <w:p w14:paraId="3A8226D4" w14:textId="77777777" w:rsidR="00203F08" w:rsidRPr="00DE67F2" w:rsidRDefault="00203F08" w:rsidP="00203F08">
            <w:pPr>
              <w:autoSpaceDE w:val="0"/>
              <w:autoSpaceDN w:val="0"/>
              <w:adjustRightInd w:val="0"/>
              <w:rPr>
                <w:rFonts w:cs="TimesNewRomanPS-BoldMT"/>
                <w:b/>
                <w:bCs/>
                <w:color w:val="231F20"/>
              </w:rPr>
            </w:pPr>
          </w:p>
        </w:tc>
        <w:tc>
          <w:tcPr>
            <w:tcW w:w="865" w:type="pct"/>
            <w:tcBorders>
              <w:top w:val="single" w:sz="4" w:space="0" w:color="auto"/>
              <w:left w:val="single" w:sz="4" w:space="0" w:color="auto"/>
              <w:bottom w:val="single" w:sz="4" w:space="0" w:color="auto"/>
              <w:right w:val="single" w:sz="4" w:space="0" w:color="auto"/>
            </w:tcBorders>
          </w:tcPr>
          <w:p w14:paraId="2E185B79" w14:textId="77777777" w:rsidR="00203F08" w:rsidRPr="00DE67F2" w:rsidRDefault="00203F08" w:rsidP="00203F08">
            <w:pPr>
              <w:autoSpaceDE w:val="0"/>
              <w:autoSpaceDN w:val="0"/>
              <w:adjustRightInd w:val="0"/>
              <w:rPr>
                <w:rFonts w:cs="TimesNewRomanPS-BoldMT"/>
                <w:b/>
                <w:bCs/>
                <w:color w:val="231F20"/>
              </w:rPr>
            </w:pPr>
          </w:p>
        </w:tc>
        <w:tc>
          <w:tcPr>
            <w:tcW w:w="818" w:type="pct"/>
            <w:tcBorders>
              <w:top w:val="single" w:sz="4" w:space="0" w:color="auto"/>
              <w:left w:val="single" w:sz="4" w:space="0" w:color="auto"/>
              <w:bottom w:val="single" w:sz="4" w:space="0" w:color="auto"/>
              <w:right w:val="single" w:sz="4" w:space="0" w:color="auto"/>
            </w:tcBorders>
          </w:tcPr>
          <w:p w14:paraId="7779FD3B" w14:textId="77777777" w:rsidR="00203F08" w:rsidRPr="00DE67F2" w:rsidRDefault="00203F08" w:rsidP="00203F08">
            <w:pPr>
              <w:autoSpaceDE w:val="0"/>
              <w:autoSpaceDN w:val="0"/>
              <w:adjustRightInd w:val="0"/>
              <w:rPr>
                <w:rFonts w:cs="TimesNewRomanPS-BoldMT"/>
                <w:b/>
                <w:bCs/>
                <w:color w:val="231F20"/>
              </w:rPr>
            </w:pPr>
          </w:p>
        </w:tc>
        <w:tc>
          <w:tcPr>
            <w:tcW w:w="826" w:type="pct"/>
            <w:tcBorders>
              <w:top w:val="single" w:sz="4" w:space="0" w:color="auto"/>
              <w:left w:val="single" w:sz="4" w:space="0" w:color="auto"/>
              <w:bottom w:val="single" w:sz="4" w:space="0" w:color="auto"/>
              <w:right w:val="single" w:sz="4" w:space="0" w:color="auto"/>
            </w:tcBorders>
          </w:tcPr>
          <w:p w14:paraId="1DF4BD31" w14:textId="77777777" w:rsidR="00203F08" w:rsidRPr="00DE67F2" w:rsidRDefault="00203F08" w:rsidP="00203F08">
            <w:pPr>
              <w:autoSpaceDE w:val="0"/>
              <w:autoSpaceDN w:val="0"/>
              <w:adjustRightInd w:val="0"/>
              <w:rPr>
                <w:rFonts w:cs="TimesNewRomanPS-BoldMT"/>
                <w:b/>
                <w:bCs/>
                <w:color w:val="231F20"/>
              </w:rPr>
            </w:pPr>
          </w:p>
        </w:tc>
      </w:tr>
      <w:tr w:rsidR="00203F08" w:rsidRPr="00DE67F2" w14:paraId="678AD528" w14:textId="77777777" w:rsidTr="00203F08">
        <w:tc>
          <w:tcPr>
            <w:tcW w:w="674" w:type="pct"/>
            <w:tcBorders>
              <w:top w:val="single" w:sz="4" w:space="0" w:color="auto"/>
              <w:left w:val="single" w:sz="4" w:space="0" w:color="auto"/>
              <w:bottom w:val="single" w:sz="4" w:space="0" w:color="auto"/>
              <w:right w:val="single" w:sz="4" w:space="0" w:color="auto"/>
            </w:tcBorders>
          </w:tcPr>
          <w:p w14:paraId="2530FCC2" w14:textId="77777777" w:rsidR="00203F08" w:rsidRPr="00DE67F2" w:rsidRDefault="00203F08" w:rsidP="00203F08">
            <w:pPr>
              <w:autoSpaceDE w:val="0"/>
              <w:autoSpaceDN w:val="0"/>
              <w:adjustRightInd w:val="0"/>
              <w:rPr>
                <w:rFonts w:cs="TimesNewRomanPS-BoldMT"/>
                <w:b/>
                <w:bCs/>
                <w:color w:val="231F20"/>
              </w:rPr>
            </w:pPr>
          </w:p>
        </w:tc>
        <w:tc>
          <w:tcPr>
            <w:tcW w:w="683" w:type="pct"/>
            <w:tcBorders>
              <w:top w:val="single" w:sz="4" w:space="0" w:color="auto"/>
              <w:left w:val="single" w:sz="4" w:space="0" w:color="auto"/>
              <w:bottom w:val="single" w:sz="4" w:space="0" w:color="auto"/>
              <w:right w:val="single" w:sz="4" w:space="0" w:color="auto"/>
            </w:tcBorders>
          </w:tcPr>
          <w:p w14:paraId="635D5758" w14:textId="77777777" w:rsidR="00203F08" w:rsidRPr="00DE67F2" w:rsidRDefault="00203F08" w:rsidP="00203F08">
            <w:pPr>
              <w:autoSpaceDE w:val="0"/>
              <w:autoSpaceDN w:val="0"/>
              <w:adjustRightInd w:val="0"/>
              <w:rPr>
                <w:rFonts w:cs="TimesNewRomanPS-BoldMT"/>
                <w:b/>
                <w:bCs/>
                <w:color w:val="231F20"/>
              </w:rPr>
            </w:pPr>
          </w:p>
        </w:tc>
        <w:tc>
          <w:tcPr>
            <w:tcW w:w="1134" w:type="pct"/>
            <w:tcBorders>
              <w:top w:val="single" w:sz="4" w:space="0" w:color="auto"/>
              <w:left w:val="single" w:sz="4" w:space="0" w:color="auto"/>
              <w:bottom w:val="single" w:sz="4" w:space="0" w:color="auto"/>
              <w:right w:val="single" w:sz="4" w:space="0" w:color="auto"/>
            </w:tcBorders>
          </w:tcPr>
          <w:p w14:paraId="0EECC601" w14:textId="77777777" w:rsidR="00203F08" w:rsidRPr="00DE67F2" w:rsidRDefault="00203F08" w:rsidP="00203F08">
            <w:pPr>
              <w:autoSpaceDE w:val="0"/>
              <w:autoSpaceDN w:val="0"/>
              <w:adjustRightInd w:val="0"/>
              <w:rPr>
                <w:rFonts w:cs="TimesNewRomanPS-BoldMT"/>
                <w:b/>
                <w:bCs/>
                <w:color w:val="231F20"/>
              </w:rPr>
            </w:pPr>
          </w:p>
        </w:tc>
        <w:tc>
          <w:tcPr>
            <w:tcW w:w="865" w:type="pct"/>
            <w:tcBorders>
              <w:top w:val="single" w:sz="4" w:space="0" w:color="auto"/>
              <w:left w:val="single" w:sz="4" w:space="0" w:color="auto"/>
              <w:bottom w:val="single" w:sz="4" w:space="0" w:color="auto"/>
              <w:right w:val="single" w:sz="4" w:space="0" w:color="auto"/>
            </w:tcBorders>
          </w:tcPr>
          <w:p w14:paraId="2C74D195" w14:textId="77777777" w:rsidR="00203F08" w:rsidRPr="00DE67F2" w:rsidRDefault="00203F08" w:rsidP="00203F08">
            <w:pPr>
              <w:autoSpaceDE w:val="0"/>
              <w:autoSpaceDN w:val="0"/>
              <w:adjustRightInd w:val="0"/>
              <w:rPr>
                <w:rFonts w:cs="TimesNewRomanPS-BoldMT"/>
                <w:b/>
                <w:bCs/>
                <w:color w:val="231F20"/>
              </w:rPr>
            </w:pPr>
          </w:p>
        </w:tc>
        <w:tc>
          <w:tcPr>
            <w:tcW w:w="818" w:type="pct"/>
            <w:tcBorders>
              <w:top w:val="single" w:sz="4" w:space="0" w:color="auto"/>
              <w:left w:val="single" w:sz="4" w:space="0" w:color="auto"/>
              <w:bottom w:val="single" w:sz="4" w:space="0" w:color="auto"/>
              <w:right w:val="single" w:sz="4" w:space="0" w:color="auto"/>
            </w:tcBorders>
          </w:tcPr>
          <w:p w14:paraId="189903F8" w14:textId="77777777" w:rsidR="00203F08" w:rsidRPr="00DE67F2" w:rsidRDefault="00203F08" w:rsidP="00203F08">
            <w:pPr>
              <w:autoSpaceDE w:val="0"/>
              <w:autoSpaceDN w:val="0"/>
              <w:adjustRightInd w:val="0"/>
              <w:rPr>
                <w:rFonts w:cs="TimesNewRomanPS-BoldMT"/>
                <w:b/>
                <w:bCs/>
                <w:color w:val="231F20"/>
              </w:rPr>
            </w:pPr>
          </w:p>
        </w:tc>
        <w:tc>
          <w:tcPr>
            <w:tcW w:w="826" w:type="pct"/>
            <w:tcBorders>
              <w:top w:val="single" w:sz="4" w:space="0" w:color="auto"/>
              <w:left w:val="single" w:sz="4" w:space="0" w:color="auto"/>
              <w:bottom w:val="single" w:sz="4" w:space="0" w:color="auto"/>
              <w:right w:val="single" w:sz="4" w:space="0" w:color="auto"/>
            </w:tcBorders>
          </w:tcPr>
          <w:p w14:paraId="4139F578" w14:textId="77777777" w:rsidR="00203F08" w:rsidRPr="00DE67F2" w:rsidRDefault="00203F08" w:rsidP="00203F08">
            <w:pPr>
              <w:autoSpaceDE w:val="0"/>
              <w:autoSpaceDN w:val="0"/>
              <w:adjustRightInd w:val="0"/>
              <w:rPr>
                <w:rFonts w:cs="TimesNewRomanPS-BoldMT"/>
                <w:b/>
                <w:bCs/>
                <w:color w:val="231F20"/>
              </w:rPr>
            </w:pPr>
          </w:p>
        </w:tc>
      </w:tr>
      <w:tr w:rsidR="00203F08" w:rsidRPr="00DE67F2" w14:paraId="3641E57C" w14:textId="77777777" w:rsidTr="00203F08">
        <w:tc>
          <w:tcPr>
            <w:tcW w:w="674" w:type="pct"/>
            <w:tcBorders>
              <w:top w:val="single" w:sz="4" w:space="0" w:color="auto"/>
              <w:left w:val="single" w:sz="4" w:space="0" w:color="auto"/>
              <w:bottom w:val="single" w:sz="4" w:space="0" w:color="auto"/>
              <w:right w:val="single" w:sz="4" w:space="0" w:color="auto"/>
            </w:tcBorders>
          </w:tcPr>
          <w:p w14:paraId="54205432" w14:textId="77777777" w:rsidR="00203F08" w:rsidRPr="00DE67F2" w:rsidRDefault="00203F08" w:rsidP="00203F08">
            <w:pPr>
              <w:autoSpaceDE w:val="0"/>
              <w:autoSpaceDN w:val="0"/>
              <w:adjustRightInd w:val="0"/>
              <w:rPr>
                <w:rFonts w:cs="TimesNewRomanPS-BoldMT"/>
                <w:b/>
                <w:bCs/>
                <w:color w:val="231F20"/>
              </w:rPr>
            </w:pPr>
          </w:p>
        </w:tc>
        <w:tc>
          <w:tcPr>
            <w:tcW w:w="683" w:type="pct"/>
            <w:tcBorders>
              <w:top w:val="single" w:sz="4" w:space="0" w:color="auto"/>
              <w:left w:val="single" w:sz="4" w:space="0" w:color="auto"/>
              <w:bottom w:val="single" w:sz="4" w:space="0" w:color="auto"/>
              <w:right w:val="single" w:sz="4" w:space="0" w:color="auto"/>
            </w:tcBorders>
          </w:tcPr>
          <w:p w14:paraId="774AD4E2" w14:textId="77777777" w:rsidR="00203F08" w:rsidRPr="00DE67F2" w:rsidRDefault="00203F08" w:rsidP="00203F08">
            <w:pPr>
              <w:autoSpaceDE w:val="0"/>
              <w:autoSpaceDN w:val="0"/>
              <w:adjustRightInd w:val="0"/>
              <w:rPr>
                <w:rFonts w:cs="TimesNewRomanPS-BoldMT"/>
                <w:b/>
                <w:bCs/>
                <w:color w:val="231F20"/>
              </w:rPr>
            </w:pPr>
          </w:p>
        </w:tc>
        <w:tc>
          <w:tcPr>
            <w:tcW w:w="1134" w:type="pct"/>
            <w:tcBorders>
              <w:top w:val="single" w:sz="4" w:space="0" w:color="auto"/>
              <w:left w:val="single" w:sz="4" w:space="0" w:color="auto"/>
              <w:bottom w:val="single" w:sz="4" w:space="0" w:color="auto"/>
              <w:right w:val="single" w:sz="4" w:space="0" w:color="auto"/>
            </w:tcBorders>
          </w:tcPr>
          <w:p w14:paraId="0CD5D053" w14:textId="77777777" w:rsidR="00203F08" w:rsidRPr="00DE67F2" w:rsidRDefault="00203F08" w:rsidP="00203F08">
            <w:pPr>
              <w:autoSpaceDE w:val="0"/>
              <w:autoSpaceDN w:val="0"/>
              <w:adjustRightInd w:val="0"/>
              <w:rPr>
                <w:rFonts w:cs="TimesNewRomanPS-BoldMT"/>
                <w:b/>
                <w:bCs/>
                <w:color w:val="231F20"/>
              </w:rPr>
            </w:pPr>
          </w:p>
        </w:tc>
        <w:tc>
          <w:tcPr>
            <w:tcW w:w="865" w:type="pct"/>
            <w:tcBorders>
              <w:top w:val="single" w:sz="4" w:space="0" w:color="auto"/>
              <w:left w:val="single" w:sz="4" w:space="0" w:color="auto"/>
              <w:bottom w:val="single" w:sz="4" w:space="0" w:color="auto"/>
              <w:right w:val="single" w:sz="4" w:space="0" w:color="auto"/>
            </w:tcBorders>
          </w:tcPr>
          <w:p w14:paraId="01A5BB20" w14:textId="77777777" w:rsidR="00203F08" w:rsidRPr="00DE67F2" w:rsidRDefault="00203F08" w:rsidP="00203F08">
            <w:pPr>
              <w:autoSpaceDE w:val="0"/>
              <w:autoSpaceDN w:val="0"/>
              <w:adjustRightInd w:val="0"/>
              <w:rPr>
                <w:rFonts w:cs="TimesNewRomanPS-BoldMT"/>
                <w:b/>
                <w:bCs/>
                <w:color w:val="231F20"/>
              </w:rPr>
            </w:pPr>
          </w:p>
        </w:tc>
        <w:tc>
          <w:tcPr>
            <w:tcW w:w="818" w:type="pct"/>
            <w:tcBorders>
              <w:top w:val="single" w:sz="4" w:space="0" w:color="auto"/>
              <w:left w:val="single" w:sz="4" w:space="0" w:color="auto"/>
              <w:bottom w:val="single" w:sz="4" w:space="0" w:color="auto"/>
              <w:right w:val="single" w:sz="4" w:space="0" w:color="auto"/>
            </w:tcBorders>
          </w:tcPr>
          <w:p w14:paraId="4E086C3A" w14:textId="77777777" w:rsidR="00203F08" w:rsidRPr="00DE67F2" w:rsidRDefault="00203F08" w:rsidP="00203F08">
            <w:pPr>
              <w:autoSpaceDE w:val="0"/>
              <w:autoSpaceDN w:val="0"/>
              <w:adjustRightInd w:val="0"/>
              <w:rPr>
                <w:rFonts w:cs="TimesNewRomanPS-BoldMT"/>
                <w:b/>
                <w:bCs/>
                <w:color w:val="231F20"/>
              </w:rPr>
            </w:pPr>
          </w:p>
        </w:tc>
        <w:tc>
          <w:tcPr>
            <w:tcW w:w="826" w:type="pct"/>
            <w:tcBorders>
              <w:top w:val="single" w:sz="4" w:space="0" w:color="auto"/>
              <w:left w:val="single" w:sz="4" w:space="0" w:color="auto"/>
              <w:bottom w:val="single" w:sz="4" w:space="0" w:color="auto"/>
              <w:right w:val="single" w:sz="4" w:space="0" w:color="auto"/>
            </w:tcBorders>
          </w:tcPr>
          <w:p w14:paraId="342CD05A" w14:textId="77777777" w:rsidR="00203F08" w:rsidRPr="00DE67F2" w:rsidRDefault="00203F08" w:rsidP="00203F08">
            <w:pPr>
              <w:autoSpaceDE w:val="0"/>
              <w:autoSpaceDN w:val="0"/>
              <w:adjustRightInd w:val="0"/>
              <w:rPr>
                <w:rFonts w:cs="TimesNewRomanPS-BoldMT"/>
                <w:b/>
                <w:bCs/>
                <w:color w:val="231F20"/>
              </w:rPr>
            </w:pPr>
          </w:p>
        </w:tc>
      </w:tr>
    </w:tbl>
    <w:p w14:paraId="14329196"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r w:rsidRPr="00DE67F2">
        <w:rPr>
          <w:rFonts w:cs="TimesNewRomanPS-BoldMT"/>
          <w:b/>
          <w:bCs/>
          <w:color w:val="231F20"/>
          <w:sz w:val="24"/>
          <w:szCs w:val="24"/>
        </w:rPr>
        <w:br/>
        <w:t xml:space="preserve">Lag </w:t>
      </w:r>
      <w:proofErr w:type="gramStart"/>
      <w:r w:rsidRPr="00DE67F2">
        <w:rPr>
          <w:rFonts w:cs="TimesNewRomanPS-BoldMT"/>
          <w:b/>
          <w:bCs/>
          <w:color w:val="231F20"/>
          <w:sz w:val="24"/>
          <w:szCs w:val="24"/>
        </w:rPr>
        <w:t>B:…</w:t>
      </w:r>
      <w:proofErr w:type="gramEnd"/>
      <w:r w:rsidRPr="00DE67F2">
        <w:rPr>
          <w:rFonts w:cs="TimesNewRomanPS-BoldMT"/>
          <w:b/>
          <w:bCs/>
          <w:color w:val="231F20"/>
          <w:sz w:val="24"/>
          <w:szCs w:val="24"/>
        </w:rPr>
        <w:t>………………………</w:t>
      </w:r>
    </w:p>
    <w:p w14:paraId="7307DFC3" w14:textId="190DA941" w:rsidR="00DE67F2" w:rsidRDefault="00DE67F2" w:rsidP="00DE67F2">
      <w:pPr>
        <w:autoSpaceDE w:val="0"/>
        <w:autoSpaceDN w:val="0"/>
        <w:adjustRightInd w:val="0"/>
        <w:spacing w:after="0" w:line="240" w:lineRule="auto"/>
        <w:rPr>
          <w:rFonts w:cs="TimesNewRomanPS-BoldMT"/>
          <w:b/>
          <w:bCs/>
          <w:color w:val="231F20"/>
          <w:sz w:val="24"/>
          <w:szCs w:val="24"/>
        </w:rPr>
      </w:pPr>
    </w:p>
    <w:p w14:paraId="3C22E8F9" w14:textId="22506170" w:rsidR="00203F08" w:rsidRDefault="00203F08" w:rsidP="00DE67F2">
      <w:pPr>
        <w:autoSpaceDE w:val="0"/>
        <w:autoSpaceDN w:val="0"/>
        <w:adjustRightInd w:val="0"/>
        <w:spacing w:after="0" w:line="240" w:lineRule="auto"/>
        <w:rPr>
          <w:rFonts w:cs="TimesNewRomanPS-BoldMT"/>
          <w:b/>
          <w:bCs/>
          <w:color w:val="231F20"/>
          <w:sz w:val="24"/>
          <w:szCs w:val="24"/>
        </w:rPr>
      </w:pPr>
    </w:p>
    <w:p w14:paraId="00B6DC62" w14:textId="02315527" w:rsidR="00203F08" w:rsidRDefault="00203F08" w:rsidP="00DE67F2">
      <w:pPr>
        <w:autoSpaceDE w:val="0"/>
        <w:autoSpaceDN w:val="0"/>
        <w:adjustRightInd w:val="0"/>
        <w:spacing w:after="0" w:line="240" w:lineRule="auto"/>
        <w:rPr>
          <w:rFonts w:cs="TimesNewRomanPS-BoldMT"/>
          <w:b/>
          <w:bCs/>
          <w:color w:val="231F20"/>
          <w:sz w:val="24"/>
          <w:szCs w:val="24"/>
        </w:rPr>
      </w:pPr>
    </w:p>
    <w:p w14:paraId="399C5977" w14:textId="3E20F438" w:rsidR="00203F08" w:rsidRDefault="00203F08" w:rsidP="00DE67F2">
      <w:pPr>
        <w:autoSpaceDE w:val="0"/>
        <w:autoSpaceDN w:val="0"/>
        <w:adjustRightInd w:val="0"/>
        <w:spacing w:after="0" w:line="240" w:lineRule="auto"/>
        <w:rPr>
          <w:rFonts w:cs="TimesNewRomanPS-BoldMT"/>
          <w:b/>
          <w:bCs/>
          <w:color w:val="231F20"/>
          <w:sz w:val="24"/>
          <w:szCs w:val="24"/>
        </w:rPr>
      </w:pPr>
    </w:p>
    <w:p w14:paraId="1145EC9A" w14:textId="429284C5" w:rsidR="00203F08" w:rsidRDefault="00203F08" w:rsidP="00DE67F2">
      <w:pPr>
        <w:autoSpaceDE w:val="0"/>
        <w:autoSpaceDN w:val="0"/>
        <w:adjustRightInd w:val="0"/>
        <w:spacing w:after="0" w:line="240" w:lineRule="auto"/>
        <w:rPr>
          <w:rFonts w:cs="TimesNewRomanPS-BoldMT"/>
          <w:b/>
          <w:bCs/>
          <w:color w:val="231F20"/>
          <w:sz w:val="24"/>
          <w:szCs w:val="24"/>
        </w:rPr>
      </w:pPr>
    </w:p>
    <w:p w14:paraId="09FC5595" w14:textId="306BEAB4" w:rsidR="00203F08" w:rsidRDefault="00203F08" w:rsidP="00DE67F2">
      <w:pPr>
        <w:autoSpaceDE w:val="0"/>
        <w:autoSpaceDN w:val="0"/>
        <w:adjustRightInd w:val="0"/>
        <w:spacing w:after="0" w:line="240" w:lineRule="auto"/>
        <w:rPr>
          <w:rFonts w:cs="TimesNewRomanPS-BoldMT"/>
          <w:b/>
          <w:bCs/>
          <w:color w:val="231F20"/>
          <w:sz w:val="24"/>
          <w:szCs w:val="24"/>
        </w:rPr>
      </w:pPr>
    </w:p>
    <w:p w14:paraId="3717D05C" w14:textId="27A13283" w:rsidR="00203F08" w:rsidRDefault="00203F08" w:rsidP="00DE67F2">
      <w:pPr>
        <w:autoSpaceDE w:val="0"/>
        <w:autoSpaceDN w:val="0"/>
        <w:adjustRightInd w:val="0"/>
        <w:spacing w:after="0" w:line="240" w:lineRule="auto"/>
        <w:rPr>
          <w:rFonts w:cs="TimesNewRomanPS-BoldMT"/>
          <w:b/>
          <w:bCs/>
          <w:color w:val="231F20"/>
          <w:sz w:val="24"/>
          <w:szCs w:val="24"/>
        </w:rPr>
      </w:pPr>
    </w:p>
    <w:p w14:paraId="6E1BA44D" w14:textId="357B2093" w:rsidR="00203F08" w:rsidRDefault="00203F08" w:rsidP="00DE67F2">
      <w:pPr>
        <w:autoSpaceDE w:val="0"/>
        <w:autoSpaceDN w:val="0"/>
        <w:adjustRightInd w:val="0"/>
        <w:spacing w:after="0" w:line="240" w:lineRule="auto"/>
        <w:rPr>
          <w:rFonts w:cs="TimesNewRomanPS-BoldMT"/>
          <w:b/>
          <w:bCs/>
          <w:color w:val="231F20"/>
          <w:sz w:val="24"/>
          <w:szCs w:val="24"/>
        </w:rPr>
      </w:pPr>
    </w:p>
    <w:p w14:paraId="4F9D71F5" w14:textId="66299393" w:rsidR="00203F08" w:rsidRDefault="00203F08" w:rsidP="00DE67F2">
      <w:pPr>
        <w:autoSpaceDE w:val="0"/>
        <w:autoSpaceDN w:val="0"/>
        <w:adjustRightInd w:val="0"/>
        <w:spacing w:after="0" w:line="240" w:lineRule="auto"/>
        <w:rPr>
          <w:rFonts w:cs="TimesNewRomanPS-BoldMT"/>
          <w:b/>
          <w:bCs/>
          <w:color w:val="231F20"/>
          <w:sz w:val="24"/>
          <w:szCs w:val="24"/>
        </w:rPr>
      </w:pPr>
    </w:p>
    <w:p w14:paraId="640F6ADB" w14:textId="3E834872" w:rsidR="00203F08" w:rsidRDefault="00203F08" w:rsidP="00DE67F2">
      <w:pPr>
        <w:autoSpaceDE w:val="0"/>
        <w:autoSpaceDN w:val="0"/>
        <w:adjustRightInd w:val="0"/>
        <w:spacing w:after="0" w:line="240" w:lineRule="auto"/>
        <w:rPr>
          <w:rFonts w:cs="TimesNewRomanPS-BoldMT"/>
          <w:b/>
          <w:bCs/>
          <w:color w:val="231F20"/>
          <w:sz w:val="24"/>
          <w:szCs w:val="24"/>
        </w:rPr>
      </w:pPr>
    </w:p>
    <w:p w14:paraId="4D7F250A" w14:textId="21BCD27E" w:rsidR="00203F08" w:rsidRDefault="00203F08" w:rsidP="00DE67F2">
      <w:pPr>
        <w:autoSpaceDE w:val="0"/>
        <w:autoSpaceDN w:val="0"/>
        <w:adjustRightInd w:val="0"/>
        <w:spacing w:after="0" w:line="240" w:lineRule="auto"/>
        <w:rPr>
          <w:rFonts w:cs="TimesNewRomanPS-BoldMT"/>
          <w:b/>
          <w:bCs/>
          <w:color w:val="231F20"/>
          <w:sz w:val="24"/>
          <w:szCs w:val="24"/>
        </w:rPr>
      </w:pPr>
    </w:p>
    <w:p w14:paraId="63E3E7CA" w14:textId="39401D2E" w:rsidR="00203F08" w:rsidRDefault="00203F08" w:rsidP="00DE67F2">
      <w:pPr>
        <w:autoSpaceDE w:val="0"/>
        <w:autoSpaceDN w:val="0"/>
        <w:adjustRightInd w:val="0"/>
        <w:spacing w:after="0" w:line="240" w:lineRule="auto"/>
        <w:rPr>
          <w:rFonts w:cs="TimesNewRomanPS-BoldMT"/>
          <w:b/>
          <w:bCs/>
          <w:color w:val="231F20"/>
          <w:sz w:val="24"/>
          <w:szCs w:val="24"/>
        </w:rPr>
      </w:pPr>
    </w:p>
    <w:p w14:paraId="6BAC3DA8" w14:textId="77777777" w:rsidR="00203F08" w:rsidRPr="00DE67F2" w:rsidRDefault="00203F08" w:rsidP="00DE67F2">
      <w:pPr>
        <w:autoSpaceDE w:val="0"/>
        <w:autoSpaceDN w:val="0"/>
        <w:adjustRightInd w:val="0"/>
        <w:spacing w:after="0" w:line="240" w:lineRule="auto"/>
        <w:rPr>
          <w:rFonts w:cs="TimesNewRomanPS-BoldMT"/>
          <w:b/>
          <w:bCs/>
          <w:color w:val="231F20"/>
          <w:sz w:val="24"/>
          <w:szCs w:val="24"/>
        </w:rPr>
      </w:pPr>
    </w:p>
    <w:p w14:paraId="22E6F818" w14:textId="77777777" w:rsidR="00DE67F2" w:rsidRPr="00DE67F2" w:rsidRDefault="00DE67F2" w:rsidP="00DE67F2">
      <w:pPr>
        <w:pStyle w:val="Rubrik1"/>
      </w:pPr>
      <w:bookmarkStart w:id="22" w:name="_Toc67035360"/>
      <w:r w:rsidRPr="00DE67F2">
        <w:t>GRUNDLÄGGANDE REGLER FÖR MATCHFUNKTIONÄRER</w:t>
      </w:r>
      <w:bookmarkEnd w:id="22"/>
    </w:p>
    <w:p w14:paraId="11C87030"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p w14:paraId="51848F25" w14:textId="77777777" w:rsidR="00DE67F2" w:rsidRPr="00DE67F2" w:rsidRDefault="00DE67F2" w:rsidP="00DE67F2">
      <w:pPr>
        <w:autoSpaceDE w:val="0"/>
        <w:autoSpaceDN w:val="0"/>
        <w:adjustRightInd w:val="0"/>
        <w:spacing w:after="0" w:line="240" w:lineRule="auto"/>
        <w:rPr>
          <w:rFonts w:cs="TimesNewRomanPS-BoldMT"/>
          <w:bCs/>
          <w:color w:val="231F20"/>
          <w:sz w:val="22"/>
        </w:rPr>
      </w:pPr>
      <w:r w:rsidRPr="00DE67F2">
        <w:rPr>
          <w:rFonts w:cs="TimesNewRomanPS-BoldMT"/>
          <w:bCs/>
          <w:color w:val="231F20"/>
        </w:rPr>
        <w:t xml:space="preserve">Som matchfunktionär så är en god grundläggande kunskap om spelets regler en bra förutsättning för att genomföra arbetet på allra bästa sätt. Du har då en större förmåga att agera lugnt och rationellt i stressade situationer och kan fungera som ett stöd och hjälpande hand i svåra situationer för domarna på isen. Detta blir speciellt viktigt när du arbetar på barn och ungdomsmatcher där domarna oftast har en begränsad förkunskap kring spelets regler och utförande. </w:t>
      </w:r>
    </w:p>
    <w:p w14:paraId="657450A3" w14:textId="77777777" w:rsidR="00DE67F2" w:rsidRPr="00DE67F2" w:rsidRDefault="00DE67F2" w:rsidP="00DE67F2">
      <w:pPr>
        <w:autoSpaceDE w:val="0"/>
        <w:autoSpaceDN w:val="0"/>
        <w:adjustRightInd w:val="0"/>
        <w:spacing w:after="0" w:line="240" w:lineRule="auto"/>
        <w:rPr>
          <w:rFonts w:cs="TimesNewRomanPS-BoldMT"/>
          <w:bCs/>
          <w:color w:val="231F20"/>
        </w:rPr>
      </w:pPr>
    </w:p>
    <w:p w14:paraId="3A466105" w14:textId="77777777" w:rsidR="00DE67F2" w:rsidRPr="00DE67F2" w:rsidRDefault="00DE67F2" w:rsidP="00DE67F2">
      <w:pPr>
        <w:autoSpaceDE w:val="0"/>
        <w:autoSpaceDN w:val="0"/>
        <w:adjustRightInd w:val="0"/>
        <w:spacing w:after="0" w:line="240" w:lineRule="auto"/>
        <w:rPr>
          <w:rFonts w:cs="TimesNewRomanPS-BoldMT"/>
          <w:bCs/>
          <w:color w:val="231F20"/>
        </w:rPr>
      </w:pPr>
      <w:r w:rsidRPr="00DE67F2">
        <w:rPr>
          <w:rFonts w:cs="TimesNewRomanPS-BoldMT"/>
          <w:bCs/>
          <w:color w:val="231F20"/>
        </w:rPr>
        <w:t xml:space="preserve">Observera att </w:t>
      </w:r>
      <w:proofErr w:type="gramStart"/>
      <w:r w:rsidRPr="00DE67F2">
        <w:rPr>
          <w:rFonts w:cs="TimesNewRomanPS-BoldMT"/>
          <w:bCs/>
          <w:color w:val="231F20"/>
        </w:rPr>
        <w:t>nedan material</w:t>
      </w:r>
      <w:proofErr w:type="gramEnd"/>
      <w:r w:rsidRPr="00DE67F2">
        <w:rPr>
          <w:rFonts w:cs="TimesNewRomanPS-BoldMT"/>
          <w:bCs/>
          <w:color w:val="231F20"/>
        </w:rPr>
        <w:t xml:space="preserve"> enbart är en sammanfattning av de viktigaste reglerna för en individ som arbetar som matchfunktionär. Detta är inte de officiella spelreglerna och ska inte användas som referens över den officiella regelboken framtagen av Svenska Ishockeyförbundet. </w:t>
      </w:r>
    </w:p>
    <w:p w14:paraId="3904D48F"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095B4054"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Spelarna</w:t>
      </w:r>
    </w:p>
    <w:p w14:paraId="0CBF89D8"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Ett lag ska ha högst 6 spelare på isen när spelet</w:t>
      </w:r>
      <w:r w:rsidRPr="00DE67F2">
        <w:rPr>
          <w:rFonts w:cs="TimesNewRomanPS-BoldMT"/>
          <w:b/>
          <w:bCs/>
          <w:color w:val="231F20"/>
        </w:rPr>
        <w:t xml:space="preserve"> </w:t>
      </w:r>
      <w:r w:rsidRPr="00DE67F2">
        <w:rPr>
          <w:rFonts w:cs="TimesNewRomanPSMT"/>
          <w:color w:val="231F20"/>
        </w:rPr>
        <w:t>pågår, och de skall benämnas enligt följande:</w:t>
      </w:r>
    </w:p>
    <w:p w14:paraId="2B17E735" w14:textId="77777777" w:rsidR="00DE67F2" w:rsidRPr="00DE67F2" w:rsidRDefault="00DE67F2" w:rsidP="00DE67F2">
      <w:pPr>
        <w:autoSpaceDE w:val="0"/>
        <w:autoSpaceDN w:val="0"/>
        <w:adjustRightInd w:val="0"/>
        <w:spacing w:after="0" w:line="240" w:lineRule="auto"/>
        <w:rPr>
          <w:rFonts w:cs="TimesNewRomanPSMT"/>
          <w:color w:val="231F20"/>
        </w:rPr>
      </w:pPr>
    </w:p>
    <w:p w14:paraId="4F0D9786" w14:textId="77777777" w:rsidR="00DE67F2" w:rsidRPr="00DE67F2" w:rsidRDefault="00DE67F2" w:rsidP="00DE67F2">
      <w:pPr>
        <w:autoSpaceDE w:val="0"/>
        <w:autoSpaceDN w:val="0"/>
        <w:adjustRightInd w:val="0"/>
        <w:spacing w:after="0" w:line="240" w:lineRule="auto"/>
        <w:jc w:val="center"/>
        <w:rPr>
          <w:rFonts w:cs="TimesNewRomanPS-ItalicMT"/>
          <w:i/>
          <w:iCs/>
          <w:color w:val="231F20"/>
        </w:rPr>
      </w:pPr>
      <w:r w:rsidRPr="00DE67F2">
        <w:rPr>
          <w:rFonts w:cs="TimesNewRomanPS-ItalicMT"/>
          <w:i/>
          <w:iCs/>
          <w:color w:val="231F20"/>
        </w:rPr>
        <w:lastRenderedPageBreak/>
        <w:t xml:space="preserve"> Vänsterforward     Center       Högerforward</w:t>
      </w:r>
    </w:p>
    <w:p w14:paraId="577ABD28" w14:textId="77777777" w:rsidR="00DE67F2" w:rsidRPr="00DE67F2" w:rsidRDefault="00DE67F2" w:rsidP="00DE67F2">
      <w:pPr>
        <w:autoSpaceDE w:val="0"/>
        <w:autoSpaceDN w:val="0"/>
        <w:adjustRightInd w:val="0"/>
        <w:spacing w:after="0" w:line="240" w:lineRule="auto"/>
        <w:jc w:val="center"/>
        <w:rPr>
          <w:rFonts w:cs="TimesNewRomanPS-ItalicMT"/>
          <w:i/>
          <w:iCs/>
          <w:color w:val="231F20"/>
        </w:rPr>
      </w:pPr>
    </w:p>
    <w:p w14:paraId="1AB77A54" w14:textId="77777777" w:rsidR="00DE67F2" w:rsidRPr="00DE67F2" w:rsidRDefault="00DE67F2" w:rsidP="00DE67F2">
      <w:pPr>
        <w:autoSpaceDE w:val="0"/>
        <w:autoSpaceDN w:val="0"/>
        <w:adjustRightInd w:val="0"/>
        <w:spacing w:after="0" w:line="240" w:lineRule="auto"/>
        <w:jc w:val="center"/>
        <w:rPr>
          <w:rFonts w:cs="TimesNewRomanPS-ItalicMT"/>
          <w:i/>
          <w:iCs/>
          <w:color w:val="231F20"/>
        </w:rPr>
      </w:pPr>
      <w:r w:rsidRPr="00DE67F2">
        <w:rPr>
          <w:rFonts w:cs="TimesNewRomanPS-ItalicMT"/>
          <w:i/>
          <w:iCs/>
          <w:color w:val="231F20"/>
        </w:rPr>
        <w:t>Vänsterback     Högerback</w:t>
      </w:r>
    </w:p>
    <w:p w14:paraId="0BDCB758" w14:textId="77777777" w:rsidR="00DE67F2" w:rsidRPr="00DE67F2" w:rsidRDefault="00DE67F2" w:rsidP="00DE67F2">
      <w:pPr>
        <w:autoSpaceDE w:val="0"/>
        <w:autoSpaceDN w:val="0"/>
        <w:adjustRightInd w:val="0"/>
        <w:spacing w:after="0" w:line="240" w:lineRule="auto"/>
        <w:rPr>
          <w:rFonts w:cs="TimesNewRomanPS-ItalicMT"/>
          <w:i/>
          <w:iCs/>
          <w:color w:val="231F20"/>
        </w:rPr>
      </w:pPr>
    </w:p>
    <w:p w14:paraId="2D7261BE" w14:textId="77777777" w:rsidR="00DE67F2" w:rsidRPr="00DE67F2" w:rsidRDefault="00DE67F2" w:rsidP="00DE67F2">
      <w:pPr>
        <w:autoSpaceDE w:val="0"/>
        <w:autoSpaceDN w:val="0"/>
        <w:adjustRightInd w:val="0"/>
        <w:spacing w:after="0" w:line="240" w:lineRule="auto"/>
        <w:jc w:val="center"/>
        <w:rPr>
          <w:rFonts w:cs="TimesNewRomanPS-ItalicMT"/>
          <w:i/>
          <w:iCs/>
          <w:color w:val="231F20"/>
        </w:rPr>
      </w:pPr>
      <w:r w:rsidRPr="00DE67F2">
        <w:rPr>
          <w:rFonts w:cs="TimesNewRomanPS-ItalicMT"/>
          <w:i/>
          <w:iCs/>
          <w:color w:val="231F20"/>
        </w:rPr>
        <w:t>Målvakt</w:t>
      </w:r>
    </w:p>
    <w:p w14:paraId="181C8766"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19831193"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Lagkapten</w:t>
      </w:r>
    </w:p>
    <w:p w14:paraId="5445ECBF"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Varje lag skall utse en kapten, samt högst två assisterande kaptener, endast en av dessa har rätt att fråga domaren om tolkningen av regler vilka kan uppstå under spelets gång. Kaptenen skall på dräktens framsida bära ett väl synligt ”K” eller ”C”, som i färg skiljer sig från dräkten. Om bokstaven ”K” eller ”C” inte bärs, bortfaller rättigheterna som kapten enligt denna regel. Assisterande kaptener markeras med ”R” eller ”A”.</w:t>
      </w:r>
    </w:p>
    <w:p w14:paraId="19984C02" w14:textId="77777777" w:rsidR="00DE67F2" w:rsidRPr="00DE67F2" w:rsidRDefault="00DE67F2" w:rsidP="00DE67F2">
      <w:pPr>
        <w:autoSpaceDE w:val="0"/>
        <w:autoSpaceDN w:val="0"/>
        <w:adjustRightInd w:val="0"/>
        <w:spacing w:after="0" w:line="240" w:lineRule="auto"/>
        <w:rPr>
          <w:rFonts w:cs="TimesNewRomanPSMT"/>
          <w:color w:val="231F20"/>
        </w:rPr>
      </w:pPr>
    </w:p>
    <w:p w14:paraId="02A89C6E"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Domaren och protokollföraren skall före varje match meddelas, vilken som är kapten och vilka som är assisterande kaptener. Ingen målvakt, spelande tränare eller spelande lagledare skall tillåtas vara kapten eller assisterande kapten eller agera som sådan.</w:t>
      </w:r>
    </w:p>
    <w:p w14:paraId="1985E82D" w14:textId="77777777" w:rsidR="00DE67F2" w:rsidRPr="00DE67F2" w:rsidRDefault="00DE67F2" w:rsidP="00DE67F2">
      <w:pPr>
        <w:autoSpaceDE w:val="0"/>
        <w:autoSpaceDN w:val="0"/>
        <w:adjustRightInd w:val="0"/>
        <w:spacing w:after="0" w:line="240" w:lineRule="auto"/>
        <w:rPr>
          <w:rFonts w:cs="TimesNewRomanPSMT"/>
          <w:color w:val="231F20"/>
        </w:rPr>
      </w:pPr>
    </w:p>
    <w:p w14:paraId="4128D360"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BoldMT"/>
          <w:b/>
          <w:bCs/>
          <w:color w:val="231F20"/>
        </w:rPr>
        <w:t>Musik i arenan</w:t>
      </w:r>
    </w:p>
    <w:p w14:paraId="5641F03A" w14:textId="4F474958"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Musik får ej spelas i högtalarna då spelet pågår utan bara i spelstopp samt</w:t>
      </w:r>
      <w:r w:rsidR="000F7183">
        <w:rPr>
          <w:rFonts w:cs="TimesNewRomanPSMT"/>
          <w:color w:val="231F20"/>
        </w:rPr>
        <w:t xml:space="preserve"> även</w:t>
      </w:r>
      <w:r w:rsidRPr="00DE67F2">
        <w:rPr>
          <w:rFonts w:cs="TimesNewRomanPSMT"/>
          <w:color w:val="231F20"/>
        </w:rPr>
        <w:t xml:space="preserve"> under time-out. Horn med komprimerad luft och visselpipor är förbjudna i arenan.</w:t>
      </w:r>
    </w:p>
    <w:p w14:paraId="3AA9BF8E" w14:textId="77777777" w:rsidR="00DE67F2" w:rsidRPr="00DE67F2" w:rsidRDefault="00DE67F2" w:rsidP="00DE67F2">
      <w:pPr>
        <w:autoSpaceDE w:val="0"/>
        <w:autoSpaceDN w:val="0"/>
        <w:adjustRightInd w:val="0"/>
        <w:spacing w:after="0" w:line="240" w:lineRule="auto"/>
        <w:rPr>
          <w:rFonts w:cs="TimesNewRomanPSMT"/>
          <w:color w:val="231F20"/>
        </w:rPr>
      </w:pPr>
    </w:p>
    <w:p w14:paraId="1D26864D"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 xml:space="preserve">Matchprotokollet </w:t>
      </w:r>
    </w:p>
    <w:p w14:paraId="69FAF809" w14:textId="1BACBD95"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Inga byten eller tillägg på laguppställningen år</w:t>
      </w:r>
      <w:r w:rsidRPr="00DE67F2">
        <w:rPr>
          <w:rFonts w:cs="TimesNewRomanPS-BoldMT"/>
          <w:b/>
          <w:bCs/>
          <w:color w:val="231F20"/>
        </w:rPr>
        <w:t xml:space="preserve"> </w:t>
      </w:r>
      <w:r w:rsidRPr="00DE67F2">
        <w:rPr>
          <w:rFonts w:cs="TimesNewRomanPSMT"/>
          <w:color w:val="231F20"/>
        </w:rPr>
        <w:t xml:space="preserve">tillåtna </w:t>
      </w:r>
      <w:r w:rsidR="003D644D">
        <w:rPr>
          <w:rFonts w:cs="TimesNewRomanPSMT"/>
          <w:color w:val="231F20"/>
        </w:rPr>
        <w:t xml:space="preserve">med mindre än 15 minuter </w:t>
      </w:r>
      <w:r w:rsidR="00C71159">
        <w:rPr>
          <w:rFonts w:cs="TimesNewRomanPSMT"/>
          <w:color w:val="231F20"/>
        </w:rPr>
        <w:t>kvar till</w:t>
      </w:r>
      <w:r w:rsidRPr="00DE67F2">
        <w:rPr>
          <w:rFonts w:cs="TimesNewRomanPSMT"/>
          <w:color w:val="231F20"/>
        </w:rPr>
        <w:t xml:space="preserve"> matchstart. Om mål görs och det uppdagas innan nedsläpp att antingen målgöraren eller någon av passningsläggarna inte finns med i laguppställningen så ska målet dömas bort och spelaren tas bort från matchen och händelsen ska rapporteras till administrerande förbund. Upptäcks det först efter att nedsläpp har skett skall spelaren tas bort från matchen och händelsen skall rapporteras till administrerande förbund. Detsamma gäller om en spelare som blir utvisad inte finns med på laguppställningen - spelaren tas bort från matchen och händelsen skall rapporteras till administrerande förbund. </w:t>
      </w:r>
    </w:p>
    <w:p w14:paraId="5C0A56B9" w14:textId="77777777" w:rsidR="00DE67F2" w:rsidRPr="00DE67F2" w:rsidRDefault="00DE67F2" w:rsidP="00DE67F2">
      <w:pPr>
        <w:autoSpaceDE w:val="0"/>
        <w:autoSpaceDN w:val="0"/>
        <w:adjustRightInd w:val="0"/>
        <w:spacing w:after="0" w:line="240" w:lineRule="auto"/>
        <w:rPr>
          <w:rFonts w:cs="TimesNewRomanPSMT"/>
          <w:color w:val="231F20"/>
        </w:rPr>
      </w:pPr>
    </w:p>
    <w:p w14:paraId="13ADCECD" w14:textId="77777777" w:rsidR="00DE67F2" w:rsidRPr="00DE67F2" w:rsidRDefault="00DE67F2" w:rsidP="00DE67F2">
      <w:pPr>
        <w:pStyle w:val="Rubrik1"/>
        <w:rPr>
          <w:rFonts w:cs="TimesNewRomanPSMT"/>
          <w:color w:val="0B42AF" w:themeColor="accent1" w:themeShade="BF"/>
        </w:rPr>
      </w:pPr>
      <w:bookmarkStart w:id="23" w:name="_Toc67035361"/>
      <w:r w:rsidRPr="00DE67F2">
        <w:t>De olika straffen</w:t>
      </w:r>
      <w:bookmarkEnd w:id="23"/>
    </w:p>
    <w:p w14:paraId="0DE34EEA" w14:textId="77777777" w:rsidR="00DE67F2" w:rsidRPr="00DE67F2" w:rsidRDefault="00DE67F2" w:rsidP="00DE67F2">
      <w:pPr>
        <w:autoSpaceDE w:val="0"/>
        <w:autoSpaceDN w:val="0"/>
        <w:adjustRightInd w:val="0"/>
        <w:spacing w:after="0" w:line="240" w:lineRule="auto"/>
        <w:rPr>
          <w:rFonts w:cs="TimesNewRomanPSMT"/>
          <w:color w:val="231F20"/>
        </w:rPr>
      </w:pPr>
    </w:p>
    <w:p w14:paraId="64572293"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Alla straff är indelade i följande olika kategorier och räknas i effektiv tid:</w:t>
      </w:r>
    </w:p>
    <w:p w14:paraId="7DD64AC0"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xml:space="preserve">• </w:t>
      </w:r>
      <w:r w:rsidRPr="00DE67F2">
        <w:rPr>
          <w:rFonts w:cs="TimesNewRomanPS-BoldMT"/>
          <w:b/>
          <w:bCs/>
          <w:color w:val="231F20"/>
        </w:rPr>
        <w:t xml:space="preserve">Mindre straff </w:t>
      </w:r>
      <w:r w:rsidRPr="00DE67F2">
        <w:rPr>
          <w:rFonts w:cs="TimesNewRomanPSMT"/>
          <w:color w:val="231F20"/>
        </w:rPr>
        <w:t>(2 min)</w:t>
      </w:r>
    </w:p>
    <w:p w14:paraId="20FE906D"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xml:space="preserve">• </w:t>
      </w:r>
      <w:r w:rsidRPr="00DE67F2">
        <w:rPr>
          <w:rFonts w:cs="TimesNewRomanPS-BoldMT"/>
          <w:b/>
          <w:bCs/>
          <w:color w:val="231F20"/>
        </w:rPr>
        <w:t xml:space="preserve">Lagstraff </w:t>
      </w:r>
      <w:r w:rsidRPr="00DE67F2">
        <w:rPr>
          <w:rFonts w:cs="TimesNewRomanPSMT"/>
          <w:color w:val="231F20"/>
        </w:rPr>
        <w:t>(2 min)</w:t>
      </w:r>
    </w:p>
    <w:p w14:paraId="60F775FE"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xml:space="preserve">• </w:t>
      </w:r>
      <w:r w:rsidRPr="00DE67F2">
        <w:rPr>
          <w:rFonts w:cs="TimesNewRomanPS-BoldMT"/>
          <w:b/>
          <w:bCs/>
          <w:color w:val="231F20"/>
        </w:rPr>
        <w:t xml:space="preserve">Större straffet </w:t>
      </w:r>
      <w:r w:rsidRPr="00DE67F2">
        <w:rPr>
          <w:rFonts w:cs="TimesNewRomanPSMT"/>
          <w:color w:val="231F20"/>
        </w:rPr>
        <w:t>(5 min)</w:t>
      </w:r>
    </w:p>
    <w:p w14:paraId="10768DA8"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xml:space="preserve">• </w:t>
      </w:r>
      <w:r w:rsidRPr="00DE67F2">
        <w:rPr>
          <w:rFonts w:cs="TimesNewRomanPS-BoldMT"/>
          <w:b/>
          <w:bCs/>
          <w:color w:val="231F20"/>
        </w:rPr>
        <w:t xml:space="preserve">Misconduct penalties </w:t>
      </w:r>
      <w:r w:rsidRPr="00DE67F2">
        <w:rPr>
          <w:rFonts w:cs="TimesNewRomanPSMT"/>
          <w:color w:val="231F20"/>
        </w:rPr>
        <w:t>(10 min)</w:t>
      </w:r>
    </w:p>
    <w:p w14:paraId="2F252D97" w14:textId="77777777" w:rsidR="00DE67F2" w:rsidRPr="00DE67F2" w:rsidRDefault="00DE67F2" w:rsidP="00DE67F2">
      <w:pPr>
        <w:autoSpaceDE w:val="0"/>
        <w:autoSpaceDN w:val="0"/>
        <w:adjustRightInd w:val="0"/>
        <w:spacing w:after="0" w:line="240" w:lineRule="auto"/>
        <w:rPr>
          <w:rFonts w:cs="TimesNewRomanPSMT"/>
          <w:color w:val="231F20"/>
          <w:lang w:val="en-US"/>
        </w:rPr>
      </w:pPr>
      <w:r w:rsidRPr="00DE67F2">
        <w:rPr>
          <w:rFonts w:cs="TimesNewRomanPSMT"/>
          <w:color w:val="231F20"/>
          <w:lang w:val="en-US"/>
        </w:rPr>
        <w:t xml:space="preserve">• </w:t>
      </w:r>
      <w:r w:rsidRPr="00DE67F2">
        <w:rPr>
          <w:rFonts w:cs="TimesNewRomanPS-BoldMT"/>
          <w:b/>
          <w:bCs/>
          <w:color w:val="231F20"/>
          <w:lang w:val="en-US"/>
        </w:rPr>
        <w:t xml:space="preserve">Game Misconduct penalty </w:t>
      </w:r>
      <w:r w:rsidRPr="00DE67F2">
        <w:rPr>
          <w:rFonts w:cs="TimesNewRomanPSMT"/>
          <w:color w:val="231F20"/>
          <w:lang w:val="en-US"/>
        </w:rPr>
        <w:t>(20 min)</w:t>
      </w:r>
    </w:p>
    <w:p w14:paraId="4052BF3D" w14:textId="77777777" w:rsidR="00DE67F2" w:rsidRPr="00DE67F2" w:rsidRDefault="00DE67F2" w:rsidP="00DE67F2">
      <w:pPr>
        <w:autoSpaceDE w:val="0"/>
        <w:autoSpaceDN w:val="0"/>
        <w:adjustRightInd w:val="0"/>
        <w:spacing w:after="0" w:line="240" w:lineRule="auto"/>
        <w:rPr>
          <w:rFonts w:cs="TimesNewRomanPSMT"/>
          <w:color w:val="231F20"/>
          <w:lang w:val="en-GB"/>
        </w:rPr>
      </w:pPr>
      <w:r w:rsidRPr="00DE67F2">
        <w:rPr>
          <w:rFonts w:cs="TimesNewRomanPSMT"/>
          <w:color w:val="231F20"/>
          <w:lang w:val="en-GB"/>
        </w:rPr>
        <w:t xml:space="preserve">• </w:t>
      </w:r>
      <w:r w:rsidRPr="00DE67F2">
        <w:rPr>
          <w:rFonts w:cs="TimesNewRomanPS-BoldMT"/>
          <w:b/>
          <w:bCs/>
          <w:color w:val="231F20"/>
          <w:lang w:val="en-GB"/>
        </w:rPr>
        <w:t xml:space="preserve">Match Penalty </w:t>
      </w:r>
      <w:r w:rsidRPr="00DE67F2">
        <w:rPr>
          <w:rFonts w:cs="TimesNewRomanPSMT"/>
          <w:color w:val="231F20"/>
          <w:lang w:val="en-GB"/>
        </w:rPr>
        <w:t>(25 min)</w:t>
      </w:r>
    </w:p>
    <w:p w14:paraId="417F68A4"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MT"/>
          <w:color w:val="231F20"/>
        </w:rPr>
        <w:t xml:space="preserve">• </w:t>
      </w:r>
      <w:r w:rsidRPr="00DE67F2">
        <w:rPr>
          <w:rFonts w:cs="TimesNewRomanPS-BoldMT"/>
          <w:b/>
          <w:bCs/>
          <w:color w:val="231F20"/>
        </w:rPr>
        <w:t>Straffslag</w:t>
      </w:r>
    </w:p>
    <w:p w14:paraId="4FDE417B"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1C82E6B9"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BoldMT"/>
          <w:b/>
          <w:bCs/>
          <w:color w:val="231F20"/>
        </w:rPr>
        <w:t xml:space="preserve">Mindre straffet </w:t>
      </w:r>
      <w:r w:rsidRPr="00DE67F2">
        <w:rPr>
          <w:rFonts w:cs="TimesNewRomanPS-BoldMT"/>
          <w:b/>
          <w:bCs/>
          <w:color w:val="231F20"/>
        </w:rPr>
        <w:br/>
      </w:r>
      <w:r w:rsidRPr="00DE67F2">
        <w:rPr>
          <w:rFonts w:cs="TimesNewRomanPSMT"/>
          <w:color w:val="231F20"/>
        </w:rPr>
        <w:t xml:space="preserve">Innebär 2 minuters utvisning för spelaren som begått förseelsen. Om målvakten ådöms ett Mindre straff, skall det avtjänas av en spelare som var på isen då förseelsen begicks. </w:t>
      </w:r>
    </w:p>
    <w:p w14:paraId="64DA1548" w14:textId="77777777" w:rsidR="00DE67F2" w:rsidRPr="00DE67F2" w:rsidRDefault="00DE67F2" w:rsidP="00DE67F2">
      <w:pPr>
        <w:autoSpaceDE w:val="0"/>
        <w:autoSpaceDN w:val="0"/>
        <w:adjustRightInd w:val="0"/>
        <w:spacing w:after="0" w:line="240" w:lineRule="auto"/>
        <w:rPr>
          <w:rFonts w:cs="TimesNewRomanPSMT"/>
          <w:color w:val="231F20"/>
        </w:rPr>
      </w:pPr>
    </w:p>
    <w:p w14:paraId="1D6F4F56"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xml:space="preserve">Exempel på utvisningsorsaker är </w:t>
      </w:r>
      <w:r w:rsidRPr="00DE67F2">
        <w:rPr>
          <w:rFonts w:cs="TimesNewRomanPS-ItalicMT"/>
          <w:i/>
          <w:iCs/>
          <w:color w:val="231F20"/>
        </w:rPr>
        <w:t>holding</w:t>
      </w:r>
      <w:r w:rsidRPr="00DE67F2">
        <w:rPr>
          <w:rFonts w:cs="TimesNewRomanPSMT"/>
          <w:color w:val="231F20"/>
        </w:rPr>
        <w:t xml:space="preserve">, </w:t>
      </w:r>
      <w:r w:rsidRPr="00DE67F2">
        <w:rPr>
          <w:rFonts w:cs="TimesNewRomanPS-ItalicMT"/>
          <w:i/>
          <w:iCs/>
          <w:color w:val="231F20"/>
        </w:rPr>
        <w:t>hooking</w:t>
      </w:r>
      <w:r w:rsidRPr="00DE67F2">
        <w:rPr>
          <w:rFonts w:cs="TimesNewRomanPSMT"/>
          <w:color w:val="231F20"/>
        </w:rPr>
        <w:t xml:space="preserve">, </w:t>
      </w:r>
      <w:r w:rsidRPr="00DE67F2">
        <w:rPr>
          <w:rFonts w:cs="TimesNewRomanPS-ItalicMT"/>
          <w:i/>
          <w:iCs/>
          <w:color w:val="231F20"/>
        </w:rPr>
        <w:t xml:space="preserve">slashing </w:t>
      </w:r>
      <w:r w:rsidRPr="00DE67F2">
        <w:rPr>
          <w:rFonts w:cs="TimesNewRomanPSMT"/>
          <w:color w:val="231F20"/>
        </w:rPr>
        <w:t xml:space="preserve">och </w:t>
      </w:r>
      <w:r w:rsidRPr="00DE67F2">
        <w:rPr>
          <w:rFonts w:cs="TimesNewRomanPS-ItalicMT"/>
          <w:i/>
          <w:iCs/>
          <w:color w:val="231F20"/>
        </w:rPr>
        <w:t>tripping</w:t>
      </w:r>
      <w:r w:rsidRPr="00DE67F2">
        <w:rPr>
          <w:rFonts w:cs="TimesNewRomanPSMT"/>
          <w:color w:val="231F20"/>
        </w:rPr>
        <w:t>.</w:t>
      </w:r>
    </w:p>
    <w:p w14:paraId="52436A76"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7F5810FF" w14:textId="77777777" w:rsidR="00DE67F2" w:rsidRPr="00DE67F2" w:rsidRDefault="00DE67F2" w:rsidP="00DE67F2">
      <w:pPr>
        <w:autoSpaceDE w:val="0"/>
        <w:autoSpaceDN w:val="0"/>
        <w:adjustRightInd w:val="0"/>
        <w:spacing w:after="0" w:line="240" w:lineRule="auto"/>
        <w:rPr>
          <w:rFonts w:cs="TimesNewRomanPS-BoldMT"/>
          <w:b/>
          <w:bCs/>
          <w:color w:val="231F20"/>
        </w:rPr>
      </w:pPr>
      <w:r w:rsidRPr="00DE67F2">
        <w:rPr>
          <w:rFonts w:cs="TimesNewRomanPS-BoldMT"/>
          <w:b/>
          <w:bCs/>
          <w:color w:val="231F20"/>
        </w:rPr>
        <w:t xml:space="preserve">Lagstraff </w:t>
      </w:r>
    </w:p>
    <w:p w14:paraId="7091088F"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Innebär 2 minuters utvisning. Vilken spelare som helst, utom målvakten eller redan utvisad spelare, får avtjäna straffet. Utvisningen ska inte bokföras på den spelare som avtjänar</w:t>
      </w:r>
    </w:p>
    <w:p w14:paraId="070254F5"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lastRenderedPageBreak/>
        <w:t>straffet.</w:t>
      </w:r>
    </w:p>
    <w:p w14:paraId="7F81E9FB" w14:textId="77777777" w:rsidR="00DE67F2" w:rsidRPr="00DE67F2" w:rsidRDefault="00DE67F2" w:rsidP="00DE67F2">
      <w:pPr>
        <w:autoSpaceDE w:val="0"/>
        <w:autoSpaceDN w:val="0"/>
        <w:adjustRightInd w:val="0"/>
        <w:spacing w:after="0" w:line="240" w:lineRule="auto"/>
        <w:rPr>
          <w:rFonts w:cs="TimesNewRomanPSMT"/>
          <w:color w:val="231F20"/>
        </w:rPr>
      </w:pPr>
    </w:p>
    <w:p w14:paraId="35FA3E1E"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xml:space="preserve">Exempel på utvisningsorsaker är </w:t>
      </w:r>
      <w:r w:rsidRPr="00DE67F2">
        <w:rPr>
          <w:rFonts w:cs="TimesNewRomanPS-ItalicMT"/>
          <w:i/>
          <w:iCs/>
          <w:color w:val="231F20"/>
        </w:rPr>
        <w:t>för många</w:t>
      </w:r>
      <w:r w:rsidRPr="00DE67F2">
        <w:rPr>
          <w:rFonts w:cs="TimesNewRomanPSMT"/>
          <w:color w:val="231F20"/>
        </w:rPr>
        <w:t xml:space="preserve"> </w:t>
      </w:r>
      <w:r w:rsidRPr="00DE67F2">
        <w:rPr>
          <w:rFonts w:cs="TimesNewRomanPS-ItalicMT"/>
          <w:i/>
          <w:iCs/>
          <w:color w:val="231F20"/>
        </w:rPr>
        <w:t xml:space="preserve">spelare på banan </w:t>
      </w:r>
      <w:r w:rsidRPr="00DE67F2">
        <w:rPr>
          <w:rFonts w:cs="TimesNewRomanPSMT"/>
          <w:color w:val="231F20"/>
        </w:rPr>
        <w:t xml:space="preserve">och </w:t>
      </w:r>
      <w:r w:rsidRPr="00DE67F2">
        <w:rPr>
          <w:rFonts w:cs="TimesNewRomanPS-ItalicMT"/>
          <w:i/>
          <w:iCs/>
          <w:color w:val="231F20"/>
        </w:rPr>
        <w:t>ledare som uppträder</w:t>
      </w:r>
      <w:r w:rsidRPr="00DE67F2">
        <w:rPr>
          <w:rFonts w:cs="TimesNewRomanPSMT"/>
          <w:color w:val="231F20"/>
        </w:rPr>
        <w:t xml:space="preserve"> </w:t>
      </w:r>
      <w:r w:rsidRPr="00DE67F2">
        <w:rPr>
          <w:rFonts w:cs="TimesNewRomanPS-ItalicMT"/>
          <w:i/>
          <w:iCs/>
          <w:color w:val="231F20"/>
        </w:rPr>
        <w:t>olämpligt uppförande mot funktionär.</w:t>
      </w:r>
    </w:p>
    <w:p w14:paraId="5C2DC928" w14:textId="77777777" w:rsidR="00DE67F2" w:rsidRPr="00DE67F2" w:rsidRDefault="00DE67F2" w:rsidP="00DE67F2">
      <w:pPr>
        <w:autoSpaceDE w:val="0"/>
        <w:autoSpaceDN w:val="0"/>
        <w:adjustRightInd w:val="0"/>
        <w:spacing w:after="0" w:line="240" w:lineRule="auto"/>
        <w:rPr>
          <w:rFonts w:cs="TimesNewRomanPS-BoldMT"/>
          <w:b/>
          <w:bCs/>
          <w:color w:val="231F20"/>
        </w:rPr>
      </w:pPr>
    </w:p>
    <w:p w14:paraId="638AEF93" w14:textId="77777777" w:rsidR="00DE67F2" w:rsidRPr="00DE67F2" w:rsidRDefault="00DE67F2" w:rsidP="00DE67F2">
      <w:pPr>
        <w:ind w:left="1304" w:hanging="1304"/>
        <w:rPr>
          <w:rFonts w:cs="TimesNewRomanPS-BoldMT"/>
          <w:b/>
          <w:bCs/>
          <w:color w:val="231F20"/>
        </w:rPr>
      </w:pPr>
      <w:r w:rsidRPr="00DE67F2">
        <w:rPr>
          <w:rFonts w:cs="TimesNewRomanPS-BoldMT"/>
          <w:b/>
          <w:bCs/>
          <w:color w:val="231F20"/>
        </w:rPr>
        <w:t xml:space="preserve">Större Straffet </w:t>
      </w:r>
    </w:p>
    <w:p w14:paraId="6415D7C1" w14:textId="77777777" w:rsidR="00DE67F2" w:rsidRPr="00DE67F2" w:rsidRDefault="00DE67F2" w:rsidP="00DE67F2">
      <w:pPr>
        <w:rPr>
          <w:rFonts w:cs="TimesNewRomanPS-BoldMT"/>
          <w:b/>
          <w:bCs/>
          <w:color w:val="231F20"/>
        </w:rPr>
      </w:pPr>
      <w:r w:rsidRPr="00DE67F2">
        <w:rPr>
          <w:rFonts w:cs="TimesNewRomanPSMT"/>
          <w:color w:val="383530"/>
        </w:rPr>
        <w:t>Större straffet innebär att felande spelare utvisas i fem minuter. Spelaren får inte ersättas på isen.</w:t>
      </w:r>
    </w:p>
    <w:p w14:paraId="350302E5" w14:textId="0CB74344" w:rsidR="00DE67F2" w:rsidRPr="00DE67F2" w:rsidRDefault="00DE67F2" w:rsidP="00DE67F2">
      <w:pPr>
        <w:rPr>
          <w:rFonts w:cs="TimesNewRomanPSMT"/>
          <w:color w:val="383530"/>
        </w:rPr>
      </w:pPr>
      <w:r w:rsidRPr="00DE67F2">
        <w:rPr>
          <w:rFonts w:cs="TimesNewRomanPSMT"/>
          <w:color w:val="383530"/>
        </w:rPr>
        <w:t xml:space="preserve">En spelare som ådöms större straffet </w:t>
      </w:r>
      <w:r w:rsidR="00FC7E8C">
        <w:rPr>
          <w:rFonts w:cs="TimesNewRomanPSMT"/>
          <w:color w:val="383530"/>
        </w:rPr>
        <w:t>kan också</w:t>
      </w:r>
      <w:r w:rsidRPr="00DE67F2">
        <w:rPr>
          <w:rFonts w:cs="TimesNewRomanPSMT"/>
          <w:color w:val="383530"/>
        </w:rPr>
        <w:t xml:space="preserve"> ådömas ett Game misconduct </w:t>
      </w:r>
      <w:proofErr w:type="gramStart"/>
      <w:r w:rsidRPr="00DE67F2">
        <w:rPr>
          <w:rFonts w:cs="TimesNewRomanPSMT"/>
          <w:color w:val="383530"/>
        </w:rPr>
        <w:t>penalty.Om</w:t>
      </w:r>
      <w:proofErr w:type="gramEnd"/>
      <w:r w:rsidRPr="00DE67F2">
        <w:rPr>
          <w:rFonts w:cs="TimesNewRomanPSMT"/>
          <w:color w:val="383530"/>
        </w:rPr>
        <w:t xml:space="preserve"> större straffet och mindre straffet utdöms i samma spelstopp på samma spelare, ska det större straffet avtjänas först på matchklockan. Om större straffet utdöms i samma spelstopp som ett eller flera mindre straff/lagstraff i samma lag, ska större straffet vara det sista som avtjänas på matchklockan. Större straffet kan utdömas på en identifierad spelare, oavsett om denne är på isen, i spelarbåset eller i korridoren.</w:t>
      </w:r>
    </w:p>
    <w:p w14:paraId="4F92E7BA" w14:textId="77777777" w:rsidR="00DE67F2" w:rsidRPr="00DE67F2" w:rsidRDefault="00DE67F2" w:rsidP="00DE67F2">
      <w:pPr>
        <w:rPr>
          <w:rFonts w:cs="TimesNewRomanPSMT"/>
          <w:color w:val="383530"/>
        </w:rPr>
      </w:pPr>
      <w:r w:rsidRPr="00DE67F2">
        <w:rPr>
          <w:rFonts w:cs="TimesNewRomanPSMT"/>
          <w:color w:val="383530"/>
        </w:rPr>
        <w:t>Om ett större straff utdöms och sätts upp på matchklockan ska en ersättare placeras i utvisningsbåset. Denna ersättare ska avtjäna den tid som sätts upp på matchklockan, men utvisningen ska fortfarande bokföras på felande spelare. Ersättaren får inträda i spel när tiden på matchklockan har löpt ut (precis som vid en vanlig utvisning). Ersättare ska endast användas om utvisningen på matchklockan kan löpa ut under spel i innevarande period</w:t>
      </w:r>
    </w:p>
    <w:p w14:paraId="51D0B0EC"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4E202C38"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434D3C0E"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0505CB84"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4A5D460B"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7754EB96"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0FDEC04C"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6F83DF2D"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BoldMT"/>
          <w:b/>
          <w:bCs/>
          <w:color w:val="383530"/>
        </w:rPr>
        <w:t xml:space="preserve">Misconduct penalty </w:t>
      </w:r>
    </w:p>
    <w:p w14:paraId="2742577E" w14:textId="1FFCAA36" w:rsidR="00DE67F2" w:rsidRPr="00DE67F2" w:rsidRDefault="00DE67F2" w:rsidP="00DE67F2">
      <w:pPr>
        <w:rPr>
          <w:rFonts w:cs="TimesNewRomanPSMT"/>
          <w:color w:val="383530"/>
        </w:rPr>
      </w:pPr>
      <w:r w:rsidRPr="00DE67F2">
        <w:rPr>
          <w:rFonts w:cs="TimesNewRomanPSMT"/>
          <w:color w:val="383530"/>
        </w:rPr>
        <w:t>Misconduct penalty innebär att felande spelare utvisas i tio minuter. Spelaren får ersättas på isen. Efter att utvisningstiden har löpt ut måste spelaren sitta kvar i utvisningsbåset till</w:t>
      </w:r>
      <w:r w:rsidR="00D95452">
        <w:rPr>
          <w:rFonts w:cs="TimesNewRomanPSMT"/>
          <w:color w:val="383530"/>
        </w:rPr>
        <w:t>s</w:t>
      </w:r>
      <w:r w:rsidRPr="00DE67F2">
        <w:rPr>
          <w:rFonts w:cs="TimesNewRomanPSMT"/>
          <w:color w:val="383530"/>
        </w:rPr>
        <w:t xml:space="preserve"> nästa </w:t>
      </w:r>
      <w:proofErr w:type="gramStart"/>
      <w:r w:rsidRPr="00DE67F2">
        <w:rPr>
          <w:rFonts w:cs="TimesNewRomanPSMT"/>
          <w:color w:val="383530"/>
        </w:rPr>
        <w:t>avblåsning..</w:t>
      </w:r>
      <w:proofErr w:type="gramEnd"/>
    </w:p>
    <w:p w14:paraId="372334AC" w14:textId="77777777" w:rsidR="00DE67F2" w:rsidRPr="00DE67F2" w:rsidRDefault="00DE67F2" w:rsidP="00DE67F2">
      <w:pPr>
        <w:rPr>
          <w:rFonts w:cs="TimesNewRomanPSMT"/>
          <w:color w:val="383530"/>
        </w:rPr>
      </w:pPr>
      <w:r w:rsidRPr="00DE67F2">
        <w:rPr>
          <w:rFonts w:cs="TimesNewRomanPSMT"/>
          <w:color w:val="383530"/>
        </w:rPr>
        <w:t>Misconduct penalty kan utdömas på en identifierad spelare, oavsett om denne är på isen, i spelarbåset eller i korridoren.</w:t>
      </w:r>
    </w:p>
    <w:p w14:paraId="5CA8714A"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 xml:space="preserve">Ådöms en spelare Mindre straffet + Misconduct penalty ska en ersättare avtjäna det Mindre straffet. </w:t>
      </w:r>
    </w:p>
    <w:p w14:paraId="450F16AC" w14:textId="77777777" w:rsidR="00DE67F2" w:rsidRPr="00DE67F2" w:rsidRDefault="00DE67F2" w:rsidP="00DE67F2">
      <w:pPr>
        <w:autoSpaceDE w:val="0"/>
        <w:autoSpaceDN w:val="0"/>
        <w:adjustRightInd w:val="0"/>
        <w:spacing w:after="0" w:line="240" w:lineRule="auto"/>
        <w:rPr>
          <w:rFonts w:cs="TimesNewRomanPSMT"/>
          <w:color w:val="383530"/>
        </w:rPr>
      </w:pPr>
    </w:p>
    <w:p w14:paraId="6EE5A8D0"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MT"/>
          <w:color w:val="383530"/>
        </w:rPr>
        <w:t xml:space="preserve">Observera, </w:t>
      </w:r>
      <w:r w:rsidRPr="00DE67F2">
        <w:rPr>
          <w:rFonts w:cs="TimesNewRomanPS-BoldMT"/>
          <w:b/>
          <w:bCs/>
          <w:color w:val="383530"/>
        </w:rPr>
        <w:t>Misconduct-utvisningen börjar räknas först då det Mindre straffet tagit slut. Gäller även om det mindre straffet kvittats.</w:t>
      </w:r>
    </w:p>
    <w:p w14:paraId="7B8A15B7"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7B700BE2"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BoldMT"/>
          <w:b/>
          <w:bCs/>
          <w:color w:val="383530"/>
        </w:rPr>
        <w:t xml:space="preserve">Game Misconduct penalty </w:t>
      </w:r>
    </w:p>
    <w:p w14:paraId="1484C76E"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Game misconduct penalty innebär att felande spelare diskvalificeras från resterande del av matchen och måste lämna banan. Spelaren ska hänvisas till omklädningsrummet. Game misconduct penalty bokförs med 20 minuter i protokollet. Spelaren får ersättas på isen förutsatt att utvisningen inte även är kopplad till ett mindre eller större straff.</w:t>
      </w:r>
    </w:p>
    <w:p w14:paraId="44E370D9"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646CFCE9"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BoldMT"/>
          <w:b/>
          <w:bCs/>
          <w:color w:val="383530"/>
        </w:rPr>
        <w:t xml:space="preserve">Match Penalty </w:t>
      </w:r>
    </w:p>
    <w:p w14:paraId="442F6CCE" w14:textId="205A9D03" w:rsidR="00DE67F2" w:rsidRPr="00DE67F2" w:rsidRDefault="00DE67F2" w:rsidP="00DE67F2">
      <w:pPr>
        <w:rPr>
          <w:rFonts w:cs="TimesNewRomanPSMT"/>
          <w:color w:val="383530"/>
        </w:rPr>
      </w:pPr>
      <w:r w:rsidRPr="00DE67F2">
        <w:rPr>
          <w:rFonts w:cs="TimesNewRomanPSMT"/>
          <w:color w:val="383530"/>
        </w:rPr>
        <w:t xml:space="preserve">Match penalty innebär att felande spelare utvisas i fem minuter. Spelaren får inte ersättas på isen. Spelaren diskvalificeras även från resterande del av matchen och är automatiskt avstängd </w:t>
      </w:r>
      <w:proofErr w:type="gramStart"/>
      <w:r w:rsidR="00EB6924">
        <w:rPr>
          <w:rFonts w:cs="TimesNewRomanPSMT"/>
          <w:color w:val="383530"/>
        </w:rPr>
        <w:t>tillsvidare</w:t>
      </w:r>
      <w:proofErr w:type="gramEnd"/>
      <w:r w:rsidR="00EB6924">
        <w:rPr>
          <w:rFonts w:cs="TimesNewRomanPSMT"/>
          <w:color w:val="383530"/>
        </w:rPr>
        <w:t xml:space="preserve"> från all ishockey</w:t>
      </w:r>
      <w:r w:rsidR="00734B29">
        <w:rPr>
          <w:rFonts w:cs="TimesNewRomanPSMT"/>
          <w:color w:val="383530"/>
        </w:rPr>
        <w:t xml:space="preserve"> till dess att dom fallit</w:t>
      </w:r>
      <w:r w:rsidRPr="00DE67F2">
        <w:rPr>
          <w:rFonts w:cs="TimesNewRomanPSMT"/>
          <w:color w:val="383530"/>
        </w:rPr>
        <w:t>. Match penalty bokförs med 25 minuter i protokollet.</w:t>
      </w:r>
    </w:p>
    <w:p w14:paraId="6A6E05D5" w14:textId="77777777" w:rsidR="00DE67F2" w:rsidRPr="00DE67F2" w:rsidRDefault="00DE67F2" w:rsidP="00DE67F2">
      <w:pPr>
        <w:rPr>
          <w:rFonts w:cs="TimesNewRomanPSMT"/>
          <w:color w:val="383530"/>
        </w:rPr>
      </w:pPr>
      <w:r w:rsidRPr="00DE67F2">
        <w:rPr>
          <w:rFonts w:cs="TimesNewRomanPSMT"/>
          <w:color w:val="383530"/>
        </w:rPr>
        <w:t>Om match penalty och mindre straffet utdöms i samma spelstopp på samma spelare, ska match penalty-straffet avtjänas först på matchklockan.</w:t>
      </w:r>
    </w:p>
    <w:p w14:paraId="19E2A4E8" w14:textId="77777777" w:rsidR="00DE67F2" w:rsidRPr="00DE67F2" w:rsidRDefault="00DE67F2" w:rsidP="00DE67F2">
      <w:pPr>
        <w:rPr>
          <w:rFonts w:cs="TimesNewRomanPSMT"/>
          <w:color w:val="383530"/>
        </w:rPr>
      </w:pPr>
      <w:r w:rsidRPr="00DE67F2">
        <w:rPr>
          <w:rFonts w:cs="TimesNewRomanPSMT"/>
          <w:color w:val="383530"/>
        </w:rPr>
        <w:lastRenderedPageBreak/>
        <w:t>Om match penalty utdöms i samma spelstopp som ett eller flera mindre straff/lagstraff i samma lag, ska match penalty-straffet vara det sista som avtjänas på matchklockan.</w:t>
      </w:r>
    </w:p>
    <w:p w14:paraId="26DD1AAB"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0B54E96B"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BoldMT"/>
          <w:b/>
          <w:bCs/>
          <w:color w:val="383530"/>
        </w:rPr>
        <w:t xml:space="preserve">Straffslag </w:t>
      </w:r>
    </w:p>
    <w:p w14:paraId="538B526F"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Skall protokollföras som en förseelse i protokollet. Viktigt att komma ihåg är att matchklockan inte skall gå under genomförandet av ett straffslag.</w:t>
      </w:r>
    </w:p>
    <w:p w14:paraId="22E65EBE"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7ACD6082"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BoldMT"/>
          <w:b/>
          <w:bCs/>
          <w:color w:val="383530"/>
        </w:rPr>
        <w:t xml:space="preserve">Ett Straffslag </w:t>
      </w:r>
      <w:r w:rsidRPr="00DE67F2">
        <w:rPr>
          <w:rFonts w:cs="TimesNewRomanPSMT"/>
          <w:color w:val="383530"/>
        </w:rPr>
        <w:t xml:space="preserve">skall utföras på följande sätt: </w:t>
      </w:r>
    </w:p>
    <w:p w14:paraId="33FC51FD"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 xml:space="preserve">Domaren skall via speakern meddela vilken spelare, som laget utsett utföra </w:t>
      </w:r>
      <w:r w:rsidRPr="00DE67F2">
        <w:rPr>
          <w:rFonts w:cs="TimesNewRomanPS-BoldMT"/>
          <w:b/>
          <w:bCs/>
          <w:color w:val="383530"/>
        </w:rPr>
        <w:t>Straffslaget</w:t>
      </w:r>
      <w:r w:rsidRPr="00DE67F2">
        <w:rPr>
          <w:rFonts w:cs="TimesNewRomanPSMT"/>
          <w:color w:val="383530"/>
        </w:rPr>
        <w:t xml:space="preserve">. </w:t>
      </w:r>
    </w:p>
    <w:p w14:paraId="71E22D00"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 xml:space="preserve">Domaren skall därefter placera pucken på avslagspunkten på mittlinjen. </w:t>
      </w:r>
    </w:p>
    <w:p w14:paraId="0CE54DE4"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 xml:space="preserve">Spelaren som utför </w:t>
      </w:r>
      <w:r w:rsidRPr="00DE67F2">
        <w:rPr>
          <w:rFonts w:cs="TimesNewRomanPS-BoldMT"/>
          <w:b/>
          <w:bCs/>
          <w:color w:val="383530"/>
        </w:rPr>
        <w:t xml:space="preserve">Straffslaget </w:t>
      </w:r>
      <w:r w:rsidRPr="00DE67F2">
        <w:rPr>
          <w:rFonts w:cs="TimesNewRomanPSMT"/>
          <w:color w:val="383530"/>
        </w:rPr>
        <w:t xml:space="preserve">skall efter signal från domaren försöka göra mål på målvakten. </w:t>
      </w:r>
    </w:p>
    <w:p w14:paraId="53E9E517"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 xml:space="preserve">Spelaren som utför </w:t>
      </w:r>
      <w:r w:rsidRPr="00DE67F2">
        <w:rPr>
          <w:rFonts w:cs="TimesNewRomanPS-BoldMT"/>
          <w:b/>
          <w:bCs/>
          <w:color w:val="383530"/>
        </w:rPr>
        <w:t>Straffslaget</w:t>
      </w:r>
      <w:r w:rsidRPr="00DE67F2">
        <w:rPr>
          <w:rFonts w:cs="TimesNewRomanPSMT"/>
          <w:color w:val="383530"/>
        </w:rPr>
        <w:t xml:space="preserve">, måste åka direkt mot motståndarmålet, och sedan målskottet gjorts skall </w:t>
      </w:r>
      <w:r w:rsidRPr="00DE67F2">
        <w:rPr>
          <w:rFonts w:cs="TimesNewRomanPS-BoldMT"/>
          <w:b/>
          <w:bCs/>
          <w:color w:val="383530"/>
        </w:rPr>
        <w:t xml:space="preserve">Straffslaget </w:t>
      </w:r>
      <w:r w:rsidRPr="00DE67F2">
        <w:rPr>
          <w:rFonts w:cs="TimesNewRomanPSMT"/>
          <w:color w:val="383530"/>
        </w:rPr>
        <w:t xml:space="preserve">betraktas som avslutat. </w:t>
      </w:r>
    </w:p>
    <w:p w14:paraId="4F068536"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 xml:space="preserve">Mål kan ej göras på retur av något slag och så snart pucken passerat förlängda mållinjen, skall </w:t>
      </w:r>
      <w:r w:rsidRPr="00DE67F2">
        <w:rPr>
          <w:rFonts w:cs="TimesNewRomanPS-BoldMT"/>
          <w:b/>
          <w:bCs/>
          <w:color w:val="383530"/>
        </w:rPr>
        <w:t xml:space="preserve">Straffslaget </w:t>
      </w:r>
      <w:r w:rsidRPr="00DE67F2">
        <w:rPr>
          <w:rFonts w:cs="TimesNewRomanPSMT"/>
          <w:color w:val="383530"/>
        </w:rPr>
        <w:t xml:space="preserve">betraktas som avslutat. </w:t>
      </w:r>
    </w:p>
    <w:p w14:paraId="48314AFF" w14:textId="77777777" w:rsidR="00DE67F2" w:rsidRPr="00DE67F2" w:rsidRDefault="00DE67F2">
      <w:pPr>
        <w:pStyle w:val="Liststycke"/>
        <w:numPr>
          <w:ilvl w:val="0"/>
          <w:numId w:val="1"/>
        </w:numPr>
        <w:autoSpaceDE w:val="0"/>
        <w:autoSpaceDN w:val="0"/>
        <w:adjustRightInd w:val="0"/>
        <w:spacing w:after="0" w:line="240" w:lineRule="auto"/>
        <w:rPr>
          <w:rFonts w:cs="TimesNewRomanPSMT"/>
          <w:color w:val="383530"/>
        </w:rPr>
      </w:pPr>
      <w:r w:rsidRPr="00DE67F2">
        <w:rPr>
          <w:rFonts w:cs="TimesNewRomanPSMT"/>
          <w:color w:val="383530"/>
        </w:rPr>
        <w:t xml:space="preserve">Endast målvakten eller reservmålvakten får vara försvarare vid </w:t>
      </w:r>
      <w:r w:rsidRPr="00DE67F2">
        <w:rPr>
          <w:rFonts w:cs="TimesNewRomanPS-BoldMT"/>
          <w:b/>
          <w:bCs/>
          <w:color w:val="383530"/>
        </w:rPr>
        <w:t>Straffslag</w:t>
      </w:r>
      <w:r w:rsidRPr="00DE67F2">
        <w:rPr>
          <w:rFonts w:cs="TimesNewRomanPSMT"/>
          <w:color w:val="383530"/>
        </w:rPr>
        <w:t>.</w:t>
      </w:r>
    </w:p>
    <w:p w14:paraId="2617056F" w14:textId="77777777" w:rsidR="00DE67F2" w:rsidRPr="00DE67F2" w:rsidRDefault="00DE67F2" w:rsidP="00DE67F2">
      <w:pPr>
        <w:autoSpaceDE w:val="0"/>
        <w:autoSpaceDN w:val="0"/>
        <w:adjustRightInd w:val="0"/>
        <w:spacing w:after="0" w:line="240" w:lineRule="auto"/>
        <w:rPr>
          <w:rFonts w:cs="TimesNewRomanPSMT"/>
          <w:color w:val="383530"/>
        </w:rPr>
      </w:pPr>
    </w:p>
    <w:p w14:paraId="5C384345"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 xml:space="preserve">När </w:t>
      </w:r>
      <w:r w:rsidRPr="00DE67F2">
        <w:rPr>
          <w:rFonts w:cs="TimesNewRomanPS-BoldMT"/>
          <w:b/>
          <w:bCs/>
          <w:color w:val="383530"/>
        </w:rPr>
        <w:t xml:space="preserve">Straffslag </w:t>
      </w:r>
      <w:r w:rsidRPr="00DE67F2">
        <w:rPr>
          <w:rFonts w:cs="TimesNewRomanPSMT"/>
          <w:color w:val="383530"/>
        </w:rPr>
        <w:t xml:space="preserve">utdömts för ett regelbrott som avsåg </w:t>
      </w:r>
      <w:r w:rsidRPr="00DE67F2">
        <w:rPr>
          <w:rFonts w:cs="TimesNewRomanPS-BoldMT"/>
          <w:b/>
          <w:bCs/>
          <w:color w:val="383530"/>
        </w:rPr>
        <w:t xml:space="preserve">Mindre straffet </w:t>
      </w:r>
      <w:r w:rsidRPr="00DE67F2">
        <w:rPr>
          <w:rFonts w:cs="TimesNewRomanPSMT"/>
          <w:color w:val="383530"/>
        </w:rPr>
        <w:t>kan numera INTE det</w:t>
      </w:r>
    </w:p>
    <w:p w14:paraId="7579A6FF"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 xml:space="preserve">icke felande laget få välja om man vill utföra </w:t>
      </w:r>
      <w:r w:rsidRPr="00DE67F2">
        <w:rPr>
          <w:rFonts w:cs="TimesNewRomanPS-BoldMT"/>
          <w:b/>
          <w:bCs/>
          <w:color w:val="383530"/>
        </w:rPr>
        <w:t xml:space="preserve">Straffslaget </w:t>
      </w:r>
      <w:r w:rsidRPr="00DE67F2">
        <w:rPr>
          <w:rFonts w:cs="TimesNewRomanPSMT"/>
          <w:color w:val="383530"/>
        </w:rPr>
        <w:t xml:space="preserve">eller få den felande spelaren utvisad på </w:t>
      </w:r>
      <w:r w:rsidRPr="00DE67F2">
        <w:rPr>
          <w:rFonts w:cs="TimesNewRomanPS-BoldMT"/>
          <w:b/>
          <w:bCs/>
          <w:color w:val="383530"/>
        </w:rPr>
        <w:t>Mindre straffet</w:t>
      </w:r>
      <w:r w:rsidRPr="00DE67F2">
        <w:rPr>
          <w:rFonts w:cs="TimesNewRomanPSMT"/>
          <w:color w:val="383530"/>
        </w:rPr>
        <w:t xml:space="preserve">. Om förseelsen för vilken </w:t>
      </w:r>
      <w:r w:rsidRPr="00DE67F2">
        <w:rPr>
          <w:rFonts w:cs="TimesNewRomanPS-BoldMT"/>
          <w:b/>
          <w:bCs/>
          <w:color w:val="383530"/>
        </w:rPr>
        <w:t xml:space="preserve">Straffslaget </w:t>
      </w:r>
      <w:r w:rsidRPr="00DE67F2">
        <w:rPr>
          <w:rFonts w:cs="TimesNewRomanPSMT"/>
          <w:color w:val="383530"/>
        </w:rPr>
        <w:t xml:space="preserve">utdömdes avsåg </w:t>
      </w:r>
      <w:r w:rsidRPr="00DE67F2">
        <w:rPr>
          <w:rFonts w:cs="TimesNewRomanPS-BoldMT"/>
          <w:b/>
          <w:bCs/>
          <w:color w:val="383530"/>
        </w:rPr>
        <w:t>Större straffet</w:t>
      </w:r>
      <w:r w:rsidRPr="00DE67F2">
        <w:rPr>
          <w:rFonts w:cs="TimesNewRomanPSMT"/>
          <w:color w:val="383530"/>
        </w:rPr>
        <w:t xml:space="preserve">, </w:t>
      </w:r>
      <w:r w:rsidRPr="00DE67F2">
        <w:rPr>
          <w:rFonts w:cs="TimesNewRomanPS-BoldMT"/>
          <w:b/>
          <w:bCs/>
          <w:color w:val="383530"/>
        </w:rPr>
        <w:t xml:space="preserve">Misconduct Penalty, Game Misconduct Penalty </w:t>
      </w:r>
      <w:r w:rsidRPr="00DE67F2">
        <w:rPr>
          <w:rFonts w:cs="TimesNewRomanPSMT"/>
          <w:color w:val="383530"/>
        </w:rPr>
        <w:t xml:space="preserve">eller </w:t>
      </w:r>
      <w:r w:rsidRPr="00DE67F2">
        <w:rPr>
          <w:rFonts w:cs="TimesNewRomanPS-BoldMT"/>
          <w:b/>
          <w:bCs/>
          <w:color w:val="383530"/>
        </w:rPr>
        <w:t xml:space="preserve">Match Penalty </w:t>
      </w:r>
      <w:r w:rsidRPr="00DE67F2">
        <w:rPr>
          <w:rFonts w:cs="TimesNewRomanPSMT"/>
          <w:color w:val="383530"/>
        </w:rPr>
        <w:t xml:space="preserve">skall </w:t>
      </w:r>
      <w:r w:rsidRPr="00DE67F2">
        <w:rPr>
          <w:rFonts w:cs="TimesNewRomanPS-BoldMT"/>
          <w:b/>
          <w:bCs/>
          <w:color w:val="383530"/>
        </w:rPr>
        <w:t xml:space="preserve">Straffslaget </w:t>
      </w:r>
      <w:r w:rsidRPr="00DE67F2">
        <w:rPr>
          <w:rFonts w:cs="TimesNewRomanPSMT"/>
          <w:color w:val="383530"/>
        </w:rPr>
        <w:t xml:space="preserve">utföras och straffet för förseelsen avtjänas. Skulle mål göras vid ett </w:t>
      </w:r>
      <w:r w:rsidRPr="00DE67F2">
        <w:rPr>
          <w:rFonts w:cs="TimesNewRomanPS-BoldMT"/>
          <w:b/>
          <w:bCs/>
          <w:color w:val="383530"/>
        </w:rPr>
        <w:t>Straffslag</w:t>
      </w:r>
      <w:r w:rsidRPr="00DE67F2">
        <w:rPr>
          <w:rFonts w:cs="TimesNewRomanPSMT"/>
          <w:color w:val="383530"/>
        </w:rPr>
        <w:t xml:space="preserve">, skall ytterligare straff ej utdömas om inte förseelsen för vilken </w:t>
      </w:r>
      <w:r w:rsidRPr="00DE67F2">
        <w:rPr>
          <w:rFonts w:cs="TimesNewRomanPS-BoldMT"/>
          <w:b/>
          <w:bCs/>
          <w:color w:val="383530"/>
        </w:rPr>
        <w:t xml:space="preserve">Straffslaget </w:t>
      </w:r>
      <w:r w:rsidRPr="00DE67F2">
        <w:rPr>
          <w:rFonts w:cs="TimesNewRomanPSMT"/>
          <w:color w:val="383530"/>
        </w:rPr>
        <w:t xml:space="preserve">utdömts avsåg </w:t>
      </w:r>
      <w:r w:rsidRPr="00DE67F2">
        <w:rPr>
          <w:rFonts w:cs="TimesNewRomanPS-BoldMT"/>
          <w:b/>
          <w:bCs/>
          <w:color w:val="383530"/>
        </w:rPr>
        <w:t>Större straffet</w:t>
      </w:r>
      <w:r w:rsidRPr="00DE67F2">
        <w:rPr>
          <w:rFonts w:cs="TimesNewRomanPSMT"/>
          <w:color w:val="383530"/>
        </w:rPr>
        <w:t xml:space="preserve">, </w:t>
      </w:r>
      <w:r w:rsidRPr="00DE67F2">
        <w:rPr>
          <w:rFonts w:cs="TimesNewRomanPS-BoldMT"/>
          <w:b/>
          <w:bCs/>
          <w:color w:val="383530"/>
        </w:rPr>
        <w:t xml:space="preserve">Misconduct, Game Misconduct </w:t>
      </w:r>
      <w:r w:rsidRPr="00DE67F2">
        <w:rPr>
          <w:rFonts w:cs="TimesNewRomanPSMT"/>
          <w:color w:val="383530"/>
        </w:rPr>
        <w:t xml:space="preserve">eller </w:t>
      </w:r>
      <w:r w:rsidRPr="00DE67F2">
        <w:rPr>
          <w:rFonts w:cs="TimesNewRomanPS-BoldMT"/>
          <w:b/>
          <w:bCs/>
          <w:color w:val="383530"/>
        </w:rPr>
        <w:t>Match Penalty</w:t>
      </w:r>
      <w:r w:rsidRPr="00DE67F2">
        <w:rPr>
          <w:rFonts w:cs="TimesNewRomanPSMT"/>
          <w:color w:val="383530"/>
        </w:rPr>
        <w:t>, i vilket fall föreskriven utvisning för den speciella förseelsen skall avtjänas.</w:t>
      </w:r>
    </w:p>
    <w:p w14:paraId="57088B48" w14:textId="77777777" w:rsidR="00DE67F2" w:rsidRPr="00DE67F2" w:rsidRDefault="00DE67F2" w:rsidP="00DE67F2">
      <w:pPr>
        <w:autoSpaceDE w:val="0"/>
        <w:autoSpaceDN w:val="0"/>
        <w:adjustRightInd w:val="0"/>
        <w:spacing w:after="0" w:line="240" w:lineRule="auto"/>
        <w:rPr>
          <w:rFonts w:cs="TimesNewRomanPSMT"/>
          <w:color w:val="383530"/>
        </w:rPr>
      </w:pPr>
    </w:p>
    <w:p w14:paraId="7DD432BA"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 xml:space="preserve">Om förseelsen som </w:t>
      </w:r>
      <w:r w:rsidRPr="00DE67F2">
        <w:rPr>
          <w:rFonts w:cs="TimesNewRomanPS-BoldMT"/>
          <w:b/>
          <w:bCs/>
          <w:color w:val="383530"/>
        </w:rPr>
        <w:t xml:space="preserve">Straffslaget </w:t>
      </w:r>
      <w:r w:rsidRPr="00DE67F2">
        <w:rPr>
          <w:rFonts w:cs="TimesNewRomanPSMT"/>
          <w:color w:val="383530"/>
        </w:rPr>
        <w:t xml:space="preserve">utdömts för var sådan som normalt utdöms </w:t>
      </w:r>
      <w:r w:rsidRPr="00DE67F2">
        <w:rPr>
          <w:rFonts w:cs="TimesNewRomanPS-BoldMT"/>
          <w:b/>
          <w:bCs/>
          <w:color w:val="383530"/>
        </w:rPr>
        <w:t xml:space="preserve">Mindre straffet </w:t>
      </w:r>
      <w:r w:rsidRPr="00DE67F2">
        <w:rPr>
          <w:rFonts w:cs="TimesNewRomanPSMT"/>
          <w:color w:val="383530"/>
        </w:rPr>
        <w:t xml:space="preserve">för skall ej straffet avtjänas, oavsett om mål göres eller ej på </w:t>
      </w:r>
      <w:r w:rsidRPr="00DE67F2">
        <w:rPr>
          <w:rFonts w:cs="TimesNewRomanPS-BoldMT"/>
          <w:b/>
          <w:bCs/>
          <w:color w:val="383530"/>
        </w:rPr>
        <w:t>Straffslaget</w:t>
      </w:r>
      <w:r w:rsidRPr="00DE67F2">
        <w:rPr>
          <w:rFonts w:cs="TimesNewRomanPSMT"/>
          <w:color w:val="383530"/>
        </w:rPr>
        <w:t>.</w:t>
      </w:r>
    </w:p>
    <w:p w14:paraId="50AB0726"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Ingen tidigare utdömd utvisning upphör vid mål som gjorts genom ett straffslag.</w:t>
      </w:r>
    </w:p>
    <w:p w14:paraId="4C3E2721"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 xml:space="preserve">Om förseelsen på vilken </w:t>
      </w:r>
      <w:r w:rsidRPr="00DE67F2">
        <w:rPr>
          <w:rFonts w:cs="TimesNewRomanPS-BoldMT"/>
          <w:b/>
          <w:bCs/>
          <w:color w:val="383530"/>
        </w:rPr>
        <w:t xml:space="preserve">Straffslaget </w:t>
      </w:r>
      <w:r w:rsidRPr="00DE67F2">
        <w:rPr>
          <w:rFonts w:cs="TimesNewRomanPSMT"/>
          <w:color w:val="383530"/>
        </w:rPr>
        <w:t xml:space="preserve">baserats inträffar under ordinarie speltid, skall </w:t>
      </w:r>
      <w:r w:rsidRPr="00DE67F2">
        <w:rPr>
          <w:rFonts w:cs="TimesNewRomanPS-BoldMT"/>
          <w:b/>
          <w:bCs/>
          <w:color w:val="383530"/>
        </w:rPr>
        <w:t xml:space="preserve">Straffslag </w:t>
      </w:r>
      <w:r w:rsidRPr="00DE67F2">
        <w:rPr>
          <w:rFonts w:cs="TimesNewRomanPSMT"/>
          <w:color w:val="383530"/>
        </w:rPr>
        <w:t xml:space="preserve">utdömas och utföras omedelbart på vanligt sätt, oavsett om domaren avvaktar, så att ordinarie speltid upphör i någon period. Den tid som åtgår för </w:t>
      </w:r>
      <w:r w:rsidRPr="00DE67F2">
        <w:rPr>
          <w:rFonts w:cs="TimesNewRomanPS-BoldMT"/>
          <w:b/>
          <w:bCs/>
          <w:color w:val="383530"/>
        </w:rPr>
        <w:t xml:space="preserve">Straffslagets </w:t>
      </w:r>
      <w:r w:rsidRPr="00DE67F2">
        <w:rPr>
          <w:rFonts w:cs="TimesNewRomanPSMT"/>
          <w:color w:val="383530"/>
        </w:rPr>
        <w:t>utförande, skall ej inräknas i ordinarie speltid eller förlängning.</w:t>
      </w:r>
    </w:p>
    <w:p w14:paraId="076FED2A"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6BEA255E"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BoldMT"/>
          <w:b/>
          <w:bCs/>
          <w:color w:val="383530"/>
        </w:rPr>
        <w:t>Målvaktens straff</w:t>
      </w:r>
    </w:p>
    <w:p w14:paraId="10A8816F" w14:textId="458F8C01"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 xml:space="preserve">En målvakt ska inte själv avtjäna </w:t>
      </w:r>
      <w:r w:rsidRPr="00DE67F2">
        <w:rPr>
          <w:rFonts w:cs="TimesNewRomanPS-BoldMT"/>
          <w:b/>
          <w:bCs/>
          <w:color w:val="383530"/>
        </w:rPr>
        <w:t xml:space="preserve">Mindre straff </w:t>
      </w:r>
      <w:r w:rsidRPr="00DE67F2">
        <w:rPr>
          <w:rFonts w:cs="TimesNewRomanPSMT"/>
          <w:color w:val="383530"/>
        </w:rPr>
        <w:t xml:space="preserve">eller </w:t>
      </w:r>
      <w:r w:rsidRPr="00DE67F2">
        <w:rPr>
          <w:rFonts w:cs="TimesNewRomanPS-BoldMT"/>
          <w:b/>
          <w:bCs/>
          <w:color w:val="383530"/>
        </w:rPr>
        <w:t>Misconduct penalty</w:t>
      </w:r>
      <w:r w:rsidRPr="00DE67F2">
        <w:rPr>
          <w:rFonts w:cs="TimesNewRomanPSMT"/>
          <w:color w:val="383530"/>
        </w:rPr>
        <w:t xml:space="preserve">. Straffet ska avtjänas av en lagkamrat som var på isen då </w:t>
      </w:r>
      <w:r w:rsidR="00C37BF0">
        <w:rPr>
          <w:rFonts w:cs="TimesNewRomanPSMT"/>
          <w:color w:val="383530"/>
        </w:rPr>
        <w:t>förseelsen skedde</w:t>
      </w:r>
      <w:r w:rsidRPr="00DE67F2">
        <w:rPr>
          <w:rFonts w:cs="TimesNewRomanPSMT"/>
          <w:color w:val="383530"/>
        </w:rPr>
        <w:t xml:space="preserve">. Ådöms målvakten </w:t>
      </w:r>
      <w:r w:rsidRPr="00DE67F2">
        <w:rPr>
          <w:rFonts w:cs="TimesNewRomanPS-BoldMT"/>
          <w:b/>
          <w:bCs/>
          <w:color w:val="383530"/>
        </w:rPr>
        <w:t xml:space="preserve">Mindre straffet </w:t>
      </w:r>
      <w:r w:rsidRPr="00DE67F2">
        <w:rPr>
          <w:rFonts w:cs="TimesNewRomanPSMT"/>
          <w:color w:val="383530"/>
        </w:rPr>
        <w:t xml:space="preserve">+ </w:t>
      </w:r>
      <w:r w:rsidRPr="00DE67F2">
        <w:rPr>
          <w:rFonts w:cs="TimesNewRomanPS-BoldMT"/>
          <w:b/>
          <w:bCs/>
          <w:color w:val="383530"/>
        </w:rPr>
        <w:t xml:space="preserve">Misconduct penalty </w:t>
      </w:r>
      <w:r w:rsidRPr="00DE67F2">
        <w:rPr>
          <w:rFonts w:cs="TimesNewRomanPSMT"/>
          <w:color w:val="383530"/>
        </w:rPr>
        <w:t>skall två spelare på isen avtjäna straffet.</w:t>
      </w:r>
    </w:p>
    <w:p w14:paraId="2B7A4396" w14:textId="34601B91"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 xml:space="preserve">Målvaktens straff skall alltid bokföras på målvakten i protokollet. Om målvakten ådrar sig </w:t>
      </w:r>
      <w:r w:rsidRPr="00DE67F2">
        <w:rPr>
          <w:rFonts w:cs="TimesNewRomanPS-BoldMT"/>
          <w:b/>
          <w:bCs/>
          <w:color w:val="383530"/>
        </w:rPr>
        <w:t xml:space="preserve">Game Misconduct penalty </w:t>
      </w:r>
      <w:r w:rsidRPr="00DE67F2">
        <w:rPr>
          <w:rFonts w:cs="TimesNewRomanPSMT"/>
          <w:color w:val="383530"/>
        </w:rPr>
        <w:t xml:space="preserve">eller </w:t>
      </w:r>
      <w:r w:rsidRPr="00DE67F2">
        <w:rPr>
          <w:rFonts w:cs="TimesNewRomanPS-BoldMT"/>
          <w:b/>
          <w:bCs/>
          <w:color w:val="383530"/>
        </w:rPr>
        <w:t xml:space="preserve">Match penalty </w:t>
      </w:r>
      <w:r w:rsidRPr="00DE67F2">
        <w:rPr>
          <w:rFonts w:cs="TimesNewRomanPSMT"/>
          <w:color w:val="383530"/>
        </w:rPr>
        <w:t xml:space="preserve">skall </w:t>
      </w:r>
      <w:r w:rsidR="00B91926">
        <w:rPr>
          <w:rFonts w:cs="TimesNewRomanPSMT"/>
          <w:color w:val="383530"/>
        </w:rPr>
        <w:t>denne</w:t>
      </w:r>
      <w:r w:rsidRPr="00DE67F2">
        <w:rPr>
          <w:rFonts w:cs="TimesNewRomanPSMT"/>
          <w:color w:val="383530"/>
        </w:rPr>
        <w:t xml:space="preserve"> beordras till omklädningsrummet och </w:t>
      </w:r>
      <w:r w:rsidR="00B91926">
        <w:rPr>
          <w:rFonts w:cs="TimesNewRomanPSMT"/>
          <w:color w:val="383530"/>
        </w:rPr>
        <w:t>målvaktens</w:t>
      </w:r>
      <w:r w:rsidRPr="00DE67F2">
        <w:rPr>
          <w:rFonts w:cs="TimesNewRomanPSMT"/>
          <w:color w:val="383530"/>
        </w:rPr>
        <w:t xml:space="preserve"> plats intagas av reservmålvakten.</w:t>
      </w:r>
    </w:p>
    <w:p w14:paraId="0C7F972E" w14:textId="77777777" w:rsidR="00DE67F2" w:rsidRPr="00DE67F2" w:rsidRDefault="00DE67F2" w:rsidP="00DE67F2">
      <w:pPr>
        <w:autoSpaceDE w:val="0"/>
        <w:autoSpaceDN w:val="0"/>
        <w:adjustRightInd w:val="0"/>
        <w:spacing w:after="0" w:line="240" w:lineRule="auto"/>
        <w:rPr>
          <w:rFonts w:cs="TimesNewRomanPSMT"/>
          <w:color w:val="383530"/>
        </w:rPr>
      </w:pPr>
    </w:p>
    <w:p w14:paraId="15D77058" w14:textId="77777777" w:rsidR="00DE67F2" w:rsidRPr="00DE67F2" w:rsidRDefault="00DE67F2" w:rsidP="00DE67F2">
      <w:pPr>
        <w:autoSpaceDE w:val="0"/>
        <w:autoSpaceDN w:val="0"/>
        <w:adjustRightInd w:val="0"/>
        <w:spacing w:after="0" w:line="240" w:lineRule="auto"/>
        <w:rPr>
          <w:rFonts w:cs="TimesNewRomanPSMT"/>
          <w:color w:val="383530"/>
        </w:rPr>
      </w:pPr>
    </w:p>
    <w:p w14:paraId="04FD8F07" w14:textId="77777777" w:rsidR="00DE67F2" w:rsidRPr="00DE67F2" w:rsidRDefault="00DE67F2" w:rsidP="00DE67F2">
      <w:pPr>
        <w:autoSpaceDE w:val="0"/>
        <w:autoSpaceDN w:val="0"/>
        <w:adjustRightInd w:val="0"/>
        <w:spacing w:after="0" w:line="240" w:lineRule="auto"/>
        <w:rPr>
          <w:rFonts w:cs="TimesNewRomanPSMT"/>
          <w:color w:val="383530"/>
        </w:rPr>
      </w:pPr>
    </w:p>
    <w:p w14:paraId="0E64B5B8"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De två olika utvisningarna för resten av matchen:</w:t>
      </w:r>
    </w:p>
    <w:p w14:paraId="489C13D5" w14:textId="77777777" w:rsidR="00DE67F2" w:rsidRPr="00DE67F2" w:rsidRDefault="00DE67F2">
      <w:pPr>
        <w:pStyle w:val="Liststycke"/>
        <w:numPr>
          <w:ilvl w:val="0"/>
          <w:numId w:val="1"/>
        </w:numPr>
        <w:autoSpaceDE w:val="0"/>
        <w:autoSpaceDN w:val="0"/>
        <w:adjustRightInd w:val="0"/>
        <w:spacing w:after="0" w:line="240" w:lineRule="auto"/>
        <w:rPr>
          <w:rFonts w:cs="TimesNewRomanPS-BoldMT"/>
          <w:b/>
          <w:bCs/>
          <w:color w:val="383530"/>
        </w:rPr>
      </w:pPr>
      <w:r w:rsidRPr="00DE67F2">
        <w:rPr>
          <w:rFonts w:cs="TimesNewRomanPS-BoldMT"/>
          <w:b/>
          <w:bCs/>
          <w:color w:val="383530"/>
        </w:rPr>
        <w:t>Game Misconduct penalty (GM) protokollförs som 20 min</w:t>
      </w:r>
    </w:p>
    <w:p w14:paraId="26B1B0DE" w14:textId="1975BDC6" w:rsidR="00DE67F2" w:rsidRPr="00DE67F2" w:rsidRDefault="00DE67F2">
      <w:pPr>
        <w:pStyle w:val="Liststycke"/>
        <w:numPr>
          <w:ilvl w:val="0"/>
          <w:numId w:val="1"/>
        </w:numPr>
        <w:autoSpaceDE w:val="0"/>
        <w:autoSpaceDN w:val="0"/>
        <w:adjustRightInd w:val="0"/>
        <w:spacing w:after="0" w:line="240" w:lineRule="auto"/>
        <w:rPr>
          <w:rFonts w:cs="TimesNewRomanPS-BoldMT"/>
          <w:b/>
          <w:bCs/>
          <w:color w:val="383530"/>
        </w:rPr>
      </w:pPr>
      <w:r w:rsidRPr="00DE67F2">
        <w:rPr>
          <w:rFonts w:cs="TimesNewRomanPS-BoldMT"/>
          <w:b/>
          <w:bCs/>
          <w:color w:val="383530"/>
        </w:rPr>
        <w:t xml:space="preserve">Match Penalty (MP) protokollförs som 25 min Det är av yttersta vikt att dessa två straff inte blandas ihop och skrivs in felaktigt i protokoll eftersom ett Match penalty (MP) alltid renderar </w:t>
      </w:r>
      <w:r w:rsidR="00AF6715">
        <w:rPr>
          <w:rFonts w:cs="TimesNewRomanPS-BoldMT"/>
          <w:b/>
          <w:bCs/>
          <w:color w:val="383530"/>
        </w:rPr>
        <w:t xml:space="preserve">i </w:t>
      </w:r>
      <w:r w:rsidR="00A376CD">
        <w:rPr>
          <w:rFonts w:cs="TimesNewRomanPS-BoldMT"/>
          <w:b/>
          <w:bCs/>
          <w:color w:val="383530"/>
        </w:rPr>
        <w:t xml:space="preserve">avstängning </w:t>
      </w:r>
      <w:r w:rsidR="00AF6715">
        <w:rPr>
          <w:rFonts w:cs="TimesNewRomanPS-BoldMT"/>
          <w:b/>
          <w:bCs/>
          <w:color w:val="383530"/>
        </w:rPr>
        <w:t>frå</w:t>
      </w:r>
      <w:r w:rsidR="00A376CD">
        <w:rPr>
          <w:rFonts w:cs="TimesNewRomanPS-BoldMT"/>
          <w:b/>
          <w:bCs/>
          <w:color w:val="383530"/>
        </w:rPr>
        <w:t>n</w:t>
      </w:r>
      <w:r w:rsidR="00AF6715">
        <w:rPr>
          <w:rFonts w:cs="TimesNewRomanPS-BoldMT"/>
          <w:b/>
          <w:bCs/>
          <w:color w:val="383530"/>
        </w:rPr>
        <w:t xml:space="preserve"> all ishockey</w:t>
      </w:r>
      <w:r w:rsidR="00A376CD">
        <w:rPr>
          <w:rFonts w:cs="TimesNewRomanPS-BoldMT"/>
          <w:b/>
          <w:bCs/>
          <w:color w:val="383530"/>
        </w:rPr>
        <w:t xml:space="preserve"> </w:t>
      </w:r>
      <w:r w:rsidR="00AF6715">
        <w:rPr>
          <w:rFonts w:cs="TimesNewRomanPS-BoldMT"/>
          <w:b/>
          <w:bCs/>
          <w:color w:val="383530"/>
        </w:rPr>
        <w:t>till</w:t>
      </w:r>
      <w:r w:rsidR="00A376CD">
        <w:rPr>
          <w:rFonts w:cs="TimesNewRomanPS-BoldMT"/>
          <w:b/>
          <w:bCs/>
          <w:color w:val="383530"/>
        </w:rPr>
        <w:t>s</w:t>
      </w:r>
      <w:r w:rsidR="00AF6715">
        <w:rPr>
          <w:rFonts w:cs="TimesNewRomanPS-BoldMT"/>
          <w:b/>
          <w:bCs/>
          <w:color w:val="383530"/>
        </w:rPr>
        <w:t xml:space="preserve"> dess att dom fallit</w:t>
      </w:r>
      <w:r w:rsidR="00A376CD">
        <w:rPr>
          <w:rFonts w:cs="TimesNewRomanPS-BoldMT"/>
          <w:b/>
          <w:bCs/>
          <w:color w:val="383530"/>
        </w:rPr>
        <w:t>.</w:t>
      </w:r>
    </w:p>
    <w:p w14:paraId="09DAEA00" w14:textId="77777777" w:rsidR="00DE67F2" w:rsidRPr="00DE67F2" w:rsidRDefault="00DE67F2" w:rsidP="00DE67F2">
      <w:pPr>
        <w:autoSpaceDE w:val="0"/>
        <w:autoSpaceDN w:val="0"/>
        <w:adjustRightInd w:val="0"/>
        <w:spacing w:after="0" w:line="240" w:lineRule="auto"/>
        <w:rPr>
          <w:rFonts w:cs="Georgia-BoldItalic"/>
          <w:b/>
          <w:bCs/>
          <w:i/>
          <w:iCs/>
          <w:color w:val="FFFFFF"/>
        </w:rPr>
      </w:pPr>
      <w:r w:rsidRPr="00DE67F2">
        <w:rPr>
          <w:rFonts w:cs="Georgia-BoldItalic"/>
          <w:b/>
          <w:bCs/>
          <w:i/>
          <w:iCs/>
          <w:color w:val="FFFFFF"/>
        </w:rPr>
        <w:t>Matchfunktionärer</w:t>
      </w:r>
    </w:p>
    <w:p w14:paraId="2E4FC211" w14:textId="6A542E54" w:rsidR="00DE67F2" w:rsidRDefault="00DE67F2" w:rsidP="00DE67F2">
      <w:pPr>
        <w:autoSpaceDE w:val="0"/>
        <w:autoSpaceDN w:val="0"/>
        <w:adjustRightInd w:val="0"/>
        <w:spacing w:after="0" w:line="240" w:lineRule="auto"/>
        <w:rPr>
          <w:rFonts w:cs="TimesNewRomanPS-ItalicMT"/>
          <w:i/>
          <w:iCs/>
          <w:color w:val="231F20"/>
        </w:rPr>
      </w:pPr>
    </w:p>
    <w:p w14:paraId="3A823AE3" w14:textId="115DEAF0" w:rsidR="00203F08" w:rsidRDefault="00203F08" w:rsidP="00DE67F2">
      <w:pPr>
        <w:autoSpaceDE w:val="0"/>
        <w:autoSpaceDN w:val="0"/>
        <w:adjustRightInd w:val="0"/>
        <w:spacing w:after="0" w:line="240" w:lineRule="auto"/>
        <w:rPr>
          <w:rFonts w:cs="TimesNewRomanPS-ItalicMT"/>
          <w:i/>
          <w:iCs/>
          <w:color w:val="231F20"/>
        </w:rPr>
      </w:pPr>
    </w:p>
    <w:p w14:paraId="5B0ABF18" w14:textId="67BA7CCD" w:rsidR="00203F08" w:rsidRDefault="00203F08" w:rsidP="00DE67F2">
      <w:pPr>
        <w:autoSpaceDE w:val="0"/>
        <w:autoSpaceDN w:val="0"/>
        <w:adjustRightInd w:val="0"/>
        <w:spacing w:after="0" w:line="240" w:lineRule="auto"/>
        <w:rPr>
          <w:rFonts w:cs="TimesNewRomanPS-ItalicMT"/>
          <w:i/>
          <w:iCs/>
          <w:color w:val="231F20"/>
        </w:rPr>
      </w:pPr>
    </w:p>
    <w:p w14:paraId="7852A042" w14:textId="4D28F86F" w:rsidR="00203F08" w:rsidRDefault="00203F08" w:rsidP="00DE67F2">
      <w:pPr>
        <w:autoSpaceDE w:val="0"/>
        <w:autoSpaceDN w:val="0"/>
        <w:adjustRightInd w:val="0"/>
        <w:spacing w:after="0" w:line="240" w:lineRule="auto"/>
        <w:rPr>
          <w:rFonts w:cs="TimesNewRomanPS-ItalicMT"/>
          <w:i/>
          <w:iCs/>
          <w:color w:val="231F20"/>
        </w:rPr>
      </w:pPr>
    </w:p>
    <w:p w14:paraId="37CF9D9B" w14:textId="4F2969F8" w:rsidR="00203F08" w:rsidRDefault="00203F08" w:rsidP="00DE67F2">
      <w:pPr>
        <w:autoSpaceDE w:val="0"/>
        <w:autoSpaceDN w:val="0"/>
        <w:adjustRightInd w:val="0"/>
        <w:spacing w:after="0" w:line="240" w:lineRule="auto"/>
        <w:rPr>
          <w:rFonts w:cs="TimesNewRomanPS-ItalicMT"/>
          <w:i/>
          <w:iCs/>
          <w:color w:val="231F20"/>
        </w:rPr>
      </w:pPr>
    </w:p>
    <w:p w14:paraId="02D32B7C" w14:textId="3D677E2A" w:rsidR="00203F08" w:rsidRDefault="00203F08" w:rsidP="00DE67F2">
      <w:pPr>
        <w:autoSpaceDE w:val="0"/>
        <w:autoSpaceDN w:val="0"/>
        <w:adjustRightInd w:val="0"/>
        <w:spacing w:after="0" w:line="240" w:lineRule="auto"/>
        <w:rPr>
          <w:rFonts w:cs="TimesNewRomanPS-ItalicMT"/>
          <w:i/>
          <w:iCs/>
          <w:color w:val="231F20"/>
        </w:rPr>
      </w:pPr>
    </w:p>
    <w:p w14:paraId="465FF5A9" w14:textId="685B87AD" w:rsidR="00203F08" w:rsidRDefault="00203F08" w:rsidP="00DE67F2">
      <w:pPr>
        <w:autoSpaceDE w:val="0"/>
        <w:autoSpaceDN w:val="0"/>
        <w:adjustRightInd w:val="0"/>
        <w:spacing w:after="0" w:line="240" w:lineRule="auto"/>
        <w:rPr>
          <w:rFonts w:cs="TimesNewRomanPS-ItalicMT"/>
          <w:i/>
          <w:iCs/>
          <w:color w:val="231F20"/>
        </w:rPr>
      </w:pPr>
    </w:p>
    <w:p w14:paraId="1A70EC24" w14:textId="1E7D6BC4" w:rsidR="00203F08" w:rsidRDefault="00203F08" w:rsidP="00DE67F2">
      <w:pPr>
        <w:autoSpaceDE w:val="0"/>
        <w:autoSpaceDN w:val="0"/>
        <w:adjustRightInd w:val="0"/>
        <w:spacing w:after="0" w:line="240" w:lineRule="auto"/>
        <w:rPr>
          <w:rFonts w:cs="TimesNewRomanPS-ItalicMT"/>
          <w:i/>
          <w:iCs/>
          <w:color w:val="231F20"/>
        </w:rPr>
      </w:pPr>
    </w:p>
    <w:p w14:paraId="4C9C0862" w14:textId="6BC5D16F" w:rsidR="00203F08" w:rsidRDefault="00203F08" w:rsidP="00DE67F2">
      <w:pPr>
        <w:autoSpaceDE w:val="0"/>
        <w:autoSpaceDN w:val="0"/>
        <w:adjustRightInd w:val="0"/>
        <w:spacing w:after="0" w:line="240" w:lineRule="auto"/>
        <w:rPr>
          <w:rFonts w:cs="TimesNewRomanPS-ItalicMT"/>
          <w:i/>
          <w:iCs/>
          <w:color w:val="231F20"/>
        </w:rPr>
      </w:pPr>
    </w:p>
    <w:p w14:paraId="1F00888F" w14:textId="2B6A3250" w:rsidR="00203F08" w:rsidRDefault="00203F08" w:rsidP="00DE67F2">
      <w:pPr>
        <w:autoSpaceDE w:val="0"/>
        <w:autoSpaceDN w:val="0"/>
        <w:adjustRightInd w:val="0"/>
        <w:spacing w:after="0" w:line="240" w:lineRule="auto"/>
        <w:rPr>
          <w:rFonts w:cs="TimesNewRomanPS-ItalicMT"/>
          <w:i/>
          <w:iCs/>
          <w:color w:val="231F20"/>
        </w:rPr>
      </w:pPr>
    </w:p>
    <w:p w14:paraId="2418EFBF" w14:textId="327FF9AE" w:rsidR="00203F08" w:rsidRDefault="00203F08" w:rsidP="00DE67F2">
      <w:pPr>
        <w:autoSpaceDE w:val="0"/>
        <w:autoSpaceDN w:val="0"/>
        <w:adjustRightInd w:val="0"/>
        <w:spacing w:after="0" w:line="240" w:lineRule="auto"/>
        <w:rPr>
          <w:rFonts w:cs="TimesNewRomanPS-ItalicMT"/>
          <w:i/>
          <w:iCs/>
          <w:color w:val="231F20"/>
        </w:rPr>
      </w:pPr>
    </w:p>
    <w:p w14:paraId="729A54C9" w14:textId="54C1B9D6" w:rsidR="00203F08" w:rsidRDefault="00203F08" w:rsidP="00DE67F2">
      <w:pPr>
        <w:autoSpaceDE w:val="0"/>
        <w:autoSpaceDN w:val="0"/>
        <w:adjustRightInd w:val="0"/>
        <w:spacing w:after="0" w:line="240" w:lineRule="auto"/>
        <w:rPr>
          <w:rFonts w:cs="TimesNewRomanPS-ItalicMT"/>
          <w:i/>
          <w:iCs/>
          <w:color w:val="231F20"/>
        </w:rPr>
      </w:pPr>
    </w:p>
    <w:p w14:paraId="270317E4" w14:textId="62EBEEFD" w:rsidR="00203F08" w:rsidRDefault="00203F08" w:rsidP="00DE67F2">
      <w:pPr>
        <w:autoSpaceDE w:val="0"/>
        <w:autoSpaceDN w:val="0"/>
        <w:adjustRightInd w:val="0"/>
        <w:spacing w:after="0" w:line="240" w:lineRule="auto"/>
        <w:rPr>
          <w:rFonts w:cs="TimesNewRomanPS-ItalicMT"/>
          <w:i/>
          <w:iCs/>
          <w:color w:val="231F20"/>
        </w:rPr>
      </w:pPr>
    </w:p>
    <w:p w14:paraId="103C448B" w14:textId="28A579A0" w:rsidR="00203F08" w:rsidRDefault="00203F08" w:rsidP="00DE67F2">
      <w:pPr>
        <w:autoSpaceDE w:val="0"/>
        <w:autoSpaceDN w:val="0"/>
        <w:adjustRightInd w:val="0"/>
        <w:spacing w:after="0" w:line="240" w:lineRule="auto"/>
        <w:rPr>
          <w:rFonts w:cs="TimesNewRomanPS-ItalicMT"/>
          <w:i/>
          <w:iCs/>
          <w:color w:val="231F20"/>
        </w:rPr>
      </w:pPr>
    </w:p>
    <w:p w14:paraId="6F37B974" w14:textId="24282653" w:rsidR="00203F08" w:rsidRDefault="00203F08" w:rsidP="00DE67F2">
      <w:pPr>
        <w:autoSpaceDE w:val="0"/>
        <w:autoSpaceDN w:val="0"/>
        <w:adjustRightInd w:val="0"/>
        <w:spacing w:after="0" w:line="240" w:lineRule="auto"/>
        <w:rPr>
          <w:rFonts w:cs="TimesNewRomanPS-ItalicMT"/>
          <w:i/>
          <w:iCs/>
          <w:color w:val="231F20"/>
        </w:rPr>
      </w:pPr>
    </w:p>
    <w:p w14:paraId="33530602" w14:textId="5859F2E5" w:rsidR="00203F08" w:rsidRDefault="00203F08" w:rsidP="00DE67F2">
      <w:pPr>
        <w:autoSpaceDE w:val="0"/>
        <w:autoSpaceDN w:val="0"/>
        <w:adjustRightInd w:val="0"/>
        <w:spacing w:after="0" w:line="240" w:lineRule="auto"/>
        <w:rPr>
          <w:rFonts w:cs="TimesNewRomanPS-ItalicMT"/>
          <w:i/>
          <w:iCs/>
          <w:color w:val="231F20"/>
        </w:rPr>
      </w:pPr>
    </w:p>
    <w:p w14:paraId="0DC82E82" w14:textId="027669B3" w:rsidR="00203F08" w:rsidRDefault="00203F08" w:rsidP="00DE67F2">
      <w:pPr>
        <w:autoSpaceDE w:val="0"/>
        <w:autoSpaceDN w:val="0"/>
        <w:adjustRightInd w:val="0"/>
        <w:spacing w:after="0" w:line="240" w:lineRule="auto"/>
        <w:rPr>
          <w:rFonts w:cs="TimesNewRomanPS-ItalicMT"/>
          <w:i/>
          <w:iCs/>
          <w:color w:val="231F20"/>
        </w:rPr>
      </w:pPr>
    </w:p>
    <w:p w14:paraId="4C38EE27" w14:textId="77777777" w:rsidR="00203F08" w:rsidRPr="00DE67F2" w:rsidRDefault="00203F08" w:rsidP="00DE67F2">
      <w:pPr>
        <w:autoSpaceDE w:val="0"/>
        <w:autoSpaceDN w:val="0"/>
        <w:adjustRightInd w:val="0"/>
        <w:spacing w:after="0" w:line="240" w:lineRule="auto"/>
        <w:rPr>
          <w:rFonts w:cs="TimesNewRomanPS-ItalicMT"/>
          <w:i/>
          <w:iCs/>
          <w:color w:val="231F20"/>
        </w:rPr>
      </w:pPr>
    </w:p>
    <w:p w14:paraId="44D4C544" w14:textId="77777777" w:rsidR="00DE67F2" w:rsidRPr="00DE67F2" w:rsidRDefault="00DE67F2" w:rsidP="00DE67F2">
      <w:pPr>
        <w:pStyle w:val="Rubrik1"/>
        <w:rPr>
          <w:color w:val="0B42AF" w:themeColor="accent1" w:themeShade="BF"/>
        </w:rPr>
      </w:pPr>
      <w:bookmarkStart w:id="24" w:name="_Toc67035362"/>
      <w:r w:rsidRPr="00DE67F2">
        <w:t>TABELL - DE OLIKA STRAFFEN</w:t>
      </w:r>
      <w:bookmarkEnd w:id="24"/>
    </w:p>
    <w:tbl>
      <w:tblPr>
        <w:tblStyle w:val="Tabellrutnt"/>
        <w:tblW w:w="9345" w:type="dxa"/>
        <w:tblLayout w:type="fixed"/>
        <w:tblLook w:val="04A0" w:firstRow="1" w:lastRow="0" w:firstColumn="1" w:lastColumn="0" w:noHBand="0" w:noVBand="1"/>
      </w:tblPr>
      <w:tblGrid>
        <w:gridCol w:w="1413"/>
        <w:gridCol w:w="1134"/>
        <w:gridCol w:w="877"/>
        <w:gridCol w:w="964"/>
        <w:gridCol w:w="1274"/>
        <w:gridCol w:w="1275"/>
        <w:gridCol w:w="1275"/>
        <w:gridCol w:w="1133"/>
      </w:tblGrid>
      <w:tr w:rsidR="00DE67F2" w:rsidRPr="00DE67F2" w14:paraId="3B11DAFB" w14:textId="77777777" w:rsidTr="00DE67F2">
        <w:trPr>
          <w:trHeight w:val="613"/>
        </w:trPr>
        <w:tc>
          <w:tcPr>
            <w:tcW w:w="1413" w:type="dxa"/>
            <w:tcBorders>
              <w:top w:val="single" w:sz="4" w:space="0" w:color="auto"/>
              <w:left w:val="single" w:sz="4" w:space="0" w:color="auto"/>
              <w:bottom w:val="single" w:sz="12" w:space="0" w:color="auto"/>
              <w:right w:val="single" w:sz="12" w:space="0" w:color="auto"/>
            </w:tcBorders>
            <w:shd w:val="clear" w:color="auto" w:fill="9DBBF8" w:themeFill="accent1" w:themeFillTint="66"/>
            <w:hideMark/>
          </w:tcPr>
          <w:p w14:paraId="31A0994C" w14:textId="77777777" w:rsidR="00DE67F2" w:rsidRPr="00DE67F2" w:rsidRDefault="00DE67F2">
            <w:pPr>
              <w:jc w:val="center"/>
              <w:rPr>
                <w:rFonts w:cs="TimesNewRomanPS-ItalicMT"/>
                <w:b/>
                <w:i/>
                <w:iCs/>
                <w:color w:val="383530"/>
              </w:rPr>
            </w:pPr>
            <w:r w:rsidRPr="00DE67F2">
              <w:rPr>
                <w:rFonts w:cs="TimesNewRomanPS-ItalicMT"/>
                <w:b/>
                <w:i/>
                <w:iCs/>
                <w:color w:val="383530"/>
              </w:rPr>
              <w:t>Straff</w:t>
            </w:r>
          </w:p>
        </w:tc>
        <w:tc>
          <w:tcPr>
            <w:tcW w:w="2012" w:type="dxa"/>
            <w:gridSpan w:val="2"/>
            <w:tcBorders>
              <w:top w:val="single" w:sz="4" w:space="0" w:color="auto"/>
              <w:left w:val="single" w:sz="12" w:space="0" w:color="auto"/>
              <w:bottom w:val="single" w:sz="4" w:space="0" w:color="auto"/>
              <w:right w:val="single" w:sz="12" w:space="0" w:color="auto"/>
            </w:tcBorders>
            <w:shd w:val="clear" w:color="auto" w:fill="9FF4CD" w:themeFill="accent4" w:themeFillTint="66"/>
            <w:hideMark/>
          </w:tcPr>
          <w:p w14:paraId="7925B90B" w14:textId="77777777" w:rsidR="00DE67F2" w:rsidRPr="00DE67F2" w:rsidRDefault="00DE67F2">
            <w:pPr>
              <w:jc w:val="center"/>
              <w:rPr>
                <w:rFonts w:cs="TimesNewRomanPS-ItalicMT"/>
                <w:b/>
                <w:i/>
                <w:iCs/>
                <w:color w:val="383530"/>
              </w:rPr>
            </w:pPr>
            <w:r w:rsidRPr="00DE67F2">
              <w:rPr>
                <w:rFonts w:cs="TimesNewRomanPS-ItalicMT"/>
                <w:b/>
                <w:i/>
                <w:iCs/>
                <w:color w:val="383530"/>
              </w:rPr>
              <w:t>Spelare</w:t>
            </w:r>
          </w:p>
        </w:tc>
        <w:tc>
          <w:tcPr>
            <w:tcW w:w="2240" w:type="dxa"/>
            <w:gridSpan w:val="2"/>
            <w:tcBorders>
              <w:top w:val="single" w:sz="4" w:space="0" w:color="auto"/>
              <w:left w:val="single" w:sz="12" w:space="0" w:color="auto"/>
              <w:bottom w:val="single" w:sz="4" w:space="0" w:color="auto"/>
              <w:right w:val="single" w:sz="12" w:space="0" w:color="auto"/>
            </w:tcBorders>
            <w:shd w:val="clear" w:color="auto" w:fill="FFED99" w:themeFill="accent6" w:themeFillTint="66"/>
            <w:hideMark/>
          </w:tcPr>
          <w:p w14:paraId="3738E34B" w14:textId="77777777" w:rsidR="00DE67F2" w:rsidRPr="00DE67F2" w:rsidRDefault="00DE67F2">
            <w:pPr>
              <w:jc w:val="center"/>
              <w:rPr>
                <w:rFonts w:cs="TimesNewRomanPS-ItalicMT"/>
                <w:b/>
                <w:i/>
                <w:iCs/>
                <w:color w:val="383530"/>
              </w:rPr>
            </w:pPr>
            <w:r w:rsidRPr="00DE67F2">
              <w:rPr>
                <w:rFonts w:cs="TimesNewRomanPS-ItalicMT"/>
                <w:b/>
                <w:i/>
                <w:iCs/>
                <w:color w:val="383530"/>
              </w:rPr>
              <w:t>Målvakter</w:t>
            </w:r>
          </w:p>
        </w:tc>
        <w:tc>
          <w:tcPr>
            <w:tcW w:w="3686" w:type="dxa"/>
            <w:gridSpan w:val="3"/>
            <w:tcBorders>
              <w:top w:val="single" w:sz="4" w:space="0" w:color="auto"/>
              <w:left w:val="single" w:sz="12" w:space="0" w:color="auto"/>
              <w:bottom w:val="single" w:sz="4" w:space="0" w:color="auto"/>
              <w:right w:val="single" w:sz="4" w:space="0" w:color="auto"/>
            </w:tcBorders>
            <w:shd w:val="clear" w:color="auto" w:fill="E5F8FB" w:themeFill="accent2" w:themeFillTint="33"/>
            <w:hideMark/>
          </w:tcPr>
          <w:p w14:paraId="1C74774F" w14:textId="77777777" w:rsidR="00DE67F2" w:rsidRPr="00DE67F2" w:rsidRDefault="00DE67F2">
            <w:pPr>
              <w:jc w:val="center"/>
              <w:rPr>
                <w:rFonts w:cs="TimesNewRomanPS-ItalicMT"/>
                <w:b/>
                <w:i/>
                <w:iCs/>
                <w:color w:val="383530"/>
              </w:rPr>
            </w:pPr>
            <w:r w:rsidRPr="00DE67F2">
              <w:rPr>
                <w:rFonts w:cs="TimesNewRomanPS-ItalicMT"/>
                <w:b/>
                <w:i/>
                <w:iCs/>
                <w:color w:val="383530"/>
              </w:rPr>
              <w:t>Anmärkningar</w:t>
            </w:r>
          </w:p>
        </w:tc>
      </w:tr>
      <w:tr w:rsidR="00DE67F2" w:rsidRPr="00DE67F2" w14:paraId="38B31232" w14:textId="77777777" w:rsidTr="00DE67F2">
        <w:trPr>
          <w:trHeight w:val="847"/>
        </w:trPr>
        <w:tc>
          <w:tcPr>
            <w:tcW w:w="1413" w:type="dxa"/>
            <w:tcBorders>
              <w:top w:val="single" w:sz="12" w:space="0" w:color="auto"/>
              <w:left w:val="single" w:sz="4" w:space="0" w:color="auto"/>
              <w:bottom w:val="single" w:sz="12" w:space="0" w:color="auto"/>
              <w:right w:val="single" w:sz="12" w:space="0" w:color="auto"/>
            </w:tcBorders>
            <w:shd w:val="clear" w:color="auto" w:fill="9DBBF8" w:themeFill="accent1" w:themeFillTint="66"/>
          </w:tcPr>
          <w:p w14:paraId="370A9B63" w14:textId="77777777" w:rsidR="00DE67F2" w:rsidRPr="00DE67F2" w:rsidRDefault="00DE67F2">
            <w:pPr>
              <w:rPr>
                <w:rFonts w:cs="TimesNewRomanPS-ItalicMT"/>
                <w:i/>
                <w:iCs/>
                <w:color w:val="383530"/>
                <w:sz w:val="16"/>
                <w:szCs w:val="16"/>
              </w:rPr>
            </w:pPr>
          </w:p>
        </w:tc>
        <w:tc>
          <w:tcPr>
            <w:tcW w:w="1134" w:type="dxa"/>
            <w:tcBorders>
              <w:top w:val="single" w:sz="12" w:space="0" w:color="auto"/>
              <w:left w:val="single" w:sz="12" w:space="0" w:color="auto"/>
              <w:bottom w:val="single" w:sz="12" w:space="0" w:color="auto"/>
              <w:right w:val="single" w:sz="12" w:space="0" w:color="auto"/>
            </w:tcBorders>
            <w:shd w:val="clear" w:color="auto" w:fill="9FF4CD" w:themeFill="accent4" w:themeFillTint="66"/>
            <w:hideMark/>
          </w:tcPr>
          <w:p w14:paraId="2CF7F464" w14:textId="77777777" w:rsidR="00DE67F2" w:rsidRPr="00DE67F2" w:rsidRDefault="00DE67F2">
            <w:pPr>
              <w:rPr>
                <w:rFonts w:cs="TimesNewRomanPS-ItalicMT"/>
                <w:i/>
                <w:iCs/>
                <w:color w:val="383530"/>
                <w:sz w:val="16"/>
                <w:szCs w:val="16"/>
              </w:rPr>
            </w:pPr>
            <w:r w:rsidRPr="00DE67F2">
              <w:rPr>
                <w:rFonts w:cs="TimesNewRomanPS-ItalicMT"/>
                <w:i/>
                <w:iCs/>
                <w:color w:val="383530"/>
                <w:sz w:val="16"/>
                <w:szCs w:val="16"/>
              </w:rPr>
              <w:t>Spelaren utvisad i</w:t>
            </w:r>
          </w:p>
        </w:tc>
        <w:tc>
          <w:tcPr>
            <w:tcW w:w="878" w:type="dxa"/>
            <w:tcBorders>
              <w:top w:val="single" w:sz="12" w:space="0" w:color="auto"/>
              <w:left w:val="single" w:sz="12" w:space="0" w:color="auto"/>
              <w:bottom w:val="single" w:sz="12" w:space="0" w:color="auto"/>
              <w:right w:val="single" w:sz="12" w:space="0" w:color="auto"/>
            </w:tcBorders>
            <w:shd w:val="clear" w:color="auto" w:fill="9FF4CD" w:themeFill="accent4" w:themeFillTint="66"/>
            <w:hideMark/>
          </w:tcPr>
          <w:p w14:paraId="3F67687C" w14:textId="77777777" w:rsidR="00DE67F2" w:rsidRPr="00DE67F2" w:rsidRDefault="00DE67F2">
            <w:pPr>
              <w:rPr>
                <w:rFonts w:cs="TimesNewRomanPS-ItalicMT"/>
                <w:i/>
                <w:iCs/>
                <w:color w:val="383530"/>
                <w:sz w:val="16"/>
                <w:szCs w:val="16"/>
              </w:rPr>
            </w:pPr>
            <w:r w:rsidRPr="00DE67F2">
              <w:rPr>
                <w:rFonts w:cs="TimesNewRomanPS-ItalicMT"/>
                <w:i/>
                <w:iCs/>
                <w:color w:val="383530"/>
                <w:sz w:val="16"/>
                <w:szCs w:val="16"/>
              </w:rPr>
              <w:t>Avtjänas på utvisningsbänken av</w:t>
            </w:r>
          </w:p>
        </w:tc>
        <w:tc>
          <w:tcPr>
            <w:tcW w:w="965" w:type="dxa"/>
            <w:tcBorders>
              <w:top w:val="single" w:sz="12" w:space="0" w:color="auto"/>
              <w:left w:val="single" w:sz="12" w:space="0" w:color="auto"/>
              <w:bottom w:val="single" w:sz="12" w:space="0" w:color="auto"/>
              <w:right w:val="single" w:sz="12" w:space="0" w:color="auto"/>
            </w:tcBorders>
            <w:shd w:val="clear" w:color="auto" w:fill="FFED99" w:themeFill="accent6" w:themeFillTint="66"/>
            <w:hideMark/>
          </w:tcPr>
          <w:p w14:paraId="7D2033CF" w14:textId="77777777" w:rsidR="00DE67F2" w:rsidRPr="00DE67F2" w:rsidRDefault="00DE67F2">
            <w:pPr>
              <w:rPr>
                <w:rFonts w:cs="TimesNewRomanPS-ItalicMT"/>
                <w:i/>
                <w:iCs/>
                <w:color w:val="383530"/>
                <w:sz w:val="16"/>
                <w:szCs w:val="16"/>
              </w:rPr>
            </w:pPr>
            <w:r w:rsidRPr="00DE67F2">
              <w:rPr>
                <w:rFonts w:cs="TimesNewRomanPS-ItalicMT"/>
                <w:i/>
                <w:iCs/>
                <w:color w:val="383530"/>
                <w:sz w:val="16"/>
                <w:szCs w:val="16"/>
              </w:rPr>
              <w:t>Målvakten utvisad i</w:t>
            </w:r>
          </w:p>
        </w:tc>
        <w:tc>
          <w:tcPr>
            <w:tcW w:w="1275" w:type="dxa"/>
            <w:tcBorders>
              <w:top w:val="single" w:sz="12" w:space="0" w:color="auto"/>
              <w:left w:val="single" w:sz="12" w:space="0" w:color="auto"/>
              <w:bottom w:val="single" w:sz="12" w:space="0" w:color="auto"/>
              <w:right w:val="single" w:sz="12" w:space="0" w:color="auto"/>
            </w:tcBorders>
            <w:shd w:val="clear" w:color="auto" w:fill="FFED99" w:themeFill="accent6" w:themeFillTint="66"/>
            <w:hideMark/>
          </w:tcPr>
          <w:p w14:paraId="57709970" w14:textId="77777777" w:rsidR="00DE67F2" w:rsidRPr="00DE67F2" w:rsidRDefault="00DE67F2">
            <w:pPr>
              <w:rPr>
                <w:rFonts w:cs="TimesNewRomanPS-ItalicMT"/>
                <w:i/>
                <w:iCs/>
                <w:color w:val="383530"/>
                <w:sz w:val="16"/>
                <w:szCs w:val="16"/>
              </w:rPr>
            </w:pPr>
            <w:r w:rsidRPr="00DE67F2">
              <w:rPr>
                <w:rFonts w:cs="TimesNewRomanPS-ItalicMT"/>
                <w:i/>
                <w:iCs/>
                <w:color w:val="383530"/>
                <w:sz w:val="16"/>
                <w:szCs w:val="16"/>
              </w:rPr>
              <w:t xml:space="preserve">Avtjänas på utvisningsbänken av </w:t>
            </w:r>
          </w:p>
        </w:tc>
        <w:tc>
          <w:tcPr>
            <w:tcW w:w="1276" w:type="dxa"/>
            <w:tcBorders>
              <w:top w:val="single" w:sz="12" w:space="0" w:color="auto"/>
              <w:left w:val="single" w:sz="12" w:space="0" w:color="auto"/>
              <w:bottom w:val="single" w:sz="12" w:space="0" w:color="auto"/>
              <w:right w:val="single" w:sz="12" w:space="0" w:color="auto"/>
            </w:tcBorders>
            <w:shd w:val="clear" w:color="auto" w:fill="E5F8FB" w:themeFill="accent2" w:themeFillTint="33"/>
            <w:hideMark/>
          </w:tcPr>
          <w:p w14:paraId="15BB46AA" w14:textId="77777777" w:rsidR="00DE67F2" w:rsidRPr="00DE67F2" w:rsidRDefault="00DE67F2">
            <w:pPr>
              <w:rPr>
                <w:rFonts w:cs="TimesNewRomanPS-ItalicMT"/>
                <w:i/>
                <w:iCs/>
                <w:color w:val="383530"/>
                <w:sz w:val="16"/>
                <w:szCs w:val="16"/>
              </w:rPr>
            </w:pPr>
            <w:r w:rsidRPr="00DE67F2">
              <w:rPr>
                <w:rFonts w:cs="TimesNewRomanPS-ItalicMT"/>
                <w:i/>
                <w:iCs/>
                <w:color w:val="383530"/>
                <w:sz w:val="16"/>
                <w:szCs w:val="16"/>
              </w:rPr>
              <w:t>Bokförs i protokollet</w:t>
            </w:r>
          </w:p>
        </w:tc>
        <w:tc>
          <w:tcPr>
            <w:tcW w:w="1276" w:type="dxa"/>
            <w:tcBorders>
              <w:top w:val="single" w:sz="12" w:space="0" w:color="auto"/>
              <w:left w:val="single" w:sz="12" w:space="0" w:color="auto"/>
              <w:bottom w:val="single" w:sz="12" w:space="0" w:color="auto"/>
              <w:right w:val="single" w:sz="12" w:space="0" w:color="auto"/>
            </w:tcBorders>
            <w:shd w:val="clear" w:color="auto" w:fill="E5F8FB" w:themeFill="accent2" w:themeFillTint="33"/>
            <w:hideMark/>
          </w:tcPr>
          <w:p w14:paraId="4C92AD97" w14:textId="77777777" w:rsidR="00DE67F2" w:rsidRPr="00DE67F2" w:rsidRDefault="00DE67F2">
            <w:pPr>
              <w:rPr>
                <w:rFonts w:cs="TimesNewRomanPS-ItalicMT"/>
                <w:i/>
                <w:iCs/>
                <w:color w:val="383530"/>
                <w:sz w:val="16"/>
                <w:szCs w:val="16"/>
              </w:rPr>
            </w:pPr>
            <w:r w:rsidRPr="00DE67F2">
              <w:rPr>
                <w:rFonts w:cs="TimesNewRomanPS-ItalicMT"/>
                <w:i/>
                <w:iCs/>
                <w:color w:val="383530"/>
                <w:sz w:val="16"/>
                <w:szCs w:val="16"/>
              </w:rPr>
              <w:t>Observationer</w:t>
            </w:r>
          </w:p>
        </w:tc>
        <w:tc>
          <w:tcPr>
            <w:tcW w:w="1134" w:type="dxa"/>
            <w:tcBorders>
              <w:top w:val="single" w:sz="12" w:space="0" w:color="auto"/>
              <w:left w:val="single" w:sz="12" w:space="0" w:color="auto"/>
              <w:bottom w:val="single" w:sz="12" w:space="0" w:color="auto"/>
              <w:right w:val="single" w:sz="4" w:space="0" w:color="auto"/>
            </w:tcBorders>
            <w:shd w:val="clear" w:color="auto" w:fill="E5F8FB" w:themeFill="accent2" w:themeFillTint="33"/>
            <w:hideMark/>
          </w:tcPr>
          <w:p w14:paraId="321A5EC9" w14:textId="77777777" w:rsidR="00DE67F2" w:rsidRPr="00DE67F2" w:rsidRDefault="00DE67F2">
            <w:pPr>
              <w:rPr>
                <w:rFonts w:cs="TimesNewRomanPS-ItalicMT"/>
                <w:i/>
                <w:iCs/>
                <w:color w:val="383530"/>
                <w:sz w:val="16"/>
                <w:szCs w:val="16"/>
              </w:rPr>
            </w:pPr>
            <w:r w:rsidRPr="00DE67F2">
              <w:rPr>
                <w:rFonts w:cs="TimesNewRomanPS-ItalicMT"/>
                <w:i/>
                <w:iCs/>
                <w:color w:val="383530"/>
                <w:sz w:val="16"/>
                <w:szCs w:val="16"/>
              </w:rPr>
              <w:t xml:space="preserve">Kvittning </w:t>
            </w:r>
          </w:p>
        </w:tc>
      </w:tr>
      <w:tr w:rsidR="00DE67F2" w:rsidRPr="00DE67F2" w14:paraId="6A0F8C45" w14:textId="77777777" w:rsidTr="00DE67F2">
        <w:trPr>
          <w:trHeight w:val="947"/>
        </w:trPr>
        <w:tc>
          <w:tcPr>
            <w:tcW w:w="1413" w:type="dxa"/>
            <w:tcBorders>
              <w:top w:val="single" w:sz="12" w:space="0" w:color="auto"/>
              <w:left w:val="single" w:sz="4" w:space="0" w:color="auto"/>
              <w:bottom w:val="single" w:sz="4" w:space="0" w:color="auto"/>
              <w:right w:val="single" w:sz="4" w:space="0" w:color="auto"/>
            </w:tcBorders>
            <w:shd w:val="clear" w:color="auto" w:fill="9DBBF8" w:themeFill="accent1" w:themeFillTint="66"/>
            <w:hideMark/>
          </w:tcPr>
          <w:p w14:paraId="48CDE573"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MINDRE STRAFFET</w:t>
            </w:r>
          </w:p>
        </w:tc>
        <w:tc>
          <w:tcPr>
            <w:tcW w:w="1134" w:type="dxa"/>
            <w:tcBorders>
              <w:top w:val="single" w:sz="12" w:space="0" w:color="auto"/>
              <w:left w:val="single" w:sz="4" w:space="0" w:color="auto"/>
              <w:bottom w:val="single" w:sz="4" w:space="0" w:color="auto"/>
              <w:right w:val="single" w:sz="4" w:space="0" w:color="auto"/>
            </w:tcBorders>
            <w:shd w:val="clear" w:color="auto" w:fill="9FF4CD" w:themeFill="accent4" w:themeFillTint="66"/>
            <w:hideMark/>
          </w:tcPr>
          <w:p w14:paraId="1DE84C17"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2 min</w:t>
            </w:r>
          </w:p>
        </w:tc>
        <w:tc>
          <w:tcPr>
            <w:tcW w:w="878" w:type="dxa"/>
            <w:tcBorders>
              <w:top w:val="single" w:sz="12" w:space="0" w:color="auto"/>
              <w:left w:val="single" w:sz="4" w:space="0" w:color="auto"/>
              <w:bottom w:val="single" w:sz="4" w:space="0" w:color="auto"/>
              <w:right w:val="single" w:sz="4" w:space="0" w:color="auto"/>
            </w:tcBorders>
            <w:shd w:val="clear" w:color="auto" w:fill="9FF4CD" w:themeFill="accent4" w:themeFillTint="66"/>
            <w:hideMark/>
          </w:tcPr>
          <w:p w14:paraId="73BBC3A0"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Felande spelare</w:t>
            </w:r>
          </w:p>
        </w:tc>
        <w:tc>
          <w:tcPr>
            <w:tcW w:w="965" w:type="dxa"/>
            <w:tcBorders>
              <w:top w:val="single" w:sz="12" w:space="0" w:color="auto"/>
              <w:left w:val="single" w:sz="4" w:space="0" w:color="auto"/>
              <w:bottom w:val="single" w:sz="4" w:space="0" w:color="auto"/>
              <w:right w:val="single" w:sz="4" w:space="0" w:color="auto"/>
            </w:tcBorders>
            <w:shd w:val="clear" w:color="auto" w:fill="FFED99" w:themeFill="accent6" w:themeFillTint="66"/>
          </w:tcPr>
          <w:p w14:paraId="054CD6F3" w14:textId="77777777" w:rsidR="00DE67F2" w:rsidRPr="00DE67F2" w:rsidRDefault="00DE67F2">
            <w:pPr>
              <w:pStyle w:val="Liststycke"/>
              <w:numPr>
                <w:ilvl w:val="0"/>
                <w:numId w:val="1"/>
              </w:numPr>
              <w:jc w:val="center"/>
              <w:rPr>
                <w:rFonts w:cs="TimesNewRomanPS-ItalicMT"/>
                <w:i/>
                <w:iCs/>
                <w:color w:val="383530"/>
                <w:sz w:val="16"/>
                <w:szCs w:val="16"/>
              </w:rPr>
            </w:pPr>
          </w:p>
        </w:tc>
        <w:tc>
          <w:tcPr>
            <w:tcW w:w="1275" w:type="dxa"/>
            <w:tcBorders>
              <w:top w:val="single" w:sz="12" w:space="0" w:color="auto"/>
              <w:left w:val="single" w:sz="4" w:space="0" w:color="auto"/>
              <w:bottom w:val="single" w:sz="4" w:space="0" w:color="auto"/>
              <w:right w:val="single" w:sz="4" w:space="0" w:color="auto"/>
            </w:tcBorders>
            <w:shd w:val="clear" w:color="auto" w:fill="FFED99" w:themeFill="accent6" w:themeFillTint="66"/>
            <w:hideMark/>
          </w:tcPr>
          <w:p w14:paraId="6FDEEBA3"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Spelare på isen</w:t>
            </w:r>
          </w:p>
        </w:tc>
        <w:tc>
          <w:tcPr>
            <w:tcW w:w="1276" w:type="dxa"/>
            <w:tcBorders>
              <w:top w:val="single" w:sz="12" w:space="0" w:color="auto"/>
              <w:left w:val="single" w:sz="4" w:space="0" w:color="auto"/>
              <w:bottom w:val="single" w:sz="4" w:space="0" w:color="auto"/>
              <w:right w:val="single" w:sz="4" w:space="0" w:color="auto"/>
            </w:tcBorders>
            <w:shd w:val="clear" w:color="auto" w:fill="E5F8FB" w:themeFill="accent2" w:themeFillTint="33"/>
            <w:hideMark/>
          </w:tcPr>
          <w:p w14:paraId="5602B15E"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2 min</w:t>
            </w:r>
          </w:p>
        </w:tc>
        <w:tc>
          <w:tcPr>
            <w:tcW w:w="1276" w:type="dxa"/>
            <w:tcBorders>
              <w:top w:val="single" w:sz="12" w:space="0" w:color="auto"/>
              <w:left w:val="single" w:sz="4" w:space="0" w:color="auto"/>
              <w:bottom w:val="single" w:sz="4" w:space="0" w:color="auto"/>
              <w:right w:val="single" w:sz="4" w:space="0" w:color="auto"/>
            </w:tcBorders>
            <w:shd w:val="clear" w:color="auto" w:fill="E5F8FB" w:themeFill="accent2" w:themeFillTint="33"/>
            <w:hideMark/>
          </w:tcPr>
          <w:p w14:paraId="405B4561"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Kan upphöra vid mål</w:t>
            </w:r>
          </w:p>
        </w:tc>
        <w:tc>
          <w:tcPr>
            <w:tcW w:w="1134" w:type="dxa"/>
            <w:tcBorders>
              <w:top w:val="single" w:sz="12" w:space="0" w:color="auto"/>
              <w:left w:val="single" w:sz="4" w:space="0" w:color="auto"/>
              <w:bottom w:val="single" w:sz="4" w:space="0" w:color="auto"/>
              <w:right w:val="single" w:sz="4" w:space="0" w:color="auto"/>
            </w:tcBorders>
            <w:shd w:val="clear" w:color="auto" w:fill="E5F8FB" w:themeFill="accent2" w:themeFillTint="33"/>
            <w:hideMark/>
          </w:tcPr>
          <w:p w14:paraId="0881791A"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Kan förekomma</w:t>
            </w:r>
          </w:p>
        </w:tc>
      </w:tr>
      <w:tr w:rsidR="00DE67F2" w:rsidRPr="00DE67F2" w14:paraId="304FEE9B" w14:textId="77777777" w:rsidTr="00DE67F2">
        <w:trPr>
          <w:trHeight w:val="807"/>
        </w:trPr>
        <w:tc>
          <w:tcPr>
            <w:tcW w:w="1413" w:type="dxa"/>
            <w:tcBorders>
              <w:top w:val="single" w:sz="4" w:space="0" w:color="auto"/>
              <w:left w:val="single" w:sz="4" w:space="0" w:color="auto"/>
              <w:bottom w:val="single" w:sz="4" w:space="0" w:color="auto"/>
              <w:right w:val="single" w:sz="4" w:space="0" w:color="auto"/>
            </w:tcBorders>
            <w:shd w:val="clear" w:color="auto" w:fill="9DBBF8" w:themeFill="accent1" w:themeFillTint="66"/>
            <w:hideMark/>
          </w:tcPr>
          <w:p w14:paraId="71852B40"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LAGSTRAFF</w:t>
            </w:r>
          </w:p>
        </w:tc>
        <w:tc>
          <w:tcPr>
            <w:tcW w:w="1134" w:type="dxa"/>
            <w:tcBorders>
              <w:top w:val="single" w:sz="4" w:space="0" w:color="auto"/>
              <w:left w:val="single" w:sz="4" w:space="0" w:color="auto"/>
              <w:bottom w:val="single" w:sz="4" w:space="0" w:color="auto"/>
              <w:right w:val="single" w:sz="4" w:space="0" w:color="auto"/>
            </w:tcBorders>
            <w:shd w:val="clear" w:color="auto" w:fill="9FF4CD" w:themeFill="accent4" w:themeFillTint="66"/>
            <w:hideMark/>
          </w:tcPr>
          <w:p w14:paraId="1CD91D94"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2 min</w:t>
            </w:r>
          </w:p>
        </w:tc>
        <w:tc>
          <w:tcPr>
            <w:tcW w:w="878" w:type="dxa"/>
            <w:tcBorders>
              <w:top w:val="single" w:sz="4" w:space="0" w:color="auto"/>
              <w:left w:val="single" w:sz="4" w:space="0" w:color="auto"/>
              <w:bottom w:val="single" w:sz="4" w:space="0" w:color="auto"/>
              <w:right w:val="single" w:sz="4" w:space="0" w:color="auto"/>
            </w:tcBorders>
            <w:shd w:val="clear" w:color="auto" w:fill="9FF4CD" w:themeFill="accent4" w:themeFillTint="66"/>
            <w:hideMark/>
          </w:tcPr>
          <w:p w14:paraId="50507CD3"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Valfri spelare</w:t>
            </w:r>
          </w:p>
        </w:tc>
        <w:tc>
          <w:tcPr>
            <w:tcW w:w="965" w:type="dxa"/>
            <w:tcBorders>
              <w:top w:val="single" w:sz="4" w:space="0" w:color="auto"/>
              <w:left w:val="single" w:sz="4" w:space="0" w:color="auto"/>
              <w:bottom w:val="single" w:sz="4" w:space="0" w:color="auto"/>
              <w:right w:val="single" w:sz="4" w:space="0" w:color="auto"/>
            </w:tcBorders>
            <w:shd w:val="clear" w:color="auto" w:fill="FFED99" w:themeFill="accent6" w:themeFillTint="66"/>
            <w:hideMark/>
          </w:tcPr>
          <w:p w14:paraId="3AD17E20"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Inte möjligt</w:t>
            </w:r>
          </w:p>
        </w:tc>
        <w:tc>
          <w:tcPr>
            <w:tcW w:w="1275" w:type="dxa"/>
            <w:tcBorders>
              <w:top w:val="single" w:sz="4" w:space="0" w:color="auto"/>
              <w:left w:val="single" w:sz="4" w:space="0" w:color="auto"/>
              <w:bottom w:val="single" w:sz="4" w:space="0" w:color="auto"/>
              <w:right w:val="single" w:sz="4" w:space="0" w:color="auto"/>
            </w:tcBorders>
            <w:shd w:val="clear" w:color="auto" w:fill="FFED99" w:themeFill="accent6" w:themeFillTint="66"/>
          </w:tcPr>
          <w:p w14:paraId="11E05271" w14:textId="77777777" w:rsidR="00DE67F2" w:rsidRPr="00DE67F2" w:rsidRDefault="00DE67F2">
            <w:pPr>
              <w:pStyle w:val="Liststycke"/>
              <w:numPr>
                <w:ilvl w:val="0"/>
                <w:numId w:val="1"/>
              </w:numPr>
              <w:jc w:val="center"/>
              <w:rPr>
                <w:rFonts w:cs="TimesNewRomanPS-ItalicMT"/>
                <w:i/>
                <w:iCs/>
                <w:color w:val="38353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5F8FB" w:themeFill="accent2" w:themeFillTint="33"/>
            <w:hideMark/>
          </w:tcPr>
          <w:p w14:paraId="65C77118"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2 min</w:t>
            </w:r>
          </w:p>
        </w:tc>
        <w:tc>
          <w:tcPr>
            <w:tcW w:w="1276" w:type="dxa"/>
            <w:tcBorders>
              <w:top w:val="single" w:sz="4" w:space="0" w:color="auto"/>
              <w:left w:val="single" w:sz="4" w:space="0" w:color="auto"/>
              <w:bottom w:val="single" w:sz="4" w:space="0" w:color="auto"/>
              <w:right w:val="single" w:sz="4" w:space="0" w:color="auto"/>
            </w:tcBorders>
            <w:shd w:val="clear" w:color="auto" w:fill="E5F8FB" w:themeFill="accent2" w:themeFillTint="33"/>
            <w:hideMark/>
          </w:tcPr>
          <w:p w14:paraId="2F4AA0D4"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Kan upphöra vid mål</w:t>
            </w:r>
          </w:p>
        </w:tc>
        <w:tc>
          <w:tcPr>
            <w:tcW w:w="1134" w:type="dxa"/>
            <w:tcBorders>
              <w:top w:val="single" w:sz="4" w:space="0" w:color="auto"/>
              <w:left w:val="single" w:sz="4" w:space="0" w:color="auto"/>
              <w:bottom w:val="single" w:sz="4" w:space="0" w:color="auto"/>
              <w:right w:val="single" w:sz="4" w:space="0" w:color="auto"/>
            </w:tcBorders>
            <w:shd w:val="clear" w:color="auto" w:fill="E5F8FB" w:themeFill="accent2" w:themeFillTint="33"/>
            <w:hideMark/>
          </w:tcPr>
          <w:p w14:paraId="5D08A933"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Kan förekomma</w:t>
            </w:r>
          </w:p>
        </w:tc>
      </w:tr>
      <w:tr w:rsidR="00DE67F2" w:rsidRPr="00DE67F2" w14:paraId="358B8C6E" w14:textId="77777777" w:rsidTr="00DE67F2">
        <w:tc>
          <w:tcPr>
            <w:tcW w:w="1413" w:type="dxa"/>
            <w:tcBorders>
              <w:top w:val="single" w:sz="4" w:space="0" w:color="auto"/>
              <w:left w:val="single" w:sz="4" w:space="0" w:color="auto"/>
              <w:bottom w:val="single" w:sz="4" w:space="0" w:color="auto"/>
              <w:right w:val="single" w:sz="4" w:space="0" w:color="auto"/>
            </w:tcBorders>
            <w:shd w:val="clear" w:color="auto" w:fill="9DBBF8" w:themeFill="accent1" w:themeFillTint="66"/>
            <w:hideMark/>
          </w:tcPr>
          <w:p w14:paraId="05818B6D" w14:textId="5BC3EF5C"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STÖRRE STRAFFET (+</w:t>
            </w:r>
            <w:r w:rsidR="00A148C5">
              <w:rPr>
                <w:rFonts w:cs="TimesNewRomanPS-ItalicMT"/>
                <w:i/>
                <w:iCs/>
                <w:color w:val="383530"/>
                <w:sz w:val="16"/>
                <w:szCs w:val="16"/>
              </w:rPr>
              <w:t xml:space="preserve">eventuellt </w:t>
            </w:r>
            <w:r w:rsidRPr="00DE67F2">
              <w:rPr>
                <w:rFonts w:cs="TimesNewRomanPS-ItalicMT"/>
                <w:i/>
                <w:iCs/>
                <w:color w:val="383530"/>
                <w:sz w:val="16"/>
                <w:szCs w:val="16"/>
              </w:rPr>
              <w:t>GM)</w:t>
            </w:r>
          </w:p>
        </w:tc>
        <w:tc>
          <w:tcPr>
            <w:tcW w:w="1134" w:type="dxa"/>
            <w:tcBorders>
              <w:top w:val="single" w:sz="4" w:space="0" w:color="auto"/>
              <w:left w:val="single" w:sz="4" w:space="0" w:color="auto"/>
              <w:bottom w:val="single" w:sz="4" w:space="0" w:color="auto"/>
              <w:right w:val="single" w:sz="4" w:space="0" w:color="auto"/>
            </w:tcBorders>
            <w:shd w:val="clear" w:color="auto" w:fill="9FF4CD" w:themeFill="accent4" w:themeFillTint="66"/>
            <w:hideMark/>
          </w:tcPr>
          <w:p w14:paraId="55CE8347"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Resten av matchen</w:t>
            </w:r>
          </w:p>
        </w:tc>
        <w:tc>
          <w:tcPr>
            <w:tcW w:w="878" w:type="dxa"/>
            <w:tcBorders>
              <w:top w:val="single" w:sz="4" w:space="0" w:color="auto"/>
              <w:left w:val="single" w:sz="4" w:space="0" w:color="auto"/>
              <w:bottom w:val="single" w:sz="4" w:space="0" w:color="auto"/>
              <w:right w:val="single" w:sz="4" w:space="0" w:color="auto"/>
            </w:tcBorders>
            <w:shd w:val="clear" w:color="auto" w:fill="9FF4CD" w:themeFill="accent4" w:themeFillTint="66"/>
            <w:hideMark/>
          </w:tcPr>
          <w:p w14:paraId="6E8F1AD9"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Valfri spelare förutom felande avtjänar 5 min</w:t>
            </w:r>
          </w:p>
        </w:tc>
        <w:tc>
          <w:tcPr>
            <w:tcW w:w="965" w:type="dxa"/>
            <w:tcBorders>
              <w:top w:val="single" w:sz="4" w:space="0" w:color="auto"/>
              <w:left w:val="single" w:sz="4" w:space="0" w:color="auto"/>
              <w:bottom w:val="single" w:sz="4" w:space="0" w:color="auto"/>
              <w:right w:val="single" w:sz="4" w:space="0" w:color="auto"/>
            </w:tcBorders>
            <w:shd w:val="clear" w:color="auto" w:fill="FFED99" w:themeFill="accent6" w:themeFillTint="66"/>
            <w:hideMark/>
          </w:tcPr>
          <w:p w14:paraId="0305F1CB"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Resten av matchen</w:t>
            </w:r>
          </w:p>
        </w:tc>
        <w:tc>
          <w:tcPr>
            <w:tcW w:w="1275" w:type="dxa"/>
            <w:tcBorders>
              <w:top w:val="single" w:sz="4" w:space="0" w:color="auto"/>
              <w:left w:val="single" w:sz="4" w:space="0" w:color="auto"/>
              <w:bottom w:val="single" w:sz="4" w:space="0" w:color="auto"/>
              <w:right w:val="single" w:sz="4" w:space="0" w:color="auto"/>
            </w:tcBorders>
            <w:shd w:val="clear" w:color="auto" w:fill="FFED99" w:themeFill="accent6" w:themeFillTint="66"/>
            <w:hideMark/>
          </w:tcPr>
          <w:p w14:paraId="1619AF12"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Spelare på isen avtjänar 5 min</w:t>
            </w:r>
          </w:p>
        </w:tc>
        <w:tc>
          <w:tcPr>
            <w:tcW w:w="1276" w:type="dxa"/>
            <w:tcBorders>
              <w:top w:val="single" w:sz="4" w:space="0" w:color="auto"/>
              <w:left w:val="single" w:sz="4" w:space="0" w:color="auto"/>
              <w:bottom w:val="single" w:sz="4" w:space="0" w:color="auto"/>
              <w:right w:val="single" w:sz="4" w:space="0" w:color="auto"/>
            </w:tcBorders>
            <w:shd w:val="clear" w:color="auto" w:fill="E5F8FB" w:themeFill="accent2" w:themeFillTint="33"/>
            <w:hideMark/>
          </w:tcPr>
          <w:p w14:paraId="725E1377" w14:textId="26D9E73D"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 xml:space="preserve">5 min (+ </w:t>
            </w:r>
            <w:r w:rsidR="00E51175">
              <w:rPr>
                <w:rFonts w:cs="TimesNewRomanPS-ItalicMT"/>
                <w:i/>
                <w:iCs/>
                <w:color w:val="383530"/>
                <w:sz w:val="16"/>
                <w:szCs w:val="16"/>
              </w:rPr>
              <w:t xml:space="preserve">eventuellt </w:t>
            </w:r>
            <w:r w:rsidRPr="00DE67F2">
              <w:rPr>
                <w:rFonts w:cs="TimesNewRomanPS-ItalicMT"/>
                <w:i/>
                <w:iCs/>
                <w:color w:val="383530"/>
                <w:sz w:val="16"/>
                <w:szCs w:val="16"/>
              </w:rPr>
              <w:t>20min GM)</w:t>
            </w:r>
          </w:p>
        </w:tc>
        <w:tc>
          <w:tcPr>
            <w:tcW w:w="1276" w:type="dxa"/>
            <w:tcBorders>
              <w:top w:val="single" w:sz="4" w:space="0" w:color="auto"/>
              <w:left w:val="single" w:sz="4" w:space="0" w:color="auto"/>
              <w:bottom w:val="single" w:sz="4" w:space="0" w:color="auto"/>
              <w:right w:val="single" w:sz="4" w:space="0" w:color="auto"/>
            </w:tcBorders>
            <w:shd w:val="clear" w:color="auto" w:fill="E5F8FB" w:themeFill="accent2" w:themeFillTint="33"/>
            <w:hideMark/>
          </w:tcPr>
          <w:p w14:paraId="1E1DA97A" w14:textId="5369C556"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 xml:space="preserve">Innebär </w:t>
            </w:r>
            <w:r w:rsidR="00A148C5">
              <w:rPr>
                <w:rFonts w:cs="TimesNewRomanPS-ItalicMT"/>
                <w:i/>
                <w:iCs/>
                <w:color w:val="383530"/>
                <w:sz w:val="16"/>
                <w:szCs w:val="16"/>
              </w:rPr>
              <w:t>eventuellt även</w:t>
            </w:r>
            <w:r w:rsidRPr="00DE67F2">
              <w:rPr>
                <w:rFonts w:cs="TimesNewRomanPS-ItalicMT"/>
                <w:i/>
                <w:iCs/>
                <w:color w:val="383530"/>
                <w:sz w:val="16"/>
                <w:szCs w:val="16"/>
              </w:rPr>
              <w:t xml:space="preserve"> Game Misconduct</w:t>
            </w:r>
          </w:p>
        </w:tc>
        <w:tc>
          <w:tcPr>
            <w:tcW w:w="1134" w:type="dxa"/>
            <w:tcBorders>
              <w:top w:val="single" w:sz="4" w:space="0" w:color="auto"/>
              <w:left w:val="single" w:sz="4" w:space="0" w:color="auto"/>
              <w:bottom w:val="single" w:sz="4" w:space="0" w:color="auto"/>
              <w:right w:val="single" w:sz="4" w:space="0" w:color="auto"/>
            </w:tcBorders>
            <w:shd w:val="clear" w:color="auto" w:fill="E5F8FB" w:themeFill="accent2" w:themeFillTint="33"/>
            <w:hideMark/>
          </w:tcPr>
          <w:p w14:paraId="72FB80DD"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Kan förekomma</w:t>
            </w:r>
          </w:p>
        </w:tc>
      </w:tr>
      <w:tr w:rsidR="00DE67F2" w:rsidRPr="00DE67F2" w14:paraId="2A551C9B" w14:textId="77777777" w:rsidTr="00DE67F2">
        <w:trPr>
          <w:trHeight w:val="1285"/>
        </w:trPr>
        <w:tc>
          <w:tcPr>
            <w:tcW w:w="1413" w:type="dxa"/>
            <w:tcBorders>
              <w:top w:val="single" w:sz="4" w:space="0" w:color="auto"/>
              <w:left w:val="single" w:sz="4" w:space="0" w:color="auto"/>
              <w:bottom w:val="single" w:sz="4" w:space="0" w:color="auto"/>
              <w:right w:val="single" w:sz="4" w:space="0" w:color="auto"/>
            </w:tcBorders>
            <w:shd w:val="clear" w:color="auto" w:fill="9DBBF8" w:themeFill="accent1" w:themeFillTint="66"/>
            <w:hideMark/>
          </w:tcPr>
          <w:p w14:paraId="45973266"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MISCONDUCT PENALTY</w:t>
            </w:r>
          </w:p>
        </w:tc>
        <w:tc>
          <w:tcPr>
            <w:tcW w:w="1134" w:type="dxa"/>
            <w:tcBorders>
              <w:top w:val="single" w:sz="4" w:space="0" w:color="auto"/>
              <w:left w:val="single" w:sz="4" w:space="0" w:color="auto"/>
              <w:bottom w:val="single" w:sz="4" w:space="0" w:color="auto"/>
              <w:right w:val="single" w:sz="4" w:space="0" w:color="auto"/>
            </w:tcBorders>
            <w:shd w:val="clear" w:color="auto" w:fill="9FF4CD" w:themeFill="accent4" w:themeFillTint="66"/>
            <w:hideMark/>
          </w:tcPr>
          <w:p w14:paraId="5475561C"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10 min</w:t>
            </w:r>
          </w:p>
        </w:tc>
        <w:tc>
          <w:tcPr>
            <w:tcW w:w="878" w:type="dxa"/>
            <w:tcBorders>
              <w:top w:val="single" w:sz="4" w:space="0" w:color="auto"/>
              <w:left w:val="single" w:sz="4" w:space="0" w:color="auto"/>
              <w:bottom w:val="single" w:sz="4" w:space="0" w:color="auto"/>
              <w:right w:val="single" w:sz="4" w:space="0" w:color="auto"/>
            </w:tcBorders>
            <w:shd w:val="clear" w:color="auto" w:fill="9FF4CD" w:themeFill="accent4" w:themeFillTint="66"/>
            <w:hideMark/>
          </w:tcPr>
          <w:p w14:paraId="34754EF5"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Felande spelare</w:t>
            </w:r>
          </w:p>
        </w:tc>
        <w:tc>
          <w:tcPr>
            <w:tcW w:w="965" w:type="dxa"/>
            <w:tcBorders>
              <w:top w:val="single" w:sz="4" w:space="0" w:color="auto"/>
              <w:left w:val="single" w:sz="4" w:space="0" w:color="auto"/>
              <w:bottom w:val="single" w:sz="4" w:space="0" w:color="auto"/>
              <w:right w:val="single" w:sz="4" w:space="0" w:color="auto"/>
            </w:tcBorders>
            <w:shd w:val="clear" w:color="auto" w:fill="FFED99" w:themeFill="accent6" w:themeFillTint="66"/>
          </w:tcPr>
          <w:p w14:paraId="1362DE3B" w14:textId="77777777" w:rsidR="00DE67F2" w:rsidRPr="00DE67F2" w:rsidRDefault="00DE67F2">
            <w:pPr>
              <w:pStyle w:val="Liststycke"/>
              <w:numPr>
                <w:ilvl w:val="0"/>
                <w:numId w:val="1"/>
              </w:numPr>
              <w:jc w:val="center"/>
              <w:rPr>
                <w:rFonts w:cs="TimesNewRomanPS-ItalicMT"/>
                <w:i/>
                <w:iCs/>
                <w:color w:val="38353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ED99" w:themeFill="accent6" w:themeFillTint="66"/>
            <w:hideMark/>
          </w:tcPr>
          <w:p w14:paraId="52F42D03"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Spelare på isen</w:t>
            </w:r>
          </w:p>
        </w:tc>
        <w:tc>
          <w:tcPr>
            <w:tcW w:w="1276" w:type="dxa"/>
            <w:tcBorders>
              <w:top w:val="single" w:sz="4" w:space="0" w:color="auto"/>
              <w:left w:val="single" w:sz="4" w:space="0" w:color="auto"/>
              <w:bottom w:val="single" w:sz="4" w:space="0" w:color="auto"/>
              <w:right w:val="single" w:sz="4" w:space="0" w:color="auto"/>
            </w:tcBorders>
            <w:shd w:val="clear" w:color="auto" w:fill="E5F8FB" w:themeFill="accent2" w:themeFillTint="33"/>
            <w:hideMark/>
          </w:tcPr>
          <w:p w14:paraId="7C6FB30A"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10 min</w:t>
            </w:r>
          </w:p>
        </w:tc>
        <w:tc>
          <w:tcPr>
            <w:tcW w:w="1276" w:type="dxa"/>
            <w:tcBorders>
              <w:top w:val="single" w:sz="4" w:space="0" w:color="auto"/>
              <w:left w:val="single" w:sz="4" w:space="0" w:color="auto"/>
              <w:bottom w:val="single" w:sz="4" w:space="0" w:color="auto"/>
              <w:right w:val="single" w:sz="4" w:space="0" w:color="auto"/>
            </w:tcBorders>
            <w:shd w:val="clear" w:color="auto" w:fill="E5F8FB" w:themeFill="accent2" w:themeFillTint="33"/>
          </w:tcPr>
          <w:p w14:paraId="64347680" w14:textId="77777777" w:rsidR="00DE67F2" w:rsidRPr="00DE67F2" w:rsidRDefault="00DE67F2">
            <w:pPr>
              <w:pStyle w:val="Liststycke"/>
              <w:numPr>
                <w:ilvl w:val="0"/>
                <w:numId w:val="1"/>
              </w:numPr>
              <w:jc w:val="center"/>
              <w:rPr>
                <w:rFonts w:cs="TimesNewRomanPS-ItalicMT"/>
                <w:i/>
                <w:iCs/>
                <w:color w:val="38353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5F8FB" w:themeFill="accent2" w:themeFillTint="33"/>
          </w:tcPr>
          <w:p w14:paraId="4BB2EDAE" w14:textId="77777777" w:rsidR="00DE67F2" w:rsidRPr="00DE67F2" w:rsidRDefault="00DE67F2">
            <w:pPr>
              <w:pStyle w:val="Liststycke"/>
              <w:numPr>
                <w:ilvl w:val="0"/>
                <w:numId w:val="1"/>
              </w:numPr>
              <w:jc w:val="center"/>
              <w:rPr>
                <w:rFonts w:cs="TimesNewRomanPS-ItalicMT"/>
                <w:i/>
                <w:iCs/>
                <w:color w:val="383530"/>
                <w:sz w:val="16"/>
                <w:szCs w:val="16"/>
              </w:rPr>
            </w:pPr>
          </w:p>
        </w:tc>
      </w:tr>
      <w:tr w:rsidR="00DE67F2" w:rsidRPr="00DE67F2" w14:paraId="2FF86C20" w14:textId="77777777" w:rsidTr="00DE67F2">
        <w:trPr>
          <w:trHeight w:val="1271"/>
        </w:trPr>
        <w:tc>
          <w:tcPr>
            <w:tcW w:w="1413" w:type="dxa"/>
            <w:tcBorders>
              <w:top w:val="single" w:sz="4" w:space="0" w:color="auto"/>
              <w:left w:val="single" w:sz="4" w:space="0" w:color="auto"/>
              <w:bottom w:val="single" w:sz="4" w:space="0" w:color="auto"/>
              <w:right w:val="single" w:sz="4" w:space="0" w:color="auto"/>
            </w:tcBorders>
            <w:shd w:val="clear" w:color="auto" w:fill="9DBBF8" w:themeFill="accent1" w:themeFillTint="66"/>
            <w:hideMark/>
          </w:tcPr>
          <w:p w14:paraId="1E372B78"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GAME MISCONDUCT PENALTY</w:t>
            </w:r>
          </w:p>
        </w:tc>
        <w:tc>
          <w:tcPr>
            <w:tcW w:w="1134" w:type="dxa"/>
            <w:tcBorders>
              <w:top w:val="single" w:sz="4" w:space="0" w:color="auto"/>
              <w:left w:val="single" w:sz="4" w:space="0" w:color="auto"/>
              <w:bottom w:val="single" w:sz="4" w:space="0" w:color="auto"/>
              <w:right w:val="single" w:sz="4" w:space="0" w:color="auto"/>
            </w:tcBorders>
            <w:shd w:val="clear" w:color="auto" w:fill="9FF4CD" w:themeFill="accent4" w:themeFillTint="66"/>
            <w:hideMark/>
          </w:tcPr>
          <w:p w14:paraId="458B672C"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Resten av matchen</w:t>
            </w:r>
          </w:p>
        </w:tc>
        <w:tc>
          <w:tcPr>
            <w:tcW w:w="878" w:type="dxa"/>
            <w:tcBorders>
              <w:top w:val="single" w:sz="4" w:space="0" w:color="auto"/>
              <w:left w:val="single" w:sz="4" w:space="0" w:color="auto"/>
              <w:bottom w:val="single" w:sz="4" w:space="0" w:color="auto"/>
              <w:right w:val="single" w:sz="4" w:space="0" w:color="auto"/>
            </w:tcBorders>
            <w:shd w:val="clear" w:color="auto" w:fill="9FF4CD" w:themeFill="accent4" w:themeFillTint="66"/>
            <w:hideMark/>
          </w:tcPr>
          <w:p w14:paraId="1001CEE4"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Ingen</w:t>
            </w:r>
          </w:p>
        </w:tc>
        <w:tc>
          <w:tcPr>
            <w:tcW w:w="965" w:type="dxa"/>
            <w:tcBorders>
              <w:top w:val="single" w:sz="4" w:space="0" w:color="auto"/>
              <w:left w:val="single" w:sz="4" w:space="0" w:color="auto"/>
              <w:bottom w:val="single" w:sz="4" w:space="0" w:color="auto"/>
              <w:right w:val="single" w:sz="4" w:space="0" w:color="auto"/>
            </w:tcBorders>
            <w:shd w:val="clear" w:color="auto" w:fill="FFED99" w:themeFill="accent6" w:themeFillTint="66"/>
            <w:hideMark/>
          </w:tcPr>
          <w:p w14:paraId="306AB461"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Resten av matchen</w:t>
            </w:r>
          </w:p>
        </w:tc>
        <w:tc>
          <w:tcPr>
            <w:tcW w:w="1275" w:type="dxa"/>
            <w:tcBorders>
              <w:top w:val="single" w:sz="4" w:space="0" w:color="auto"/>
              <w:left w:val="single" w:sz="4" w:space="0" w:color="auto"/>
              <w:bottom w:val="single" w:sz="4" w:space="0" w:color="auto"/>
              <w:right w:val="single" w:sz="4" w:space="0" w:color="auto"/>
            </w:tcBorders>
            <w:shd w:val="clear" w:color="auto" w:fill="FFED99" w:themeFill="accent6" w:themeFillTint="66"/>
            <w:hideMark/>
          </w:tcPr>
          <w:p w14:paraId="0896C5E2"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Ingen</w:t>
            </w:r>
          </w:p>
        </w:tc>
        <w:tc>
          <w:tcPr>
            <w:tcW w:w="1276" w:type="dxa"/>
            <w:tcBorders>
              <w:top w:val="single" w:sz="4" w:space="0" w:color="auto"/>
              <w:left w:val="single" w:sz="4" w:space="0" w:color="auto"/>
              <w:bottom w:val="single" w:sz="4" w:space="0" w:color="auto"/>
              <w:right w:val="single" w:sz="4" w:space="0" w:color="auto"/>
            </w:tcBorders>
            <w:shd w:val="clear" w:color="auto" w:fill="E5F8FB" w:themeFill="accent2" w:themeFillTint="33"/>
            <w:hideMark/>
          </w:tcPr>
          <w:p w14:paraId="1B321E02"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20 min</w:t>
            </w:r>
          </w:p>
        </w:tc>
        <w:tc>
          <w:tcPr>
            <w:tcW w:w="1276" w:type="dxa"/>
            <w:tcBorders>
              <w:top w:val="single" w:sz="4" w:space="0" w:color="auto"/>
              <w:left w:val="single" w:sz="4" w:space="0" w:color="auto"/>
              <w:bottom w:val="single" w:sz="4" w:space="0" w:color="auto"/>
              <w:right w:val="single" w:sz="4" w:space="0" w:color="auto"/>
            </w:tcBorders>
            <w:shd w:val="clear" w:color="auto" w:fill="E5F8FB" w:themeFill="accent2" w:themeFillTint="33"/>
          </w:tcPr>
          <w:p w14:paraId="6CB60153" w14:textId="77777777" w:rsidR="00DE67F2" w:rsidRPr="00DE67F2" w:rsidRDefault="00DE67F2">
            <w:pPr>
              <w:pStyle w:val="Liststycke"/>
              <w:numPr>
                <w:ilvl w:val="0"/>
                <w:numId w:val="1"/>
              </w:numPr>
              <w:jc w:val="center"/>
              <w:rPr>
                <w:rFonts w:cs="TimesNewRomanPS-ItalicMT"/>
                <w:i/>
                <w:iCs/>
                <w:color w:val="38353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5F8FB" w:themeFill="accent2" w:themeFillTint="33"/>
          </w:tcPr>
          <w:p w14:paraId="1D5DBBC0" w14:textId="77777777" w:rsidR="00DE67F2" w:rsidRPr="00DE67F2" w:rsidRDefault="00DE67F2">
            <w:pPr>
              <w:pStyle w:val="Liststycke"/>
              <w:numPr>
                <w:ilvl w:val="0"/>
                <w:numId w:val="1"/>
              </w:numPr>
              <w:jc w:val="center"/>
              <w:rPr>
                <w:rFonts w:cs="TimesNewRomanPS-ItalicMT"/>
                <w:i/>
                <w:iCs/>
                <w:color w:val="383530"/>
                <w:sz w:val="16"/>
                <w:szCs w:val="16"/>
              </w:rPr>
            </w:pPr>
          </w:p>
        </w:tc>
      </w:tr>
      <w:tr w:rsidR="00DE67F2" w:rsidRPr="00DE67F2" w14:paraId="5F359B9B" w14:textId="77777777" w:rsidTr="00DE67F2">
        <w:trPr>
          <w:trHeight w:val="1168"/>
        </w:trPr>
        <w:tc>
          <w:tcPr>
            <w:tcW w:w="1413" w:type="dxa"/>
            <w:tcBorders>
              <w:top w:val="single" w:sz="4" w:space="0" w:color="auto"/>
              <w:left w:val="single" w:sz="4" w:space="0" w:color="auto"/>
              <w:bottom w:val="single" w:sz="4" w:space="0" w:color="auto"/>
              <w:right w:val="single" w:sz="4" w:space="0" w:color="auto"/>
            </w:tcBorders>
            <w:shd w:val="clear" w:color="auto" w:fill="9DBBF8" w:themeFill="accent1" w:themeFillTint="66"/>
            <w:hideMark/>
          </w:tcPr>
          <w:p w14:paraId="6858C404"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lastRenderedPageBreak/>
              <w:t>MATCH PENALTY</w:t>
            </w:r>
          </w:p>
        </w:tc>
        <w:tc>
          <w:tcPr>
            <w:tcW w:w="1134" w:type="dxa"/>
            <w:tcBorders>
              <w:top w:val="single" w:sz="4" w:space="0" w:color="auto"/>
              <w:left w:val="single" w:sz="4" w:space="0" w:color="auto"/>
              <w:bottom w:val="single" w:sz="4" w:space="0" w:color="auto"/>
              <w:right w:val="single" w:sz="4" w:space="0" w:color="auto"/>
            </w:tcBorders>
            <w:shd w:val="clear" w:color="auto" w:fill="9FF4CD" w:themeFill="accent4" w:themeFillTint="66"/>
            <w:hideMark/>
          </w:tcPr>
          <w:p w14:paraId="3064B6BB"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Resten av matchen</w:t>
            </w:r>
          </w:p>
        </w:tc>
        <w:tc>
          <w:tcPr>
            <w:tcW w:w="878" w:type="dxa"/>
            <w:tcBorders>
              <w:top w:val="single" w:sz="4" w:space="0" w:color="auto"/>
              <w:left w:val="single" w:sz="4" w:space="0" w:color="auto"/>
              <w:bottom w:val="single" w:sz="4" w:space="0" w:color="auto"/>
              <w:right w:val="single" w:sz="4" w:space="0" w:color="auto"/>
            </w:tcBorders>
            <w:shd w:val="clear" w:color="auto" w:fill="9FF4CD" w:themeFill="accent4" w:themeFillTint="66"/>
            <w:hideMark/>
          </w:tcPr>
          <w:p w14:paraId="22C2DF47"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Valfri spelare utom den felande avtjänar 5 min</w:t>
            </w:r>
          </w:p>
        </w:tc>
        <w:tc>
          <w:tcPr>
            <w:tcW w:w="965" w:type="dxa"/>
            <w:tcBorders>
              <w:top w:val="single" w:sz="4" w:space="0" w:color="auto"/>
              <w:left w:val="single" w:sz="4" w:space="0" w:color="auto"/>
              <w:bottom w:val="single" w:sz="4" w:space="0" w:color="auto"/>
              <w:right w:val="single" w:sz="4" w:space="0" w:color="auto"/>
            </w:tcBorders>
            <w:shd w:val="clear" w:color="auto" w:fill="FFED99" w:themeFill="accent6" w:themeFillTint="66"/>
            <w:hideMark/>
          </w:tcPr>
          <w:p w14:paraId="28FC7B3D"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Resten av matchen</w:t>
            </w:r>
          </w:p>
        </w:tc>
        <w:tc>
          <w:tcPr>
            <w:tcW w:w="1275" w:type="dxa"/>
            <w:tcBorders>
              <w:top w:val="single" w:sz="4" w:space="0" w:color="auto"/>
              <w:left w:val="single" w:sz="4" w:space="0" w:color="auto"/>
              <w:bottom w:val="single" w:sz="4" w:space="0" w:color="auto"/>
              <w:right w:val="single" w:sz="4" w:space="0" w:color="auto"/>
            </w:tcBorders>
            <w:shd w:val="clear" w:color="auto" w:fill="FFED99" w:themeFill="accent6" w:themeFillTint="66"/>
            <w:hideMark/>
          </w:tcPr>
          <w:p w14:paraId="7910A1D5"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Spelare på isen avtjänar 5 min</w:t>
            </w:r>
          </w:p>
        </w:tc>
        <w:tc>
          <w:tcPr>
            <w:tcW w:w="1276" w:type="dxa"/>
            <w:tcBorders>
              <w:top w:val="single" w:sz="4" w:space="0" w:color="auto"/>
              <w:left w:val="single" w:sz="4" w:space="0" w:color="auto"/>
              <w:bottom w:val="single" w:sz="4" w:space="0" w:color="auto"/>
              <w:right w:val="single" w:sz="4" w:space="0" w:color="auto"/>
            </w:tcBorders>
            <w:shd w:val="clear" w:color="auto" w:fill="E5F8FB" w:themeFill="accent2" w:themeFillTint="33"/>
            <w:hideMark/>
          </w:tcPr>
          <w:p w14:paraId="0E1D5DF2"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25 min</w:t>
            </w:r>
          </w:p>
        </w:tc>
        <w:tc>
          <w:tcPr>
            <w:tcW w:w="1276" w:type="dxa"/>
            <w:tcBorders>
              <w:top w:val="single" w:sz="4" w:space="0" w:color="auto"/>
              <w:left w:val="single" w:sz="4" w:space="0" w:color="auto"/>
              <w:bottom w:val="single" w:sz="4" w:space="0" w:color="auto"/>
              <w:right w:val="single" w:sz="4" w:space="0" w:color="auto"/>
            </w:tcBorders>
            <w:shd w:val="clear" w:color="auto" w:fill="E5F8FB" w:themeFill="accent2" w:themeFillTint="33"/>
            <w:hideMark/>
          </w:tcPr>
          <w:p w14:paraId="17A9C03E"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Domaren rapporterar händelsen till administrerande förbund</w:t>
            </w:r>
          </w:p>
        </w:tc>
        <w:tc>
          <w:tcPr>
            <w:tcW w:w="1134" w:type="dxa"/>
            <w:tcBorders>
              <w:top w:val="single" w:sz="4" w:space="0" w:color="auto"/>
              <w:left w:val="single" w:sz="4" w:space="0" w:color="auto"/>
              <w:bottom w:val="single" w:sz="4" w:space="0" w:color="auto"/>
              <w:right w:val="single" w:sz="4" w:space="0" w:color="auto"/>
            </w:tcBorders>
            <w:shd w:val="clear" w:color="auto" w:fill="E5F8FB" w:themeFill="accent2" w:themeFillTint="33"/>
            <w:hideMark/>
          </w:tcPr>
          <w:p w14:paraId="6640CE42"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Kan förekomma</w:t>
            </w:r>
          </w:p>
        </w:tc>
      </w:tr>
      <w:tr w:rsidR="00DE67F2" w:rsidRPr="00DE67F2" w14:paraId="4C11AB2B" w14:textId="77777777" w:rsidTr="00DE67F2">
        <w:trPr>
          <w:trHeight w:val="1208"/>
        </w:trPr>
        <w:tc>
          <w:tcPr>
            <w:tcW w:w="1413" w:type="dxa"/>
            <w:tcBorders>
              <w:top w:val="single" w:sz="4" w:space="0" w:color="auto"/>
              <w:left w:val="single" w:sz="4" w:space="0" w:color="auto"/>
              <w:bottom w:val="single" w:sz="4" w:space="0" w:color="auto"/>
              <w:right w:val="single" w:sz="4" w:space="0" w:color="auto"/>
            </w:tcBorders>
            <w:shd w:val="clear" w:color="auto" w:fill="9DBBF8" w:themeFill="accent1" w:themeFillTint="66"/>
            <w:hideMark/>
          </w:tcPr>
          <w:p w14:paraId="269F7D26"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STRAFFSLAG</w:t>
            </w:r>
          </w:p>
        </w:tc>
        <w:tc>
          <w:tcPr>
            <w:tcW w:w="1134" w:type="dxa"/>
            <w:tcBorders>
              <w:top w:val="single" w:sz="4" w:space="0" w:color="auto"/>
              <w:left w:val="single" w:sz="4" w:space="0" w:color="auto"/>
              <w:bottom w:val="single" w:sz="4" w:space="0" w:color="auto"/>
              <w:right w:val="single" w:sz="4" w:space="0" w:color="auto"/>
            </w:tcBorders>
            <w:shd w:val="clear" w:color="auto" w:fill="9FF4CD" w:themeFill="accent4" w:themeFillTint="66"/>
          </w:tcPr>
          <w:p w14:paraId="4F90ED9A" w14:textId="77777777" w:rsidR="00DE67F2" w:rsidRPr="00DE67F2" w:rsidRDefault="00DE67F2">
            <w:pPr>
              <w:pStyle w:val="Liststycke"/>
              <w:numPr>
                <w:ilvl w:val="0"/>
                <w:numId w:val="1"/>
              </w:numPr>
              <w:jc w:val="center"/>
              <w:rPr>
                <w:rFonts w:cs="TimesNewRomanPS-ItalicMT"/>
                <w:i/>
                <w:iCs/>
                <w:color w:val="383530"/>
                <w:sz w:val="16"/>
                <w:szCs w:val="16"/>
              </w:rPr>
            </w:pPr>
          </w:p>
        </w:tc>
        <w:tc>
          <w:tcPr>
            <w:tcW w:w="878" w:type="dxa"/>
            <w:tcBorders>
              <w:top w:val="single" w:sz="4" w:space="0" w:color="auto"/>
              <w:left w:val="single" w:sz="4" w:space="0" w:color="auto"/>
              <w:bottom w:val="single" w:sz="4" w:space="0" w:color="auto"/>
              <w:right w:val="single" w:sz="4" w:space="0" w:color="auto"/>
            </w:tcBorders>
            <w:shd w:val="clear" w:color="auto" w:fill="9FF4CD" w:themeFill="accent4" w:themeFillTint="66"/>
          </w:tcPr>
          <w:p w14:paraId="05F7FBC6" w14:textId="77777777" w:rsidR="00DE67F2" w:rsidRPr="00DE67F2" w:rsidRDefault="00DE67F2">
            <w:pPr>
              <w:pStyle w:val="Liststycke"/>
              <w:numPr>
                <w:ilvl w:val="0"/>
                <w:numId w:val="1"/>
              </w:numPr>
              <w:jc w:val="center"/>
              <w:rPr>
                <w:rFonts w:cs="TimesNewRomanPS-ItalicMT"/>
                <w:i/>
                <w:iCs/>
                <w:color w:val="383530"/>
                <w:sz w:val="16"/>
                <w:szCs w:val="16"/>
              </w:rPr>
            </w:pPr>
          </w:p>
        </w:tc>
        <w:tc>
          <w:tcPr>
            <w:tcW w:w="965" w:type="dxa"/>
            <w:tcBorders>
              <w:top w:val="single" w:sz="4" w:space="0" w:color="auto"/>
              <w:left w:val="single" w:sz="4" w:space="0" w:color="auto"/>
              <w:bottom w:val="single" w:sz="4" w:space="0" w:color="auto"/>
              <w:right w:val="single" w:sz="4" w:space="0" w:color="auto"/>
            </w:tcBorders>
            <w:shd w:val="clear" w:color="auto" w:fill="FFED99" w:themeFill="accent6" w:themeFillTint="66"/>
          </w:tcPr>
          <w:p w14:paraId="158291B5" w14:textId="77777777" w:rsidR="00DE67F2" w:rsidRPr="00DE67F2" w:rsidRDefault="00DE67F2">
            <w:pPr>
              <w:pStyle w:val="Liststycke"/>
              <w:numPr>
                <w:ilvl w:val="0"/>
                <w:numId w:val="1"/>
              </w:numPr>
              <w:jc w:val="center"/>
              <w:rPr>
                <w:rFonts w:cs="TimesNewRomanPS-ItalicMT"/>
                <w:i/>
                <w:iCs/>
                <w:color w:val="38353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ED99" w:themeFill="accent6" w:themeFillTint="66"/>
          </w:tcPr>
          <w:p w14:paraId="4D1C77C3" w14:textId="77777777" w:rsidR="00DE67F2" w:rsidRPr="00DE67F2" w:rsidRDefault="00DE67F2">
            <w:pPr>
              <w:pStyle w:val="Liststycke"/>
              <w:numPr>
                <w:ilvl w:val="0"/>
                <w:numId w:val="1"/>
              </w:numPr>
              <w:jc w:val="center"/>
              <w:rPr>
                <w:rFonts w:cs="TimesNewRomanPS-ItalicMT"/>
                <w:i/>
                <w:iCs/>
                <w:color w:val="38353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5F8FB" w:themeFill="accent2" w:themeFillTint="33"/>
            <w:hideMark/>
          </w:tcPr>
          <w:p w14:paraId="582B57B8" w14:textId="77777777" w:rsidR="00DE67F2" w:rsidRPr="00DE67F2" w:rsidRDefault="00DE67F2">
            <w:pPr>
              <w:jc w:val="center"/>
              <w:rPr>
                <w:rFonts w:cs="TimesNewRomanPS-ItalicMT"/>
                <w:i/>
                <w:iCs/>
                <w:color w:val="383530"/>
                <w:sz w:val="16"/>
                <w:szCs w:val="16"/>
              </w:rPr>
            </w:pPr>
            <w:r w:rsidRPr="00DE67F2">
              <w:rPr>
                <w:rFonts w:cs="TimesNewRomanPS-ItalicMT"/>
                <w:i/>
                <w:iCs/>
                <w:color w:val="383530"/>
                <w:sz w:val="16"/>
                <w:szCs w:val="16"/>
              </w:rPr>
              <w:t>P-SHOT</w:t>
            </w:r>
          </w:p>
        </w:tc>
        <w:tc>
          <w:tcPr>
            <w:tcW w:w="1276" w:type="dxa"/>
            <w:tcBorders>
              <w:top w:val="single" w:sz="4" w:space="0" w:color="auto"/>
              <w:left w:val="single" w:sz="4" w:space="0" w:color="auto"/>
              <w:bottom w:val="single" w:sz="4" w:space="0" w:color="auto"/>
              <w:right w:val="single" w:sz="4" w:space="0" w:color="auto"/>
            </w:tcBorders>
            <w:shd w:val="clear" w:color="auto" w:fill="E5F8FB" w:themeFill="accent2" w:themeFillTint="33"/>
          </w:tcPr>
          <w:p w14:paraId="11D10C8E" w14:textId="77777777" w:rsidR="00DE67F2" w:rsidRPr="00DE67F2" w:rsidRDefault="00DE67F2">
            <w:pPr>
              <w:jc w:val="center"/>
              <w:rPr>
                <w:rFonts w:cs="TimesNewRomanPS-ItalicMT"/>
                <w:i/>
                <w:iCs/>
                <w:color w:val="38353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E5F8FB" w:themeFill="accent2" w:themeFillTint="33"/>
          </w:tcPr>
          <w:p w14:paraId="1BDB6DD8" w14:textId="77777777" w:rsidR="00DE67F2" w:rsidRPr="00DE67F2" w:rsidRDefault="00DE67F2">
            <w:pPr>
              <w:pStyle w:val="Liststycke"/>
              <w:numPr>
                <w:ilvl w:val="0"/>
                <w:numId w:val="1"/>
              </w:numPr>
              <w:jc w:val="center"/>
              <w:rPr>
                <w:rFonts w:cs="TimesNewRomanPS-ItalicMT"/>
                <w:i/>
                <w:iCs/>
                <w:color w:val="383530"/>
                <w:sz w:val="16"/>
                <w:szCs w:val="16"/>
              </w:rPr>
            </w:pPr>
          </w:p>
        </w:tc>
      </w:tr>
    </w:tbl>
    <w:p w14:paraId="5CE07732" w14:textId="77777777" w:rsidR="00DE67F2" w:rsidRPr="00DE67F2" w:rsidRDefault="00DE67F2" w:rsidP="00DE67F2">
      <w:pPr>
        <w:rPr>
          <w:rFonts w:cs="TimesNewRomanPS-ItalicMT"/>
          <w:i/>
          <w:iCs/>
          <w:color w:val="383530"/>
          <w:sz w:val="36"/>
          <w:szCs w:val="36"/>
        </w:rPr>
      </w:pPr>
      <w:r w:rsidRPr="00DE67F2">
        <w:rPr>
          <w:rFonts w:cs="TimesNewRomanPS-ItalicMT"/>
          <w:i/>
          <w:iCs/>
          <w:color w:val="383530"/>
          <w:sz w:val="36"/>
          <w:szCs w:val="36"/>
        </w:rPr>
        <w:br w:type="page"/>
      </w:r>
    </w:p>
    <w:p w14:paraId="2A49AC8E" w14:textId="77777777" w:rsidR="00DE67F2" w:rsidRPr="00DE67F2" w:rsidRDefault="00DE67F2" w:rsidP="00DE67F2">
      <w:pPr>
        <w:pStyle w:val="Rubrik1"/>
        <w:rPr>
          <w:color w:val="0B42AF" w:themeColor="accent1" w:themeShade="BF"/>
          <w:sz w:val="26"/>
          <w:szCs w:val="26"/>
        </w:rPr>
      </w:pPr>
      <w:bookmarkStart w:id="25" w:name="_Toc67035363"/>
      <w:r w:rsidRPr="00DE67F2">
        <w:lastRenderedPageBreak/>
        <w:t>FÖRST UT - FÖRST IN</w:t>
      </w:r>
      <w:bookmarkEnd w:id="25"/>
    </w:p>
    <w:p w14:paraId="676D92EF" w14:textId="77777777" w:rsidR="00DE67F2" w:rsidRPr="00DE67F2" w:rsidRDefault="00DE67F2" w:rsidP="00DE67F2">
      <w:pPr>
        <w:autoSpaceDE w:val="0"/>
        <w:autoSpaceDN w:val="0"/>
        <w:adjustRightInd w:val="0"/>
        <w:spacing w:after="0" w:line="240" w:lineRule="auto"/>
        <w:rPr>
          <w:rFonts w:cs="TimesNewRomanPSMT"/>
          <w:color w:val="383530"/>
          <w:sz w:val="24"/>
          <w:szCs w:val="24"/>
        </w:rPr>
      </w:pPr>
    </w:p>
    <w:p w14:paraId="71AAC25F" w14:textId="77777777" w:rsidR="00DE67F2" w:rsidRPr="00DE67F2" w:rsidRDefault="00DE67F2" w:rsidP="00DE67F2">
      <w:pPr>
        <w:autoSpaceDE w:val="0"/>
        <w:autoSpaceDN w:val="0"/>
        <w:adjustRightInd w:val="0"/>
        <w:spacing w:after="0" w:line="240" w:lineRule="auto"/>
        <w:rPr>
          <w:rFonts w:cs="TimesNewRomanPS-ItalicMT"/>
          <w:i/>
          <w:iCs/>
          <w:color w:val="383530"/>
          <w:sz w:val="22"/>
        </w:rPr>
      </w:pPr>
      <w:r w:rsidRPr="00DE67F2">
        <w:rPr>
          <w:rFonts w:cs="TimesNewRomanPSMT"/>
          <w:color w:val="383530"/>
        </w:rPr>
        <w:t xml:space="preserve">När ett lag är underlägset i spelarantal beroende på ett eller flera Mindre straff eller Lagstraff och motståndarlaget gör mål, skall det </w:t>
      </w:r>
      <w:r w:rsidRPr="00DE67F2">
        <w:rPr>
          <w:rFonts w:cs="TimesNewRomanPS-BoldMT"/>
          <w:b/>
          <w:bCs/>
          <w:color w:val="383530"/>
        </w:rPr>
        <w:t xml:space="preserve">först påbörjade straffet </w:t>
      </w:r>
      <w:r w:rsidRPr="00DE67F2">
        <w:rPr>
          <w:rFonts w:cs="TimesNewRomanPSMT"/>
          <w:color w:val="383530"/>
        </w:rPr>
        <w:t xml:space="preserve">av dessa upphöra. Principen kallas </w:t>
      </w:r>
      <w:r w:rsidRPr="00DE67F2">
        <w:rPr>
          <w:rFonts w:cs="TimesNewRomanPS-ItalicMT"/>
          <w:i/>
          <w:iCs/>
          <w:color w:val="383530"/>
        </w:rPr>
        <w:t>Först UT - Först IN</w:t>
      </w:r>
    </w:p>
    <w:p w14:paraId="3EEFB7C3" w14:textId="77777777" w:rsidR="00DE67F2" w:rsidRPr="00DE67F2" w:rsidRDefault="00DE67F2" w:rsidP="00DE67F2">
      <w:pPr>
        <w:autoSpaceDE w:val="0"/>
        <w:autoSpaceDN w:val="0"/>
        <w:adjustRightInd w:val="0"/>
        <w:spacing w:after="0" w:line="240" w:lineRule="auto"/>
        <w:rPr>
          <w:rFonts w:cs="TimesNewRomanPS-BoldMT"/>
          <w:b/>
          <w:bCs/>
          <w:color w:val="D14136"/>
        </w:rPr>
      </w:pPr>
    </w:p>
    <w:p w14:paraId="0D699A6C" w14:textId="77777777" w:rsidR="00DE67F2" w:rsidRPr="00DE67F2" w:rsidRDefault="00DE67F2" w:rsidP="00DE67F2">
      <w:pPr>
        <w:autoSpaceDE w:val="0"/>
        <w:autoSpaceDN w:val="0"/>
        <w:adjustRightInd w:val="0"/>
        <w:spacing w:after="0" w:line="240" w:lineRule="auto"/>
        <w:rPr>
          <w:rFonts w:cs="TimesNewRomanPS-BoldMT"/>
          <w:b/>
          <w:bCs/>
          <w:color w:val="000000" w:themeColor="text1"/>
        </w:rPr>
      </w:pPr>
      <w:r w:rsidRPr="00DE67F2">
        <w:rPr>
          <w:rFonts w:cs="TimesNewRomanPS-BoldMT"/>
          <w:b/>
          <w:bCs/>
          <w:color w:val="000000" w:themeColor="text1"/>
        </w:rPr>
        <w:t>Undantag</w:t>
      </w:r>
    </w:p>
    <w:p w14:paraId="2755C7E6" w14:textId="77777777" w:rsidR="00DE67F2" w:rsidRPr="00DE67F2" w:rsidRDefault="00DE67F2" w:rsidP="00DE67F2">
      <w:pPr>
        <w:autoSpaceDE w:val="0"/>
        <w:autoSpaceDN w:val="0"/>
        <w:adjustRightInd w:val="0"/>
        <w:spacing w:after="0" w:line="240" w:lineRule="auto"/>
        <w:rPr>
          <w:rFonts w:cs="TimesNewRomanPSMT"/>
          <w:color w:val="383530"/>
        </w:rPr>
      </w:pPr>
    </w:p>
    <w:tbl>
      <w:tblPr>
        <w:tblStyle w:val="Tabellrutnt"/>
        <w:tblW w:w="0" w:type="auto"/>
        <w:tblLook w:val="04A0" w:firstRow="1" w:lastRow="0" w:firstColumn="1" w:lastColumn="0" w:noHBand="0" w:noVBand="1"/>
      </w:tblPr>
      <w:tblGrid>
        <w:gridCol w:w="704"/>
        <w:gridCol w:w="3119"/>
        <w:gridCol w:w="3685"/>
      </w:tblGrid>
      <w:tr w:rsidR="00DE67F2" w:rsidRPr="00DE67F2" w14:paraId="5A4C552F" w14:textId="77777777" w:rsidTr="00DE67F2">
        <w:tc>
          <w:tcPr>
            <w:tcW w:w="704" w:type="dxa"/>
            <w:tcBorders>
              <w:top w:val="single" w:sz="4" w:space="0" w:color="auto"/>
              <w:left w:val="single" w:sz="4" w:space="0" w:color="auto"/>
              <w:bottom w:val="single" w:sz="4" w:space="0" w:color="auto"/>
              <w:right w:val="single" w:sz="4" w:space="0" w:color="auto"/>
            </w:tcBorders>
          </w:tcPr>
          <w:p w14:paraId="20E291E8" w14:textId="77777777" w:rsidR="00DE67F2" w:rsidRPr="00DE67F2" w:rsidRDefault="00DE67F2">
            <w:pPr>
              <w:pStyle w:val="Liststycke"/>
              <w:numPr>
                <w:ilvl w:val="0"/>
                <w:numId w:val="3"/>
              </w:numPr>
              <w:autoSpaceDE w:val="0"/>
              <w:autoSpaceDN w:val="0"/>
              <w:adjustRightInd w:val="0"/>
              <w:rPr>
                <w:rFonts w:cs="TimesNewRomanPSMT"/>
                <w:color w:val="383530"/>
              </w:rPr>
            </w:pPr>
          </w:p>
        </w:tc>
        <w:tc>
          <w:tcPr>
            <w:tcW w:w="3119" w:type="dxa"/>
            <w:tcBorders>
              <w:top w:val="single" w:sz="4" w:space="0" w:color="auto"/>
              <w:left w:val="single" w:sz="4" w:space="0" w:color="auto"/>
              <w:bottom w:val="single" w:sz="4" w:space="0" w:color="auto"/>
              <w:right w:val="single" w:sz="4" w:space="0" w:color="auto"/>
            </w:tcBorders>
            <w:hideMark/>
          </w:tcPr>
          <w:p w14:paraId="2F043278"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A</w:t>
            </w:r>
          </w:p>
        </w:tc>
        <w:tc>
          <w:tcPr>
            <w:tcW w:w="3685" w:type="dxa"/>
            <w:tcBorders>
              <w:top w:val="single" w:sz="4" w:space="0" w:color="auto"/>
              <w:left w:val="single" w:sz="4" w:space="0" w:color="auto"/>
              <w:bottom w:val="single" w:sz="4" w:space="0" w:color="auto"/>
              <w:right w:val="single" w:sz="4" w:space="0" w:color="auto"/>
            </w:tcBorders>
            <w:hideMark/>
          </w:tcPr>
          <w:p w14:paraId="4F11007B"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B</w:t>
            </w:r>
          </w:p>
        </w:tc>
      </w:tr>
      <w:tr w:rsidR="00DE67F2" w:rsidRPr="00DE67F2" w14:paraId="2E83D770" w14:textId="77777777" w:rsidTr="00DE67F2">
        <w:tc>
          <w:tcPr>
            <w:tcW w:w="704" w:type="dxa"/>
            <w:tcBorders>
              <w:top w:val="single" w:sz="4" w:space="0" w:color="auto"/>
              <w:left w:val="single" w:sz="4" w:space="0" w:color="auto"/>
              <w:bottom w:val="single" w:sz="4" w:space="0" w:color="auto"/>
              <w:right w:val="single" w:sz="4" w:space="0" w:color="auto"/>
            </w:tcBorders>
          </w:tcPr>
          <w:p w14:paraId="3D6CD87F" w14:textId="77777777" w:rsidR="00DE67F2" w:rsidRPr="00DE67F2" w:rsidRDefault="00DE67F2">
            <w:pPr>
              <w:autoSpaceDE w:val="0"/>
              <w:autoSpaceDN w:val="0"/>
              <w:adjustRightInd w:val="0"/>
              <w:rPr>
                <w:rFonts w:cs="TimesNewRomanPSMT"/>
                <w:color w:val="383530"/>
              </w:rPr>
            </w:pPr>
          </w:p>
        </w:tc>
        <w:tc>
          <w:tcPr>
            <w:tcW w:w="3119" w:type="dxa"/>
            <w:tcBorders>
              <w:top w:val="single" w:sz="4" w:space="0" w:color="auto"/>
              <w:left w:val="single" w:sz="4" w:space="0" w:color="auto"/>
              <w:bottom w:val="single" w:sz="4" w:space="0" w:color="auto"/>
              <w:right w:val="single" w:sz="4" w:space="0" w:color="auto"/>
            </w:tcBorders>
            <w:hideMark/>
          </w:tcPr>
          <w:p w14:paraId="13BA539C"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4 2min 5.00</w:t>
            </w:r>
          </w:p>
          <w:p w14:paraId="6E26487B"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5 2min 5.30</w:t>
            </w:r>
          </w:p>
        </w:tc>
        <w:tc>
          <w:tcPr>
            <w:tcW w:w="3685" w:type="dxa"/>
            <w:tcBorders>
              <w:top w:val="single" w:sz="4" w:space="0" w:color="auto"/>
              <w:left w:val="single" w:sz="4" w:space="0" w:color="auto"/>
              <w:bottom w:val="single" w:sz="4" w:space="0" w:color="auto"/>
              <w:right w:val="single" w:sz="4" w:space="0" w:color="auto"/>
            </w:tcBorders>
            <w:hideMark/>
          </w:tcPr>
          <w:p w14:paraId="4DB79B75"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3 2min 5.00</w:t>
            </w:r>
          </w:p>
          <w:p w14:paraId="17D3AC40" w14:textId="77777777" w:rsidR="00DE67F2" w:rsidRPr="00DE67F2" w:rsidRDefault="00DE67F2">
            <w:pPr>
              <w:autoSpaceDE w:val="0"/>
              <w:autoSpaceDN w:val="0"/>
              <w:adjustRightInd w:val="0"/>
              <w:rPr>
                <w:rFonts w:cs="TimesNewRomanPSMT"/>
                <w:color w:val="383530"/>
              </w:rPr>
            </w:pPr>
            <w:r w:rsidRPr="00DE67F2">
              <w:rPr>
                <w:rFonts w:cs="TimesNewRomanPSMT"/>
                <w:color w:val="383530"/>
              </w:rPr>
              <w:t>Mål 6.00</w:t>
            </w:r>
          </w:p>
        </w:tc>
      </w:tr>
    </w:tbl>
    <w:p w14:paraId="12ECA268" w14:textId="77777777" w:rsidR="00DE67F2" w:rsidRPr="00DE67F2" w:rsidRDefault="00DE67F2" w:rsidP="00DE67F2">
      <w:pPr>
        <w:autoSpaceDE w:val="0"/>
        <w:autoSpaceDN w:val="0"/>
        <w:adjustRightInd w:val="0"/>
        <w:spacing w:after="0" w:line="240" w:lineRule="auto"/>
        <w:rPr>
          <w:rFonts w:cs="TimesNewRomanPSMT"/>
          <w:color w:val="383530"/>
          <w:sz w:val="22"/>
        </w:rPr>
      </w:pPr>
    </w:p>
    <w:p w14:paraId="1B1F2489"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Lag A nr 5 återvänder, eftersom den spelare som orsakade numerära underläget kommer in vid mål.</w:t>
      </w:r>
    </w:p>
    <w:p w14:paraId="14C94A74"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0939FDD7"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BoldMT"/>
          <w:b/>
          <w:bCs/>
          <w:color w:val="383530"/>
        </w:rPr>
        <w:t>Först UT - Först IN exempel</w:t>
      </w:r>
    </w:p>
    <w:p w14:paraId="10CBCF57" w14:textId="77777777" w:rsidR="00DE67F2" w:rsidRPr="00DE67F2" w:rsidRDefault="00DE67F2" w:rsidP="00DE67F2">
      <w:pPr>
        <w:autoSpaceDE w:val="0"/>
        <w:autoSpaceDN w:val="0"/>
        <w:adjustRightInd w:val="0"/>
        <w:spacing w:after="0" w:line="240" w:lineRule="auto"/>
        <w:rPr>
          <w:rFonts w:cs="TimesNewRomanPS-BoldMT"/>
          <w:b/>
          <w:bCs/>
          <w:color w:val="383530"/>
        </w:rPr>
      </w:pPr>
    </w:p>
    <w:tbl>
      <w:tblPr>
        <w:tblStyle w:val="Tabellrutnt"/>
        <w:tblW w:w="0" w:type="auto"/>
        <w:tblLook w:val="04A0" w:firstRow="1" w:lastRow="0" w:firstColumn="1" w:lastColumn="0" w:noHBand="0" w:noVBand="1"/>
      </w:tblPr>
      <w:tblGrid>
        <w:gridCol w:w="704"/>
        <w:gridCol w:w="3119"/>
        <w:gridCol w:w="3685"/>
      </w:tblGrid>
      <w:tr w:rsidR="00DE67F2" w:rsidRPr="00DE67F2" w14:paraId="5E6CCB62" w14:textId="77777777" w:rsidTr="00DE67F2">
        <w:tc>
          <w:tcPr>
            <w:tcW w:w="704" w:type="dxa"/>
            <w:tcBorders>
              <w:top w:val="single" w:sz="4" w:space="0" w:color="auto"/>
              <w:left w:val="single" w:sz="4" w:space="0" w:color="auto"/>
              <w:bottom w:val="single" w:sz="4" w:space="0" w:color="auto"/>
              <w:right w:val="single" w:sz="4" w:space="0" w:color="auto"/>
            </w:tcBorders>
          </w:tcPr>
          <w:p w14:paraId="75DDF2DA" w14:textId="77777777" w:rsidR="00DE67F2" w:rsidRPr="00DE67F2" w:rsidRDefault="00DE67F2">
            <w:pPr>
              <w:pStyle w:val="Liststycke"/>
              <w:numPr>
                <w:ilvl w:val="0"/>
                <w:numId w:val="4"/>
              </w:numPr>
              <w:autoSpaceDE w:val="0"/>
              <w:autoSpaceDN w:val="0"/>
              <w:adjustRightInd w:val="0"/>
              <w:rPr>
                <w:rFonts w:cs="TimesNewRomanPSMT"/>
                <w:color w:val="383530"/>
              </w:rPr>
            </w:pPr>
          </w:p>
        </w:tc>
        <w:tc>
          <w:tcPr>
            <w:tcW w:w="3119" w:type="dxa"/>
            <w:tcBorders>
              <w:top w:val="single" w:sz="4" w:space="0" w:color="auto"/>
              <w:left w:val="single" w:sz="4" w:space="0" w:color="auto"/>
              <w:bottom w:val="single" w:sz="4" w:space="0" w:color="auto"/>
              <w:right w:val="single" w:sz="4" w:space="0" w:color="auto"/>
            </w:tcBorders>
            <w:hideMark/>
          </w:tcPr>
          <w:p w14:paraId="5EBA8284"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A</w:t>
            </w:r>
          </w:p>
        </w:tc>
        <w:tc>
          <w:tcPr>
            <w:tcW w:w="3685" w:type="dxa"/>
            <w:tcBorders>
              <w:top w:val="single" w:sz="4" w:space="0" w:color="auto"/>
              <w:left w:val="single" w:sz="4" w:space="0" w:color="auto"/>
              <w:bottom w:val="single" w:sz="4" w:space="0" w:color="auto"/>
              <w:right w:val="single" w:sz="4" w:space="0" w:color="auto"/>
            </w:tcBorders>
            <w:hideMark/>
          </w:tcPr>
          <w:p w14:paraId="342DDC65"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B</w:t>
            </w:r>
          </w:p>
        </w:tc>
      </w:tr>
      <w:tr w:rsidR="00DE67F2" w:rsidRPr="00DE67F2" w14:paraId="77CAAB55" w14:textId="77777777" w:rsidTr="00DE67F2">
        <w:tc>
          <w:tcPr>
            <w:tcW w:w="704" w:type="dxa"/>
            <w:tcBorders>
              <w:top w:val="single" w:sz="4" w:space="0" w:color="auto"/>
              <w:left w:val="single" w:sz="4" w:space="0" w:color="auto"/>
              <w:bottom w:val="single" w:sz="4" w:space="0" w:color="auto"/>
              <w:right w:val="single" w:sz="4" w:space="0" w:color="auto"/>
            </w:tcBorders>
          </w:tcPr>
          <w:p w14:paraId="0EC34D64" w14:textId="77777777" w:rsidR="00DE67F2" w:rsidRPr="00DE67F2" w:rsidRDefault="00DE67F2">
            <w:pPr>
              <w:autoSpaceDE w:val="0"/>
              <w:autoSpaceDN w:val="0"/>
              <w:adjustRightInd w:val="0"/>
              <w:rPr>
                <w:rFonts w:cs="TimesNewRomanPSMT"/>
                <w:color w:val="383530"/>
              </w:rPr>
            </w:pPr>
          </w:p>
        </w:tc>
        <w:tc>
          <w:tcPr>
            <w:tcW w:w="3119" w:type="dxa"/>
            <w:tcBorders>
              <w:top w:val="single" w:sz="4" w:space="0" w:color="auto"/>
              <w:left w:val="single" w:sz="4" w:space="0" w:color="auto"/>
              <w:bottom w:val="single" w:sz="4" w:space="0" w:color="auto"/>
              <w:right w:val="single" w:sz="4" w:space="0" w:color="auto"/>
            </w:tcBorders>
            <w:hideMark/>
          </w:tcPr>
          <w:p w14:paraId="757CA02F"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7 5+20min 3.30</w:t>
            </w:r>
          </w:p>
          <w:p w14:paraId="491A2761"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9 2min 4.00</w:t>
            </w:r>
          </w:p>
        </w:tc>
        <w:tc>
          <w:tcPr>
            <w:tcW w:w="3685" w:type="dxa"/>
            <w:tcBorders>
              <w:top w:val="single" w:sz="4" w:space="0" w:color="auto"/>
              <w:left w:val="single" w:sz="4" w:space="0" w:color="auto"/>
              <w:bottom w:val="single" w:sz="4" w:space="0" w:color="auto"/>
              <w:right w:val="single" w:sz="4" w:space="0" w:color="auto"/>
            </w:tcBorders>
          </w:tcPr>
          <w:p w14:paraId="0B659B45" w14:textId="77777777" w:rsidR="00DE67F2" w:rsidRPr="00DE67F2" w:rsidRDefault="00DE67F2">
            <w:pPr>
              <w:autoSpaceDE w:val="0"/>
              <w:autoSpaceDN w:val="0"/>
              <w:adjustRightInd w:val="0"/>
              <w:rPr>
                <w:rFonts w:cs="TimesNewRomanPSMT"/>
                <w:color w:val="383530"/>
              </w:rPr>
            </w:pPr>
          </w:p>
          <w:p w14:paraId="5402502D" w14:textId="77777777" w:rsidR="00DE67F2" w:rsidRPr="00DE67F2" w:rsidRDefault="00DE67F2">
            <w:pPr>
              <w:autoSpaceDE w:val="0"/>
              <w:autoSpaceDN w:val="0"/>
              <w:adjustRightInd w:val="0"/>
              <w:rPr>
                <w:rFonts w:cs="TimesNewRomanPSMT"/>
                <w:color w:val="383530"/>
              </w:rPr>
            </w:pPr>
            <w:r w:rsidRPr="00DE67F2">
              <w:rPr>
                <w:rFonts w:cs="TimesNewRomanPSMT"/>
                <w:color w:val="383530"/>
              </w:rPr>
              <w:t>Mål 5.00</w:t>
            </w:r>
          </w:p>
        </w:tc>
      </w:tr>
    </w:tbl>
    <w:p w14:paraId="351BC5AE" w14:textId="77777777"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Lag A nr 9 återvänder, eftersom ett större straff som avtjänas aldrig kan styrkas vid mål.</w:t>
      </w:r>
    </w:p>
    <w:p w14:paraId="057B69F9" w14:textId="77777777" w:rsidR="00DE67F2" w:rsidRPr="00DE67F2" w:rsidRDefault="00DE67F2" w:rsidP="00DE67F2">
      <w:pPr>
        <w:autoSpaceDE w:val="0"/>
        <w:autoSpaceDN w:val="0"/>
        <w:adjustRightInd w:val="0"/>
        <w:spacing w:after="0" w:line="240" w:lineRule="auto"/>
        <w:rPr>
          <w:rFonts w:cs="TimesNewRomanPSMT"/>
          <w:color w:val="383530"/>
        </w:rPr>
      </w:pPr>
    </w:p>
    <w:tbl>
      <w:tblPr>
        <w:tblStyle w:val="Tabellrutnt"/>
        <w:tblW w:w="0" w:type="auto"/>
        <w:tblLook w:val="04A0" w:firstRow="1" w:lastRow="0" w:firstColumn="1" w:lastColumn="0" w:noHBand="0" w:noVBand="1"/>
      </w:tblPr>
      <w:tblGrid>
        <w:gridCol w:w="728"/>
        <w:gridCol w:w="3119"/>
        <w:gridCol w:w="3685"/>
      </w:tblGrid>
      <w:tr w:rsidR="00DE67F2" w:rsidRPr="00DE67F2" w14:paraId="599BFB6B" w14:textId="77777777" w:rsidTr="00DE67F2">
        <w:tc>
          <w:tcPr>
            <w:tcW w:w="704" w:type="dxa"/>
            <w:tcBorders>
              <w:top w:val="single" w:sz="4" w:space="0" w:color="auto"/>
              <w:left w:val="single" w:sz="4" w:space="0" w:color="auto"/>
              <w:bottom w:val="single" w:sz="4" w:space="0" w:color="auto"/>
              <w:right w:val="single" w:sz="4" w:space="0" w:color="auto"/>
            </w:tcBorders>
            <w:hideMark/>
          </w:tcPr>
          <w:p w14:paraId="6A9D2D0D" w14:textId="77777777" w:rsidR="00DE67F2" w:rsidRPr="00DE67F2" w:rsidRDefault="00DE67F2">
            <w:pPr>
              <w:autoSpaceDE w:val="0"/>
              <w:autoSpaceDN w:val="0"/>
              <w:adjustRightInd w:val="0"/>
              <w:ind w:left="360"/>
              <w:rPr>
                <w:rFonts w:cs="TimesNewRomanPSMT"/>
                <w:color w:val="383530"/>
              </w:rPr>
            </w:pPr>
            <w:r w:rsidRPr="00DE67F2">
              <w:rPr>
                <w:rFonts w:cs="TimesNewRomanPSMT"/>
                <w:color w:val="383530"/>
              </w:rPr>
              <w:t>2.</w:t>
            </w:r>
          </w:p>
        </w:tc>
        <w:tc>
          <w:tcPr>
            <w:tcW w:w="3119" w:type="dxa"/>
            <w:tcBorders>
              <w:top w:val="single" w:sz="4" w:space="0" w:color="auto"/>
              <w:left w:val="single" w:sz="4" w:space="0" w:color="auto"/>
              <w:bottom w:val="single" w:sz="4" w:space="0" w:color="auto"/>
              <w:right w:val="single" w:sz="4" w:space="0" w:color="auto"/>
            </w:tcBorders>
            <w:hideMark/>
          </w:tcPr>
          <w:p w14:paraId="2AD64362"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A</w:t>
            </w:r>
          </w:p>
        </w:tc>
        <w:tc>
          <w:tcPr>
            <w:tcW w:w="3685" w:type="dxa"/>
            <w:tcBorders>
              <w:top w:val="single" w:sz="4" w:space="0" w:color="auto"/>
              <w:left w:val="single" w:sz="4" w:space="0" w:color="auto"/>
              <w:bottom w:val="single" w:sz="4" w:space="0" w:color="auto"/>
              <w:right w:val="single" w:sz="4" w:space="0" w:color="auto"/>
            </w:tcBorders>
            <w:hideMark/>
          </w:tcPr>
          <w:p w14:paraId="78E3E382"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B</w:t>
            </w:r>
          </w:p>
        </w:tc>
      </w:tr>
      <w:tr w:rsidR="00DE67F2" w:rsidRPr="00DE67F2" w14:paraId="364D6A81" w14:textId="77777777" w:rsidTr="00DE67F2">
        <w:tc>
          <w:tcPr>
            <w:tcW w:w="704" w:type="dxa"/>
            <w:tcBorders>
              <w:top w:val="single" w:sz="4" w:space="0" w:color="auto"/>
              <w:left w:val="single" w:sz="4" w:space="0" w:color="auto"/>
              <w:bottom w:val="single" w:sz="4" w:space="0" w:color="auto"/>
              <w:right w:val="single" w:sz="4" w:space="0" w:color="auto"/>
            </w:tcBorders>
          </w:tcPr>
          <w:p w14:paraId="50092830" w14:textId="77777777" w:rsidR="00DE67F2" w:rsidRPr="00DE67F2" w:rsidRDefault="00DE67F2">
            <w:pPr>
              <w:autoSpaceDE w:val="0"/>
              <w:autoSpaceDN w:val="0"/>
              <w:adjustRightInd w:val="0"/>
              <w:rPr>
                <w:rFonts w:cs="TimesNewRomanPSMT"/>
                <w:color w:val="383530"/>
              </w:rPr>
            </w:pPr>
          </w:p>
        </w:tc>
        <w:tc>
          <w:tcPr>
            <w:tcW w:w="3119" w:type="dxa"/>
            <w:tcBorders>
              <w:top w:val="single" w:sz="4" w:space="0" w:color="auto"/>
              <w:left w:val="single" w:sz="4" w:space="0" w:color="auto"/>
              <w:bottom w:val="single" w:sz="4" w:space="0" w:color="auto"/>
              <w:right w:val="single" w:sz="4" w:space="0" w:color="auto"/>
            </w:tcBorders>
            <w:hideMark/>
          </w:tcPr>
          <w:p w14:paraId="0A579DFF"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6 2min 7.00</w:t>
            </w:r>
          </w:p>
          <w:p w14:paraId="5E54E9F8"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7 2min 7.00</w:t>
            </w:r>
          </w:p>
        </w:tc>
        <w:tc>
          <w:tcPr>
            <w:tcW w:w="3685" w:type="dxa"/>
            <w:tcBorders>
              <w:top w:val="single" w:sz="4" w:space="0" w:color="auto"/>
              <w:left w:val="single" w:sz="4" w:space="0" w:color="auto"/>
              <w:bottom w:val="single" w:sz="4" w:space="0" w:color="auto"/>
              <w:right w:val="single" w:sz="4" w:space="0" w:color="auto"/>
            </w:tcBorders>
          </w:tcPr>
          <w:p w14:paraId="7AA0C0FB" w14:textId="77777777" w:rsidR="00DE67F2" w:rsidRPr="00DE67F2" w:rsidRDefault="00DE67F2">
            <w:pPr>
              <w:autoSpaceDE w:val="0"/>
              <w:autoSpaceDN w:val="0"/>
              <w:adjustRightInd w:val="0"/>
              <w:rPr>
                <w:rFonts w:cs="TimesNewRomanPSMT"/>
                <w:color w:val="383530"/>
              </w:rPr>
            </w:pPr>
          </w:p>
          <w:p w14:paraId="041860FD" w14:textId="77777777" w:rsidR="00DE67F2" w:rsidRPr="00DE67F2" w:rsidRDefault="00DE67F2">
            <w:pPr>
              <w:autoSpaceDE w:val="0"/>
              <w:autoSpaceDN w:val="0"/>
              <w:adjustRightInd w:val="0"/>
              <w:rPr>
                <w:rFonts w:cs="TimesNewRomanPSMT"/>
                <w:color w:val="383530"/>
              </w:rPr>
            </w:pPr>
            <w:r w:rsidRPr="00DE67F2">
              <w:rPr>
                <w:rFonts w:cs="TimesNewRomanPSMT"/>
                <w:color w:val="383530"/>
              </w:rPr>
              <w:t>Mål 8.00</w:t>
            </w:r>
          </w:p>
        </w:tc>
      </w:tr>
    </w:tbl>
    <w:p w14:paraId="52FBB13A" w14:textId="77777777"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En av de båda spelarna återvänder. Lagkaptenen i lag A bestämmer vem som får komma ut.</w:t>
      </w:r>
    </w:p>
    <w:p w14:paraId="1CCADA29" w14:textId="77777777" w:rsidR="00DE67F2" w:rsidRPr="00DE67F2" w:rsidRDefault="00DE67F2" w:rsidP="00DE67F2">
      <w:pPr>
        <w:autoSpaceDE w:val="0"/>
        <w:autoSpaceDN w:val="0"/>
        <w:adjustRightInd w:val="0"/>
        <w:spacing w:after="0" w:line="240" w:lineRule="auto"/>
        <w:rPr>
          <w:rFonts w:cs="TimesNewRomanPSMT"/>
          <w:color w:val="383530"/>
        </w:rPr>
      </w:pPr>
    </w:p>
    <w:tbl>
      <w:tblPr>
        <w:tblStyle w:val="Tabellrutnt"/>
        <w:tblW w:w="0" w:type="auto"/>
        <w:tblLook w:val="04A0" w:firstRow="1" w:lastRow="0" w:firstColumn="1" w:lastColumn="0" w:noHBand="0" w:noVBand="1"/>
      </w:tblPr>
      <w:tblGrid>
        <w:gridCol w:w="728"/>
        <w:gridCol w:w="3119"/>
        <w:gridCol w:w="3685"/>
      </w:tblGrid>
      <w:tr w:rsidR="00DE67F2" w:rsidRPr="00DE67F2" w14:paraId="4F468FFD" w14:textId="77777777" w:rsidTr="00DE67F2">
        <w:tc>
          <w:tcPr>
            <w:tcW w:w="704" w:type="dxa"/>
            <w:tcBorders>
              <w:top w:val="single" w:sz="4" w:space="0" w:color="auto"/>
              <w:left w:val="single" w:sz="4" w:space="0" w:color="auto"/>
              <w:bottom w:val="single" w:sz="4" w:space="0" w:color="auto"/>
              <w:right w:val="single" w:sz="4" w:space="0" w:color="auto"/>
            </w:tcBorders>
            <w:hideMark/>
          </w:tcPr>
          <w:p w14:paraId="2D201370" w14:textId="77777777" w:rsidR="00DE67F2" w:rsidRPr="00DE67F2" w:rsidRDefault="00DE67F2">
            <w:pPr>
              <w:autoSpaceDE w:val="0"/>
              <w:autoSpaceDN w:val="0"/>
              <w:adjustRightInd w:val="0"/>
              <w:ind w:left="360"/>
              <w:rPr>
                <w:rFonts w:cs="TimesNewRomanPSMT"/>
                <w:color w:val="383530"/>
              </w:rPr>
            </w:pPr>
            <w:r w:rsidRPr="00DE67F2">
              <w:rPr>
                <w:rFonts w:cs="TimesNewRomanPSMT"/>
                <w:color w:val="383530"/>
              </w:rPr>
              <w:t>3.</w:t>
            </w:r>
          </w:p>
        </w:tc>
        <w:tc>
          <w:tcPr>
            <w:tcW w:w="3119" w:type="dxa"/>
            <w:tcBorders>
              <w:top w:val="single" w:sz="4" w:space="0" w:color="auto"/>
              <w:left w:val="single" w:sz="4" w:space="0" w:color="auto"/>
              <w:bottom w:val="single" w:sz="4" w:space="0" w:color="auto"/>
              <w:right w:val="single" w:sz="4" w:space="0" w:color="auto"/>
            </w:tcBorders>
            <w:hideMark/>
          </w:tcPr>
          <w:p w14:paraId="42968089"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A</w:t>
            </w:r>
          </w:p>
        </w:tc>
        <w:tc>
          <w:tcPr>
            <w:tcW w:w="3685" w:type="dxa"/>
            <w:tcBorders>
              <w:top w:val="single" w:sz="4" w:space="0" w:color="auto"/>
              <w:left w:val="single" w:sz="4" w:space="0" w:color="auto"/>
              <w:bottom w:val="single" w:sz="4" w:space="0" w:color="auto"/>
              <w:right w:val="single" w:sz="4" w:space="0" w:color="auto"/>
            </w:tcBorders>
            <w:hideMark/>
          </w:tcPr>
          <w:p w14:paraId="22CDE13C"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B</w:t>
            </w:r>
          </w:p>
        </w:tc>
      </w:tr>
      <w:tr w:rsidR="00DE67F2" w:rsidRPr="00DE67F2" w14:paraId="51AD13E5" w14:textId="77777777" w:rsidTr="00DE67F2">
        <w:tc>
          <w:tcPr>
            <w:tcW w:w="704" w:type="dxa"/>
            <w:tcBorders>
              <w:top w:val="single" w:sz="4" w:space="0" w:color="auto"/>
              <w:left w:val="single" w:sz="4" w:space="0" w:color="auto"/>
              <w:bottom w:val="single" w:sz="4" w:space="0" w:color="auto"/>
              <w:right w:val="single" w:sz="4" w:space="0" w:color="auto"/>
            </w:tcBorders>
          </w:tcPr>
          <w:p w14:paraId="610ECAE7" w14:textId="77777777" w:rsidR="00DE67F2" w:rsidRPr="00DE67F2" w:rsidRDefault="00DE67F2">
            <w:pPr>
              <w:autoSpaceDE w:val="0"/>
              <w:autoSpaceDN w:val="0"/>
              <w:adjustRightInd w:val="0"/>
              <w:rPr>
                <w:rFonts w:cs="TimesNewRomanPSMT"/>
                <w:color w:val="383530"/>
              </w:rPr>
            </w:pPr>
          </w:p>
        </w:tc>
        <w:tc>
          <w:tcPr>
            <w:tcW w:w="3119" w:type="dxa"/>
            <w:tcBorders>
              <w:top w:val="single" w:sz="4" w:space="0" w:color="auto"/>
              <w:left w:val="single" w:sz="4" w:space="0" w:color="auto"/>
              <w:bottom w:val="single" w:sz="4" w:space="0" w:color="auto"/>
              <w:right w:val="single" w:sz="4" w:space="0" w:color="auto"/>
            </w:tcBorders>
            <w:hideMark/>
          </w:tcPr>
          <w:p w14:paraId="0F8AF2A3"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24 2+2min 3.45</w:t>
            </w:r>
          </w:p>
        </w:tc>
        <w:tc>
          <w:tcPr>
            <w:tcW w:w="3685" w:type="dxa"/>
            <w:tcBorders>
              <w:top w:val="single" w:sz="4" w:space="0" w:color="auto"/>
              <w:left w:val="single" w:sz="4" w:space="0" w:color="auto"/>
              <w:bottom w:val="single" w:sz="4" w:space="0" w:color="auto"/>
              <w:right w:val="single" w:sz="4" w:space="0" w:color="auto"/>
            </w:tcBorders>
            <w:hideMark/>
          </w:tcPr>
          <w:p w14:paraId="608B0E36" w14:textId="77777777" w:rsidR="00DE67F2" w:rsidRPr="00DE67F2" w:rsidRDefault="00DE67F2">
            <w:pPr>
              <w:autoSpaceDE w:val="0"/>
              <w:autoSpaceDN w:val="0"/>
              <w:adjustRightInd w:val="0"/>
              <w:rPr>
                <w:rFonts w:cs="TimesNewRomanPSMT"/>
                <w:color w:val="383530"/>
              </w:rPr>
            </w:pPr>
            <w:r w:rsidRPr="00DE67F2">
              <w:rPr>
                <w:rFonts w:cs="TimesNewRomanPSMT"/>
                <w:color w:val="383530"/>
              </w:rPr>
              <w:t>Mål 5.00</w:t>
            </w:r>
          </w:p>
        </w:tc>
      </w:tr>
    </w:tbl>
    <w:p w14:paraId="77E10FB4" w14:textId="0FA94265"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 xml:space="preserve">Spelarens första mindre straff upphör. </w:t>
      </w:r>
      <w:r w:rsidR="00B91926">
        <w:rPr>
          <w:rFonts w:cs="TimesNewRomanPSMT"/>
          <w:color w:val="383530"/>
        </w:rPr>
        <w:t>Spelarens</w:t>
      </w:r>
      <w:r w:rsidRPr="00DE67F2">
        <w:rPr>
          <w:rFonts w:cs="TimesNewRomanPSMT"/>
          <w:color w:val="383530"/>
        </w:rPr>
        <w:t xml:space="preserve"> andra mindre straff påbörjas följaktligen tiden 5.00.</w:t>
      </w:r>
    </w:p>
    <w:p w14:paraId="10247297" w14:textId="77777777" w:rsidR="00DE67F2" w:rsidRPr="00DE67F2" w:rsidRDefault="00DE67F2" w:rsidP="00DE67F2">
      <w:pPr>
        <w:autoSpaceDE w:val="0"/>
        <w:autoSpaceDN w:val="0"/>
        <w:adjustRightInd w:val="0"/>
        <w:spacing w:after="0" w:line="240" w:lineRule="auto"/>
        <w:rPr>
          <w:rFonts w:cs="TimesNewRomanPSMT"/>
          <w:color w:val="383530"/>
        </w:rPr>
      </w:pPr>
    </w:p>
    <w:tbl>
      <w:tblPr>
        <w:tblStyle w:val="Tabellrutnt"/>
        <w:tblW w:w="0" w:type="auto"/>
        <w:tblLook w:val="04A0" w:firstRow="1" w:lastRow="0" w:firstColumn="1" w:lastColumn="0" w:noHBand="0" w:noVBand="1"/>
      </w:tblPr>
      <w:tblGrid>
        <w:gridCol w:w="728"/>
        <w:gridCol w:w="3119"/>
        <w:gridCol w:w="3685"/>
      </w:tblGrid>
      <w:tr w:rsidR="00DE67F2" w:rsidRPr="00DE67F2" w14:paraId="2A51BC84" w14:textId="77777777" w:rsidTr="00DE67F2">
        <w:tc>
          <w:tcPr>
            <w:tcW w:w="704" w:type="dxa"/>
            <w:tcBorders>
              <w:top w:val="single" w:sz="4" w:space="0" w:color="auto"/>
              <w:left w:val="single" w:sz="4" w:space="0" w:color="auto"/>
              <w:bottom w:val="single" w:sz="4" w:space="0" w:color="auto"/>
              <w:right w:val="single" w:sz="4" w:space="0" w:color="auto"/>
            </w:tcBorders>
            <w:hideMark/>
          </w:tcPr>
          <w:p w14:paraId="614CCA9E" w14:textId="77777777" w:rsidR="00DE67F2" w:rsidRPr="00DE67F2" w:rsidRDefault="00DE67F2">
            <w:pPr>
              <w:autoSpaceDE w:val="0"/>
              <w:autoSpaceDN w:val="0"/>
              <w:adjustRightInd w:val="0"/>
              <w:ind w:left="360"/>
              <w:rPr>
                <w:rFonts w:cs="TimesNewRomanPSMT"/>
                <w:color w:val="383530"/>
              </w:rPr>
            </w:pPr>
            <w:r w:rsidRPr="00DE67F2">
              <w:rPr>
                <w:rFonts w:cs="TimesNewRomanPSMT"/>
                <w:color w:val="383530"/>
              </w:rPr>
              <w:t>4.</w:t>
            </w:r>
          </w:p>
        </w:tc>
        <w:tc>
          <w:tcPr>
            <w:tcW w:w="3119" w:type="dxa"/>
            <w:tcBorders>
              <w:top w:val="single" w:sz="4" w:space="0" w:color="auto"/>
              <w:left w:val="single" w:sz="4" w:space="0" w:color="auto"/>
              <w:bottom w:val="single" w:sz="4" w:space="0" w:color="auto"/>
              <w:right w:val="single" w:sz="4" w:space="0" w:color="auto"/>
            </w:tcBorders>
            <w:hideMark/>
          </w:tcPr>
          <w:p w14:paraId="5A05FF57"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A</w:t>
            </w:r>
          </w:p>
        </w:tc>
        <w:tc>
          <w:tcPr>
            <w:tcW w:w="3685" w:type="dxa"/>
            <w:tcBorders>
              <w:top w:val="single" w:sz="4" w:space="0" w:color="auto"/>
              <w:left w:val="single" w:sz="4" w:space="0" w:color="auto"/>
              <w:bottom w:val="single" w:sz="4" w:space="0" w:color="auto"/>
              <w:right w:val="single" w:sz="4" w:space="0" w:color="auto"/>
            </w:tcBorders>
            <w:hideMark/>
          </w:tcPr>
          <w:p w14:paraId="332194AF"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B</w:t>
            </w:r>
          </w:p>
        </w:tc>
      </w:tr>
      <w:tr w:rsidR="00DE67F2" w:rsidRPr="00DE67F2" w14:paraId="14CFBA26" w14:textId="77777777" w:rsidTr="00DE67F2">
        <w:tc>
          <w:tcPr>
            <w:tcW w:w="704" w:type="dxa"/>
            <w:tcBorders>
              <w:top w:val="single" w:sz="4" w:space="0" w:color="auto"/>
              <w:left w:val="single" w:sz="4" w:space="0" w:color="auto"/>
              <w:bottom w:val="single" w:sz="4" w:space="0" w:color="auto"/>
              <w:right w:val="single" w:sz="4" w:space="0" w:color="auto"/>
            </w:tcBorders>
          </w:tcPr>
          <w:p w14:paraId="1CB9DD9C" w14:textId="77777777" w:rsidR="00DE67F2" w:rsidRPr="00DE67F2" w:rsidRDefault="00DE67F2">
            <w:pPr>
              <w:autoSpaceDE w:val="0"/>
              <w:autoSpaceDN w:val="0"/>
              <w:adjustRightInd w:val="0"/>
              <w:rPr>
                <w:rFonts w:cs="TimesNewRomanPSMT"/>
                <w:color w:val="383530"/>
              </w:rPr>
            </w:pPr>
          </w:p>
        </w:tc>
        <w:tc>
          <w:tcPr>
            <w:tcW w:w="3119" w:type="dxa"/>
            <w:tcBorders>
              <w:top w:val="single" w:sz="4" w:space="0" w:color="auto"/>
              <w:left w:val="single" w:sz="4" w:space="0" w:color="auto"/>
              <w:bottom w:val="single" w:sz="4" w:space="0" w:color="auto"/>
              <w:right w:val="single" w:sz="4" w:space="0" w:color="auto"/>
            </w:tcBorders>
            <w:hideMark/>
          </w:tcPr>
          <w:p w14:paraId="2177725B"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13 2+2min 4.00</w:t>
            </w:r>
          </w:p>
          <w:p w14:paraId="7E6AC7E0"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15 2min 5.00</w:t>
            </w:r>
          </w:p>
        </w:tc>
        <w:tc>
          <w:tcPr>
            <w:tcW w:w="3685" w:type="dxa"/>
            <w:tcBorders>
              <w:top w:val="single" w:sz="4" w:space="0" w:color="auto"/>
              <w:left w:val="single" w:sz="4" w:space="0" w:color="auto"/>
              <w:bottom w:val="single" w:sz="4" w:space="0" w:color="auto"/>
              <w:right w:val="single" w:sz="4" w:space="0" w:color="auto"/>
            </w:tcBorders>
          </w:tcPr>
          <w:p w14:paraId="6182CCC4" w14:textId="77777777" w:rsidR="00DE67F2" w:rsidRPr="00DE67F2" w:rsidRDefault="00DE67F2">
            <w:pPr>
              <w:autoSpaceDE w:val="0"/>
              <w:autoSpaceDN w:val="0"/>
              <w:adjustRightInd w:val="0"/>
              <w:rPr>
                <w:rFonts w:cs="TimesNewRomanPSMT"/>
                <w:color w:val="383530"/>
              </w:rPr>
            </w:pPr>
          </w:p>
          <w:p w14:paraId="71F666B9" w14:textId="77777777" w:rsidR="00DE67F2" w:rsidRPr="00DE67F2" w:rsidRDefault="00DE67F2">
            <w:pPr>
              <w:autoSpaceDE w:val="0"/>
              <w:autoSpaceDN w:val="0"/>
              <w:adjustRightInd w:val="0"/>
              <w:rPr>
                <w:rFonts w:cs="TimesNewRomanPSMT"/>
                <w:color w:val="383530"/>
              </w:rPr>
            </w:pPr>
            <w:r w:rsidRPr="00DE67F2">
              <w:rPr>
                <w:rFonts w:cs="TimesNewRomanPSMT"/>
                <w:color w:val="383530"/>
              </w:rPr>
              <w:t>Mål 6.10</w:t>
            </w:r>
          </w:p>
        </w:tc>
      </w:tr>
    </w:tbl>
    <w:p w14:paraId="00250FDC" w14:textId="7FE30789"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 xml:space="preserve">Lag A nr 15 återvänder, eftersom </w:t>
      </w:r>
      <w:r w:rsidR="00B91926">
        <w:rPr>
          <w:rFonts w:cs="TimesNewRomanPSMT"/>
          <w:color w:val="383530"/>
        </w:rPr>
        <w:t>dennes</w:t>
      </w:r>
      <w:r w:rsidRPr="00DE67F2">
        <w:rPr>
          <w:rFonts w:cs="TimesNewRomanPSMT"/>
          <w:color w:val="383530"/>
        </w:rPr>
        <w:t xml:space="preserve"> mindre straff påbörjades tiden 5.00, medan nr 13:s andra mindre straff påbörjades först tiden 6.00.</w:t>
      </w:r>
    </w:p>
    <w:p w14:paraId="28DE2C69" w14:textId="77777777" w:rsidR="00DE67F2" w:rsidRPr="00DE67F2" w:rsidRDefault="00DE67F2" w:rsidP="00DE67F2">
      <w:pPr>
        <w:autoSpaceDE w:val="0"/>
        <w:autoSpaceDN w:val="0"/>
        <w:adjustRightInd w:val="0"/>
        <w:spacing w:after="0" w:line="240" w:lineRule="auto"/>
        <w:rPr>
          <w:rFonts w:cs="TimesNewRomanPSMT"/>
          <w:color w:val="383530"/>
        </w:rPr>
      </w:pPr>
    </w:p>
    <w:tbl>
      <w:tblPr>
        <w:tblStyle w:val="Tabellrutnt"/>
        <w:tblW w:w="0" w:type="auto"/>
        <w:tblLook w:val="04A0" w:firstRow="1" w:lastRow="0" w:firstColumn="1" w:lastColumn="0" w:noHBand="0" w:noVBand="1"/>
      </w:tblPr>
      <w:tblGrid>
        <w:gridCol w:w="728"/>
        <w:gridCol w:w="3119"/>
        <w:gridCol w:w="3685"/>
      </w:tblGrid>
      <w:tr w:rsidR="00DE67F2" w:rsidRPr="00DE67F2" w14:paraId="77F2E6FA" w14:textId="77777777" w:rsidTr="00DE67F2">
        <w:tc>
          <w:tcPr>
            <w:tcW w:w="704" w:type="dxa"/>
            <w:tcBorders>
              <w:top w:val="single" w:sz="4" w:space="0" w:color="auto"/>
              <w:left w:val="single" w:sz="4" w:space="0" w:color="auto"/>
              <w:bottom w:val="single" w:sz="4" w:space="0" w:color="auto"/>
              <w:right w:val="single" w:sz="4" w:space="0" w:color="auto"/>
            </w:tcBorders>
            <w:hideMark/>
          </w:tcPr>
          <w:p w14:paraId="6E5A888B" w14:textId="77777777" w:rsidR="00DE67F2" w:rsidRPr="00DE67F2" w:rsidRDefault="00DE67F2">
            <w:pPr>
              <w:autoSpaceDE w:val="0"/>
              <w:autoSpaceDN w:val="0"/>
              <w:adjustRightInd w:val="0"/>
              <w:ind w:left="360"/>
              <w:rPr>
                <w:rFonts w:cs="TimesNewRomanPSMT"/>
                <w:color w:val="383530"/>
              </w:rPr>
            </w:pPr>
            <w:r w:rsidRPr="00DE67F2">
              <w:rPr>
                <w:rFonts w:cs="TimesNewRomanPSMT"/>
                <w:color w:val="383530"/>
              </w:rPr>
              <w:t>5.</w:t>
            </w:r>
          </w:p>
        </w:tc>
        <w:tc>
          <w:tcPr>
            <w:tcW w:w="3119" w:type="dxa"/>
            <w:tcBorders>
              <w:top w:val="single" w:sz="4" w:space="0" w:color="auto"/>
              <w:left w:val="single" w:sz="4" w:space="0" w:color="auto"/>
              <w:bottom w:val="single" w:sz="4" w:space="0" w:color="auto"/>
              <w:right w:val="single" w:sz="4" w:space="0" w:color="auto"/>
            </w:tcBorders>
            <w:hideMark/>
          </w:tcPr>
          <w:p w14:paraId="223520E7"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A</w:t>
            </w:r>
          </w:p>
        </w:tc>
        <w:tc>
          <w:tcPr>
            <w:tcW w:w="3685" w:type="dxa"/>
            <w:tcBorders>
              <w:top w:val="single" w:sz="4" w:space="0" w:color="auto"/>
              <w:left w:val="single" w:sz="4" w:space="0" w:color="auto"/>
              <w:bottom w:val="single" w:sz="4" w:space="0" w:color="auto"/>
              <w:right w:val="single" w:sz="4" w:space="0" w:color="auto"/>
            </w:tcBorders>
            <w:hideMark/>
          </w:tcPr>
          <w:p w14:paraId="6B3C00AD"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B</w:t>
            </w:r>
          </w:p>
        </w:tc>
      </w:tr>
      <w:tr w:rsidR="00DE67F2" w:rsidRPr="00DE67F2" w14:paraId="0722F6B9" w14:textId="77777777" w:rsidTr="00DE67F2">
        <w:tc>
          <w:tcPr>
            <w:tcW w:w="704" w:type="dxa"/>
            <w:tcBorders>
              <w:top w:val="single" w:sz="4" w:space="0" w:color="auto"/>
              <w:left w:val="single" w:sz="4" w:space="0" w:color="auto"/>
              <w:bottom w:val="single" w:sz="4" w:space="0" w:color="auto"/>
              <w:right w:val="single" w:sz="4" w:space="0" w:color="auto"/>
            </w:tcBorders>
          </w:tcPr>
          <w:p w14:paraId="3C940805" w14:textId="77777777" w:rsidR="00DE67F2" w:rsidRPr="00DE67F2" w:rsidRDefault="00DE67F2">
            <w:pPr>
              <w:autoSpaceDE w:val="0"/>
              <w:autoSpaceDN w:val="0"/>
              <w:adjustRightInd w:val="0"/>
              <w:rPr>
                <w:rFonts w:cs="TimesNewRomanPSMT"/>
                <w:color w:val="383530"/>
              </w:rPr>
            </w:pPr>
          </w:p>
        </w:tc>
        <w:tc>
          <w:tcPr>
            <w:tcW w:w="3119" w:type="dxa"/>
            <w:tcBorders>
              <w:top w:val="single" w:sz="4" w:space="0" w:color="auto"/>
              <w:left w:val="single" w:sz="4" w:space="0" w:color="auto"/>
              <w:bottom w:val="single" w:sz="4" w:space="0" w:color="auto"/>
              <w:right w:val="single" w:sz="4" w:space="0" w:color="auto"/>
            </w:tcBorders>
            <w:hideMark/>
          </w:tcPr>
          <w:p w14:paraId="160483C2"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11 2+10min 4.00</w:t>
            </w:r>
          </w:p>
        </w:tc>
        <w:tc>
          <w:tcPr>
            <w:tcW w:w="3685" w:type="dxa"/>
            <w:tcBorders>
              <w:top w:val="single" w:sz="4" w:space="0" w:color="auto"/>
              <w:left w:val="single" w:sz="4" w:space="0" w:color="auto"/>
              <w:bottom w:val="single" w:sz="4" w:space="0" w:color="auto"/>
              <w:right w:val="single" w:sz="4" w:space="0" w:color="auto"/>
            </w:tcBorders>
            <w:hideMark/>
          </w:tcPr>
          <w:p w14:paraId="463F5815" w14:textId="77777777" w:rsidR="00DE67F2" w:rsidRPr="00DE67F2" w:rsidRDefault="00DE67F2">
            <w:pPr>
              <w:autoSpaceDE w:val="0"/>
              <w:autoSpaceDN w:val="0"/>
              <w:adjustRightInd w:val="0"/>
              <w:rPr>
                <w:rFonts w:cs="TimesNewRomanPSMT"/>
                <w:color w:val="383530"/>
              </w:rPr>
            </w:pPr>
            <w:r w:rsidRPr="00DE67F2">
              <w:rPr>
                <w:rFonts w:cs="TimesNewRomanPSMT"/>
                <w:color w:val="383530"/>
              </w:rPr>
              <w:t>Mål 4.30</w:t>
            </w:r>
          </w:p>
        </w:tc>
      </w:tr>
    </w:tbl>
    <w:p w14:paraId="635FC98F" w14:textId="4D36307E"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 xml:space="preserve">Ersättaren för det mindre straffet återvänder. 10min-utvisningen för nr 11 börjar räknas 4.30, och </w:t>
      </w:r>
      <w:r w:rsidR="00B91926">
        <w:rPr>
          <w:rFonts w:cs="TimesNewRomanPSMT"/>
          <w:color w:val="383530"/>
        </w:rPr>
        <w:t xml:space="preserve">spelaren </w:t>
      </w:r>
      <w:r w:rsidRPr="00DE67F2">
        <w:rPr>
          <w:rFonts w:cs="TimesNewRomanPSMT"/>
          <w:color w:val="383530"/>
        </w:rPr>
        <w:t>återvänder således i första spelavbrottet tiden 14.30 eller senare.</w:t>
      </w:r>
    </w:p>
    <w:p w14:paraId="6CC44F2F" w14:textId="77777777" w:rsidR="00DE67F2" w:rsidRPr="00DE67F2" w:rsidRDefault="00DE67F2" w:rsidP="00DE67F2">
      <w:pPr>
        <w:autoSpaceDE w:val="0"/>
        <w:autoSpaceDN w:val="0"/>
        <w:adjustRightInd w:val="0"/>
        <w:spacing w:after="0" w:line="240" w:lineRule="auto"/>
        <w:rPr>
          <w:rFonts w:cs="TimesNewRomanPSMT"/>
          <w:color w:val="383530"/>
        </w:rPr>
      </w:pPr>
    </w:p>
    <w:tbl>
      <w:tblPr>
        <w:tblStyle w:val="Tabellrutnt"/>
        <w:tblW w:w="0" w:type="auto"/>
        <w:tblLook w:val="04A0" w:firstRow="1" w:lastRow="0" w:firstColumn="1" w:lastColumn="0" w:noHBand="0" w:noVBand="1"/>
      </w:tblPr>
      <w:tblGrid>
        <w:gridCol w:w="728"/>
        <w:gridCol w:w="3119"/>
        <w:gridCol w:w="3685"/>
      </w:tblGrid>
      <w:tr w:rsidR="00DE67F2" w:rsidRPr="00DE67F2" w14:paraId="06640534" w14:textId="77777777" w:rsidTr="00DE67F2">
        <w:tc>
          <w:tcPr>
            <w:tcW w:w="704" w:type="dxa"/>
            <w:tcBorders>
              <w:top w:val="single" w:sz="4" w:space="0" w:color="auto"/>
              <w:left w:val="single" w:sz="4" w:space="0" w:color="auto"/>
              <w:bottom w:val="single" w:sz="4" w:space="0" w:color="auto"/>
              <w:right w:val="single" w:sz="4" w:space="0" w:color="auto"/>
            </w:tcBorders>
            <w:hideMark/>
          </w:tcPr>
          <w:p w14:paraId="421EAEEB" w14:textId="77777777" w:rsidR="00DE67F2" w:rsidRPr="00DE67F2" w:rsidRDefault="00DE67F2">
            <w:pPr>
              <w:autoSpaceDE w:val="0"/>
              <w:autoSpaceDN w:val="0"/>
              <w:adjustRightInd w:val="0"/>
              <w:ind w:left="360"/>
              <w:rPr>
                <w:rFonts w:cs="TimesNewRomanPSMT"/>
                <w:color w:val="383530"/>
              </w:rPr>
            </w:pPr>
            <w:r w:rsidRPr="00DE67F2">
              <w:rPr>
                <w:rFonts w:cs="TimesNewRomanPSMT"/>
                <w:color w:val="383530"/>
              </w:rPr>
              <w:t>6.</w:t>
            </w:r>
          </w:p>
        </w:tc>
        <w:tc>
          <w:tcPr>
            <w:tcW w:w="3119" w:type="dxa"/>
            <w:tcBorders>
              <w:top w:val="single" w:sz="4" w:space="0" w:color="auto"/>
              <w:left w:val="single" w:sz="4" w:space="0" w:color="auto"/>
              <w:bottom w:val="single" w:sz="4" w:space="0" w:color="auto"/>
              <w:right w:val="single" w:sz="4" w:space="0" w:color="auto"/>
            </w:tcBorders>
            <w:hideMark/>
          </w:tcPr>
          <w:p w14:paraId="2E293621"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A</w:t>
            </w:r>
          </w:p>
        </w:tc>
        <w:tc>
          <w:tcPr>
            <w:tcW w:w="3685" w:type="dxa"/>
            <w:tcBorders>
              <w:top w:val="single" w:sz="4" w:space="0" w:color="auto"/>
              <w:left w:val="single" w:sz="4" w:space="0" w:color="auto"/>
              <w:bottom w:val="single" w:sz="4" w:space="0" w:color="auto"/>
              <w:right w:val="single" w:sz="4" w:space="0" w:color="auto"/>
            </w:tcBorders>
            <w:hideMark/>
          </w:tcPr>
          <w:p w14:paraId="7E0E51C6"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B</w:t>
            </w:r>
          </w:p>
        </w:tc>
      </w:tr>
      <w:tr w:rsidR="00DE67F2" w:rsidRPr="00DE67F2" w14:paraId="23960982" w14:textId="77777777" w:rsidTr="00DE67F2">
        <w:tc>
          <w:tcPr>
            <w:tcW w:w="704" w:type="dxa"/>
            <w:tcBorders>
              <w:top w:val="single" w:sz="4" w:space="0" w:color="auto"/>
              <w:left w:val="single" w:sz="4" w:space="0" w:color="auto"/>
              <w:bottom w:val="single" w:sz="4" w:space="0" w:color="auto"/>
              <w:right w:val="single" w:sz="4" w:space="0" w:color="auto"/>
            </w:tcBorders>
          </w:tcPr>
          <w:p w14:paraId="46286180" w14:textId="77777777" w:rsidR="00DE67F2" w:rsidRPr="00DE67F2" w:rsidRDefault="00DE67F2">
            <w:pPr>
              <w:autoSpaceDE w:val="0"/>
              <w:autoSpaceDN w:val="0"/>
              <w:adjustRightInd w:val="0"/>
              <w:rPr>
                <w:rFonts w:cs="TimesNewRomanPSMT"/>
                <w:color w:val="383530"/>
              </w:rPr>
            </w:pPr>
          </w:p>
        </w:tc>
        <w:tc>
          <w:tcPr>
            <w:tcW w:w="3119" w:type="dxa"/>
            <w:tcBorders>
              <w:top w:val="single" w:sz="4" w:space="0" w:color="auto"/>
              <w:left w:val="single" w:sz="4" w:space="0" w:color="auto"/>
              <w:bottom w:val="single" w:sz="4" w:space="0" w:color="auto"/>
              <w:right w:val="single" w:sz="4" w:space="0" w:color="auto"/>
            </w:tcBorders>
            <w:hideMark/>
          </w:tcPr>
          <w:p w14:paraId="16313B87"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11 5+20+2min 4.00</w:t>
            </w:r>
          </w:p>
        </w:tc>
        <w:tc>
          <w:tcPr>
            <w:tcW w:w="3685" w:type="dxa"/>
            <w:tcBorders>
              <w:top w:val="single" w:sz="4" w:space="0" w:color="auto"/>
              <w:left w:val="single" w:sz="4" w:space="0" w:color="auto"/>
              <w:bottom w:val="single" w:sz="4" w:space="0" w:color="auto"/>
              <w:right w:val="single" w:sz="4" w:space="0" w:color="auto"/>
            </w:tcBorders>
            <w:hideMark/>
          </w:tcPr>
          <w:p w14:paraId="79C55D37" w14:textId="77777777" w:rsidR="00DE67F2" w:rsidRPr="00DE67F2" w:rsidRDefault="00DE67F2">
            <w:pPr>
              <w:autoSpaceDE w:val="0"/>
              <w:autoSpaceDN w:val="0"/>
              <w:adjustRightInd w:val="0"/>
              <w:rPr>
                <w:rFonts w:cs="TimesNewRomanPSMT"/>
                <w:color w:val="383530"/>
              </w:rPr>
            </w:pPr>
            <w:r w:rsidRPr="00DE67F2">
              <w:rPr>
                <w:rFonts w:cs="TimesNewRomanPSMT"/>
                <w:color w:val="383530"/>
              </w:rPr>
              <w:t>Mål 5.10</w:t>
            </w:r>
          </w:p>
        </w:tc>
      </w:tr>
    </w:tbl>
    <w:p w14:paraId="4DF783E3" w14:textId="77777777"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Inget händer. Ådöms en spelare mindre och större straffet skall det större straffet avtjänas först. Ett större straff som avtjänas kan aldrig falla vid mål.</w:t>
      </w:r>
    </w:p>
    <w:p w14:paraId="2B8B7621" w14:textId="77777777" w:rsidR="00DE67F2" w:rsidRPr="00DE67F2" w:rsidRDefault="00DE67F2" w:rsidP="00DE67F2">
      <w:pPr>
        <w:autoSpaceDE w:val="0"/>
        <w:autoSpaceDN w:val="0"/>
        <w:adjustRightInd w:val="0"/>
        <w:spacing w:after="0" w:line="240" w:lineRule="auto"/>
        <w:rPr>
          <w:rFonts w:cs="TimesNewRomanPS-BoldItalicMT"/>
          <w:b/>
          <w:bCs/>
          <w:i/>
          <w:iCs/>
          <w:color w:val="383530"/>
        </w:rPr>
      </w:pPr>
    </w:p>
    <w:p w14:paraId="2AA9CC4E" w14:textId="77777777" w:rsidR="00203F08" w:rsidRDefault="00203F08" w:rsidP="00DE67F2">
      <w:pPr>
        <w:autoSpaceDE w:val="0"/>
        <w:autoSpaceDN w:val="0"/>
        <w:adjustRightInd w:val="0"/>
        <w:spacing w:after="0" w:line="240" w:lineRule="auto"/>
        <w:rPr>
          <w:rFonts w:cs="TimesNewRomanPS-BoldItalicMT"/>
          <w:b/>
          <w:bCs/>
          <w:i/>
          <w:iCs/>
          <w:color w:val="383530"/>
        </w:rPr>
      </w:pPr>
    </w:p>
    <w:p w14:paraId="2330C302" w14:textId="77777777" w:rsidR="00203F08" w:rsidRDefault="00203F08" w:rsidP="00DE67F2">
      <w:pPr>
        <w:autoSpaceDE w:val="0"/>
        <w:autoSpaceDN w:val="0"/>
        <w:adjustRightInd w:val="0"/>
        <w:spacing w:after="0" w:line="240" w:lineRule="auto"/>
        <w:rPr>
          <w:rFonts w:cs="TimesNewRomanPS-BoldItalicMT"/>
          <w:b/>
          <w:bCs/>
          <w:i/>
          <w:iCs/>
          <w:color w:val="383530"/>
        </w:rPr>
      </w:pPr>
    </w:p>
    <w:p w14:paraId="203FA196" w14:textId="4F0F90BF" w:rsidR="00DE67F2" w:rsidRPr="00DE67F2" w:rsidRDefault="00DE67F2" w:rsidP="00DE67F2">
      <w:pPr>
        <w:autoSpaceDE w:val="0"/>
        <w:autoSpaceDN w:val="0"/>
        <w:adjustRightInd w:val="0"/>
        <w:spacing w:after="0" w:line="240" w:lineRule="auto"/>
        <w:rPr>
          <w:rFonts w:cs="TimesNewRomanPS-BoldItalicMT"/>
          <w:b/>
          <w:bCs/>
          <w:i/>
          <w:iCs/>
          <w:color w:val="383530"/>
        </w:rPr>
      </w:pPr>
      <w:r w:rsidRPr="00DE67F2">
        <w:rPr>
          <w:rFonts w:cs="TimesNewRomanPS-BoldItalicMT"/>
          <w:b/>
          <w:bCs/>
          <w:i/>
          <w:iCs/>
          <w:color w:val="383530"/>
        </w:rPr>
        <w:t>Frågor Först UT - Först IN</w:t>
      </w:r>
    </w:p>
    <w:p w14:paraId="4426C9EA" w14:textId="77777777" w:rsidR="00DE67F2" w:rsidRPr="00DE67F2" w:rsidRDefault="00DE67F2" w:rsidP="00DE67F2">
      <w:pPr>
        <w:autoSpaceDE w:val="0"/>
        <w:autoSpaceDN w:val="0"/>
        <w:adjustRightInd w:val="0"/>
        <w:spacing w:after="0" w:line="240" w:lineRule="auto"/>
        <w:rPr>
          <w:rFonts w:cs="TimesNewRomanPS-BoldItalicMT"/>
          <w:b/>
          <w:bCs/>
          <w:i/>
          <w:iCs/>
          <w:color w:val="383530"/>
        </w:rPr>
      </w:pPr>
    </w:p>
    <w:p w14:paraId="1F1CE85B"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1. Har laget en eller flera spelare utvisade p.g.a. Mindre straffet eller Lagstraff?</w:t>
      </w:r>
    </w:p>
    <w:p w14:paraId="330AB670"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2. Är laget underlägset i spelarantal på isen?</w:t>
      </w:r>
    </w:p>
    <w:p w14:paraId="3D05B630"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3. Görs mål emot det underlägsna laget?</w:t>
      </w:r>
    </w:p>
    <w:p w14:paraId="1F2B1E90" w14:textId="77777777" w:rsidR="00DE67F2" w:rsidRPr="00DE67F2" w:rsidRDefault="00DE67F2" w:rsidP="00DE67F2">
      <w:pPr>
        <w:autoSpaceDE w:val="0"/>
        <w:autoSpaceDN w:val="0"/>
        <w:adjustRightInd w:val="0"/>
        <w:spacing w:after="0" w:line="240" w:lineRule="auto"/>
        <w:rPr>
          <w:rFonts w:cs="TimesNewRomanPSMT"/>
          <w:color w:val="383530"/>
        </w:rPr>
      </w:pPr>
    </w:p>
    <w:p w14:paraId="54404CF5"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MT"/>
          <w:color w:val="383530"/>
        </w:rPr>
        <w:t xml:space="preserve">Om alla tre svaren är </w:t>
      </w:r>
      <w:r w:rsidRPr="00DE67F2">
        <w:rPr>
          <w:rFonts w:cs="TimesNewRomanPS-BoldMT"/>
          <w:b/>
          <w:bCs/>
          <w:color w:val="383530"/>
        </w:rPr>
        <w:t xml:space="preserve">JA </w:t>
      </w:r>
      <w:r w:rsidRPr="00DE67F2">
        <w:rPr>
          <w:rFonts w:cs="TimesNewRomanPSMT"/>
          <w:color w:val="383530"/>
        </w:rPr>
        <w:t xml:space="preserve">skall det </w:t>
      </w:r>
      <w:r w:rsidRPr="00DE67F2">
        <w:rPr>
          <w:rFonts w:cs="TimesNewRomanPS-BoldMT"/>
          <w:b/>
          <w:bCs/>
          <w:color w:val="383530"/>
        </w:rPr>
        <w:t xml:space="preserve">först påbörjade </w:t>
      </w:r>
      <w:r w:rsidRPr="00DE67F2">
        <w:rPr>
          <w:rFonts w:cs="TimesNewRomanPSMT"/>
          <w:color w:val="383530"/>
        </w:rPr>
        <w:t>mindre straffet eller lagstraffet</w:t>
      </w:r>
    </w:p>
    <w:p w14:paraId="41D53A41"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upphöra. Gäller dock ej vid mål på straffslag. Utvisas två spelare i samma lag samtidigt får lagkaptenen bestämma vilken av spelarna som får komma in om mål görs.</w:t>
      </w:r>
    </w:p>
    <w:p w14:paraId="2C28B4FE" w14:textId="77777777" w:rsidR="00DE67F2" w:rsidRPr="00DE67F2" w:rsidRDefault="00DE67F2" w:rsidP="00DE67F2">
      <w:pPr>
        <w:autoSpaceDE w:val="0"/>
        <w:autoSpaceDN w:val="0"/>
        <w:adjustRightInd w:val="0"/>
        <w:spacing w:after="0" w:line="240" w:lineRule="auto"/>
        <w:rPr>
          <w:rFonts w:cs="TimesNewRomanPSMT"/>
          <w:color w:val="383530"/>
        </w:rPr>
      </w:pPr>
    </w:p>
    <w:p w14:paraId="0EC3F01E" w14:textId="740A7D15" w:rsidR="00DE67F2" w:rsidRPr="00933D92" w:rsidRDefault="00DE67F2" w:rsidP="00933D92">
      <w:pPr>
        <w:pStyle w:val="Rubrik1"/>
        <w:rPr>
          <w:color w:val="0B42AF" w:themeColor="accent1" w:themeShade="BF"/>
        </w:rPr>
      </w:pPr>
      <w:bookmarkStart w:id="26" w:name="_Toc67035364"/>
      <w:r w:rsidRPr="00DE67F2">
        <w:t>KVITTNING</w:t>
      </w:r>
      <w:bookmarkEnd w:id="26"/>
    </w:p>
    <w:p w14:paraId="0DDF6A18"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Kvittade utvisningar ska inte visas på klockan. Då utvisningstiden på en kvittad utvisning tar slut ska spelaren tillåtas återinträda i spelet vid första avblåsning.</w:t>
      </w:r>
    </w:p>
    <w:p w14:paraId="4EF5E13A"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49CE44FD" w14:textId="77777777" w:rsidR="00DE67F2" w:rsidRPr="00D47FA4" w:rsidRDefault="00DE67F2" w:rsidP="00DE67F2">
      <w:pPr>
        <w:autoSpaceDE w:val="0"/>
        <w:autoSpaceDN w:val="0"/>
        <w:adjustRightInd w:val="0"/>
        <w:spacing w:after="0" w:line="240" w:lineRule="auto"/>
        <w:rPr>
          <w:rFonts w:cs="TimesNewRomanPS-BoldMT"/>
          <w:b/>
          <w:bCs/>
          <w:color w:val="FF0000"/>
        </w:rPr>
      </w:pPr>
      <w:r w:rsidRPr="00D47FA4">
        <w:rPr>
          <w:rFonts w:cs="TimesNewRomanPS-BoldMT"/>
          <w:b/>
          <w:bCs/>
          <w:color w:val="FF0000"/>
        </w:rPr>
        <w:t>Grundregler kvittning</w:t>
      </w:r>
    </w:p>
    <w:p w14:paraId="3A3FFA66" w14:textId="77777777" w:rsidR="00933D92" w:rsidRPr="00933D92" w:rsidRDefault="00933D92" w:rsidP="00933D92">
      <w:pPr>
        <w:rPr>
          <w:rFonts w:ascii="Fabrikat Normal" w:hAnsi="Fabrikat Normal"/>
          <w:color w:val="FF0000"/>
        </w:rPr>
      </w:pPr>
      <w:r w:rsidRPr="00933D92">
        <w:rPr>
          <w:rFonts w:ascii="Fabrikat Normal" w:hAnsi="Fabrikat Normal"/>
          <w:color w:val="FF0000"/>
        </w:rPr>
        <w:t>1 Kvitta större och MP</w:t>
      </w:r>
    </w:p>
    <w:p w14:paraId="7B92AFF4" w14:textId="2265E647" w:rsidR="00933D92" w:rsidRPr="00933D92" w:rsidRDefault="00933D92" w:rsidP="00933D92">
      <w:pPr>
        <w:rPr>
          <w:rFonts w:ascii="Fabrikat Normal" w:hAnsi="Fabrikat Normal"/>
          <w:color w:val="FF0000"/>
        </w:rPr>
      </w:pPr>
      <w:r w:rsidRPr="00933D92">
        <w:rPr>
          <w:rFonts w:ascii="Fabrikat Normal" w:hAnsi="Fabrikat Normal"/>
          <w:color w:val="FF0000"/>
        </w:rPr>
        <w:t>2 Kvitta mindre/lag/dubbla mindre</w:t>
      </w:r>
    </w:p>
    <w:p w14:paraId="375D84B4" w14:textId="77777777" w:rsidR="00933D92" w:rsidRDefault="00933D92" w:rsidP="00933D92">
      <w:pPr>
        <w:rPr>
          <w:rFonts w:ascii="Fabrikat Normal" w:hAnsi="Fabrikat Normal"/>
        </w:rPr>
      </w:pPr>
      <w:r w:rsidRPr="00933D92">
        <w:rPr>
          <w:rFonts w:ascii="Fabrikat Normal" w:hAnsi="Fabrikat Normal"/>
          <w:color w:val="FF0000"/>
        </w:rPr>
        <w:t>Resten väljer lagkaptenen</w:t>
      </w:r>
      <w:r>
        <w:rPr>
          <w:rFonts w:ascii="Fabrikat Normal" w:hAnsi="Fabrikat Normal"/>
        </w:rPr>
        <w:t>.</w:t>
      </w:r>
    </w:p>
    <w:p w14:paraId="27CAF39B"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2FF0523C"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BoldMT"/>
          <w:b/>
          <w:bCs/>
          <w:color w:val="383530"/>
        </w:rPr>
        <w:t xml:space="preserve">Undantag </w:t>
      </w:r>
    </w:p>
    <w:p w14:paraId="318F81DE"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MT"/>
          <w:color w:val="383530"/>
        </w:rPr>
        <w:t>Spel 5 mot 5. En spelare i respektive lag</w:t>
      </w:r>
      <w:r w:rsidRPr="00DE67F2">
        <w:rPr>
          <w:rFonts w:cs="TimesNewRomanPS-BoldMT"/>
          <w:b/>
          <w:bCs/>
          <w:color w:val="383530"/>
        </w:rPr>
        <w:t xml:space="preserve"> </w:t>
      </w:r>
      <w:r w:rsidRPr="00DE67F2">
        <w:rPr>
          <w:rFonts w:cs="TimesNewRomanPSMT"/>
          <w:color w:val="383530"/>
        </w:rPr>
        <w:t>ådöms ett Mindre straff/Lagstraff.</w:t>
      </w:r>
    </w:p>
    <w:p w14:paraId="6975F2B8"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MT"/>
          <w:color w:val="383530"/>
        </w:rPr>
        <w:t xml:space="preserve">Lagen ska då spela 4 mot 4. </w:t>
      </w:r>
    </w:p>
    <w:p w14:paraId="6CED6B36"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6B36E5CF" w14:textId="77777777" w:rsidR="00DE67F2" w:rsidRPr="00DE67F2" w:rsidRDefault="00DE67F2" w:rsidP="00DE67F2">
      <w:pPr>
        <w:autoSpaceDE w:val="0"/>
        <w:autoSpaceDN w:val="0"/>
        <w:adjustRightInd w:val="0"/>
        <w:spacing w:after="0" w:line="240" w:lineRule="auto"/>
        <w:rPr>
          <w:rFonts w:cs="TimesNewRomanPS-BoldMT"/>
          <w:b/>
          <w:bCs/>
          <w:color w:val="383530"/>
        </w:rPr>
      </w:pPr>
    </w:p>
    <w:p w14:paraId="341B2552" w14:textId="77777777" w:rsidR="00DE67F2" w:rsidRPr="00DE67F2" w:rsidRDefault="00DE67F2" w:rsidP="00DE67F2">
      <w:pPr>
        <w:autoSpaceDE w:val="0"/>
        <w:autoSpaceDN w:val="0"/>
        <w:adjustRightInd w:val="0"/>
        <w:spacing w:after="0" w:line="240" w:lineRule="auto"/>
        <w:rPr>
          <w:rFonts w:cs="TimesNewRomanPS-BoldMT"/>
          <w:b/>
          <w:bCs/>
          <w:color w:val="383530"/>
        </w:rPr>
      </w:pPr>
      <w:r w:rsidRPr="00DE67F2">
        <w:rPr>
          <w:rFonts w:cs="TimesNewRomanPS-BoldMT"/>
          <w:b/>
          <w:bCs/>
          <w:color w:val="383530"/>
        </w:rPr>
        <w:t>Exempel kvittning</w:t>
      </w:r>
    </w:p>
    <w:p w14:paraId="10737CA7" w14:textId="77777777" w:rsidR="00DE67F2" w:rsidRPr="00DE67F2" w:rsidRDefault="00DE67F2" w:rsidP="00DE67F2">
      <w:pPr>
        <w:autoSpaceDE w:val="0"/>
        <w:autoSpaceDN w:val="0"/>
        <w:adjustRightInd w:val="0"/>
        <w:spacing w:after="0" w:line="240" w:lineRule="auto"/>
        <w:rPr>
          <w:rFonts w:cs="TimesNewRomanPSMT"/>
          <w:color w:val="383530"/>
        </w:rPr>
      </w:pPr>
    </w:p>
    <w:p w14:paraId="5FBC15EB" w14:textId="77777777" w:rsidR="00B07007" w:rsidRPr="005377D1" w:rsidRDefault="00B07007" w:rsidP="00B07007">
      <w:pPr>
        <w:pStyle w:val="Rubrik2"/>
        <w:rPr>
          <w:u w:val="single"/>
        </w:rPr>
      </w:pPr>
      <w:bookmarkStart w:id="27" w:name="_Toc95041525"/>
      <w:r w:rsidRPr="005377D1">
        <w:rPr>
          <w:u w:val="single"/>
        </w:rPr>
        <w:t>TABELL 14 – REGEL 16 MINDRE STRAFF</w:t>
      </w:r>
      <w:bookmarkEnd w:id="27"/>
    </w:p>
    <w:p w14:paraId="4DA1B97A" w14:textId="77777777" w:rsidR="00B07007" w:rsidRDefault="00B07007" w:rsidP="00B07007">
      <w:pPr>
        <w:rPr>
          <w:b/>
          <w:bCs/>
        </w:rPr>
      </w:pPr>
      <w:r w:rsidRPr="005377D1">
        <w:rPr>
          <w:b/>
          <w:bCs/>
        </w:rPr>
        <w:t>MÅL MOT ETT LAG I NUMERÄRT UNDERLÄGE</w:t>
      </w:r>
    </w:p>
    <w:p w14:paraId="505566BE" w14:textId="77777777" w:rsidR="00B07007" w:rsidRDefault="00B07007" w:rsidP="00B07007">
      <w:pPr>
        <w:rPr>
          <w:b/>
          <w:bCs/>
        </w:rPr>
      </w:pPr>
    </w:p>
    <w:p w14:paraId="775376AA" w14:textId="77777777" w:rsidR="00B07007" w:rsidRDefault="00B07007" w:rsidP="00B07007">
      <w:r w:rsidRPr="00A4669B">
        <w:t>Kriterier för när ett mindre straff ska strykas</w:t>
      </w:r>
    </w:p>
    <w:p w14:paraId="57FC4A52" w14:textId="77777777" w:rsidR="00B07007" w:rsidRPr="00A4669B" w:rsidRDefault="00B07007">
      <w:pPr>
        <w:pStyle w:val="Liststycke"/>
        <w:numPr>
          <w:ilvl w:val="0"/>
          <w:numId w:val="6"/>
        </w:numPr>
        <w:spacing w:after="0" w:line="240" w:lineRule="auto"/>
        <w:rPr>
          <w:i/>
          <w:iCs/>
        </w:rPr>
      </w:pPr>
      <w:r w:rsidRPr="00A4669B">
        <w:rPr>
          <w:i/>
          <w:iCs/>
        </w:rPr>
        <w:t>Är laget som släpper in målet i numerärt underläge?</w:t>
      </w:r>
    </w:p>
    <w:p w14:paraId="04BC21A8" w14:textId="77777777" w:rsidR="00B07007" w:rsidRPr="00A4669B" w:rsidRDefault="00B07007">
      <w:pPr>
        <w:pStyle w:val="Liststycke"/>
        <w:numPr>
          <w:ilvl w:val="0"/>
          <w:numId w:val="6"/>
        </w:numPr>
        <w:spacing w:after="0" w:line="240" w:lineRule="auto"/>
        <w:rPr>
          <w:i/>
          <w:iCs/>
        </w:rPr>
      </w:pPr>
      <w:r w:rsidRPr="00A4669B">
        <w:rPr>
          <w:i/>
          <w:iCs/>
        </w:rPr>
        <w:t>Avtjänas ett mindre straff på utvisningsklockan?</w:t>
      </w:r>
    </w:p>
    <w:p w14:paraId="4063D2CB" w14:textId="77777777" w:rsidR="00B07007" w:rsidRDefault="00B07007">
      <w:pPr>
        <w:pStyle w:val="Liststycke"/>
        <w:numPr>
          <w:ilvl w:val="0"/>
          <w:numId w:val="6"/>
        </w:numPr>
        <w:spacing w:after="0" w:line="240" w:lineRule="auto"/>
      </w:pPr>
      <w:r w:rsidRPr="00A4669B">
        <w:rPr>
          <w:i/>
          <w:iCs/>
        </w:rPr>
        <w:t>Om svaret är ja på båda frågorna, stryk det mindre straff som har minst tid kvar på klockan, förutom om det är utdömt sammanfallande med det andra laget.</w:t>
      </w:r>
    </w:p>
    <w:p w14:paraId="509A8864" w14:textId="77777777" w:rsidR="00B07007" w:rsidRPr="00A4669B" w:rsidRDefault="00B07007" w:rsidP="00B07007">
      <w:pPr>
        <w:pStyle w:val="Liststycke"/>
        <w:ind w:left="851"/>
      </w:pPr>
    </w:p>
    <w:tbl>
      <w:tblPr>
        <w:tblStyle w:val="Tabellrutnt"/>
        <w:tblW w:w="0" w:type="auto"/>
        <w:tblLook w:val="04A0" w:firstRow="1" w:lastRow="0" w:firstColumn="1" w:lastColumn="0" w:noHBand="0" w:noVBand="1"/>
      </w:tblPr>
      <w:tblGrid>
        <w:gridCol w:w="1406"/>
        <w:gridCol w:w="799"/>
        <w:gridCol w:w="1128"/>
        <w:gridCol w:w="1130"/>
        <w:gridCol w:w="1788"/>
        <w:gridCol w:w="2805"/>
      </w:tblGrid>
      <w:tr w:rsidR="00B07007" w14:paraId="541225D5" w14:textId="77777777" w:rsidTr="00886DE5">
        <w:tc>
          <w:tcPr>
            <w:tcW w:w="1406" w:type="dxa"/>
          </w:tcPr>
          <w:p w14:paraId="536F4B94" w14:textId="77777777" w:rsidR="00B07007" w:rsidRPr="005377D1" w:rsidRDefault="00B07007" w:rsidP="003F624F">
            <w:pPr>
              <w:rPr>
                <w:b/>
                <w:bCs/>
                <w:szCs w:val="16"/>
              </w:rPr>
            </w:pPr>
            <w:r w:rsidRPr="005377D1">
              <w:rPr>
                <w:b/>
                <w:bCs/>
                <w:szCs w:val="16"/>
              </w:rPr>
              <w:t>Ex</w:t>
            </w:r>
          </w:p>
        </w:tc>
        <w:tc>
          <w:tcPr>
            <w:tcW w:w="799" w:type="dxa"/>
          </w:tcPr>
          <w:p w14:paraId="6FB35224" w14:textId="77777777" w:rsidR="00B07007" w:rsidRPr="005377D1" w:rsidRDefault="00B07007" w:rsidP="003F624F">
            <w:pPr>
              <w:rPr>
                <w:b/>
                <w:bCs/>
                <w:szCs w:val="16"/>
              </w:rPr>
            </w:pPr>
            <w:r w:rsidRPr="005377D1">
              <w:rPr>
                <w:b/>
                <w:bCs/>
                <w:szCs w:val="16"/>
              </w:rPr>
              <w:t>TID</w:t>
            </w:r>
          </w:p>
        </w:tc>
        <w:tc>
          <w:tcPr>
            <w:tcW w:w="1128" w:type="dxa"/>
          </w:tcPr>
          <w:p w14:paraId="4D632610" w14:textId="77777777" w:rsidR="00B07007" w:rsidRPr="005377D1" w:rsidRDefault="00B07007" w:rsidP="003F624F">
            <w:pPr>
              <w:rPr>
                <w:b/>
                <w:bCs/>
                <w:szCs w:val="16"/>
              </w:rPr>
            </w:pPr>
            <w:r w:rsidRPr="005377D1">
              <w:rPr>
                <w:b/>
                <w:bCs/>
                <w:szCs w:val="16"/>
              </w:rPr>
              <w:t>LAG A</w:t>
            </w:r>
          </w:p>
        </w:tc>
        <w:tc>
          <w:tcPr>
            <w:tcW w:w="1130" w:type="dxa"/>
          </w:tcPr>
          <w:p w14:paraId="6FB81EBC" w14:textId="77777777" w:rsidR="00B07007" w:rsidRPr="005377D1" w:rsidRDefault="00B07007" w:rsidP="003F624F">
            <w:pPr>
              <w:rPr>
                <w:b/>
                <w:bCs/>
                <w:szCs w:val="16"/>
              </w:rPr>
            </w:pPr>
            <w:r w:rsidRPr="005377D1">
              <w:rPr>
                <w:b/>
                <w:bCs/>
                <w:szCs w:val="16"/>
              </w:rPr>
              <w:t>LAG B</w:t>
            </w:r>
          </w:p>
        </w:tc>
        <w:tc>
          <w:tcPr>
            <w:tcW w:w="1788" w:type="dxa"/>
          </w:tcPr>
          <w:p w14:paraId="057FF3DC" w14:textId="77777777" w:rsidR="00B07007" w:rsidRPr="005377D1" w:rsidRDefault="00B07007" w:rsidP="003F624F">
            <w:pPr>
              <w:rPr>
                <w:b/>
                <w:bCs/>
                <w:szCs w:val="16"/>
              </w:rPr>
            </w:pPr>
            <w:r w:rsidRPr="005377D1">
              <w:rPr>
                <w:b/>
                <w:bCs/>
                <w:szCs w:val="16"/>
              </w:rPr>
              <w:t>SVAR</w:t>
            </w:r>
          </w:p>
        </w:tc>
        <w:tc>
          <w:tcPr>
            <w:tcW w:w="2805" w:type="dxa"/>
          </w:tcPr>
          <w:p w14:paraId="18BADF38" w14:textId="77777777" w:rsidR="00B07007" w:rsidRPr="005377D1" w:rsidRDefault="00B07007" w:rsidP="003F624F">
            <w:pPr>
              <w:rPr>
                <w:b/>
                <w:bCs/>
                <w:szCs w:val="16"/>
              </w:rPr>
            </w:pPr>
            <w:r w:rsidRPr="005377D1">
              <w:rPr>
                <w:b/>
                <w:bCs/>
                <w:szCs w:val="16"/>
              </w:rPr>
              <w:t>KOMMENTAR</w:t>
            </w:r>
          </w:p>
        </w:tc>
      </w:tr>
      <w:tr w:rsidR="00B07007" w14:paraId="24F573B0" w14:textId="77777777" w:rsidTr="005377D1">
        <w:tc>
          <w:tcPr>
            <w:tcW w:w="9056" w:type="dxa"/>
            <w:gridSpan w:val="6"/>
            <w:shd w:val="clear" w:color="auto" w:fill="A6A6A6" w:themeFill="background1" w:themeFillShade="A6"/>
          </w:tcPr>
          <w:p w14:paraId="574248F3" w14:textId="77777777" w:rsidR="00B07007" w:rsidRPr="005377D1" w:rsidRDefault="00B07007" w:rsidP="003F624F">
            <w:pPr>
              <w:rPr>
                <w:b/>
                <w:bCs/>
                <w:szCs w:val="16"/>
              </w:rPr>
            </w:pPr>
            <w:r w:rsidRPr="005377D1">
              <w:rPr>
                <w:b/>
                <w:bCs/>
                <w:szCs w:val="16"/>
              </w:rPr>
              <w:t>A: En spelare med Dubbla mindre straffet</w:t>
            </w:r>
          </w:p>
        </w:tc>
      </w:tr>
      <w:tr w:rsidR="00B07007" w14:paraId="2C37EE54" w14:textId="77777777" w:rsidTr="00886DE5">
        <w:trPr>
          <w:trHeight w:val="1380"/>
        </w:trPr>
        <w:tc>
          <w:tcPr>
            <w:tcW w:w="1406" w:type="dxa"/>
          </w:tcPr>
          <w:p w14:paraId="7763DF81" w14:textId="77777777" w:rsidR="00B07007" w:rsidRPr="005377D1" w:rsidRDefault="00B07007" w:rsidP="003F624F">
            <w:pPr>
              <w:rPr>
                <w:b/>
                <w:bCs/>
                <w:szCs w:val="16"/>
              </w:rPr>
            </w:pPr>
            <w:r w:rsidRPr="005377D1">
              <w:rPr>
                <w:b/>
                <w:bCs/>
                <w:szCs w:val="16"/>
              </w:rPr>
              <w:t>A1</w:t>
            </w:r>
          </w:p>
        </w:tc>
        <w:tc>
          <w:tcPr>
            <w:tcW w:w="799" w:type="dxa"/>
          </w:tcPr>
          <w:p w14:paraId="4D825D63" w14:textId="77777777" w:rsidR="00B07007" w:rsidRPr="005377D1" w:rsidRDefault="00B07007" w:rsidP="003F624F">
            <w:pPr>
              <w:rPr>
                <w:szCs w:val="16"/>
              </w:rPr>
            </w:pPr>
            <w:r w:rsidRPr="005377D1">
              <w:rPr>
                <w:szCs w:val="16"/>
              </w:rPr>
              <w:t>3:00</w:t>
            </w:r>
          </w:p>
          <w:p w14:paraId="1D456CD1" w14:textId="77777777" w:rsidR="00B07007" w:rsidRPr="005377D1" w:rsidRDefault="00B07007" w:rsidP="003F624F">
            <w:pPr>
              <w:rPr>
                <w:szCs w:val="16"/>
              </w:rPr>
            </w:pPr>
            <w:r w:rsidRPr="005377D1">
              <w:rPr>
                <w:szCs w:val="16"/>
              </w:rPr>
              <w:t>4:30</w:t>
            </w:r>
          </w:p>
        </w:tc>
        <w:tc>
          <w:tcPr>
            <w:tcW w:w="1128" w:type="dxa"/>
          </w:tcPr>
          <w:p w14:paraId="0B6C5D34" w14:textId="77777777" w:rsidR="00B07007" w:rsidRPr="005377D1" w:rsidRDefault="00B07007" w:rsidP="003F624F">
            <w:pPr>
              <w:rPr>
                <w:szCs w:val="16"/>
              </w:rPr>
            </w:pPr>
            <w:r w:rsidRPr="005377D1">
              <w:rPr>
                <w:szCs w:val="16"/>
              </w:rPr>
              <w:t>A15 2+2</w:t>
            </w:r>
          </w:p>
        </w:tc>
        <w:tc>
          <w:tcPr>
            <w:tcW w:w="1130" w:type="dxa"/>
          </w:tcPr>
          <w:p w14:paraId="57404E1C" w14:textId="77777777" w:rsidR="00B07007" w:rsidRPr="005377D1" w:rsidRDefault="00B07007" w:rsidP="003F624F">
            <w:pPr>
              <w:rPr>
                <w:szCs w:val="16"/>
              </w:rPr>
            </w:pPr>
          </w:p>
          <w:p w14:paraId="5901672E" w14:textId="77777777" w:rsidR="00B07007" w:rsidRPr="005377D1" w:rsidRDefault="00B07007" w:rsidP="003F624F">
            <w:pPr>
              <w:rPr>
                <w:b/>
                <w:bCs/>
                <w:szCs w:val="16"/>
              </w:rPr>
            </w:pPr>
            <w:r w:rsidRPr="005377D1">
              <w:rPr>
                <w:b/>
                <w:bCs/>
                <w:szCs w:val="16"/>
              </w:rPr>
              <w:t>MÅL</w:t>
            </w:r>
          </w:p>
        </w:tc>
        <w:tc>
          <w:tcPr>
            <w:tcW w:w="1788" w:type="dxa"/>
          </w:tcPr>
          <w:p w14:paraId="25E035D7" w14:textId="77777777" w:rsidR="00B07007" w:rsidRDefault="00B07007" w:rsidP="003F624F">
            <w:pPr>
              <w:rPr>
                <w:szCs w:val="16"/>
              </w:rPr>
            </w:pPr>
          </w:p>
          <w:p w14:paraId="257E42B0" w14:textId="77777777" w:rsidR="00B07007" w:rsidRPr="005377D1" w:rsidRDefault="00B07007" w:rsidP="003F624F">
            <w:pPr>
              <w:rPr>
                <w:szCs w:val="16"/>
              </w:rPr>
            </w:pPr>
            <w:r w:rsidRPr="005377D1">
              <w:rPr>
                <w:szCs w:val="16"/>
              </w:rPr>
              <w:t>Ingen spelare återvänder</w:t>
            </w:r>
          </w:p>
        </w:tc>
        <w:tc>
          <w:tcPr>
            <w:tcW w:w="2805" w:type="dxa"/>
          </w:tcPr>
          <w:p w14:paraId="77D11BA6" w14:textId="77777777" w:rsidR="00B07007" w:rsidRDefault="00B07007" w:rsidP="003F624F">
            <w:pPr>
              <w:rPr>
                <w:szCs w:val="16"/>
              </w:rPr>
            </w:pPr>
          </w:p>
          <w:p w14:paraId="2C1E949C" w14:textId="77777777" w:rsidR="00B07007" w:rsidRPr="005377D1" w:rsidRDefault="00B07007" w:rsidP="003F624F">
            <w:pPr>
              <w:rPr>
                <w:szCs w:val="16"/>
              </w:rPr>
            </w:pPr>
            <w:r w:rsidRPr="005377D1">
              <w:rPr>
                <w:szCs w:val="16"/>
              </w:rPr>
              <w:t xml:space="preserve">Den första utvisningen </w:t>
            </w:r>
            <w:r>
              <w:rPr>
                <w:szCs w:val="16"/>
              </w:rPr>
              <w:t>stryks</w:t>
            </w:r>
            <w:r w:rsidRPr="005377D1">
              <w:rPr>
                <w:szCs w:val="16"/>
              </w:rPr>
              <w:t>. Den andra startar 4:30</w:t>
            </w:r>
          </w:p>
        </w:tc>
      </w:tr>
      <w:tr w:rsidR="00B07007" w14:paraId="20B59B2A" w14:textId="77777777" w:rsidTr="00886DE5">
        <w:tc>
          <w:tcPr>
            <w:tcW w:w="1406" w:type="dxa"/>
          </w:tcPr>
          <w:p w14:paraId="78BED531" w14:textId="77777777" w:rsidR="00B07007" w:rsidRPr="005377D1" w:rsidRDefault="00B07007" w:rsidP="003F624F">
            <w:pPr>
              <w:rPr>
                <w:b/>
                <w:bCs/>
                <w:szCs w:val="16"/>
              </w:rPr>
            </w:pPr>
            <w:r w:rsidRPr="005377D1">
              <w:rPr>
                <w:b/>
                <w:bCs/>
                <w:szCs w:val="16"/>
              </w:rPr>
              <w:lastRenderedPageBreak/>
              <w:t>A2</w:t>
            </w:r>
          </w:p>
        </w:tc>
        <w:tc>
          <w:tcPr>
            <w:tcW w:w="799" w:type="dxa"/>
          </w:tcPr>
          <w:p w14:paraId="4C05C058" w14:textId="77777777" w:rsidR="00B07007" w:rsidRPr="005377D1" w:rsidRDefault="00B07007" w:rsidP="003F624F">
            <w:pPr>
              <w:rPr>
                <w:szCs w:val="16"/>
              </w:rPr>
            </w:pPr>
            <w:r w:rsidRPr="005377D1">
              <w:rPr>
                <w:szCs w:val="16"/>
              </w:rPr>
              <w:t>3:00</w:t>
            </w:r>
          </w:p>
          <w:p w14:paraId="13B0E070" w14:textId="77777777" w:rsidR="00B07007" w:rsidRPr="005377D1" w:rsidRDefault="00B07007" w:rsidP="003F624F">
            <w:pPr>
              <w:rPr>
                <w:szCs w:val="16"/>
              </w:rPr>
            </w:pPr>
            <w:r w:rsidRPr="005377D1">
              <w:rPr>
                <w:szCs w:val="16"/>
              </w:rPr>
              <w:t>5:30</w:t>
            </w:r>
          </w:p>
        </w:tc>
        <w:tc>
          <w:tcPr>
            <w:tcW w:w="1128" w:type="dxa"/>
          </w:tcPr>
          <w:p w14:paraId="039EF4D2" w14:textId="77777777" w:rsidR="00B07007" w:rsidRPr="005377D1" w:rsidRDefault="00B07007" w:rsidP="003F624F">
            <w:pPr>
              <w:rPr>
                <w:szCs w:val="16"/>
              </w:rPr>
            </w:pPr>
            <w:r w:rsidRPr="005377D1">
              <w:rPr>
                <w:szCs w:val="16"/>
              </w:rPr>
              <w:t>A15 2+2</w:t>
            </w:r>
          </w:p>
        </w:tc>
        <w:tc>
          <w:tcPr>
            <w:tcW w:w="1130" w:type="dxa"/>
          </w:tcPr>
          <w:p w14:paraId="0422BE63" w14:textId="77777777" w:rsidR="00B07007" w:rsidRPr="005377D1" w:rsidRDefault="00B07007" w:rsidP="003F624F">
            <w:pPr>
              <w:rPr>
                <w:szCs w:val="16"/>
              </w:rPr>
            </w:pPr>
          </w:p>
          <w:p w14:paraId="43EE81E1" w14:textId="77777777" w:rsidR="00B07007" w:rsidRPr="005377D1" w:rsidRDefault="00B07007" w:rsidP="003F624F">
            <w:pPr>
              <w:rPr>
                <w:b/>
                <w:bCs/>
                <w:szCs w:val="16"/>
              </w:rPr>
            </w:pPr>
            <w:r w:rsidRPr="005377D1">
              <w:rPr>
                <w:b/>
                <w:bCs/>
                <w:szCs w:val="16"/>
              </w:rPr>
              <w:t>MÅL</w:t>
            </w:r>
          </w:p>
        </w:tc>
        <w:tc>
          <w:tcPr>
            <w:tcW w:w="1788" w:type="dxa"/>
          </w:tcPr>
          <w:p w14:paraId="2FF96B22" w14:textId="77777777" w:rsidR="00B07007" w:rsidRDefault="00B07007" w:rsidP="003F624F">
            <w:pPr>
              <w:rPr>
                <w:szCs w:val="16"/>
              </w:rPr>
            </w:pPr>
          </w:p>
          <w:p w14:paraId="0E8FBB64" w14:textId="77777777" w:rsidR="00B07007" w:rsidRPr="005377D1" w:rsidRDefault="00B07007" w:rsidP="003F624F">
            <w:pPr>
              <w:rPr>
                <w:szCs w:val="16"/>
              </w:rPr>
            </w:pPr>
            <w:r w:rsidRPr="005377D1">
              <w:rPr>
                <w:szCs w:val="16"/>
              </w:rPr>
              <w:t>A15 återvänder</w:t>
            </w:r>
          </w:p>
        </w:tc>
        <w:tc>
          <w:tcPr>
            <w:tcW w:w="2805" w:type="dxa"/>
          </w:tcPr>
          <w:p w14:paraId="3B149C1B" w14:textId="77777777" w:rsidR="00B07007" w:rsidRPr="005377D1" w:rsidRDefault="00B07007" w:rsidP="003F624F">
            <w:pPr>
              <w:rPr>
                <w:szCs w:val="16"/>
              </w:rPr>
            </w:pPr>
            <w:r w:rsidRPr="005377D1">
              <w:rPr>
                <w:szCs w:val="16"/>
              </w:rPr>
              <w:t xml:space="preserve">Den första utvisningen har löpt ut och den andra </w:t>
            </w:r>
            <w:r>
              <w:rPr>
                <w:szCs w:val="16"/>
              </w:rPr>
              <w:t>stryks</w:t>
            </w:r>
            <w:r w:rsidRPr="005377D1">
              <w:rPr>
                <w:szCs w:val="16"/>
              </w:rPr>
              <w:t xml:space="preserve"> vid målet.</w:t>
            </w:r>
          </w:p>
        </w:tc>
      </w:tr>
      <w:tr w:rsidR="00B07007" w14:paraId="2EB3FE53" w14:textId="77777777" w:rsidTr="005377D1">
        <w:tc>
          <w:tcPr>
            <w:tcW w:w="9056" w:type="dxa"/>
            <w:gridSpan w:val="6"/>
            <w:shd w:val="clear" w:color="auto" w:fill="A6A6A6" w:themeFill="background1" w:themeFillShade="A6"/>
          </w:tcPr>
          <w:p w14:paraId="720E6E8D" w14:textId="77777777" w:rsidR="00B07007" w:rsidRPr="005377D1" w:rsidRDefault="00B07007" w:rsidP="003F624F">
            <w:pPr>
              <w:rPr>
                <w:szCs w:val="16"/>
              </w:rPr>
            </w:pPr>
            <w:r w:rsidRPr="005377D1">
              <w:rPr>
                <w:b/>
                <w:bCs/>
                <w:szCs w:val="16"/>
              </w:rPr>
              <w:t>B: En spelare med ett Mindre och ett Större straff</w:t>
            </w:r>
          </w:p>
        </w:tc>
      </w:tr>
      <w:tr w:rsidR="00B07007" w14:paraId="0DA153D3" w14:textId="77777777" w:rsidTr="00886DE5">
        <w:tc>
          <w:tcPr>
            <w:tcW w:w="1406" w:type="dxa"/>
          </w:tcPr>
          <w:p w14:paraId="4A308D98" w14:textId="77777777" w:rsidR="00B07007" w:rsidRPr="005377D1" w:rsidRDefault="00B07007" w:rsidP="003F624F">
            <w:pPr>
              <w:rPr>
                <w:b/>
                <w:bCs/>
                <w:szCs w:val="16"/>
              </w:rPr>
            </w:pPr>
            <w:r w:rsidRPr="005377D1">
              <w:rPr>
                <w:b/>
                <w:bCs/>
                <w:szCs w:val="16"/>
              </w:rPr>
              <w:t>B1</w:t>
            </w:r>
          </w:p>
        </w:tc>
        <w:tc>
          <w:tcPr>
            <w:tcW w:w="799" w:type="dxa"/>
          </w:tcPr>
          <w:p w14:paraId="43B4D915" w14:textId="77777777" w:rsidR="00B07007" w:rsidRPr="005377D1" w:rsidRDefault="00B07007" w:rsidP="003F624F">
            <w:pPr>
              <w:rPr>
                <w:szCs w:val="16"/>
              </w:rPr>
            </w:pPr>
            <w:r w:rsidRPr="005377D1">
              <w:rPr>
                <w:szCs w:val="16"/>
              </w:rPr>
              <w:t>3:00</w:t>
            </w:r>
          </w:p>
          <w:p w14:paraId="0BF8E4CE" w14:textId="77777777" w:rsidR="00B07007" w:rsidRPr="005377D1" w:rsidRDefault="00B07007" w:rsidP="003F624F">
            <w:pPr>
              <w:rPr>
                <w:szCs w:val="16"/>
              </w:rPr>
            </w:pPr>
            <w:r w:rsidRPr="005377D1">
              <w:rPr>
                <w:szCs w:val="16"/>
              </w:rPr>
              <w:t>4:30</w:t>
            </w:r>
          </w:p>
        </w:tc>
        <w:tc>
          <w:tcPr>
            <w:tcW w:w="1128" w:type="dxa"/>
          </w:tcPr>
          <w:p w14:paraId="666E7512" w14:textId="77777777" w:rsidR="00B07007" w:rsidRPr="005377D1" w:rsidRDefault="00B07007" w:rsidP="003F624F">
            <w:pPr>
              <w:rPr>
                <w:szCs w:val="16"/>
              </w:rPr>
            </w:pPr>
            <w:r w:rsidRPr="005377D1">
              <w:rPr>
                <w:szCs w:val="16"/>
              </w:rPr>
              <w:t>A15 5+2</w:t>
            </w:r>
          </w:p>
        </w:tc>
        <w:tc>
          <w:tcPr>
            <w:tcW w:w="1130" w:type="dxa"/>
          </w:tcPr>
          <w:p w14:paraId="368E2342" w14:textId="77777777" w:rsidR="00B07007" w:rsidRPr="005377D1" w:rsidRDefault="00B07007" w:rsidP="003F624F">
            <w:pPr>
              <w:rPr>
                <w:szCs w:val="16"/>
              </w:rPr>
            </w:pPr>
          </w:p>
          <w:p w14:paraId="05EB6E27" w14:textId="77777777" w:rsidR="00B07007" w:rsidRPr="005377D1" w:rsidRDefault="00B07007" w:rsidP="003F624F">
            <w:pPr>
              <w:rPr>
                <w:b/>
                <w:bCs/>
                <w:szCs w:val="16"/>
              </w:rPr>
            </w:pPr>
            <w:r w:rsidRPr="005377D1">
              <w:rPr>
                <w:b/>
                <w:bCs/>
                <w:szCs w:val="16"/>
              </w:rPr>
              <w:t>MÅL</w:t>
            </w:r>
          </w:p>
        </w:tc>
        <w:tc>
          <w:tcPr>
            <w:tcW w:w="1788" w:type="dxa"/>
          </w:tcPr>
          <w:p w14:paraId="33ED731C" w14:textId="77777777" w:rsidR="00B07007" w:rsidRDefault="00B07007" w:rsidP="003F624F">
            <w:pPr>
              <w:rPr>
                <w:szCs w:val="16"/>
              </w:rPr>
            </w:pPr>
          </w:p>
          <w:p w14:paraId="3765C1B4" w14:textId="77777777" w:rsidR="00B07007" w:rsidRPr="005377D1" w:rsidRDefault="00B07007" w:rsidP="003F624F">
            <w:pPr>
              <w:rPr>
                <w:szCs w:val="16"/>
              </w:rPr>
            </w:pPr>
            <w:r w:rsidRPr="005377D1">
              <w:rPr>
                <w:szCs w:val="16"/>
              </w:rPr>
              <w:t>Ingen utvisning upphör</w:t>
            </w:r>
          </w:p>
        </w:tc>
        <w:tc>
          <w:tcPr>
            <w:tcW w:w="2805" w:type="dxa"/>
          </w:tcPr>
          <w:p w14:paraId="55C4E9A3" w14:textId="77777777" w:rsidR="00B07007" w:rsidRDefault="00B07007" w:rsidP="003F624F">
            <w:pPr>
              <w:rPr>
                <w:szCs w:val="16"/>
              </w:rPr>
            </w:pPr>
          </w:p>
          <w:p w14:paraId="7E43E47C" w14:textId="77777777" w:rsidR="00B07007" w:rsidRPr="005377D1" w:rsidRDefault="00B07007" w:rsidP="003F624F">
            <w:pPr>
              <w:rPr>
                <w:szCs w:val="16"/>
              </w:rPr>
            </w:pPr>
            <w:r w:rsidRPr="005377D1">
              <w:rPr>
                <w:szCs w:val="16"/>
              </w:rPr>
              <w:t>Det större straffet ska avtjänas först.</w:t>
            </w:r>
          </w:p>
        </w:tc>
      </w:tr>
      <w:tr w:rsidR="00B07007" w14:paraId="6C79C613" w14:textId="77777777" w:rsidTr="00886DE5">
        <w:tc>
          <w:tcPr>
            <w:tcW w:w="1406" w:type="dxa"/>
          </w:tcPr>
          <w:p w14:paraId="011972FD" w14:textId="77777777" w:rsidR="00B07007" w:rsidRPr="005377D1" w:rsidRDefault="00B07007" w:rsidP="003F624F">
            <w:pPr>
              <w:rPr>
                <w:b/>
                <w:bCs/>
                <w:szCs w:val="16"/>
              </w:rPr>
            </w:pPr>
            <w:r w:rsidRPr="005377D1">
              <w:rPr>
                <w:b/>
                <w:bCs/>
                <w:szCs w:val="16"/>
              </w:rPr>
              <w:t>B2</w:t>
            </w:r>
          </w:p>
        </w:tc>
        <w:tc>
          <w:tcPr>
            <w:tcW w:w="799" w:type="dxa"/>
          </w:tcPr>
          <w:p w14:paraId="485D0344" w14:textId="77777777" w:rsidR="00B07007" w:rsidRPr="005377D1" w:rsidRDefault="00B07007" w:rsidP="003F624F">
            <w:pPr>
              <w:rPr>
                <w:szCs w:val="16"/>
              </w:rPr>
            </w:pPr>
            <w:r w:rsidRPr="005377D1">
              <w:rPr>
                <w:szCs w:val="16"/>
              </w:rPr>
              <w:t>3:00</w:t>
            </w:r>
          </w:p>
          <w:p w14:paraId="335319C0" w14:textId="77777777" w:rsidR="00B07007" w:rsidRPr="005377D1" w:rsidRDefault="00B07007" w:rsidP="003F624F">
            <w:pPr>
              <w:rPr>
                <w:szCs w:val="16"/>
              </w:rPr>
            </w:pPr>
            <w:r>
              <w:rPr>
                <w:szCs w:val="16"/>
              </w:rPr>
              <w:t>8</w:t>
            </w:r>
            <w:r w:rsidRPr="005377D1">
              <w:rPr>
                <w:szCs w:val="16"/>
              </w:rPr>
              <w:t>:30</w:t>
            </w:r>
          </w:p>
        </w:tc>
        <w:tc>
          <w:tcPr>
            <w:tcW w:w="1128" w:type="dxa"/>
          </w:tcPr>
          <w:p w14:paraId="160FBC16" w14:textId="77777777" w:rsidR="00B07007" w:rsidRPr="005377D1" w:rsidRDefault="00B07007" w:rsidP="003F624F">
            <w:pPr>
              <w:rPr>
                <w:szCs w:val="16"/>
              </w:rPr>
            </w:pPr>
            <w:r w:rsidRPr="005377D1">
              <w:rPr>
                <w:szCs w:val="16"/>
              </w:rPr>
              <w:t>A15 5+2</w:t>
            </w:r>
          </w:p>
          <w:p w14:paraId="74AF4998" w14:textId="77777777" w:rsidR="00B07007" w:rsidRPr="005377D1" w:rsidRDefault="00B07007" w:rsidP="003F624F">
            <w:pPr>
              <w:rPr>
                <w:szCs w:val="16"/>
              </w:rPr>
            </w:pPr>
          </w:p>
        </w:tc>
        <w:tc>
          <w:tcPr>
            <w:tcW w:w="1130" w:type="dxa"/>
          </w:tcPr>
          <w:p w14:paraId="03A72F81" w14:textId="77777777" w:rsidR="00B07007" w:rsidRPr="005377D1" w:rsidRDefault="00B07007" w:rsidP="003F624F">
            <w:pPr>
              <w:rPr>
                <w:szCs w:val="16"/>
              </w:rPr>
            </w:pPr>
          </w:p>
          <w:p w14:paraId="3FD60EE7" w14:textId="77777777" w:rsidR="00B07007" w:rsidRPr="005377D1" w:rsidRDefault="00B07007" w:rsidP="003F624F">
            <w:pPr>
              <w:rPr>
                <w:b/>
                <w:bCs/>
                <w:szCs w:val="16"/>
              </w:rPr>
            </w:pPr>
            <w:r w:rsidRPr="005377D1">
              <w:rPr>
                <w:b/>
                <w:bCs/>
                <w:szCs w:val="16"/>
              </w:rPr>
              <w:t>MÅL</w:t>
            </w:r>
          </w:p>
        </w:tc>
        <w:tc>
          <w:tcPr>
            <w:tcW w:w="1788" w:type="dxa"/>
          </w:tcPr>
          <w:p w14:paraId="12067FC0" w14:textId="77777777" w:rsidR="00B07007" w:rsidRDefault="00B07007" w:rsidP="003F624F">
            <w:pPr>
              <w:rPr>
                <w:szCs w:val="16"/>
              </w:rPr>
            </w:pPr>
          </w:p>
          <w:p w14:paraId="1E5F9556" w14:textId="77777777" w:rsidR="00B07007" w:rsidRPr="005377D1" w:rsidRDefault="00B07007" w:rsidP="003F624F">
            <w:pPr>
              <w:rPr>
                <w:szCs w:val="16"/>
              </w:rPr>
            </w:pPr>
            <w:r w:rsidRPr="005377D1">
              <w:rPr>
                <w:szCs w:val="16"/>
              </w:rPr>
              <w:t>A15 återvänder</w:t>
            </w:r>
          </w:p>
        </w:tc>
        <w:tc>
          <w:tcPr>
            <w:tcW w:w="2805" w:type="dxa"/>
          </w:tcPr>
          <w:p w14:paraId="53F0BAA4" w14:textId="77777777" w:rsidR="00B07007" w:rsidRDefault="00B07007" w:rsidP="003F624F">
            <w:pPr>
              <w:rPr>
                <w:szCs w:val="16"/>
              </w:rPr>
            </w:pPr>
          </w:p>
          <w:p w14:paraId="5534FA79" w14:textId="77777777" w:rsidR="00B07007" w:rsidRPr="005377D1" w:rsidRDefault="00B07007" w:rsidP="003F624F">
            <w:pPr>
              <w:rPr>
                <w:szCs w:val="16"/>
              </w:rPr>
            </w:pPr>
            <w:r w:rsidRPr="005377D1">
              <w:rPr>
                <w:szCs w:val="16"/>
              </w:rPr>
              <w:t xml:space="preserve">Den första utvisningen har löpt ut och den andra </w:t>
            </w:r>
            <w:r>
              <w:rPr>
                <w:szCs w:val="16"/>
              </w:rPr>
              <w:t>stryks</w:t>
            </w:r>
            <w:r w:rsidRPr="005377D1">
              <w:rPr>
                <w:szCs w:val="16"/>
              </w:rPr>
              <w:t xml:space="preserve"> vid målet.</w:t>
            </w:r>
          </w:p>
        </w:tc>
      </w:tr>
      <w:tr w:rsidR="00B07007" w14:paraId="17462363" w14:textId="77777777" w:rsidTr="005377D1">
        <w:tc>
          <w:tcPr>
            <w:tcW w:w="9056" w:type="dxa"/>
            <w:gridSpan w:val="6"/>
            <w:shd w:val="clear" w:color="auto" w:fill="A6A6A6" w:themeFill="background1" w:themeFillShade="A6"/>
          </w:tcPr>
          <w:p w14:paraId="16B0CA1B" w14:textId="77777777" w:rsidR="00B07007" w:rsidRPr="005377D1" w:rsidRDefault="00B07007" w:rsidP="003F624F">
            <w:pPr>
              <w:rPr>
                <w:szCs w:val="16"/>
              </w:rPr>
            </w:pPr>
            <w:r w:rsidRPr="005377D1">
              <w:rPr>
                <w:b/>
                <w:bCs/>
                <w:szCs w:val="16"/>
              </w:rPr>
              <w:t>C: Två spelare i samma lag – kombination av Mindre och Större straff – avvaktande (A*)</w:t>
            </w:r>
          </w:p>
        </w:tc>
      </w:tr>
      <w:tr w:rsidR="00B07007" w14:paraId="077C99D5" w14:textId="77777777" w:rsidTr="00886DE5">
        <w:tc>
          <w:tcPr>
            <w:tcW w:w="1406" w:type="dxa"/>
          </w:tcPr>
          <w:p w14:paraId="78C83B91" w14:textId="77777777" w:rsidR="00B07007" w:rsidRPr="005377D1" w:rsidRDefault="00B07007" w:rsidP="003F624F">
            <w:pPr>
              <w:rPr>
                <w:b/>
                <w:bCs/>
                <w:szCs w:val="16"/>
              </w:rPr>
            </w:pPr>
            <w:r>
              <w:rPr>
                <w:b/>
                <w:bCs/>
                <w:szCs w:val="16"/>
              </w:rPr>
              <w:t>C1</w:t>
            </w:r>
          </w:p>
        </w:tc>
        <w:tc>
          <w:tcPr>
            <w:tcW w:w="799" w:type="dxa"/>
          </w:tcPr>
          <w:p w14:paraId="34A22921" w14:textId="77777777" w:rsidR="00B07007" w:rsidRDefault="00B07007" w:rsidP="003F624F">
            <w:pPr>
              <w:rPr>
                <w:szCs w:val="16"/>
              </w:rPr>
            </w:pPr>
            <w:r>
              <w:rPr>
                <w:szCs w:val="16"/>
              </w:rPr>
              <w:t>3:00</w:t>
            </w:r>
          </w:p>
          <w:p w14:paraId="4C10AFC7" w14:textId="77777777" w:rsidR="00B07007" w:rsidRDefault="00B07007" w:rsidP="003F624F">
            <w:pPr>
              <w:rPr>
                <w:szCs w:val="16"/>
              </w:rPr>
            </w:pPr>
            <w:r>
              <w:rPr>
                <w:szCs w:val="16"/>
              </w:rPr>
              <w:t>4:00</w:t>
            </w:r>
          </w:p>
          <w:p w14:paraId="37344880" w14:textId="77777777" w:rsidR="00B07007" w:rsidRPr="005377D1" w:rsidRDefault="00B07007" w:rsidP="003F624F">
            <w:pPr>
              <w:rPr>
                <w:szCs w:val="16"/>
              </w:rPr>
            </w:pPr>
            <w:r>
              <w:rPr>
                <w:szCs w:val="16"/>
              </w:rPr>
              <w:t>4:00</w:t>
            </w:r>
          </w:p>
        </w:tc>
        <w:tc>
          <w:tcPr>
            <w:tcW w:w="1128" w:type="dxa"/>
          </w:tcPr>
          <w:p w14:paraId="6BCE1CDB" w14:textId="77777777" w:rsidR="00B07007" w:rsidRDefault="00B07007" w:rsidP="003F624F">
            <w:pPr>
              <w:rPr>
                <w:szCs w:val="16"/>
              </w:rPr>
            </w:pPr>
            <w:r>
              <w:rPr>
                <w:szCs w:val="16"/>
              </w:rPr>
              <w:t>A15 2</w:t>
            </w:r>
          </w:p>
          <w:p w14:paraId="5D35ECE7" w14:textId="77777777" w:rsidR="00B07007" w:rsidRDefault="00B07007" w:rsidP="003F624F">
            <w:pPr>
              <w:rPr>
                <w:szCs w:val="16"/>
              </w:rPr>
            </w:pPr>
            <w:r>
              <w:rPr>
                <w:szCs w:val="16"/>
              </w:rPr>
              <w:t>A23 2</w:t>
            </w:r>
          </w:p>
          <w:p w14:paraId="78CE30C2" w14:textId="77777777" w:rsidR="00B07007" w:rsidRPr="005377D1" w:rsidRDefault="00B07007" w:rsidP="003F624F">
            <w:pPr>
              <w:rPr>
                <w:szCs w:val="16"/>
              </w:rPr>
            </w:pPr>
          </w:p>
        </w:tc>
        <w:tc>
          <w:tcPr>
            <w:tcW w:w="1130" w:type="dxa"/>
          </w:tcPr>
          <w:p w14:paraId="19317053" w14:textId="77777777" w:rsidR="00B07007" w:rsidRDefault="00B07007" w:rsidP="003F624F">
            <w:pPr>
              <w:rPr>
                <w:szCs w:val="16"/>
              </w:rPr>
            </w:pPr>
          </w:p>
          <w:p w14:paraId="18AEDEB8" w14:textId="77777777" w:rsidR="00B07007" w:rsidRDefault="00B07007" w:rsidP="003F624F">
            <w:pPr>
              <w:rPr>
                <w:szCs w:val="16"/>
              </w:rPr>
            </w:pPr>
          </w:p>
          <w:p w14:paraId="07A30606" w14:textId="77777777" w:rsidR="00B07007" w:rsidRPr="0084525F" w:rsidRDefault="00B07007" w:rsidP="003F624F">
            <w:pPr>
              <w:rPr>
                <w:b/>
                <w:bCs/>
                <w:szCs w:val="16"/>
              </w:rPr>
            </w:pPr>
            <w:r>
              <w:rPr>
                <w:b/>
                <w:bCs/>
                <w:szCs w:val="16"/>
              </w:rPr>
              <w:t>MÅL</w:t>
            </w:r>
          </w:p>
        </w:tc>
        <w:tc>
          <w:tcPr>
            <w:tcW w:w="1788" w:type="dxa"/>
          </w:tcPr>
          <w:p w14:paraId="142ACB1B" w14:textId="77777777" w:rsidR="00B07007" w:rsidRDefault="00B07007" w:rsidP="003F624F">
            <w:pPr>
              <w:rPr>
                <w:szCs w:val="16"/>
              </w:rPr>
            </w:pPr>
          </w:p>
          <w:p w14:paraId="48BE83C1" w14:textId="77777777" w:rsidR="00B07007" w:rsidRDefault="00B07007" w:rsidP="003F624F">
            <w:pPr>
              <w:rPr>
                <w:szCs w:val="16"/>
              </w:rPr>
            </w:pPr>
          </w:p>
          <w:p w14:paraId="4FD15EC0" w14:textId="77777777" w:rsidR="00B07007" w:rsidRPr="005377D1" w:rsidRDefault="00B07007" w:rsidP="003F624F">
            <w:pPr>
              <w:rPr>
                <w:szCs w:val="16"/>
              </w:rPr>
            </w:pPr>
            <w:r>
              <w:rPr>
                <w:szCs w:val="16"/>
              </w:rPr>
              <w:t>A15 återvänder</w:t>
            </w:r>
          </w:p>
        </w:tc>
        <w:tc>
          <w:tcPr>
            <w:tcW w:w="2805" w:type="dxa"/>
          </w:tcPr>
          <w:p w14:paraId="2E2CCB36" w14:textId="77777777" w:rsidR="00B07007" w:rsidRPr="005377D1" w:rsidRDefault="00B07007" w:rsidP="003F624F">
            <w:pPr>
              <w:rPr>
                <w:szCs w:val="16"/>
              </w:rPr>
            </w:pPr>
          </w:p>
        </w:tc>
      </w:tr>
      <w:tr w:rsidR="00B07007" w14:paraId="3810EEC3" w14:textId="77777777" w:rsidTr="00886DE5">
        <w:tc>
          <w:tcPr>
            <w:tcW w:w="1406" w:type="dxa"/>
          </w:tcPr>
          <w:p w14:paraId="5226313B" w14:textId="77777777" w:rsidR="00B07007" w:rsidRDefault="00B07007" w:rsidP="003F624F">
            <w:pPr>
              <w:rPr>
                <w:b/>
                <w:bCs/>
                <w:szCs w:val="16"/>
              </w:rPr>
            </w:pPr>
            <w:r>
              <w:rPr>
                <w:b/>
                <w:bCs/>
                <w:szCs w:val="16"/>
              </w:rPr>
              <w:t>C2</w:t>
            </w:r>
          </w:p>
        </w:tc>
        <w:tc>
          <w:tcPr>
            <w:tcW w:w="799" w:type="dxa"/>
          </w:tcPr>
          <w:p w14:paraId="1E3B8EC2" w14:textId="77777777" w:rsidR="00B07007" w:rsidRDefault="00B07007" w:rsidP="003F624F">
            <w:pPr>
              <w:rPr>
                <w:szCs w:val="16"/>
              </w:rPr>
            </w:pPr>
            <w:r>
              <w:rPr>
                <w:szCs w:val="16"/>
              </w:rPr>
              <w:t>3:00</w:t>
            </w:r>
          </w:p>
          <w:p w14:paraId="6DE078A6" w14:textId="77777777" w:rsidR="00B07007" w:rsidRDefault="00B07007" w:rsidP="003F624F">
            <w:pPr>
              <w:rPr>
                <w:szCs w:val="16"/>
              </w:rPr>
            </w:pPr>
            <w:r>
              <w:rPr>
                <w:szCs w:val="16"/>
              </w:rPr>
              <w:t>4:00</w:t>
            </w:r>
          </w:p>
          <w:p w14:paraId="57815FC8" w14:textId="77777777" w:rsidR="00B07007" w:rsidRDefault="00B07007" w:rsidP="003F624F">
            <w:pPr>
              <w:rPr>
                <w:szCs w:val="16"/>
              </w:rPr>
            </w:pPr>
            <w:r>
              <w:rPr>
                <w:szCs w:val="16"/>
              </w:rPr>
              <w:t>4:30</w:t>
            </w:r>
          </w:p>
        </w:tc>
        <w:tc>
          <w:tcPr>
            <w:tcW w:w="1128" w:type="dxa"/>
          </w:tcPr>
          <w:p w14:paraId="19444FA7" w14:textId="77777777" w:rsidR="00B07007" w:rsidRDefault="00B07007" w:rsidP="003F624F">
            <w:pPr>
              <w:rPr>
                <w:szCs w:val="16"/>
              </w:rPr>
            </w:pPr>
            <w:r>
              <w:rPr>
                <w:szCs w:val="16"/>
              </w:rPr>
              <w:t>A15 2</w:t>
            </w:r>
          </w:p>
          <w:p w14:paraId="6CB084E5" w14:textId="77777777" w:rsidR="00B07007" w:rsidRDefault="00B07007" w:rsidP="003F624F">
            <w:pPr>
              <w:rPr>
                <w:szCs w:val="16"/>
              </w:rPr>
            </w:pPr>
            <w:r>
              <w:rPr>
                <w:szCs w:val="16"/>
              </w:rPr>
              <w:t>A21 5</w:t>
            </w:r>
          </w:p>
        </w:tc>
        <w:tc>
          <w:tcPr>
            <w:tcW w:w="1130" w:type="dxa"/>
          </w:tcPr>
          <w:p w14:paraId="4AE72D1E" w14:textId="77777777" w:rsidR="00B07007" w:rsidRDefault="00B07007" w:rsidP="003F624F">
            <w:pPr>
              <w:rPr>
                <w:szCs w:val="16"/>
              </w:rPr>
            </w:pPr>
          </w:p>
          <w:p w14:paraId="21BAAF58" w14:textId="77777777" w:rsidR="00B07007" w:rsidRDefault="00B07007" w:rsidP="003F624F">
            <w:pPr>
              <w:rPr>
                <w:szCs w:val="16"/>
              </w:rPr>
            </w:pPr>
          </w:p>
          <w:p w14:paraId="11E57579" w14:textId="77777777" w:rsidR="00B07007" w:rsidRPr="0084525F" w:rsidRDefault="00B07007" w:rsidP="003F624F">
            <w:pPr>
              <w:rPr>
                <w:b/>
                <w:bCs/>
                <w:szCs w:val="16"/>
              </w:rPr>
            </w:pPr>
            <w:r>
              <w:rPr>
                <w:b/>
                <w:bCs/>
                <w:szCs w:val="16"/>
              </w:rPr>
              <w:t>MÅL</w:t>
            </w:r>
          </w:p>
        </w:tc>
        <w:tc>
          <w:tcPr>
            <w:tcW w:w="1788" w:type="dxa"/>
          </w:tcPr>
          <w:p w14:paraId="2AD866C5" w14:textId="77777777" w:rsidR="00B07007" w:rsidRDefault="00B07007" w:rsidP="003F624F">
            <w:pPr>
              <w:rPr>
                <w:szCs w:val="16"/>
              </w:rPr>
            </w:pPr>
          </w:p>
          <w:p w14:paraId="4AEB55CD" w14:textId="77777777" w:rsidR="00B07007" w:rsidRDefault="00B07007" w:rsidP="003F624F">
            <w:pPr>
              <w:rPr>
                <w:szCs w:val="16"/>
              </w:rPr>
            </w:pPr>
          </w:p>
          <w:p w14:paraId="41478931" w14:textId="77777777" w:rsidR="00B07007" w:rsidRDefault="00B07007" w:rsidP="003F624F">
            <w:pPr>
              <w:rPr>
                <w:szCs w:val="16"/>
              </w:rPr>
            </w:pPr>
            <w:r>
              <w:rPr>
                <w:szCs w:val="16"/>
              </w:rPr>
              <w:t>A15 återvänder</w:t>
            </w:r>
          </w:p>
        </w:tc>
        <w:tc>
          <w:tcPr>
            <w:tcW w:w="2805" w:type="dxa"/>
          </w:tcPr>
          <w:p w14:paraId="7066EFF8" w14:textId="77777777" w:rsidR="00B07007" w:rsidRPr="005377D1" w:rsidRDefault="00B07007" w:rsidP="003F624F">
            <w:pPr>
              <w:rPr>
                <w:szCs w:val="16"/>
              </w:rPr>
            </w:pPr>
          </w:p>
        </w:tc>
      </w:tr>
      <w:tr w:rsidR="00B07007" w14:paraId="761A9305" w14:textId="77777777" w:rsidTr="00886DE5">
        <w:tc>
          <w:tcPr>
            <w:tcW w:w="1406" w:type="dxa"/>
          </w:tcPr>
          <w:p w14:paraId="7CA47771" w14:textId="77777777" w:rsidR="00B07007" w:rsidRDefault="00B07007" w:rsidP="003F624F">
            <w:pPr>
              <w:rPr>
                <w:b/>
                <w:bCs/>
                <w:szCs w:val="16"/>
              </w:rPr>
            </w:pPr>
            <w:r>
              <w:rPr>
                <w:b/>
                <w:bCs/>
                <w:szCs w:val="16"/>
              </w:rPr>
              <w:t>C3</w:t>
            </w:r>
          </w:p>
        </w:tc>
        <w:tc>
          <w:tcPr>
            <w:tcW w:w="799" w:type="dxa"/>
          </w:tcPr>
          <w:p w14:paraId="4C872AA1" w14:textId="77777777" w:rsidR="00B07007" w:rsidRDefault="00B07007" w:rsidP="003F624F">
            <w:pPr>
              <w:rPr>
                <w:szCs w:val="16"/>
              </w:rPr>
            </w:pPr>
            <w:r>
              <w:rPr>
                <w:szCs w:val="16"/>
              </w:rPr>
              <w:t>3:00</w:t>
            </w:r>
          </w:p>
          <w:p w14:paraId="787B30A3" w14:textId="77777777" w:rsidR="00B07007" w:rsidRDefault="00B07007" w:rsidP="003F624F">
            <w:pPr>
              <w:rPr>
                <w:szCs w:val="16"/>
              </w:rPr>
            </w:pPr>
            <w:r>
              <w:rPr>
                <w:szCs w:val="16"/>
              </w:rPr>
              <w:t>4:00</w:t>
            </w:r>
          </w:p>
          <w:p w14:paraId="2905C85D" w14:textId="77777777" w:rsidR="00B07007" w:rsidRDefault="00B07007" w:rsidP="003F624F">
            <w:pPr>
              <w:rPr>
                <w:szCs w:val="16"/>
              </w:rPr>
            </w:pPr>
            <w:r>
              <w:rPr>
                <w:szCs w:val="16"/>
              </w:rPr>
              <w:t>4:30</w:t>
            </w:r>
          </w:p>
        </w:tc>
        <w:tc>
          <w:tcPr>
            <w:tcW w:w="1128" w:type="dxa"/>
          </w:tcPr>
          <w:p w14:paraId="5DE46808" w14:textId="77777777" w:rsidR="00B07007" w:rsidRDefault="00B07007" w:rsidP="003F624F">
            <w:pPr>
              <w:rPr>
                <w:szCs w:val="16"/>
              </w:rPr>
            </w:pPr>
            <w:r>
              <w:rPr>
                <w:szCs w:val="16"/>
              </w:rPr>
              <w:t>A15 5</w:t>
            </w:r>
          </w:p>
          <w:p w14:paraId="1E77E95A" w14:textId="77777777" w:rsidR="00B07007" w:rsidRDefault="00B07007" w:rsidP="003F624F">
            <w:pPr>
              <w:rPr>
                <w:szCs w:val="16"/>
              </w:rPr>
            </w:pPr>
            <w:r>
              <w:rPr>
                <w:szCs w:val="16"/>
              </w:rPr>
              <w:t>A23 2</w:t>
            </w:r>
          </w:p>
        </w:tc>
        <w:tc>
          <w:tcPr>
            <w:tcW w:w="1130" w:type="dxa"/>
          </w:tcPr>
          <w:p w14:paraId="793FF17E" w14:textId="77777777" w:rsidR="00B07007" w:rsidRDefault="00B07007" w:rsidP="003F624F">
            <w:pPr>
              <w:rPr>
                <w:szCs w:val="16"/>
              </w:rPr>
            </w:pPr>
          </w:p>
          <w:p w14:paraId="252059C6" w14:textId="77777777" w:rsidR="00B07007" w:rsidRDefault="00B07007" w:rsidP="003F624F">
            <w:pPr>
              <w:rPr>
                <w:szCs w:val="16"/>
              </w:rPr>
            </w:pPr>
          </w:p>
          <w:p w14:paraId="6520C317" w14:textId="77777777" w:rsidR="00B07007" w:rsidRPr="0084525F" w:rsidRDefault="00B07007" w:rsidP="003F624F">
            <w:pPr>
              <w:rPr>
                <w:b/>
                <w:bCs/>
                <w:szCs w:val="16"/>
              </w:rPr>
            </w:pPr>
            <w:r>
              <w:rPr>
                <w:b/>
                <w:bCs/>
                <w:szCs w:val="16"/>
              </w:rPr>
              <w:t>MÅL</w:t>
            </w:r>
          </w:p>
        </w:tc>
        <w:tc>
          <w:tcPr>
            <w:tcW w:w="1788" w:type="dxa"/>
          </w:tcPr>
          <w:p w14:paraId="34E9321B" w14:textId="77777777" w:rsidR="00B07007" w:rsidRDefault="00B07007" w:rsidP="003F624F">
            <w:pPr>
              <w:rPr>
                <w:szCs w:val="16"/>
              </w:rPr>
            </w:pPr>
          </w:p>
          <w:p w14:paraId="71340D19" w14:textId="77777777" w:rsidR="00B07007" w:rsidRDefault="00B07007" w:rsidP="003F624F">
            <w:pPr>
              <w:rPr>
                <w:szCs w:val="16"/>
              </w:rPr>
            </w:pPr>
          </w:p>
          <w:p w14:paraId="74E7695F" w14:textId="77777777" w:rsidR="00B07007" w:rsidRDefault="00B07007" w:rsidP="003F624F">
            <w:pPr>
              <w:rPr>
                <w:szCs w:val="16"/>
              </w:rPr>
            </w:pPr>
            <w:r>
              <w:rPr>
                <w:szCs w:val="16"/>
              </w:rPr>
              <w:t>A23 återvänder</w:t>
            </w:r>
          </w:p>
        </w:tc>
        <w:tc>
          <w:tcPr>
            <w:tcW w:w="2805" w:type="dxa"/>
          </w:tcPr>
          <w:p w14:paraId="6CC253ED" w14:textId="77777777" w:rsidR="00B07007" w:rsidRPr="005377D1" w:rsidRDefault="00B07007" w:rsidP="003F624F">
            <w:pPr>
              <w:rPr>
                <w:szCs w:val="16"/>
              </w:rPr>
            </w:pPr>
          </w:p>
        </w:tc>
      </w:tr>
      <w:tr w:rsidR="00B07007" w14:paraId="70F6E35B" w14:textId="77777777" w:rsidTr="00886DE5">
        <w:tc>
          <w:tcPr>
            <w:tcW w:w="1406" w:type="dxa"/>
          </w:tcPr>
          <w:p w14:paraId="7487249E" w14:textId="77777777" w:rsidR="00B07007" w:rsidRDefault="00B07007" w:rsidP="003F624F">
            <w:pPr>
              <w:rPr>
                <w:b/>
                <w:bCs/>
                <w:szCs w:val="16"/>
              </w:rPr>
            </w:pPr>
            <w:r>
              <w:rPr>
                <w:b/>
                <w:bCs/>
                <w:szCs w:val="16"/>
              </w:rPr>
              <w:t>C4</w:t>
            </w:r>
          </w:p>
        </w:tc>
        <w:tc>
          <w:tcPr>
            <w:tcW w:w="799" w:type="dxa"/>
          </w:tcPr>
          <w:p w14:paraId="7F94C0B3" w14:textId="77777777" w:rsidR="00B07007" w:rsidRDefault="00B07007" w:rsidP="003F624F">
            <w:pPr>
              <w:rPr>
                <w:szCs w:val="16"/>
              </w:rPr>
            </w:pPr>
            <w:r>
              <w:rPr>
                <w:szCs w:val="16"/>
              </w:rPr>
              <w:t>3:00</w:t>
            </w:r>
          </w:p>
          <w:p w14:paraId="08B1843F" w14:textId="77777777" w:rsidR="00B07007" w:rsidRDefault="00B07007" w:rsidP="003F624F">
            <w:pPr>
              <w:rPr>
                <w:szCs w:val="16"/>
              </w:rPr>
            </w:pPr>
            <w:r>
              <w:rPr>
                <w:szCs w:val="16"/>
              </w:rPr>
              <w:t>4:00</w:t>
            </w:r>
          </w:p>
          <w:p w14:paraId="1D2B2A0C" w14:textId="77777777" w:rsidR="00B07007" w:rsidRDefault="00B07007" w:rsidP="003F624F">
            <w:pPr>
              <w:rPr>
                <w:szCs w:val="16"/>
              </w:rPr>
            </w:pPr>
            <w:r>
              <w:rPr>
                <w:szCs w:val="16"/>
              </w:rPr>
              <w:t>4:30</w:t>
            </w:r>
          </w:p>
          <w:p w14:paraId="1BF8DAF0" w14:textId="77777777" w:rsidR="00B07007" w:rsidRDefault="00B07007" w:rsidP="003F624F">
            <w:pPr>
              <w:rPr>
                <w:szCs w:val="16"/>
              </w:rPr>
            </w:pPr>
            <w:r>
              <w:rPr>
                <w:szCs w:val="16"/>
              </w:rPr>
              <w:t>5:30</w:t>
            </w:r>
          </w:p>
        </w:tc>
        <w:tc>
          <w:tcPr>
            <w:tcW w:w="1128" w:type="dxa"/>
          </w:tcPr>
          <w:p w14:paraId="34F3F517" w14:textId="77777777" w:rsidR="00B07007" w:rsidRDefault="00B07007" w:rsidP="003F624F">
            <w:pPr>
              <w:rPr>
                <w:szCs w:val="16"/>
              </w:rPr>
            </w:pPr>
            <w:r>
              <w:rPr>
                <w:szCs w:val="16"/>
              </w:rPr>
              <w:t>A15 2+2</w:t>
            </w:r>
          </w:p>
          <w:p w14:paraId="0E0E4D46" w14:textId="77777777" w:rsidR="00B07007" w:rsidRDefault="00B07007" w:rsidP="003F624F">
            <w:pPr>
              <w:rPr>
                <w:szCs w:val="16"/>
              </w:rPr>
            </w:pPr>
            <w:r>
              <w:rPr>
                <w:szCs w:val="16"/>
              </w:rPr>
              <w:t>A23 2</w:t>
            </w:r>
          </w:p>
          <w:p w14:paraId="55B728B5" w14:textId="77777777" w:rsidR="00B07007" w:rsidRDefault="00B07007" w:rsidP="003F624F">
            <w:pPr>
              <w:rPr>
                <w:szCs w:val="16"/>
              </w:rPr>
            </w:pPr>
          </w:p>
        </w:tc>
        <w:tc>
          <w:tcPr>
            <w:tcW w:w="1130" w:type="dxa"/>
          </w:tcPr>
          <w:p w14:paraId="6EA17D05" w14:textId="77777777" w:rsidR="00B07007" w:rsidRDefault="00B07007" w:rsidP="003F624F">
            <w:pPr>
              <w:rPr>
                <w:szCs w:val="16"/>
              </w:rPr>
            </w:pPr>
          </w:p>
          <w:p w14:paraId="44461DC8" w14:textId="77777777" w:rsidR="00B07007" w:rsidRDefault="00B07007" w:rsidP="003F624F">
            <w:pPr>
              <w:rPr>
                <w:szCs w:val="16"/>
              </w:rPr>
            </w:pPr>
          </w:p>
          <w:p w14:paraId="50F149F6" w14:textId="77777777" w:rsidR="00B07007" w:rsidRDefault="00B07007" w:rsidP="003F624F">
            <w:pPr>
              <w:rPr>
                <w:b/>
                <w:bCs/>
                <w:szCs w:val="16"/>
              </w:rPr>
            </w:pPr>
            <w:r>
              <w:rPr>
                <w:b/>
                <w:bCs/>
                <w:szCs w:val="16"/>
              </w:rPr>
              <w:t>MÅL</w:t>
            </w:r>
          </w:p>
          <w:p w14:paraId="53AF4712" w14:textId="77777777" w:rsidR="00B07007" w:rsidRPr="0084525F" w:rsidRDefault="00B07007" w:rsidP="003F624F">
            <w:pPr>
              <w:rPr>
                <w:b/>
                <w:bCs/>
                <w:szCs w:val="16"/>
              </w:rPr>
            </w:pPr>
            <w:r>
              <w:rPr>
                <w:b/>
                <w:bCs/>
                <w:szCs w:val="16"/>
              </w:rPr>
              <w:t>MÅL</w:t>
            </w:r>
          </w:p>
        </w:tc>
        <w:tc>
          <w:tcPr>
            <w:tcW w:w="1788" w:type="dxa"/>
          </w:tcPr>
          <w:p w14:paraId="06465C2D" w14:textId="77777777" w:rsidR="00B07007" w:rsidRDefault="00B07007" w:rsidP="003F624F">
            <w:pPr>
              <w:rPr>
                <w:szCs w:val="16"/>
              </w:rPr>
            </w:pPr>
          </w:p>
          <w:p w14:paraId="544AEDA2" w14:textId="77777777" w:rsidR="00B07007" w:rsidRDefault="00B07007" w:rsidP="003F624F">
            <w:pPr>
              <w:rPr>
                <w:szCs w:val="16"/>
              </w:rPr>
            </w:pPr>
          </w:p>
          <w:p w14:paraId="598B3E09" w14:textId="77777777" w:rsidR="00B07007" w:rsidRDefault="00B07007" w:rsidP="003F624F">
            <w:pPr>
              <w:rPr>
                <w:szCs w:val="16"/>
              </w:rPr>
            </w:pPr>
            <w:r>
              <w:rPr>
                <w:szCs w:val="16"/>
              </w:rPr>
              <w:t>Ingen återvänder</w:t>
            </w:r>
          </w:p>
          <w:p w14:paraId="4DD7C579" w14:textId="77777777" w:rsidR="00B07007" w:rsidRDefault="00B07007" w:rsidP="003F624F">
            <w:pPr>
              <w:rPr>
                <w:szCs w:val="16"/>
              </w:rPr>
            </w:pPr>
            <w:r>
              <w:rPr>
                <w:szCs w:val="16"/>
              </w:rPr>
              <w:t>A23 återvänder</w:t>
            </w:r>
          </w:p>
        </w:tc>
        <w:tc>
          <w:tcPr>
            <w:tcW w:w="2805" w:type="dxa"/>
          </w:tcPr>
          <w:p w14:paraId="69BF8381" w14:textId="77777777" w:rsidR="00B07007" w:rsidRDefault="00B07007" w:rsidP="003F624F">
            <w:pPr>
              <w:rPr>
                <w:szCs w:val="16"/>
              </w:rPr>
            </w:pPr>
          </w:p>
          <w:p w14:paraId="7324CFD1" w14:textId="77777777" w:rsidR="00B07007" w:rsidRDefault="00B07007" w:rsidP="003F624F">
            <w:pPr>
              <w:rPr>
                <w:szCs w:val="16"/>
              </w:rPr>
            </w:pPr>
          </w:p>
          <w:p w14:paraId="66456A9A" w14:textId="77777777" w:rsidR="00B07007" w:rsidRDefault="00B07007" w:rsidP="003F624F">
            <w:pPr>
              <w:rPr>
                <w:szCs w:val="16"/>
              </w:rPr>
            </w:pPr>
            <w:r>
              <w:rPr>
                <w:szCs w:val="16"/>
              </w:rPr>
              <w:t>Första mindre stryks.</w:t>
            </w:r>
          </w:p>
          <w:p w14:paraId="10178285" w14:textId="77777777" w:rsidR="00B07007" w:rsidRPr="005377D1" w:rsidRDefault="00B07007" w:rsidP="003F624F">
            <w:pPr>
              <w:rPr>
                <w:szCs w:val="16"/>
              </w:rPr>
            </w:pPr>
            <w:r>
              <w:rPr>
                <w:szCs w:val="16"/>
              </w:rPr>
              <w:t>A23 har minst tid kvar.</w:t>
            </w:r>
          </w:p>
        </w:tc>
      </w:tr>
      <w:tr w:rsidR="00B07007" w14:paraId="668173EF" w14:textId="77777777" w:rsidTr="00886DE5">
        <w:tc>
          <w:tcPr>
            <w:tcW w:w="1406" w:type="dxa"/>
          </w:tcPr>
          <w:p w14:paraId="4A7D1F5B" w14:textId="77777777" w:rsidR="00B07007" w:rsidRDefault="00B07007" w:rsidP="003F624F">
            <w:pPr>
              <w:rPr>
                <w:b/>
                <w:bCs/>
                <w:szCs w:val="16"/>
              </w:rPr>
            </w:pPr>
            <w:r>
              <w:rPr>
                <w:b/>
                <w:bCs/>
                <w:szCs w:val="16"/>
              </w:rPr>
              <w:t>C5</w:t>
            </w:r>
          </w:p>
        </w:tc>
        <w:tc>
          <w:tcPr>
            <w:tcW w:w="799" w:type="dxa"/>
          </w:tcPr>
          <w:p w14:paraId="3D28C54B" w14:textId="77777777" w:rsidR="00B07007" w:rsidRDefault="00B07007" w:rsidP="003F624F">
            <w:pPr>
              <w:rPr>
                <w:szCs w:val="16"/>
              </w:rPr>
            </w:pPr>
            <w:r>
              <w:rPr>
                <w:szCs w:val="16"/>
              </w:rPr>
              <w:t>3:00</w:t>
            </w:r>
          </w:p>
          <w:p w14:paraId="6025A2EA" w14:textId="77777777" w:rsidR="00B07007" w:rsidRDefault="00B07007" w:rsidP="003F624F">
            <w:pPr>
              <w:rPr>
                <w:szCs w:val="16"/>
              </w:rPr>
            </w:pPr>
            <w:r>
              <w:rPr>
                <w:szCs w:val="16"/>
              </w:rPr>
              <w:t>A*</w:t>
            </w:r>
          </w:p>
          <w:p w14:paraId="1EE7CE97" w14:textId="77777777" w:rsidR="00B07007" w:rsidRDefault="00B07007" w:rsidP="003F624F">
            <w:pPr>
              <w:rPr>
                <w:szCs w:val="16"/>
              </w:rPr>
            </w:pPr>
            <w:r>
              <w:rPr>
                <w:szCs w:val="16"/>
              </w:rPr>
              <w:t>4:30</w:t>
            </w:r>
          </w:p>
        </w:tc>
        <w:tc>
          <w:tcPr>
            <w:tcW w:w="1128" w:type="dxa"/>
          </w:tcPr>
          <w:p w14:paraId="3DED39B1" w14:textId="77777777" w:rsidR="00B07007" w:rsidRDefault="00B07007" w:rsidP="003F624F">
            <w:pPr>
              <w:rPr>
                <w:szCs w:val="16"/>
              </w:rPr>
            </w:pPr>
            <w:r>
              <w:rPr>
                <w:szCs w:val="16"/>
              </w:rPr>
              <w:t>A15 2</w:t>
            </w:r>
          </w:p>
          <w:p w14:paraId="50CB160A" w14:textId="77777777" w:rsidR="00B07007" w:rsidRDefault="00B07007" w:rsidP="003F624F">
            <w:pPr>
              <w:rPr>
                <w:szCs w:val="16"/>
              </w:rPr>
            </w:pPr>
            <w:r>
              <w:rPr>
                <w:szCs w:val="16"/>
              </w:rPr>
              <w:t>A23 2+2</w:t>
            </w:r>
          </w:p>
        </w:tc>
        <w:tc>
          <w:tcPr>
            <w:tcW w:w="1130" w:type="dxa"/>
          </w:tcPr>
          <w:p w14:paraId="1A195633" w14:textId="77777777" w:rsidR="00B07007" w:rsidRDefault="00B07007" w:rsidP="003F624F">
            <w:pPr>
              <w:rPr>
                <w:szCs w:val="16"/>
              </w:rPr>
            </w:pPr>
          </w:p>
          <w:p w14:paraId="590CB0D4" w14:textId="77777777" w:rsidR="00B07007" w:rsidRDefault="00B07007" w:rsidP="003F624F">
            <w:pPr>
              <w:rPr>
                <w:szCs w:val="16"/>
              </w:rPr>
            </w:pPr>
          </w:p>
          <w:p w14:paraId="56E887BC" w14:textId="77777777" w:rsidR="00B07007" w:rsidRPr="0084525F" w:rsidRDefault="00B07007" w:rsidP="003F624F">
            <w:pPr>
              <w:rPr>
                <w:b/>
                <w:bCs/>
                <w:szCs w:val="16"/>
              </w:rPr>
            </w:pPr>
            <w:r>
              <w:rPr>
                <w:b/>
                <w:bCs/>
                <w:szCs w:val="16"/>
              </w:rPr>
              <w:t>MÅL</w:t>
            </w:r>
          </w:p>
        </w:tc>
        <w:tc>
          <w:tcPr>
            <w:tcW w:w="1788" w:type="dxa"/>
          </w:tcPr>
          <w:p w14:paraId="31AC2585" w14:textId="77777777" w:rsidR="00B07007" w:rsidRDefault="00B07007" w:rsidP="003F624F">
            <w:pPr>
              <w:rPr>
                <w:szCs w:val="16"/>
              </w:rPr>
            </w:pPr>
          </w:p>
          <w:p w14:paraId="34281A36" w14:textId="77777777" w:rsidR="00B07007" w:rsidRDefault="00B07007" w:rsidP="003F624F">
            <w:pPr>
              <w:rPr>
                <w:szCs w:val="16"/>
              </w:rPr>
            </w:pPr>
          </w:p>
          <w:p w14:paraId="01825A9E" w14:textId="77777777" w:rsidR="00B07007" w:rsidRDefault="00B07007" w:rsidP="003F624F">
            <w:pPr>
              <w:rPr>
                <w:szCs w:val="16"/>
              </w:rPr>
            </w:pPr>
            <w:r>
              <w:rPr>
                <w:szCs w:val="16"/>
              </w:rPr>
              <w:t>A15 återvänder</w:t>
            </w:r>
          </w:p>
        </w:tc>
        <w:tc>
          <w:tcPr>
            <w:tcW w:w="2805" w:type="dxa"/>
          </w:tcPr>
          <w:p w14:paraId="00DB2071" w14:textId="77777777" w:rsidR="00B07007" w:rsidRDefault="00B07007" w:rsidP="003F624F">
            <w:pPr>
              <w:rPr>
                <w:szCs w:val="16"/>
              </w:rPr>
            </w:pPr>
          </w:p>
          <w:p w14:paraId="717835A3" w14:textId="77777777" w:rsidR="00B07007" w:rsidRDefault="00B07007" w:rsidP="003F624F">
            <w:pPr>
              <w:rPr>
                <w:szCs w:val="16"/>
              </w:rPr>
            </w:pPr>
          </w:p>
          <w:p w14:paraId="2BAEA876" w14:textId="77777777" w:rsidR="00B07007" w:rsidRDefault="00B07007" w:rsidP="003F624F">
            <w:pPr>
              <w:rPr>
                <w:szCs w:val="16"/>
              </w:rPr>
            </w:pPr>
            <w:r>
              <w:rPr>
                <w:szCs w:val="16"/>
              </w:rPr>
              <w:t>Den avvaktande utvisningen utdöms som vanligt.</w:t>
            </w:r>
          </w:p>
        </w:tc>
      </w:tr>
      <w:tr w:rsidR="00B07007" w14:paraId="7D39968C" w14:textId="77777777" w:rsidTr="00886DE5">
        <w:tc>
          <w:tcPr>
            <w:tcW w:w="1406" w:type="dxa"/>
          </w:tcPr>
          <w:p w14:paraId="0F497317" w14:textId="77777777" w:rsidR="00B07007" w:rsidRDefault="00B07007" w:rsidP="003F624F">
            <w:pPr>
              <w:rPr>
                <w:b/>
                <w:bCs/>
                <w:szCs w:val="16"/>
              </w:rPr>
            </w:pPr>
            <w:r>
              <w:rPr>
                <w:b/>
                <w:bCs/>
                <w:szCs w:val="16"/>
              </w:rPr>
              <w:t>C6</w:t>
            </w:r>
          </w:p>
        </w:tc>
        <w:tc>
          <w:tcPr>
            <w:tcW w:w="799" w:type="dxa"/>
          </w:tcPr>
          <w:p w14:paraId="0FD0F5FA" w14:textId="77777777" w:rsidR="00B07007" w:rsidRDefault="00B07007" w:rsidP="003F624F">
            <w:pPr>
              <w:rPr>
                <w:szCs w:val="16"/>
              </w:rPr>
            </w:pPr>
            <w:r>
              <w:rPr>
                <w:szCs w:val="16"/>
              </w:rPr>
              <w:t>3:00</w:t>
            </w:r>
          </w:p>
          <w:p w14:paraId="5E792945" w14:textId="77777777" w:rsidR="00B07007" w:rsidRDefault="00B07007" w:rsidP="003F624F">
            <w:pPr>
              <w:rPr>
                <w:szCs w:val="16"/>
              </w:rPr>
            </w:pPr>
            <w:r>
              <w:rPr>
                <w:szCs w:val="16"/>
              </w:rPr>
              <w:t>4:00</w:t>
            </w:r>
          </w:p>
          <w:p w14:paraId="693137C5" w14:textId="77777777" w:rsidR="00B07007" w:rsidRDefault="00B07007" w:rsidP="003F624F">
            <w:pPr>
              <w:rPr>
                <w:szCs w:val="16"/>
              </w:rPr>
            </w:pPr>
            <w:r>
              <w:rPr>
                <w:szCs w:val="16"/>
              </w:rPr>
              <w:t>4:30</w:t>
            </w:r>
          </w:p>
        </w:tc>
        <w:tc>
          <w:tcPr>
            <w:tcW w:w="1128" w:type="dxa"/>
          </w:tcPr>
          <w:p w14:paraId="20357C80" w14:textId="77777777" w:rsidR="00B07007" w:rsidRDefault="00B07007" w:rsidP="003F624F">
            <w:pPr>
              <w:rPr>
                <w:szCs w:val="16"/>
              </w:rPr>
            </w:pPr>
            <w:r>
              <w:rPr>
                <w:szCs w:val="16"/>
              </w:rPr>
              <w:t>A15 5+2</w:t>
            </w:r>
          </w:p>
          <w:p w14:paraId="3EF5FE9C" w14:textId="77777777" w:rsidR="00B07007" w:rsidRDefault="00B07007" w:rsidP="003F624F">
            <w:pPr>
              <w:rPr>
                <w:szCs w:val="16"/>
              </w:rPr>
            </w:pPr>
            <w:r>
              <w:rPr>
                <w:szCs w:val="16"/>
              </w:rPr>
              <w:t>A23 2</w:t>
            </w:r>
          </w:p>
        </w:tc>
        <w:tc>
          <w:tcPr>
            <w:tcW w:w="1130" w:type="dxa"/>
          </w:tcPr>
          <w:p w14:paraId="7E3584C7" w14:textId="77777777" w:rsidR="00B07007" w:rsidRDefault="00B07007" w:rsidP="003F624F">
            <w:pPr>
              <w:rPr>
                <w:szCs w:val="16"/>
              </w:rPr>
            </w:pPr>
          </w:p>
          <w:p w14:paraId="6633CBE3" w14:textId="77777777" w:rsidR="00B07007" w:rsidRDefault="00B07007" w:rsidP="003F624F">
            <w:pPr>
              <w:rPr>
                <w:szCs w:val="16"/>
              </w:rPr>
            </w:pPr>
          </w:p>
          <w:p w14:paraId="6C21BE92" w14:textId="77777777" w:rsidR="00B07007" w:rsidRPr="00205120" w:rsidRDefault="00B07007" w:rsidP="003F624F">
            <w:pPr>
              <w:rPr>
                <w:b/>
                <w:bCs/>
                <w:szCs w:val="16"/>
              </w:rPr>
            </w:pPr>
            <w:r>
              <w:rPr>
                <w:b/>
                <w:bCs/>
                <w:szCs w:val="16"/>
              </w:rPr>
              <w:t>MÅL</w:t>
            </w:r>
          </w:p>
        </w:tc>
        <w:tc>
          <w:tcPr>
            <w:tcW w:w="1788" w:type="dxa"/>
          </w:tcPr>
          <w:p w14:paraId="6598D196" w14:textId="77777777" w:rsidR="00B07007" w:rsidRDefault="00B07007" w:rsidP="003F624F">
            <w:pPr>
              <w:rPr>
                <w:szCs w:val="16"/>
              </w:rPr>
            </w:pPr>
          </w:p>
          <w:p w14:paraId="32AD4CB9" w14:textId="77777777" w:rsidR="00B07007" w:rsidRDefault="00B07007" w:rsidP="003F624F">
            <w:pPr>
              <w:rPr>
                <w:szCs w:val="16"/>
              </w:rPr>
            </w:pPr>
          </w:p>
          <w:p w14:paraId="3D6517E5" w14:textId="77777777" w:rsidR="00B07007" w:rsidRDefault="00B07007" w:rsidP="003F624F">
            <w:pPr>
              <w:rPr>
                <w:szCs w:val="16"/>
              </w:rPr>
            </w:pPr>
            <w:r>
              <w:rPr>
                <w:szCs w:val="16"/>
              </w:rPr>
              <w:t>A23 återvänder</w:t>
            </w:r>
          </w:p>
        </w:tc>
        <w:tc>
          <w:tcPr>
            <w:tcW w:w="2805" w:type="dxa"/>
          </w:tcPr>
          <w:p w14:paraId="6A5278FE" w14:textId="77777777" w:rsidR="00B07007" w:rsidRDefault="00B07007" w:rsidP="003F624F">
            <w:pPr>
              <w:rPr>
                <w:szCs w:val="16"/>
              </w:rPr>
            </w:pPr>
          </w:p>
          <w:p w14:paraId="78F88914" w14:textId="77777777" w:rsidR="00B07007" w:rsidRDefault="00B07007" w:rsidP="003F624F">
            <w:pPr>
              <w:rPr>
                <w:szCs w:val="16"/>
              </w:rPr>
            </w:pPr>
          </w:p>
          <w:p w14:paraId="71AFB82D" w14:textId="77777777" w:rsidR="00B07007" w:rsidRDefault="00B07007" w:rsidP="003F624F">
            <w:pPr>
              <w:rPr>
                <w:szCs w:val="16"/>
              </w:rPr>
            </w:pPr>
            <w:r>
              <w:rPr>
                <w:szCs w:val="16"/>
              </w:rPr>
              <w:t>A15 ska avtjäna sitt större straff först.</w:t>
            </w:r>
          </w:p>
        </w:tc>
      </w:tr>
      <w:tr w:rsidR="00B07007" w14:paraId="100A6C04" w14:textId="77777777" w:rsidTr="00886DE5">
        <w:tc>
          <w:tcPr>
            <w:tcW w:w="1406" w:type="dxa"/>
          </w:tcPr>
          <w:p w14:paraId="255170F9" w14:textId="77777777" w:rsidR="00B07007" w:rsidRDefault="00B07007" w:rsidP="003F624F">
            <w:pPr>
              <w:rPr>
                <w:b/>
                <w:bCs/>
                <w:szCs w:val="16"/>
              </w:rPr>
            </w:pPr>
            <w:r>
              <w:rPr>
                <w:b/>
                <w:bCs/>
                <w:szCs w:val="16"/>
              </w:rPr>
              <w:t>C7</w:t>
            </w:r>
          </w:p>
        </w:tc>
        <w:tc>
          <w:tcPr>
            <w:tcW w:w="799" w:type="dxa"/>
          </w:tcPr>
          <w:p w14:paraId="4067BA87" w14:textId="77777777" w:rsidR="00B07007" w:rsidRDefault="00B07007" w:rsidP="003F624F">
            <w:pPr>
              <w:rPr>
                <w:szCs w:val="16"/>
              </w:rPr>
            </w:pPr>
            <w:r>
              <w:rPr>
                <w:szCs w:val="16"/>
              </w:rPr>
              <w:t>3:00</w:t>
            </w:r>
          </w:p>
          <w:p w14:paraId="666B9E1D" w14:textId="77777777" w:rsidR="00B07007" w:rsidRDefault="00B07007" w:rsidP="003F624F">
            <w:pPr>
              <w:rPr>
                <w:szCs w:val="16"/>
              </w:rPr>
            </w:pPr>
            <w:r>
              <w:rPr>
                <w:szCs w:val="16"/>
              </w:rPr>
              <w:t>7:30</w:t>
            </w:r>
          </w:p>
          <w:p w14:paraId="499DACE7" w14:textId="77777777" w:rsidR="00B07007" w:rsidRDefault="00B07007" w:rsidP="003F624F">
            <w:pPr>
              <w:rPr>
                <w:szCs w:val="16"/>
              </w:rPr>
            </w:pPr>
            <w:r>
              <w:rPr>
                <w:szCs w:val="16"/>
              </w:rPr>
              <w:t>8:30</w:t>
            </w:r>
          </w:p>
        </w:tc>
        <w:tc>
          <w:tcPr>
            <w:tcW w:w="1128" w:type="dxa"/>
          </w:tcPr>
          <w:p w14:paraId="40FF091D" w14:textId="77777777" w:rsidR="00B07007" w:rsidRDefault="00B07007" w:rsidP="003F624F">
            <w:pPr>
              <w:rPr>
                <w:szCs w:val="16"/>
              </w:rPr>
            </w:pPr>
            <w:r>
              <w:rPr>
                <w:szCs w:val="16"/>
              </w:rPr>
              <w:t>A15 5+2</w:t>
            </w:r>
          </w:p>
          <w:p w14:paraId="130D664B" w14:textId="77777777" w:rsidR="00B07007" w:rsidRDefault="00B07007" w:rsidP="003F624F">
            <w:pPr>
              <w:rPr>
                <w:szCs w:val="16"/>
              </w:rPr>
            </w:pPr>
            <w:r>
              <w:rPr>
                <w:szCs w:val="16"/>
              </w:rPr>
              <w:t>A23 2</w:t>
            </w:r>
          </w:p>
        </w:tc>
        <w:tc>
          <w:tcPr>
            <w:tcW w:w="1130" w:type="dxa"/>
          </w:tcPr>
          <w:p w14:paraId="041A0D0A" w14:textId="77777777" w:rsidR="00B07007" w:rsidRDefault="00B07007" w:rsidP="003F624F">
            <w:pPr>
              <w:rPr>
                <w:szCs w:val="16"/>
              </w:rPr>
            </w:pPr>
          </w:p>
          <w:p w14:paraId="7672D82D" w14:textId="77777777" w:rsidR="00B07007" w:rsidRDefault="00B07007" w:rsidP="003F624F">
            <w:pPr>
              <w:rPr>
                <w:szCs w:val="16"/>
              </w:rPr>
            </w:pPr>
          </w:p>
          <w:p w14:paraId="2EDC223F" w14:textId="77777777" w:rsidR="00B07007" w:rsidRPr="00205120" w:rsidRDefault="00B07007" w:rsidP="003F624F">
            <w:pPr>
              <w:rPr>
                <w:b/>
                <w:bCs/>
                <w:szCs w:val="16"/>
              </w:rPr>
            </w:pPr>
            <w:r>
              <w:rPr>
                <w:b/>
                <w:bCs/>
                <w:szCs w:val="16"/>
              </w:rPr>
              <w:t>MÅL</w:t>
            </w:r>
          </w:p>
        </w:tc>
        <w:tc>
          <w:tcPr>
            <w:tcW w:w="1788" w:type="dxa"/>
          </w:tcPr>
          <w:p w14:paraId="4E1A93F1" w14:textId="77777777" w:rsidR="00B07007" w:rsidRDefault="00B07007" w:rsidP="003F624F">
            <w:pPr>
              <w:rPr>
                <w:szCs w:val="16"/>
              </w:rPr>
            </w:pPr>
          </w:p>
          <w:p w14:paraId="6CAA6235" w14:textId="77777777" w:rsidR="00B07007" w:rsidRDefault="00B07007" w:rsidP="003F624F">
            <w:pPr>
              <w:rPr>
                <w:szCs w:val="16"/>
              </w:rPr>
            </w:pPr>
          </w:p>
          <w:p w14:paraId="5F868D67" w14:textId="77777777" w:rsidR="00B07007" w:rsidRDefault="00B07007" w:rsidP="003F624F">
            <w:pPr>
              <w:rPr>
                <w:szCs w:val="16"/>
              </w:rPr>
            </w:pPr>
            <w:r>
              <w:rPr>
                <w:szCs w:val="16"/>
              </w:rPr>
              <w:t>A23 återvänder</w:t>
            </w:r>
          </w:p>
        </w:tc>
        <w:tc>
          <w:tcPr>
            <w:tcW w:w="2805" w:type="dxa"/>
          </w:tcPr>
          <w:p w14:paraId="47EB95E3" w14:textId="77777777" w:rsidR="00B07007" w:rsidRDefault="00B07007" w:rsidP="003F624F">
            <w:pPr>
              <w:rPr>
                <w:szCs w:val="16"/>
              </w:rPr>
            </w:pPr>
          </w:p>
          <w:p w14:paraId="33E20DC4" w14:textId="77777777" w:rsidR="00B07007" w:rsidRDefault="00B07007" w:rsidP="003F624F">
            <w:pPr>
              <w:rPr>
                <w:szCs w:val="16"/>
              </w:rPr>
            </w:pPr>
          </w:p>
          <w:p w14:paraId="0236EC0D" w14:textId="77777777" w:rsidR="00B07007" w:rsidRDefault="00B07007" w:rsidP="003F624F">
            <w:pPr>
              <w:rPr>
                <w:szCs w:val="16"/>
              </w:rPr>
            </w:pPr>
            <w:r>
              <w:rPr>
                <w:szCs w:val="16"/>
              </w:rPr>
              <w:t>A23 har minst tid kvar att avtjäna.</w:t>
            </w:r>
          </w:p>
        </w:tc>
      </w:tr>
      <w:tr w:rsidR="00B07007" w14:paraId="29221838" w14:textId="77777777" w:rsidTr="00886DE5">
        <w:tc>
          <w:tcPr>
            <w:tcW w:w="1406" w:type="dxa"/>
          </w:tcPr>
          <w:p w14:paraId="7ADE9F42" w14:textId="77777777" w:rsidR="00B07007" w:rsidRDefault="00B07007" w:rsidP="003F624F">
            <w:pPr>
              <w:rPr>
                <w:b/>
                <w:bCs/>
                <w:szCs w:val="16"/>
              </w:rPr>
            </w:pPr>
            <w:r>
              <w:rPr>
                <w:b/>
                <w:bCs/>
                <w:szCs w:val="16"/>
              </w:rPr>
              <w:t>C8</w:t>
            </w:r>
          </w:p>
        </w:tc>
        <w:tc>
          <w:tcPr>
            <w:tcW w:w="799" w:type="dxa"/>
          </w:tcPr>
          <w:p w14:paraId="49909499" w14:textId="77777777" w:rsidR="00B07007" w:rsidRDefault="00B07007" w:rsidP="003F624F">
            <w:pPr>
              <w:rPr>
                <w:szCs w:val="16"/>
              </w:rPr>
            </w:pPr>
            <w:r>
              <w:rPr>
                <w:szCs w:val="16"/>
              </w:rPr>
              <w:t>3:00</w:t>
            </w:r>
          </w:p>
          <w:p w14:paraId="4AA18188" w14:textId="77777777" w:rsidR="00B07007" w:rsidRDefault="00B07007" w:rsidP="003F624F">
            <w:pPr>
              <w:rPr>
                <w:szCs w:val="16"/>
              </w:rPr>
            </w:pPr>
            <w:r>
              <w:rPr>
                <w:szCs w:val="16"/>
              </w:rPr>
              <w:t>6:00</w:t>
            </w:r>
          </w:p>
          <w:p w14:paraId="30F310FA" w14:textId="77777777" w:rsidR="00B07007" w:rsidRDefault="00B07007" w:rsidP="003F624F">
            <w:pPr>
              <w:rPr>
                <w:szCs w:val="16"/>
              </w:rPr>
            </w:pPr>
            <w:r>
              <w:rPr>
                <w:szCs w:val="16"/>
              </w:rPr>
              <w:t>8:00</w:t>
            </w:r>
          </w:p>
        </w:tc>
        <w:tc>
          <w:tcPr>
            <w:tcW w:w="1128" w:type="dxa"/>
          </w:tcPr>
          <w:p w14:paraId="77DF271A" w14:textId="77777777" w:rsidR="00B07007" w:rsidRDefault="00B07007" w:rsidP="003F624F">
            <w:pPr>
              <w:rPr>
                <w:szCs w:val="16"/>
              </w:rPr>
            </w:pPr>
            <w:r>
              <w:rPr>
                <w:szCs w:val="16"/>
              </w:rPr>
              <w:t>A15 5+2</w:t>
            </w:r>
          </w:p>
          <w:p w14:paraId="46EBF9F2" w14:textId="77777777" w:rsidR="00B07007" w:rsidRDefault="00B07007" w:rsidP="003F624F">
            <w:pPr>
              <w:rPr>
                <w:szCs w:val="16"/>
              </w:rPr>
            </w:pPr>
            <w:r>
              <w:rPr>
                <w:szCs w:val="16"/>
              </w:rPr>
              <w:t>A23 2</w:t>
            </w:r>
          </w:p>
        </w:tc>
        <w:tc>
          <w:tcPr>
            <w:tcW w:w="1130" w:type="dxa"/>
          </w:tcPr>
          <w:p w14:paraId="65E08929" w14:textId="77777777" w:rsidR="00B07007" w:rsidRDefault="00B07007" w:rsidP="003F624F">
            <w:pPr>
              <w:rPr>
                <w:szCs w:val="16"/>
              </w:rPr>
            </w:pPr>
          </w:p>
          <w:p w14:paraId="71FAD856" w14:textId="77777777" w:rsidR="00B07007" w:rsidRDefault="00B07007" w:rsidP="003F624F">
            <w:pPr>
              <w:rPr>
                <w:szCs w:val="16"/>
              </w:rPr>
            </w:pPr>
          </w:p>
          <w:p w14:paraId="3F4A5168" w14:textId="77777777" w:rsidR="00B07007" w:rsidRPr="003F21C6" w:rsidRDefault="00B07007" w:rsidP="003F624F">
            <w:pPr>
              <w:rPr>
                <w:b/>
                <w:bCs/>
                <w:szCs w:val="16"/>
              </w:rPr>
            </w:pPr>
            <w:r>
              <w:rPr>
                <w:b/>
                <w:bCs/>
                <w:szCs w:val="16"/>
              </w:rPr>
              <w:t>MÅL</w:t>
            </w:r>
          </w:p>
        </w:tc>
        <w:tc>
          <w:tcPr>
            <w:tcW w:w="1788" w:type="dxa"/>
          </w:tcPr>
          <w:p w14:paraId="2121C77E" w14:textId="77777777" w:rsidR="00B07007" w:rsidRDefault="00B07007" w:rsidP="003F624F">
            <w:pPr>
              <w:rPr>
                <w:szCs w:val="16"/>
              </w:rPr>
            </w:pPr>
          </w:p>
          <w:p w14:paraId="27EEF5E8" w14:textId="77777777" w:rsidR="00B07007" w:rsidRDefault="00B07007" w:rsidP="003F624F">
            <w:pPr>
              <w:rPr>
                <w:szCs w:val="16"/>
              </w:rPr>
            </w:pPr>
          </w:p>
          <w:p w14:paraId="155C838D" w14:textId="77777777" w:rsidR="00B07007" w:rsidRDefault="00B07007" w:rsidP="003F624F">
            <w:pPr>
              <w:rPr>
                <w:szCs w:val="16"/>
              </w:rPr>
            </w:pPr>
            <w:r>
              <w:rPr>
                <w:szCs w:val="16"/>
              </w:rPr>
              <w:t>Både A15 och A23 återvänder</w:t>
            </w:r>
          </w:p>
        </w:tc>
        <w:tc>
          <w:tcPr>
            <w:tcW w:w="2805" w:type="dxa"/>
          </w:tcPr>
          <w:p w14:paraId="192F6987" w14:textId="77777777" w:rsidR="00B07007" w:rsidRDefault="00B07007" w:rsidP="003F624F">
            <w:pPr>
              <w:rPr>
                <w:szCs w:val="16"/>
              </w:rPr>
            </w:pPr>
          </w:p>
          <w:p w14:paraId="4AF02773" w14:textId="77777777" w:rsidR="00B07007" w:rsidRDefault="00B07007" w:rsidP="003F624F">
            <w:pPr>
              <w:rPr>
                <w:szCs w:val="16"/>
              </w:rPr>
            </w:pPr>
          </w:p>
          <w:p w14:paraId="7A264496" w14:textId="77777777" w:rsidR="00B07007" w:rsidRDefault="00B07007" w:rsidP="003F624F">
            <w:pPr>
              <w:rPr>
                <w:szCs w:val="16"/>
              </w:rPr>
            </w:pPr>
            <w:r>
              <w:rPr>
                <w:szCs w:val="16"/>
              </w:rPr>
              <w:t>A15 har avtjänat sitt större straff och det mindre stryks vid målet. A23:s mindre straff upphör 8:00 ändå.</w:t>
            </w:r>
          </w:p>
        </w:tc>
      </w:tr>
      <w:tr w:rsidR="00B07007" w14:paraId="1DE68570" w14:textId="77777777" w:rsidTr="00886DE5">
        <w:tc>
          <w:tcPr>
            <w:tcW w:w="1406" w:type="dxa"/>
          </w:tcPr>
          <w:p w14:paraId="1C07DB36" w14:textId="77777777" w:rsidR="00B07007" w:rsidRDefault="00B07007" w:rsidP="003F624F">
            <w:pPr>
              <w:rPr>
                <w:b/>
                <w:bCs/>
                <w:szCs w:val="16"/>
              </w:rPr>
            </w:pPr>
            <w:r>
              <w:rPr>
                <w:b/>
                <w:bCs/>
                <w:szCs w:val="16"/>
              </w:rPr>
              <w:t>C9</w:t>
            </w:r>
          </w:p>
        </w:tc>
        <w:tc>
          <w:tcPr>
            <w:tcW w:w="799" w:type="dxa"/>
          </w:tcPr>
          <w:p w14:paraId="7471694D" w14:textId="77777777" w:rsidR="00B07007" w:rsidRDefault="00B07007" w:rsidP="003F624F">
            <w:pPr>
              <w:rPr>
                <w:szCs w:val="16"/>
              </w:rPr>
            </w:pPr>
            <w:r>
              <w:rPr>
                <w:szCs w:val="16"/>
              </w:rPr>
              <w:t>3:00</w:t>
            </w:r>
          </w:p>
          <w:p w14:paraId="3DE1A223" w14:textId="77777777" w:rsidR="00B07007" w:rsidRDefault="00B07007" w:rsidP="003F624F">
            <w:pPr>
              <w:rPr>
                <w:szCs w:val="16"/>
              </w:rPr>
            </w:pPr>
            <w:r>
              <w:rPr>
                <w:szCs w:val="16"/>
              </w:rPr>
              <w:t>8:00</w:t>
            </w:r>
          </w:p>
          <w:p w14:paraId="1415F99A" w14:textId="77777777" w:rsidR="00B07007" w:rsidRDefault="00B07007" w:rsidP="003F624F">
            <w:pPr>
              <w:rPr>
                <w:szCs w:val="16"/>
              </w:rPr>
            </w:pPr>
            <w:r>
              <w:rPr>
                <w:szCs w:val="16"/>
              </w:rPr>
              <w:t>9:00</w:t>
            </w:r>
          </w:p>
        </w:tc>
        <w:tc>
          <w:tcPr>
            <w:tcW w:w="1128" w:type="dxa"/>
          </w:tcPr>
          <w:p w14:paraId="2A15371A" w14:textId="77777777" w:rsidR="00B07007" w:rsidRDefault="00B07007" w:rsidP="003F624F">
            <w:pPr>
              <w:rPr>
                <w:szCs w:val="16"/>
              </w:rPr>
            </w:pPr>
            <w:r>
              <w:rPr>
                <w:szCs w:val="16"/>
              </w:rPr>
              <w:t>A15 5+2</w:t>
            </w:r>
          </w:p>
          <w:p w14:paraId="0AEFB618" w14:textId="77777777" w:rsidR="00B07007" w:rsidRDefault="00B07007" w:rsidP="003F624F">
            <w:pPr>
              <w:rPr>
                <w:szCs w:val="16"/>
              </w:rPr>
            </w:pPr>
            <w:r>
              <w:rPr>
                <w:szCs w:val="16"/>
              </w:rPr>
              <w:t>A23 2</w:t>
            </w:r>
          </w:p>
        </w:tc>
        <w:tc>
          <w:tcPr>
            <w:tcW w:w="1130" w:type="dxa"/>
          </w:tcPr>
          <w:p w14:paraId="29295B6F" w14:textId="77777777" w:rsidR="00B07007" w:rsidRDefault="00B07007" w:rsidP="003F624F">
            <w:pPr>
              <w:rPr>
                <w:szCs w:val="16"/>
              </w:rPr>
            </w:pPr>
          </w:p>
          <w:p w14:paraId="32A58B50" w14:textId="77777777" w:rsidR="00B07007" w:rsidRDefault="00B07007" w:rsidP="003F624F">
            <w:pPr>
              <w:rPr>
                <w:szCs w:val="16"/>
              </w:rPr>
            </w:pPr>
          </w:p>
          <w:p w14:paraId="13DE5BAD" w14:textId="77777777" w:rsidR="00B07007" w:rsidRPr="003F21C6" w:rsidRDefault="00B07007" w:rsidP="003F624F">
            <w:pPr>
              <w:rPr>
                <w:b/>
                <w:bCs/>
                <w:szCs w:val="16"/>
              </w:rPr>
            </w:pPr>
            <w:r>
              <w:rPr>
                <w:b/>
                <w:bCs/>
                <w:szCs w:val="16"/>
              </w:rPr>
              <w:t>MÅL</w:t>
            </w:r>
          </w:p>
        </w:tc>
        <w:tc>
          <w:tcPr>
            <w:tcW w:w="1788" w:type="dxa"/>
          </w:tcPr>
          <w:p w14:paraId="546FA6A1" w14:textId="77777777" w:rsidR="00B07007" w:rsidRDefault="00B07007" w:rsidP="003F624F">
            <w:pPr>
              <w:rPr>
                <w:szCs w:val="16"/>
              </w:rPr>
            </w:pPr>
          </w:p>
          <w:p w14:paraId="5A5863D3" w14:textId="77777777" w:rsidR="00B07007" w:rsidRDefault="00B07007" w:rsidP="003F624F">
            <w:pPr>
              <w:rPr>
                <w:szCs w:val="16"/>
              </w:rPr>
            </w:pPr>
          </w:p>
          <w:p w14:paraId="0BFA80BA" w14:textId="77777777" w:rsidR="00B07007" w:rsidRDefault="00B07007" w:rsidP="003F624F">
            <w:pPr>
              <w:rPr>
                <w:szCs w:val="16"/>
              </w:rPr>
            </w:pPr>
            <w:r>
              <w:rPr>
                <w:szCs w:val="16"/>
              </w:rPr>
              <w:t>Lagkaptenens val</w:t>
            </w:r>
          </w:p>
        </w:tc>
        <w:tc>
          <w:tcPr>
            <w:tcW w:w="2805" w:type="dxa"/>
          </w:tcPr>
          <w:p w14:paraId="242928B4" w14:textId="77777777" w:rsidR="00B07007" w:rsidRDefault="00B07007" w:rsidP="003F624F">
            <w:pPr>
              <w:rPr>
                <w:szCs w:val="16"/>
              </w:rPr>
            </w:pPr>
          </w:p>
          <w:p w14:paraId="5A0B3FA8" w14:textId="77777777" w:rsidR="00B07007" w:rsidRDefault="00B07007" w:rsidP="003F624F">
            <w:pPr>
              <w:rPr>
                <w:szCs w:val="16"/>
              </w:rPr>
            </w:pPr>
          </w:p>
          <w:p w14:paraId="7C95E7B2" w14:textId="77777777" w:rsidR="00B07007" w:rsidRDefault="00B07007" w:rsidP="003F624F">
            <w:pPr>
              <w:rPr>
                <w:szCs w:val="16"/>
              </w:rPr>
            </w:pPr>
            <w:r>
              <w:rPr>
                <w:szCs w:val="16"/>
              </w:rPr>
              <w:t>Större straffet för A15 har upphört. Båda mindre straffen upphör samtidigt.</w:t>
            </w:r>
          </w:p>
        </w:tc>
      </w:tr>
      <w:tr w:rsidR="00B07007" w14:paraId="3AFBCEF2" w14:textId="77777777" w:rsidTr="00A4669B">
        <w:tc>
          <w:tcPr>
            <w:tcW w:w="9056" w:type="dxa"/>
            <w:gridSpan w:val="6"/>
            <w:shd w:val="clear" w:color="auto" w:fill="A6A6A6" w:themeFill="background1" w:themeFillShade="A6"/>
          </w:tcPr>
          <w:p w14:paraId="2F99D136" w14:textId="77777777" w:rsidR="00B07007" w:rsidRDefault="00B07007" w:rsidP="003F624F">
            <w:pPr>
              <w:rPr>
                <w:szCs w:val="16"/>
              </w:rPr>
            </w:pPr>
            <w:r>
              <w:rPr>
                <w:b/>
                <w:bCs/>
                <w:szCs w:val="16"/>
              </w:rPr>
              <w:t>D: Tre spelare i samma lag – Uppskjutet straff (U) eller Avvaktande straff (A*)</w:t>
            </w:r>
          </w:p>
        </w:tc>
      </w:tr>
      <w:tr w:rsidR="00B07007" w14:paraId="327496AB" w14:textId="77777777" w:rsidTr="00886DE5">
        <w:tc>
          <w:tcPr>
            <w:tcW w:w="1406" w:type="dxa"/>
          </w:tcPr>
          <w:p w14:paraId="693EFAF2" w14:textId="77777777" w:rsidR="00B07007" w:rsidRDefault="00B07007" w:rsidP="003F624F">
            <w:pPr>
              <w:rPr>
                <w:b/>
                <w:bCs/>
                <w:szCs w:val="16"/>
              </w:rPr>
            </w:pPr>
            <w:r>
              <w:rPr>
                <w:b/>
                <w:bCs/>
                <w:szCs w:val="16"/>
              </w:rPr>
              <w:t>D1</w:t>
            </w:r>
          </w:p>
        </w:tc>
        <w:tc>
          <w:tcPr>
            <w:tcW w:w="799" w:type="dxa"/>
          </w:tcPr>
          <w:p w14:paraId="302DF85F" w14:textId="77777777" w:rsidR="00B07007" w:rsidRDefault="00B07007" w:rsidP="003F624F">
            <w:pPr>
              <w:rPr>
                <w:szCs w:val="16"/>
              </w:rPr>
            </w:pPr>
            <w:r>
              <w:rPr>
                <w:szCs w:val="16"/>
              </w:rPr>
              <w:t>3:00</w:t>
            </w:r>
          </w:p>
          <w:p w14:paraId="6E9E21E9" w14:textId="77777777" w:rsidR="00B07007" w:rsidRDefault="00B07007" w:rsidP="003F624F">
            <w:pPr>
              <w:rPr>
                <w:szCs w:val="16"/>
              </w:rPr>
            </w:pPr>
            <w:r>
              <w:rPr>
                <w:szCs w:val="16"/>
              </w:rPr>
              <w:t>3:30</w:t>
            </w:r>
          </w:p>
          <w:p w14:paraId="4387D9D6" w14:textId="77777777" w:rsidR="00B07007" w:rsidRDefault="00B07007" w:rsidP="003F624F">
            <w:pPr>
              <w:rPr>
                <w:szCs w:val="16"/>
              </w:rPr>
            </w:pPr>
            <w:r>
              <w:rPr>
                <w:szCs w:val="16"/>
              </w:rPr>
              <w:t>4:00</w:t>
            </w:r>
          </w:p>
          <w:p w14:paraId="4DBCB9B0" w14:textId="77777777" w:rsidR="00B07007" w:rsidRDefault="00B07007" w:rsidP="003F624F">
            <w:pPr>
              <w:rPr>
                <w:szCs w:val="16"/>
              </w:rPr>
            </w:pPr>
            <w:r>
              <w:rPr>
                <w:szCs w:val="16"/>
              </w:rPr>
              <w:lastRenderedPageBreak/>
              <w:t>4:30</w:t>
            </w:r>
          </w:p>
          <w:p w14:paraId="5C2C71B3" w14:textId="77777777" w:rsidR="00B07007" w:rsidRDefault="00B07007" w:rsidP="003F624F">
            <w:pPr>
              <w:rPr>
                <w:szCs w:val="16"/>
              </w:rPr>
            </w:pPr>
            <w:r>
              <w:rPr>
                <w:szCs w:val="16"/>
              </w:rPr>
              <w:t>5:00</w:t>
            </w:r>
          </w:p>
          <w:p w14:paraId="3012B4EC" w14:textId="77777777" w:rsidR="00B07007" w:rsidRDefault="00B07007" w:rsidP="003F624F">
            <w:pPr>
              <w:rPr>
                <w:szCs w:val="16"/>
              </w:rPr>
            </w:pPr>
            <w:r>
              <w:rPr>
                <w:szCs w:val="16"/>
              </w:rPr>
              <w:t>5:30</w:t>
            </w:r>
          </w:p>
        </w:tc>
        <w:tc>
          <w:tcPr>
            <w:tcW w:w="1128" w:type="dxa"/>
          </w:tcPr>
          <w:p w14:paraId="58B393DB" w14:textId="77777777" w:rsidR="00B07007" w:rsidRDefault="00B07007" w:rsidP="003F624F">
            <w:pPr>
              <w:rPr>
                <w:szCs w:val="16"/>
              </w:rPr>
            </w:pPr>
            <w:r>
              <w:rPr>
                <w:szCs w:val="16"/>
              </w:rPr>
              <w:lastRenderedPageBreak/>
              <w:t>A15 2</w:t>
            </w:r>
          </w:p>
          <w:p w14:paraId="7C3C1564" w14:textId="77777777" w:rsidR="00B07007" w:rsidRDefault="00B07007" w:rsidP="003F624F">
            <w:pPr>
              <w:rPr>
                <w:szCs w:val="16"/>
              </w:rPr>
            </w:pPr>
            <w:r>
              <w:rPr>
                <w:szCs w:val="16"/>
              </w:rPr>
              <w:t>A23 2</w:t>
            </w:r>
          </w:p>
          <w:p w14:paraId="280D9F8E" w14:textId="77777777" w:rsidR="00B07007" w:rsidRDefault="00B07007" w:rsidP="003F624F">
            <w:pPr>
              <w:rPr>
                <w:szCs w:val="16"/>
              </w:rPr>
            </w:pPr>
            <w:r>
              <w:rPr>
                <w:szCs w:val="16"/>
              </w:rPr>
              <w:t>A6 2 (U)</w:t>
            </w:r>
          </w:p>
        </w:tc>
        <w:tc>
          <w:tcPr>
            <w:tcW w:w="1130" w:type="dxa"/>
          </w:tcPr>
          <w:p w14:paraId="2DAED8BD" w14:textId="77777777" w:rsidR="00B07007" w:rsidRDefault="00B07007" w:rsidP="003F624F">
            <w:pPr>
              <w:rPr>
                <w:szCs w:val="16"/>
              </w:rPr>
            </w:pPr>
          </w:p>
          <w:p w14:paraId="27BD8F72" w14:textId="77777777" w:rsidR="00B07007" w:rsidRDefault="00B07007" w:rsidP="003F624F">
            <w:pPr>
              <w:rPr>
                <w:szCs w:val="16"/>
              </w:rPr>
            </w:pPr>
          </w:p>
          <w:p w14:paraId="2E34D884" w14:textId="77777777" w:rsidR="00B07007" w:rsidRDefault="00B07007" w:rsidP="003F624F">
            <w:pPr>
              <w:rPr>
                <w:szCs w:val="16"/>
              </w:rPr>
            </w:pPr>
          </w:p>
          <w:p w14:paraId="3C62FA19" w14:textId="77777777" w:rsidR="00B07007" w:rsidRPr="003F21C6" w:rsidRDefault="00B07007" w:rsidP="003F624F">
            <w:pPr>
              <w:rPr>
                <w:b/>
                <w:bCs/>
                <w:szCs w:val="16"/>
              </w:rPr>
            </w:pPr>
            <w:r w:rsidRPr="003F21C6">
              <w:rPr>
                <w:b/>
                <w:bCs/>
                <w:szCs w:val="16"/>
              </w:rPr>
              <w:lastRenderedPageBreak/>
              <w:t>MÅL</w:t>
            </w:r>
          </w:p>
          <w:p w14:paraId="3C216920" w14:textId="77777777" w:rsidR="00B07007" w:rsidRPr="003F21C6" w:rsidRDefault="00B07007" w:rsidP="003F624F">
            <w:pPr>
              <w:rPr>
                <w:b/>
                <w:bCs/>
                <w:szCs w:val="16"/>
              </w:rPr>
            </w:pPr>
            <w:r w:rsidRPr="003F21C6">
              <w:rPr>
                <w:b/>
                <w:bCs/>
                <w:szCs w:val="16"/>
              </w:rPr>
              <w:t>MÅL</w:t>
            </w:r>
          </w:p>
          <w:p w14:paraId="68CAB482" w14:textId="77777777" w:rsidR="00B07007" w:rsidRDefault="00B07007" w:rsidP="003F624F">
            <w:pPr>
              <w:rPr>
                <w:szCs w:val="16"/>
              </w:rPr>
            </w:pPr>
            <w:r w:rsidRPr="003F21C6">
              <w:rPr>
                <w:b/>
                <w:bCs/>
                <w:szCs w:val="16"/>
              </w:rPr>
              <w:t>MÅL</w:t>
            </w:r>
          </w:p>
        </w:tc>
        <w:tc>
          <w:tcPr>
            <w:tcW w:w="1788" w:type="dxa"/>
          </w:tcPr>
          <w:p w14:paraId="437BCECB" w14:textId="77777777" w:rsidR="00B07007" w:rsidRDefault="00B07007" w:rsidP="003F624F">
            <w:pPr>
              <w:rPr>
                <w:szCs w:val="16"/>
              </w:rPr>
            </w:pPr>
          </w:p>
          <w:p w14:paraId="7FB92D57" w14:textId="77777777" w:rsidR="00B07007" w:rsidRDefault="00B07007" w:rsidP="003F624F">
            <w:pPr>
              <w:rPr>
                <w:szCs w:val="16"/>
              </w:rPr>
            </w:pPr>
          </w:p>
          <w:p w14:paraId="7E0D5C83" w14:textId="77777777" w:rsidR="00B07007" w:rsidRDefault="00B07007" w:rsidP="003F624F">
            <w:pPr>
              <w:rPr>
                <w:szCs w:val="16"/>
              </w:rPr>
            </w:pPr>
          </w:p>
          <w:p w14:paraId="61A2FBCF" w14:textId="77777777" w:rsidR="00B07007" w:rsidRDefault="00B07007" w:rsidP="003F624F">
            <w:pPr>
              <w:rPr>
                <w:szCs w:val="16"/>
              </w:rPr>
            </w:pPr>
            <w:r>
              <w:rPr>
                <w:szCs w:val="16"/>
              </w:rPr>
              <w:lastRenderedPageBreak/>
              <w:t>A15 återvänder</w:t>
            </w:r>
          </w:p>
          <w:p w14:paraId="44A31588" w14:textId="77777777" w:rsidR="00B07007" w:rsidRDefault="00B07007" w:rsidP="003F624F">
            <w:pPr>
              <w:rPr>
                <w:szCs w:val="16"/>
              </w:rPr>
            </w:pPr>
            <w:r>
              <w:rPr>
                <w:szCs w:val="16"/>
              </w:rPr>
              <w:t>A23 återvänder</w:t>
            </w:r>
          </w:p>
          <w:p w14:paraId="3F7DDA5F" w14:textId="77777777" w:rsidR="00B07007" w:rsidRDefault="00B07007" w:rsidP="003F624F">
            <w:pPr>
              <w:rPr>
                <w:szCs w:val="16"/>
              </w:rPr>
            </w:pPr>
            <w:r>
              <w:rPr>
                <w:szCs w:val="16"/>
              </w:rPr>
              <w:t>A6 återvänder</w:t>
            </w:r>
          </w:p>
        </w:tc>
        <w:tc>
          <w:tcPr>
            <w:tcW w:w="2805" w:type="dxa"/>
          </w:tcPr>
          <w:p w14:paraId="5A2F51CA" w14:textId="77777777" w:rsidR="00B07007" w:rsidRDefault="00B07007" w:rsidP="003F624F">
            <w:pPr>
              <w:rPr>
                <w:szCs w:val="16"/>
              </w:rPr>
            </w:pPr>
          </w:p>
          <w:p w14:paraId="6461A612" w14:textId="77777777" w:rsidR="00B07007" w:rsidRDefault="00B07007" w:rsidP="003F624F">
            <w:pPr>
              <w:rPr>
                <w:szCs w:val="16"/>
              </w:rPr>
            </w:pPr>
          </w:p>
          <w:p w14:paraId="112CEBC4" w14:textId="77777777" w:rsidR="00B07007" w:rsidRDefault="00B07007" w:rsidP="003F624F">
            <w:pPr>
              <w:rPr>
                <w:szCs w:val="16"/>
              </w:rPr>
            </w:pPr>
          </w:p>
          <w:p w14:paraId="035D6EE9" w14:textId="77777777" w:rsidR="00B07007" w:rsidRDefault="00B07007" w:rsidP="003F624F">
            <w:pPr>
              <w:rPr>
                <w:szCs w:val="16"/>
              </w:rPr>
            </w:pPr>
            <w:r>
              <w:rPr>
                <w:szCs w:val="16"/>
              </w:rPr>
              <w:lastRenderedPageBreak/>
              <w:t>A6 påbörjar sitt straff</w:t>
            </w:r>
          </w:p>
        </w:tc>
      </w:tr>
      <w:tr w:rsidR="00B07007" w14:paraId="5E3BF058" w14:textId="77777777" w:rsidTr="00886DE5">
        <w:tc>
          <w:tcPr>
            <w:tcW w:w="1406" w:type="dxa"/>
          </w:tcPr>
          <w:p w14:paraId="3DC4F689" w14:textId="77777777" w:rsidR="00B07007" w:rsidRDefault="00B07007" w:rsidP="003F624F">
            <w:pPr>
              <w:rPr>
                <w:b/>
                <w:bCs/>
                <w:szCs w:val="16"/>
              </w:rPr>
            </w:pPr>
            <w:r>
              <w:rPr>
                <w:b/>
                <w:bCs/>
                <w:szCs w:val="16"/>
              </w:rPr>
              <w:lastRenderedPageBreak/>
              <w:t>D2</w:t>
            </w:r>
          </w:p>
        </w:tc>
        <w:tc>
          <w:tcPr>
            <w:tcW w:w="799" w:type="dxa"/>
          </w:tcPr>
          <w:p w14:paraId="4832CC7F" w14:textId="77777777" w:rsidR="00B07007" w:rsidRDefault="00B07007" w:rsidP="003F624F">
            <w:pPr>
              <w:rPr>
                <w:szCs w:val="16"/>
              </w:rPr>
            </w:pPr>
            <w:r>
              <w:rPr>
                <w:szCs w:val="16"/>
              </w:rPr>
              <w:t>3:00</w:t>
            </w:r>
          </w:p>
          <w:p w14:paraId="5FDBFF19" w14:textId="77777777" w:rsidR="00B07007" w:rsidRDefault="00B07007" w:rsidP="003F624F">
            <w:pPr>
              <w:rPr>
                <w:szCs w:val="16"/>
              </w:rPr>
            </w:pPr>
            <w:r>
              <w:rPr>
                <w:szCs w:val="16"/>
              </w:rPr>
              <w:t>3:30</w:t>
            </w:r>
          </w:p>
          <w:p w14:paraId="15D64F8E" w14:textId="77777777" w:rsidR="00B07007" w:rsidRDefault="00B07007" w:rsidP="003F624F">
            <w:pPr>
              <w:rPr>
                <w:szCs w:val="16"/>
              </w:rPr>
            </w:pPr>
            <w:r>
              <w:rPr>
                <w:szCs w:val="16"/>
              </w:rPr>
              <w:t>A*</w:t>
            </w:r>
          </w:p>
          <w:p w14:paraId="59B6BC86" w14:textId="77777777" w:rsidR="00B07007" w:rsidRDefault="00B07007" w:rsidP="003F624F">
            <w:pPr>
              <w:rPr>
                <w:szCs w:val="16"/>
              </w:rPr>
            </w:pPr>
            <w:r>
              <w:rPr>
                <w:szCs w:val="16"/>
              </w:rPr>
              <w:t>4:30</w:t>
            </w:r>
          </w:p>
          <w:p w14:paraId="526B3486" w14:textId="77777777" w:rsidR="00B07007" w:rsidRDefault="00B07007" w:rsidP="003F624F">
            <w:pPr>
              <w:rPr>
                <w:szCs w:val="16"/>
              </w:rPr>
            </w:pPr>
            <w:r>
              <w:rPr>
                <w:szCs w:val="16"/>
              </w:rPr>
              <w:t>5:00</w:t>
            </w:r>
          </w:p>
        </w:tc>
        <w:tc>
          <w:tcPr>
            <w:tcW w:w="1128" w:type="dxa"/>
          </w:tcPr>
          <w:p w14:paraId="75CADC55" w14:textId="77777777" w:rsidR="00B07007" w:rsidRDefault="00B07007" w:rsidP="003F624F">
            <w:pPr>
              <w:rPr>
                <w:szCs w:val="16"/>
              </w:rPr>
            </w:pPr>
            <w:r>
              <w:rPr>
                <w:szCs w:val="16"/>
              </w:rPr>
              <w:t>A15 2</w:t>
            </w:r>
          </w:p>
          <w:p w14:paraId="0273990D" w14:textId="77777777" w:rsidR="00B07007" w:rsidRDefault="00B07007" w:rsidP="003F624F">
            <w:pPr>
              <w:rPr>
                <w:szCs w:val="16"/>
              </w:rPr>
            </w:pPr>
            <w:r>
              <w:rPr>
                <w:szCs w:val="16"/>
              </w:rPr>
              <w:t>A23 2</w:t>
            </w:r>
          </w:p>
          <w:p w14:paraId="27C3380E" w14:textId="77777777" w:rsidR="00B07007" w:rsidRDefault="00B07007" w:rsidP="003F624F">
            <w:pPr>
              <w:rPr>
                <w:szCs w:val="16"/>
              </w:rPr>
            </w:pPr>
            <w:r>
              <w:rPr>
                <w:szCs w:val="16"/>
              </w:rPr>
              <w:t>A6 2</w:t>
            </w:r>
          </w:p>
        </w:tc>
        <w:tc>
          <w:tcPr>
            <w:tcW w:w="1130" w:type="dxa"/>
          </w:tcPr>
          <w:p w14:paraId="074A2AA3" w14:textId="77777777" w:rsidR="00B07007" w:rsidRDefault="00B07007" w:rsidP="003F624F">
            <w:pPr>
              <w:rPr>
                <w:szCs w:val="16"/>
              </w:rPr>
            </w:pPr>
          </w:p>
          <w:p w14:paraId="43526683" w14:textId="77777777" w:rsidR="00B07007" w:rsidRDefault="00B07007" w:rsidP="003F624F">
            <w:pPr>
              <w:rPr>
                <w:szCs w:val="16"/>
              </w:rPr>
            </w:pPr>
          </w:p>
          <w:p w14:paraId="4B338B60" w14:textId="77777777" w:rsidR="00B07007" w:rsidRDefault="00B07007" w:rsidP="003F624F">
            <w:pPr>
              <w:rPr>
                <w:szCs w:val="16"/>
              </w:rPr>
            </w:pPr>
          </w:p>
          <w:p w14:paraId="1376CF46" w14:textId="77777777" w:rsidR="00B07007" w:rsidRDefault="00B07007" w:rsidP="003F624F">
            <w:pPr>
              <w:rPr>
                <w:b/>
                <w:bCs/>
                <w:szCs w:val="16"/>
              </w:rPr>
            </w:pPr>
            <w:r>
              <w:rPr>
                <w:b/>
                <w:bCs/>
                <w:szCs w:val="16"/>
              </w:rPr>
              <w:t>MÅL</w:t>
            </w:r>
          </w:p>
          <w:p w14:paraId="4FFA6B66" w14:textId="77777777" w:rsidR="00B07007" w:rsidRPr="003F21C6" w:rsidRDefault="00B07007" w:rsidP="003F624F">
            <w:pPr>
              <w:rPr>
                <w:b/>
                <w:bCs/>
                <w:szCs w:val="16"/>
              </w:rPr>
            </w:pPr>
            <w:r>
              <w:rPr>
                <w:b/>
                <w:bCs/>
                <w:szCs w:val="16"/>
              </w:rPr>
              <w:t>MÅL</w:t>
            </w:r>
          </w:p>
        </w:tc>
        <w:tc>
          <w:tcPr>
            <w:tcW w:w="1788" w:type="dxa"/>
          </w:tcPr>
          <w:p w14:paraId="54F70005" w14:textId="77777777" w:rsidR="00B07007" w:rsidRDefault="00B07007" w:rsidP="003F624F">
            <w:pPr>
              <w:rPr>
                <w:szCs w:val="16"/>
              </w:rPr>
            </w:pPr>
          </w:p>
          <w:p w14:paraId="22C8A319" w14:textId="77777777" w:rsidR="00B07007" w:rsidRDefault="00B07007" w:rsidP="003F624F">
            <w:pPr>
              <w:rPr>
                <w:szCs w:val="16"/>
              </w:rPr>
            </w:pPr>
          </w:p>
          <w:p w14:paraId="0625C369" w14:textId="77777777" w:rsidR="00B07007" w:rsidRDefault="00B07007" w:rsidP="003F624F">
            <w:pPr>
              <w:rPr>
                <w:szCs w:val="16"/>
              </w:rPr>
            </w:pPr>
          </w:p>
          <w:p w14:paraId="71C65800" w14:textId="77777777" w:rsidR="00B07007" w:rsidRDefault="00B07007" w:rsidP="003F624F">
            <w:pPr>
              <w:rPr>
                <w:szCs w:val="16"/>
              </w:rPr>
            </w:pPr>
            <w:r>
              <w:rPr>
                <w:szCs w:val="16"/>
              </w:rPr>
              <w:t>A15 återvänder</w:t>
            </w:r>
          </w:p>
          <w:p w14:paraId="612AF56E" w14:textId="77777777" w:rsidR="00B07007" w:rsidRDefault="00B07007" w:rsidP="003F624F">
            <w:pPr>
              <w:rPr>
                <w:szCs w:val="16"/>
              </w:rPr>
            </w:pPr>
            <w:r>
              <w:rPr>
                <w:szCs w:val="16"/>
              </w:rPr>
              <w:t>A23 återvänder</w:t>
            </w:r>
          </w:p>
        </w:tc>
        <w:tc>
          <w:tcPr>
            <w:tcW w:w="2805" w:type="dxa"/>
          </w:tcPr>
          <w:p w14:paraId="4816597F" w14:textId="77777777" w:rsidR="00B07007" w:rsidRDefault="00B07007" w:rsidP="003F624F">
            <w:pPr>
              <w:rPr>
                <w:szCs w:val="16"/>
              </w:rPr>
            </w:pPr>
          </w:p>
          <w:p w14:paraId="1C74437E" w14:textId="77777777" w:rsidR="00B07007" w:rsidRDefault="00B07007" w:rsidP="003F624F">
            <w:pPr>
              <w:rPr>
                <w:szCs w:val="16"/>
              </w:rPr>
            </w:pPr>
          </w:p>
          <w:p w14:paraId="334DF0E5" w14:textId="77777777" w:rsidR="00B07007" w:rsidRDefault="00B07007" w:rsidP="003F624F">
            <w:pPr>
              <w:rPr>
                <w:szCs w:val="16"/>
              </w:rPr>
            </w:pPr>
          </w:p>
          <w:p w14:paraId="501F5CE7" w14:textId="77777777" w:rsidR="00B07007" w:rsidRDefault="00B07007" w:rsidP="003F624F">
            <w:pPr>
              <w:rPr>
                <w:szCs w:val="16"/>
              </w:rPr>
            </w:pPr>
            <w:r>
              <w:rPr>
                <w:szCs w:val="16"/>
              </w:rPr>
              <w:t>A6 påbörjar sitt straff</w:t>
            </w:r>
          </w:p>
        </w:tc>
      </w:tr>
      <w:tr w:rsidR="00B07007" w14:paraId="40F5028B" w14:textId="77777777" w:rsidTr="00886DE5">
        <w:tc>
          <w:tcPr>
            <w:tcW w:w="1406" w:type="dxa"/>
          </w:tcPr>
          <w:p w14:paraId="3C80456C" w14:textId="77777777" w:rsidR="00B07007" w:rsidRDefault="00B07007" w:rsidP="003F624F">
            <w:pPr>
              <w:rPr>
                <w:b/>
                <w:bCs/>
                <w:szCs w:val="16"/>
              </w:rPr>
            </w:pPr>
            <w:r>
              <w:rPr>
                <w:b/>
                <w:bCs/>
                <w:szCs w:val="16"/>
              </w:rPr>
              <w:t>D3</w:t>
            </w:r>
          </w:p>
        </w:tc>
        <w:tc>
          <w:tcPr>
            <w:tcW w:w="799" w:type="dxa"/>
          </w:tcPr>
          <w:p w14:paraId="1FF417D4" w14:textId="77777777" w:rsidR="00B07007" w:rsidRDefault="00B07007" w:rsidP="003F624F">
            <w:pPr>
              <w:rPr>
                <w:szCs w:val="16"/>
              </w:rPr>
            </w:pPr>
            <w:r>
              <w:rPr>
                <w:szCs w:val="16"/>
              </w:rPr>
              <w:t>3:00</w:t>
            </w:r>
          </w:p>
          <w:p w14:paraId="7242E074" w14:textId="77777777" w:rsidR="00B07007" w:rsidRDefault="00B07007" w:rsidP="003F624F">
            <w:pPr>
              <w:rPr>
                <w:szCs w:val="16"/>
              </w:rPr>
            </w:pPr>
            <w:r>
              <w:rPr>
                <w:szCs w:val="16"/>
              </w:rPr>
              <w:t>3:30</w:t>
            </w:r>
          </w:p>
          <w:p w14:paraId="0AA9A413" w14:textId="77777777" w:rsidR="00B07007" w:rsidRDefault="00B07007" w:rsidP="003F624F">
            <w:pPr>
              <w:rPr>
                <w:szCs w:val="16"/>
              </w:rPr>
            </w:pPr>
            <w:r>
              <w:rPr>
                <w:szCs w:val="16"/>
              </w:rPr>
              <w:t>A*</w:t>
            </w:r>
          </w:p>
          <w:p w14:paraId="29082FF7" w14:textId="77777777" w:rsidR="00B07007" w:rsidRDefault="00B07007" w:rsidP="003F624F">
            <w:pPr>
              <w:rPr>
                <w:szCs w:val="16"/>
              </w:rPr>
            </w:pPr>
            <w:r>
              <w:rPr>
                <w:szCs w:val="16"/>
              </w:rPr>
              <w:t>4:30</w:t>
            </w:r>
          </w:p>
        </w:tc>
        <w:tc>
          <w:tcPr>
            <w:tcW w:w="1128" w:type="dxa"/>
          </w:tcPr>
          <w:p w14:paraId="3A24E003" w14:textId="77777777" w:rsidR="00B07007" w:rsidRDefault="00B07007" w:rsidP="003F624F">
            <w:pPr>
              <w:rPr>
                <w:szCs w:val="16"/>
              </w:rPr>
            </w:pPr>
            <w:r>
              <w:rPr>
                <w:szCs w:val="16"/>
              </w:rPr>
              <w:t>A15 5</w:t>
            </w:r>
          </w:p>
          <w:p w14:paraId="33B29F4B" w14:textId="77777777" w:rsidR="00B07007" w:rsidRDefault="00B07007" w:rsidP="003F624F">
            <w:pPr>
              <w:rPr>
                <w:szCs w:val="16"/>
              </w:rPr>
            </w:pPr>
            <w:r>
              <w:rPr>
                <w:szCs w:val="16"/>
              </w:rPr>
              <w:t>A23 2</w:t>
            </w:r>
          </w:p>
          <w:p w14:paraId="6695CFAB" w14:textId="77777777" w:rsidR="00B07007" w:rsidRDefault="00B07007" w:rsidP="003F624F">
            <w:pPr>
              <w:rPr>
                <w:szCs w:val="16"/>
              </w:rPr>
            </w:pPr>
            <w:r>
              <w:rPr>
                <w:szCs w:val="16"/>
              </w:rPr>
              <w:t>A6 2</w:t>
            </w:r>
          </w:p>
        </w:tc>
        <w:tc>
          <w:tcPr>
            <w:tcW w:w="1130" w:type="dxa"/>
          </w:tcPr>
          <w:p w14:paraId="1C4CC1A5" w14:textId="77777777" w:rsidR="00B07007" w:rsidRDefault="00B07007" w:rsidP="003F624F">
            <w:pPr>
              <w:rPr>
                <w:szCs w:val="16"/>
              </w:rPr>
            </w:pPr>
          </w:p>
          <w:p w14:paraId="47AD8758" w14:textId="77777777" w:rsidR="00B07007" w:rsidRDefault="00B07007" w:rsidP="003F624F">
            <w:pPr>
              <w:rPr>
                <w:szCs w:val="16"/>
              </w:rPr>
            </w:pPr>
          </w:p>
          <w:p w14:paraId="672E21D8" w14:textId="77777777" w:rsidR="00B07007" w:rsidRDefault="00B07007" w:rsidP="003F624F">
            <w:pPr>
              <w:rPr>
                <w:szCs w:val="16"/>
              </w:rPr>
            </w:pPr>
          </w:p>
          <w:p w14:paraId="6FD5445E" w14:textId="77777777" w:rsidR="00B07007" w:rsidRPr="003F21C6" w:rsidRDefault="00B07007" w:rsidP="003F624F">
            <w:pPr>
              <w:rPr>
                <w:b/>
                <w:bCs/>
                <w:szCs w:val="16"/>
              </w:rPr>
            </w:pPr>
            <w:r>
              <w:rPr>
                <w:b/>
                <w:bCs/>
                <w:szCs w:val="16"/>
              </w:rPr>
              <w:t>MÅL</w:t>
            </w:r>
          </w:p>
        </w:tc>
        <w:tc>
          <w:tcPr>
            <w:tcW w:w="1788" w:type="dxa"/>
          </w:tcPr>
          <w:p w14:paraId="63ACAF60" w14:textId="77777777" w:rsidR="00B07007" w:rsidRDefault="00B07007" w:rsidP="003F624F">
            <w:pPr>
              <w:rPr>
                <w:szCs w:val="16"/>
              </w:rPr>
            </w:pPr>
          </w:p>
          <w:p w14:paraId="72D0DEFF" w14:textId="77777777" w:rsidR="00B07007" w:rsidRDefault="00B07007" w:rsidP="003F624F">
            <w:pPr>
              <w:rPr>
                <w:szCs w:val="16"/>
              </w:rPr>
            </w:pPr>
          </w:p>
          <w:p w14:paraId="5207D6C5" w14:textId="77777777" w:rsidR="00B07007" w:rsidRDefault="00B07007" w:rsidP="003F624F">
            <w:pPr>
              <w:rPr>
                <w:szCs w:val="16"/>
              </w:rPr>
            </w:pPr>
          </w:p>
          <w:p w14:paraId="11C72068" w14:textId="77777777" w:rsidR="00B07007" w:rsidRDefault="00B07007" w:rsidP="003F624F">
            <w:pPr>
              <w:rPr>
                <w:szCs w:val="16"/>
              </w:rPr>
            </w:pPr>
            <w:r>
              <w:rPr>
                <w:szCs w:val="16"/>
              </w:rPr>
              <w:t xml:space="preserve">A23 återvänder </w:t>
            </w:r>
          </w:p>
        </w:tc>
        <w:tc>
          <w:tcPr>
            <w:tcW w:w="2805" w:type="dxa"/>
          </w:tcPr>
          <w:p w14:paraId="1F32EB48" w14:textId="77777777" w:rsidR="00B07007" w:rsidRDefault="00B07007" w:rsidP="003F624F">
            <w:pPr>
              <w:rPr>
                <w:szCs w:val="16"/>
              </w:rPr>
            </w:pPr>
          </w:p>
          <w:p w14:paraId="7F78F727" w14:textId="77777777" w:rsidR="00B07007" w:rsidRDefault="00B07007" w:rsidP="003F624F">
            <w:pPr>
              <w:rPr>
                <w:szCs w:val="16"/>
              </w:rPr>
            </w:pPr>
          </w:p>
          <w:p w14:paraId="5EAE96BE" w14:textId="77777777" w:rsidR="00B07007" w:rsidRDefault="00B07007" w:rsidP="003F624F">
            <w:pPr>
              <w:rPr>
                <w:szCs w:val="16"/>
              </w:rPr>
            </w:pPr>
          </w:p>
          <w:p w14:paraId="6AD9CF5D" w14:textId="77777777" w:rsidR="00B07007" w:rsidRDefault="00B07007" w:rsidP="003F624F">
            <w:pPr>
              <w:rPr>
                <w:szCs w:val="16"/>
              </w:rPr>
            </w:pPr>
            <w:r>
              <w:rPr>
                <w:szCs w:val="16"/>
              </w:rPr>
              <w:t>A6 påbörjar sitt straff</w:t>
            </w:r>
          </w:p>
        </w:tc>
      </w:tr>
      <w:tr w:rsidR="00B07007" w14:paraId="5615581F" w14:textId="77777777" w:rsidTr="00886DE5">
        <w:tc>
          <w:tcPr>
            <w:tcW w:w="1406" w:type="dxa"/>
          </w:tcPr>
          <w:p w14:paraId="126F6DBC" w14:textId="77777777" w:rsidR="00B07007" w:rsidRDefault="00B07007" w:rsidP="003F624F">
            <w:pPr>
              <w:rPr>
                <w:b/>
                <w:bCs/>
                <w:szCs w:val="16"/>
              </w:rPr>
            </w:pPr>
            <w:r>
              <w:rPr>
                <w:b/>
                <w:bCs/>
                <w:szCs w:val="16"/>
              </w:rPr>
              <w:t>D4</w:t>
            </w:r>
          </w:p>
        </w:tc>
        <w:tc>
          <w:tcPr>
            <w:tcW w:w="799" w:type="dxa"/>
          </w:tcPr>
          <w:p w14:paraId="57D1739A" w14:textId="77777777" w:rsidR="00B07007" w:rsidRDefault="00B07007" w:rsidP="003F624F">
            <w:pPr>
              <w:rPr>
                <w:szCs w:val="16"/>
              </w:rPr>
            </w:pPr>
            <w:r>
              <w:rPr>
                <w:szCs w:val="16"/>
              </w:rPr>
              <w:t>3:00</w:t>
            </w:r>
          </w:p>
          <w:p w14:paraId="194CBE87" w14:textId="77777777" w:rsidR="00B07007" w:rsidRDefault="00B07007" w:rsidP="003F624F">
            <w:pPr>
              <w:rPr>
                <w:szCs w:val="16"/>
              </w:rPr>
            </w:pPr>
            <w:r>
              <w:rPr>
                <w:szCs w:val="16"/>
              </w:rPr>
              <w:t>7:30</w:t>
            </w:r>
          </w:p>
          <w:p w14:paraId="303603E1" w14:textId="77777777" w:rsidR="00B07007" w:rsidRDefault="00B07007" w:rsidP="003F624F">
            <w:pPr>
              <w:rPr>
                <w:szCs w:val="16"/>
              </w:rPr>
            </w:pPr>
            <w:r>
              <w:rPr>
                <w:szCs w:val="16"/>
              </w:rPr>
              <w:t>A*</w:t>
            </w:r>
          </w:p>
          <w:p w14:paraId="233FA97B" w14:textId="77777777" w:rsidR="00B07007" w:rsidRDefault="00B07007" w:rsidP="003F624F">
            <w:pPr>
              <w:rPr>
                <w:szCs w:val="16"/>
              </w:rPr>
            </w:pPr>
            <w:r>
              <w:rPr>
                <w:szCs w:val="16"/>
              </w:rPr>
              <w:t>8:00</w:t>
            </w:r>
          </w:p>
        </w:tc>
        <w:tc>
          <w:tcPr>
            <w:tcW w:w="1128" w:type="dxa"/>
          </w:tcPr>
          <w:p w14:paraId="5C5585E2" w14:textId="77777777" w:rsidR="00B07007" w:rsidRDefault="00B07007" w:rsidP="003F624F">
            <w:pPr>
              <w:rPr>
                <w:szCs w:val="16"/>
              </w:rPr>
            </w:pPr>
            <w:r>
              <w:rPr>
                <w:szCs w:val="16"/>
              </w:rPr>
              <w:t>A15 5</w:t>
            </w:r>
          </w:p>
          <w:p w14:paraId="57FE23C4" w14:textId="77777777" w:rsidR="00B07007" w:rsidRDefault="00B07007" w:rsidP="003F624F">
            <w:pPr>
              <w:rPr>
                <w:szCs w:val="16"/>
              </w:rPr>
            </w:pPr>
            <w:r>
              <w:rPr>
                <w:szCs w:val="16"/>
              </w:rPr>
              <w:t>A23 2</w:t>
            </w:r>
          </w:p>
          <w:p w14:paraId="4BAEE8EC" w14:textId="77777777" w:rsidR="00B07007" w:rsidRDefault="00B07007" w:rsidP="003F624F">
            <w:pPr>
              <w:rPr>
                <w:szCs w:val="16"/>
              </w:rPr>
            </w:pPr>
            <w:r>
              <w:rPr>
                <w:szCs w:val="16"/>
              </w:rPr>
              <w:t>A6 2</w:t>
            </w:r>
          </w:p>
        </w:tc>
        <w:tc>
          <w:tcPr>
            <w:tcW w:w="1130" w:type="dxa"/>
          </w:tcPr>
          <w:p w14:paraId="102A93F5" w14:textId="77777777" w:rsidR="00B07007" w:rsidRDefault="00B07007" w:rsidP="003F624F">
            <w:pPr>
              <w:rPr>
                <w:szCs w:val="16"/>
              </w:rPr>
            </w:pPr>
          </w:p>
          <w:p w14:paraId="4C7AD8E6" w14:textId="77777777" w:rsidR="00B07007" w:rsidRDefault="00B07007" w:rsidP="003F624F">
            <w:pPr>
              <w:rPr>
                <w:szCs w:val="16"/>
              </w:rPr>
            </w:pPr>
          </w:p>
          <w:p w14:paraId="1FDFC08E" w14:textId="77777777" w:rsidR="00B07007" w:rsidRDefault="00B07007" w:rsidP="003F624F">
            <w:pPr>
              <w:rPr>
                <w:szCs w:val="16"/>
              </w:rPr>
            </w:pPr>
          </w:p>
          <w:p w14:paraId="65EAC89F" w14:textId="77777777" w:rsidR="00B07007" w:rsidRPr="003F21C6" w:rsidRDefault="00B07007" w:rsidP="003F624F">
            <w:pPr>
              <w:rPr>
                <w:b/>
                <w:bCs/>
                <w:szCs w:val="16"/>
              </w:rPr>
            </w:pPr>
            <w:r w:rsidRPr="003F21C6">
              <w:rPr>
                <w:b/>
                <w:bCs/>
                <w:szCs w:val="16"/>
              </w:rPr>
              <w:t>MÅL</w:t>
            </w:r>
          </w:p>
        </w:tc>
        <w:tc>
          <w:tcPr>
            <w:tcW w:w="1788" w:type="dxa"/>
          </w:tcPr>
          <w:p w14:paraId="7B1F6F13" w14:textId="77777777" w:rsidR="00B07007" w:rsidRDefault="00B07007" w:rsidP="003F624F">
            <w:pPr>
              <w:rPr>
                <w:szCs w:val="16"/>
              </w:rPr>
            </w:pPr>
          </w:p>
          <w:p w14:paraId="7FF51AA5" w14:textId="77777777" w:rsidR="00B07007" w:rsidRDefault="00B07007" w:rsidP="003F624F">
            <w:pPr>
              <w:rPr>
                <w:szCs w:val="16"/>
              </w:rPr>
            </w:pPr>
          </w:p>
          <w:p w14:paraId="790C17C3" w14:textId="77777777" w:rsidR="00B07007" w:rsidRDefault="00B07007" w:rsidP="003F624F">
            <w:pPr>
              <w:rPr>
                <w:szCs w:val="16"/>
              </w:rPr>
            </w:pPr>
          </w:p>
          <w:p w14:paraId="5FF87C5D" w14:textId="77777777" w:rsidR="00B07007" w:rsidRDefault="00B07007" w:rsidP="003F624F">
            <w:pPr>
              <w:rPr>
                <w:szCs w:val="16"/>
              </w:rPr>
            </w:pPr>
            <w:r>
              <w:rPr>
                <w:szCs w:val="16"/>
              </w:rPr>
              <w:t>A23 återvänder</w:t>
            </w:r>
          </w:p>
        </w:tc>
        <w:tc>
          <w:tcPr>
            <w:tcW w:w="2805" w:type="dxa"/>
          </w:tcPr>
          <w:p w14:paraId="5AC7E49C" w14:textId="77777777" w:rsidR="00B07007" w:rsidRDefault="00B07007" w:rsidP="003F624F">
            <w:pPr>
              <w:rPr>
                <w:szCs w:val="16"/>
              </w:rPr>
            </w:pPr>
          </w:p>
          <w:p w14:paraId="419A12EF" w14:textId="77777777" w:rsidR="00B07007" w:rsidRDefault="00B07007" w:rsidP="003F624F">
            <w:pPr>
              <w:rPr>
                <w:szCs w:val="16"/>
              </w:rPr>
            </w:pPr>
          </w:p>
          <w:p w14:paraId="4ED521A2" w14:textId="77777777" w:rsidR="00B07007" w:rsidRDefault="00B07007" w:rsidP="003F624F">
            <w:pPr>
              <w:rPr>
                <w:szCs w:val="16"/>
              </w:rPr>
            </w:pPr>
          </w:p>
          <w:p w14:paraId="61781047" w14:textId="77777777" w:rsidR="00B07007" w:rsidRDefault="00B07007" w:rsidP="003F624F">
            <w:pPr>
              <w:rPr>
                <w:szCs w:val="16"/>
              </w:rPr>
            </w:pPr>
            <w:r>
              <w:rPr>
                <w:szCs w:val="16"/>
              </w:rPr>
              <w:t>A6 påbörjar sitt straff, A15:s utvisning är slut.</w:t>
            </w:r>
          </w:p>
        </w:tc>
      </w:tr>
      <w:tr w:rsidR="00B07007" w14:paraId="0B3F03C4" w14:textId="77777777" w:rsidTr="00A4669B">
        <w:tc>
          <w:tcPr>
            <w:tcW w:w="9056" w:type="dxa"/>
            <w:gridSpan w:val="6"/>
            <w:shd w:val="clear" w:color="auto" w:fill="A6A6A6" w:themeFill="background1" w:themeFillShade="A6"/>
          </w:tcPr>
          <w:p w14:paraId="0BE27F6C" w14:textId="77777777" w:rsidR="00B07007" w:rsidRDefault="00B07007" w:rsidP="003F624F">
            <w:pPr>
              <w:rPr>
                <w:szCs w:val="16"/>
              </w:rPr>
            </w:pPr>
            <w:r>
              <w:rPr>
                <w:b/>
                <w:bCs/>
                <w:szCs w:val="16"/>
              </w:rPr>
              <w:t>E: En spelare i vardera lagen – kombination av Mindre och Större straff</w:t>
            </w:r>
          </w:p>
        </w:tc>
      </w:tr>
      <w:tr w:rsidR="00B07007" w14:paraId="6DF02BFE" w14:textId="77777777" w:rsidTr="00886DE5">
        <w:tc>
          <w:tcPr>
            <w:tcW w:w="1406" w:type="dxa"/>
          </w:tcPr>
          <w:p w14:paraId="0B802C28" w14:textId="77777777" w:rsidR="00B07007" w:rsidRDefault="00B07007" w:rsidP="003F624F">
            <w:pPr>
              <w:rPr>
                <w:b/>
                <w:bCs/>
                <w:szCs w:val="16"/>
              </w:rPr>
            </w:pPr>
            <w:r>
              <w:rPr>
                <w:b/>
                <w:bCs/>
                <w:szCs w:val="16"/>
              </w:rPr>
              <w:t>E1</w:t>
            </w:r>
          </w:p>
        </w:tc>
        <w:tc>
          <w:tcPr>
            <w:tcW w:w="799" w:type="dxa"/>
          </w:tcPr>
          <w:p w14:paraId="4F2AA59D" w14:textId="77777777" w:rsidR="00B07007" w:rsidRDefault="00B07007" w:rsidP="003F624F">
            <w:pPr>
              <w:rPr>
                <w:szCs w:val="16"/>
              </w:rPr>
            </w:pPr>
            <w:r>
              <w:rPr>
                <w:szCs w:val="16"/>
              </w:rPr>
              <w:t>3:00</w:t>
            </w:r>
          </w:p>
          <w:p w14:paraId="322062E2" w14:textId="77777777" w:rsidR="00B07007" w:rsidRDefault="00B07007" w:rsidP="003F624F">
            <w:pPr>
              <w:rPr>
                <w:szCs w:val="16"/>
              </w:rPr>
            </w:pPr>
            <w:r>
              <w:rPr>
                <w:szCs w:val="16"/>
              </w:rPr>
              <w:t>3:30</w:t>
            </w:r>
          </w:p>
          <w:p w14:paraId="1F7E52B1" w14:textId="77777777" w:rsidR="00B07007" w:rsidRDefault="00B07007" w:rsidP="003F624F">
            <w:pPr>
              <w:rPr>
                <w:szCs w:val="16"/>
              </w:rPr>
            </w:pPr>
            <w:r>
              <w:rPr>
                <w:szCs w:val="16"/>
              </w:rPr>
              <w:t>4:30</w:t>
            </w:r>
          </w:p>
          <w:p w14:paraId="4C371AEE" w14:textId="77777777" w:rsidR="00B07007" w:rsidRDefault="00B07007" w:rsidP="003F624F">
            <w:pPr>
              <w:rPr>
                <w:szCs w:val="16"/>
              </w:rPr>
            </w:pPr>
            <w:r>
              <w:rPr>
                <w:szCs w:val="16"/>
              </w:rPr>
              <w:t>5:00</w:t>
            </w:r>
          </w:p>
        </w:tc>
        <w:tc>
          <w:tcPr>
            <w:tcW w:w="1128" w:type="dxa"/>
          </w:tcPr>
          <w:p w14:paraId="7910F300" w14:textId="77777777" w:rsidR="00B07007" w:rsidRDefault="00B07007" w:rsidP="003F624F">
            <w:pPr>
              <w:rPr>
                <w:szCs w:val="16"/>
              </w:rPr>
            </w:pPr>
            <w:r>
              <w:rPr>
                <w:szCs w:val="16"/>
              </w:rPr>
              <w:t>A15 2</w:t>
            </w:r>
          </w:p>
        </w:tc>
        <w:tc>
          <w:tcPr>
            <w:tcW w:w="1130" w:type="dxa"/>
          </w:tcPr>
          <w:p w14:paraId="1A473F56" w14:textId="77777777" w:rsidR="00B07007" w:rsidRDefault="00B07007" w:rsidP="003F624F">
            <w:pPr>
              <w:rPr>
                <w:szCs w:val="16"/>
              </w:rPr>
            </w:pPr>
          </w:p>
          <w:p w14:paraId="3A55954B" w14:textId="77777777" w:rsidR="00B07007" w:rsidRDefault="00B07007" w:rsidP="003F624F">
            <w:pPr>
              <w:rPr>
                <w:szCs w:val="16"/>
              </w:rPr>
            </w:pPr>
            <w:r>
              <w:rPr>
                <w:szCs w:val="16"/>
              </w:rPr>
              <w:t>B12 2</w:t>
            </w:r>
          </w:p>
          <w:p w14:paraId="004D29EE" w14:textId="77777777" w:rsidR="00B07007" w:rsidRDefault="00B07007" w:rsidP="003F624F">
            <w:pPr>
              <w:rPr>
                <w:b/>
                <w:bCs/>
                <w:szCs w:val="16"/>
              </w:rPr>
            </w:pPr>
            <w:r>
              <w:rPr>
                <w:b/>
                <w:bCs/>
                <w:szCs w:val="16"/>
              </w:rPr>
              <w:t>MÅL</w:t>
            </w:r>
          </w:p>
          <w:p w14:paraId="2B4E2E1C" w14:textId="77777777" w:rsidR="00B07007" w:rsidRPr="00FD00A1" w:rsidRDefault="00B07007" w:rsidP="003F624F">
            <w:pPr>
              <w:rPr>
                <w:b/>
                <w:bCs/>
                <w:szCs w:val="16"/>
              </w:rPr>
            </w:pPr>
            <w:r>
              <w:rPr>
                <w:b/>
                <w:bCs/>
                <w:szCs w:val="16"/>
              </w:rPr>
              <w:t>MÅL</w:t>
            </w:r>
          </w:p>
        </w:tc>
        <w:tc>
          <w:tcPr>
            <w:tcW w:w="1788" w:type="dxa"/>
          </w:tcPr>
          <w:p w14:paraId="714BA6D0" w14:textId="77777777" w:rsidR="00B07007" w:rsidRDefault="00B07007" w:rsidP="003F624F">
            <w:pPr>
              <w:rPr>
                <w:szCs w:val="16"/>
              </w:rPr>
            </w:pPr>
          </w:p>
          <w:p w14:paraId="7E4B5C17" w14:textId="77777777" w:rsidR="00B07007" w:rsidRDefault="00B07007" w:rsidP="003F624F">
            <w:pPr>
              <w:rPr>
                <w:szCs w:val="16"/>
              </w:rPr>
            </w:pPr>
          </w:p>
          <w:p w14:paraId="2C18D92A" w14:textId="77777777" w:rsidR="00B07007" w:rsidRDefault="00B07007" w:rsidP="003F624F">
            <w:pPr>
              <w:rPr>
                <w:szCs w:val="16"/>
              </w:rPr>
            </w:pPr>
            <w:r>
              <w:rPr>
                <w:szCs w:val="16"/>
              </w:rPr>
              <w:t>Ingen återvänder</w:t>
            </w:r>
          </w:p>
          <w:p w14:paraId="504FEF02" w14:textId="77777777" w:rsidR="00B07007" w:rsidRDefault="00B07007" w:rsidP="003F624F">
            <w:pPr>
              <w:rPr>
                <w:szCs w:val="16"/>
              </w:rPr>
            </w:pPr>
            <w:r>
              <w:rPr>
                <w:szCs w:val="16"/>
              </w:rPr>
              <w:t>A15 återvänder</w:t>
            </w:r>
          </w:p>
        </w:tc>
        <w:tc>
          <w:tcPr>
            <w:tcW w:w="2805" w:type="dxa"/>
          </w:tcPr>
          <w:p w14:paraId="2590F5E5" w14:textId="77777777" w:rsidR="00B07007" w:rsidRDefault="00B07007" w:rsidP="003F624F">
            <w:pPr>
              <w:rPr>
                <w:szCs w:val="16"/>
              </w:rPr>
            </w:pPr>
          </w:p>
          <w:p w14:paraId="453627AF" w14:textId="77777777" w:rsidR="00B07007" w:rsidRDefault="00B07007" w:rsidP="003F624F">
            <w:pPr>
              <w:rPr>
                <w:szCs w:val="16"/>
              </w:rPr>
            </w:pPr>
          </w:p>
          <w:p w14:paraId="499D4814" w14:textId="77777777" w:rsidR="00B07007" w:rsidRDefault="00B07007" w:rsidP="003F624F">
            <w:pPr>
              <w:rPr>
                <w:szCs w:val="16"/>
              </w:rPr>
            </w:pPr>
            <w:r>
              <w:rPr>
                <w:szCs w:val="16"/>
              </w:rPr>
              <w:t>Samma numerära styrka</w:t>
            </w:r>
          </w:p>
          <w:p w14:paraId="31E3097F" w14:textId="77777777" w:rsidR="00B07007" w:rsidRDefault="00B07007" w:rsidP="003F624F">
            <w:pPr>
              <w:rPr>
                <w:szCs w:val="16"/>
              </w:rPr>
            </w:pPr>
            <w:r>
              <w:rPr>
                <w:szCs w:val="16"/>
              </w:rPr>
              <w:t>Utvisningen är slut</w:t>
            </w:r>
          </w:p>
        </w:tc>
      </w:tr>
      <w:tr w:rsidR="00B07007" w14:paraId="0BB91557" w14:textId="77777777" w:rsidTr="00886DE5">
        <w:tc>
          <w:tcPr>
            <w:tcW w:w="1406" w:type="dxa"/>
          </w:tcPr>
          <w:p w14:paraId="31D4ADD4" w14:textId="77777777" w:rsidR="00B07007" w:rsidRDefault="00B07007" w:rsidP="003F624F">
            <w:pPr>
              <w:rPr>
                <w:b/>
                <w:bCs/>
                <w:szCs w:val="16"/>
              </w:rPr>
            </w:pPr>
            <w:r>
              <w:rPr>
                <w:b/>
                <w:bCs/>
                <w:szCs w:val="16"/>
              </w:rPr>
              <w:t>E2</w:t>
            </w:r>
          </w:p>
        </w:tc>
        <w:tc>
          <w:tcPr>
            <w:tcW w:w="799" w:type="dxa"/>
          </w:tcPr>
          <w:p w14:paraId="471D6FEA" w14:textId="77777777" w:rsidR="00B07007" w:rsidRDefault="00B07007" w:rsidP="003F624F">
            <w:pPr>
              <w:rPr>
                <w:szCs w:val="16"/>
              </w:rPr>
            </w:pPr>
            <w:r>
              <w:rPr>
                <w:szCs w:val="16"/>
              </w:rPr>
              <w:t>3:00</w:t>
            </w:r>
          </w:p>
          <w:p w14:paraId="4F5B2BF0" w14:textId="77777777" w:rsidR="00B07007" w:rsidRDefault="00B07007" w:rsidP="003F624F">
            <w:pPr>
              <w:rPr>
                <w:szCs w:val="16"/>
              </w:rPr>
            </w:pPr>
            <w:r>
              <w:rPr>
                <w:szCs w:val="16"/>
              </w:rPr>
              <w:t>3:30</w:t>
            </w:r>
          </w:p>
          <w:p w14:paraId="77B17E69" w14:textId="77777777" w:rsidR="00B07007" w:rsidRDefault="00B07007" w:rsidP="003F624F">
            <w:pPr>
              <w:rPr>
                <w:szCs w:val="16"/>
              </w:rPr>
            </w:pPr>
            <w:r>
              <w:rPr>
                <w:szCs w:val="16"/>
              </w:rPr>
              <w:t>4:30</w:t>
            </w:r>
          </w:p>
        </w:tc>
        <w:tc>
          <w:tcPr>
            <w:tcW w:w="1128" w:type="dxa"/>
          </w:tcPr>
          <w:p w14:paraId="6F4B7562" w14:textId="77777777" w:rsidR="00B07007" w:rsidRDefault="00B07007" w:rsidP="003F624F">
            <w:pPr>
              <w:rPr>
                <w:szCs w:val="16"/>
              </w:rPr>
            </w:pPr>
            <w:r>
              <w:rPr>
                <w:szCs w:val="16"/>
              </w:rPr>
              <w:t>A15 5+2</w:t>
            </w:r>
          </w:p>
        </w:tc>
        <w:tc>
          <w:tcPr>
            <w:tcW w:w="1130" w:type="dxa"/>
          </w:tcPr>
          <w:p w14:paraId="3CE31887" w14:textId="77777777" w:rsidR="00B07007" w:rsidRDefault="00B07007" w:rsidP="003F624F">
            <w:pPr>
              <w:rPr>
                <w:szCs w:val="16"/>
              </w:rPr>
            </w:pPr>
          </w:p>
          <w:p w14:paraId="6F30CA7B" w14:textId="77777777" w:rsidR="00B07007" w:rsidRDefault="00B07007" w:rsidP="003F624F">
            <w:pPr>
              <w:rPr>
                <w:szCs w:val="16"/>
              </w:rPr>
            </w:pPr>
            <w:r>
              <w:rPr>
                <w:szCs w:val="16"/>
              </w:rPr>
              <w:t>B12 2</w:t>
            </w:r>
          </w:p>
          <w:p w14:paraId="3DD4CFEA" w14:textId="77777777" w:rsidR="00B07007" w:rsidRPr="00FD00A1" w:rsidRDefault="00B07007" w:rsidP="003F624F">
            <w:pPr>
              <w:rPr>
                <w:b/>
                <w:bCs/>
                <w:szCs w:val="16"/>
              </w:rPr>
            </w:pPr>
            <w:r>
              <w:rPr>
                <w:b/>
                <w:bCs/>
                <w:szCs w:val="16"/>
              </w:rPr>
              <w:t>MÅL</w:t>
            </w:r>
          </w:p>
        </w:tc>
        <w:tc>
          <w:tcPr>
            <w:tcW w:w="1788" w:type="dxa"/>
          </w:tcPr>
          <w:p w14:paraId="283907F8" w14:textId="77777777" w:rsidR="00B07007" w:rsidRDefault="00B07007" w:rsidP="003F624F">
            <w:pPr>
              <w:rPr>
                <w:szCs w:val="16"/>
              </w:rPr>
            </w:pPr>
          </w:p>
          <w:p w14:paraId="2EF38545" w14:textId="77777777" w:rsidR="00B07007" w:rsidRDefault="00B07007" w:rsidP="003F624F">
            <w:pPr>
              <w:rPr>
                <w:szCs w:val="16"/>
              </w:rPr>
            </w:pPr>
          </w:p>
          <w:p w14:paraId="4F4C692E" w14:textId="77777777" w:rsidR="00B07007" w:rsidRDefault="00B07007" w:rsidP="003F624F">
            <w:pPr>
              <w:rPr>
                <w:szCs w:val="16"/>
              </w:rPr>
            </w:pPr>
            <w:r>
              <w:rPr>
                <w:szCs w:val="16"/>
              </w:rPr>
              <w:t>Ingen återvänder</w:t>
            </w:r>
          </w:p>
        </w:tc>
        <w:tc>
          <w:tcPr>
            <w:tcW w:w="2805" w:type="dxa"/>
          </w:tcPr>
          <w:p w14:paraId="416BDDA2" w14:textId="77777777" w:rsidR="00B07007" w:rsidRDefault="00B07007" w:rsidP="003F624F">
            <w:pPr>
              <w:rPr>
                <w:szCs w:val="16"/>
              </w:rPr>
            </w:pPr>
          </w:p>
          <w:p w14:paraId="6222541C" w14:textId="77777777" w:rsidR="00B07007" w:rsidRDefault="00B07007" w:rsidP="003F624F">
            <w:pPr>
              <w:rPr>
                <w:szCs w:val="16"/>
              </w:rPr>
            </w:pPr>
          </w:p>
          <w:p w14:paraId="5A01A238" w14:textId="77777777" w:rsidR="00B07007" w:rsidRDefault="00B07007" w:rsidP="003F624F">
            <w:pPr>
              <w:rPr>
                <w:szCs w:val="16"/>
              </w:rPr>
            </w:pPr>
            <w:r>
              <w:rPr>
                <w:szCs w:val="16"/>
              </w:rPr>
              <w:t>Samma numerära styrka</w:t>
            </w:r>
          </w:p>
        </w:tc>
      </w:tr>
      <w:tr w:rsidR="00B07007" w14:paraId="387525A5" w14:textId="77777777" w:rsidTr="00886DE5">
        <w:tc>
          <w:tcPr>
            <w:tcW w:w="1406" w:type="dxa"/>
          </w:tcPr>
          <w:p w14:paraId="567459A9" w14:textId="77777777" w:rsidR="00B07007" w:rsidRDefault="00B07007" w:rsidP="003F624F">
            <w:pPr>
              <w:rPr>
                <w:b/>
                <w:bCs/>
                <w:szCs w:val="16"/>
              </w:rPr>
            </w:pPr>
            <w:r>
              <w:rPr>
                <w:b/>
                <w:bCs/>
                <w:szCs w:val="16"/>
              </w:rPr>
              <w:t>E3</w:t>
            </w:r>
          </w:p>
        </w:tc>
        <w:tc>
          <w:tcPr>
            <w:tcW w:w="799" w:type="dxa"/>
          </w:tcPr>
          <w:p w14:paraId="48A084EE" w14:textId="77777777" w:rsidR="00B07007" w:rsidRDefault="00B07007" w:rsidP="003F624F">
            <w:pPr>
              <w:rPr>
                <w:szCs w:val="16"/>
              </w:rPr>
            </w:pPr>
            <w:r>
              <w:rPr>
                <w:szCs w:val="16"/>
              </w:rPr>
              <w:t>3:00</w:t>
            </w:r>
          </w:p>
          <w:p w14:paraId="511884D0" w14:textId="77777777" w:rsidR="00B07007" w:rsidRDefault="00B07007" w:rsidP="003F624F">
            <w:pPr>
              <w:rPr>
                <w:szCs w:val="16"/>
              </w:rPr>
            </w:pPr>
            <w:r>
              <w:rPr>
                <w:szCs w:val="16"/>
              </w:rPr>
              <w:t>7:30</w:t>
            </w:r>
          </w:p>
          <w:p w14:paraId="34ABFE0C" w14:textId="77777777" w:rsidR="00B07007" w:rsidRDefault="00B07007" w:rsidP="003F624F">
            <w:pPr>
              <w:rPr>
                <w:szCs w:val="16"/>
              </w:rPr>
            </w:pPr>
            <w:r>
              <w:rPr>
                <w:szCs w:val="16"/>
              </w:rPr>
              <w:t>8:00</w:t>
            </w:r>
          </w:p>
        </w:tc>
        <w:tc>
          <w:tcPr>
            <w:tcW w:w="1128" w:type="dxa"/>
          </w:tcPr>
          <w:p w14:paraId="453DEE12" w14:textId="77777777" w:rsidR="00B07007" w:rsidRDefault="00B07007" w:rsidP="003F624F">
            <w:pPr>
              <w:rPr>
                <w:szCs w:val="16"/>
              </w:rPr>
            </w:pPr>
            <w:r>
              <w:rPr>
                <w:szCs w:val="16"/>
              </w:rPr>
              <w:t>A15 5+2</w:t>
            </w:r>
          </w:p>
        </w:tc>
        <w:tc>
          <w:tcPr>
            <w:tcW w:w="1130" w:type="dxa"/>
          </w:tcPr>
          <w:p w14:paraId="73E30EF7" w14:textId="77777777" w:rsidR="00B07007" w:rsidRDefault="00B07007" w:rsidP="003F624F">
            <w:pPr>
              <w:rPr>
                <w:szCs w:val="16"/>
              </w:rPr>
            </w:pPr>
          </w:p>
          <w:p w14:paraId="68C1FF2E" w14:textId="77777777" w:rsidR="00B07007" w:rsidRDefault="00B07007" w:rsidP="003F624F">
            <w:pPr>
              <w:rPr>
                <w:szCs w:val="16"/>
              </w:rPr>
            </w:pPr>
            <w:r>
              <w:rPr>
                <w:szCs w:val="16"/>
              </w:rPr>
              <w:t>B12 2</w:t>
            </w:r>
          </w:p>
          <w:p w14:paraId="756785D0" w14:textId="77777777" w:rsidR="00B07007" w:rsidRPr="00FD00A1" w:rsidRDefault="00B07007" w:rsidP="003F624F">
            <w:pPr>
              <w:rPr>
                <w:b/>
                <w:bCs/>
                <w:szCs w:val="16"/>
              </w:rPr>
            </w:pPr>
            <w:r>
              <w:rPr>
                <w:b/>
                <w:bCs/>
                <w:szCs w:val="16"/>
              </w:rPr>
              <w:t>MÅL</w:t>
            </w:r>
          </w:p>
        </w:tc>
        <w:tc>
          <w:tcPr>
            <w:tcW w:w="1788" w:type="dxa"/>
          </w:tcPr>
          <w:p w14:paraId="1F85714E" w14:textId="77777777" w:rsidR="00B07007" w:rsidRDefault="00B07007" w:rsidP="003F624F">
            <w:pPr>
              <w:rPr>
                <w:szCs w:val="16"/>
              </w:rPr>
            </w:pPr>
          </w:p>
          <w:p w14:paraId="5D5870CF" w14:textId="77777777" w:rsidR="00B07007" w:rsidRDefault="00B07007" w:rsidP="003F624F">
            <w:pPr>
              <w:rPr>
                <w:szCs w:val="16"/>
              </w:rPr>
            </w:pPr>
          </w:p>
          <w:p w14:paraId="24ECAD3C" w14:textId="77777777" w:rsidR="00B07007" w:rsidRDefault="00B07007" w:rsidP="003F624F">
            <w:pPr>
              <w:rPr>
                <w:szCs w:val="16"/>
              </w:rPr>
            </w:pPr>
            <w:r>
              <w:rPr>
                <w:szCs w:val="16"/>
              </w:rPr>
              <w:t>Ingen återvänder</w:t>
            </w:r>
          </w:p>
        </w:tc>
        <w:tc>
          <w:tcPr>
            <w:tcW w:w="2805" w:type="dxa"/>
          </w:tcPr>
          <w:p w14:paraId="26BEB030" w14:textId="77777777" w:rsidR="00B07007" w:rsidRDefault="00B07007" w:rsidP="003F624F">
            <w:pPr>
              <w:rPr>
                <w:szCs w:val="16"/>
              </w:rPr>
            </w:pPr>
          </w:p>
          <w:p w14:paraId="7C79EFA9" w14:textId="77777777" w:rsidR="00B07007" w:rsidRDefault="00B07007" w:rsidP="003F624F">
            <w:pPr>
              <w:rPr>
                <w:szCs w:val="16"/>
              </w:rPr>
            </w:pPr>
          </w:p>
          <w:p w14:paraId="6CEC1882" w14:textId="77777777" w:rsidR="00B07007" w:rsidRDefault="00B07007" w:rsidP="003F624F">
            <w:pPr>
              <w:rPr>
                <w:szCs w:val="16"/>
              </w:rPr>
            </w:pPr>
            <w:r>
              <w:rPr>
                <w:szCs w:val="16"/>
              </w:rPr>
              <w:t>Det större straffet är slut men det är samma numerära styrka</w:t>
            </w:r>
          </w:p>
        </w:tc>
      </w:tr>
      <w:tr w:rsidR="00B07007" w14:paraId="00042825" w14:textId="77777777" w:rsidTr="00886DE5">
        <w:tc>
          <w:tcPr>
            <w:tcW w:w="1406" w:type="dxa"/>
          </w:tcPr>
          <w:p w14:paraId="0131EC82" w14:textId="77777777" w:rsidR="00B07007" w:rsidRDefault="00B07007" w:rsidP="003F624F">
            <w:pPr>
              <w:rPr>
                <w:b/>
                <w:bCs/>
                <w:szCs w:val="16"/>
              </w:rPr>
            </w:pPr>
            <w:r>
              <w:rPr>
                <w:b/>
                <w:bCs/>
                <w:szCs w:val="16"/>
              </w:rPr>
              <w:t>E4</w:t>
            </w:r>
          </w:p>
        </w:tc>
        <w:tc>
          <w:tcPr>
            <w:tcW w:w="799" w:type="dxa"/>
          </w:tcPr>
          <w:p w14:paraId="734AE83A" w14:textId="77777777" w:rsidR="00B07007" w:rsidRDefault="00B07007" w:rsidP="003F624F">
            <w:pPr>
              <w:rPr>
                <w:szCs w:val="16"/>
              </w:rPr>
            </w:pPr>
            <w:r>
              <w:rPr>
                <w:szCs w:val="16"/>
              </w:rPr>
              <w:t>3:00</w:t>
            </w:r>
          </w:p>
          <w:p w14:paraId="1BBBF155" w14:textId="77777777" w:rsidR="00B07007" w:rsidRDefault="00B07007" w:rsidP="003F624F">
            <w:pPr>
              <w:rPr>
                <w:szCs w:val="16"/>
              </w:rPr>
            </w:pPr>
            <w:r>
              <w:rPr>
                <w:szCs w:val="16"/>
              </w:rPr>
              <w:t>3:30</w:t>
            </w:r>
          </w:p>
          <w:p w14:paraId="14261D6D" w14:textId="77777777" w:rsidR="00B07007" w:rsidRDefault="00B07007" w:rsidP="003F624F">
            <w:pPr>
              <w:rPr>
                <w:szCs w:val="16"/>
              </w:rPr>
            </w:pPr>
            <w:r>
              <w:rPr>
                <w:szCs w:val="16"/>
              </w:rPr>
              <w:t>4:30</w:t>
            </w:r>
          </w:p>
          <w:p w14:paraId="1543A662" w14:textId="77777777" w:rsidR="00B07007" w:rsidRDefault="00B07007" w:rsidP="003F624F">
            <w:pPr>
              <w:rPr>
                <w:szCs w:val="16"/>
              </w:rPr>
            </w:pPr>
            <w:r>
              <w:rPr>
                <w:szCs w:val="16"/>
              </w:rPr>
              <w:t>5:00</w:t>
            </w:r>
          </w:p>
          <w:p w14:paraId="5F52B186" w14:textId="77777777" w:rsidR="00B07007" w:rsidRDefault="00B07007" w:rsidP="003F624F">
            <w:pPr>
              <w:rPr>
                <w:szCs w:val="16"/>
              </w:rPr>
            </w:pPr>
            <w:r>
              <w:rPr>
                <w:szCs w:val="16"/>
              </w:rPr>
              <w:t>5:30</w:t>
            </w:r>
          </w:p>
        </w:tc>
        <w:tc>
          <w:tcPr>
            <w:tcW w:w="1128" w:type="dxa"/>
          </w:tcPr>
          <w:p w14:paraId="02715D2A" w14:textId="77777777" w:rsidR="00B07007" w:rsidRDefault="00B07007" w:rsidP="003F624F">
            <w:pPr>
              <w:rPr>
                <w:szCs w:val="16"/>
              </w:rPr>
            </w:pPr>
            <w:r>
              <w:rPr>
                <w:szCs w:val="16"/>
              </w:rPr>
              <w:t>A15 2+2</w:t>
            </w:r>
          </w:p>
        </w:tc>
        <w:tc>
          <w:tcPr>
            <w:tcW w:w="1130" w:type="dxa"/>
          </w:tcPr>
          <w:p w14:paraId="520FD4EC" w14:textId="77777777" w:rsidR="00B07007" w:rsidRDefault="00B07007" w:rsidP="003F624F">
            <w:pPr>
              <w:rPr>
                <w:szCs w:val="16"/>
              </w:rPr>
            </w:pPr>
          </w:p>
          <w:p w14:paraId="44683236" w14:textId="77777777" w:rsidR="00B07007" w:rsidRDefault="00B07007" w:rsidP="003F624F">
            <w:pPr>
              <w:rPr>
                <w:szCs w:val="16"/>
              </w:rPr>
            </w:pPr>
            <w:r>
              <w:rPr>
                <w:szCs w:val="16"/>
              </w:rPr>
              <w:t>B12 2</w:t>
            </w:r>
          </w:p>
          <w:p w14:paraId="6C5B0F3E" w14:textId="77777777" w:rsidR="00B07007" w:rsidRDefault="00B07007" w:rsidP="003F624F">
            <w:pPr>
              <w:rPr>
                <w:b/>
                <w:bCs/>
                <w:szCs w:val="16"/>
              </w:rPr>
            </w:pPr>
            <w:r>
              <w:rPr>
                <w:b/>
                <w:bCs/>
                <w:szCs w:val="16"/>
              </w:rPr>
              <w:t>MÅL</w:t>
            </w:r>
          </w:p>
          <w:p w14:paraId="7C649E41" w14:textId="77777777" w:rsidR="00B07007" w:rsidRDefault="00B07007" w:rsidP="003F624F">
            <w:pPr>
              <w:rPr>
                <w:b/>
                <w:bCs/>
                <w:szCs w:val="16"/>
              </w:rPr>
            </w:pPr>
            <w:r>
              <w:rPr>
                <w:b/>
                <w:bCs/>
                <w:szCs w:val="16"/>
              </w:rPr>
              <w:t>MÅL</w:t>
            </w:r>
          </w:p>
          <w:p w14:paraId="3B1810A2" w14:textId="77777777" w:rsidR="00B07007" w:rsidRPr="00FD00A1" w:rsidRDefault="00B07007" w:rsidP="003F624F">
            <w:pPr>
              <w:rPr>
                <w:b/>
                <w:bCs/>
                <w:szCs w:val="16"/>
              </w:rPr>
            </w:pPr>
            <w:r>
              <w:rPr>
                <w:b/>
                <w:bCs/>
                <w:szCs w:val="16"/>
              </w:rPr>
              <w:t>MÅL</w:t>
            </w:r>
          </w:p>
        </w:tc>
        <w:tc>
          <w:tcPr>
            <w:tcW w:w="1788" w:type="dxa"/>
          </w:tcPr>
          <w:p w14:paraId="2542FBC8" w14:textId="77777777" w:rsidR="00B07007" w:rsidRDefault="00B07007" w:rsidP="003F624F">
            <w:pPr>
              <w:rPr>
                <w:szCs w:val="16"/>
              </w:rPr>
            </w:pPr>
          </w:p>
          <w:p w14:paraId="15C1F4D6" w14:textId="77777777" w:rsidR="00B07007" w:rsidRDefault="00B07007" w:rsidP="003F624F">
            <w:pPr>
              <w:rPr>
                <w:szCs w:val="16"/>
              </w:rPr>
            </w:pPr>
          </w:p>
          <w:p w14:paraId="4CDA6CAA" w14:textId="77777777" w:rsidR="00B07007" w:rsidRDefault="00B07007" w:rsidP="003F624F">
            <w:pPr>
              <w:rPr>
                <w:szCs w:val="16"/>
              </w:rPr>
            </w:pPr>
            <w:r>
              <w:rPr>
                <w:szCs w:val="16"/>
              </w:rPr>
              <w:t>Ingen återvänder</w:t>
            </w:r>
          </w:p>
          <w:p w14:paraId="72879510" w14:textId="77777777" w:rsidR="00B07007" w:rsidRDefault="00B07007" w:rsidP="003F624F">
            <w:pPr>
              <w:rPr>
                <w:szCs w:val="16"/>
              </w:rPr>
            </w:pPr>
            <w:r>
              <w:rPr>
                <w:szCs w:val="16"/>
              </w:rPr>
              <w:t>Ingen återvänder</w:t>
            </w:r>
          </w:p>
          <w:p w14:paraId="566E88D0" w14:textId="77777777" w:rsidR="00B07007" w:rsidRDefault="00B07007" w:rsidP="003F624F">
            <w:pPr>
              <w:rPr>
                <w:szCs w:val="16"/>
              </w:rPr>
            </w:pPr>
            <w:r>
              <w:rPr>
                <w:szCs w:val="16"/>
              </w:rPr>
              <w:t>A15 återvänder</w:t>
            </w:r>
          </w:p>
        </w:tc>
        <w:tc>
          <w:tcPr>
            <w:tcW w:w="2805" w:type="dxa"/>
          </w:tcPr>
          <w:p w14:paraId="69837318" w14:textId="77777777" w:rsidR="00B07007" w:rsidRDefault="00B07007" w:rsidP="003F624F">
            <w:pPr>
              <w:rPr>
                <w:szCs w:val="16"/>
              </w:rPr>
            </w:pPr>
          </w:p>
          <w:p w14:paraId="72E35042" w14:textId="77777777" w:rsidR="00B07007" w:rsidRDefault="00B07007" w:rsidP="003F624F">
            <w:pPr>
              <w:rPr>
                <w:szCs w:val="16"/>
              </w:rPr>
            </w:pPr>
          </w:p>
          <w:p w14:paraId="158AED70" w14:textId="77777777" w:rsidR="00B07007" w:rsidRDefault="00B07007" w:rsidP="003F624F">
            <w:pPr>
              <w:rPr>
                <w:szCs w:val="16"/>
              </w:rPr>
            </w:pPr>
            <w:r>
              <w:rPr>
                <w:szCs w:val="16"/>
              </w:rPr>
              <w:t>Samma numerära styrka</w:t>
            </w:r>
          </w:p>
          <w:p w14:paraId="0DC3A61A" w14:textId="77777777" w:rsidR="00B07007" w:rsidRDefault="00B07007" w:rsidP="003F624F">
            <w:pPr>
              <w:rPr>
                <w:szCs w:val="16"/>
              </w:rPr>
            </w:pPr>
            <w:r>
              <w:rPr>
                <w:szCs w:val="16"/>
              </w:rPr>
              <w:t>Samma numerära styrka</w:t>
            </w:r>
          </w:p>
          <w:p w14:paraId="25C7E0B4" w14:textId="77777777" w:rsidR="00B07007" w:rsidRDefault="00B07007" w:rsidP="003F624F">
            <w:pPr>
              <w:rPr>
                <w:szCs w:val="16"/>
              </w:rPr>
            </w:pPr>
            <w:r>
              <w:rPr>
                <w:szCs w:val="16"/>
              </w:rPr>
              <w:t>Det första mindre straffet för A15 och mindre straffet för B12 har upphört. Lag A i numerärt underläge.</w:t>
            </w:r>
          </w:p>
        </w:tc>
      </w:tr>
      <w:tr w:rsidR="00B07007" w14:paraId="07C2274E" w14:textId="77777777" w:rsidTr="00886DE5">
        <w:tc>
          <w:tcPr>
            <w:tcW w:w="1406" w:type="dxa"/>
          </w:tcPr>
          <w:p w14:paraId="3A84C33F" w14:textId="77777777" w:rsidR="00B07007" w:rsidRDefault="00B07007" w:rsidP="003F624F">
            <w:pPr>
              <w:rPr>
                <w:b/>
                <w:bCs/>
                <w:szCs w:val="16"/>
              </w:rPr>
            </w:pPr>
            <w:r>
              <w:rPr>
                <w:b/>
                <w:bCs/>
                <w:szCs w:val="16"/>
              </w:rPr>
              <w:t>E5</w:t>
            </w:r>
          </w:p>
        </w:tc>
        <w:tc>
          <w:tcPr>
            <w:tcW w:w="799" w:type="dxa"/>
          </w:tcPr>
          <w:p w14:paraId="12431D62" w14:textId="77777777" w:rsidR="00B07007" w:rsidRDefault="00B07007" w:rsidP="003F624F">
            <w:pPr>
              <w:rPr>
                <w:szCs w:val="16"/>
              </w:rPr>
            </w:pPr>
            <w:r>
              <w:rPr>
                <w:szCs w:val="16"/>
              </w:rPr>
              <w:t>3:00</w:t>
            </w:r>
          </w:p>
          <w:p w14:paraId="33CB039B" w14:textId="77777777" w:rsidR="00B07007" w:rsidRDefault="00B07007" w:rsidP="003F624F">
            <w:pPr>
              <w:rPr>
                <w:szCs w:val="16"/>
              </w:rPr>
            </w:pPr>
            <w:r>
              <w:rPr>
                <w:szCs w:val="16"/>
              </w:rPr>
              <w:t>6:00</w:t>
            </w:r>
          </w:p>
          <w:p w14:paraId="0E562455" w14:textId="77777777" w:rsidR="00B07007" w:rsidRDefault="00B07007" w:rsidP="003F624F">
            <w:pPr>
              <w:rPr>
                <w:szCs w:val="16"/>
              </w:rPr>
            </w:pPr>
            <w:r>
              <w:rPr>
                <w:szCs w:val="16"/>
              </w:rPr>
              <w:t>8:00</w:t>
            </w:r>
          </w:p>
        </w:tc>
        <w:tc>
          <w:tcPr>
            <w:tcW w:w="1128" w:type="dxa"/>
          </w:tcPr>
          <w:p w14:paraId="19BC8E3F" w14:textId="77777777" w:rsidR="00B07007" w:rsidRDefault="00B07007" w:rsidP="003F624F">
            <w:pPr>
              <w:rPr>
                <w:szCs w:val="16"/>
              </w:rPr>
            </w:pPr>
            <w:r>
              <w:rPr>
                <w:szCs w:val="16"/>
              </w:rPr>
              <w:t>A15 5+2</w:t>
            </w:r>
          </w:p>
        </w:tc>
        <w:tc>
          <w:tcPr>
            <w:tcW w:w="1130" w:type="dxa"/>
          </w:tcPr>
          <w:p w14:paraId="71A9D7A8" w14:textId="77777777" w:rsidR="00B07007" w:rsidRDefault="00B07007" w:rsidP="003F624F">
            <w:pPr>
              <w:rPr>
                <w:szCs w:val="16"/>
              </w:rPr>
            </w:pPr>
          </w:p>
          <w:p w14:paraId="1BC340E5" w14:textId="77777777" w:rsidR="00B07007" w:rsidRDefault="00B07007" w:rsidP="003F624F">
            <w:pPr>
              <w:rPr>
                <w:szCs w:val="16"/>
              </w:rPr>
            </w:pPr>
            <w:r>
              <w:rPr>
                <w:szCs w:val="16"/>
              </w:rPr>
              <w:t>B12 2</w:t>
            </w:r>
          </w:p>
          <w:p w14:paraId="2C9D4438" w14:textId="77777777" w:rsidR="00B07007" w:rsidRPr="00FD00A1" w:rsidRDefault="00B07007" w:rsidP="003F624F">
            <w:pPr>
              <w:rPr>
                <w:b/>
                <w:bCs/>
                <w:szCs w:val="16"/>
              </w:rPr>
            </w:pPr>
            <w:r>
              <w:rPr>
                <w:b/>
                <w:bCs/>
                <w:szCs w:val="16"/>
              </w:rPr>
              <w:t>MÅL</w:t>
            </w:r>
          </w:p>
        </w:tc>
        <w:tc>
          <w:tcPr>
            <w:tcW w:w="1788" w:type="dxa"/>
          </w:tcPr>
          <w:p w14:paraId="284EE692" w14:textId="77777777" w:rsidR="00B07007" w:rsidRDefault="00B07007" w:rsidP="003F624F">
            <w:pPr>
              <w:rPr>
                <w:szCs w:val="16"/>
              </w:rPr>
            </w:pPr>
          </w:p>
          <w:p w14:paraId="75F03ACA" w14:textId="77777777" w:rsidR="00B07007" w:rsidRDefault="00B07007" w:rsidP="003F624F">
            <w:pPr>
              <w:rPr>
                <w:szCs w:val="16"/>
              </w:rPr>
            </w:pPr>
          </w:p>
          <w:p w14:paraId="1C0C49BA" w14:textId="77777777" w:rsidR="00B07007" w:rsidRDefault="00B07007" w:rsidP="003F624F">
            <w:pPr>
              <w:rPr>
                <w:szCs w:val="16"/>
              </w:rPr>
            </w:pPr>
            <w:r>
              <w:rPr>
                <w:szCs w:val="16"/>
              </w:rPr>
              <w:t>A15 återvänder</w:t>
            </w:r>
          </w:p>
        </w:tc>
        <w:tc>
          <w:tcPr>
            <w:tcW w:w="2805" w:type="dxa"/>
          </w:tcPr>
          <w:p w14:paraId="1E751F3E" w14:textId="77777777" w:rsidR="00B07007" w:rsidRDefault="00B07007" w:rsidP="003F624F">
            <w:pPr>
              <w:rPr>
                <w:szCs w:val="16"/>
              </w:rPr>
            </w:pPr>
          </w:p>
          <w:p w14:paraId="0E3C499F" w14:textId="77777777" w:rsidR="00B07007" w:rsidRDefault="00B07007" w:rsidP="003F624F">
            <w:pPr>
              <w:rPr>
                <w:szCs w:val="16"/>
              </w:rPr>
            </w:pPr>
          </w:p>
          <w:p w14:paraId="39E0FFCD" w14:textId="77777777" w:rsidR="00B07007" w:rsidRDefault="00B07007" w:rsidP="003F624F">
            <w:pPr>
              <w:rPr>
                <w:szCs w:val="16"/>
              </w:rPr>
            </w:pPr>
            <w:r>
              <w:rPr>
                <w:szCs w:val="16"/>
              </w:rPr>
              <w:t>Det större straffet för A15 och det mindre straffet för B12 har upphört. Lag A i numerärt underläge</w:t>
            </w:r>
          </w:p>
        </w:tc>
      </w:tr>
      <w:tr w:rsidR="00B07007" w14:paraId="61F185D6" w14:textId="77777777" w:rsidTr="00886DE5">
        <w:tc>
          <w:tcPr>
            <w:tcW w:w="1406" w:type="dxa"/>
          </w:tcPr>
          <w:p w14:paraId="3E6A87EB" w14:textId="77777777" w:rsidR="00B07007" w:rsidRDefault="00B07007" w:rsidP="003F624F">
            <w:pPr>
              <w:rPr>
                <w:b/>
                <w:bCs/>
                <w:szCs w:val="16"/>
              </w:rPr>
            </w:pPr>
            <w:r>
              <w:rPr>
                <w:b/>
                <w:bCs/>
                <w:szCs w:val="16"/>
              </w:rPr>
              <w:t>E6</w:t>
            </w:r>
          </w:p>
        </w:tc>
        <w:tc>
          <w:tcPr>
            <w:tcW w:w="799" w:type="dxa"/>
          </w:tcPr>
          <w:p w14:paraId="17ED1F23" w14:textId="77777777" w:rsidR="00B07007" w:rsidRDefault="00B07007" w:rsidP="003F624F">
            <w:pPr>
              <w:rPr>
                <w:szCs w:val="16"/>
              </w:rPr>
            </w:pPr>
            <w:r>
              <w:rPr>
                <w:szCs w:val="16"/>
              </w:rPr>
              <w:t>3:00</w:t>
            </w:r>
          </w:p>
          <w:p w14:paraId="7ED0303E" w14:textId="77777777" w:rsidR="00B07007" w:rsidRDefault="00B07007" w:rsidP="003F624F">
            <w:pPr>
              <w:rPr>
                <w:szCs w:val="16"/>
              </w:rPr>
            </w:pPr>
            <w:r>
              <w:rPr>
                <w:szCs w:val="16"/>
              </w:rPr>
              <w:t>3:30</w:t>
            </w:r>
          </w:p>
          <w:p w14:paraId="13D7B303" w14:textId="77777777" w:rsidR="00B07007" w:rsidRDefault="00B07007" w:rsidP="003F624F">
            <w:pPr>
              <w:rPr>
                <w:szCs w:val="16"/>
              </w:rPr>
            </w:pPr>
            <w:r>
              <w:rPr>
                <w:szCs w:val="16"/>
              </w:rPr>
              <w:t>A*</w:t>
            </w:r>
          </w:p>
          <w:p w14:paraId="54FB3090" w14:textId="77777777" w:rsidR="00B07007" w:rsidRDefault="00B07007" w:rsidP="003F624F">
            <w:pPr>
              <w:rPr>
                <w:szCs w:val="16"/>
              </w:rPr>
            </w:pPr>
            <w:r>
              <w:rPr>
                <w:szCs w:val="16"/>
              </w:rPr>
              <w:t>4:10</w:t>
            </w:r>
          </w:p>
        </w:tc>
        <w:tc>
          <w:tcPr>
            <w:tcW w:w="1128" w:type="dxa"/>
          </w:tcPr>
          <w:p w14:paraId="4382E02D" w14:textId="77777777" w:rsidR="00B07007" w:rsidRDefault="00B07007" w:rsidP="003F624F">
            <w:pPr>
              <w:rPr>
                <w:szCs w:val="16"/>
              </w:rPr>
            </w:pPr>
            <w:r>
              <w:rPr>
                <w:szCs w:val="16"/>
              </w:rPr>
              <w:t>A15 2</w:t>
            </w:r>
          </w:p>
          <w:p w14:paraId="0EDEEC5A" w14:textId="77777777" w:rsidR="00B07007" w:rsidRDefault="00B07007" w:rsidP="003F624F">
            <w:pPr>
              <w:rPr>
                <w:szCs w:val="16"/>
              </w:rPr>
            </w:pPr>
          </w:p>
          <w:p w14:paraId="191DEF8C" w14:textId="77777777" w:rsidR="00B07007" w:rsidRDefault="00B07007" w:rsidP="003F624F">
            <w:pPr>
              <w:rPr>
                <w:szCs w:val="16"/>
              </w:rPr>
            </w:pPr>
            <w:r>
              <w:rPr>
                <w:szCs w:val="16"/>
              </w:rPr>
              <w:t>A23 2</w:t>
            </w:r>
          </w:p>
        </w:tc>
        <w:tc>
          <w:tcPr>
            <w:tcW w:w="1130" w:type="dxa"/>
          </w:tcPr>
          <w:p w14:paraId="2C7B7FD7" w14:textId="77777777" w:rsidR="00B07007" w:rsidRDefault="00B07007" w:rsidP="003F624F">
            <w:pPr>
              <w:rPr>
                <w:szCs w:val="16"/>
              </w:rPr>
            </w:pPr>
          </w:p>
          <w:p w14:paraId="18E41481" w14:textId="77777777" w:rsidR="00B07007" w:rsidRDefault="00B07007" w:rsidP="003F624F">
            <w:pPr>
              <w:rPr>
                <w:szCs w:val="16"/>
              </w:rPr>
            </w:pPr>
            <w:r>
              <w:rPr>
                <w:szCs w:val="16"/>
              </w:rPr>
              <w:t>B12 2</w:t>
            </w:r>
          </w:p>
          <w:p w14:paraId="00F35197" w14:textId="77777777" w:rsidR="00B07007" w:rsidRDefault="00B07007" w:rsidP="003F624F">
            <w:pPr>
              <w:rPr>
                <w:szCs w:val="16"/>
              </w:rPr>
            </w:pPr>
          </w:p>
          <w:p w14:paraId="118DAE3A" w14:textId="77777777" w:rsidR="00B07007" w:rsidRPr="00FD00A1" w:rsidRDefault="00B07007" w:rsidP="003F624F">
            <w:pPr>
              <w:rPr>
                <w:b/>
                <w:bCs/>
                <w:szCs w:val="16"/>
              </w:rPr>
            </w:pPr>
            <w:r>
              <w:rPr>
                <w:b/>
                <w:bCs/>
                <w:szCs w:val="16"/>
              </w:rPr>
              <w:t>MÅL</w:t>
            </w:r>
          </w:p>
        </w:tc>
        <w:tc>
          <w:tcPr>
            <w:tcW w:w="1788" w:type="dxa"/>
          </w:tcPr>
          <w:p w14:paraId="0361AC89" w14:textId="77777777" w:rsidR="00B07007" w:rsidRDefault="00B07007" w:rsidP="003F624F">
            <w:pPr>
              <w:rPr>
                <w:szCs w:val="16"/>
              </w:rPr>
            </w:pPr>
          </w:p>
          <w:p w14:paraId="5524AAFE" w14:textId="77777777" w:rsidR="00B07007" w:rsidRDefault="00B07007" w:rsidP="003F624F">
            <w:pPr>
              <w:rPr>
                <w:szCs w:val="16"/>
              </w:rPr>
            </w:pPr>
          </w:p>
          <w:p w14:paraId="7AC0C2B3" w14:textId="77777777" w:rsidR="00B07007" w:rsidRDefault="00B07007" w:rsidP="003F624F">
            <w:pPr>
              <w:rPr>
                <w:szCs w:val="16"/>
              </w:rPr>
            </w:pPr>
          </w:p>
          <w:p w14:paraId="4FFA4F41" w14:textId="77777777" w:rsidR="00B07007" w:rsidRDefault="00B07007" w:rsidP="003F624F">
            <w:pPr>
              <w:rPr>
                <w:szCs w:val="16"/>
              </w:rPr>
            </w:pPr>
            <w:r>
              <w:rPr>
                <w:szCs w:val="16"/>
              </w:rPr>
              <w:t>Ingen återvänder</w:t>
            </w:r>
          </w:p>
        </w:tc>
        <w:tc>
          <w:tcPr>
            <w:tcW w:w="2805" w:type="dxa"/>
          </w:tcPr>
          <w:p w14:paraId="50BF3EC3" w14:textId="77777777" w:rsidR="00B07007" w:rsidRDefault="00B07007" w:rsidP="003F624F">
            <w:pPr>
              <w:rPr>
                <w:szCs w:val="16"/>
              </w:rPr>
            </w:pPr>
          </w:p>
          <w:p w14:paraId="53D7A9FD" w14:textId="77777777" w:rsidR="00B07007" w:rsidRDefault="00B07007" w:rsidP="003F624F">
            <w:pPr>
              <w:rPr>
                <w:szCs w:val="16"/>
              </w:rPr>
            </w:pPr>
          </w:p>
          <w:p w14:paraId="13A11F03" w14:textId="77777777" w:rsidR="00B07007" w:rsidRDefault="00B07007" w:rsidP="003F624F">
            <w:pPr>
              <w:rPr>
                <w:szCs w:val="16"/>
              </w:rPr>
            </w:pPr>
          </w:p>
          <w:p w14:paraId="272F703C" w14:textId="77777777" w:rsidR="00B07007" w:rsidRDefault="00B07007" w:rsidP="003F624F">
            <w:pPr>
              <w:rPr>
                <w:szCs w:val="16"/>
              </w:rPr>
            </w:pPr>
            <w:r>
              <w:rPr>
                <w:szCs w:val="16"/>
              </w:rPr>
              <w:t>Målet stryker den avvaktande utvisningen på A23. Anledning: Lag A är inte i numerärt underläge.</w:t>
            </w:r>
          </w:p>
        </w:tc>
      </w:tr>
      <w:tr w:rsidR="00B07007" w14:paraId="189E757B" w14:textId="77777777" w:rsidTr="00A4669B">
        <w:tc>
          <w:tcPr>
            <w:tcW w:w="9056" w:type="dxa"/>
            <w:gridSpan w:val="6"/>
            <w:shd w:val="clear" w:color="auto" w:fill="A6A6A6" w:themeFill="background1" w:themeFillShade="A6"/>
          </w:tcPr>
          <w:p w14:paraId="09A84CFF" w14:textId="77777777" w:rsidR="00B07007" w:rsidRDefault="00B07007" w:rsidP="003F624F">
            <w:pPr>
              <w:rPr>
                <w:szCs w:val="16"/>
              </w:rPr>
            </w:pPr>
            <w:r>
              <w:rPr>
                <w:b/>
                <w:bCs/>
                <w:szCs w:val="16"/>
              </w:rPr>
              <w:t>F: Olika antal spelare – kombination av Mindre och Större straff</w:t>
            </w:r>
          </w:p>
        </w:tc>
      </w:tr>
      <w:tr w:rsidR="00B07007" w14:paraId="56852C35" w14:textId="77777777" w:rsidTr="00886DE5">
        <w:tc>
          <w:tcPr>
            <w:tcW w:w="1406" w:type="dxa"/>
          </w:tcPr>
          <w:p w14:paraId="120DB4EC" w14:textId="77777777" w:rsidR="00B07007" w:rsidRDefault="00B07007" w:rsidP="003F624F">
            <w:pPr>
              <w:rPr>
                <w:b/>
                <w:bCs/>
                <w:szCs w:val="16"/>
              </w:rPr>
            </w:pPr>
            <w:r>
              <w:rPr>
                <w:b/>
                <w:bCs/>
                <w:szCs w:val="16"/>
              </w:rPr>
              <w:t>F1</w:t>
            </w:r>
          </w:p>
        </w:tc>
        <w:tc>
          <w:tcPr>
            <w:tcW w:w="799" w:type="dxa"/>
          </w:tcPr>
          <w:p w14:paraId="32E26EEB" w14:textId="77777777" w:rsidR="00B07007" w:rsidRDefault="00B07007" w:rsidP="003F624F">
            <w:pPr>
              <w:rPr>
                <w:szCs w:val="16"/>
              </w:rPr>
            </w:pPr>
            <w:r>
              <w:rPr>
                <w:szCs w:val="16"/>
              </w:rPr>
              <w:t>3:00</w:t>
            </w:r>
          </w:p>
          <w:p w14:paraId="33C5F527" w14:textId="77777777" w:rsidR="00B07007" w:rsidRDefault="00B07007" w:rsidP="003F624F">
            <w:pPr>
              <w:rPr>
                <w:szCs w:val="16"/>
              </w:rPr>
            </w:pPr>
            <w:r>
              <w:rPr>
                <w:szCs w:val="16"/>
              </w:rPr>
              <w:lastRenderedPageBreak/>
              <w:t>3:30</w:t>
            </w:r>
          </w:p>
          <w:p w14:paraId="4C5AB375" w14:textId="77777777" w:rsidR="00B07007" w:rsidRDefault="00B07007" w:rsidP="003F624F">
            <w:pPr>
              <w:rPr>
                <w:szCs w:val="16"/>
              </w:rPr>
            </w:pPr>
            <w:r>
              <w:rPr>
                <w:szCs w:val="16"/>
              </w:rPr>
              <w:t>4:00</w:t>
            </w:r>
          </w:p>
          <w:p w14:paraId="4EA3649F" w14:textId="77777777" w:rsidR="00B07007" w:rsidRDefault="00B07007" w:rsidP="003F624F">
            <w:pPr>
              <w:rPr>
                <w:szCs w:val="16"/>
              </w:rPr>
            </w:pPr>
            <w:r>
              <w:rPr>
                <w:szCs w:val="16"/>
              </w:rPr>
              <w:t>4:30</w:t>
            </w:r>
          </w:p>
        </w:tc>
        <w:tc>
          <w:tcPr>
            <w:tcW w:w="1128" w:type="dxa"/>
          </w:tcPr>
          <w:p w14:paraId="6D580EC9" w14:textId="77777777" w:rsidR="00B07007" w:rsidRDefault="00B07007" w:rsidP="003F624F">
            <w:pPr>
              <w:rPr>
                <w:szCs w:val="16"/>
              </w:rPr>
            </w:pPr>
            <w:r>
              <w:rPr>
                <w:szCs w:val="16"/>
              </w:rPr>
              <w:lastRenderedPageBreak/>
              <w:t>A15 2</w:t>
            </w:r>
          </w:p>
          <w:p w14:paraId="663C2BDB" w14:textId="77777777" w:rsidR="00B07007" w:rsidRDefault="00B07007" w:rsidP="003F624F">
            <w:pPr>
              <w:rPr>
                <w:szCs w:val="16"/>
              </w:rPr>
            </w:pPr>
          </w:p>
          <w:p w14:paraId="2D6B4DB2" w14:textId="77777777" w:rsidR="00B07007" w:rsidRDefault="00B07007" w:rsidP="003F624F">
            <w:pPr>
              <w:rPr>
                <w:szCs w:val="16"/>
              </w:rPr>
            </w:pPr>
            <w:r>
              <w:rPr>
                <w:szCs w:val="16"/>
              </w:rPr>
              <w:t>A23 2</w:t>
            </w:r>
          </w:p>
        </w:tc>
        <w:tc>
          <w:tcPr>
            <w:tcW w:w="1130" w:type="dxa"/>
          </w:tcPr>
          <w:p w14:paraId="0890770A" w14:textId="77777777" w:rsidR="00B07007" w:rsidRDefault="00B07007" w:rsidP="003F624F">
            <w:pPr>
              <w:rPr>
                <w:szCs w:val="16"/>
              </w:rPr>
            </w:pPr>
          </w:p>
          <w:p w14:paraId="29337827" w14:textId="77777777" w:rsidR="00B07007" w:rsidRDefault="00B07007" w:rsidP="003F624F">
            <w:pPr>
              <w:rPr>
                <w:szCs w:val="16"/>
              </w:rPr>
            </w:pPr>
            <w:r>
              <w:rPr>
                <w:szCs w:val="16"/>
              </w:rPr>
              <w:lastRenderedPageBreak/>
              <w:t>B12 2</w:t>
            </w:r>
          </w:p>
          <w:p w14:paraId="36952884" w14:textId="77777777" w:rsidR="00B07007" w:rsidRDefault="00B07007" w:rsidP="003F624F">
            <w:pPr>
              <w:rPr>
                <w:szCs w:val="16"/>
              </w:rPr>
            </w:pPr>
          </w:p>
          <w:p w14:paraId="13401A36" w14:textId="77777777" w:rsidR="00B07007" w:rsidRPr="007A72B1" w:rsidRDefault="00B07007" w:rsidP="003F624F">
            <w:pPr>
              <w:rPr>
                <w:b/>
                <w:bCs/>
                <w:szCs w:val="16"/>
              </w:rPr>
            </w:pPr>
            <w:r>
              <w:rPr>
                <w:b/>
                <w:bCs/>
                <w:szCs w:val="16"/>
              </w:rPr>
              <w:t>MÅL</w:t>
            </w:r>
          </w:p>
        </w:tc>
        <w:tc>
          <w:tcPr>
            <w:tcW w:w="1788" w:type="dxa"/>
          </w:tcPr>
          <w:p w14:paraId="1D3A3D52" w14:textId="77777777" w:rsidR="00B07007" w:rsidRDefault="00B07007" w:rsidP="003F624F">
            <w:pPr>
              <w:rPr>
                <w:szCs w:val="16"/>
              </w:rPr>
            </w:pPr>
          </w:p>
          <w:p w14:paraId="5E4F3300" w14:textId="77777777" w:rsidR="00B07007" w:rsidRDefault="00B07007" w:rsidP="003F624F">
            <w:pPr>
              <w:rPr>
                <w:szCs w:val="16"/>
              </w:rPr>
            </w:pPr>
          </w:p>
          <w:p w14:paraId="1F647A64" w14:textId="77777777" w:rsidR="00B07007" w:rsidRDefault="00B07007" w:rsidP="003F624F">
            <w:pPr>
              <w:rPr>
                <w:szCs w:val="16"/>
              </w:rPr>
            </w:pPr>
          </w:p>
          <w:p w14:paraId="6CB81DAD" w14:textId="77777777" w:rsidR="00B07007" w:rsidRDefault="00B07007" w:rsidP="003F624F">
            <w:pPr>
              <w:rPr>
                <w:szCs w:val="16"/>
              </w:rPr>
            </w:pPr>
            <w:r>
              <w:rPr>
                <w:szCs w:val="16"/>
              </w:rPr>
              <w:t>A15 återvänder</w:t>
            </w:r>
          </w:p>
        </w:tc>
        <w:tc>
          <w:tcPr>
            <w:tcW w:w="2805" w:type="dxa"/>
          </w:tcPr>
          <w:p w14:paraId="6E575D65" w14:textId="77777777" w:rsidR="00B07007" w:rsidRDefault="00B07007" w:rsidP="003F624F">
            <w:pPr>
              <w:rPr>
                <w:szCs w:val="16"/>
              </w:rPr>
            </w:pPr>
          </w:p>
          <w:p w14:paraId="28A6ED18" w14:textId="77777777" w:rsidR="00B07007" w:rsidRDefault="00B07007" w:rsidP="003F624F">
            <w:pPr>
              <w:rPr>
                <w:szCs w:val="16"/>
              </w:rPr>
            </w:pPr>
          </w:p>
          <w:p w14:paraId="26E27FDF" w14:textId="77777777" w:rsidR="00B07007" w:rsidRDefault="00B07007" w:rsidP="003F624F">
            <w:pPr>
              <w:rPr>
                <w:szCs w:val="16"/>
              </w:rPr>
            </w:pPr>
          </w:p>
          <w:p w14:paraId="5A5052CB" w14:textId="77777777" w:rsidR="00B07007" w:rsidRDefault="00B07007" w:rsidP="003F624F">
            <w:pPr>
              <w:rPr>
                <w:szCs w:val="16"/>
              </w:rPr>
            </w:pPr>
            <w:r>
              <w:rPr>
                <w:szCs w:val="16"/>
              </w:rPr>
              <w:t>A15 har minst tid kvar</w:t>
            </w:r>
          </w:p>
        </w:tc>
      </w:tr>
      <w:tr w:rsidR="00B07007" w14:paraId="6CF8B8A6" w14:textId="77777777" w:rsidTr="00886DE5">
        <w:tc>
          <w:tcPr>
            <w:tcW w:w="1406" w:type="dxa"/>
          </w:tcPr>
          <w:p w14:paraId="4DFDCDC3" w14:textId="77777777" w:rsidR="00B07007" w:rsidRDefault="00B07007" w:rsidP="003F624F">
            <w:pPr>
              <w:rPr>
                <w:b/>
                <w:bCs/>
                <w:szCs w:val="16"/>
              </w:rPr>
            </w:pPr>
            <w:r>
              <w:rPr>
                <w:b/>
                <w:bCs/>
                <w:szCs w:val="16"/>
              </w:rPr>
              <w:lastRenderedPageBreak/>
              <w:t>F2</w:t>
            </w:r>
          </w:p>
        </w:tc>
        <w:tc>
          <w:tcPr>
            <w:tcW w:w="799" w:type="dxa"/>
          </w:tcPr>
          <w:p w14:paraId="1CCB89E2" w14:textId="77777777" w:rsidR="00B07007" w:rsidRDefault="00B07007" w:rsidP="003F624F">
            <w:pPr>
              <w:rPr>
                <w:szCs w:val="16"/>
              </w:rPr>
            </w:pPr>
            <w:r>
              <w:rPr>
                <w:szCs w:val="16"/>
              </w:rPr>
              <w:t>3:00</w:t>
            </w:r>
          </w:p>
          <w:p w14:paraId="477566FD" w14:textId="77777777" w:rsidR="00B07007" w:rsidRDefault="00B07007" w:rsidP="003F624F">
            <w:pPr>
              <w:rPr>
                <w:szCs w:val="16"/>
              </w:rPr>
            </w:pPr>
            <w:r>
              <w:rPr>
                <w:szCs w:val="16"/>
              </w:rPr>
              <w:t>3:30</w:t>
            </w:r>
          </w:p>
          <w:p w14:paraId="7DFCC11D" w14:textId="77777777" w:rsidR="00B07007" w:rsidRDefault="00B07007" w:rsidP="003F624F">
            <w:pPr>
              <w:rPr>
                <w:szCs w:val="16"/>
              </w:rPr>
            </w:pPr>
            <w:r>
              <w:rPr>
                <w:szCs w:val="16"/>
              </w:rPr>
              <w:t>4:00</w:t>
            </w:r>
          </w:p>
          <w:p w14:paraId="64896121" w14:textId="77777777" w:rsidR="00B07007" w:rsidRDefault="00B07007" w:rsidP="003F624F">
            <w:pPr>
              <w:rPr>
                <w:szCs w:val="16"/>
              </w:rPr>
            </w:pPr>
            <w:r>
              <w:rPr>
                <w:szCs w:val="16"/>
              </w:rPr>
              <w:t>5:00</w:t>
            </w:r>
          </w:p>
        </w:tc>
        <w:tc>
          <w:tcPr>
            <w:tcW w:w="1128" w:type="dxa"/>
          </w:tcPr>
          <w:p w14:paraId="056028E7" w14:textId="77777777" w:rsidR="00B07007" w:rsidRDefault="00B07007" w:rsidP="003F624F">
            <w:pPr>
              <w:rPr>
                <w:szCs w:val="16"/>
              </w:rPr>
            </w:pPr>
            <w:r>
              <w:rPr>
                <w:szCs w:val="16"/>
              </w:rPr>
              <w:t>A15 2</w:t>
            </w:r>
          </w:p>
          <w:p w14:paraId="550DC756" w14:textId="77777777" w:rsidR="00B07007" w:rsidRDefault="00B07007" w:rsidP="003F624F">
            <w:pPr>
              <w:rPr>
                <w:szCs w:val="16"/>
              </w:rPr>
            </w:pPr>
          </w:p>
          <w:p w14:paraId="0CA50889" w14:textId="77777777" w:rsidR="00B07007" w:rsidRDefault="00B07007" w:rsidP="003F624F">
            <w:pPr>
              <w:rPr>
                <w:szCs w:val="16"/>
              </w:rPr>
            </w:pPr>
            <w:r>
              <w:rPr>
                <w:szCs w:val="16"/>
              </w:rPr>
              <w:t>A23 2</w:t>
            </w:r>
          </w:p>
        </w:tc>
        <w:tc>
          <w:tcPr>
            <w:tcW w:w="1130" w:type="dxa"/>
          </w:tcPr>
          <w:p w14:paraId="32451E87" w14:textId="77777777" w:rsidR="00B07007" w:rsidRDefault="00B07007" w:rsidP="003F624F">
            <w:pPr>
              <w:rPr>
                <w:szCs w:val="16"/>
              </w:rPr>
            </w:pPr>
          </w:p>
          <w:p w14:paraId="20B0E1B5" w14:textId="77777777" w:rsidR="00B07007" w:rsidRDefault="00B07007" w:rsidP="003F624F">
            <w:pPr>
              <w:rPr>
                <w:szCs w:val="16"/>
              </w:rPr>
            </w:pPr>
            <w:r>
              <w:rPr>
                <w:szCs w:val="16"/>
              </w:rPr>
              <w:t>B12 2</w:t>
            </w:r>
          </w:p>
          <w:p w14:paraId="3CCFAD3A" w14:textId="77777777" w:rsidR="00B07007" w:rsidRDefault="00B07007" w:rsidP="003F624F">
            <w:pPr>
              <w:rPr>
                <w:szCs w:val="16"/>
              </w:rPr>
            </w:pPr>
          </w:p>
          <w:p w14:paraId="0635670F" w14:textId="77777777" w:rsidR="00B07007" w:rsidRPr="007A72B1" w:rsidRDefault="00B07007" w:rsidP="003F624F">
            <w:pPr>
              <w:rPr>
                <w:b/>
                <w:bCs/>
                <w:szCs w:val="16"/>
              </w:rPr>
            </w:pPr>
            <w:r>
              <w:rPr>
                <w:b/>
                <w:bCs/>
                <w:szCs w:val="16"/>
              </w:rPr>
              <w:t>MÅL</w:t>
            </w:r>
          </w:p>
        </w:tc>
        <w:tc>
          <w:tcPr>
            <w:tcW w:w="1788" w:type="dxa"/>
          </w:tcPr>
          <w:p w14:paraId="49BF6DE2" w14:textId="77777777" w:rsidR="00B07007" w:rsidRDefault="00B07007" w:rsidP="003F624F">
            <w:pPr>
              <w:rPr>
                <w:szCs w:val="16"/>
              </w:rPr>
            </w:pPr>
          </w:p>
          <w:p w14:paraId="4FE76339" w14:textId="77777777" w:rsidR="00B07007" w:rsidRDefault="00B07007" w:rsidP="003F624F">
            <w:pPr>
              <w:rPr>
                <w:szCs w:val="16"/>
              </w:rPr>
            </w:pPr>
          </w:p>
          <w:p w14:paraId="7AD65FAA" w14:textId="77777777" w:rsidR="00B07007" w:rsidRDefault="00B07007" w:rsidP="003F624F">
            <w:pPr>
              <w:rPr>
                <w:szCs w:val="16"/>
              </w:rPr>
            </w:pPr>
          </w:p>
          <w:p w14:paraId="0D20F46C" w14:textId="77777777" w:rsidR="00B07007" w:rsidRDefault="00B07007" w:rsidP="003F624F">
            <w:pPr>
              <w:rPr>
                <w:szCs w:val="16"/>
              </w:rPr>
            </w:pPr>
            <w:r>
              <w:rPr>
                <w:szCs w:val="16"/>
              </w:rPr>
              <w:t>A15 återvänder</w:t>
            </w:r>
          </w:p>
        </w:tc>
        <w:tc>
          <w:tcPr>
            <w:tcW w:w="2805" w:type="dxa"/>
          </w:tcPr>
          <w:p w14:paraId="444D89DB" w14:textId="77777777" w:rsidR="00B07007" w:rsidRDefault="00B07007" w:rsidP="003F624F">
            <w:pPr>
              <w:rPr>
                <w:szCs w:val="16"/>
              </w:rPr>
            </w:pPr>
          </w:p>
          <w:p w14:paraId="6DAE805B" w14:textId="77777777" w:rsidR="00B07007" w:rsidRDefault="00B07007" w:rsidP="003F624F">
            <w:pPr>
              <w:rPr>
                <w:szCs w:val="16"/>
              </w:rPr>
            </w:pPr>
          </w:p>
          <w:p w14:paraId="5A7F0F2E" w14:textId="77777777" w:rsidR="00B07007" w:rsidRDefault="00B07007" w:rsidP="003F624F">
            <w:pPr>
              <w:rPr>
                <w:szCs w:val="16"/>
              </w:rPr>
            </w:pPr>
          </w:p>
          <w:p w14:paraId="577635BF" w14:textId="77777777" w:rsidR="00B07007" w:rsidRDefault="00B07007" w:rsidP="003F624F">
            <w:pPr>
              <w:rPr>
                <w:szCs w:val="16"/>
              </w:rPr>
            </w:pPr>
            <w:r>
              <w:rPr>
                <w:szCs w:val="16"/>
              </w:rPr>
              <w:t>A15:s utvisning är slut, lagen är i samma numerära styrka.</w:t>
            </w:r>
          </w:p>
        </w:tc>
      </w:tr>
      <w:tr w:rsidR="00B07007" w14:paraId="738712A1" w14:textId="77777777" w:rsidTr="00886DE5">
        <w:tc>
          <w:tcPr>
            <w:tcW w:w="1406" w:type="dxa"/>
          </w:tcPr>
          <w:p w14:paraId="1CD0B776" w14:textId="77777777" w:rsidR="00B07007" w:rsidRDefault="00B07007" w:rsidP="003F624F">
            <w:pPr>
              <w:rPr>
                <w:b/>
                <w:bCs/>
                <w:szCs w:val="16"/>
              </w:rPr>
            </w:pPr>
            <w:r>
              <w:rPr>
                <w:b/>
                <w:bCs/>
                <w:szCs w:val="16"/>
              </w:rPr>
              <w:t>F3</w:t>
            </w:r>
          </w:p>
        </w:tc>
        <w:tc>
          <w:tcPr>
            <w:tcW w:w="799" w:type="dxa"/>
          </w:tcPr>
          <w:p w14:paraId="0E1AE6CA" w14:textId="77777777" w:rsidR="00B07007" w:rsidRDefault="00B07007" w:rsidP="003F624F">
            <w:pPr>
              <w:rPr>
                <w:szCs w:val="16"/>
              </w:rPr>
            </w:pPr>
            <w:r>
              <w:rPr>
                <w:szCs w:val="16"/>
              </w:rPr>
              <w:t>3:00</w:t>
            </w:r>
          </w:p>
          <w:p w14:paraId="39147A59" w14:textId="77777777" w:rsidR="00B07007" w:rsidRDefault="00B07007" w:rsidP="003F624F">
            <w:pPr>
              <w:rPr>
                <w:szCs w:val="16"/>
              </w:rPr>
            </w:pPr>
            <w:r>
              <w:rPr>
                <w:szCs w:val="16"/>
              </w:rPr>
              <w:t>3:30</w:t>
            </w:r>
          </w:p>
          <w:p w14:paraId="61A66D30" w14:textId="77777777" w:rsidR="00B07007" w:rsidRDefault="00B07007" w:rsidP="003F624F">
            <w:pPr>
              <w:rPr>
                <w:szCs w:val="16"/>
              </w:rPr>
            </w:pPr>
            <w:r>
              <w:rPr>
                <w:szCs w:val="16"/>
              </w:rPr>
              <w:t>4:00</w:t>
            </w:r>
          </w:p>
          <w:p w14:paraId="48B7C7DE" w14:textId="77777777" w:rsidR="00B07007" w:rsidRDefault="00B07007" w:rsidP="003F624F">
            <w:pPr>
              <w:rPr>
                <w:szCs w:val="16"/>
              </w:rPr>
            </w:pPr>
            <w:r>
              <w:rPr>
                <w:szCs w:val="16"/>
              </w:rPr>
              <w:t>4:30</w:t>
            </w:r>
          </w:p>
        </w:tc>
        <w:tc>
          <w:tcPr>
            <w:tcW w:w="1128" w:type="dxa"/>
          </w:tcPr>
          <w:p w14:paraId="4D7B6C09" w14:textId="77777777" w:rsidR="00B07007" w:rsidRDefault="00B07007" w:rsidP="003F624F">
            <w:pPr>
              <w:rPr>
                <w:szCs w:val="16"/>
              </w:rPr>
            </w:pPr>
            <w:r>
              <w:rPr>
                <w:szCs w:val="16"/>
              </w:rPr>
              <w:t>A15 2</w:t>
            </w:r>
          </w:p>
          <w:p w14:paraId="12EC6DB0" w14:textId="77777777" w:rsidR="00B07007" w:rsidRDefault="00B07007" w:rsidP="003F624F">
            <w:pPr>
              <w:rPr>
                <w:szCs w:val="16"/>
              </w:rPr>
            </w:pPr>
            <w:r>
              <w:rPr>
                <w:szCs w:val="16"/>
              </w:rPr>
              <w:t>A23 2</w:t>
            </w:r>
          </w:p>
        </w:tc>
        <w:tc>
          <w:tcPr>
            <w:tcW w:w="1130" w:type="dxa"/>
          </w:tcPr>
          <w:p w14:paraId="1338B94E" w14:textId="77777777" w:rsidR="00B07007" w:rsidRDefault="00B07007" w:rsidP="003F624F">
            <w:pPr>
              <w:rPr>
                <w:szCs w:val="16"/>
              </w:rPr>
            </w:pPr>
          </w:p>
          <w:p w14:paraId="022999F1" w14:textId="77777777" w:rsidR="00B07007" w:rsidRDefault="00B07007" w:rsidP="003F624F">
            <w:pPr>
              <w:rPr>
                <w:szCs w:val="16"/>
              </w:rPr>
            </w:pPr>
          </w:p>
          <w:p w14:paraId="1103534C" w14:textId="77777777" w:rsidR="00B07007" w:rsidRDefault="00B07007" w:rsidP="003F624F">
            <w:pPr>
              <w:rPr>
                <w:szCs w:val="16"/>
              </w:rPr>
            </w:pPr>
            <w:r>
              <w:rPr>
                <w:szCs w:val="16"/>
              </w:rPr>
              <w:t>B12 2</w:t>
            </w:r>
          </w:p>
          <w:p w14:paraId="479F4C8C" w14:textId="77777777" w:rsidR="00B07007" w:rsidRPr="007A72B1" w:rsidRDefault="00B07007" w:rsidP="003F624F">
            <w:pPr>
              <w:rPr>
                <w:b/>
                <w:bCs/>
                <w:szCs w:val="16"/>
              </w:rPr>
            </w:pPr>
            <w:r>
              <w:rPr>
                <w:b/>
                <w:bCs/>
                <w:szCs w:val="16"/>
              </w:rPr>
              <w:t>MÅL</w:t>
            </w:r>
          </w:p>
        </w:tc>
        <w:tc>
          <w:tcPr>
            <w:tcW w:w="1788" w:type="dxa"/>
          </w:tcPr>
          <w:p w14:paraId="454881B5" w14:textId="77777777" w:rsidR="00B07007" w:rsidRDefault="00B07007" w:rsidP="003F624F">
            <w:pPr>
              <w:rPr>
                <w:szCs w:val="16"/>
              </w:rPr>
            </w:pPr>
          </w:p>
          <w:p w14:paraId="09A4D759" w14:textId="77777777" w:rsidR="00B07007" w:rsidRDefault="00B07007" w:rsidP="003F624F">
            <w:pPr>
              <w:rPr>
                <w:szCs w:val="16"/>
              </w:rPr>
            </w:pPr>
          </w:p>
          <w:p w14:paraId="13E6159A" w14:textId="77777777" w:rsidR="00B07007" w:rsidRDefault="00B07007" w:rsidP="003F624F">
            <w:pPr>
              <w:rPr>
                <w:szCs w:val="16"/>
              </w:rPr>
            </w:pPr>
          </w:p>
          <w:p w14:paraId="7CD7651F" w14:textId="77777777" w:rsidR="00B07007" w:rsidRDefault="00B07007" w:rsidP="003F624F">
            <w:pPr>
              <w:rPr>
                <w:szCs w:val="16"/>
              </w:rPr>
            </w:pPr>
            <w:r>
              <w:rPr>
                <w:szCs w:val="16"/>
              </w:rPr>
              <w:t>A15 återvänder</w:t>
            </w:r>
          </w:p>
        </w:tc>
        <w:tc>
          <w:tcPr>
            <w:tcW w:w="2805" w:type="dxa"/>
          </w:tcPr>
          <w:p w14:paraId="6E4F4E98" w14:textId="77777777" w:rsidR="00B07007" w:rsidRDefault="00B07007" w:rsidP="003F624F">
            <w:pPr>
              <w:rPr>
                <w:szCs w:val="16"/>
              </w:rPr>
            </w:pPr>
          </w:p>
        </w:tc>
      </w:tr>
      <w:tr w:rsidR="00B07007" w14:paraId="01A9E081" w14:textId="77777777" w:rsidTr="00886DE5">
        <w:tc>
          <w:tcPr>
            <w:tcW w:w="1406" w:type="dxa"/>
          </w:tcPr>
          <w:p w14:paraId="1FE29C9B" w14:textId="77777777" w:rsidR="00B07007" w:rsidRDefault="00B07007" w:rsidP="003F624F">
            <w:pPr>
              <w:rPr>
                <w:b/>
                <w:bCs/>
                <w:szCs w:val="16"/>
              </w:rPr>
            </w:pPr>
            <w:r>
              <w:rPr>
                <w:b/>
                <w:bCs/>
                <w:szCs w:val="16"/>
              </w:rPr>
              <w:t>F4</w:t>
            </w:r>
          </w:p>
        </w:tc>
        <w:tc>
          <w:tcPr>
            <w:tcW w:w="799" w:type="dxa"/>
          </w:tcPr>
          <w:p w14:paraId="539EB25C" w14:textId="77777777" w:rsidR="00B07007" w:rsidRDefault="00B07007" w:rsidP="003F624F">
            <w:pPr>
              <w:rPr>
                <w:szCs w:val="16"/>
              </w:rPr>
            </w:pPr>
            <w:r>
              <w:rPr>
                <w:szCs w:val="16"/>
              </w:rPr>
              <w:t>3:00</w:t>
            </w:r>
          </w:p>
          <w:p w14:paraId="0A2D5B47" w14:textId="77777777" w:rsidR="00B07007" w:rsidRDefault="00B07007" w:rsidP="003F624F">
            <w:pPr>
              <w:rPr>
                <w:szCs w:val="16"/>
              </w:rPr>
            </w:pPr>
            <w:r>
              <w:rPr>
                <w:szCs w:val="16"/>
              </w:rPr>
              <w:t>3:30</w:t>
            </w:r>
          </w:p>
          <w:p w14:paraId="09135CD5" w14:textId="77777777" w:rsidR="00B07007" w:rsidRDefault="00B07007" w:rsidP="003F624F">
            <w:pPr>
              <w:rPr>
                <w:szCs w:val="16"/>
              </w:rPr>
            </w:pPr>
            <w:r>
              <w:rPr>
                <w:szCs w:val="16"/>
              </w:rPr>
              <w:t>4:00</w:t>
            </w:r>
          </w:p>
          <w:p w14:paraId="46DD0709" w14:textId="77777777" w:rsidR="00B07007" w:rsidRDefault="00B07007" w:rsidP="003F624F">
            <w:pPr>
              <w:rPr>
                <w:szCs w:val="16"/>
              </w:rPr>
            </w:pPr>
            <w:r>
              <w:rPr>
                <w:szCs w:val="16"/>
              </w:rPr>
              <w:t>4:30</w:t>
            </w:r>
          </w:p>
        </w:tc>
        <w:tc>
          <w:tcPr>
            <w:tcW w:w="1128" w:type="dxa"/>
          </w:tcPr>
          <w:p w14:paraId="2863ABD4" w14:textId="77777777" w:rsidR="00B07007" w:rsidRDefault="00B07007" w:rsidP="003F624F">
            <w:pPr>
              <w:rPr>
                <w:szCs w:val="16"/>
              </w:rPr>
            </w:pPr>
          </w:p>
          <w:p w14:paraId="12C3A967" w14:textId="77777777" w:rsidR="00B07007" w:rsidRDefault="00B07007" w:rsidP="003F624F">
            <w:pPr>
              <w:rPr>
                <w:szCs w:val="16"/>
              </w:rPr>
            </w:pPr>
            <w:r>
              <w:rPr>
                <w:szCs w:val="16"/>
              </w:rPr>
              <w:t>A15 2</w:t>
            </w:r>
          </w:p>
          <w:p w14:paraId="77468F89" w14:textId="77777777" w:rsidR="00B07007" w:rsidRDefault="00B07007" w:rsidP="003F624F">
            <w:pPr>
              <w:rPr>
                <w:szCs w:val="16"/>
              </w:rPr>
            </w:pPr>
            <w:r>
              <w:rPr>
                <w:szCs w:val="16"/>
              </w:rPr>
              <w:t>A23 5</w:t>
            </w:r>
          </w:p>
          <w:p w14:paraId="68FD60AB" w14:textId="77777777" w:rsidR="00B07007" w:rsidRDefault="00B07007" w:rsidP="003F624F">
            <w:pPr>
              <w:rPr>
                <w:szCs w:val="16"/>
              </w:rPr>
            </w:pPr>
          </w:p>
        </w:tc>
        <w:tc>
          <w:tcPr>
            <w:tcW w:w="1130" w:type="dxa"/>
          </w:tcPr>
          <w:p w14:paraId="5B728185" w14:textId="77777777" w:rsidR="00B07007" w:rsidRDefault="00B07007" w:rsidP="003F624F">
            <w:pPr>
              <w:rPr>
                <w:szCs w:val="16"/>
              </w:rPr>
            </w:pPr>
            <w:r>
              <w:rPr>
                <w:szCs w:val="16"/>
              </w:rPr>
              <w:t>B12 2</w:t>
            </w:r>
          </w:p>
          <w:p w14:paraId="52DFBFC1" w14:textId="77777777" w:rsidR="00B07007" w:rsidRDefault="00B07007" w:rsidP="003F624F">
            <w:pPr>
              <w:rPr>
                <w:szCs w:val="16"/>
              </w:rPr>
            </w:pPr>
          </w:p>
          <w:p w14:paraId="6CCC334A" w14:textId="77777777" w:rsidR="00B07007" w:rsidRDefault="00B07007" w:rsidP="003F624F">
            <w:pPr>
              <w:rPr>
                <w:szCs w:val="16"/>
              </w:rPr>
            </w:pPr>
          </w:p>
          <w:p w14:paraId="70D89876" w14:textId="77777777" w:rsidR="00B07007" w:rsidRPr="007A72B1" w:rsidRDefault="00B07007" w:rsidP="003F624F">
            <w:pPr>
              <w:rPr>
                <w:b/>
                <w:bCs/>
                <w:szCs w:val="16"/>
              </w:rPr>
            </w:pPr>
            <w:r>
              <w:rPr>
                <w:b/>
                <w:bCs/>
                <w:szCs w:val="16"/>
              </w:rPr>
              <w:t>MÅL</w:t>
            </w:r>
          </w:p>
        </w:tc>
        <w:tc>
          <w:tcPr>
            <w:tcW w:w="1788" w:type="dxa"/>
          </w:tcPr>
          <w:p w14:paraId="405DED5D" w14:textId="77777777" w:rsidR="00B07007" w:rsidRDefault="00B07007" w:rsidP="003F624F">
            <w:pPr>
              <w:rPr>
                <w:szCs w:val="16"/>
              </w:rPr>
            </w:pPr>
          </w:p>
          <w:p w14:paraId="6E67E46C" w14:textId="77777777" w:rsidR="00B07007" w:rsidRDefault="00B07007" w:rsidP="003F624F">
            <w:pPr>
              <w:rPr>
                <w:szCs w:val="16"/>
              </w:rPr>
            </w:pPr>
          </w:p>
          <w:p w14:paraId="22B2E2B2" w14:textId="77777777" w:rsidR="00B07007" w:rsidRDefault="00B07007" w:rsidP="003F624F">
            <w:pPr>
              <w:rPr>
                <w:szCs w:val="16"/>
              </w:rPr>
            </w:pPr>
          </w:p>
          <w:p w14:paraId="43AF8A06" w14:textId="77777777" w:rsidR="00B07007" w:rsidRDefault="00B07007" w:rsidP="003F624F">
            <w:pPr>
              <w:rPr>
                <w:szCs w:val="16"/>
              </w:rPr>
            </w:pPr>
            <w:r>
              <w:rPr>
                <w:szCs w:val="16"/>
              </w:rPr>
              <w:t>A15 återvänder</w:t>
            </w:r>
          </w:p>
        </w:tc>
        <w:tc>
          <w:tcPr>
            <w:tcW w:w="2805" w:type="dxa"/>
          </w:tcPr>
          <w:p w14:paraId="404EED55" w14:textId="77777777" w:rsidR="00B07007" w:rsidRDefault="00B07007" w:rsidP="003F624F">
            <w:pPr>
              <w:rPr>
                <w:szCs w:val="16"/>
              </w:rPr>
            </w:pPr>
          </w:p>
          <w:p w14:paraId="2EF3B7F6" w14:textId="77777777" w:rsidR="00B07007" w:rsidRDefault="00B07007" w:rsidP="003F624F">
            <w:pPr>
              <w:rPr>
                <w:szCs w:val="16"/>
              </w:rPr>
            </w:pPr>
          </w:p>
          <w:p w14:paraId="56E5294A" w14:textId="77777777" w:rsidR="00B07007" w:rsidRDefault="00B07007" w:rsidP="003F624F">
            <w:pPr>
              <w:rPr>
                <w:szCs w:val="16"/>
              </w:rPr>
            </w:pPr>
          </w:p>
          <w:p w14:paraId="306DDC51" w14:textId="77777777" w:rsidR="00B07007" w:rsidRDefault="00B07007" w:rsidP="003F624F">
            <w:pPr>
              <w:rPr>
                <w:szCs w:val="16"/>
              </w:rPr>
            </w:pPr>
            <w:r>
              <w:rPr>
                <w:szCs w:val="16"/>
              </w:rPr>
              <w:t>A15 har minst tid kvar.</w:t>
            </w:r>
          </w:p>
        </w:tc>
      </w:tr>
      <w:tr w:rsidR="00B07007" w14:paraId="48223349" w14:textId="77777777" w:rsidTr="00886DE5">
        <w:tc>
          <w:tcPr>
            <w:tcW w:w="1406" w:type="dxa"/>
          </w:tcPr>
          <w:p w14:paraId="6D165681" w14:textId="77777777" w:rsidR="00B07007" w:rsidRDefault="00B07007" w:rsidP="003F624F">
            <w:pPr>
              <w:rPr>
                <w:b/>
                <w:bCs/>
                <w:szCs w:val="16"/>
              </w:rPr>
            </w:pPr>
            <w:r>
              <w:rPr>
                <w:b/>
                <w:bCs/>
                <w:szCs w:val="16"/>
              </w:rPr>
              <w:t>F5</w:t>
            </w:r>
          </w:p>
        </w:tc>
        <w:tc>
          <w:tcPr>
            <w:tcW w:w="799" w:type="dxa"/>
          </w:tcPr>
          <w:p w14:paraId="0D018210" w14:textId="77777777" w:rsidR="00B07007" w:rsidRDefault="00B07007" w:rsidP="003F624F">
            <w:pPr>
              <w:rPr>
                <w:szCs w:val="16"/>
              </w:rPr>
            </w:pPr>
            <w:r>
              <w:rPr>
                <w:szCs w:val="16"/>
              </w:rPr>
              <w:t>3:00</w:t>
            </w:r>
          </w:p>
          <w:p w14:paraId="0DE74DBF" w14:textId="77777777" w:rsidR="00B07007" w:rsidRDefault="00B07007" w:rsidP="003F624F">
            <w:pPr>
              <w:rPr>
                <w:szCs w:val="16"/>
              </w:rPr>
            </w:pPr>
            <w:r>
              <w:rPr>
                <w:szCs w:val="16"/>
              </w:rPr>
              <w:t>3:30</w:t>
            </w:r>
          </w:p>
          <w:p w14:paraId="7D9E591F" w14:textId="77777777" w:rsidR="00B07007" w:rsidRDefault="00B07007" w:rsidP="003F624F">
            <w:pPr>
              <w:rPr>
                <w:szCs w:val="16"/>
              </w:rPr>
            </w:pPr>
            <w:r>
              <w:rPr>
                <w:szCs w:val="16"/>
              </w:rPr>
              <w:t>4:00</w:t>
            </w:r>
          </w:p>
          <w:p w14:paraId="3ECDF811" w14:textId="77777777" w:rsidR="00B07007" w:rsidRDefault="00B07007" w:rsidP="003F624F">
            <w:pPr>
              <w:rPr>
                <w:szCs w:val="16"/>
              </w:rPr>
            </w:pPr>
            <w:r>
              <w:rPr>
                <w:szCs w:val="16"/>
              </w:rPr>
              <w:t>4:30</w:t>
            </w:r>
          </w:p>
          <w:p w14:paraId="7EB27D1D" w14:textId="77777777" w:rsidR="00B07007" w:rsidRDefault="00B07007" w:rsidP="003F624F">
            <w:pPr>
              <w:rPr>
                <w:szCs w:val="16"/>
              </w:rPr>
            </w:pPr>
            <w:r>
              <w:rPr>
                <w:szCs w:val="16"/>
              </w:rPr>
              <w:t>5:00</w:t>
            </w:r>
          </w:p>
        </w:tc>
        <w:tc>
          <w:tcPr>
            <w:tcW w:w="1128" w:type="dxa"/>
          </w:tcPr>
          <w:p w14:paraId="2076B2AE" w14:textId="77777777" w:rsidR="00B07007" w:rsidRDefault="00B07007" w:rsidP="003F624F">
            <w:pPr>
              <w:rPr>
                <w:szCs w:val="16"/>
              </w:rPr>
            </w:pPr>
          </w:p>
          <w:p w14:paraId="04B17B7B" w14:textId="77777777" w:rsidR="00B07007" w:rsidRDefault="00B07007" w:rsidP="003F624F">
            <w:pPr>
              <w:rPr>
                <w:szCs w:val="16"/>
              </w:rPr>
            </w:pPr>
            <w:r>
              <w:rPr>
                <w:szCs w:val="16"/>
              </w:rPr>
              <w:t>A15 2</w:t>
            </w:r>
          </w:p>
          <w:p w14:paraId="27DACEFD" w14:textId="77777777" w:rsidR="00B07007" w:rsidRDefault="00B07007" w:rsidP="003F624F">
            <w:pPr>
              <w:rPr>
                <w:szCs w:val="16"/>
              </w:rPr>
            </w:pPr>
            <w:r>
              <w:rPr>
                <w:szCs w:val="16"/>
              </w:rPr>
              <w:t>A23 2</w:t>
            </w:r>
          </w:p>
        </w:tc>
        <w:tc>
          <w:tcPr>
            <w:tcW w:w="1130" w:type="dxa"/>
          </w:tcPr>
          <w:p w14:paraId="10438752" w14:textId="77777777" w:rsidR="00B07007" w:rsidRDefault="00B07007" w:rsidP="003F624F">
            <w:pPr>
              <w:rPr>
                <w:szCs w:val="16"/>
              </w:rPr>
            </w:pPr>
            <w:r>
              <w:rPr>
                <w:szCs w:val="16"/>
              </w:rPr>
              <w:t>B12 2</w:t>
            </w:r>
          </w:p>
          <w:p w14:paraId="09AB0C3D" w14:textId="77777777" w:rsidR="00B07007" w:rsidRDefault="00B07007" w:rsidP="003F624F">
            <w:pPr>
              <w:rPr>
                <w:szCs w:val="16"/>
              </w:rPr>
            </w:pPr>
          </w:p>
          <w:p w14:paraId="02014386" w14:textId="77777777" w:rsidR="00B07007" w:rsidRDefault="00B07007" w:rsidP="003F624F">
            <w:pPr>
              <w:rPr>
                <w:szCs w:val="16"/>
              </w:rPr>
            </w:pPr>
          </w:p>
          <w:p w14:paraId="05882A79" w14:textId="77777777" w:rsidR="00B07007" w:rsidRPr="007A72B1" w:rsidRDefault="00B07007" w:rsidP="003F624F">
            <w:pPr>
              <w:rPr>
                <w:b/>
                <w:bCs/>
                <w:szCs w:val="16"/>
              </w:rPr>
            </w:pPr>
            <w:r w:rsidRPr="007A72B1">
              <w:rPr>
                <w:b/>
                <w:bCs/>
                <w:szCs w:val="16"/>
              </w:rPr>
              <w:t>MÅL</w:t>
            </w:r>
          </w:p>
          <w:p w14:paraId="53D21FAD" w14:textId="77777777" w:rsidR="00B07007" w:rsidRDefault="00B07007" w:rsidP="003F624F">
            <w:pPr>
              <w:rPr>
                <w:szCs w:val="16"/>
              </w:rPr>
            </w:pPr>
            <w:r w:rsidRPr="007A72B1">
              <w:rPr>
                <w:b/>
                <w:bCs/>
                <w:szCs w:val="16"/>
              </w:rPr>
              <w:t>MÅL</w:t>
            </w:r>
          </w:p>
        </w:tc>
        <w:tc>
          <w:tcPr>
            <w:tcW w:w="1788" w:type="dxa"/>
          </w:tcPr>
          <w:p w14:paraId="3F1617C4" w14:textId="77777777" w:rsidR="00B07007" w:rsidRDefault="00B07007" w:rsidP="003F624F">
            <w:pPr>
              <w:rPr>
                <w:szCs w:val="16"/>
              </w:rPr>
            </w:pPr>
          </w:p>
          <w:p w14:paraId="4D9A8249" w14:textId="77777777" w:rsidR="00B07007" w:rsidRDefault="00B07007" w:rsidP="003F624F">
            <w:pPr>
              <w:rPr>
                <w:szCs w:val="16"/>
              </w:rPr>
            </w:pPr>
          </w:p>
          <w:p w14:paraId="3B84FA52" w14:textId="77777777" w:rsidR="00B07007" w:rsidRDefault="00B07007" w:rsidP="003F624F">
            <w:pPr>
              <w:rPr>
                <w:szCs w:val="16"/>
              </w:rPr>
            </w:pPr>
          </w:p>
          <w:p w14:paraId="7783E06C" w14:textId="77777777" w:rsidR="00B07007" w:rsidRDefault="00B07007" w:rsidP="003F624F">
            <w:pPr>
              <w:rPr>
                <w:szCs w:val="16"/>
              </w:rPr>
            </w:pPr>
            <w:r>
              <w:rPr>
                <w:szCs w:val="16"/>
              </w:rPr>
              <w:t>A15 återvänder</w:t>
            </w:r>
          </w:p>
          <w:p w14:paraId="194577C3" w14:textId="77777777" w:rsidR="00B07007" w:rsidRDefault="00B07007" w:rsidP="003F624F">
            <w:pPr>
              <w:rPr>
                <w:szCs w:val="16"/>
              </w:rPr>
            </w:pPr>
            <w:r>
              <w:rPr>
                <w:szCs w:val="16"/>
              </w:rPr>
              <w:t>A23 återvänder</w:t>
            </w:r>
          </w:p>
        </w:tc>
        <w:tc>
          <w:tcPr>
            <w:tcW w:w="2805" w:type="dxa"/>
          </w:tcPr>
          <w:p w14:paraId="1910364E" w14:textId="77777777" w:rsidR="00B07007" w:rsidRDefault="00B07007" w:rsidP="003F624F">
            <w:pPr>
              <w:rPr>
                <w:szCs w:val="16"/>
              </w:rPr>
            </w:pPr>
          </w:p>
          <w:p w14:paraId="1E00063C" w14:textId="77777777" w:rsidR="00B07007" w:rsidRDefault="00B07007" w:rsidP="003F624F">
            <w:pPr>
              <w:rPr>
                <w:szCs w:val="16"/>
              </w:rPr>
            </w:pPr>
          </w:p>
          <w:p w14:paraId="01FBF29C" w14:textId="77777777" w:rsidR="00B07007" w:rsidRDefault="00B07007" w:rsidP="003F624F">
            <w:pPr>
              <w:rPr>
                <w:szCs w:val="16"/>
              </w:rPr>
            </w:pPr>
          </w:p>
          <w:p w14:paraId="3996F0BC" w14:textId="77777777" w:rsidR="00B07007" w:rsidRDefault="00B07007" w:rsidP="003F624F">
            <w:pPr>
              <w:rPr>
                <w:szCs w:val="16"/>
              </w:rPr>
            </w:pPr>
            <w:r>
              <w:rPr>
                <w:szCs w:val="16"/>
              </w:rPr>
              <w:t>A15 har minst tid kvar.</w:t>
            </w:r>
          </w:p>
          <w:p w14:paraId="6E9E40A0" w14:textId="77777777" w:rsidR="00B07007" w:rsidRDefault="00B07007" w:rsidP="003F624F">
            <w:pPr>
              <w:rPr>
                <w:szCs w:val="16"/>
              </w:rPr>
            </w:pPr>
            <w:r>
              <w:rPr>
                <w:szCs w:val="16"/>
              </w:rPr>
              <w:t>Lag A i numerärt underläge</w:t>
            </w:r>
          </w:p>
        </w:tc>
      </w:tr>
      <w:tr w:rsidR="00B07007" w14:paraId="39527679" w14:textId="77777777" w:rsidTr="00886DE5">
        <w:tc>
          <w:tcPr>
            <w:tcW w:w="1406" w:type="dxa"/>
          </w:tcPr>
          <w:p w14:paraId="6316466B" w14:textId="77777777" w:rsidR="00B07007" w:rsidRDefault="00B07007" w:rsidP="003F624F">
            <w:pPr>
              <w:rPr>
                <w:b/>
                <w:bCs/>
                <w:szCs w:val="16"/>
              </w:rPr>
            </w:pPr>
            <w:r>
              <w:rPr>
                <w:b/>
                <w:bCs/>
                <w:szCs w:val="16"/>
              </w:rPr>
              <w:t>F6</w:t>
            </w:r>
          </w:p>
        </w:tc>
        <w:tc>
          <w:tcPr>
            <w:tcW w:w="799" w:type="dxa"/>
          </w:tcPr>
          <w:p w14:paraId="68985AF9" w14:textId="77777777" w:rsidR="00B07007" w:rsidRDefault="00B07007" w:rsidP="003F624F">
            <w:pPr>
              <w:rPr>
                <w:szCs w:val="16"/>
              </w:rPr>
            </w:pPr>
            <w:r>
              <w:rPr>
                <w:szCs w:val="16"/>
              </w:rPr>
              <w:t>3:00</w:t>
            </w:r>
          </w:p>
          <w:p w14:paraId="37E6F612" w14:textId="77777777" w:rsidR="00B07007" w:rsidRDefault="00B07007" w:rsidP="003F624F">
            <w:pPr>
              <w:rPr>
                <w:szCs w:val="16"/>
              </w:rPr>
            </w:pPr>
            <w:r>
              <w:rPr>
                <w:szCs w:val="16"/>
              </w:rPr>
              <w:t>3:30</w:t>
            </w:r>
          </w:p>
          <w:p w14:paraId="327AF4CB" w14:textId="77777777" w:rsidR="00B07007" w:rsidRDefault="00B07007" w:rsidP="003F624F">
            <w:pPr>
              <w:rPr>
                <w:szCs w:val="16"/>
              </w:rPr>
            </w:pPr>
            <w:r>
              <w:rPr>
                <w:szCs w:val="16"/>
              </w:rPr>
              <w:t>4:00</w:t>
            </w:r>
          </w:p>
          <w:p w14:paraId="320DEAEF" w14:textId="77777777" w:rsidR="00B07007" w:rsidRDefault="00B07007" w:rsidP="003F624F">
            <w:pPr>
              <w:rPr>
                <w:szCs w:val="16"/>
              </w:rPr>
            </w:pPr>
            <w:r>
              <w:rPr>
                <w:szCs w:val="16"/>
              </w:rPr>
              <w:t>4:30</w:t>
            </w:r>
          </w:p>
        </w:tc>
        <w:tc>
          <w:tcPr>
            <w:tcW w:w="1128" w:type="dxa"/>
          </w:tcPr>
          <w:p w14:paraId="5AFAAED6" w14:textId="77777777" w:rsidR="00B07007" w:rsidRDefault="00B07007" w:rsidP="003F624F">
            <w:pPr>
              <w:rPr>
                <w:szCs w:val="16"/>
              </w:rPr>
            </w:pPr>
            <w:r>
              <w:rPr>
                <w:szCs w:val="16"/>
              </w:rPr>
              <w:t>A15 5</w:t>
            </w:r>
          </w:p>
          <w:p w14:paraId="5E1223AD" w14:textId="77777777" w:rsidR="00B07007" w:rsidRDefault="00B07007" w:rsidP="003F624F">
            <w:pPr>
              <w:rPr>
                <w:szCs w:val="16"/>
              </w:rPr>
            </w:pPr>
          </w:p>
          <w:p w14:paraId="78EF9F2D" w14:textId="77777777" w:rsidR="00B07007" w:rsidRDefault="00B07007" w:rsidP="003F624F">
            <w:pPr>
              <w:rPr>
                <w:szCs w:val="16"/>
              </w:rPr>
            </w:pPr>
            <w:r>
              <w:rPr>
                <w:szCs w:val="16"/>
              </w:rPr>
              <w:t>A23 2</w:t>
            </w:r>
          </w:p>
        </w:tc>
        <w:tc>
          <w:tcPr>
            <w:tcW w:w="1130" w:type="dxa"/>
          </w:tcPr>
          <w:p w14:paraId="1BBA80CE" w14:textId="77777777" w:rsidR="00B07007" w:rsidRDefault="00B07007" w:rsidP="003F624F">
            <w:pPr>
              <w:rPr>
                <w:szCs w:val="16"/>
              </w:rPr>
            </w:pPr>
          </w:p>
          <w:p w14:paraId="5CEC1143" w14:textId="77777777" w:rsidR="00B07007" w:rsidRDefault="00B07007" w:rsidP="003F624F">
            <w:pPr>
              <w:rPr>
                <w:szCs w:val="16"/>
              </w:rPr>
            </w:pPr>
            <w:r>
              <w:rPr>
                <w:szCs w:val="16"/>
              </w:rPr>
              <w:t>B12 5</w:t>
            </w:r>
          </w:p>
          <w:p w14:paraId="675F1A8B" w14:textId="77777777" w:rsidR="00B07007" w:rsidRDefault="00B07007" w:rsidP="003F624F">
            <w:pPr>
              <w:rPr>
                <w:szCs w:val="16"/>
              </w:rPr>
            </w:pPr>
          </w:p>
          <w:p w14:paraId="468A3338" w14:textId="77777777" w:rsidR="00B07007" w:rsidRPr="007A72B1" w:rsidRDefault="00B07007" w:rsidP="003F624F">
            <w:pPr>
              <w:rPr>
                <w:b/>
                <w:bCs/>
                <w:szCs w:val="16"/>
              </w:rPr>
            </w:pPr>
            <w:r>
              <w:rPr>
                <w:b/>
                <w:bCs/>
                <w:szCs w:val="16"/>
              </w:rPr>
              <w:t>MÅL</w:t>
            </w:r>
          </w:p>
        </w:tc>
        <w:tc>
          <w:tcPr>
            <w:tcW w:w="1788" w:type="dxa"/>
          </w:tcPr>
          <w:p w14:paraId="3EDBB453" w14:textId="77777777" w:rsidR="00B07007" w:rsidRDefault="00B07007" w:rsidP="003F624F">
            <w:pPr>
              <w:rPr>
                <w:szCs w:val="16"/>
              </w:rPr>
            </w:pPr>
          </w:p>
          <w:p w14:paraId="0DA1AAD9" w14:textId="77777777" w:rsidR="00B07007" w:rsidRDefault="00B07007" w:rsidP="003F624F">
            <w:pPr>
              <w:rPr>
                <w:szCs w:val="16"/>
              </w:rPr>
            </w:pPr>
          </w:p>
          <w:p w14:paraId="0E240061" w14:textId="77777777" w:rsidR="00B07007" w:rsidRDefault="00B07007" w:rsidP="003F624F">
            <w:pPr>
              <w:rPr>
                <w:szCs w:val="16"/>
              </w:rPr>
            </w:pPr>
          </w:p>
          <w:p w14:paraId="162F4FE6" w14:textId="77777777" w:rsidR="00B07007" w:rsidRDefault="00B07007" w:rsidP="003F624F">
            <w:pPr>
              <w:rPr>
                <w:szCs w:val="16"/>
              </w:rPr>
            </w:pPr>
            <w:r>
              <w:rPr>
                <w:szCs w:val="16"/>
              </w:rPr>
              <w:t>A23 återvänder</w:t>
            </w:r>
          </w:p>
        </w:tc>
        <w:tc>
          <w:tcPr>
            <w:tcW w:w="2805" w:type="dxa"/>
          </w:tcPr>
          <w:p w14:paraId="3018E90C" w14:textId="77777777" w:rsidR="00B07007" w:rsidRDefault="00B07007" w:rsidP="003F624F">
            <w:pPr>
              <w:rPr>
                <w:szCs w:val="16"/>
              </w:rPr>
            </w:pPr>
          </w:p>
          <w:p w14:paraId="46B13791" w14:textId="77777777" w:rsidR="00B07007" w:rsidRDefault="00B07007" w:rsidP="003F624F">
            <w:pPr>
              <w:rPr>
                <w:szCs w:val="16"/>
              </w:rPr>
            </w:pPr>
          </w:p>
          <w:p w14:paraId="17AD9716" w14:textId="77777777" w:rsidR="00B07007" w:rsidRDefault="00B07007" w:rsidP="003F624F">
            <w:pPr>
              <w:rPr>
                <w:szCs w:val="16"/>
              </w:rPr>
            </w:pPr>
          </w:p>
          <w:p w14:paraId="7989DF8F" w14:textId="77777777" w:rsidR="00B07007" w:rsidRDefault="00B07007" w:rsidP="003F624F">
            <w:pPr>
              <w:rPr>
                <w:szCs w:val="16"/>
              </w:rPr>
            </w:pPr>
            <w:r>
              <w:rPr>
                <w:szCs w:val="16"/>
              </w:rPr>
              <w:t>Lag A i numerärt underläge pga det mindre straffet</w:t>
            </w:r>
          </w:p>
        </w:tc>
      </w:tr>
      <w:tr w:rsidR="00B07007" w14:paraId="08B5017E" w14:textId="77777777" w:rsidTr="00886DE5">
        <w:tc>
          <w:tcPr>
            <w:tcW w:w="1406" w:type="dxa"/>
          </w:tcPr>
          <w:p w14:paraId="2B97CDCF" w14:textId="77777777" w:rsidR="00B07007" w:rsidRDefault="00B07007" w:rsidP="003F624F">
            <w:pPr>
              <w:rPr>
                <w:b/>
                <w:bCs/>
                <w:szCs w:val="16"/>
              </w:rPr>
            </w:pPr>
            <w:r>
              <w:rPr>
                <w:b/>
                <w:bCs/>
                <w:szCs w:val="16"/>
              </w:rPr>
              <w:t>F7</w:t>
            </w:r>
          </w:p>
        </w:tc>
        <w:tc>
          <w:tcPr>
            <w:tcW w:w="799" w:type="dxa"/>
          </w:tcPr>
          <w:p w14:paraId="79BF4D78" w14:textId="77777777" w:rsidR="00B07007" w:rsidRDefault="00B07007" w:rsidP="003F624F">
            <w:pPr>
              <w:rPr>
                <w:szCs w:val="16"/>
              </w:rPr>
            </w:pPr>
            <w:r>
              <w:rPr>
                <w:szCs w:val="16"/>
              </w:rPr>
              <w:t>3:00</w:t>
            </w:r>
          </w:p>
          <w:p w14:paraId="3B0BFB8A" w14:textId="77777777" w:rsidR="00B07007" w:rsidRDefault="00B07007" w:rsidP="003F624F">
            <w:pPr>
              <w:rPr>
                <w:szCs w:val="16"/>
              </w:rPr>
            </w:pPr>
            <w:r>
              <w:rPr>
                <w:szCs w:val="16"/>
              </w:rPr>
              <w:t>3:30</w:t>
            </w:r>
          </w:p>
          <w:p w14:paraId="55BDBC37" w14:textId="77777777" w:rsidR="00B07007" w:rsidRDefault="00B07007" w:rsidP="003F624F">
            <w:pPr>
              <w:rPr>
                <w:szCs w:val="16"/>
              </w:rPr>
            </w:pPr>
            <w:r>
              <w:rPr>
                <w:szCs w:val="16"/>
              </w:rPr>
              <w:t>4:00</w:t>
            </w:r>
          </w:p>
          <w:p w14:paraId="6AEA7713" w14:textId="77777777" w:rsidR="00B07007" w:rsidRDefault="00B07007" w:rsidP="003F624F">
            <w:pPr>
              <w:rPr>
                <w:szCs w:val="16"/>
              </w:rPr>
            </w:pPr>
            <w:r>
              <w:rPr>
                <w:szCs w:val="16"/>
              </w:rPr>
              <w:t>4:30</w:t>
            </w:r>
          </w:p>
        </w:tc>
        <w:tc>
          <w:tcPr>
            <w:tcW w:w="1128" w:type="dxa"/>
          </w:tcPr>
          <w:p w14:paraId="3FE6FFB9" w14:textId="77777777" w:rsidR="00B07007" w:rsidRDefault="00B07007" w:rsidP="003F624F">
            <w:pPr>
              <w:rPr>
                <w:szCs w:val="16"/>
              </w:rPr>
            </w:pPr>
            <w:r>
              <w:rPr>
                <w:szCs w:val="16"/>
              </w:rPr>
              <w:t>A15 2</w:t>
            </w:r>
          </w:p>
          <w:p w14:paraId="1BED44BC" w14:textId="77777777" w:rsidR="00B07007" w:rsidRDefault="00B07007" w:rsidP="003F624F">
            <w:pPr>
              <w:rPr>
                <w:szCs w:val="16"/>
              </w:rPr>
            </w:pPr>
          </w:p>
          <w:p w14:paraId="7872A2AE" w14:textId="77777777" w:rsidR="00B07007" w:rsidRDefault="00B07007" w:rsidP="003F624F">
            <w:pPr>
              <w:rPr>
                <w:szCs w:val="16"/>
              </w:rPr>
            </w:pPr>
            <w:r>
              <w:rPr>
                <w:szCs w:val="16"/>
              </w:rPr>
              <w:t>A23 5</w:t>
            </w:r>
          </w:p>
        </w:tc>
        <w:tc>
          <w:tcPr>
            <w:tcW w:w="1130" w:type="dxa"/>
          </w:tcPr>
          <w:p w14:paraId="60D7EADD" w14:textId="77777777" w:rsidR="00B07007" w:rsidRDefault="00B07007" w:rsidP="003F624F">
            <w:pPr>
              <w:rPr>
                <w:szCs w:val="16"/>
              </w:rPr>
            </w:pPr>
          </w:p>
          <w:p w14:paraId="565A11A7" w14:textId="77777777" w:rsidR="00B07007" w:rsidRDefault="00B07007" w:rsidP="003F624F">
            <w:pPr>
              <w:rPr>
                <w:szCs w:val="16"/>
              </w:rPr>
            </w:pPr>
            <w:r>
              <w:rPr>
                <w:szCs w:val="16"/>
              </w:rPr>
              <w:t>B12 5</w:t>
            </w:r>
          </w:p>
          <w:p w14:paraId="586406B0" w14:textId="77777777" w:rsidR="00B07007" w:rsidRDefault="00B07007" w:rsidP="003F624F">
            <w:pPr>
              <w:rPr>
                <w:szCs w:val="16"/>
              </w:rPr>
            </w:pPr>
          </w:p>
          <w:p w14:paraId="106171AC" w14:textId="77777777" w:rsidR="00B07007" w:rsidRPr="007A72B1" w:rsidRDefault="00B07007" w:rsidP="003F624F">
            <w:pPr>
              <w:rPr>
                <w:b/>
                <w:bCs/>
                <w:szCs w:val="16"/>
              </w:rPr>
            </w:pPr>
            <w:r>
              <w:rPr>
                <w:b/>
                <w:bCs/>
                <w:szCs w:val="16"/>
              </w:rPr>
              <w:t>MÅL</w:t>
            </w:r>
          </w:p>
        </w:tc>
        <w:tc>
          <w:tcPr>
            <w:tcW w:w="1788" w:type="dxa"/>
          </w:tcPr>
          <w:p w14:paraId="05527DE6" w14:textId="77777777" w:rsidR="00B07007" w:rsidRDefault="00B07007" w:rsidP="003F624F">
            <w:pPr>
              <w:rPr>
                <w:szCs w:val="16"/>
              </w:rPr>
            </w:pPr>
          </w:p>
          <w:p w14:paraId="48B48CB0" w14:textId="77777777" w:rsidR="00B07007" w:rsidRDefault="00B07007" w:rsidP="003F624F">
            <w:pPr>
              <w:rPr>
                <w:szCs w:val="16"/>
              </w:rPr>
            </w:pPr>
          </w:p>
          <w:p w14:paraId="51861540" w14:textId="77777777" w:rsidR="00B07007" w:rsidRDefault="00B07007" w:rsidP="003F624F">
            <w:pPr>
              <w:rPr>
                <w:szCs w:val="16"/>
              </w:rPr>
            </w:pPr>
          </w:p>
          <w:p w14:paraId="1FEA25DF" w14:textId="77777777" w:rsidR="00B07007" w:rsidRDefault="00B07007" w:rsidP="003F624F">
            <w:pPr>
              <w:rPr>
                <w:szCs w:val="16"/>
              </w:rPr>
            </w:pPr>
            <w:r>
              <w:rPr>
                <w:szCs w:val="16"/>
              </w:rPr>
              <w:t>A15 återvänder</w:t>
            </w:r>
          </w:p>
        </w:tc>
        <w:tc>
          <w:tcPr>
            <w:tcW w:w="2805" w:type="dxa"/>
          </w:tcPr>
          <w:p w14:paraId="74BBABE2" w14:textId="77777777" w:rsidR="00B07007" w:rsidRDefault="00B07007" w:rsidP="003F624F">
            <w:pPr>
              <w:rPr>
                <w:szCs w:val="16"/>
              </w:rPr>
            </w:pPr>
          </w:p>
          <w:p w14:paraId="5EBDEF11" w14:textId="77777777" w:rsidR="00B07007" w:rsidRDefault="00B07007" w:rsidP="003F624F">
            <w:pPr>
              <w:rPr>
                <w:szCs w:val="16"/>
              </w:rPr>
            </w:pPr>
          </w:p>
          <w:p w14:paraId="378943A8" w14:textId="77777777" w:rsidR="00B07007" w:rsidRDefault="00B07007" w:rsidP="003F624F">
            <w:pPr>
              <w:rPr>
                <w:szCs w:val="16"/>
              </w:rPr>
            </w:pPr>
          </w:p>
          <w:p w14:paraId="27F54DC3" w14:textId="77777777" w:rsidR="00B07007" w:rsidRDefault="00B07007" w:rsidP="003F624F">
            <w:pPr>
              <w:rPr>
                <w:szCs w:val="16"/>
              </w:rPr>
            </w:pPr>
            <w:r>
              <w:rPr>
                <w:szCs w:val="16"/>
              </w:rPr>
              <w:t>Lag A i numerärt underläge pga det mindre straffet</w:t>
            </w:r>
          </w:p>
        </w:tc>
      </w:tr>
      <w:tr w:rsidR="00B07007" w14:paraId="00640D4A" w14:textId="77777777" w:rsidTr="00886DE5">
        <w:tc>
          <w:tcPr>
            <w:tcW w:w="1406" w:type="dxa"/>
          </w:tcPr>
          <w:p w14:paraId="2306F579" w14:textId="77777777" w:rsidR="00B07007" w:rsidRDefault="00B07007" w:rsidP="003F624F">
            <w:pPr>
              <w:rPr>
                <w:b/>
                <w:bCs/>
                <w:szCs w:val="16"/>
              </w:rPr>
            </w:pPr>
            <w:r>
              <w:rPr>
                <w:b/>
                <w:bCs/>
                <w:szCs w:val="16"/>
              </w:rPr>
              <w:t>F8</w:t>
            </w:r>
          </w:p>
        </w:tc>
        <w:tc>
          <w:tcPr>
            <w:tcW w:w="799" w:type="dxa"/>
          </w:tcPr>
          <w:p w14:paraId="5D03ED5C" w14:textId="77777777" w:rsidR="00B07007" w:rsidRDefault="00B07007" w:rsidP="003F624F">
            <w:pPr>
              <w:rPr>
                <w:szCs w:val="16"/>
              </w:rPr>
            </w:pPr>
            <w:r>
              <w:rPr>
                <w:szCs w:val="16"/>
              </w:rPr>
              <w:t>3:00</w:t>
            </w:r>
          </w:p>
          <w:p w14:paraId="7AB5CA6B" w14:textId="77777777" w:rsidR="00B07007" w:rsidRDefault="00B07007" w:rsidP="003F624F">
            <w:pPr>
              <w:rPr>
                <w:szCs w:val="16"/>
              </w:rPr>
            </w:pPr>
            <w:r>
              <w:rPr>
                <w:szCs w:val="16"/>
              </w:rPr>
              <w:t>3:30</w:t>
            </w:r>
          </w:p>
          <w:p w14:paraId="2B236F92" w14:textId="77777777" w:rsidR="00B07007" w:rsidRDefault="00B07007" w:rsidP="003F624F">
            <w:pPr>
              <w:rPr>
                <w:szCs w:val="16"/>
              </w:rPr>
            </w:pPr>
            <w:r>
              <w:rPr>
                <w:szCs w:val="16"/>
              </w:rPr>
              <w:t>4:00</w:t>
            </w:r>
          </w:p>
          <w:p w14:paraId="097C01E5" w14:textId="77777777" w:rsidR="00B07007" w:rsidRDefault="00B07007" w:rsidP="003F624F">
            <w:pPr>
              <w:rPr>
                <w:szCs w:val="16"/>
              </w:rPr>
            </w:pPr>
            <w:r>
              <w:rPr>
                <w:szCs w:val="16"/>
              </w:rPr>
              <w:t>4:30</w:t>
            </w:r>
          </w:p>
        </w:tc>
        <w:tc>
          <w:tcPr>
            <w:tcW w:w="1128" w:type="dxa"/>
          </w:tcPr>
          <w:p w14:paraId="75615719" w14:textId="77777777" w:rsidR="00B07007" w:rsidRDefault="00B07007" w:rsidP="003F624F">
            <w:pPr>
              <w:rPr>
                <w:szCs w:val="16"/>
              </w:rPr>
            </w:pPr>
            <w:r>
              <w:rPr>
                <w:szCs w:val="16"/>
              </w:rPr>
              <w:t>A15 5</w:t>
            </w:r>
          </w:p>
          <w:p w14:paraId="32576107" w14:textId="77777777" w:rsidR="00B07007" w:rsidRDefault="00B07007" w:rsidP="003F624F">
            <w:pPr>
              <w:rPr>
                <w:szCs w:val="16"/>
              </w:rPr>
            </w:pPr>
            <w:r>
              <w:rPr>
                <w:szCs w:val="16"/>
              </w:rPr>
              <w:t>A23 2</w:t>
            </w:r>
          </w:p>
        </w:tc>
        <w:tc>
          <w:tcPr>
            <w:tcW w:w="1130" w:type="dxa"/>
          </w:tcPr>
          <w:p w14:paraId="5D3228A0" w14:textId="77777777" w:rsidR="00B07007" w:rsidRDefault="00B07007" w:rsidP="003F624F">
            <w:pPr>
              <w:rPr>
                <w:szCs w:val="16"/>
              </w:rPr>
            </w:pPr>
          </w:p>
          <w:p w14:paraId="684D6F38" w14:textId="77777777" w:rsidR="00B07007" w:rsidRDefault="00B07007" w:rsidP="003F624F">
            <w:pPr>
              <w:rPr>
                <w:szCs w:val="16"/>
              </w:rPr>
            </w:pPr>
          </w:p>
          <w:p w14:paraId="7DB0A32A" w14:textId="77777777" w:rsidR="00B07007" w:rsidRDefault="00B07007" w:rsidP="003F624F">
            <w:pPr>
              <w:rPr>
                <w:szCs w:val="16"/>
              </w:rPr>
            </w:pPr>
            <w:r>
              <w:rPr>
                <w:szCs w:val="16"/>
              </w:rPr>
              <w:t>B12 2</w:t>
            </w:r>
          </w:p>
          <w:p w14:paraId="7C706AB4" w14:textId="77777777" w:rsidR="00B07007" w:rsidRPr="007A72B1" w:rsidRDefault="00B07007" w:rsidP="003F624F">
            <w:pPr>
              <w:rPr>
                <w:b/>
                <w:bCs/>
                <w:szCs w:val="16"/>
              </w:rPr>
            </w:pPr>
            <w:r>
              <w:rPr>
                <w:b/>
                <w:bCs/>
                <w:szCs w:val="16"/>
              </w:rPr>
              <w:t>MÅL</w:t>
            </w:r>
          </w:p>
        </w:tc>
        <w:tc>
          <w:tcPr>
            <w:tcW w:w="1788" w:type="dxa"/>
          </w:tcPr>
          <w:p w14:paraId="7FBA83AE" w14:textId="77777777" w:rsidR="00B07007" w:rsidRDefault="00B07007" w:rsidP="003F624F">
            <w:pPr>
              <w:rPr>
                <w:szCs w:val="16"/>
              </w:rPr>
            </w:pPr>
          </w:p>
          <w:p w14:paraId="315ABA00" w14:textId="77777777" w:rsidR="00B07007" w:rsidRDefault="00B07007" w:rsidP="003F624F">
            <w:pPr>
              <w:rPr>
                <w:szCs w:val="16"/>
              </w:rPr>
            </w:pPr>
          </w:p>
          <w:p w14:paraId="009E5B5C" w14:textId="77777777" w:rsidR="00B07007" w:rsidRDefault="00B07007" w:rsidP="003F624F">
            <w:pPr>
              <w:rPr>
                <w:szCs w:val="16"/>
              </w:rPr>
            </w:pPr>
          </w:p>
          <w:p w14:paraId="5623853A" w14:textId="77777777" w:rsidR="00B07007" w:rsidRDefault="00B07007" w:rsidP="003F624F">
            <w:pPr>
              <w:rPr>
                <w:szCs w:val="16"/>
              </w:rPr>
            </w:pPr>
            <w:r>
              <w:rPr>
                <w:szCs w:val="16"/>
              </w:rPr>
              <w:t>A23 återvänder</w:t>
            </w:r>
          </w:p>
        </w:tc>
        <w:tc>
          <w:tcPr>
            <w:tcW w:w="2805" w:type="dxa"/>
          </w:tcPr>
          <w:p w14:paraId="2BBAF3BD" w14:textId="77777777" w:rsidR="00B07007" w:rsidRDefault="00B07007" w:rsidP="003F624F">
            <w:pPr>
              <w:rPr>
                <w:szCs w:val="16"/>
              </w:rPr>
            </w:pPr>
          </w:p>
          <w:p w14:paraId="3E256DA8" w14:textId="77777777" w:rsidR="00B07007" w:rsidRDefault="00B07007" w:rsidP="003F624F">
            <w:pPr>
              <w:rPr>
                <w:szCs w:val="16"/>
              </w:rPr>
            </w:pPr>
          </w:p>
          <w:p w14:paraId="3CEC9143" w14:textId="77777777" w:rsidR="00B07007" w:rsidRDefault="00B07007" w:rsidP="003F624F">
            <w:pPr>
              <w:rPr>
                <w:szCs w:val="16"/>
              </w:rPr>
            </w:pPr>
          </w:p>
          <w:p w14:paraId="5A8D78E7" w14:textId="77777777" w:rsidR="00B07007" w:rsidRDefault="00B07007" w:rsidP="003F624F">
            <w:pPr>
              <w:rPr>
                <w:szCs w:val="16"/>
              </w:rPr>
            </w:pPr>
            <w:r>
              <w:rPr>
                <w:szCs w:val="16"/>
              </w:rPr>
              <w:t>Numerärt underläge</w:t>
            </w:r>
          </w:p>
        </w:tc>
      </w:tr>
      <w:tr w:rsidR="00B07007" w14:paraId="655462F0" w14:textId="77777777" w:rsidTr="00886DE5">
        <w:tc>
          <w:tcPr>
            <w:tcW w:w="1406" w:type="dxa"/>
          </w:tcPr>
          <w:p w14:paraId="195E7B6B" w14:textId="77777777" w:rsidR="00B07007" w:rsidRDefault="00B07007" w:rsidP="003F624F">
            <w:pPr>
              <w:rPr>
                <w:b/>
                <w:bCs/>
                <w:szCs w:val="16"/>
              </w:rPr>
            </w:pPr>
            <w:r>
              <w:rPr>
                <w:b/>
                <w:bCs/>
                <w:szCs w:val="16"/>
              </w:rPr>
              <w:t>F9</w:t>
            </w:r>
          </w:p>
        </w:tc>
        <w:tc>
          <w:tcPr>
            <w:tcW w:w="799" w:type="dxa"/>
          </w:tcPr>
          <w:p w14:paraId="58B17FCD" w14:textId="77777777" w:rsidR="00B07007" w:rsidRDefault="00B07007" w:rsidP="003F624F">
            <w:pPr>
              <w:rPr>
                <w:szCs w:val="16"/>
              </w:rPr>
            </w:pPr>
            <w:r>
              <w:rPr>
                <w:szCs w:val="16"/>
              </w:rPr>
              <w:t>3:00</w:t>
            </w:r>
          </w:p>
          <w:p w14:paraId="2C80D211" w14:textId="77777777" w:rsidR="00B07007" w:rsidRDefault="00B07007" w:rsidP="003F624F">
            <w:pPr>
              <w:rPr>
                <w:szCs w:val="16"/>
              </w:rPr>
            </w:pPr>
            <w:r>
              <w:rPr>
                <w:szCs w:val="16"/>
              </w:rPr>
              <w:t>3:30</w:t>
            </w:r>
          </w:p>
          <w:p w14:paraId="6507A61F" w14:textId="77777777" w:rsidR="00B07007" w:rsidRDefault="00B07007" w:rsidP="003F624F">
            <w:pPr>
              <w:rPr>
                <w:szCs w:val="16"/>
              </w:rPr>
            </w:pPr>
            <w:r>
              <w:rPr>
                <w:szCs w:val="16"/>
              </w:rPr>
              <w:t>4:00</w:t>
            </w:r>
          </w:p>
          <w:p w14:paraId="717CEC31" w14:textId="77777777" w:rsidR="00B07007" w:rsidRDefault="00B07007" w:rsidP="003F624F">
            <w:pPr>
              <w:rPr>
                <w:szCs w:val="16"/>
              </w:rPr>
            </w:pPr>
            <w:r>
              <w:rPr>
                <w:szCs w:val="16"/>
              </w:rPr>
              <w:t>4:30</w:t>
            </w:r>
          </w:p>
        </w:tc>
        <w:tc>
          <w:tcPr>
            <w:tcW w:w="1128" w:type="dxa"/>
          </w:tcPr>
          <w:p w14:paraId="607E1A72" w14:textId="77777777" w:rsidR="00B07007" w:rsidRDefault="00B07007" w:rsidP="003F624F">
            <w:pPr>
              <w:rPr>
                <w:szCs w:val="16"/>
              </w:rPr>
            </w:pPr>
            <w:r>
              <w:rPr>
                <w:szCs w:val="16"/>
              </w:rPr>
              <w:t>A15 5</w:t>
            </w:r>
          </w:p>
          <w:p w14:paraId="60C970FD" w14:textId="77777777" w:rsidR="00B07007" w:rsidRDefault="00B07007" w:rsidP="003F624F">
            <w:pPr>
              <w:rPr>
                <w:szCs w:val="16"/>
              </w:rPr>
            </w:pPr>
          </w:p>
          <w:p w14:paraId="2B007121" w14:textId="77777777" w:rsidR="00B07007" w:rsidRDefault="00B07007" w:rsidP="003F624F">
            <w:pPr>
              <w:rPr>
                <w:szCs w:val="16"/>
              </w:rPr>
            </w:pPr>
            <w:r>
              <w:rPr>
                <w:szCs w:val="16"/>
              </w:rPr>
              <w:t>A23 2</w:t>
            </w:r>
          </w:p>
        </w:tc>
        <w:tc>
          <w:tcPr>
            <w:tcW w:w="1130" w:type="dxa"/>
          </w:tcPr>
          <w:p w14:paraId="4B00C2F3" w14:textId="77777777" w:rsidR="00B07007" w:rsidRDefault="00B07007" w:rsidP="003F624F">
            <w:pPr>
              <w:rPr>
                <w:szCs w:val="16"/>
              </w:rPr>
            </w:pPr>
          </w:p>
          <w:p w14:paraId="7743B473" w14:textId="77777777" w:rsidR="00B07007" w:rsidRDefault="00B07007" w:rsidP="003F624F">
            <w:pPr>
              <w:rPr>
                <w:szCs w:val="16"/>
              </w:rPr>
            </w:pPr>
            <w:r>
              <w:rPr>
                <w:szCs w:val="16"/>
              </w:rPr>
              <w:t>B12 2</w:t>
            </w:r>
          </w:p>
          <w:p w14:paraId="7B6E8740" w14:textId="77777777" w:rsidR="00B07007" w:rsidRDefault="00B07007" w:rsidP="003F624F">
            <w:pPr>
              <w:rPr>
                <w:szCs w:val="16"/>
              </w:rPr>
            </w:pPr>
          </w:p>
          <w:p w14:paraId="5A479C9B" w14:textId="77777777" w:rsidR="00B07007" w:rsidRPr="007A72B1" w:rsidRDefault="00B07007" w:rsidP="003F624F">
            <w:pPr>
              <w:rPr>
                <w:b/>
                <w:bCs/>
                <w:szCs w:val="16"/>
              </w:rPr>
            </w:pPr>
            <w:r>
              <w:rPr>
                <w:b/>
                <w:bCs/>
                <w:szCs w:val="16"/>
              </w:rPr>
              <w:t>MÅL</w:t>
            </w:r>
          </w:p>
        </w:tc>
        <w:tc>
          <w:tcPr>
            <w:tcW w:w="1788" w:type="dxa"/>
          </w:tcPr>
          <w:p w14:paraId="084FD7FB" w14:textId="77777777" w:rsidR="00B07007" w:rsidRDefault="00B07007" w:rsidP="003F624F">
            <w:pPr>
              <w:rPr>
                <w:szCs w:val="16"/>
              </w:rPr>
            </w:pPr>
          </w:p>
          <w:p w14:paraId="7A1D5A59" w14:textId="77777777" w:rsidR="00B07007" w:rsidRDefault="00B07007" w:rsidP="003F624F">
            <w:pPr>
              <w:rPr>
                <w:szCs w:val="16"/>
              </w:rPr>
            </w:pPr>
          </w:p>
          <w:p w14:paraId="532001F1" w14:textId="77777777" w:rsidR="00B07007" w:rsidRDefault="00B07007" w:rsidP="003F624F">
            <w:pPr>
              <w:rPr>
                <w:szCs w:val="16"/>
              </w:rPr>
            </w:pPr>
          </w:p>
          <w:p w14:paraId="0DF74CE6" w14:textId="77777777" w:rsidR="00B07007" w:rsidRDefault="00B07007" w:rsidP="003F624F">
            <w:pPr>
              <w:rPr>
                <w:szCs w:val="16"/>
              </w:rPr>
            </w:pPr>
            <w:r>
              <w:rPr>
                <w:szCs w:val="16"/>
              </w:rPr>
              <w:t>A23 återvänder</w:t>
            </w:r>
          </w:p>
        </w:tc>
        <w:tc>
          <w:tcPr>
            <w:tcW w:w="2805" w:type="dxa"/>
          </w:tcPr>
          <w:p w14:paraId="634DDEEE" w14:textId="77777777" w:rsidR="00B07007" w:rsidRDefault="00B07007" w:rsidP="003F624F">
            <w:pPr>
              <w:rPr>
                <w:szCs w:val="16"/>
              </w:rPr>
            </w:pPr>
          </w:p>
          <w:p w14:paraId="3D6E4653" w14:textId="77777777" w:rsidR="00B07007" w:rsidRDefault="00B07007" w:rsidP="003F624F">
            <w:pPr>
              <w:rPr>
                <w:szCs w:val="16"/>
              </w:rPr>
            </w:pPr>
          </w:p>
          <w:p w14:paraId="4A8CAD47" w14:textId="77777777" w:rsidR="00B07007" w:rsidRDefault="00B07007" w:rsidP="003F624F">
            <w:pPr>
              <w:rPr>
                <w:szCs w:val="16"/>
              </w:rPr>
            </w:pPr>
          </w:p>
          <w:p w14:paraId="11E04F71" w14:textId="77777777" w:rsidR="00B07007" w:rsidRDefault="00B07007" w:rsidP="003F624F">
            <w:pPr>
              <w:rPr>
                <w:szCs w:val="16"/>
              </w:rPr>
            </w:pPr>
            <w:r>
              <w:rPr>
                <w:szCs w:val="16"/>
              </w:rPr>
              <w:t>Numerärt underläge</w:t>
            </w:r>
          </w:p>
        </w:tc>
      </w:tr>
      <w:tr w:rsidR="00B07007" w14:paraId="31613C47" w14:textId="77777777" w:rsidTr="00886DE5">
        <w:tc>
          <w:tcPr>
            <w:tcW w:w="1406" w:type="dxa"/>
          </w:tcPr>
          <w:p w14:paraId="71647690" w14:textId="77777777" w:rsidR="00B07007" w:rsidRDefault="00B07007" w:rsidP="003F624F">
            <w:pPr>
              <w:rPr>
                <w:b/>
                <w:bCs/>
                <w:szCs w:val="16"/>
              </w:rPr>
            </w:pPr>
            <w:r>
              <w:rPr>
                <w:b/>
                <w:bCs/>
                <w:szCs w:val="16"/>
              </w:rPr>
              <w:t>F10</w:t>
            </w:r>
          </w:p>
        </w:tc>
        <w:tc>
          <w:tcPr>
            <w:tcW w:w="799" w:type="dxa"/>
          </w:tcPr>
          <w:p w14:paraId="3625694D" w14:textId="77777777" w:rsidR="00B07007" w:rsidRDefault="00B07007" w:rsidP="003F624F">
            <w:pPr>
              <w:rPr>
                <w:szCs w:val="16"/>
              </w:rPr>
            </w:pPr>
            <w:r>
              <w:rPr>
                <w:szCs w:val="16"/>
              </w:rPr>
              <w:t>3:00</w:t>
            </w:r>
          </w:p>
          <w:p w14:paraId="54457388" w14:textId="77777777" w:rsidR="00B07007" w:rsidRDefault="00B07007" w:rsidP="003F624F">
            <w:pPr>
              <w:rPr>
                <w:szCs w:val="16"/>
              </w:rPr>
            </w:pPr>
            <w:r>
              <w:rPr>
                <w:szCs w:val="16"/>
              </w:rPr>
              <w:t>3:30</w:t>
            </w:r>
          </w:p>
          <w:p w14:paraId="076E09F7" w14:textId="77777777" w:rsidR="00B07007" w:rsidRDefault="00B07007" w:rsidP="003F624F">
            <w:pPr>
              <w:rPr>
                <w:szCs w:val="16"/>
              </w:rPr>
            </w:pPr>
            <w:r>
              <w:rPr>
                <w:szCs w:val="16"/>
              </w:rPr>
              <w:t>4:00</w:t>
            </w:r>
          </w:p>
          <w:p w14:paraId="23810F3D" w14:textId="77777777" w:rsidR="00B07007" w:rsidRDefault="00B07007" w:rsidP="003F624F">
            <w:pPr>
              <w:rPr>
                <w:szCs w:val="16"/>
              </w:rPr>
            </w:pPr>
            <w:r>
              <w:rPr>
                <w:szCs w:val="16"/>
              </w:rPr>
              <w:t>4:30</w:t>
            </w:r>
          </w:p>
        </w:tc>
        <w:tc>
          <w:tcPr>
            <w:tcW w:w="1128" w:type="dxa"/>
          </w:tcPr>
          <w:p w14:paraId="29326E14" w14:textId="77777777" w:rsidR="00B07007" w:rsidRDefault="00B07007" w:rsidP="003F624F">
            <w:pPr>
              <w:rPr>
                <w:szCs w:val="16"/>
              </w:rPr>
            </w:pPr>
            <w:r>
              <w:rPr>
                <w:szCs w:val="16"/>
              </w:rPr>
              <w:t>A15 2</w:t>
            </w:r>
          </w:p>
          <w:p w14:paraId="0EB5C3B8" w14:textId="77777777" w:rsidR="00B07007" w:rsidRDefault="00B07007" w:rsidP="003F624F">
            <w:pPr>
              <w:rPr>
                <w:szCs w:val="16"/>
              </w:rPr>
            </w:pPr>
            <w:r>
              <w:rPr>
                <w:szCs w:val="16"/>
              </w:rPr>
              <w:t>A23 5</w:t>
            </w:r>
          </w:p>
        </w:tc>
        <w:tc>
          <w:tcPr>
            <w:tcW w:w="1130" w:type="dxa"/>
          </w:tcPr>
          <w:p w14:paraId="6E222423" w14:textId="77777777" w:rsidR="00B07007" w:rsidRDefault="00B07007" w:rsidP="003F624F">
            <w:pPr>
              <w:rPr>
                <w:szCs w:val="16"/>
              </w:rPr>
            </w:pPr>
          </w:p>
          <w:p w14:paraId="2ED138B2" w14:textId="77777777" w:rsidR="00B07007" w:rsidRDefault="00B07007" w:rsidP="003F624F">
            <w:pPr>
              <w:rPr>
                <w:szCs w:val="16"/>
              </w:rPr>
            </w:pPr>
          </w:p>
          <w:p w14:paraId="2B78C062" w14:textId="77777777" w:rsidR="00B07007" w:rsidRDefault="00B07007" w:rsidP="003F624F">
            <w:pPr>
              <w:rPr>
                <w:szCs w:val="16"/>
              </w:rPr>
            </w:pPr>
            <w:r>
              <w:rPr>
                <w:szCs w:val="16"/>
              </w:rPr>
              <w:t>B12 2</w:t>
            </w:r>
          </w:p>
          <w:p w14:paraId="52794086" w14:textId="77777777" w:rsidR="00B07007" w:rsidRPr="007A72B1" w:rsidRDefault="00B07007" w:rsidP="003F624F">
            <w:pPr>
              <w:rPr>
                <w:b/>
                <w:bCs/>
                <w:szCs w:val="16"/>
              </w:rPr>
            </w:pPr>
            <w:r>
              <w:rPr>
                <w:b/>
                <w:bCs/>
                <w:szCs w:val="16"/>
              </w:rPr>
              <w:t>MÅL</w:t>
            </w:r>
          </w:p>
        </w:tc>
        <w:tc>
          <w:tcPr>
            <w:tcW w:w="1788" w:type="dxa"/>
          </w:tcPr>
          <w:p w14:paraId="10AD351E" w14:textId="77777777" w:rsidR="00B07007" w:rsidRDefault="00B07007" w:rsidP="003F624F">
            <w:pPr>
              <w:rPr>
                <w:szCs w:val="16"/>
              </w:rPr>
            </w:pPr>
          </w:p>
          <w:p w14:paraId="5FDB6A9B" w14:textId="77777777" w:rsidR="00B07007" w:rsidRDefault="00B07007" w:rsidP="003F624F">
            <w:pPr>
              <w:rPr>
                <w:szCs w:val="16"/>
              </w:rPr>
            </w:pPr>
          </w:p>
          <w:p w14:paraId="7F95AAAD" w14:textId="77777777" w:rsidR="00B07007" w:rsidRDefault="00B07007" w:rsidP="003F624F">
            <w:pPr>
              <w:rPr>
                <w:szCs w:val="16"/>
              </w:rPr>
            </w:pPr>
          </w:p>
          <w:p w14:paraId="2BC19E0B" w14:textId="77777777" w:rsidR="00B07007" w:rsidRDefault="00B07007" w:rsidP="003F624F">
            <w:pPr>
              <w:rPr>
                <w:szCs w:val="16"/>
              </w:rPr>
            </w:pPr>
            <w:r>
              <w:rPr>
                <w:szCs w:val="16"/>
              </w:rPr>
              <w:t>A15 återvänder</w:t>
            </w:r>
          </w:p>
        </w:tc>
        <w:tc>
          <w:tcPr>
            <w:tcW w:w="2805" w:type="dxa"/>
          </w:tcPr>
          <w:p w14:paraId="3DD8D4C0" w14:textId="77777777" w:rsidR="00B07007" w:rsidRDefault="00B07007" w:rsidP="003F624F">
            <w:pPr>
              <w:rPr>
                <w:szCs w:val="16"/>
              </w:rPr>
            </w:pPr>
          </w:p>
          <w:p w14:paraId="4266B1E7" w14:textId="77777777" w:rsidR="00B07007" w:rsidRDefault="00B07007" w:rsidP="003F624F">
            <w:pPr>
              <w:rPr>
                <w:szCs w:val="16"/>
              </w:rPr>
            </w:pPr>
          </w:p>
          <w:p w14:paraId="78C3B0D3" w14:textId="77777777" w:rsidR="00B07007" w:rsidRDefault="00B07007" w:rsidP="003F624F">
            <w:pPr>
              <w:rPr>
                <w:szCs w:val="16"/>
              </w:rPr>
            </w:pPr>
          </w:p>
          <w:p w14:paraId="06637A8E" w14:textId="77777777" w:rsidR="00B07007" w:rsidRDefault="00B07007" w:rsidP="003F624F">
            <w:pPr>
              <w:rPr>
                <w:szCs w:val="16"/>
              </w:rPr>
            </w:pPr>
            <w:r>
              <w:rPr>
                <w:szCs w:val="16"/>
              </w:rPr>
              <w:t>Numerärt underläge</w:t>
            </w:r>
          </w:p>
        </w:tc>
      </w:tr>
      <w:tr w:rsidR="00B07007" w14:paraId="5969A654" w14:textId="77777777" w:rsidTr="00886DE5">
        <w:tc>
          <w:tcPr>
            <w:tcW w:w="1406" w:type="dxa"/>
          </w:tcPr>
          <w:p w14:paraId="7A524D73" w14:textId="77777777" w:rsidR="00B07007" w:rsidRDefault="00B07007" w:rsidP="003F624F">
            <w:pPr>
              <w:rPr>
                <w:b/>
                <w:bCs/>
                <w:szCs w:val="16"/>
              </w:rPr>
            </w:pPr>
            <w:r>
              <w:rPr>
                <w:b/>
                <w:bCs/>
                <w:szCs w:val="16"/>
              </w:rPr>
              <w:t>F11</w:t>
            </w:r>
          </w:p>
        </w:tc>
        <w:tc>
          <w:tcPr>
            <w:tcW w:w="799" w:type="dxa"/>
          </w:tcPr>
          <w:p w14:paraId="427236EE" w14:textId="77777777" w:rsidR="00B07007" w:rsidRDefault="00B07007" w:rsidP="003F624F">
            <w:pPr>
              <w:rPr>
                <w:szCs w:val="16"/>
              </w:rPr>
            </w:pPr>
            <w:r>
              <w:rPr>
                <w:szCs w:val="16"/>
              </w:rPr>
              <w:t>3:00</w:t>
            </w:r>
          </w:p>
          <w:p w14:paraId="32B20F92" w14:textId="77777777" w:rsidR="00B07007" w:rsidRDefault="00B07007" w:rsidP="003F624F">
            <w:pPr>
              <w:rPr>
                <w:szCs w:val="16"/>
              </w:rPr>
            </w:pPr>
            <w:r>
              <w:rPr>
                <w:szCs w:val="16"/>
              </w:rPr>
              <w:t>3:30</w:t>
            </w:r>
          </w:p>
          <w:p w14:paraId="740C15F9" w14:textId="77777777" w:rsidR="00B07007" w:rsidRDefault="00B07007" w:rsidP="003F624F">
            <w:pPr>
              <w:rPr>
                <w:szCs w:val="16"/>
              </w:rPr>
            </w:pPr>
            <w:r>
              <w:rPr>
                <w:szCs w:val="16"/>
              </w:rPr>
              <w:t>4:00</w:t>
            </w:r>
          </w:p>
          <w:p w14:paraId="0EB3EBAB" w14:textId="77777777" w:rsidR="00B07007" w:rsidRDefault="00B07007" w:rsidP="003F624F">
            <w:pPr>
              <w:rPr>
                <w:szCs w:val="16"/>
              </w:rPr>
            </w:pPr>
            <w:r>
              <w:rPr>
                <w:szCs w:val="16"/>
              </w:rPr>
              <w:t>4:30</w:t>
            </w:r>
          </w:p>
        </w:tc>
        <w:tc>
          <w:tcPr>
            <w:tcW w:w="1128" w:type="dxa"/>
          </w:tcPr>
          <w:p w14:paraId="2764BC7D" w14:textId="77777777" w:rsidR="00B07007" w:rsidRDefault="00B07007" w:rsidP="003F624F">
            <w:pPr>
              <w:rPr>
                <w:szCs w:val="16"/>
              </w:rPr>
            </w:pPr>
          </w:p>
          <w:p w14:paraId="5E9FD82E" w14:textId="77777777" w:rsidR="00B07007" w:rsidRDefault="00B07007" w:rsidP="003F624F">
            <w:pPr>
              <w:rPr>
                <w:szCs w:val="16"/>
              </w:rPr>
            </w:pPr>
            <w:r>
              <w:rPr>
                <w:szCs w:val="16"/>
              </w:rPr>
              <w:t>A15 2</w:t>
            </w:r>
          </w:p>
          <w:p w14:paraId="35355592" w14:textId="77777777" w:rsidR="00B07007" w:rsidRDefault="00B07007" w:rsidP="003F624F">
            <w:pPr>
              <w:rPr>
                <w:szCs w:val="16"/>
              </w:rPr>
            </w:pPr>
            <w:r>
              <w:rPr>
                <w:szCs w:val="16"/>
              </w:rPr>
              <w:t>A23 2</w:t>
            </w:r>
          </w:p>
        </w:tc>
        <w:tc>
          <w:tcPr>
            <w:tcW w:w="1130" w:type="dxa"/>
          </w:tcPr>
          <w:p w14:paraId="5A209B5A" w14:textId="77777777" w:rsidR="00B07007" w:rsidRDefault="00B07007" w:rsidP="003F624F">
            <w:pPr>
              <w:rPr>
                <w:szCs w:val="16"/>
              </w:rPr>
            </w:pPr>
            <w:r>
              <w:rPr>
                <w:szCs w:val="16"/>
              </w:rPr>
              <w:t>B12 5</w:t>
            </w:r>
          </w:p>
          <w:p w14:paraId="2FF4B951" w14:textId="77777777" w:rsidR="00B07007" w:rsidRDefault="00B07007" w:rsidP="003F624F">
            <w:pPr>
              <w:rPr>
                <w:szCs w:val="16"/>
              </w:rPr>
            </w:pPr>
          </w:p>
          <w:p w14:paraId="5A76284C" w14:textId="77777777" w:rsidR="00B07007" w:rsidRDefault="00B07007" w:rsidP="003F624F">
            <w:pPr>
              <w:rPr>
                <w:szCs w:val="16"/>
              </w:rPr>
            </w:pPr>
          </w:p>
          <w:p w14:paraId="01F4DD94" w14:textId="77777777" w:rsidR="00B07007" w:rsidRPr="007A72B1" w:rsidRDefault="00B07007" w:rsidP="003F624F">
            <w:pPr>
              <w:rPr>
                <w:b/>
                <w:bCs/>
                <w:szCs w:val="16"/>
              </w:rPr>
            </w:pPr>
            <w:r>
              <w:rPr>
                <w:b/>
                <w:bCs/>
                <w:szCs w:val="16"/>
              </w:rPr>
              <w:t>MÅL</w:t>
            </w:r>
          </w:p>
        </w:tc>
        <w:tc>
          <w:tcPr>
            <w:tcW w:w="1788" w:type="dxa"/>
          </w:tcPr>
          <w:p w14:paraId="29E534CF" w14:textId="77777777" w:rsidR="00B07007" w:rsidRDefault="00B07007" w:rsidP="003F624F">
            <w:pPr>
              <w:rPr>
                <w:szCs w:val="16"/>
              </w:rPr>
            </w:pPr>
          </w:p>
          <w:p w14:paraId="5927ABF6" w14:textId="77777777" w:rsidR="00B07007" w:rsidRDefault="00B07007" w:rsidP="003F624F">
            <w:pPr>
              <w:rPr>
                <w:szCs w:val="16"/>
              </w:rPr>
            </w:pPr>
          </w:p>
          <w:p w14:paraId="61FCE723" w14:textId="77777777" w:rsidR="00B07007" w:rsidRDefault="00B07007" w:rsidP="003F624F">
            <w:pPr>
              <w:rPr>
                <w:szCs w:val="16"/>
              </w:rPr>
            </w:pPr>
          </w:p>
          <w:p w14:paraId="3E3C23B3" w14:textId="77777777" w:rsidR="00B07007" w:rsidRDefault="00B07007" w:rsidP="003F624F">
            <w:pPr>
              <w:rPr>
                <w:szCs w:val="16"/>
              </w:rPr>
            </w:pPr>
            <w:r>
              <w:rPr>
                <w:szCs w:val="16"/>
              </w:rPr>
              <w:t>A15 återvänder</w:t>
            </w:r>
          </w:p>
        </w:tc>
        <w:tc>
          <w:tcPr>
            <w:tcW w:w="2805" w:type="dxa"/>
          </w:tcPr>
          <w:p w14:paraId="243258C7" w14:textId="77777777" w:rsidR="00B07007" w:rsidRDefault="00B07007" w:rsidP="003F624F">
            <w:pPr>
              <w:rPr>
                <w:szCs w:val="16"/>
              </w:rPr>
            </w:pPr>
          </w:p>
          <w:p w14:paraId="3A84A076" w14:textId="77777777" w:rsidR="00B07007" w:rsidRDefault="00B07007" w:rsidP="003F624F">
            <w:pPr>
              <w:rPr>
                <w:szCs w:val="16"/>
              </w:rPr>
            </w:pPr>
          </w:p>
          <w:p w14:paraId="0D0CA45D" w14:textId="77777777" w:rsidR="00B07007" w:rsidRDefault="00B07007" w:rsidP="003F624F">
            <w:pPr>
              <w:rPr>
                <w:szCs w:val="16"/>
              </w:rPr>
            </w:pPr>
          </w:p>
          <w:p w14:paraId="390A40ED" w14:textId="77777777" w:rsidR="00B07007" w:rsidRDefault="00B07007" w:rsidP="003F624F">
            <w:pPr>
              <w:rPr>
                <w:szCs w:val="16"/>
              </w:rPr>
            </w:pPr>
            <w:r>
              <w:rPr>
                <w:szCs w:val="16"/>
              </w:rPr>
              <w:t>Minst tid kvar</w:t>
            </w:r>
          </w:p>
        </w:tc>
      </w:tr>
      <w:tr w:rsidR="00B07007" w14:paraId="3FCFA548" w14:textId="77777777" w:rsidTr="00886DE5">
        <w:tc>
          <w:tcPr>
            <w:tcW w:w="1406" w:type="dxa"/>
          </w:tcPr>
          <w:p w14:paraId="451EC360" w14:textId="77777777" w:rsidR="00B07007" w:rsidRDefault="00B07007" w:rsidP="003F624F">
            <w:pPr>
              <w:rPr>
                <w:b/>
                <w:bCs/>
                <w:szCs w:val="16"/>
              </w:rPr>
            </w:pPr>
            <w:r>
              <w:rPr>
                <w:b/>
                <w:bCs/>
                <w:szCs w:val="16"/>
              </w:rPr>
              <w:t>F12</w:t>
            </w:r>
          </w:p>
        </w:tc>
        <w:tc>
          <w:tcPr>
            <w:tcW w:w="799" w:type="dxa"/>
          </w:tcPr>
          <w:p w14:paraId="483A1211" w14:textId="77777777" w:rsidR="00B07007" w:rsidRDefault="00B07007" w:rsidP="003F624F">
            <w:pPr>
              <w:rPr>
                <w:szCs w:val="16"/>
              </w:rPr>
            </w:pPr>
            <w:r>
              <w:rPr>
                <w:szCs w:val="16"/>
              </w:rPr>
              <w:t>3:00</w:t>
            </w:r>
          </w:p>
          <w:p w14:paraId="76D3E7FF" w14:textId="77777777" w:rsidR="00B07007" w:rsidRDefault="00B07007" w:rsidP="003F624F">
            <w:pPr>
              <w:rPr>
                <w:szCs w:val="16"/>
              </w:rPr>
            </w:pPr>
            <w:r>
              <w:rPr>
                <w:szCs w:val="16"/>
              </w:rPr>
              <w:t>3:30</w:t>
            </w:r>
          </w:p>
          <w:p w14:paraId="3A7808F7" w14:textId="77777777" w:rsidR="00B07007" w:rsidRDefault="00B07007" w:rsidP="003F624F">
            <w:pPr>
              <w:rPr>
                <w:szCs w:val="16"/>
              </w:rPr>
            </w:pPr>
            <w:r>
              <w:rPr>
                <w:szCs w:val="16"/>
              </w:rPr>
              <w:t>4:00</w:t>
            </w:r>
          </w:p>
          <w:p w14:paraId="29FCB1CA" w14:textId="77777777" w:rsidR="00B07007" w:rsidRDefault="00B07007" w:rsidP="003F624F">
            <w:pPr>
              <w:rPr>
                <w:szCs w:val="16"/>
              </w:rPr>
            </w:pPr>
            <w:r>
              <w:rPr>
                <w:szCs w:val="16"/>
              </w:rPr>
              <w:t>4:30</w:t>
            </w:r>
          </w:p>
        </w:tc>
        <w:tc>
          <w:tcPr>
            <w:tcW w:w="1128" w:type="dxa"/>
          </w:tcPr>
          <w:p w14:paraId="5E3D65DA" w14:textId="77777777" w:rsidR="00B07007" w:rsidRDefault="00B07007" w:rsidP="003F624F">
            <w:pPr>
              <w:rPr>
                <w:szCs w:val="16"/>
              </w:rPr>
            </w:pPr>
            <w:r>
              <w:rPr>
                <w:szCs w:val="16"/>
              </w:rPr>
              <w:t>A15 2+2</w:t>
            </w:r>
          </w:p>
          <w:p w14:paraId="7479435E" w14:textId="77777777" w:rsidR="00B07007" w:rsidRDefault="00B07007" w:rsidP="003F624F">
            <w:pPr>
              <w:rPr>
                <w:szCs w:val="16"/>
              </w:rPr>
            </w:pPr>
          </w:p>
          <w:p w14:paraId="6B1A71EB" w14:textId="77777777" w:rsidR="00B07007" w:rsidRDefault="00B07007" w:rsidP="003F624F">
            <w:pPr>
              <w:rPr>
                <w:szCs w:val="16"/>
              </w:rPr>
            </w:pPr>
            <w:r>
              <w:rPr>
                <w:szCs w:val="16"/>
              </w:rPr>
              <w:t>A23 2</w:t>
            </w:r>
          </w:p>
        </w:tc>
        <w:tc>
          <w:tcPr>
            <w:tcW w:w="1130" w:type="dxa"/>
          </w:tcPr>
          <w:p w14:paraId="70913F7A" w14:textId="77777777" w:rsidR="00B07007" w:rsidRDefault="00B07007" w:rsidP="003F624F">
            <w:pPr>
              <w:rPr>
                <w:szCs w:val="16"/>
              </w:rPr>
            </w:pPr>
          </w:p>
          <w:p w14:paraId="0F3D15F2" w14:textId="77777777" w:rsidR="00B07007" w:rsidRDefault="00B07007" w:rsidP="003F624F">
            <w:pPr>
              <w:rPr>
                <w:szCs w:val="16"/>
              </w:rPr>
            </w:pPr>
            <w:r>
              <w:rPr>
                <w:szCs w:val="16"/>
              </w:rPr>
              <w:t>B12 2</w:t>
            </w:r>
          </w:p>
          <w:p w14:paraId="357FAAAC" w14:textId="77777777" w:rsidR="00B07007" w:rsidRDefault="00B07007" w:rsidP="003F624F">
            <w:pPr>
              <w:rPr>
                <w:szCs w:val="16"/>
              </w:rPr>
            </w:pPr>
          </w:p>
          <w:p w14:paraId="7DC36671" w14:textId="77777777" w:rsidR="00B07007" w:rsidRPr="007A72B1" w:rsidRDefault="00B07007" w:rsidP="003F624F">
            <w:pPr>
              <w:rPr>
                <w:b/>
                <w:bCs/>
                <w:szCs w:val="16"/>
              </w:rPr>
            </w:pPr>
            <w:r>
              <w:rPr>
                <w:b/>
                <w:bCs/>
                <w:szCs w:val="16"/>
              </w:rPr>
              <w:t>MÅL</w:t>
            </w:r>
          </w:p>
        </w:tc>
        <w:tc>
          <w:tcPr>
            <w:tcW w:w="1788" w:type="dxa"/>
          </w:tcPr>
          <w:p w14:paraId="4C3DF4B6" w14:textId="77777777" w:rsidR="00B07007" w:rsidRDefault="00B07007" w:rsidP="003F624F">
            <w:pPr>
              <w:rPr>
                <w:szCs w:val="16"/>
              </w:rPr>
            </w:pPr>
          </w:p>
          <w:p w14:paraId="7FE1C71A" w14:textId="77777777" w:rsidR="00B07007" w:rsidRDefault="00B07007" w:rsidP="003F624F">
            <w:pPr>
              <w:rPr>
                <w:szCs w:val="16"/>
              </w:rPr>
            </w:pPr>
          </w:p>
          <w:p w14:paraId="13A01A3F" w14:textId="77777777" w:rsidR="00B07007" w:rsidRDefault="00B07007" w:rsidP="003F624F">
            <w:pPr>
              <w:rPr>
                <w:szCs w:val="16"/>
              </w:rPr>
            </w:pPr>
          </w:p>
          <w:p w14:paraId="001BA8A6" w14:textId="77777777" w:rsidR="00B07007" w:rsidRDefault="00B07007" w:rsidP="003F624F">
            <w:pPr>
              <w:rPr>
                <w:szCs w:val="16"/>
              </w:rPr>
            </w:pPr>
            <w:r>
              <w:rPr>
                <w:szCs w:val="16"/>
              </w:rPr>
              <w:t>Ingen återvänder</w:t>
            </w:r>
          </w:p>
        </w:tc>
        <w:tc>
          <w:tcPr>
            <w:tcW w:w="2805" w:type="dxa"/>
          </w:tcPr>
          <w:p w14:paraId="40219FE7" w14:textId="77777777" w:rsidR="00B07007" w:rsidRDefault="00B07007" w:rsidP="003F624F">
            <w:pPr>
              <w:rPr>
                <w:szCs w:val="16"/>
              </w:rPr>
            </w:pPr>
          </w:p>
          <w:p w14:paraId="65003237" w14:textId="77777777" w:rsidR="00B07007" w:rsidRDefault="00B07007" w:rsidP="003F624F">
            <w:pPr>
              <w:rPr>
                <w:szCs w:val="16"/>
              </w:rPr>
            </w:pPr>
          </w:p>
          <w:p w14:paraId="53935347" w14:textId="77777777" w:rsidR="00B07007" w:rsidRDefault="00B07007" w:rsidP="003F624F">
            <w:pPr>
              <w:rPr>
                <w:szCs w:val="16"/>
              </w:rPr>
            </w:pPr>
          </w:p>
          <w:p w14:paraId="55EEA8D4" w14:textId="77777777" w:rsidR="00B07007" w:rsidRDefault="00B07007" w:rsidP="003F624F">
            <w:pPr>
              <w:rPr>
                <w:szCs w:val="16"/>
              </w:rPr>
            </w:pPr>
            <w:r>
              <w:rPr>
                <w:szCs w:val="16"/>
              </w:rPr>
              <w:t>Första mindre straffet för A15 stryks.</w:t>
            </w:r>
          </w:p>
        </w:tc>
      </w:tr>
      <w:tr w:rsidR="00B07007" w14:paraId="4FC65A80" w14:textId="77777777" w:rsidTr="00886DE5">
        <w:tc>
          <w:tcPr>
            <w:tcW w:w="1406" w:type="dxa"/>
          </w:tcPr>
          <w:p w14:paraId="1C0493F3" w14:textId="77777777" w:rsidR="00B07007" w:rsidRDefault="00B07007" w:rsidP="003F624F">
            <w:pPr>
              <w:rPr>
                <w:b/>
                <w:bCs/>
                <w:szCs w:val="16"/>
              </w:rPr>
            </w:pPr>
            <w:r>
              <w:rPr>
                <w:b/>
                <w:bCs/>
                <w:szCs w:val="16"/>
              </w:rPr>
              <w:t>F13</w:t>
            </w:r>
          </w:p>
        </w:tc>
        <w:tc>
          <w:tcPr>
            <w:tcW w:w="799" w:type="dxa"/>
          </w:tcPr>
          <w:p w14:paraId="76AC8E1E" w14:textId="77777777" w:rsidR="00B07007" w:rsidRDefault="00B07007" w:rsidP="003F624F">
            <w:pPr>
              <w:rPr>
                <w:szCs w:val="16"/>
              </w:rPr>
            </w:pPr>
            <w:r>
              <w:rPr>
                <w:szCs w:val="16"/>
              </w:rPr>
              <w:t>3:00</w:t>
            </w:r>
          </w:p>
          <w:p w14:paraId="54D5019E" w14:textId="77777777" w:rsidR="00B07007" w:rsidRDefault="00B07007" w:rsidP="003F624F">
            <w:pPr>
              <w:rPr>
                <w:szCs w:val="16"/>
              </w:rPr>
            </w:pPr>
            <w:r>
              <w:rPr>
                <w:szCs w:val="16"/>
              </w:rPr>
              <w:lastRenderedPageBreak/>
              <w:t>3:15</w:t>
            </w:r>
          </w:p>
          <w:p w14:paraId="0AABF9D2" w14:textId="77777777" w:rsidR="00B07007" w:rsidRDefault="00B07007" w:rsidP="003F624F">
            <w:pPr>
              <w:rPr>
                <w:szCs w:val="16"/>
              </w:rPr>
            </w:pPr>
            <w:r>
              <w:rPr>
                <w:szCs w:val="16"/>
              </w:rPr>
              <w:t>3:30</w:t>
            </w:r>
          </w:p>
          <w:p w14:paraId="029BA497" w14:textId="77777777" w:rsidR="00B07007" w:rsidRDefault="00B07007" w:rsidP="003F624F">
            <w:pPr>
              <w:rPr>
                <w:szCs w:val="16"/>
              </w:rPr>
            </w:pPr>
            <w:r>
              <w:rPr>
                <w:szCs w:val="16"/>
              </w:rPr>
              <w:t>3:45</w:t>
            </w:r>
          </w:p>
          <w:p w14:paraId="2805EA48" w14:textId="77777777" w:rsidR="00B07007" w:rsidRDefault="00B07007" w:rsidP="003F624F">
            <w:pPr>
              <w:rPr>
                <w:szCs w:val="16"/>
              </w:rPr>
            </w:pPr>
            <w:r>
              <w:rPr>
                <w:szCs w:val="16"/>
              </w:rPr>
              <w:t>4:00</w:t>
            </w:r>
          </w:p>
          <w:p w14:paraId="05F99332" w14:textId="77777777" w:rsidR="00B07007" w:rsidRDefault="00B07007" w:rsidP="003F624F">
            <w:pPr>
              <w:rPr>
                <w:szCs w:val="16"/>
              </w:rPr>
            </w:pPr>
            <w:r>
              <w:rPr>
                <w:szCs w:val="16"/>
              </w:rPr>
              <w:t>4:30</w:t>
            </w:r>
          </w:p>
        </w:tc>
        <w:tc>
          <w:tcPr>
            <w:tcW w:w="1128" w:type="dxa"/>
          </w:tcPr>
          <w:p w14:paraId="529090C6" w14:textId="77777777" w:rsidR="00B07007" w:rsidRDefault="00B07007" w:rsidP="003F624F">
            <w:pPr>
              <w:rPr>
                <w:szCs w:val="16"/>
              </w:rPr>
            </w:pPr>
            <w:r>
              <w:rPr>
                <w:szCs w:val="16"/>
              </w:rPr>
              <w:lastRenderedPageBreak/>
              <w:t>A15 2</w:t>
            </w:r>
          </w:p>
          <w:p w14:paraId="0F0ECAD5" w14:textId="77777777" w:rsidR="00B07007" w:rsidRDefault="00B07007" w:rsidP="003F624F">
            <w:pPr>
              <w:rPr>
                <w:szCs w:val="16"/>
              </w:rPr>
            </w:pPr>
            <w:r>
              <w:rPr>
                <w:szCs w:val="16"/>
              </w:rPr>
              <w:lastRenderedPageBreak/>
              <w:t>A23 2</w:t>
            </w:r>
          </w:p>
          <w:p w14:paraId="45880B1F" w14:textId="77777777" w:rsidR="00B07007" w:rsidRDefault="00B07007" w:rsidP="003F624F">
            <w:pPr>
              <w:rPr>
                <w:szCs w:val="16"/>
              </w:rPr>
            </w:pPr>
          </w:p>
          <w:p w14:paraId="0F1F7184" w14:textId="77777777" w:rsidR="00B07007" w:rsidRDefault="00B07007" w:rsidP="003F624F">
            <w:pPr>
              <w:rPr>
                <w:szCs w:val="16"/>
              </w:rPr>
            </w:pPr>
            <w:r>
              <w:rPr>
                <w:szCs w:val="16"/>
              </w:rPr>
              <w:t>A6 2 (U)</w:t>
            </w:r>
          </w:p>
        </w:tc>
        <w:tc>
          <w:tcPr>
            <w:tcW w:w="1130" w:type="dxa"/>
          </w:tcPr>
          <w:p w14:paraId="445292D8" w14:textId="77777777" w:rsidR="00B07007" w:rsidRDefault="00B07007" w:rsidP="003F624F">
            <w:pPr>
              <w:rPr>
                <w:szCs w:val="16"/>
              </w:rPr>
            </w:pPr>
          </w:p>
          <w:p w14:paraId="2ED843A8" w14:textId="77777777" w:rsidR="00B07007" w:rsidRDefault="00B07007" w:rsidP="003F624F">
            <w:pPr>
              <w:rPr>
                <w:szCs w:val="16"/>
              </w:rPr>
            </w:pPr>
          </w:p>
          <w:p w14:paraId="39A8600B" w14:textId="77777777" w:rsidR="00B07007" w:rsidRDefault="00B07007" w:rsidP="003F624F">
            <w:pPr>
              <w:rPr>
                <w:szCs w:val="16"/>
              </w:rPr>
            </w:pPr>
            <w:r>
              <w:rPr>
                <w:szCs w:val="16"/>
              </w:rPr>
              <w:t>B12 2</w:t>
            </w:r>
          </w:p>
          <w:p w14:paraId="0B7961F0" w14:textId="77777777" w:rsidR="00B07007" w:rsidRDefault="00B07007" w:rsidP="003F624F">
            <w:pPr>
              <w:rPr>
                <w:szCs w:val="16"/>
              </w:rPr>
            </w:pPr>
          </w:p>
          <w:p w14:paraId="4AAEE2CB" w14:textId="77777777" w:rsidR="00B07007" w:rsidRPr="007A72B1" w:rsidRDefault="00B07007" w:rsidP="003F624F">
            <w:pPr>
              <w:rPr>
                <w:b/>
                <w:bCs/>
                <w:szCs w:val="16"/>
              </w:rPr>
            </w:pPr>
            <w:r w:rsidRPr="007A72B1">
              <w:rPr>
                <w:b/>
                <w:bCs/>
                <w:szCs w:val="16"/>
              </w:rPr>
              <w:t>MÅL</w:t>
            </w:r>
          </w:p>
          <w:p w14:paraId="323F5ED6" w14:textId="77777777" w:rsidR="00B07007" w:rsidRDefault="00B07007" w:rsidP="003F624F">
            <w:pPr>
              <w:rPr>
                <w:szCs w:val="16"/>
              </w:rPr>
            </w:pPr>
            <w:r w:rsidRPr="007A72B1">
              <w:rPr>
                <w:b/>
                <w:bCs/>
                <w:szCs w:val="16"/>
              </w:rPr>
              <w:t>MÅL</w:t>
            </w:r>
          </w:p>
        </w:tc>
        <w:tc>
          <w:tcPr>
            <w:tcW w:w="1788" w:type="dxa"/>
          </w:tcPr>
          <w:p w14:paraId="44261075" w14:textId="77777777" w:rsidR="00B07007" w:rsidRDefault="00B07007" w:rsidP="003F624F">
            <w:pPr>
              <w:rPr>
                <w:szCs w:val="16"/>
              </w:rPr>
            </w:pPr>
          </w:p>
          <w:p w14:paraId="035234BF" w14:textId="77777777" w:rsidR="00B07007" w:rsidRDefault="00B07007" w:rsidP="003F624F">
            <w:pPr>
              <w:rPr>
                <w:szCs w:val="16"/>
              </w:rPr>
            </w:pPr>
          </w:p>
          <w:p w14:paraId="03BE2782" w14:textId="77777777" w:rsidR="00B07007" w:rsidRDefault="00B07007" w:rsidP="003F624F">
            <w:pPr>
              <w:rPr>
                <w:szCs w:val="16"/>
              </w:rPr>
            </w:pPr>
          </w:p>
          <w:p w14:paraId="30FE4879" w14:textId="77777777" w:rsidR="00B07007" w:rsidRDefault="00B07007" w:rsidP="003F624F">
            <w:pPr>
              <w:rPr>
                <w:szCs w:val="16"/>
              </w:rPr>
            </w:pPr>
          </w:p>
          <w:p w14:paraId="262F14CE" w14:textId="77777777" w:rsidR="00B07007" w:rsidRDefault="00B07007" w:rsidP="003F624F">
            <w:pPr>
              <w:rPr>
                <w:szCs w:val="16"/>
              </w:rPr>
            </w:pPr>
            <w:r>
              <w:rPr>
                <w:szCs w:val="16"/>
              </w:rPr>
              <w:t>A15 återvänder</w:t>
            </w:r>
          </w:p>
          <w:p w14:paraId="773DD8AB" w14:textId="77777777" w:rsidR="00B07007" w:rsidRDefault="00B07007" w:rsidP="003F624F">
            <w:pPr>
              <w:rPr>
                <w:szCs w:val="16"/>
              </w:rPr>
            </w:pPr>
            <w:r>
              <w:rPr>
                <w:szCs w:val="16"/>
              </w:rPr>
              <w:t>A23 återvänder</w:t>
            </w:r>
          </w:p>
        </w:tc>
        <w:tc>
          <w:tcPr>
            <w:tcW w:w="2805" w:type="dxa"/>
          </w:tcPr>
          <w:p w14:paraId="1AAE18AA" w14:textId="77777777" w:rsidR="00B07007" w:rsidRDefault="00B07007" w:rsidP="003F624F">
            <w:pPr>
              <w:rPr>
                <w:szCs w:val="16"/>
              </w:rPr>
            </w:pPr>
          </w:p>
          <w:p w14:paraId="23F4E948" w14:textId="77777777" w:rsidR="00B07007" w:rsidRDefault="00B07007" w:rsidP="003F624F">
            <w:pPr>
              <w:rPr>
                <w:szCs w:val="16"/>
              </w:rPr>
            </w:pPr>
          </w:p>
          <w:p w14:paraId="05A6397D" w14:textId="77777777" w:rsidR="00B07007" w:rsidRDefault="00B07007" w:rsidP="003F624F">
            <w:pPr>
              <w:rPr>
                <w:szCs w:val="16"/>
              </w:rPr>
            </w:pPr>
          </w:p>
          <w:p w14:paraId="54F82B14" w14:textId="77777777" w:rsidR="00B07007" w:rsidRDefault="00B07007" w:rsidP="003F624F">
            <w:pPr>
              <w:rPr>
                <w:szCs w:val="16"/>
              </w:rPr>
            </w:pPr>
          </w:p>
          <w:p w14:paraId="4F9980B9" w14:textId="77777777" w:rsidR="00B07007" w:rsidRDefault="00B07007" w:rsidP="003F624F">
            <w:pPr>
              <w:rPr>
                <w:szCs w:val="16"/>
              </w:rPr>
            </w:pPr>
            <w:r>
              <w:rPr>
                <w:szCs w:val="16"/>
              </w:rPr>
              <w:t>A6 påbörjar sitt straff</w:t>
            </w:r>
          </w:p>
          <w:p w14:paraId="4EEC069B" w14:textId="77777777" w:rsidR="00B07007" w:rsidRDefault="00B07007" w:rsidP="003F624F">
            <w:pPr>
              <w:rPr>
                <w:szCs w:val="16"/>
              </w:rPr>
            </w:pPr>
            <w:r>
              <w:rPr>
                <w:szCs w:val="16"/>
              </w:rPr>
              <w:t>Minst tid kvar</w:t>
            </w:r>
          </w:p>
        </w:tc>
      </w:tr>
      <w:tr w:rsidR="00B07007" w14:paraId="4E2D9334" w14:textId="77777777" w:rsidTr="00886DE5">
        <w:tc>
          <w:tcPr>
            <w:tcW w:w="1406" w:type="dxa"/>
          </w:tcPr>
          <w:p w14:paraId="078AB373" w14:textId="77777777" w:rsidR="00B07007" w:rsidRDefault="00B07007" w:rsidP="003F624F">
            <w:pPr>
              <w:rPr>
                <w:b/>
                <w:bCs/>
                <w:szCs w:val="16"/>
              </w:rPr>
            </w:pPr>
            <w:r>
              <w:rPr>
                <w:b/>
                <w:bCs/>
                <w:szCs w:val="16"/>
              </w:rPr>
              <w:lastRenderedPageBreak/>
              <w:t>F14</w:t>
            </w:r>
          </w:p>
        </w:tc>
        <w:tc>
          <w:tcPr>
            <w:tcW w:w="799" w:type="dxa"/>
          </w:tcPr>
          <w:p w14:paraId="6F12F92C" w14:textId="77777777" w:rsidR="00B07007" w:rsidRDefault="00B07007" w:rsidP="003F624F">
            <w:pPr>
              <w:rPr>
                <w:szCs w:val="16"/>
              </w:rPr>
            </w:pPr>
            <w:r>
              <w:rPr>
                <w:szCs w:val="16"/>
              </w:rPr>
              <w:t>3:00</w:t>
            </w:r>
          </w:p>
          <w:p w14:paraId="45EE083E" w14:textId="77777777" w:rsidR="00B07007" w:rsidRDefault="00B07007" w:rsidP="003F624F">
            <w:pPr>
              <w:rPr>
                <w:szCs w:val="16"/>
              </w:rPr>
            </w:pPr>
            <w:r>
              <w:rPr>
                <w:szCs w:val="16"/>
              </w:rPr>
              <w:t>3:15</w:t>
            </w:r>
          </w:p>
          <w:p w14:paraId="57BF04B8" w14:textId="77777777" w:rsidR="00B07007" w:rsidRDefault="00B07007" w:rsidP="003F624F">
            <w:pPr>
              <w:rPr>
                <w:szCs w:val="16"/>
              </w:rPr>
            </w:pPr>
            <w:r>
              <w:rPr>
                <w:szCs w:val="16"/>
              </w:rPr>
              <w:t>3:30</w:t>
            </w:r>
          </w:p>
          <w:p w14:paraId="5624EAA6" w14:textId="77777777" w:rsidR="00B07007" w:rsidRDefault="00B07007" w:rsidP="003F624F">
            <w:pPr>
              <w:rPr>
                <w:szCs w:val="16"/>
              </w:rPr>
            </w:pPr>
            <w:r>
              <w:rPr>
                <w:szCs w:val="16"/>
              </w:rPr>
              <w:t>5:00</w:t>
            </w:r>
          </w:p>
        </w:tc>
        <w:tc>
          <w:tcPr>
            <w:tcW w:w="1128" w:type="dxa"/>
          </w:tcPr>
          <w:p w14:paraId="614ABA0B" w14:textId="77777777" w:rsidR="00B07007" w:rsidRDefault="00B07007" w:rsidP="003F624F">
            <w:pPr>
              <w:rPr>
                <w:szCs w:val="16"/>
              </w:rPr>
            </w:pPr>
            <w:r>
              <w:rPr>
                <w:szCs w:val="16"/>
              </w:rPr>
              <w:t>A15 2</w:t>
            </w:r>
          </w:p>
          <w:p w14:paraId="0AD02CBD" w14:textId="77777777" w:rsidR="00B07007" w:rsidRDefault="00B07007" w:rsidP="003F624F">
            <w:pPr>
              <w:rPr>
                <w:szCs w:val="16"/>
              </w:rPr>
            </w:pPr>
            <w:r>
              <w:rPr>
                <w:szCs w:val="16"/>
              </w:rPr>
              <w:t>A23 2</w:t>
            </w:r>
          </w:p>
          <w:p w14:paraId="6F5101FC" w14:textId="77777777" w:rsidR="00B07007" w:rsidRDefault="00B07007" w:rsidP="003F624F">
            <w:pPr>
              <w:rPr>
                <w:szCs w:val="16"/>
              </w:rPr>
            </w:pPr>
            <w:r>
              <w:rPr>
                <w:szCs w:val="16"/>
              </w:rPr>
              <w:t>A6 2</w:t>
            </w:r>
          </w:p>
        </w:tc>
        <w:tc>
          <w:tcPr>
            <w:tcW w:w="1130" w:type="dxa"/>
          </w:tcPr>
          <w:p w14:paraId="11C60AA6" w14:textId="77777777" w:rsidR="00B07007" w:rsidRDefault="00B07007" w:rsidP="003F624F">
            <w:pPr>
              <w:rPr>
                <w:szCs w:val="16"/>
              </w:rPr>
            </w:pPr>
            <w:r>
              <w:rPr>
                <w:szCs w:val="16"/>
              </w:rPr>
              <w:t>B12 2</w:t>
            </w:r>
          </w:p>
          <w:p w14:paraId="75933D92" w14:textId="77777777" w:rsidR="00B07007" w:rsidRDefault="00B07007" w:rsidP="003F624F">
            <w:pPr>
              <w:rPr>
                <w:szCs w:val="16"/>
              </w:rPr>
            </w:pPr>
          </w:p>
          <w:p w14:paraId="2CADFDE1" w14:textId="77777777" w:rsidR="00B07007" w:rsidRDefault="00B07007" w:rsidP="003F624F">
            <w:pPr>
              <w:rPr>
                <w:szCs w:val="16"/>
              </w:rPr>
            </w:pPr>
            <w:r>
              <w:rPr>
                <w:szCs w:val="16"/>
              </w:rPr>
              <w:t>B3 2</w:t>
            </w:r>
          </w:p>
          <w:p w14:paraId="29F173B0" w14:textId="77777777" w:rsidR="00B07007" w:rsidRPr="00C66056" w:rsidRDefault="00B07007" w:rsidP="003F624F">
            <w:pPr>
              <w:rPr>
                <w:b/>
                <w:bCs/>
                <w:szCs w:val="16"/>
              </w:rPr>
            </w:pPr>
            <w:r w:rsidRPr="00C66056">
              <w:rPr>
                <w:b/>
                <w:bCs/>
                <w:szCs w:val="16"/>
              </w:rPr>
              <w:t>MÅL</w:t>
            </w:r>
          </w:p>
        </w:tc>
        <w:tc>
          <w:tcPr>
            <w:tcW w:w="1788" w:type="dxa"/>
          </w:tcPr>
          <w:p w14:paraId="2EEFDD56" w14:textId="77777777" w:rsidR="00B07007" w:rsidRDefault="00B07007" w:rsidP="003F624F">
            <w:pPr>
              <w:rPr>
                <w:szCs w:val="16"/>
              </w:rPr>
            </w:pPr>
          </w:p>
          <w:p w14:paraId="430B0123" w14:textId="77777777" w:rsidR="00B07007" w:rsidRDefault="00B07007" w:rsidP="003F624F">
            <w:pPr>
              <w:rPr>
                <w:szCs w:val="16"/>
              </w:rPr>
            </w:pPr>
          </w:p>
          <w:p w14:paraId="18376DD7" w14:textId="77777777" w:rsidR="00B07007" w:rsidRDefault="00B07007" w:rsidP="003F624F">
            <w:pPr>
              <w:rPr>
                <w:szCs w:val="16"/>
              </w:rPr>
            </w:pPr>
          </w:p>
          <w:p w14:paraId="217D8795" w14:textId="77777777" w:rsidR="00B07007" w:rsidRDefault="00B07007" w:rsidP="003F624F">
            <w:pPr>
              <w:rPr>
                <w:szCs w:val="16"/>
              </w:rPr>
            </w:pPr>
            <w:r>
              <w:rPr>
                <w:szCs w:val="16"/>
              </w:rPr>
              <w:t>A23 återvänder</w:t>
            </w:r>
          </w:p>
        </w:tc>
        <w:tc>
          <w:tcPr>
            <w:tcW w:w="2805" w:type="dxa"/>
          </w:tcPr>
          <w:p w14:paraId="67C714A0" w14:textId="77777777" w:rsidR="00B07007" w:rsidRDefault="00B07007" w:rsidP="003F624F">
            <w:pPr>
              <w:rPr>
                <w:szCs w:val="16"/>
              </w:rPr>
            </w:pPr>
          </w:p>
          <w:p w14:paraId="5B6F327D" w14:textId="77777777" w:rsidR="00B07007" w:rsidRDefault="00B07007" w:rsidP="003F624F">
            <w:pPr>
              <w:rPr>
                <w:szCs w:val="16"/>
              </w:rPr>
            </w:pPr>
          </w:p>
          <w:p w14:paraId="53F0C29F" w14:textId="77777777" w:rsidR="00B07007" w:rsidRDefault="00B07007" w:rsidP="003F624F">
            <w:pPr>
              <w:rPr>
                <w:szCs w:val="16"/>
              </w:rPr>
            </w:pPr>
            <w:r>
              <w:rPr>
                <w:szCs w:val="16"/>
              </w:rPr>
              <w:t>A6 och B3 kvittas</w:t>
            </w:r>
          </w:p>
          <w:p w14:paraId="5667261A" w14:textId="77777777" w:rsidR="00B07007" w:rsidRDefault="00B07007" w:rsidP="003F624F">
            <w:pPr>
              <w:rPr>
                <w:szCs w:val="16"/>
              </w:rPr>
            </w:pPr>
            <w:r>
              <w:rPr>
                <w:szCs w:val="16"/>
              </w:rPr>
              <w:t>A23 orsakade det numerära underläget.</w:t>
            </w:r>
          </w:p>
        </w:tc>
      </w:tr>
      <w:tr w:rsidR="00B07007" w14:paraId="56AC390B" w14:textId="77777777" w:rsidTr="00886DE5">
        <w:tc>
          <w:tcPr>
            <w:tcW w:w="1406" w:type="dxa"/>
          </w:tcPr>
          <w:p w14:paraId="457510FA" w14:textId="77777777" w:rsidR="00B07007" w:rsidRDefault="00B07007" w:rsidP="003F624F">
            <w:pPr>
              <w:rPr>
                <w:b/>
                <w:bCs/>
                <w:szCs w:val="16"/>
              </w:rPr>
            </w:pPr>
            <w:r>
              <w:rPr>
                <w:b/>
                <w:bCs/>
                <w:szCs w:val="16"/>
              </w:rPr>
              <w:t>F15</w:t>
            </w:r>
          </w:p>
        </w:tc>
        <w:tc>
          <w:tcPr>
            <w:tcW w:w="799" w:type="dxa"/>
          </w:tcPr>
          <w:p w14:paraId="37190D8E" w14:textId="77777777" w:rsidR="00B07007" w:rsidRDefault="00B07007" w:rsidP="003F624F">
            <w:pPr>
              <w:rPr>
                <w:szCs w:val="16"/>
              </w:rPr>
            </w:pPr>
            <w:r>
              <w:rPr>
                <w:szCs w:val="16"/>
              </w:rPr>
              <w:t>3:00</w:t>
            </w:r>
          </w:p>
          <w:p w14:paraId="5729C60B" w14:textId="77777777" w:rsidR="00B07007" w:rsidRDefault="00B07007" w:rsidP="003F624F">
            <w:pPr>
              <w:rPr>
                <w:szCs w:val="16"/>
              </w:rPr>
            </w:pPr>
            <w:r>
              <w:rPr>
                <w:szCs w:val="16"/>
              </w:rPr>
              <w:t>3:30</w:t>
            </w:r>
          </w:p>
          <w:p w14:paraId="789F7C71" w14:textId="77777777" w:rsidR="00B07007" w:rsidRDefault="00B07007" w:rsidP="003F624F">
            <w:pPr>
              <w:rPr>
                <w:szCs w:val="16"/>
              </w:rPr>
            </w:pPr>
            <w:r>
              <w:rPr>
                <w:szCs w:val="16"/>
              </w:rPr>
              <w:t>4:00</w:t>
            </w:r>
          </w:p>
          <w:p w14:paraId="19760333" w14:textId="77777777" w:rsidR="00B07007" w:rsidRDefault="00B07007" w:rsidP="003F624F">
            <w:pPr>
              <w:rPr>
                <w:szCs w:val="16"/>
              </w:rPr>
            </w:pPr>
            <w:r>
              <w:rPr>
                <w:szCs w:val="16"/>
              </w:rPr>
              <w:t>A*</w:t>
            </w:r>
          </w:p>
          <w:p w14:paraId="5F6570A6" w14:textId="77777777" w:rsidR="00B07007" w:rsidRDefault="00B07007" w:rsidP="003F624F">
            <w:pPr>
              <w:rPr>
                <w:szCs w:val="16"/>
              </w:rPr>
            </w:pPr>
            <w:r>
              <w:rPr>
                <w:szCs w:val="16"/>
              </w:rPr>
              <w:t>4:30</w:t>
            </w:r>
          </w:p>
        </w:tc>
        <w:tc>
          <w:tcPr>
            <w:tcW w:w="1128" w:type="dxa"/>
          </w:tcPr>
          <w:p w14:paraId="519F8830" w14:textId="77777777" w:rsidR="00B07007" w:rsidRDefault="00B07007" w:rsidP="003F624F">
            <w:pPr>
              <w:rPr>
                <w:szCs w:val="16"/>
              </w:rPr>
            </w:pPr>
            <w:r>
              <w:rPr>
                <w:szCs w:val="16"/>
              </w:rPr>
              <w:t>A15 2</w:t>
            </w:r>
          </w:p>
          <w:p w14:paraId="70388B40" w14:textId="77777777" w:rsidR="00B07007" w:rsidRDefault="00B07007" w:rsidP="003F624F">
            <w:pPr>
              <w:rPr>
                <w:szCs w:val="16"/>
              </w:rPr>
            </w:pPr>
          </w:p>
          <w:p w14:paraId="44431315" w14:textId="77777777" w:rsidR="00B07007" w:rsidRDefault="00B07007" w:rsidP="003F624F">
            <w:pPr>
              <w:rPr>
                <w:szCs w:val="16"/>
              </w:rPr>
            </w:pPr>
            <w:r>
              <w:rPr>
                <w:szCs w:val="16"/>
              </w:rPr>
              <w:t>A23 2</w:t>
            </w:r>
          </w:p>
          <w:p w14:paraId="5C3FD7C8" w14:textId="77777777" w:rsidR="00B07007" w:rsidRDefault="00B07007" w:rsidP="003F624F">
            <w:pPr>
              <w:rPr>
                <w:szCs w:val="16"/>
              </w:rPr>
            </w:pPr>
          </w:p>
          <w:p w14:paraId="1845F49E" w14:textId="77777777" w:rsidR="00B07007" w:rsidRPr="00C66056" w:rsidRDefault="00B07007" w:rsidP="003F624F">
            <w:pPr>
              <w:rPr>
                <w:b/>
                <w:bCs/>
                <w:szCs w:val="16"/>
              </w:rPr>
            </w:pPr>
            <w:r w:rsidRPr="00C66056">
              <w:rPr>
                <w:b/>
                <w:bCs/>
                <w:szCs w:val="16"/>
              </w:rPr>
              <w:t>MÅL</w:t>
            </w:r>
          </w:p>
        </w:tc>
        <w:tc>
          <w:tcPr>
            <w:tcW w:w="1130" w:type="dxa"/>
          </w:tcPr>
          <w:p w14:paraId="4EC60686" w14:textId="77777777" w:rsidR="00B07007" w:rsidRDefault="00B07007" w:rsidP="003F624F">
            <w:pPr>
              <w:rPr>
                <w:szCs w:val="16"/>
              </w:rPr>
            </w:pPr>
          </w:p>
          <w:p w14:paraId="1DF51434" w14:textId="77777777" w:rsidR="00B07007" w:rsidRDefault="00B07007" w:rsidP="003F624F">
            <w:pPr>
              <w:rPr>
                <w:szCs w:val="16"/>
              </w:rPr>
            </w:pPr>
            <w:r>
              <w:rPr>
                <w:szCs w:val="16"/>
              </w:rPr>
              <w:t>B12 2</w:t>
            </w:r>
          </w:p>
          <w:p w14:paraId="5E14DA58" w14:textId="77777777" w:rsidR="00B07007" w:rsidRDefault="00B07007" w:rsidP="003F624F">
            <w:pPr>
              <w:rPr>
                <w:szCs w:val="16"/>
              </w:rPr>
            </w:pPr>
          </w:p>
          <w:p w14:paraId="6109386F" w14:textId="77777777" w:rsidR="00B07007" w:rsidRDefault="00B07007" w:rsidP="003F624F">
            <w:pPr>
              <w:rPr>
                <w:szCs w:val="16"/>
              </w:rPr>
            </w:pPr>
            <w:r>
              <w:rPr>
                <w:szCs w:val="16"/>
              </w:rPr>
              <w:t>B3 2</w:t>
            </w:r>
          </w:p>
          <w:p w14:paraId="39C6EBB1" w14:textId="77777777" w:rsidR="00B07007" w:rsidRDefault="00B07007" w:rsidP="003F624F">
            <w:pPr>
              <w:rPr>
                <w:szCs w:val="16"/>
              </w:rPr>
            </w:pPr>
          </w:p>
        </w:tc>
        <w:tc>
          <w:tcPr>
            <w:tcW w:w="1788" w:type="dxa"/>
          </w:tcPr>
          <w:p w14:paraId="1F4CB853" w14:textId="77777777" w:rsidR="00B07007" w:rsidRDefault="00B07007" w:rsidP="003F624F">
            <w:pPr>
              <w:rPr>
                <w:szCs w:val="16"/>
              </w:rPr>
            </w:pPr>
          </w:p>
          <w:p w14:paraId="5D480584" w14:textId="77777777" w:rsidR="00B07007" w:rsidRDefault="00B07007" w:rsidP="003F624F">
            <w:pPr>
              <w:rPr>
                <w:szCs w:val="16"/>
              </w:rPr>
            </w:pPr>
          </w:p>
          <w:p w14:paraId="2F089017" w14:textId="77777777" w:rsidR="00B07007" w:rsidRDefault="00B07007" w:rsidP="003F624F">
            <w:pPr>
              <w:rPr>
                <w:szCs w:val="16"/>
              </w:rPr>
            </w:pPr>
          </w:p>
          <w:p w14:paraId="768C94D9" w14:textId="77777777" w:rsidR="00B07007" w:rsidRDefault="00B07007" w:rsidP="003F624F">
            <w:pPr>
              <w:rPr>
                <w:szCs w:val="16"/>
              </w:rPr>
            </w:pPr>
          </w:p>
          <w:p w14:paraId="0A374883" w14:textId="77777777" w:rsidR="00B07007" w:rsidRDefault="00B07007" w:rsidP="003F624F">
            <w:pPr>
              <w:rPr>
                <w:szCs w:val="16"/>
              </w:rPr>
            </w:pPr>
            <w:r>
              <w:rPr>
                <w:szCs w:val="16"/>
              </w:rPr>
              <w:t>B3:s utvisning annulleras</w:t>
            </w:r>
          </w:p>
        </w:tc>
        <w:tc>
          <w:tcPr>
            <w:tcW w:w="2805" w:type="dxa"/>
          </w:tcPr>
          <w:p w14:paraId="05E590DA" w14:textId="77777777" w:rsidR="00B07007" w:rsidRDefault="00B07007" w:rsidP="003F624F">
            <w:pPr>
              <w:rPr>
                <w:szCs w:val="16"/>
              </w:rPr>
            </w:pPr>
          </w:p>
          <w:p w14:paraId="52F2A4B4" w14:textId="77777777" w:rsidR="00B07007" w:rsidRDefault="00B07007" w:rsidP="003F624F">
            <w:pPr>
              <w:rPr>
                <w:szCs w:val="16"/>
              </w:rPr>
            </w:pPr>
          </w:p>
          <w:p w14:paraId="41A57F5B" w14:textId="77777777" w:rsidR="00B07007" w:rsidRDefault="00B07007" w:rsidP="003F624F">
            <w:pPr>
              <w:rPr>
                <w:szCs w:val="16"/>
              </w:rPr>
            </w:pPr>
          </w:p>
          <w:p w14:paraId="0513AA77" w14:textId="77777777" w:rsidR="00B07007" w:rsidRDefault="00B07007" w:rsidP="003F624F">
            <w:pPr>
              <w:rPr>
                <w:szCs w:val="16"/>
              </w:rPr>
            </w:pPr>
          </w:p>
          <w:p w14:paraId="5E7F59FD" w14:textId="77777777" w:rsidR="00B07007" w:rsidRDefault="00B07007" w:rsidP="003F624F">
            <w:pPr>
              <w:rPr>
                <w:szCs w:val="16"/>
              </w:rPr>
            </w:pPr>
            <w:r>
              <w:rPr>
                <w:szCs w:val="16"/>
              </w:rPr>
              <w:t>Lag B ej i numerärt underläge</w:t>
            </w:r>
          </w:p>
        </w:tc>
      </w:tr>
      <w:tr w:rsidR="00B07007" w14:paraId="31D95937" w14:textId="77777777" w:rsidTr="00886DE5">
        <w:tc>
          <w:tcPr>
            <w:tcW w:w="1406" w:type="dxa"/>
          </w:tcPr>
          <w:p w14:paraId="281537AF" w14:textId="77777777" w:rsidR="00B07007" w:rsidRDefault="00B07007" w:rsidP="003F624F">
            <w:pPr>
              <w:rPr>
                <w:b/>
                <w:bCs/>
                <w:szCs w:val="16"/>
              </w:rPr>
            </w:pPr>
            <w:r>
              <w:rPr>
                <w:b/>
                <w:bCs/>
                <w:szCs w:val="16"/>
              </w:rPr>
              <w:t>F16</w:t>
            </w:r>
          </w:p>
        </w:tc>
        <w:tc>
          <w:tcPr>
            <w:tcW w:w="799" w:type="dxa"/>
          </w:tcPr>
          <w:p w14:paraId="51060280" w14:textId="77777777" w:rsidR="00B07007" w:rsidRDefault="00B07007" w:rsidP="003F624F">
            <w:pPr>
              <w:rPr>
                <w:szCs w:val="16"/>
              </w:rPr>
            </w:pPr>
            <w:r>
              <w:rPr>
                <w:szCs w:val="16"/>
              </w:rPr>
              <w:t>3:00</w:t>
            </w:r>
          </w:p>
          <w:p w14:paraId="6E9ABEBD" w14:textId="77777777" w:rsidR="00B07007" w:rsidRDefault="00B07007" w:rsidP="003F624F">
            <w:pPr>
              <w:rPr>
                <w:szCs w:val="16"/>
              </w:rPr>
            </w:pPr>
            <w:r>
              <w:rPr>
                <w:szCs w:val="16"/>
              </w:rPr>
              <w:t>3:30</w:t>
            </w:r>
          </w:p>
          <w:p w14:paraId="41945B7C" w14:textId="77777777" w:rsidR="00B07007" w:rsidRDefault="00B07007" w:rsidP="003F624F">
            <w:pPr>
              <w:rPr>
                <w:szCs w:val="16"/>
              </w:rPr>
            </w:pPr>
            <w:r>
              <w:rPr>
                <w:szCs w:val="16"/>
              </w:rPr>
              <w:t>4:00</w:t>
            </w:r>
          </w:p>
          <w:p w14:paraId="73868394" w14:textId="77777777" w:rsidR="00B07007" w:rsidRDefault="00B07007" w:rsidP="003F624F">
            <w:pPr>
              <w:rPr>
                <w:szCs w:val="16"/>
              </w:rPr>
            </w:pPr>
            <w:r>
              <w:rPr>
                <w:szCs w:val="16"/>
              </w:rPr>
              <w:t>A*</w:t>
            </w:r>
          </w:p>
          <w:p w14:paraId="0A72B550" w14:textId="77777777" w:rsidR="00B07007" w:rsidRDefault="00B07007" w:rsidP="003F624F">
            <w:pPr>
              <w:rPr>
                <w:szCs w:val="16"/>
              </w:rPr>
            </w:pPr>
            <w:r>
              <w:rPr>
                <w:szCs w:val="16"/>
              </w:rPr>
              <w:t>4:30</w:t>
            </w:r>
          </w:p>
        </w:tc>
        <w:tc>
          <w:tcPr>
            <w:tcW w:w="1128" w:type="dxa"/>
          </w:tcPr>
          <w:p w14:paraId="6DA26AF1" w14:textId="77777777" w:rsidR="00B07007" w:rsidRDefault="00B07007" w:rsidP="003F624F">
            <w:pPr>
              <w:rPr>
                <w:szCs w:val="16"/>
              </w:rPr>
            </w:pPr>
            <w:r>
              <w:rPr>
                <w:szCs w:val="16"/>
              </w:rPr>
              <w:t>A15 2</w:t>
            </w:r>
          </w:p>
          <w:p w14:paraId="0AED9830" w14:textId="77777777" w:rsidR="00B07007" w:rsidRDefault="00B07007" w:rsidP="003F624F">
            <w:pPr>
              <w:rPr>
                <w:szCs w:val="16"/>
              </w:rPr>
            </w:pPr>
          </w:p>
          <w:p w14:paraId="57F42DFF" w14:textId="77777777" w:rsidR="00B07007" w:rsidRDefault="00B07007" w:rsidP="003F624F">
            <w:pPr>
              <w:rPr>
                <w:szCs w:val="16"/>
              </w:rPr>
            </w:pPr>
            <w:r>
              <w:rPr>
                <w:szCs w:val="16"/>
              </w:rPr>
              <w:t>A23 2</w:t>
            </w:r>
          </w:p>
          <w:p w14:paraId="4D957131" w14:textId="77777777" w:rsidR="00B07007" w:rsidRDefault="00B07007" w:rsidP="003F624F">
            <w:pPr>
              <w:rPr>
                <w:szCs w:val="16"/>
              </w:rPr>
            </w:pPr>
            <w:r>
              <w:rPr>
                <w:szCs w:val="16"/>
              </w:rPr>
              <w:t>A6 2</w:t>
            </w:r>
          </w:p>
        </w:tc>
        <w:tc>
          <w:tcPr>
            <w:tcW w:w="1130" w:type="dxa"/>
          </w:tcPr>
          <w:p w14:paraId="792451AB" w14:textId="77777777" w:rsidR="00B07007" w:rsidRDefault="00B07007" w:rsidP="003F624F">
            <w:pPr>
              <w:rPr>
                <w:szCs w:val="16"/>
              </w:rPr>
            </w:pPr>
          </w:p>
          <w:p w14:paraId="015E0A68" w14:textId="77777777" w:rsidR="00B07007" w:rsidRDefault="00B07007" w:rsidP="003F624F">
            <w:pPr>
              <w:rPr>
                <w:szCs w:val="16"/>
              </w:rPr>
            </w:pPr>
            <w:r>
              <w:rPr>
                <w:szCs w:val="16"/>
              </w:rPr>
              <w:t>B12 2</w:t>
            </w:r>
          </w:p>
          <w:p w14:paraId="0FC1DFDF" w14:textId="77777777" w:rsidR="00B07007" w:rsidRDefault="00B07007" w:rsidP="003F624F">
            <w:pPr>
              <w:rPr>
                <w:szCs w:val="16"/>
              </w:rPr>
            </w:pPr>
          </w:p>
          <w:p w14:paraId="1BB6284F" w14:textId="77777777" w:rsidR="00B07007" w:rsidRDefault="00B07007" w:rsidP="003F624F">
            <w:pPr>
              <w:rPr>
                <w:szCs w:val="16"/>
              </w:rPr>
            </w:pPr>
          </w:p>
          <w:p w14:paraId="363529D1" w14:textId="77777777" w:rsidR="00B07007" w:rsidRPr="00C66056" w:rsidRDefault="00B07007" w:rsidP="003F624F">
            <w:pPr>
              <w:rPr>
                <w:b/>
                <w:bCs/>
                <w:szCs w:val="16"/>
              </w:rPr>
            </w:pPr>
            <w:r w:rsidRPr="00C66056">
              <w:rPr>
                <w:b/>
                <w:bCs/>
                <w:szCs w:val="16"/>
              </w:rPr>
              <w:t>MÅL</w:t>
            </w:r>
          </w:p>
        </w:tc>
        <w:tc>
          <w:tcPr>
            <w:tcW w:w="1788" w:type="dxa"/>
          </w:tcPr>
          <w:p w14:paraId="30920138" w14:textId="77777777" w:rsidR="00B07007" w:rsidRDefault="00B07007" w:rsidP="003F624F">
            <w:pPr>
              <w:rPr>
                <w:szCs w:val="16"/>
              </w:rPr>
            </w:pPr>
          </w:p>
          <w:p w14:paraId="6C458BAC" w14:textId="77777777" w:rsidR="00B07007" w:rsidRDefault="00B07007" w:rsidP="003F624F">
            <w:pPr>
              <w:rPr>
                <w:szCs w:val="16"/>
              </w:rPr>
            </w:pPr>
          </w:p>
          <w:p w14:paraId="430C2684" w14:textId="77777777" w:rsidR="00B07007" w:rsidRDefault="00B07007" w:rsidP="003F624F">
            <w:pPr>
              <w:rPr>
                <w:szCs w:val="16"/>
              </w:rPr>
            </w:pPr>
          </w:p>
          <w:p w14:paraId="442E787C" w14:textId="77777777" w:rsidR="00B07007" w:rsidRDefault="00B07007" w:rsidP="003F624F">
            <w:pPr>
              <w:rPr>
                <w:szCs w:val="16"/>
              </w:rPr>
            </w:pPr>
          </w:p>
          <w:p w14:paraId="45D1016B" w14:textId="77777777" w:rsidR="00B07007" w:rsidRDefault="00B07007" w:rsidP="003F624F">
            <w:pPr>
              <w:rPr>
                <w:szCs w:val="16"/>
              </w:rPr>
            </w:pPr>
            <w:r>
              <w:rPr>
                <w:szCs w:val="16"/>
              </w:rPr>
              <w:t>A15 återvänder</w:t>
            </w:r>
          </w:p>
        </w:tc>
        <w:tc>
          <w:tcPr>
            <w:tcW w:w="2805" w:type="dxa"/>
          </w:tcPr>
          <w:p w14:paraId="7E302D93" w14:textId="77777777" w:rsidR="00B07007" w:rsidRDefault="00B07007" w:rsidP="003F624F">
            <w:pPr>
              <w:rPr>
                <w:szCs w:val="16"/>
              </w:rPr>
            </w:pPr>
          </w:p>
          <w:p w14:paraId="19515A17" w14:textId="77777777" w:rsidR="00B07007" w:rsidRDefault="00B07007" w:rsidP="003F624F">
            <w:pPr>
              <w:rPr>
                <w:szCs w:val="16"/>
              </w:rPr>
            </w:pPr>
          </w:p>
          <w:p w14:paraId="60F9D73B" w14:textId="77777777" w:rsidR="00B07007" w:rsidRDefault="00B07007" w:rsidP="003F624F">
            <w:pPr>
              <w:rPr>
                <w:szCs w:val="16"/>
              </w:rPr>
            </w:pPr>
          </w:p>
          <w:p w14:paraId="6BC2D915" w14:textId="77777777" w:rsidR="00B07007" w:rsidRDefault="00B07007" w:rsidP="003F624F">
            <w:pPr>
              <w:rPr>
                <w:szCs w:val="16"/>
              </w:rPr>
            </w:pPr>
          </w:p>
          <w:p w14:paraId="2D0EF4FD" w14:textId="77777777" w:rsidR="00B07007" w:rsidRDefault="00B07007" w:rsidP="003F624F">
            <w:pPr>
              <w:rPr>
                <w:szCs w:val="16"/>
              </w:rPr>
            </w:pPr>
            <w:r>
              <w:rPr>
                <w:szCs w:val="16"/>
              </w:rPr>
              <w:t>A6 påbörjar sitt straff</w:t>
            </w:r>
          </w:p>
        </w:tc>
      </w:tr>
      <w:tr w:rsidR="00B07007" w14:paraId="120383D7" w14:textId="77777777" w:rsidTr="00A4669B">
        <w:tc>
          <w:tcPr>
            <w:tcW w:w="9056" w:type="dxa"/>
            <w:gridSpan w:val="6"/>
            <w:shd w:val="clear" w:color="auto" w:fill="A6A6A6" w:themeFill="background1" w:themeFillShade="A6"/>
          </w:tcPr>
          <w:p w14:paraId="7A405B82" w14:textId="77777777" w:rsidR="00B07007" w:rsidRPr="00C66056" w:rsidRDefault="00B07007" w:rsidP="003F624F">
            <w:pPr>
              <w:rPr>
                <w:b/>
                <w:bCs/>
                <w:szCs w:val="16"/>
              </w:rPr>
            </w:pPr>
            <w:r w:rsidRPr="00C66056">
              <w:rPr>
                <w:b/>
                <w:bCs/>
                <w:szCs w:val="16"/>
              </w:rPr>
              <w:t>G: Kvittade eller sammanfallande utvisningar – samma antal spelare i vardera lagen</w:t>
            </w:r>
          </w:p>
        </w:tc>
      </w:tr>
      <w:tr w:rsidR="00B07007" w14:paraId="2786EAEA" w14:textId="77777777" w:rsidTr="00886DE5">
        <w:tc>
          <w:tcPr>
            <w:tcW w:w="1406" w:type="dxa"/>
          </w:tcPr>
          <w:p w14:paraId="2BE57B17" w14:textId="77777777" w:rsidR="00B07007" w:rsidRDefault="00B07007" w:rsidP="003F624F">
            <w:pPr>
              <w:rPr>
                <w:b/>
                <w:bCs/>
                <w:szCs w:val="16"/>
              </w:rPr>
            </w:pPr>
            <w:r>
              <w:rPr>
                <w:b/>
                <w:bCs/>
                <w:szCs w:val="16"/>
              </w:rPr>
              <w:t>G1</w:t>
            </w:r>
          </w:p>
        </w:tc>
        <w:tc>
          <w:tcPr>
            <w:tcW w:w="799" w:type="dxa"/>
          </w:tcPr>
          <w:p w14:paraId="1DAFECBC" w14:textId="77777777" w:rsidR="00B07007" w:rsidRDefault="00B07007" w:rsidP="003F624F">
            <w:pPr>
              <w:rPr>
                <w:szCs w:val="16"/>
              </w:rPr>
            </w:pPr>
            <w:r>
              <w:rPr>
                <w:szCs w:val="16"/>
              </w:rPr>
              <w:t>3:00</w:t>
            </w:r>
          </w:p>
          <w:p w14:paraId="0119B7CD" w14:textId="77777777" w:rsidR="00B07007" w:rsidRDefault="00B07007" w:rsidP="003F624F">
            <w:pPr>
              <w:rPr>
                <w:szCs w:val="16"/>
              </w:rPr>
            </w:pPr>
            <w:r>
              <w:rPr>
                <w:szCs w:val="16"/>
              </w:rPr>
              <w:t>4:30</w:t>
            </w:r>
          </w:p>
        </w:tc>
        <w:tc>
          <w:tcPr>
            <w:tcW w:w="1128" w:type="dxa"/>
          </w:tcPr>
          <w:p w14:paraId="52ACDC3C" w14:textId="77777777" w:rsidR="00B07007" w:rsidRDefault="00B07007" w:rsidP="003F624F">
            <w:pPr>
              <w:rPr>
                <w:szCs w:val="16"/>
              </w:rPr>
            </w:pPr>
            <w:r>
              <w:rPr>
                <w:szCs w:val="16"/>
              </w:rPr>
              <w:t>A15 5+2</w:t>
            </w:r>
          </w:p>
        </w:tc>
        <w:tc>
          <w:tcPr>
            <w:tcW w:w="1130" w:type="dxa"/>
          </w:tcPr>
          <w:p w14:paraId="4C89BC72" w14:textId="77777777" w:rsidR="00B07007" w:rsidRDefault="00B07007" w:rsidP="003F624F">
            <w:pPr>
              <w:rPr>
                <w:szCs w:val="16"/>
              </w:rPr>
            </w:pPr>
            <w:r>
              <w:rPr>
                <w:szCs w:val="16"/>
              </w:rPr>
              <w:t>B12 2+2</w:t>
            </w:r>
          </w:p>
          <w:p w14:paraId="5B0F2DC4" w14:textId="77777777" w:rsidR="00B07007" w:rsidRPr="00C66056" w:rsidRDefault="00B07007" w:rsidP="003F624F">
            <w:pPr>
              <w:rPr>
                <w:b/>
                <w:bCs/>
                <w:szCs w:val="16"/>
              </w:rPr>
            </w:pPr>
            <w:r w:rsidRPr="00C66056">
              <w:rPr>
                <w:b/>
                <w:bCs/>
                <w:szCs w:val="16"/>
              </w:rPr>
              <w:t>MÅL</w:t>
            </w:r>
          </w:p>
        </w:tc>
        <w:tc>
          <w:tcPr>
            <w:tcW w:w="1788" w:type="dxa"/>
          </w:tcPr>
          <w:p w14:paraId="705B9590" w14:textId="77777777" w:rsidR="00B07007" w:rsidRDefault="00B07007" w:rsidP="003F624F">
            <w:pPr>
              <w:rPr>
                <w:szCs w:val="16"/>
              </w:rPr>
            </w:pPr>
          </w:p>
          <w:p w14:paraId="04859B98" w14:textId="77777777" w:rsidR="00B07007" w:rsidRDefault="00B07007" w:rsidP="003F624F">
            <w:pPr>
              <w:rPr>
                <w:szCs w:val="16"/>
              </w:rPr>
            </w:pPr>
            <w:r>
              <w:rPr>
                <w:szCs w:val="16"/>
              </w:rPr>
              <w:t>Ingen återvänder</w:t>
            </w:r>
          </w:p>
        </w:tc>
        <w:tc>
          <w:tcPr>
            <w:tcW w:w="2805" w:type="dxa"/>
          </w:tcPr>
          <w:p w14:paraId="14AEC773" w14:textId="77777777" w:rsidR="00B07007" w:rsidRDefault="00B07007" w:rsidP="003F624F">
            <w:pPr>
              <w:rPr>
                <w:szCs w:val="16"/>
              </w:rPr>
            </w:pPr>
          </w:p>
          <w:p w14:paraId="10264738" w14:textId="77777777" w:rsidR="00B07007" w:rsidRDefault="00B07007" w:rsidP="003F624F">
            <w:pPr>
              <w:rPr>
                <w:szCs w:val="16"/>
              </w:rPr>
            </w:pPr>
            <w:r>
              <w:rPr>
                <w:szCs w:val="16"/>
              </w:rPr>
              <w:t>Samma numerära styrka</w:t>
            </w:r>
          </w:p>
        </w:tc>
      </w:tr>
      <w:tr w:rsidR="00B07007" w14:paraId="5C4DA827" w14:textId="77777777" w:rsidTr="00886DE5">
        <w:tc>
          <w:tcPr>
            <w:tcW w:w="1406" w:type="dxa"/>
          </w:tcPr>
          <w:p w14:paraId="7DEED5FE" w14:textId="77777777" w:rsidR="00B07007" w:rsidRDefault="00B07007" w:rsidP="003F624F">
            <w:pPr>
              <w:rPr>
                <w:b/>
                <w:bCs/>
                <w:szCs w:val="16"/>
              </w:rPr>
            </w:pPr>
            <w:r>
              <w:rPr>
                <w:b/>
                <w:bCs/>
                <w:szCs w:val="16"/>
              </w:rPr>
              <w:t>G2</w:t>
            </w:r>
          </w:p>
        </w:tc>
        <w:tc>
          <w:tcPr>
            <w:tcW w:w="799" w:type="dxa"/>
          </w:tcPr>
          <w:p w14:paraId="4E9459F3" w14:textId="77777777" w:rsidR="00B07007" w:rsidRDefault="00B07007" w:rsidP="003F624F">
            <w:pPr>
              <w:rPr>
                <w:szCs w:val="16"/>
              </w:rPr>
            </w:pPr>
            <w:r>
              <w:rPr>
                <w:szCs w:val="16"/>
              </w:rPr>
              <w:t>3:00</w:t>
            </w:r>
          </w:p>
          <w:p w14:paraId="2C4B8FAD" w14:textId="77777777" w:rsidR="00B07007" w:rsidRDefault="00B07007" w:rsidP="003F624F">
            <w:pPr>
              <w:rPr>
                <w:szCs w:val="16"/>
              </w:rPr>
            </w:pPr>
            <w:r>
              <w:rPr>
                <w:szCs w:val="16"/>
              </w:rPr>
              <w:t>4:30</w:t>
            </w:r>
          </w:p>
        </w:tc>
        <w:tc>
          <w:tcPr>
            <w:tcW w:w="1128" w:type="dxa"/>
          </w:tcPr>
          <w:p w14:paraId="69D3B5DD" w14:textId="77777777" w:rsidR="00B07007" w:rsidRDefault="00B07007" w:rsidP="003F624F">
            <w:pPr>
              <w:rPr>
                <w:szCs w:val="16"/>
              </w:rPr>
            </w:pPr>
            <w:r>
              <w:rPr>
                <w:szCs w:val="16"/>
              </w:rPr>
              <w:t>A15 5+2</w:t>
            </w:r>
          </w:p>
        </w:tc>
        <w:tc>
          <w:tcPr>
            <w:tcW w:w="1130" w:type="dxa"/>
          </w:tcPr>
          <w:p w14:paraId="79F4CD34" w14:textId="77777777" w:rsidR="00B07007" w:rsidRDefault="00B07007" w:rsidP="003F624F">
            <w:pPr>
              <w:rPr>
                <w:szCs w:val="16"/>
              </w:rPr>
            </w:pPr>
            <w:r>
              <w:rPr>
                <w:szCs w:val="16"/>
              </w:rPr>
              <w:t>B12 5</w:t>
            </w:r>
          </w:p>
          <w:p w14:paraId="3F712FA3" w14:textId="77777777" w:rsidR="00B07007" w:rsidRPr="00C66056" w:rsidRDefault="00B07007" w:rsidP="003F624F">
            <w:pPr>
              <w:rPr>
                <w:b/>
                <w:bCs/>
                <w:szCs w:val="16"/>
              </w:rPr>
            </w:pPr>
            <w:r w:rsidRPr="00C66056">
              <w:rPr>
                <w:b/>
                <w:bCs/>
                <w:szCs w:val="16"/>
              </w:rPr>
              <w:t>MÅL</w:t>
            </w:r>
          </w:p>
        </w:tc>
        <w:tc>
          <w:tcPr>
            <w:tcW w:w="1788" w:type="dxa"/>
          </w:tcPr>
          <w:p w14:paraId="743D61D8" w14:textId="77777777" w:rsidR="00B07007" w:rsidRDefault="00B07007" w:rsidP="003F624F">
            <w:pPr>
              <w:rPr>
                <w:szCs w:val="16"/>
              </w:rPr>
            </w:pPr>
          </w:p>
          <w:p w14:paraId="71DF8F4E" w14:textId="77777777" w:rsidR="00B07007" w:rsidRDefault="00B07007" w:rsidP="003F624F">
            <w:pPr>
              <w:rPr>
                <w:szCs w:val="16"/>
              </w:rPr>
            </w:pPr>
            <w:r>
              <w:rPr>
                <w:szCs w:val="16"/>
              </w:rPr>
              <w:t>Ersättare för A15 återvänder</w:t>
            </w:r>
          </w:p>
        </w:tc>
        <w:tc>
          <w:tcPr>
            <w:tcW w:w="2805" w:type="dxa"/>
          </w:tcPr>
          <w:p w14:paraId="28899CA6" w14:textId="77777777" w:rsidR="00B07007" w:rsidRDefault="00B07007" w:rsidP="003F624F">
            <w:pPr>
              <w:rPr>
                <w:szCs w:val="16"/>
              </w:rPr>
            </w:pPr>
          </w:p>
          <w:p w14:paraId="424B42C7" w14:textId="77777777" w:rsidR="00B07007" w:rsidRDefault="00B07007" w:rsidP="003F624F">
            <w:pPr>
              <w:rPr>
                <w:szCs w:val="16"/>
              </w:rPr>
            </w:pPr>
            <w:r>
              <w:rPr>
                <w:szCs w:val="16"/>
              </w:rPr>
              <w:t>Kvittade större straff</w:t>
            </w:r>
          </w:p>
        </w:tc>
      </w:tr>
      <w:tr w:rsidR="00B07007" w14:paraId="61144CC2" w14:textId="77777777" w:rsidTr="00886DE5">
        <w:tc>
          <w:tcPr>
            <w:tcW w:w="1406" w:type="dxa"/>
          </w:tcPr>
          <w:p w14:paraId="2A38D489" w14:textId="77777777" w:rsidR="00B07007" w:rsidRDefault="00B07007" w:rsidP="003F624F">
            <w:pPr>
              <w:rPr>
                <w:b/>
                <w:bCs/>
                <w:szCs w:val="16"/>
              </w:rPr>
            </w:pPr>
            <w:r>
              <w:rPr>
                <w:b/>
                <w:bCs/>
                <w:szCs w:val="16"/>
              </w:rPr>
              <w:t>G3</w:t>
            </w:r>
          </w:p>
        </w:tc>
        <w:tc>
          <w:tcPr>
            <w:tcW w:w="799" w:type="dxa"/>
          </w:tcPr>
          <w:p w14:paraId="613E429E" w14:textId="77777777" w:rsidR="00B07007" w:rsidRDefault="00B07007" w:rsidP="003F624F">
            <w:pPr>
              <w:rPr>
                <w:szCs w:val="16"/>
              </w:rPr>
            </w:pPr>
            <w:r>
              <w:rPr>
                <w:szCs w:val="16"/>
              </w:rPr>
              <w:t>3:00</w:t>
            </w:r>
          </w:p>
          <w:p w14:paraId="2C8E7FBE" w14:textId="77777777" w:rsidR="00B07007" w:rsidRDefault="00B07007" w:rsidP="003F624F">
            <w:pPr>
              <w:rPr>
                <w:szCs w:val="16"/>
              </w:rPr>
            </w:pPr>
            <w:r>
              <w:rPr>
                <w:szCs w:val="16"/>
              </w:rPr>
              <w:t>3:30</w:t>
            </w:r>
          </w:p>
          <w:p w14:paraId="71C7556A" w14:textId="77777777" w:rsidR="00B07007" w:rsidRDefault="00B07007" w:rsidP="003F624F">
            <w:pPr>
              <w:rPr>
                <w:szCs w:val="16"/>
              </w:rPr>
            </w:pPr>
            <w:r>
              <w:rPr>
                <w:szCs w:val="16"/>
              </w:rPr>
              <w:t>4:30</w:t>
            </w:r>
          </w:p>
        </w:tc>
        <w:tc>
          <w:tcPr>
            <w:tcW w:w="1128" w:type="dxa"/>
          </w:tcPr>
          <w:p w14:paraId="0724C8F5" w14:textId="77777777" w:rsidR="00B07007" w:rsidRDefault="00B07007" w:rsidP="003F624F">
            <w:pPr>
              <w:rPr>
                <w:szCs w:val="16"/>
              </w:rPr>
            </w:pPr>
            <w:r>
              <w:rPr>
                <w:szCs w:val="16"/>
              </w:rPr>
              <w:t>A15 2</w:t>
            </w:r>
          </w:p>
          <w:p w14:paraId="293E25D0" w14:textId="77777777" w:rsidR="00B07007" w:rsidRDefault="00B07007" w:rsidP="003F624F">
            <w:pPr>
              <w:rPr>
                <w:szCs w:val="16"/>
              </w:rPr>
            </w:pPr>
            <w:r>
              <w:rPr>
                <w:szCs w:val="16"/>
              </w:rPr>
              <w:t>A23 2</w:t>
            </w:r>
          </w:p>
        </w:tc>
        <w:tc>
          <w:tcPr>
            <w:tcW w:w="1130" w:type="dxa"/>
          </w:tcPr>
          <w:p w14:paraId="503D68FD" w14:textId="77777777" w:rsidR="00B07007" w:rsidRDefault="00B07007" w:rsidP="003F624F">
            <w:pPr>
              <w:rPr>
                <w:szCs w:val="16"/>
              </w:rPr>
            </w:pPr>
          </w:p>
          <w:p w14:paraId="5EF1963D" w14:textId="77777777" w:rsidR="00B07007" w:rsidRDefault="00B07007" w:rsidP="003F624F">
            <w:pPr>
              <w:rPr>
                <w:szCs w:val="16"/>
              </w:rPr>
            </w:pPr>
            <w:r>
              <w:rPr>
                <w:szCs w:val="16"/>
              </w:rPr>
              <w:t>B12 2</w:t>
            </w:r>
          </w:p>
          <w:p w14:paraId="751D8450" w14:textId="77777777" w:rsidR="00B07007" w:rsidRPr="00C66056" w:rsidRDefault="00B07007" w:rsidP="003F624F">
            <w:pPr>
              <w:rPr>
                <w:b/>
                <w:bCs/>
                <w:szCs w:val="16"/>
              </w:rPr>
            </w:pPr>
            <w:r w:rsidRPr="00C66056">
              <w:rPr>
                <w:b/>
                <w:bCs/>
                <w:szCs w:val="16"/>
              </w:rPr>
              <w:t>MÅL</w:t>
            </w:r>
          </w:p>
        </w:tc>
        <w:tc>
          <w:tcPr>
            <w:tcW w:w="1788" w:type="dxa"/>
          </w:tcPr>
          <w:p w14:paraId="0869EF52" w14:textId="77777777" w:rsidR="00B07007" w:rsidRDefault="00B07007" w:rsidP="003F624F">
            <w:pPr>
              <w:rPr>
                <w:szCs w:val="16"/>
              </w:rPr>
            </w:pPr>
          </w:p>
          <w:p w14:paraId="630ED2D0" w14:textId="77777777" w:rsidR="00B07007" w:rsidRDefault="00B07007" w:rsidP="003F624F">
            <w:pPr>
              <w:rPr>
                <w:szCs w:val="16"/>
              </w:rPr>
            </w:pPr>
          </w:p>
          <w:p w14:paraId="4ABA4DFA" w14:textId="77777777" w:rsidR="00B07007" w:rsidRDefault="00B07007" w:rsidP="003F624F">
            <w:pPr>
              <w:rPr>
                <w:szCs w:val="16"/>
              </w:rPr>
            </w:pPr>
            <w:r>
              <w:rPr>
                <w:szCs w:val="16"/>
              </w:rPr>
              <w:t>A15 återvänder</w:t>
            </w:r>
          </w:p>
        </w:tc>
        <w:tc>
          <w:tcPr>
            <w:tcW w:w="2805" w:type="dxa"/>
          </w:tcPr>
          <w:p w14:paraId="684E568B" w14:textId="77777777" w:rsidR="00B07007" w:rsidRDefault="00B07007" w:rsidP="003F624F">
            <w:pPr>
              <w:rPr>
                <w:szCs w:val="16"/>
              </w:rPr>
            </w:pPr>
          </w:p>
          <w:p w14:paraId="205B13D3" w14:textId="77777777" w:rsidR="00B07007" w:rsidRDefault="00B07007" w:rsidP="003F624F">
            <w:pPr>
              <w:rPr>
                <w:szCs w:val="16"/>
              </w:rPr>
            </w:pPr>
            <w:r>
              <w:rPr>
                <w:szCs w:val="16"/>
              </w:rPr>
              <w:t>A23 och B12 kvittas</w:t>
            </w:r>
          </w:p>
        </w:tc>
      </w:tr>
      <w:tr w:rsidR="00B07007" w14:paraId="20CED6D4" w14:textId="77777777" w:rsidTr="00886DE5">
        <w:tc>
          <w:tcPr>
            <w:tcW w:w="1406" w:type="dxa"/>
          </w:tcPr>
          <w:p w14:paraId="62D196C6" w14:textId="77777777" w:rsidR="00B07007" w:rsidRDefault="00B07007" w:rsidP="003F624F">
            <w:pPr>
              <w:rPr>
                <w:b/>
                <w:bCs/>
                <w:szCs w:val="16"/>
              </w:rPr>
            </w:pPr>
            <w:r>
              <w:rPr>
                <w:b/>
                <w:bCs/>
                <w:szCs w:val="16"/>
              </w:rPr>
              <w:t>G4</w:t>
            </w:r>
          </w:p>
        </w:tc>
        <w:tc>
          <w:tcPr>
            <w:tcW w:w="799" w:type="dxa"/>
          </w:tcPr>
          <w:p w14:paraId="1D922424" w14:textId="77777777" w:rsidR="00B07007" w:rsidRDefault="00B07007" w:rsidP="003F624F">
            <w:pPr>
              <w:rPr>
                <w:szCs w:val="16"/>
              </w:rPr>
            </w:pPr>
            <w:r>
              <w:rPr>
                <w:szCs w:val="16"/>
              </w:rPr>
              <w:t>3:00</w:t>
            </w:r>
          </w:p>
          <w:p w14:paraId="0A813660" w14:textId="77777777" w:rsidR="00B07007" w:rsidRDefault="00B07007" w:rsidP="003F624F">
            <w:pPr>
              <w:rPr>
                <w:szCs w:val="16"/>
              </w:rPr>
            </w:pPr>
            <w:r>
              <w:rPr>
                <w:szCs w:val="16"/>
              </w:rPr>
              <w:t>3:30</w:t>
            </w:r>
          </w:p>
          <w:p w14:paraId="1A0FA452" w14:textId="77777777" w:rsidR="00B07007" w:rsidRDefault="00B07007" w:rsidP="003F624F">
            <w:pPr>
              <w:rPr>
                <w:szCs w:val="16"/>
              </w:rPr>
            </w:pPr>
            <w:r>
              <w:rPr>
                <w:szCs w:val="16"/>
              </w:rPr>
              <w:t>4:30</w:t>
            </w:r>
          </w:p>
        </w:tc>
        <w:tc>
          <w:tcPr>
            <w:tcW w:w="1128" w:type="dxa"/>
          </w:tcPr>
          <w:p w14:paraId="651F8E0A" w14:textId="77777777" w:rsidR="00B07007" w:rsidRDefault="00B07007" w:rsidP="003F624F">
            <w:pPr>
              <w:rPr>
                <w:szCs w:val="16"/>
              </w:rPr>
            </w:pPr>
            <w:r>
              <w:rPr>
                <w:szCs w:val="16"/>
              </w:rPr>
              <w:t>A15 2</w:t>
            </w:r>
          </w:p>
          <w:p w14:paraId="069914F1" w14:textId="77777777" w:rsidR="00B07007" w:rsidRDefault="00B07007" w:rsidP="003F624F">
            <w:pPr>
              <w:rPr>
                <w:szCs w:val="16"/>
              </w:rPr>
            </w:pPr>
            <w:r>
              <w:rPr>
                <w:szCs w:val="16"/>
              </w:rPr>
              <w:t>A23 2</w:t>
            </w:r>
          </w:p>
        </w:tc>
        <w:tc>
          <w:tcPr>
            <w:tcW w:w="1130" w:type="dxa"/>
          </w:tcPr>
          <w:p w14:paraId="39C505F7" w14:textId="77777777" w:rsidR="00B07007" w:rsidRDefault="00B07007" w:rsidP="003F624F">
            <w:pPr>
              <w:rPr>
                <w:szCs w:val="16"/>
              </w:rPr>
            </w:pPr>
            <w:r>
              <w:rPr>
                <w:szCs w:val="16"/>
              </w:rPr>
              <w:t>B12 2</w:t>
            </w:r>
          </w:p>
          <w:p w14:paraId="5682B935" w14:textId="77777777" w:rsidR="00B07007" w:rsidRDefault="00B07007" w:rsidP="003F624F">
            <w:pPr>
              <w:rPr>
                <w:szCs w:val="16"/>
              </w:rPr>
            </w:pPr>
          </w:p>
          <w:p w14:paraId="70081658" w14:textId="77777777" w:rsidR="00B07007" w:rsidRPr="00C66056" w:rsidRDefault="00B07007" w:rsidP="003F624F">
            <w:pPr>
              <w:rPr>
                <w:b/>
                <w:bCs/>
                <w:szCs w:val="16"/>
              </w:rPr>
            </w:pPr>
            <w:r w:rsidRPr="00C66056">
              <w:rPr>
                <w:b/>
                <w:bCs/>
                <w:szCs w:val="16"/>
              </w:rPr>
              <w:t>MÅL</w:t>
            </w:r>
          </w:p>
        </w:tc>
        <w:tc>
          <w:tcPr>
            <w:tcW w:w="1788" w:type="dxa"/>
          </w:tcPr>
          <w:p w14:paraId="014E23FC" w14:textId="77777777" w:rsidR="00B07007" w:rsidRDefault="00B07007" w:rsidP="003F624F">
            <w:pPr>
              <w:rPr>
                <w:szCs w:val="16"/>
              </w:rPr>
            </w:pPr>
          </w:p>
          <w:p w14:paraId="2DC73152" w14:textId="77777777" w:rsidR="00B07007" w:rsidRDefault="00B07007" w:rsidP="003F624F">
            <w:pPr>
              <w:rPr>
                <w:szCs w:val="16"/>
              </w:rPr>
            </w:pPr>
          </w:p>
          <w:p w14:paraId="4DBBE829" w14:textId="77777777" w:rsidR="00B07007" w:rsidRDefault="00B07007" w:rsidP="003F624F">
            <w:pPr>
              <w:rPr>
                <w:szCs w:val="16"/>
              </w:rPr>
            </w:pPr>
            <w:r>
              <w:rPr>
                <w:szCs w:val="16"/>
              </w:rPr>
              <w:t>A23 återvänder</w:t>
            </w:r>
          </w:p>
        </w:tc>
        <w:tc>
          <w:tcPr>
            <w:tcW w:w="2805" w:type="dxa"/>
          </w:tcPr>
          <w:p w14:paraId="3CC65C47" w14:textId="77777777" w:rsidR="00B07007" w:rsidRDefault="00B07007" w:rsidP="003F624F">
            <w:pPr>
              <w:rPr>
                <w:szCs w:val="16"/>
              </w:rPr>
            </w:pPr>
            <w:r>
              <w:rPr>
                <w:szCs w:val="16"/>
              </w:rPr>
              <w:t>Sammanfallande men ej kvittade</w:t>
            </w:r>
          </w:p>
        </w:tc>
      </w:tr>
      <w:tr w:rsidR="00B07007" w14:paraId="74A8A0BE" w14:textId="77777777" w:rsidTr="00886DE5">
        <w:tc>
          <w:tcPr>
            <w:tcW w:w="1406" w:type="dxa"/>
          </w:tcPr>
          <w:p w14:paraId="3A143DFC" w14:textId="77777777" w:rsidR="00B07007" w:rsidRDefault="00B07007" w:rsidP="003F624F">
            <w:pPr>
              <w:rPr>
                <w:b/>
                <w:bCs/>
                <w:szCs w:val="16"/>
              </w:rPr>
            </w:pPr>
            <w:r>
              <w:rPr>
                <w:b/>
                <w:bCs/>
                <w:szCs w:val="16"/>
              </w:rPr>
              <w:t>G5</w:t>
            </w:r>
          </w:p>
        </w:tc>
        <w:tc>
          <w:tcPr>
            <w:tcW w:w="799" w:type="dxa"/>
          </w:tcPr>
          <w:p w14:paraId="359AC483" w14:textId="77777777" w:rsidR="00B07007" w:rsidRDefault="00B07007" w:rsidP="003F624F">
            <w:pPr>
              <w:rPr>
                <w:szCs w:val="16"/>
              </w:rPr>
            </w:pPr>
            <w:r>
              <w:rPr>
                <w:szCs w:val="16"/>
              </w:rPr>
              <w:t>3:00</w:t>
            </w:r>
          </w:p>
          <w:p w14:paraId="0D71B8E0" w14:textId="77777777" w:rsidR="00B07007" w:rsidRDefault="00B07007" w:rsidP="003F624F">
            <w:pPr>
              <w:rPr>
                <w:szCs w:val="16"/>
              </w:rPr>
            </w:pPr>
            <w:r>
              <w:rPr>
                <w:szCs w:val="16"/>
              </w:rPr>
              <w:t>3:30</w:t>
            </w:r>
          </w:p>
          <w:p w14:paraId="5ECE1056" w14:textId="77777777" w:rsidR="00B07007" w:rsidRDefault="00B07007" w:rsidP="003F624F">
            <w:pPr>
              <w:rPr>
                <w:szCs w:val="16"/>
              </w:rPr>
            </w:pPr>
            <w:r>
              <w:rPr>
                <w:szCs w:val="16"/>
              </w:rPr>
              <w:t>4:30</w:t>
            </w:r>
          </w:p>
        </w:tc>
        <w:tc>
          <w:tcPr>
            <w:tcW w:w="1128" w:type="dxa"/>
          </w:tcPr>
          <w:p w14:paraId="22559E77" w14:textId="77777777" w:rsidR="00B07007" w:rsidRDefault="00B07007" w:rsidP="003F624F">
            <w:pPr>
              <w:rPr>
                <w:szCs w:val="16"/>
              </w:rPr>
            </w:pPr>
            <w:r>
              <w:rPr>
                <w:szCs w:val="16"/>
              </w:rPr>
              <w:t>A15 2</w:t>
            </w:r>
          </w:p>
          <w:p w14:paraId="49AD124C" w14:textId="77777777" w:rsidR="00B07007" w:rsidRDefault="00B07007" w:rsidP="003F624F">
            <w:pPr>
              <w:rPr>
                <w:szCs w:val="16"/>
              </w:rPr>
            </w:pPr>
            <w:r>
              <w:rPr>
                <w:szCs w:val="16"/>
              </w:rPr>
              <w:t>A23 5</w:t>
            </w:r>
          </w:p>
        </w:tc>
        <w:tc>
          <w:tcPr>
            <w:tcW w:w="1130" w:type="dxa"/>
          </w:tcPr>
          <w:p w14:paraId="0FA3CA00" w14:textId="77777777" w:rsidR="00B07007" w:rsidRDefault="00B07007" w:rsidP="003F624F">
            <w:pPr>
              <w:rPr>
                <w:szCs w:val="16"/>
              </w:rPr>
            </w:pPr>
            <w:r>
              <w:rPr>
                <w:szCs w:val="16"/>
              </w:rPr>
              <w:t>B12 2</w:t>
            </w:r>
          </w:p>
          <w:p w14:paraId="1989140E" w14:textId="77777777" w:rsidR="00B07007" w:rsidRDefault="00B07007" w:rsidP="003F624F">
            <w:pPr>
              <w:rPr>
                <w:szCs w:val="16"/>
              </w:rPr>
            </w:pPr>
          </w:p>
          <w:p w14:paraId="3AD31D73" w14:textId="77777777" w:rsidR="00B07007" w:rsidRPr="00C66056" w:rsidRDefault="00B07007" w:rsidP="003F624F">
            <w:pPr>
              <w:rPr>
                <w:b/>
                <w:bCs/>
                <w:szCs w:val="16"/>
              </w:rPr>
            </w:pPr>
            <w:r w:rsidRPr="00C66056">
              <w:rPr>
                <w:b/>
                <w:bCs/>
                <w:szCs w:val="16"/>
              </w:rPr>
              <w:t>MÅL</w:t>
            </w:r>
          </w:p>
        </w:tc>
        <w:tc>
          <w:tcPr>
            <w:tcW w:w="1788" w:type="dxa"/>
          </w:tcPr>
          <w:p w14:paraId="501D9FBD" w14:textId="77777777" w:rsidR="00B07007" w:rsidRDefault="00B07007" w:rsidP="003F624F">
            <w:pPr>
              <w:rPr>
                <w:szCs w:val="16"/>
              </w:rPr>
            </w:pPr>
          </w:p>
          <w:p w14:paraId="1B860322" w14:textId="77777777" w:rsidR="00B07007" w:rsidRDefault="00B07007" w:rsidP="003F624F">
            <w:pPr>
              <w:rPr>
                <w:szCs w:val="16"/>
              </w:rPr>
            </w:pPr>
          </w:p>
          <w:p w14:paraId="7F32F149" w14:textId="77777777" w:rsidR="00B07007" w:rsidRDefault="00B07007" w:rsidP="003F624F">
            <w:pPr>
              <w:rPr>
                <w:szCs w:val="16"/>
              </w:rPr>
            </w:pPr>
            <w:r>
              <w:rPr>
                <w:szCs w:val="16"/>
              </w:rPr>
              <w:t>Ingen återvänder</w:t>
            </w:r>
          </w:p>
        </w:tc>
        <w:tc>
          <w:tcPr>
            <w:tcW w:w="2805" w:type="dxa"/>
          </w:tcPr>
          <w:p w14:paraId="605F77BA" w14:textId="77777777" w:rsidR="00B07007" w:rsidRDefault="00B07007" w:rsidP="003F624F">
            <w:pPr>
              <w:rPr>
                <w:szCs w:val="16"/>
              </w:rPr>
            </w:pPr>
          </w:p>
          <w:p w14:paraId="4980FE4D" w14:textId="77777777" w:rsidR="00B07007" w:rsidRDefault="00B07007" w:rsidP="003F624F">
            <w:pPr>
              <w:rPr>
                <w:szCs w:val="16"/>
              </w:rPr>
            </w:pPr>
            <w:r>
              <w:rPr>
                <w:szCs w:val="16"/>
              </w:rPr>
              <w:t>Ej numerärt underläge pga ett mindre straff</w:t>
            </w:r>
          </w:p>
        </w:tc>
      </w:tr>
      <w:tr w:rsidR="00B07007" w14:paraId="5A63C3D8" w14:textId="77777777" w:rsidTr="00886DE5">
        <w:tc>
          <w:tcPr>
            <w:tcW w:w="1406" w:type="dxa"/>
          </w:tcPr>
          <w:p w14:paraId="042B91E3" w14:textId="77777777" w:rsidR="00B07007" w:rsidRDefault="00B07007" w:rsidP="003F624F">
            <w:pPr>
              <w:rPr>
                <w:b/>
                <w:bCs/>
                <w:szCs w:val="16"/>
              </w:rPr>
            </w:pPr>
            <w:r>
              <w:rPr>
                <w:b/>
                <w:bCs/>
                <w:szCs w:val="16"/>
              </w:rPr>
              <w:t>G6</w:t>
            </w:r>
          </w:p>
        </w:tc>
        <w:tc>
          <w:tcPr>
            <w:tcW w:w="799" w:type="dxa"/>
          </w:tcPr>
          <w:p w14:paraId="1688647E" w14:textId="77777777" w:rsidR="00B07007" w:rsidRDefault="00B07007" w:rsidP="003F624F">
            <w:pPr>
              <w:rPr>
                <w:szCs w:val="16"/>
              </w:rPr>
            </w:pPr>
            <w:r>
              <w:rPr>
                <w:szCs w:val="16"/>
              </w:rPr>
              <w:t>3:00</w:t>
            </w:r>
          </w:p>
          <w:p w14:paraId="09840401" w14:textId="77777777" w:rsidR="00B07007" w:rsidRDefault="00B07007" w:rsidP="003F624F">
            <w:pPr>
              <w:rPr>
                <w:szCs w:val="16"/>
              </w:rPr>
            </w:pPr>
            <w:r>
              <w:rPr>
                <w:szCs w:val="16"/>
              </w:rPr>
              <w:t>3:30</w:t>
            </w:r>
          </w:p>
          <w:p w14:paraId="289A3FC1" w14:textId="77777777" w:rsidR="00B07007" w:rsidRDefault="00B07007" w:rsidP="003F624F">
            <w:pPr>
              <w:rPr>
                <w:szCs w:val="16"/>
              </w:rPr>
            </w:pPr>
            <w:r>
              <w:rPr>
                <w:szCs w:val="16"/>
              </w:rPr>
              <w:t>4:30</w:t>
            </w:r>
          </w:p>
        </w:tc>
        <w:tc>
          <w:tcPr>
            <w:tcW w:w="1128" w:type="dxa"/>
          </w:tcPr>
          <w:p w14:paraId="408C9B17" w14:textId="77777777" w:rsidR="00B07007" w:rsidRDefault="00B07007" w:rsidP="003F624F">
            <w:pPr>
              <w:rPr>
                <w:szCs w:val="16"/>
              </w:rPr>
            </w:pPr>
            <w:r>
              <w:rPr>
                <w:szCs w:val="16"/>
              </w:rPr>
              <w:t>A15 2</w:t>
            </w:r>
          </w:p>
          <w:p w14:paraId="6D26A23C" w14:textId="77777777" w:rsidR="00B07007" w:rsidRDefault="00B07007" w:rsidP="003F624F">
            <w:pPr>
              <w:rPr>
                <w:szCs w:val="16"/>
              </w:rPr>
            </w:pPr>
            <w:r>
              <w:rPr>
                <w:szCs w:val="16"/>
              </w:rPr>
              <w:t>A23 5</w:t>
            </w:r>
          </w:p>
        </w:tc>
        <w:tc>
          <w:tcPr>
            <w:tcW w:w="1130" w:type="dxa"/>
          </w:tcPr>
          <w:p w14:paraId="7E2AD2AD" w14:textId="77777777" w:rsidR="00B07007" w:rsidRDefault="00B07007" w:rsidP="003F624F">
            <w:pPr>
              <w:rPr>
                <w:szCs w:val="16"/>
              </w:rPr>
            </w:pPr>
            <w:r>
              <w:rPr>
                <w:szCs w:val="16"/>
              </w:rPr>
              <w:t>B12 5</w:t>
            </w:r>
          </w:p>
          <w:p w14:paraId="4BE132DB" w14:textId="77777777" w:rsidR="00B07007" w:rsidRDefault="00B07007" w:rsidP="003F624F">
            <w:pPr>
              <w:rPr>
                <w:szCs w:val="16"/>
              </w:rPr>
            </w:pPr>
          </w:p>
          <w:p w14:paraId="1968C6B7" w14:textId="77777777" w:rsidR="00B07007" w:rsidRPr="00C66056" w:rsidRDefault="00B07007" w:rsidP="003F624F">
            <w:pPr>
              <w:rPr>
                <w:b/>
                <w:bCs/>
                <w:szCs w:val="16"/>
              </w:rPr>
            </w:pPr>
            <w:r w:rsidRPr="00C66056">
              <w:rPr>
                <w:b/>
                <w:bCs/>
                <w:szCs w:val="16"/>
              </w:rPr>
              <w:t>MÅL</w:t>
            </w:r>
          </w:p>
        </w:tc>
        <w:tc>
          <w:tcPr>
            <w:tcW w:w="1788" w:type="dxa"/>
          </w:tcPr>
          <w:p w14:paraId="639C1513" w14:textId="77777777" w:rsidR="00B07007" w:rsidRDefault="00B07007" w:rsidP="003F624F">
            <w:pPr>
              <w:rPr>
                <w:szCs w:val="16"/>
              </w:rPr>
            </w:pPr>
          </w:p>
          <w:p w14:paraId="75E15563" w14:textId="77777777" w:rsidR="00B07007" w:rsidRDefault="00B07007" w:rsidP="003F624F">
            <w:pPr>
              <w:rPr>
                <w:szCs w:val="16"/>
              </w:rPr>
            </w:pPr>
          </w:p>
          <w:p w14:paraId="6095AED9" w14:textId="77777777" w:rsidR="00B07007" w:rsidRDefault="00B07007" w:rsidP="003F624F">
            <w:pPr>
              <w:rPr>
                <w:szCs w:val="16"/>
              </w:rPr>
            </w:pPr>
            <w:r>
              <w:rPr>
                <w:szCs w:val="16"/>
              </w:rPr>
              <w:t>A15 återvänder</w:t>
            </w:r>
          </w:p>
        </w:tc>
        <w:tc>
          <w:tcPr>
            <w:tcW w:w="2805" w:type="dxa"/>
          </w:tcPr>
          <w:p w14:paraId="6961ACA5" w14:textId="77777777" w:rsidR="00B07007" w:rsidRDefault="00B07007" w:rsidP="003F624F">
            <w:pPr>
              <w:rPr>
                <w:szCs w:val="16"/>
              </w:rPr>
            </w:pPr>
          </w:p>
          <w:p w14:paraId="632932C5" w14:textId="77777777" w:rsidR="00B07007" w:rsidRDefault="00B07007" w:rsidP="003F624F">
            <w:pPr>
              <w:rPr>
                <w:szCs w:val="16"/>
              </w:rPr>
            </w:pPr>
          </w:p>
          <w:p w14:paraId="3E8DA0EF" w14:textId="77777777" w:rsidR="00B07007" w:rsidRDefault="00B07007" w:rsidP="003F624F">
            <w:pPr>
              <w:rPr>
                <w:szCs w:val="16"/>
              </w:rPr>
            </w:pPr>
            <w:r>
              <w:rPr>
                <w:szCs w:val="16"/>
              </w:rPr>
              <w:t>Numerärt underläge pga mindre straffet</w:t>
            </w:r>
          </w:p>
        </w:tc>
      </w:tr>
      <w:tr w:rsidR="00B07007" w14:paraId="65B0ABA5" w14:textId="77777777" w:rsidTr="00886DE5">
        <w:tc>
          <w:tcPr>
            <w:tcW w:w="1406" w:type="dxa"/>
          </w:tcPr>
          <w:p w14:paraId="405D1933" w14:textId="77777777" w:rsidR="00B07007" w:rsidRDefault="00B07007" w:rsidP="003F624F">
            <w:pPr>
              <w:rPr>
                <w:b/>
                <w:bCs/>
                <w:szCs w:val="16"/>
              </w:rPr>
            </w:pPr>
            <w:r>
              <w:rPr>
                <w:b/>
                <w:bCs/>
                <w:szCs w:val="16"/>
              </w:rPr>
              <w:t>G7</w:t>
            </w:r>
          </w:p>
        </w:tc>
        <w:tc>
          <w:tcPr>
            <w:tcW w:w="799" w:type="dxa"/>
          </w:tcPr>
          <w:p w14:paraId="4E9C8A4D" w14:textId="77777777" w:rsidR="00B07007" w:rsidRDefault="00B07007" w:rsidP="003F624F">
            <w:pPr>
              <w:rPr>
                <w:szCs w:val="16"/>
              </w:rPr>
            </w:pPr>
            <w:r>
              <w:rPr>
                <w:szCs w:val="16"/>
              </w:rPr>
              <w:t>3:00</w:t>
            </w:r>
          </w:p>
          <w:p w14:paraId="66727E77" w14:textId="77777777" w:rsidR="00B07007" w:rsidRDefault="00B07007" w:rsidP="003F624F">
            <w:pPr>
              <w:rPr>
                <w:szCs w:val="16"/>
              </w:rPr>
            </w:pPr>
            <w:r>
              <w:rPr>
                <w:szCs w:val="16"/>
              </w:rPr>
              <w:t>3:30</w:t>
            </w:r>
          </w:p>
          <w:p w14:paraId="516A9AE8" w14:textId="77777777" w:rsidR="00B07007" w:rsidRDefault="00B07007" w:rsidP="003F624F">
            <w:pPr>
              <w:rPr>
                <w:szCs w:val="16"/>
              </w:rPr>
            </w:pPr>
            <w:r>
              <w:rPr>
                <w:szCs w:val="16"/>
              </w:rPr>
              <w:t>4:30</w:t>
            </w:r>
          </w:p>
        </w:tc>
        <w:tc>
          <w:tcPr>
            <w:tcW w:w="1128" w:type="dxa"/>
          </w:tcPr>
          <w:p w14:paraId="01C5A3E8" w14:textId="77777777" w:rsidR="00B07007" w:rsidRDefault="00B07007" w:rsidP="003F624F">
            <w:pPr>
              <w:rPr>
                <w:szCs w:val="16"/>
              </w:rPr>
            </w:pPr>
            <w:r>
              <w:rPr>
                <w:szCs w:val="16"/>
              </w:rPr>
              <w:t>A15 2</w:t>
            </w:r>
          </w:p>
          <w:p w14:paraId="162DA4CB" w14:textId="77777777" w:rsidR="00B07007" w:rsidRDefault="00B07007" w:rsidP="003F624F">
            <w:pPr>
              <w:rPr>
                <w:szCs w:val="16"/>
              </w:rPr>
            </w:pPr>
            <w:r>
              <w:rPr>
                <w:szCs w:val="16"/>
              </w:rPr>
              <w:t>A23 2</w:t>
            </w:r>
          </w:p>
        </w:tc>
        <w:tc>
          <w:tcPr>
            <w:tcW w:w="1130" w:type="dxa"/>
          </w:tcPr>
          <w:p w14:paraId="7017CB59" w14:textId="77777777" w:rsidR="00B07007" w:rsidRDefault="00B07007" w:rsidP="003F624F">
            <w:pPr>
              <w:rPr>
                <w:szCs w:val="16"/>
              </w:rPr>
            </w:pPr>
          </w:p>
          <w:p w14:paraId="5BE110BD" w14:textId="77777777" w:rsidR="00B07007" w:rsidRDefault="00B07007" w:rsidP="003F624F">
            <w:pPr>
              <w:rPr>
                <w:szCs w:val="16"/>
              </w:rPr>
            </w:pPr>
          </w:p>
          <w:p w14:paraId="644C02CB" w14:textId="77777777" w:rsidR="00B07007" w:rsidRPr="00C66056" w:rsidRDefault="00B07007" w:rsidP="003F624F">
            <w:pPr>
              <w:rPr>
                <w:b/>
                <w:bCs/>
                <w:szCs w:val="16"/>
              </w:rPr>
            </w:pPr>
            <w:r w:rsidRPr="00C66056">
              <w:rPr>
                <w:b/>
                <w:bCs/>
                <w:szCs w:val="16"/>
              </w:rPr>
              <w:t>MÅL</w:t>
            </w:r>
          </w:p>
        </w:tc>
        <w:tc>
          <w:tcPr>
            <w:tcW w:w="1788" w:type="dxa"/>
          </w:tcPr>
          <w:p w14:paraId="5314014F" w14:textId="77777777" w:rsidR="00B07007" w:rsidRDefault="00B07007" w:rsidP="003F624F">
            <w:pPr>
              <w:rPr>
                <w:szCs w:val="16"/>
              </w:rPr>
            </w:pPr>
          </w:p>
          <w:p w14:paraId="41830C31" w14:textId="77777777" w:rsidR="00B07007" w:rsidRDefault="00B07007" w:rsidP="003F624F">
            <w:pPr>
              <w:rPr>
                <w:szCs w:val="16"/>
              </w:rPr>
            </w:pPr>
          </w:p>
          <w:p w14:paraId="5B777B22" w14:textId="77777777" w:rsidR="00B07007" w:rsidRDefault="00B07007" w:rsidP="003F624F">
            <w:pPr>
              <w:rPr>
                <w:szCs w:val="16"/>
              </w:rPr>
            </w:pPr>
            <w:r>
              <w:rPr>
                <w:szCs w:val="16"/>
              </w:rPr>
              <w:t>A15 återvänder</w:t>
            </w:r>
          </w:p>
        </w:tc>
        <w:tc>
          <w:tcPr>
            <w:tcW w:w="2805" w:type="dxa"/>
          </w:tcPr>
          <w:p w14:paraId="11BB9E32" w14:textId="77777777" w:rsidR="00B07007" w:rsidRDefault="00B07007" w:rsidP="003F624F">
            <w:pPr>
              <w:rPr>
                <w:szCs w:val="16"/>
              </w:rPr>
            </w:pPr>
          </w:p>
        </w:tc>
      </w:tr>
      <w:tr w:rsidR="00B07007" w14:paraId="2EDB4105" w14:textId="77777777" w:rsidTr="00886DE5">
        <w:tc>
          <w:tcPr>
            <w:tcW w:w="1406" w:type="dxa"/>
          </w:tcPr>
          <w:p w14:paraId="45B5BDB8" w14:textId="77777777" w:rsidR="00B07007" w:rsidRDefault="00B07007" w:rsidP="003F624F">
            <w:pPr>
              <w:rPr>
                <w:b/>
                <w:bCs/>
                <w:szCs w:val="16"/>
              </w:rPr>
            </w:pPr>
            <w:r>
              <w:rPr>
                <w:b/>
                <w:bCs/>
                <w:szCs w:val="16"/>
              </w:rPr>
              <w:t>G8</w:t>
            </w:r>
          </w:p>
        </w:tc>
        <w:tc>
          <w:tcPr>
            <w:tcW w:w="799" w:type="dxa"/>
          </w:tcPr>
          <w:p w14:paraId="683C2172" w14:textId="77777777" w:rsidR="00B07007" w:rsidRDefault="00B07007" w:rsidP="003F624F">
            <w:pPr>
              <w:rPr>
                <w:szCs w:val="16"/>
              </w:rPr>
            </w:pPr>
            <w:r>
              <w:rPr>
                <w:szCs w:val="16"/>
              </w:rPr>
              <w:t>3:00</w:t>
            </w:r>
          </w:p>
          <w:p w14:paraId="65DBF7F1" w14:textId="77777777" w:rsidR="00B07007" w:rsidRDefault="00B07007" w:rsidP="003F624F">
            <w:pPr>
              <w:rPr>
                <w:szCs w:val="16"/>
              </w:rPr>
            </w:pPr>
            <w:r>
              <w:rPr>
                <w:szCs w:val="16"/>
              </w:rPr>
              <w:t>3:30</w:t>
            </w:r>
          </w:p>
          <w:p w14:paraId="42C3B71C" w14:textId="77777777" w:rsidR="00B07007" w:rsidRDefault="00B07007" w:rsidP="003F624F">
            <w:pPr>
              <w:rPr>
                <w:szCs w:val="16"/>
              </w:rPr>
            </w:pPr>
            <w:r>
              <w:rPr>
                <w:szCs w:val="16"/>
              </w:rPr>
              <w:t>4:30</w:t>
            </w:r>
          </w:p>
        </w:tc>
        <w:tc>
          <w:tcPr>
            <w:tcW w:w="1128" w:type="dxa"/>
          </w:tcPr>
          <w:p w14:paraId="69548FDA" w14:textId="77777777" w:rsidR="00B07007" w:rsidRDefault="00B07007" w:rsidP="003F624F">
            <w:pPr>
              <w:rPr>
                <w:szCs w:val="16"/>
              </w:rPr>
            </w:pPr>
            <w:r>
              <w:rPr>
                <w:szCs w:val="16"/>
              </w:rPr>
              <w:t>A15 2</w:t>
            </w:r>
          </w:p>
          <w:p w14:paraId="6C1F8080" w14:textId="77777777" w:rsidR="00B07007" w:rsidRDefault="00B07007" w:rsidP="003F624F">
            <w:pPr>
              <w:rPr>
                <w:szCs w:val="16"/>
              </w:rPr>
            </w:pPr>
            <w:r>
              <w:rPr>
                <w:szCs w:val="16"/>
              </w:rPr>
              <w:t>A23 5</w:t>
            </w:r>
          </w:p>
        </w:tc>
        <w:tc>
          <w:tcPr>
            <w:tcW w:w="1130" w:type="dxa"/>
          </w:tcPr>
          <w:p w14:paraId="0F919455" w14:textId="77777777" w:rsidR="00B07007" w:rsidRDefault="00B07007" w:rsidP="003F624F">
            <w:pPr>
              <w:rPr>
                <w:szCs w:val="16"/>
              </w:rPr>
            </w:pPr>
          </w:p>
          <w:p w14:paraId="5EF42EA9" w14:textId="77777777" w:rsidR="00B07007" w:rsidRDefault="00B07007" w:rsidP="003F624F">
            <w:pPr>
              <w:rPr>
                <w:szCs w:val="16"/>
              </w:rPr>
            </w:pPr>
            <w:r>
              <w:rPr>
                <w:szCs w:val="16"/>
              </w:rPr>
              <w:t>B12 5</w:t>
            </w:r>
          </w:p>
          <w:p w14:paraId="58AEE28F" w14:textId="77777777" w:rsidR="00B07007" w:rsidRPr="00067E71" w:rsidRDefault="00B07007" w:rsidP="003F624F">
            <w:pPr>
              <w:rPr>
                <w:b/>
                <w:bCs/>
                <w:szCs w:val="16"/>
              </w:rPr>
            </w:pPr>
            <w:r w:rsidRPr="00067E71">
              <w:rPr>
                <w:b/>
                <w:bCs/>
                <w:szCs w:val="16"/>
              </w:rPr>
              <w:t>MÅL</w:t>
            </w:r>
          </w:p>
        </w:tc>
        <w:tc>
          <w:tcPr>
            <w:tcW w:w="1788" w:type="dxa"/>
          </w:tcPr>
          <w:p w14:paraId="483667A2" w14:textId="77777777" w:rsidR="00B07007" w:rsidRDefault="00B07007" w:rsidP="003F624F">
            <w:pPr>
              <w:rPr>
                <w:szCs w:val="16"/>
              </w:rPr>
            </w:pPr>
          </w:p>
          <w:p w14:paraId="6A3289F7" w14:textId="77777777" w:rsidR="00B07007" w:rsidRDefault="00B07007" w:rsidP="003F624F">
            <w:pPr>
              <w:rPr>
                <w:szCs w:val="16"/>
              </w:rPr>
            </w:pPr>
          </w:p>
          <w:p w14:paraId="2FE3B9F3" w14:textId="77777777" w:rsidR="00B07007" w:rsidRDefault="00B07007" w:rsidP="003F624F">
            <w:pPr>
              <w:rPr>
                <w:szCs w:val="16"/>
              </w:rPr>
            </w:pPr>
            <w:r>
              <w:rPr>
                <w:szCs w:val="16"/>
              </w:rPr>
              <w:t>A15 återvänder</w:t>
            </w:r>
          </w:p>
        </w:tc>
        <w:tc>
          <w:tcPr>
            <w:tcW w:w="2805" w:type="dxa"/>
          </w:tcPr>
          <w:p w14:paraId="4E61645C" w14:textId="77777777" w:rsidR="00B07007" w:rsidRDefault="00B07007" w:rsidP="003F624F">
            <w:pPr>
              <w:rPr>
                <w:szCs w:val="16"/>
              </w:rPr>
            </w:pPr>
          </w:p>
          <w:p w14:paraId="09540966" w14:textId="77777777" w:rsidR="00B07007" w:rsidRDefault="00B07007" w:rsidP="003F624F">
            <w:pPr>
              <w:rPr>
                <w:szCs w:val="16"/>
              </w:rPr>
            </w:pPr>
            <w:r>
              <w:rPr>
                <w:szCs w:val="16"/>
              </w:rPr>
              <w:t>Kvittade större straff</w:t>
            </w:r>
          </w:p>
          <w:p w14:paraId="77F937B6" w14:textId="77777777" w:rsidR="00B07007" w:rsidRDefault="00B07007" w:rsidP="003F624F">
            <w:pPr>
              <w:rPr>
                <w:szCs w:val="16"/>
              </w:rPr>
            </w:pPr>
          </w:p>
        </w:tc>
      </w:tr>
      <w:tr w:rsidR="00B07007" w14:paraId="042A28B4" w14:textId="77777777" w:rsidTr="00886DE5">
        <w:tc>
          <w:tcPr>
            <w:tcW w:w="1406" w:type="dxa"/>
          </w:tcPr>
          <w:p w14:paraId="2C5A390E" w14:textId="77777777" w:rsidR="00B07007" w:rsidRPr="00F42E94" w:rsidRDefault="00B07007" w:rsidP="003F624F">
            <w:pPr>
              <w:rPr>
                <w:b/>
                <w:bCs/>
                <w:szCs w:val="16"/>
              </w:rPr>
            </w:pPr>
            <w:r w:rsidRPr="00F42E94">
              <w:rPr>
                <w:b/>
                <w:bCs/>
                <w:szCs w:val="16"/>
              </w:rPr>
              <w:t>G9</w:t>
            </w:r>
          </w:p>
        </w:tc>
        <w:tc>
          <w:tcPr>
            <w:tcW w:w="799" w:type="dxa"/>
          </w:tcPr>
          <w:p w14:paraId="1C4B9891" w14:textId="77777777" w:rsidR="00B07007" w:rsidRPr="00F42E94" w:rsidRDefault="00B07007" w:rsidP="003F624F">
            <w:pPr>
              <w:rPr>
                <w:szCs w:val="16"/>
              </w:rPr>
            </w:pPr>
            <w:r w:rsidRPr="00F42E94">
              <w:rPr>
                <w:szCs w:val="16"/>
              </w:rPr>
              <w:t>3:00</w:t>
            </w:r>
          </w:p>
          <w:p w14:paraId="1B28BB49" w14:textId="77777777" w:rsidR="00B07007" w:rsidRPr="00F42E94" w:rsidRDefault="00B07007" w:rsidP="003F624F">
            <w:pPr>
              <w:rPr>
                <w:szCs w:val="16"/>
              </w:rPr>
            </w:pPr>
            <w:r w:rsidRPr="00F42E94">
              <w:rPr>
                <w:szCs w:val="16"/>
              </w:rPr>
              <w:t>3:30</w:t>
            </w:r>
          </w:p>
          <w:p w14:paraId="04A59360" w14:textId="77777777" w:rsidR="00B07007" w:rsidRPr="00F42E94" w:rsidRDefault="00B07007" w:rsidP="003F624F">
            <w:pPr>
              <w:rPr>
                <w:szCs w:val="16"/>
              </w:rPr>
            </w:pPr>
            <w:r w:rsidRPr="00F42E94">
              <w:rPr>
                <w:szCs w:val="16"/>
              </w:rPr>
              <w:t>4:30</w:t>
            </w:r>
          </w:p>
        </w:tc>
        <w:tc>
          <w:tcPr>
            <w:tcW w:w="1128" w:type="dxa"/>
          </w:tcPr>
          <w:p w14:paraId="5F1371A9" w14:textId="77777777" w:rsidR="00B07007" w:rsidRPr="00F42E94" w:rsidRDefault="00B07007" w:rsidP="003F624F">
            <w:pPr>
              <w:rPr>
                <w:szCs w:val="16"/>
              </w:rPr>
            </w:pPr>
            <w:r w:rsidRPr="00F42E94">
              <w:rPr>
                <w:szCs w:val="16"/>
              </w:rPr>
              <w:t>A15 5</w:t>
            </w:r>
          </w:p>
          <w:p w14:paraId="07FC4B8C" w14:textId="77777777" w:rsidR="00B07007" w:rsidRPr="00F42E94" w:rsidRDefault="00B07007" w:rsidP="003F624F">
            <w:pPr>
              <w:rPr>
                <w:szCs w:val="16"/>
              </w:rPr>
            </w:pPr>
            <w:r w:rsidRPr="00F42E94">
              <w:rPr>
                <w:szCs w:val="16"/>
              </w:rPr>
              <w:t>A23 2</w:t>
            </w:r>
          </w:p>
        </w:tc>
        <w:tc>
          <w:tcPr>
            <w:tcW w:w="1130" w:type="dxa"/>
          </w:tcPr>
          <w:p w14:paraId="74EAE397" w14:textId="77777777" w:rsidR="00B07007" w:rsidRPr="00F42E94" w:rsidRDefault="00B07007" w:rsidP="003F624F">
            <w:pPr>
              <w:rPr>
                <w:szCs w:val="16"/>
              </w:rPr>
            </w:pPr>
          </w:p>
          <w:p w14:paraId="722A1EB9" w14:textId="77777777" w:rsidR="00B07007" w:rsidRPr="00F42E94" w:rsidRDefault="00B07007" w:rsidP="003F624F">
            <w:pPr>
              <w:rPr>
                <w:szCs w:val="16"/>
              </w:rPr>
            </w:pPr>
            <w:r w:rsidRPr="00F42E94">
              <w:rPr>
                <w:szCs w:val="16"/>
              </w:rPr>
              <w:t>B12 2</w:t>
            </w:r>
          </w:p>
          <w:p w14:paraId="54E99D9C" w14:textId="77777777" w:rsidR="00B07007" w:rsidRPr="00F42E94" w:rsidRDefault="00B07007" w:rsidP="003F624F">
            <w:pPr>
              <w:rPr>
                <w:szCs w:val="16"/>
              </w:rPr>
            </w:pPr>
            <w:r w:rsidRPr="00F42E94">
              <w:rPr>
                <w:szCs w:val="16"/>
              </w:rPr>
              <w:t>MÅL</w:t>
            </w:r>
          </w:p>
        </w:tc>
        <w:tc>
          <w:tcPr>
            <w:tcW w:w="1788" w:type="dxa"/>
          </w:tcPr>
          <w:p w14:paraId="215053FF" w14:textId="77777777" w:rsidR="00B07007" w:rsidRPr="00F42E94" w:rsidRDefault="00B07007" w:rsidP="003F624F">
            <w:pPr>
              <w:rPr>
                <w:szCs w:val="16"/>
              </w:rPr>
            </w:pPr>
          </w:p>
          <w:p w14:paraId="21B32DD0" w14:textId="77777777" w:rsidR="00B07007" w:rsidRPr="00F42E94" w:rsidRDefault="00B07007" w:rsidP="003F624F">
            <w:pPr>
              <w:rPr>
                <w:szCs w:val="16"/>
              </w:rPr>
            </w:pPr>
          </w:p>
          <w:p w14:paraId="71F145AC" w14:textId="77777777" w:rsidR="00B07007" w:rsidRPr="00F42E94" w:rsidRDefault="00B07007" w:rsidP="003F624F">
            <w:pPr>
              <w:rPr>
                <w:szCs w:val="16"/>
              </w:rPr>
            </w:pPr>
            <w:r w:rsidRPr="00F42E94">
              <w:rPr>
                <w:szCs w:val="16"/>
              </w:rPr>
              <w:t>Ingen återvänder</w:t>
            </w:r>
          </w:p>
        </w:tc>
        <w:tc>
          <w:tcPr>
            <w:tcW w:w="2805" w:type="dxa"/>
          </w:tcPr>
          <w:p w14:paraId="500AD1C4" w14:textId="77777777" w:rsidR="00B07007" w:rsidRPr="00F42E94" w:rsidRDefault="00B07007" w:rsidP="003F624F">
            <w:pPr>
              <w:rPr>
                <w:szCs w:val="16"/>
              </w:rPr>
            </w:pPr>
          </w:p>
          <w:p w14:paraId="4A1E36D3" w14:textId="77777777" w:rsidR="00B07007" w:rsidRPr="00F42E94" w:rsidRDefault="00B07007" w:rsidP="003F624F">
            <w:pPr>
              <w:rPr>
                <w:szCs w:val="16"/>
              </w:rPr>
            </w:pPr>
            <w:r w:rsidRPr="00F42E94">
              <w:rPr>
                <w:szCs w:val="16"/>
              </w:rPr>
              <w:t>A23 och B12 kvittas</w:t>
            </w:r>
          </w:p>
        </w:tc>
      </w:tr>
      <w:tr w:rsidR="00B07007" w14:paraId="1B918224" w14:textId="77777777" w:rsidTr="00886DE5">
        <w:tc>
          <w:tcPr>
            <w:tcW w:w="1406" w:type="dxa"/>
          </w:tcPr>
          <w:p w14:paraId="60683204" w14:textId="77777777" w:rsidR="00B07007" w:rsidRPr="00F42E94" w:rsidRDefault="00B07007" w:rsidP="003F624F">
            <w:pPr>
              <w:rPr>
                <w:b/>
                <w:bCs/>
                <w:szCs w:val="16"/>
              </w:rPr>
            </w:pPr>
            <w:r w:rsidRPr="00F42E94">
              <w:rPr>
                <w:b/>
                <w:bCs/>
                <w:szCs w:val="16"/>
              </w:rPr>
              <w:t>G10</w:t>
            </w:r>
          </w:p>
        </w:tc>
        <w:tc>
          <w:tcPr>
            <w:tcW w:w="799" w:type="dxa"/>
          </w:tcPr>
          <w:p w14:paraId="1853BF3D" w14:textId="77777777" w:rsidR="00B07007" w:rsidRDefault="00B07007" w:rsidP="003F624F">
            <w:pPr>
              <w:rPr>
                <w:szCs w:val="16"/>
              </w:rPr>
            </w:pPr>
            <w:r w:rsidRPr="00F42E94">
              <w:rPr>
                <w:szCs w:val="16"/>
              </w:rPr>
              <w:t>3:00</w:t>
            </w:r>
          </w:p>
          <w:p w14:paraId="5FDC3D55" w14:textId="77777777" w:rsidR="00B07007" w:rsidRDefault="00B07007" w:rsidP="003F624F">
            <w:pPr>
              <w:rPr>
                <w:szCs w:val="16"/>
              </w:rPr>
            </w:pPr>
            <w:r>
              <w:rPr>
                <w:szCs w:val="16"/>
              </w:rPr>
              <w:t>3:30</w:t>
            </w:r>
          </w:p>
          <w:p w14:paraId="1F29CC3C" w14:textId="77777777" w:rsidR="00B07007" w:rsidRPr="00F42E94" w:rsidRDefault="00B07007" w:rsidP="003F624F">
            <w:pPr>
              <w:rPr>
                <w:szCs w:val="16"/>
              </w:rPr>
            </w:pPr>
            <w:r>
              <w:rPr>
                <w:szCs w:val="16"/>
              </w:rPr>
              <w:t>4:30</w:t>
            </w:r>
          </w:p>
        </w:tc>
        <w:tc>
          <w:tcPr>
            <w:tcW w:w="1128" w:type="dxa"/>
          </w:tcPr>
          <w:p w14:paraId="218CD1EC" w14:textId="77777777" w:rsidR="00B07007" w:rsidRDefault="00B07007" w:rsidP="003F624F">
            <w:pPr>
              <w:rPr>
                <w:szCs w:val="16"/>
              </w:rPr>
            </w:pPr>
            <w:r>
              <w:rPr>
                <w:szCs w:val="16"/>
              </w:rPr>
              <w:t>A15 5</w:t>
            </w:r>
          </w:p>
          <w:p w14:paraId="325E0016" w14:textId="77777777" w:rsidR="00B07007" w:rsidRPr="00F42E94" w:rsidRDefault="00B07007" w:rsidP="003F624F">
            <w:pPr>
              <w:rPr>
                <w:szCs w:val="16"/>
              </w:rPr>
            </w:pPr>
            <w:r>
              <w:rPr>
                <w:szCs w:val="16"/>
              </w:rPr>
              <w:t>A23 2</w:t>
            </w:r>
          </w:p>
        </w:tc>
        <w:tc>
          <w:tcPr>
            <w:tcW w:w="1130" w:type="dxa"/>
          </w:tcPr>
          <w:p w14:paraId="5B360C0E" w14:textId="77777777" w:rsidR="00B07007" w:rsidRDefault="00B07007" w:rsidP="003F624F">
            <w:pPr>
              <w:rPr>
                <w:szCs w:val="16"/>
              </w:rPr>
            </w:pPr>
          </w:p>
          <w:p w14:paraId="43795A8A" w14:textId="77777777" w:rsidR="00B07007" w:rsidRDefault="00B07007" w:rsidP="003F624F">
            <w:pPr>
              <w:rPr>
                <w:szCs w:val="16"/>
              </w:rPr>
            </w:pPr>
            <w:r>
              <w:rPr>
                <w:szCs w:val="16"/>
              </w:rPr>
              <w:t>B12 5</w:t>
            </w:r>
          </w:p>
          <w:p w14:paraId="219337BA" w14:textId="77777777" w:rsidR="00B07007" w:rsidRPr="00F42E94" w:rsidRDefault="00B07007" w:rsidP="003F624F">
            <w:pPr>
              <w:rPr>
                <w:b/>
                <w:bCs/>
                <w:szCs w:val="16"/>
              </w:rPr>
            </w:pPr>
            <w:r w:rsidRPr="00F42E94">
              <w:rPr>
                <w:b/>
                <w:bCs/>
                <w:szCs w:val="16"/>
              </w:rPr>
              <w:t>MÅL</w:t>
            </w:r>
          </w:p>
        </w:tc>
        <w:tc>
          <w:tcPr>
            <w:tcW w:w="1788" w:type="dxa"/>
          </w:tcPr>
          <w:p w14:paraId="27CD9B03" w14:textId="77777777" w:rsidR="00B07007" w:rsidRDefault="00B07007" w:rsidP="003F624F">
            <w:pPr>
              <w:rPr>
                <w:szCs w:val="16"/>
              </w:rPr>
            </w:pPr>
          </w:p>
          <w:p w14:paraId="15C07DA9" w14:textId="77777777" w:rsidR="00B07007" w:rsidRDefault="00B07007" w:rsidP="003F624F">
            <w:pPr>
              <w:rPr>
                <w:szCs w:val="16"/>
              </w:rPr>
            </w:pPr>
          </w:p>
          <w:p w14:paraId="14A17F62" w14:textId="77777777" w:rsidR="00B07007" w:rsidRPr="00F42E94" w:rsidRDefault="00B07007" w:rsidP="003F624F">
            <w:pPr>
              <w:rPr>
                <w:szCs w:val="16"/>
              </w:rPr>
            </w:pPr>
            <w:r>
              <w:rPr>
                <w:szCs w:val="16"/>
              </w:rPr>
              <w:t>A23 återvänder</w:t>
            </w:r>
          </w:p>
        </w:tc>
        <w:tc>
          <w:tcPr>
            <w:tcW w:w="2805" w:type="dxa"/>
          </w:tcPr>
          <w:p w14:paraId="12A094EB" w14:textId="77777777" w:rsidR="00B07007" w:rsidRDefault="00B07007" w:rsidP="003F624F">
            <w:pPr>
              <w:rPr>
                <w:szCs w:val="16"/>
              </w:rPr>
            </w:pPr>
          </w:p>
          <w:p w14:paraId="357DA555" w14:textId="77777777" w:rsidR="00B07007" w:rsidRDefault="00B07007" w:rsidP="003F624F">
            <w:pPr>
              <w:rPr>
                <w:szCs w:val="16"/>
              </w:rPr>
            </w:pPr>
          </w:p>
          <w:p w14:paraId="303C7CEE" w14:textId="77777777" w:rsidR="00B07007" w:rsidRPr="00F42E94" w:rsidRDefault="00B07007" w:rsidP="003F624F">
            <w:pPr>
              <w:rPr>
                <w:szCs w:val="16"/>
              </w:rPr>
            </w:pPr>
            <w:r>
              <w:rPr>
                <w:szCs w:val="16"/>
              </w:rPr>
              <w:lastRenderedPageBreak/>
              <w:t>Numerärt underläge pga mindre straffet</w:t>
            </w:r>
          </w:p>
        </w:tc>
      </w:tr>
      <w:tr w:rsidR="00B07007" w14:paraId="4B5082F1" w14:textId="77777777" w:rsidTr="00886DE5">
        <w:tc>
          <w:tcPr>
            <w:tcW w:w="1406" w:type="dxa"/>
          </w:tcPr>
          <w:p w14:paraId="383A6416" w14:textId="77777777" w:rsidR="00B07007" w:rsidRPr="00F42E94" w:rsidRDefault="00B07007" w:rsidP="003F624F">
            <w:pPr>
              <w:rPr>
                <w:b/>
                <w:bCs/>
                <w:szCs w:val="16"/>
              </w:rPr>
            </w:pPr>
            <w:r>
              <w:rPr>
                <w:b/>
                <w:bCs/>
                <w:szCs w:val="16"/>
              </w:rPr>
              <w:lastRenderedPageBreak/>
              <w:t>G11</w:t>
            </w:r>
          </w:p>
        </w:tc>
        <w:tc>
          <w:tcPr>
            <w:tcW w:w="799" w:type="dxa"/>
          </w:tcPr>
          <w:p w14:paraId="331E84FF" w14:textId="77777777" w:rsidR="00B07007" w:rsidRDefault="00B07007" w:rsidP="003F624F">
            <w:pPr>
              <w:rPr>
                <w:szCs w:val="16"/>
              </w:rPr>
            </w:pPr>
            <w:r>
              <w:rPr>
                <w:szCs w:val="16"/>
              </w:rPr>
              <w:t>3:00</w:t>
            </w:r>
          </w:p>
          <w:p w14:paraId="34E0FEC8" w14:textId="77777777" w:rsidR="00B07007" w:rsidRDefault="00B07007" w:rsidP="003F624F">
            <w:pPr>
              <w:rPr>
                <w:szCs w:val="16"/>
              </w:rPr>
            </w:pPr>
            <w:r>
              <w:rPr>
                <w:szCs w:val="16"/>
              </w:rPr>
              <w:t>3:30</w:t>
            </w:r>
          </w:p>
          <w:p w14:paraId="369B17D2" w14:textId="77777777" w:rsidR="00B07007" w:rsidRPr="00F42E94" w:rsidRDefault="00B07007" w:rsidP="003F624F">
            <w:pPr>
              <w:rPr>
                <w:szCs w:val="16"/>
              </w:rPr>
            </w:pPr>
            <w:r>
              <w:rPr>
                <w:szCs w:val="16"/>
              </w:rPr>
              <w:t>4:30</w:t>
            </w:r>
          </w:p>
        </w:tc>
        <w:tc>
          <w:tcPr>
            <w:tcW w:w="1128" w:type="dxa"/>
          </w:tcPr>
          <w:p w14:paraId="76EDB2F8" w14:textId="77777777" w:rsidR="00B07007" w:rsidRDefault="00B07007" w:rsidP="003F624F">
            <w:pPr>
              <w:rPr>
                <w:szCs w:val="16"/>
              </w:rPr>
            </w:pPr>
            <w:r>
              <w:rPr>
                <w:szCs w:val="16"/>
              </w:rPr>
              <w:t>A15 2+2</w:t>
            </w:r>
          </w:p>
          <w:p w14:paraId="17F7D293" w14:textId="77777777" w:rsidR="00B07007" w:rsidRDefault="00B07007" w:rsidP="003F624F">
            <w:pPr>
              <w:rPr>
                <w:szCs w:val="16"/>
              </w:rPr>
            </w:pPr>
            <w:r>
              <w:rPr>
                <w:szCs w:val="16"/>
              </w:rPr>
              <w:t>A23 2</w:t>
            </w:r>
          </w:p>
        </w:tc>
        <w:tc>
          <w:tcPr>
            <w:tcW w:w="1130" w:type="dxa"/>
          </w:tcPr>
          <w:p w14:paraId="19561C42" w14:textId="77777777" w:rsidR="00B07007" w:rsidRDefault="00B07007" w:rsidP="003F624F">
            <w:pPr>
              <w:rPr>
                <w:szCs w:val="16"/>
              </w:rPr>
            </w:pPr>
            <w:r>
              <w:rPr>
                <w:szCs w:val="16"/>
              </w:rPr>
              <w:t>B12 5</w:t>
            </w:r>
          </w:p>
          <w:p w14:paraId="1786D510" w14:textId="77777777" w:rsidR="00B07007" w:rsidRDefault="00B07007" w:rsidP="003F624F">
            <w:pPr>
              <w:rPr>
                <w:szCs w:val="16"/>
              </w:rPr>
            </w:pPr>
          </w:p>
          <w:p w14:paraId="2AA88C6C" w14:textId="77777777" w:rsidR="00B07007" w:rsidRPr="00F42E94" w:rsidRDefault="00B07007" w:rsidP="003F624F">
            <w:pPr>
              <w:rPr>
                <w:b/>
                <w:bCs/>
                <w:szCs w:val="16"/>
              </w:rPr>
            </w:pPr>
            <w:r>
              <w:rPr>
                <w:b/>
                <w:bCs/>
                <w:szCs w:val="16"/>
              </w:rPr>
              <w:t>MÅL</w:t>
            </w:r>
          </w:p>
        </w:tc>
        <w:tc>
          <w:tcPr>
            <w:tcW w:w="1788" w:type="dxa"/>
          </w:tcPr>
          <w:p w14:paraId="1F1FDB43" w14:textId="77777777" w:rsidR="00B07007" w:rsidRDefault="00B07007" w:rsidP="003F624F">
            <w:pPr>
              <w:rPr>
                <w:szCs w:val="16"/>
              </w:rPr>
            </w:pPr>
          </w:p>
          <w:p w14:paraId="242B4C85" w14:textId="77777777" w:rsidR="00B07007" w:rsidRDefault="00B07007" w:rsidP="003F624F">
            <w:pPr>
              <w:rPr>
                <w:szCs w:val="16"/>
              </w:rPr>
            </w:pPr>
          </w:p>
          <w:p w14:paraId="2C23401E" w14:textId="77777777" w:rsidR="00B07007" w:rsidRDefault="00B07007" w:rsidP="003F624F">
            <w:pPr>
              <w:rPr>
                <w:szCs w:val="16"/>
              </w:rPr>
            </w:pPr>
            <w:r>
              <w:rPr>
                <w:szCs w:val="16"/>
              </w:rPr>
              <w:t>Ingen återvänder</w:t>
            </w:r>
          </w:p>
        </w:tc>
        <w:tc>
          <w:tcPr>
            <w:tcW w:w="2805" w:type="dxa"/>
          </w:tcPr>
          <w:p w14:paraId="5F5F8268" w14:textId="77777777" w:rsidR="00B07007" w:rsidRDefault="00B07007" w:rsidP="003F624F">
            <w:pPr>
              <w:rPr>
                <w:szCs w:val="16"/>
              </w:rPr>
            </w:pPr>
          </w:p>
          <w:p w14:paraId="6E1AC2DE" w14:textId="77777777" w:rsidR="00B07007" w:rsidRDefault="00B07007" w:rsidP="003F624F">
            <w:pPr>
              <w:rPr>
                <w:szCs w:val="16"/>
              </w:rPr>
            </w:pPr>
          </w:p>
          <w:p w14:paraId="13B2BEDB" w14:textId="77777777" w:rsidR="00B07007" w:rsidRDefault="00B07007" w:rsidP="003F624F">
            <w:pPr>
              <w:rPr>
                <w:szCs w:val="16"/>
              </w:rPr>
            </w:pPr>
            <w:r>
              <w:rPr>
                <w:szCs w:val="16"/>
              </w:rPr>
              <w:t>Första mindre straffet för A15 stryks</w:t>
            </w:r>
          </w:p>
        </w:tc>
      </w:tr>
      <w:tr w:rsidR="00B07007" w14:paraId="2CCFDCA5" w14:textId="77777777" w:rsidTr="00886DE5">
        <w:tc>
          <w:tcPr>
            <w:tcW w:w="1406" w:type="dxa"/>
          </w:tcPr>
          <w:p w14:paraId="6ABC37E8" w14:textId="77777777" w:rsidR="00B07007" w:rsidRDefault="00B07007" w:rsidP="003F624F">
            <w:pPr>
              <w:rPr>
                <w:b/>
                <w:bCs/>
                <w:szCs w:val="16"/>
              </w:rPr>
            </w:pPr>
            <w:r>
              <w:rPr>
                <w:b/>
                <w:bCs/>
                <w:szCs w:val="16"/>
              </w:rPr>
              <w:t>G12</w:t>
            </w:r>
          </w:p>
        </w:tc>
        <w:tc>
          <w:tcPr>
            <w:tcW w:w="799" w:type="dxa"/>
          </w:tcPr>
          <w:p w14:paraId="51B9AFBF" w14:textId="77777777" w:rsidR="00B07007" w:rsidRDefault="00B07007" w:rsidP="003F624F">
            <w:pPr>
              <w:rPr>
                <w:szCs w:val="16"/>
              </w:rPr>
            </w:pPr>
            <w:r>
              <w:rPr>
                <w:szCs w:val="16"/>
              </w:rPr>
              <w:t>3:00</w:t>
            </w:r>
          </w:p>
          <w:p w14:paraId="5B9824E0" w14:textId="77777777" w:rsidR="00B07007" w:rsidRDefault="00B07007" w:rsidP="003F624F">
            <w:pPr>
              <w:rPr>
                <w:szCs w:val="16"/>
              </w:rPr>
            </w:pPr>
            <w:r>
              <w:rPr>
                <w:szCs w:val="16"/>
              </w:rPr>
              <w:t>3:30</w:t>
            </w:r>
          </w:p>
          <w:p w14:paraId="76CB9431" w14:textId="77777777" w:rsidR="00B07007" w:rsidRDefault="00B07007" w:rsidP="003F624F">
            <w:pPr>
              <w:rPr>
                <w:szCs w:val="16"/>
              </w:rPr>
            </w:pPr>
            <w:r>
              <w:rPr>
                <w:szCs w:val="16"/>
              </w:rPr>
              <w:t>A*</w:t>
            </w:r>
          </w:p>
          <w:p w14:paraId="7B010E70" w14:textId="77777777" w:rsidR="00B07007" w:rsidRDefault="00B07007" w:rsidP="003F624F">
            <w:pPr>
              <w:rPr>
                <w:szCs w:val="16"/>
              </w:rPr>
            </w:pPr>
            <w:r>
              <w:rPr>
                <w:szCs w:val="16"/>
              </w:rPr>
              <w:t>4:30</w:t>
            </w:r>
          </w:p>
        </w:tc>
        <w:tc>
          <w:tcPr>
            <w:tcW w:w="1128" w:type="dxa"/>
          </w:tcPr>
          <w:p w14:paraId="7293DB97" w14:textId="77777777" w:rsidR="00B07007" w:rsidRDefault="00B07007" w:rsidP="003F624F">
            <w:pPr>
              <w:rPr>
                <w:szCs w:val="16"/>
              </w:rPr>
            </w:pPr>
            <w:r>
              <w:rPr>
                <w:szCs w:val="16"/>
              </w:rPr>
              <w:t>A15 2</w:t>
            </w:r>
          </w:p>
          <w:p w14:paraId="2D5C2844" w14:textId="77777777" w:rsidR="00B07007" w:rsidRDefault="00B07007" w:rsidP="003F624F">
            <w:pPr>
              <w:rPr>
                <w:szCs w:val="16"/>
              </w:rPr>
            </w:pPr>
            <w:r>
              <w:rPr>
                <w:szCs w:val="16"/>
              </w:rPr>
              <w:t>A23 5</w:t>
            </w:r>
          </w:p>
          <w:p w14:paraId="43818EA5" w14:textId="77777777" w:rsidR="00B07007" w:rsidRDefault="00B07007" w:rsidP="003F624F">
            <w:pPr>
              <w:rPr>
                <w:szCs w:val="16"/>
              </w:rPr>
            </w:pPr>
            <w:r>
              <w:rPr>
                <w:szCs w:val="16"/>
              </w:rPr>
              <w:t>A6 2</w:t>
            </w:r>
          </w:p>
        </w:tc>
        <w:tc>
          <w:tcPr>
            <w:tcW w:w="1130" w:type="dxa"/>
          </w:tcPr>
          <w:p w14:paraId="5C4A36E4" w14:textId="77777777" w:rsidR="00B07007" w:rsidRDefault="00B07007" w:rsidP="003F624F">
            <w:pPr>
              <w:rPr>
                <w:szCs w:val="16"/>
              </w:rPr>
            </w:pPr>
            <w:r>
              <w:rPr>
                <w:szCs w:val="16"/>
              </w:rPr>
              <w:t>B12 2</w:t>
            </w:r>
          </w:p>
          <w:p w14:paraId="2628B8B3" w14:textId="77777777" w:rsidR="00B07007" w:rsidRDefault="00B07007" w:rsidP="003F624F">
            <w:pPr>
              <w:rPr>
                <w:szCs w:val="16"/>
              </w:rPr>
            </w:pPr>
          </w:p>
          <w:p w14:paraId="034265C6" w14:textId="77777777" w:rsidR="00B07007" w:rsidRDefault="00B07007" w:rsidP="003F624F">
            <w:pPr>
              <w:rPr>
                <w:szCs w:val="16"/>
              </w:rPr>
            </w:pPr>
          </w:p>
          <w:p w14:paraId="25471FFE" w14:textId="77777777" w:rsidR="00B07007" w:rsidRPr="00F42E94" w:rsidRDefault="00B07007" w:rsidP="003F624F">
            <w:pPr>
              <w:rPr>
                <w:b/>
                <w:bCs/>
                <w:szCs w:val="16"/>
              </w:rPr>
            </w:pPr>
            <w:r w:rsidRPr="00F42E94">
              <w:rPr>
                <w:b/>
                <w:bCs/>
                <w:szCs w:val="16"/>
              </w:rPr>
              <w:t>MÅL</w:t>
            </w:r>
          </w:p>
        </w:tc>
        <w:tc>
          <w:tcPr>
            <w:tcW w:w="1788" w:type="dxa"/>
          </w:tcPr>
          <w:p w14:paraId="34A31C8F" w14:textId="77777777" w:rsidR="00B07007" w:rsidRDefault="00B07007" w:rsidP="003F624F">
            <w:pPr>
              <w:rPr>
                <w:szCs w:val="16"/>
              </w:rPr>
            </w:pPr>
          </w:p>
          <w:p w14:paraId="708B56CA" w14:textId="77777777" w:rsidR="00B07007" w:rsidRDefault="00B07007" w:rsidP="003F624F">
            <w:pPr>
              <w:rPr>
                <w:szCs w:val="16"/>
              </w:rPr>
            </w:pPr>
          </w:p>
          <w:p w14:paraId="2C8D701B" w14:textId="77777777" w:rsidR="00B07007" w:rsidRDefault="00B07007" w:rsidP="003F624F">
            <w:pPr>
              <w:rPr>
                <w:szCs w:val="16"/>
              </w:rPr>
            </w:pPr>
          </w:p>
          <w:p w14:paraId="491284DD" w14:textId="77777777" w:rsidR="00B07007" w:rsidRDefault="00B07007" w:rsidP="003F624F">
            <w:pPr>
              <w:rPr>
                <w:szCs w:val="16"/>
              </w:rPr>
            </w:pPr>
            <w:r>
              <w:rPr>
                <w:szCs w:val="16"/>
              </w:rPr>
              <w:t>Ingen återvänder</w:t>
            </w:r>
          </w:p>
        </w:tc>
        <w:tc>
          <w:tcPr>
            <w:tcW w:w="2805" w:type="dxa"/>
          </w:tcPr>
          <w:p w14:paraId="667FEFF2" w14:textId="77777777" w:rsidR="00B07007" w:rsidRDefault="00B07007" w:rsidP="003F624F">
            <w:pPr>
              <w:rPr>
                <w:szCs w:val="16"/>
              </w:rPr>
            </w:pPr>
          </w:p>
          <w:p w14:paraId="5524F2B3" w14:textId="77777777" w:rsidR="00B07007" w:rsidRDefault="00B07007" w:rsidP="003F624F">
            <w:pPr>
              <w:rPr>
                <w:szCs w:val="16"/>
              </w:rPr>
            </w:pPr>
          </w:p>
          <w:p w14:paraId="057FAA6D" w14:textId="77777777" w:rsidR="00B07007" w:rsidRDefault="00B07007" w:rsidP="003F624F">
            <w:pPr>
              <w:rPr>
                <w:szCs w:val="16"/>
              </w:rPr>
            </w:pPr>
          </w:p>
          <w:p w14:paraId="0DB9D292" w14:textId="77777777" w:rsidR="00B07007" w:rsidRDefault="00B07007" w:rsidP="003F624F">
            <w:pPr>
              <w:rPr>
                <w:szCs w:val="16"/>
              </w:rPr>
            </w:pPr>
            <w:r>
              <w:rPr>
                <w:szCs w:val="16"/>
              </w:rPr>
              <w:t xml:space="preserve">Utvisningen för A6 verkställs ej (så länge det inte är ett större straff eller </w:t>
            </w:r>
            <w:proofErr w:type="gramStart"/>
            <w:r>
              <w:rPr>
                <w:szCs w:val="16"/>
              </w:rPr>
              <w:t>ett match</w:t>
            </w:r>
            <w:proofErr w:type="gramEnd"/>
            <w:r>
              <w:rPr>
                <w:szCs w:val="16"/>
              </w:rPr>
              <w:t xml:space="preserve"> penalty).</w:t>
            </w:r>
          </w:p>
        </w:tc>
      </w:tr>
      <w:tr w:rsidR="00B07007" w14:paraId="39DE5F19" w14:textId="77777777" w:rsidTr="00886DE5">
        <w:tc>
          <w:tcPr>
            <w:tcW w:w="1406" w:type="dxa"/>
          </w:tcPr>
          <w:p w14:paraId="3D5062DC" w14:textId="77777777" w:rsidR="00B07007" w:rsidRDefault="00B07007" w:rsidP="003F624F">
            <w:pPr>
              <w:rPr>
                <w:b/>
                <w:bCs/>
                <w:szCs w:val="16"/>
              </w:rPr>
            </w:pPr>
            <w:r>
              <w:rPr>
                <w:b/>
                <w:bCs/>
                <w:szCs w:val="16"/>
              </w:rPr>
              <w:t>G13</w:t>
            </w:r>
          </w:p>
        </w:tc>
        <w:tc>
          <w:tcPr>
            <w:tcW w:w="799" w:type="dxa"/>
          </w:tcPr>
          <w:p w14:paraId="4FED5F3F" w14:textId="77777777" w:rsidR="00B07007" w:rsidRDefault="00B07007" w:rsidP="003F624F">
            <w:pPr>
              <w:rPr>
                <w:szCs w:val="16"/>
              </w:rPr>
            </w:pPr>
            <w:r>
              <w:rPr>
                <w:szCs w:val="16"/>
              </w:rPr>
              <w:t>3:00</w:t>
            </w:r>
          </w:p>
          <w:p w14:paraId="606BDF1C" w14:textId="77777777" w:rsidR="00B07007" w:rsidRDefault="00B07007" w:rsidP="003F624F">
            <w:pPr>
              <w:rPr>
                <w:szCs w:val="16"/>
              </w:rPr>
            </w:pPr>
            <w:r>
              <w:rPr>
                <w:szCs w:val="16"/>
              </w:rPr>
              <w:t>3:30</w:t>
            </w:r>
          </w:p>
          <w:p w14:paraId="255B0C3E" w14:textId="77777777" w:rsidR="00B07007" w:rsidRDefault="00B07007" w:rsidP="003F624F">
            <w:pPr>
              <w:rPr>
                <w:szCs w:val="16"/>
              </w:rPr>
            </w:pPr>
            <w:r>
              <w:rPr>
                <w:szCs w:val="16"/>
              </w:rPr>
              <w:t>4:00</w:t>
            </w:r>
          </w:p>
          <w:p w14:paraId="30F15C8C" w14:textId="77777777" w:rsidR="00B07007" w:rsidRDefault="00B07007" w:rsidP="003F624F">
            <w:pPr>
              <w:rPr>
                <w:szCs w:val="16"/>
              </w:rPr>
            </w:pPr>
            <w:r>
              <w:rPr>
                <w:szCs w:val="16"/>
              </w:rPr>
              <w:t>4:30</w:t>
            </w:r>
          </w:p>
          <w:p w14:paraId="36783F47" w14:textId="77777777" w:rsidR="00B07007" w:rsidRDefault="00B07007" w:rsidP="003F624F">
            <w:pPr>
              <w:rPr>
                <w:szCs w:val="16"/>
              </w:rPr>
            </w:pPr>
            <w:r>
              <w:rPr>
                <w:szCs w:val="16"/>
              </w:rPr>
              <w:t>4:45</w:t>
            </w:r>
          </w:p>
        </w:tc>
        <w:tc>
          <w:tcPr>
            <w:tcW w:w="1128" w:type="dxa"/>
          </w:tcPr>
          <w:p w14:paraId="3E204728" w14:textId="77777777" w:rsidR="00B07007" w:rsidRDefault="00B07007" w:rsidP="003F624F">
            <w:pPr>
              <w:rPr>
                <w:szCs w:val="16"/>
              </w:rPr>
            </w:pPr>
            <w:r>
              <w:rPr>
                <w:szCs w:val="16"/>
              </w:rPr>
              <w:t>A15 2</w:t>
            </w:r>
          </w:p>
          <w:p w14:paraId="7756A47E" w14:textId="77777777" w:rsidR="00B07007" w:rsidRDefault="00B07007" w:rsidP="003F624F">
            <w:pPr>
              <w:rPr>
                <w:szCs w:val="16"/>
              </w:rPr>
            </w:pPr>
            <w:r>
              <w:rPr>
                <w:szCs w:val="16"/>
              </w:rPr>
              <w:t>A23 2</w:t>
            </w:r>
          </w:p>
          <w:p w14:paraId="51F1633E" w14:textId="77777777" w:rsidR="00B07007" w:rsidRDefault="00B07007" w:rsidP="003F624F">
            <w:pPr>
              <w:rPr>
                <w:szCs w:val="16"/>
              </w:rPr>
            </w:pPr>
            <w:r>
              <w:rPr>
                <w:szCs w:val="16"/>
              </w:rPr>
              <w:t>A6 2</w:t>
            </w:r>
          </w:p>
        </w:tc>
        <w:tc>
          <w:tcPr>
            <w:tcW w:w="1130" w:type="dxa"/>
          </w:tcPr>
          <w:p w14:paraId="347929E6" w14:textId="77777777" w:rsidR="00B07007" w:rsidRDefault="00B07007" w:rsidP="003F624F">
            <w:pPr>
              <w:rPr>
                <w:szCs w:val="16"/>
              </w:rPr>
            </w:pPr>
          </w:p>
          <w:p w14:paraId="2749375F" w14:textId="77777777" w:rsidR="00B07007" w:rsidRDefault="00B07007" w:rsidP="003F624F">
            <w:pPr>
              <w:rPr>
                <w:szCs w:val="16"/>
              </w:rPr>
            </w:pPr>
            <w:r>
              <w:rPr>
                <w:szCs w:val="16"/>
              </w:rPr>
              <w:t>B12 2</w:t>
            </w:r>
          </w:p>
          <w:p w14:paraId="3EDDF0AF" w14:textId="77777777" w:rsidR="00B07007" w:rsidRDefault="00B07007" w:rsidP="003F624F">
            <w:pPr>
              <w:rPr>
                <w:szCs w:val="16"/>
              </w:rPr>
            </w:pPr>
          </w:p>
          <w:p w14:paraId="636733C0" w14:textId="77777777" w:rsidR="00B07007" w:rsidRPr="00F42E94" w:rsidRDefault="00B07007" w:rsidP="003F624F">
            <w:pPr>
              <w:rPr>
                <w:b/>
                <w:bCs/>
                <w:szCs w:val="16"/>
              </w:rPr>
            </w:pPr>
            <w:r w:rsidRPr="00F42E94">
              <w:rPr>
                <w:b/>
                <w:bCs/>
                <w:szCs w:val="16"/>
              </w:rPr>
              <w:t>MÅL</w:t>
            </w:r>
          </w:p>
          <w:p w14:paraId="09394636" w14:textId="77777777" w:rsidR="00B07007" w:rsidRDefault="00B07007" w:rsidP="003F624F">
            <w:pPr>
              <w:rPr>
                <w:szCs w:val="16"/>
              </w:rPr>
            </w:pPr>
            <w:r w:rsidRPr="00F42E94">
              <w:rPr>
                <w:b/>
                <w:bCs/>
                <w:szCs w:val="16"/>
              </w:rPr>
              <w:t>MÅL</w:t>
            </w:r>
          </w:p>
        </w:tc>
        <w:tc>
          <w:tcPr>
            <w:tcW w:w="1788" w:type="dxa"/>
          </w:tcPr>
          <w:p w14:paraId="754749F3" w14:textId="77777777" w:rsidR="00B07007" w:rsidRDefault="00B07007" w:rsidP="003F624F">
            <w:pPr>
              <w:rPr>
                <w:szCs w:val="16"/>
              </w:rPr>
            </w:pPr>
          </w:p>
          <w:p w14:paraId="4AECE24B" w14:textId="77777777" w:rsidR="00B07007" w:rsidRDefault="00B07007" w:rsidP="003F624F">
            <w:pPr>
              <w:rPr>
                <w:szCs w:val="16"/>
              </w:rPr>
            </w:pPr>
          </w:p>
          <w:p w14:paraId="7CB22A30" w14:textId="77777777" w:rsidR="00B07007" w:rsidRDefault="00B07007" w:rsidP="003F624F">
            <w:pPr>
              <w:rPr>
                <w:szCs w:val="16"/>
              </w:rPr>
            </w:pPr>
          </w:p>
          <w:p w14:paraId="5A097690" w14:textId="77777777" w:rsidR="00B07007" w:rsidRDefault="00B07007" w:rsidP="003F624F">
            <w:pPr>
              <w:rPr>
                <w:szCs w:val="16"/>
              </w:rPr>
            </w:pPr>
            <w:r>
              <w:rPr>
                <w:szCs w:val="16"/>
              </w:rPr>
              <w:t>A15 återvänder</w:t>
            </w:r>
          </w:p>
          <w:p w14:paraId="3816475B" w14:textId="77777777" w:rsidR="00B07007" w:rsidRDefault="00B07007" w:rsidP="003F624F">
            <w:pPr>
              <w:rPr>
                <w:szCs w:val="16"/>
              </w:rPr>
            </w:pPr>
            <w:r>
              <w:rPr>
                <w:szCs w:val="16"/>
              </w:rPr>
              <w:t>A6 återvänder</w:t>
            </w:r>
          </w:p>
        </w:tc>
        <w:tc>
          <w:tcPr>
            <w:tcW w:w="2805" w:type="dxa"/>
          </w:tcPr>
          <w:p w14:paraId="49BC4E1E" w14:textId="77777777" w:rsidR="00B07007" w:rsidRDefault="00B07007" w:rsidP="003F624F">
            <w:pPr>
              <w:rPr>
                <w:szCs w:val="16"/>
              </w:rPr>
            </w:pPr>
          </w:p>
          <w:p w14:paraId="580DA97E" w14:textId="77777777" w:rsidR="00B07007" w:rsidRDefault="00B07007" w:rsidP="003F624F">
            <w:pPr>
              <w:rPr>
                <w:szCs w:val="16"/>
              </w:rPr>
            </w:pPr>
            <w:r>
              <w:rPr>
                <w:szCs w:val="16"/>
              </w:rPr>
              <w:t>A23 och B12 kvittas</w:t>
            </w:r>
          </w:p>
          <w:p w14:paraId="1F2C2363" w14:textId="77777777" w:rsidR="00B07007" w:rsidRDefault="00B07007" w:rsidP="003F624F">
            <w:pPr>
              <w:rPr>
                <w:szCs w:val="16"/>
              </w:rPr>
            </w:pPr>
          </w:p>
          <w:p w14:paraId="7B5653EB" w14:textId="77777777" w:rsidR="00B07007" w:rsidRDefault="00B07007" w:rsidP="003F624F">
            <w:pPr>
              <w:rPr>
                <w:szCs w:val="16"/>
              </w:rPr>
            </w:pPr>
          </w:p>
        </w:tc>
      </w:tr>
      <w:tr w:rsidR="00B07007" w14:paraId="66B41F02" w14:textId="77777777" w:rsidTr="00886DE5">
        <w:tc>
          <w:tcPr>
            <w:tcW w:w="1406" w:type="dxa"/>
          </w:tcPr>
          <w:p w14:paraId="22F31E52" w14:textId="77777777" w:rsidR="00B07007" w:rsidRDefault="00B07007" w:rsidP="003F624F">
            <w:pPr>
              <w:rPr>
                <w:b/>
                <w:bCs/>
                <w:szCs w:val="16"/>
              </w:rPr>
            </w:pPr>
            <w:r>
              <w:rPr>
                <w:b/>
                <w:bCs/>
                <w:szCs w:val="16"/>
              </w:rPr>
              <w:t>G14</w:t>
            </w:r>
          </w:p>
        </w:tc>
        <w:tc>
          <w:tcPr>
            <w:tcW w:w="799" w:type="dxa"/>
          </w:tcPr>
          <w:p w14:paraId="63DEFA44" w14:textId="77777777" w:rsidR="00B07007" w:rsidRDefault="00B07007" w:rsidP="003F624F">
            <w:pPr>
              <w:rPr>
                <w:szCs w:val="16"/>
              </w:rPr>
            </w:pPr>
            <w:r>
              <w:rPr>
                <w:szCs w:val="16"/>
              </w:rPr>
              <w:t>3:00</w:t>
            </w:r>
          </w:p>
          <w:p w14:paraId="7C33F1AB" w14:textId="77777777" w:rsidR="00B07007" w:rsidRDefault="00B07007" w:rsidP="003F624F">
            <w:pPr>
              <w:rPr>
                <w:szCs w:val="16"/>
              </w:rPr>
            </w:pPr>
            <w:r>
              <w:rPr>
                <w:szCs w:val="16"/>
              </w:rPr>
              <w:t>3:30</w:t>
            </w:r>
          </w:p>
          <w:p w14:paraId="6FCB2DB2" w14:textId="77777777" w:rsidR="00B07007" w:rsidRDefault="00B07007" w:rsidP="003F624F">
            <w:pPr>
              <w:rPr>
                <w:szCs w:val="16"/>
              </w:rPr>
            </w:pPr>
            <w:r>
              <w:rPr>
                <w:szCs w:val="16"/>
              </w:rPr>
              <w:t>A*</w:t>
            </w:r>
          </w:p>
          <w:p w14:paraId="60A4FA2D" w14:textId="77777777" w:rsidR="00B07007" w:rsidRDefault="00B07007" w:rsidP="003F624F">
            <w:pPr>
              <w:rPr>
                <w:szCs w:val="16"/>
              </w:rPr>
            </w:pPr>
            <w:r>
              <w:rPr>
                <w:szCs w:val="16"/>
              </w:rPr>
              <w:t>4:30</w:t>
            </w:r>
          </w:p>
        </w:tc>
        <w:tc>
          <w:tcPr>
            <w:tcW w:w="1128" w:type="dxa"/>
          </w:tcPr>
          <w:p w14:paraId="341E7B92" w14:textId="77777777" w:rsidR="00B07007" w:rsidRDefault="00B07007" w:rsidP="003F624F">
            <w:pPr>
              <w:rPr>
                <w:szCs w:val="16"/>
              </w:rPr>
            </w:pPr>
            <w:r>
              <w:rPr>
                <w:szCs w:val="16"/>
              </w:rPr>
              <w:t>A15 2</w:t>
            </w:r>
          </w:p>
          <w:p w14:paraId="1077671C" w14:textId="77777777" w:rsidR="00B07007" w:rsidRDefault="00B07007" w:rsidP="003F624F">
            <w:pPr>
              <w:rPr>
                <w:szCs w:val="16"/>
              </w:rPr>
            </w:pPr>
            <w:r>
              <w:rPr>
                <w:szCs w:val="16"/>
              </w:rPr>
              <w:t>A23 2</w:t>
            </w:r>
          </w:p>
          <w:p w14:paraId="4FBB5332" w14:textId="77777777" w:rsidR="00B07007" w:rsidRDefault="00B07007" w:rsidP="003F624F">
            <w:pPr>
              <w:rPr>
                <w:szCs w:val="16"/>
              </w:rPr>
            </w:pPr>
            <w:r>
              <w:rPr>
                <w:szCs w:val="16"/>
              </w:rPr>
              <w:t>A6 2</w:t>
            </w:r>
          </w:p>
        </w:tc>
        <w:tc>
          <w:tcPr>
            <w:tcW w:w="1130" w:type="dxa"/>
          </w:tcPr>
          <w:p w14:paraId="60737D94" w14:textId="77777777" w:rsidR="00B07007" w:rsidRDefault="00B07007" w:rsidP="003F624F">
            <w:pPr>
              <w:rPr>
                <w:szCs w:val="16"/>
              </w:rPr>
            </w:pPr>
          </w:p>
          <w:p w14:paraId="49A57D7E" w14:textId="77777777" w:rsidR="00B07007" w:rsidRDefault="00B07007" w:rsidP="003F624F">
            <w:pPr>
              <w:rPr>
                <w:szCs w:val="16"/>
              </w:rPr>
            </w:pPr>
            <w:r>
              <w:rPr>
                <w:szCs w:val="16"/>
              </w:rPr>
              <w:t>B12 2</w:t>
            </w:r>
          </w:p>
          <w:p w14:paraId="6CCC25BC" w14:textId="77777777" w:rsidR="00B07007" w:rsidRDefault="00B07007" w:rsidP="003F624F">
            <w:pPr>
              <w:rPr>
                <w:szCs w:val="16"/>
              </w:rPr>
            </w:pPr>
          </w:p>
          <w:p w14:paraId="6ED08AC4" w14:textId="77777777" w:rsidR="00B07007" w:rsidRPr="00F42E94" w:rsidRDefault="00B07007" w:rsidP="003F624F">
            <w:pPr>
              <w:rPr>
                <w:b/>
                <w:bCs/>
                <w:szCs w:val="16"/>
              </w:rPr>
            </w:pPr>
            <w:r w:rsidRPr="00F42E94">
              <w:rPr>
                <w:b/>
                <w:bCs/>
                <w:szCs w:val="16"/>
              </w:rPr>
              <w:t>MÅL</w:t>
            </w:r>
          </w:p>
        </w:tc>
        <w:tc>
          <w:tcPr>
            <w:tcW w:w="1788" w:type="dxa"/>
          </w:tcPr>
          <w:p w14:paraId="51686994" w14:textId="77777777" w:rsidR="00B07007" w:rsidRDefault="00B07007" w:rsidP="003F624F">
            <w:pPr>
              <w:rPr>
                <w:szCs w:val="16"/>
              </w:rPr>
            </w:pPr>
          </w:p>
          <w:p w14:paraId="2DA72DA8" w14:textId="77777777" w:rsidR="00B07007" w:rsidRDefault="00B07007" w:rsidP="003F624F">
            <w:pPr>
              <w:rPr>
                <w:szCs w:val="16"/>
              </w:rPr>
            </w:pPr>
          </w:p>
          <w:p w14:paraId="018F462D" w14:textId="77777777" w:rsidR="00B07007" w:rsidRDefault="00B07007" w:rsidP="003F624F">
            <w:pPr>
              <w:rPr>
                <w:szCs w:val="16"/>
              </w:rPr>
            </w:pPr>
          </w:p>
          <w:p w14:paraId="7083CC0A" w14:textId="77777777" w:rsidR="00B07007" w:rsidRDefault="00B07007" w:rsidP="003F624F">
            <w:pPr>
              <w:rPr>
                <w:szCs w:val="16"/>
              </w:rPr>
            </w:pPr>
            <w:r>
              <w:rPr>
                <w:szCs w:val="16"/>
              </w:rPr>
              <w:t>A15 återvänder</w:t>
            </w:r>
          </w:p>
        </w:tc>
        <w:tc>
          <w:tcPr>
            <w:tcW w:w="2805" w:type="dxa"/>
          </w:tcPr>
          <w:p w14:paraId="0B379579" w14:textId="77777777" w:rsidR="00B07007" w:rsidRDefault="00B07007" w:rsidP="003F624F">
            <w:pPr>
              <w:rPr>
                <w:szCs w:val="16"/>
              </w:rPr>
            </w:pPr>
          </w:p>
          <w:p w14:paraId="6E6DE8F1" w14:textId="77777777" w:rsidR="00B07007" w:rsidRDefault="00B07007" w:rsidP="003F624F">
            <w:pPr>
              <w:rPr>
                <w:szCs w:val="16"/>
              </w:rPr>
            </w:pPr>
            <w:r>
              <w:rPr>
                <w:szCs w:val="16"/>
              </w:rPr>
              <w:t>A23 och B12 kvittas</w:t>
            </w:r>
          </w:p>
          <w:p w14:paraId="098E6947" w14:textId="77777777" w:rsidR="00B07007" w:rsidRDefault="00B07007" w:rsidP="003F624F">
            <w:pPr>
              <w:rPr>
                <w:szCs w:val="16"/>
              </w:rPr>
            </w:pPr>
          </w:p>
          <w:p w14:paraId="376988DC" w14:textId="77777777" w:rsidR="00B07007" w:rsidRDefault="00B07007" w:rsidP="003F624F">
            <w:pPr>
              <w:rPr>
                <w:szCs w:val="16"/>
              </w:rPr>
            </w:pPr>
            <w:r>
              <w:rPr>
                <w:szCs w:val="16"/>
              </w:rPr>
              <w:t>A6 påbörjar sitt straff</w:t>
            </w:r>
          </w:p>
        </w:tc>
      </w:tr>
      <w:tr w:rsidR="00B07007" w14:paraId="158FF5A1" w14:textId="77777777" w:rsidTr="00886DE5">
        <w:tc>
          <w:tcPr>
            <w:tcW w:w="1406" w:type="dxa"/>
          </w:tcPr>
          <w:p w14:paraId="27168DAF" w14:textId="77777777" w:rsidR="00B07007" w:rsidRDefault="00B07007" w:rsidP="003F624F">
            <w:pPr>
              <w:rPr>
                <w:b/>
                <w:bCs/>
                <w:szCs w:val="16"/>
              </w:rPr>
            </w:pPr>
            <w:r>
              <w:rPr>
                <w:b/>
                <w:bCs/>
                <w:szCs w:val="16"/>
              </w:rPr>
              <w:t>G15</w:t>
            </w:r>
          </w:p>
        </w:tc>
        <w:tc>
          <w:tcPr>
            <w:tcW w:w="799" w:type="dxa"/>
          </w:tcPr>
          <w:p w14:paraId="27463304" w14:textId="77777777" w:rsidR="00B07007" w:rsidRDefault="00B07007" w:rsidP="003F624F">
            <w:pPr>
              <w:rPr>
                <w:szCs w:val="16"/>
              </w:rPr>
            </w:pPr>
            <w:r>
              <w:rPr>
                <w:szCs w:val="16"/>
              </w:rPr>
              <w:t>3:00</w:t>
            </w:r>
          </w:p>
          <w:p w14:paraId="4B1FDC05" w14:textId="77777777" w:rsidR="00B07007" w:rsidRDefault="00B07007" w:rsidP="003F624F">
            <w:pPr>
              <w:rPr>
                <w:szCs w:val="16"/>
              </w:rPr>
            </w:pPr>
            <w:r>
              <w:rPr>
                <w:szCs w:val="16"/>
              </w:rPr>
              <w:t>3:30</w:t>
            </w:r>
          </w:p>
        </w:tc>
        <w:tc>
          <w:tcPr>
            <w:tcW w:w="1128" w:type="dxa"/>
          </w:tcPr>
          <w:p w14:paraId="2048952B" w14:textId="77777777" w:rsidR="00B07007" w:rsidRDefault="00B07007" w:rsidP="003F624F">
            <w:pPr>
              <w:rPr>
                <w:szCs w:val="16"/>
              </w:rPr>
            </w:pPr>
            <w:r>
              <w:rPr>
                <w:szCs w:val="16"/>
              </w:rPr>
              <w:t>A15 2+2</w:t>
            </w:r>
          </w:p>
        </w:tc>
        <w:tc>
          <w:tcPr>
            <w:tcW w:w="1130" w:type="dxa"/>
          </w:tcPr>
          <w:p w14:paraId="1B8F54EF" w14:textId="77777777" w:rsidR="00B07007" w:rsidRDefault="00B07007" w:rsidP="003F624F">
            <w:pPr>
              <w:rPr>
                <w:szCs w:val="16"/>
              </w:rPr>
            </w:pPr>
            <w:r>
              <w:rPr>
                <w:szCs w:val="16"/>
              </w:rPr>
              <w:t>B12 2</w:t>
            </w:r>
          </w:p>
          <w:p w14:paraId="64BA2525" w14:textId="77777777" w:rsidR="00B07007" w:rsidRPr="00FD1108" w:rsidRDefault="00B07007" w:rsidP="003F624F">
            <w:pPr>
              <w:rPr>
                <w:b/>
                <w:bCs/>
                <w:szCs w:val="16"/>
              </w:rPr>
            </w:pPr>
            <w:r w:rsidRPr="00FD1108">
              <w:rPr>
                <w:b/>
                <w:bCs/>
                <w:szCs w:val="16"/>
              </w:rPr>
              <w:t>MÅL</w:t>
            </w:r>
          </w:p>
        </w:tc>
        <w:tc>
          <w:tcPr>
            <w:tcW w:w="1788" w:type="dxa"/>
          </w:tcPr>
          <w:p w14:paraId="542FF1DA" w14:textId="77777777" w:rsidR="00B07007" w:rsidRDefault="00B07007" w:rsidP="003F624F">
            <w:pPr>
              <w:rPr>
                <w:szCs w:val="16"/>
              </w:rPr>
            </w:pPr>
          </w:p>
          <w:p w14:paraId="4E5E2A3C" w14:textId="77777777" w:rsidR="00B07007" w:rsidRDefault="00B07007" w:rsidP="003F624F">
            <w:pPr>
              <w:rPr>
                <w:szCs w:val="16"/>
              </w:rPr>
            </w:pPr>
            <w:r>
              <w:rPr>
                <w:szCs w:val="16"/>
              </w:rPr>
              <w:t>Ersättaren för A15 återvänder</w:t>
            </w:r>
          </w:p>
        </w:tc>
        <w:tc>
          <w:tcPr>
            <w:tcW w:w="2805" w:type="dxa"/>
          </w:tcPr>
          <w:p w14:paraId="0D872B2C" w14:textId="77777777" w:rsidR="00B07007" w:rsidRDefault="00B07007" w:rsidP="003F624F">
            <w:pPr>
              <w:rPr>
                <w:szCs w:val="16"/>
              </w:rPr>
            </w:pPr>
            <w:r>
              <w:rPr>
                <w:szCs w:val="16"/>
              </w:rPr>
              <w:t>A15 och B12 kvittas på så sätt att Lag A får 2 minuter på utvisningsklockan. Vid tiden 3:30 ska A15 ha två minuter kvar att avtjäna, men det ska inte påverka numerären på isen.</w:t>
            </w:r>
          </w:p>
        </w:tc>
      </w:tr>
      <w:tr w:rsidR="00B07007" w14:paraId="6EF2633B" w14:textId="77777777" w:rsidTr="00A4669B">
        <w:tc>
          <w:tcPr>
            <w:tcW w:w="9056" w:type="dxa"/>
            <w:gridSpan w:val="6"/>
            <w:shd w:val="clear" w:color="auto" w:fill="A6A6A6" w:themeFill="background1" w:themeFillShade="A6"/>
          </w:tcPr>
          <w:p w14:paraId="4ECECF45" w14:textId="77777777" w:rsidR="00B07007" w:rsidRDefault="00B07007" w:rsidP="003F624F">
            <w:pPr>
              <w:rPr>
                <w:szCs w:val="16"/>
              </w:rPr>
            </w:pPr>
            <w:r>
              <w:rPr>
                <w:b/>
                <w:bCs/>
                <w:szCs w:val="16"/>
              </w:rPr>
              <w:t>H</w:t>
            </w:r>
            <w:r w:rsidRPr="00C66056">
              <w:rPr>
                <w:b/>
                <w:bCs/>
                <w:szCs w:val="16"/>
              </w:rPr>
              <w:t xml:space="preserve">: Kvittade eller sammanfallande utvisningar – </w:t>
            </w:r>
            <w:r>
              <w:rPr>
                <w:b/>
                <w:bCs/>
                <w:szCs w:val="16"/>
              </w:rPr>
              <w:t>olika</w:t>
            </w:r>
            <w:r w:rsidRPr="00C66056">
              <w:rPr>
                <w:b/>
                <w:bCs/>
                <w:szCs w:val="16"/>
              </w:rPr>
              <w:t xml:space="preserve"> antal spelare</w:t>
            </w:r>
          </w:p>
        </w:tc>
      </w:tr>
      <w:tr w:rsidR="00B07007" w14:paraId="3666BC2B" w14:textId="77777777" w:rsidTr="00886DE5">
        <w:tc>
          <w:tcPr>
            <w:tcW w:w="1406" w:type="dxa"/>
          </w:tcPr>
          <w:p w14:paraId="63D5AE1D" w14:textId="77777777" w:rsidR="00B07007" w:rsidRDefault="00B07007" w:rsidP="003F624F">
            <w:pPr>
              <w:rPr>
                <w:b/>
                <w:bCs/>
                <w:szCs w:val="16"/>
              </w:rPr>
            </w:pPr>
            <w:r>
              <w:rPr>
                <w:b/>
                <w:bCs/>
                <w:szCs w:val="16"/>
              </w:rPr>
              <w:t>H1</w:t>
            </w:r>
          </w:p>
        </w:tc>
        <w:tc>
          <w:tcPr>
            <w:tcW w:w="799" w:type="dxa"/>
          </w:tcPr>
          <w:p w14:paraId="17858D18" w14:textId="77777777" w:rsidR="00B07007" w:rsidRDefault="00B07007" w:rsidP="003F624F">
            <w:pPr>
              <w:rPr>
                <w:szCs w:val="16"/>
              </w:rPr>
            </w:pPr>
            <w:r>
              <w:rPr>
                <w:szCs w:val="16"/>
              </w:rPr>
              <w:t>3:00</w:t>
            </w:r>
          </w:p>
          <w:p w14:paraId="79827D2D" w14:textId="77777777" w:rsidR="00B07007" w:rsidRDefault="00B07007" w:rsidP="003F624F">
            <w:pPr>
              <w:rPr>
                <w:szCs w:val="16"/>
              </w:rPr>
            </w:pPr>
          </w:p>
          <w:p w14:paraId="1E090EAD" w14:textId="77777777" w:rsidR="00B07007" w:rsidRDefault="00B07007" w:rsidP="003F624F">
            <w:pPr>
              <w:rPr>
                <w:szCs w:val="16"/>
              </w:rPr>
            </w:pPr>
            <w:r>
              <w:rPr>
                <w:szCs w:val="16"/>
              </w:rPr>
              <w:t>4:30</w:t>
            </w:r>
          </w:p>
        </w:tc>
        <w:tc>
          <w:tcPr>
            <w:tcW w:w="1128" w:type="dxa"/>
          </w:tcPr>
          <w:p w14:paraId="5C84C8E7" w14:textId="77777777" w:rsidR="00B07007" w:rsidRDefault="00B07007" w:rsidP="003F624F">
            <w:pPr>
              <w:rPr>
                <w:szCs w:val="16"/>
              </w:rPr>
            </w:pPr>
            <w:r>
              <w:rPr>
                <w:szCs w:val="16"/>
              </w:rPr>
              <w:t>A15 2</w:t>
            </w:r>
          </w:p>
          <w:p w14:paraId="6D1C3FC0" w14:textId="77777777" w:rsidR="00B07007" w:rsidRDefault="00B07007" w:rsidP="003F624F">
            <w:pPr>
              <w:rPr>
                <w:szCs w:val="16"/>
              </w:rPr>
            </w:pPr>
            <w:r>
              <w:rPr>
                <w:szCs w:val="16"/>
              </w:rPr>
              <w:t>A23 2</w:t>
            </w:r>
          </w:p>
        </w:tc>
        <w:tc>
          <w:tcPr>
            <w:tcW w:w="1130" w:type="dxa"/>
          </w:tcPr>
          <w:p w14:paraId="6FC68FEC" w14:textId="77777777" w:rsidR="00B07007" w:rsidRDefault="00B07007" w:rsidP="003F624F">
            <w:pPr>
              <w:rPr>
                <w:szCs w:val="16"/>
              </w:rPr>
            </w:pPr>
            <w:r>
              <w:rPr>
                <w:szCs w:val="16"/>
              </w:rPr>
              <w:t>B12 2</w:t>
            </w:r>
          </w:p>
          <w:p w14:paraId="2F8C5595" w14:textId="77777777" w:rsidR="00B07007" w:rsidRDefault="00B07007" w:rsidP="003F624F">
            <w:pPr>
              <w:rPr>
                <w:szCs w:val="16"/>
              </w:rPr>
            </w:pPr>
          </w:p>
          <w:p w14:paraId="35BC10EB" w14:textId="77777777" w:rsidR="00B07007" w:rsidRPr="00FD1108" w:rsidRDefault="00B07007" w:rsidP="003F624F">
            <w:pPr>
              <w:rPr>
                <w:b/>
                <w:bCs/>
                <w:szCs w:val="16"/>
              </w:rPr>
            </w:pPr>
            <w:r w:rsidRPr="00FD1108">
              <w:rPr>
                <w:b/>
                <w:bCs/>
                <w:szCs w:val="16"/>
              </w:rPr>
              <w:t>MÅL</w:t>
            </w:r>
          </w:p>
        </w:tc>
        <w:tc>
          <w:tcPr>
            <w:tcW w:w="1788" w:type="dxa"/>
          </w:tcPr>
          <w:p w14:paraId="0AE1CE68" w14:textId="77777777" w:rsidR="00B07007" w:rsidRDefault="00B07007" w:rsidP="003F624F">
            <w:pPr>
              <w:rPr>
                <w:szCs w:val="16"/>
              </w:rPr>
            </w:pPr>
          </w:p>
          <w:p w14:paraId="13B826C1" w14:textId="77777777" w:rsidR="00B07007" w:rsidRDefault="00B07007" w:rsidP="003F624F">
            <w:pPr>
              <w:rPr>
                <w:szCs w:val="16"/>
              </w:rPr>
            </w:pPr>
          </w:p>
          <w:p w14:paraId="1AB36BB8" w14:textId="77777777" w:rsidR="00B07007" w:rsidRDefault="00B07007" w:rsidP="003F624F">
            <w:pPr>
              <w:rPr>
                <w:szCs w:val="16"/>
              </w:rPr>
            </w:pPr>
            <w:r>
              <w:rPr>
                <w:szCs w:val="16"/>
              </w:rPr>
              <w:t>Lagkaptenens val</w:t>
            </w:r>
          </w:p>
        </w:tc>
        <w:tc>
          <w:tcPr>
            <w:tcW w:w="2805" w:type="dxa"/>
          </w:tcPr>
          <w:p w14:paraId="70382EC2" w14:textId="77777777" w:rsidR="00B07007" w:rsidRDefault="00B07007" w:rsidP="003F624F">
            <w:pPr>
              <w:rPr>
                <w:szCs w:val="16"/>
              </w:rPr>
            </w:pPr>
            <w:r>
              <w:rPr>
                <w:szCs w:val="16"/>
              </w:rPr>
              <w:t>Lagkaptenen ska välja vem i Lag A som ska kvittas. Valet ska göras direkt 3:00</w:t>
            </w:r>
          </w:p>
        </w:tc>
      </w:tr>
      <w:tr w:rsidR="00B07007" w14:paraId="36AF8F90" w14:textId="77777777" w:rsidTr="00886DE5">
        <w:tc>
          <w:tcPr>
            <w:tcW w:w="1406" w:type="dxa"/>
          </w:tcPr>
          <w:p w14:paraId="1E4D827C" w14:textId="77777777" w:rsidR="00B07007" w:rsidRDefault="00B07007" w:rsidP="003F624F">
            <w:pPr>
              <w:rPr>
                <w:b/>
                <w:bCs/>
                <w:szCs w:val="16"/>
              </w:rPr>
            </w:pPr>
            <w:r>
              <w:rPr>
                <w:b/>
                <w:bCs/>
                <w:szCs w:val="16"/>
              </w:rPr>
              <w:t>H2</w:t>
            </w:r>
          </w:p>
        </w:tc>
        <w:tc>
          <w:tcPr>
            <w:tcW w:w="799" w:type="dxa"/>
          </w:tcPr>
          <w:p w14:paraId="1E937FC1" w14:textId="77777777" w:rsidR="00B07007" w:rsidRDefault="00B07007" w:rsidP="003F624F">
            <w:pPr>
              <w:rPr>
                <w:szCs w:val="16"/>
              </w:rPr>
            </w:pPr>
            <w:r>
              <w:rPr>
                <w:szCs w:val="16"/>
              </w:rPr>
              <w:t>3:00</w:t>
            </w:r>
          </w:p>
          <w:p w14:paraId="1B98C524" w14:textId="77777777" w:rsidR="00B07007" w:rsidRDefault="00B07007" w:rsidP="003F624F">
            <w:pPr>
              <w:rPr>
                <w:szCs w:val="16"/>
              </w:rPr>
            </w:pPr>
          </w:p>
          <w:p w14:paraId="4ECFA821" w14:textId="77777777" w:rsidR="00B07007" w:rsidRDefault="00B07007" w:rsidP="003F624F">
            <w:pPr>
              <w:rPr>
                <w:szCs w:val="16"/>
              </w:rPr>
            </w:pPr>
            <w:r>
              <w:rPr>
                <w:szCs w:val="16"/>
              </w:rPr>
              <w:t>4:30</w:t>
            </w:r>
          </w:p>
        </w:tc>
        <w:tc>
          <w:tcPr>
            <w:tcW w:w="1128" w:type="dxa"/>
          </w:tcPr>
          <w:p w14:paraId="0F71E0B8" w14:textId="77777777" w:rsidR="00B07007" w:rsidRDefault="00B07007" w:rsidP="003F624F">
            <w:pPr>
              <w:rPr>
                <w:szCs w:val="16"/>
              </w:rPr>
            </w:pPr>
            <w:r>
              <w:rPr>
                <w:szCs w:val="16"/>
              </w:rPr>
              <w:t>A15 2</w:t>
            </w:r>
          </w:p>
          <w:p w14:paraId="1EC6A772" w14:textId="77777777" w:rsidR="00B07007" w:rsidRDefault="00B07007" w:rsidP="003F624F">
            <w:pPr>
              <w:rPr>
                <w:szCs w:val="16"/>
              </w:rPr>
            </w:pPr>
            <w:r>
              <w:rPr>
                <w:szCs w:val="16"/>
              </w:rPr>
              <w:t>A23 5</w:t>
            </w:r>
          </w:p>
        </w:tc>
        <w:tc>
          <w:tcPr>
            <w:tcW w:w="1130" w:type="dxa"/>
          </w:tcPr>
          <w:p w14:paraId="46128785" w14:textId="77777777" w:rsidR="00B07007" w:rsidRDefault="00B07007" w:rsidP="003F624F">
            <w:pPr>
              <w:rPr>
                <w:szCs w:val="16"/>
              </w:rPr>
            </w:pPr>
            <w:r>
              <w:rPr>
                <w:szCs w:val="16"/>
              </w:rPr>
              <w:t>B12 2</w:t>
            </w:r>
          </w:p>
          <w:p w14:paraId="4FE5E19E" w14:textId="77777777" w:rsidR="00B07007" w:rsidRDefault="00B07007" w:rsidP="003F624F">
            <w:pPr>
              <w:rPr>
                <w:szCs w:val="16"/>
              </w:rPr>
            </w:pPr>
          </w:p>
          <w:p w14:paraId="410D3E3E" w14:textId="77777777" w:rsidR="00B07007" w:rsidRPr="00FD1108" w:rsidRDefault="00B07007" w:rsidP="003F624F">
            <w:pPr>
              <w:rPr>
                <w:b/>
                <w:bCs/>
                <w:szCs w:val="16"/>
              </w:rPr>
            </w:pPr>
            <w:r>
              <w:rPr>
                <w:b/>
                <w:bCs/>
                <w:szCs w:val="16"/>
              </w:rPr>
              <w:t>MÅL</w:t>
            </w:r>
          </w:p>
        </w:tc>
        <w:tc>
          <w:tcPr>
            <w:tcW w:w="1788" w:type="dxa"/>
          </w:tcPr>
          <w:p w14:paraId="3419B42E" w14:textId="77777777" w:rsidR="00B07007" w:rsidRDefault="00B07007" w:rsidP="003F624F">
            <w:pPr>
              <w:rPr>
                <w:szCs w:val="16"/>
              </w:rPr>
            </w:pPr>
          </w:p>
          <w:p w14:paraId="59221284" w14:textId="77777777" w:rsidR="00B07007" w:rsidRDefault="00B07007" w:rsidP="003F624F">
            <w:pPr>
              <w:rPr>
                <w:szCs w:val="16"/>
              </w:rPr>
            </w:pPr>
          </w:p>
          <w:p w14:paraId="0B2D2893" w14:textId="77777777" w:rsidR="00B07007" w:rsidRDefault="00B07007" w:rsidP="003F624F">
            <w:pPr>
              <w:rPr>
                <w:szCs w:val="16"/>
              </w:rPr>
            </w:pPr>
            <w:r>
              <w:rPr>
                <w:szCs w:val="16"/>
              </w:rPr>
              <w:t>Ingen återvänder</w:t>
            </w:r>
          </w:p>
        </w:tc>
        <w:tc>
          <w:tcPr>
            <w:tcW w:w="2805" w:type="dxa"/>
          </w:tcPr>
          <w:p w14:paraId="5E7A41FA" w14:textId="77777777" w:rsidR="00B07007" w:rsidRDefault="00B07007" w:rsidP="003F624F">
            <w:pPr>
              <w:rPr>
                <w:szCs w:val="16"/>
              </w:rPr>
            </w:pPr>
            <w:r>
              <w:rPr>
                <w:szCs w:val="16"/>
              </w:rPr>
              <w:t>A15 och B12 kvittas</w:t>
            </w:r>
          </w:p>
          <w:p w14:paraId="134204F7" w14:textId="77777777" w:rsidR="00B07007" w:rsidRDefault="00B07007" w:rsidP="003F624F">
            <w:pPr>
              <w:rPr>
                <w:szCs w:val="16"/>
              </w:rPr>
            </w:pPr>
          </w:p>
          <w:p w14:paraId="66C535D8" w14:textId="77777777" w:rsidR="00B07007" w:rsidRDefault="00B07007" w:rsidP="003F624F">
            <w:pPr>
              <w:rPr>
                <w:szCs w:val="16"/>
              </w:rPr>
            </w:pPr>
            <w:r>
              <w:rPr>
                <w:szCs w:val="16"/>
              </w:rPr>
              <w:t>Större straff stryks ej vid mål.</w:t>
            </w:r>
          </w:p>
        </w:tc>
      </w:tr>
      <w:tr w:rsidR="00B07007" w14:paraId="6158BDB4" w14:textId="77777777" w:rsidTr="00886DE5">
        <w:tc>
          <w:tcPr>
            <w:tcW w:w="1406" w:type="dxa"/>
          </w:tcPr>
          <w:p w14:paraId="082356F7" w14:textId="77777777" w:rsidR="00B07007" w:rsidRDefault="00B07007" w:rsidP="003F624F">
            <w:pPr>
              <w:rPr>
                <w:b/>
                <w:bCs/>
                <w:szCs w:val="16"/>
              </w:rPr>
            </w:pPr>
            <w:r>
              <w:rPr>
                <w:b/>
                <w:bCs/>
                <w:szCs w:val="16"/>
              </w:rPr>
              <w:t>H3</w:t>
            </w:r>
          </w:p>
        </w:tc>
        <w:tc>
          <w:tcPr>
            <w:tcW w:w="799" w:type="dxa"/>
          </w:tcPr>
          <w:p w14:paraId="4ECBF86D" w14:textId="77777777" w:rsidR="00B07007" w:rsidRDefault="00B07007" w:rsidP="003F624F">
            <w:pPr>
              <w:rPr>
                <w:szCs w:val="16"/>
              </w:rPr>
            </w:pPr>
            <w:r>
              <w:rPr>
                <w:szCs w:val="16"/>
              </w:rPr>
              <w:t>3:00</w:t>
            </w:r>
          </w:p>
          <w:p w14:paraId="02065E5E" w14:textId="77777777" w:rsidR="00B07007" w:rsidRDefault="00B07007" w:rsidP="003F624F">
            <w:pPr>
              <w:rPr>
                <w:szCs w:val="16"/>
              </w:rPr>
            </w:pPr>
          </w:p>
          <w:p w14:paraId="495EFDC9" w14:textId="77777777" w:rsidR="00B07007" w:rsidRDefault="00B07007" w:rsidP="003F624F">
            <w:pPr>
              <w:rPr>
                <w:szCs w:val="16"/>
              </w:rPr>
            </w:pPr>
            <w:r>
              <w:rPr>
                <w:szCs w:val="16"/>
              </w:rPr>
              <w:t>4:30</w:t>
            </w:r>
          </w:p>
        </w:tc>
        <w:tc>
          <w:tcPr>
            <w:tcW w:w="1128" w:type="dxa"/>
          </w:tcPr>
          <w:p w14:paraId="5C3AE65B" w14:textId="77777777" w:rsidR="00B07007" w:rsidRDefault="00B07007" w:rsidP="003F624F">
            <w:pPr>
              <w:rPr>
                <w:szCs w:val="16"/>
              </w:rPr>
            </w:pPr>
            <w:r>
              <w:rPr>
                <w:szCs w:val="16"/>
              </w:rPr>
              <w:t>A15 2</w:t>
            </w:r>
          </w:p>
          <w:p w14:paraId="5AA415D6" w14:textId="77777777" w:rsidR="00B07007" w:rsidRDefault="00B07007" w:rsidP="003F624F">
            <w:pPr>
              <w:rPr>
                <w:szCs w:val="16"/>
              </w:rPr>
            </w:pPr>
            <w:r>
              <w:rPr>
                <w:szCs w:val="16"/>
              </w:rPr>
              <w:t>A23 2</w:t>
            </w:r>
          </w:p>
        </w:tc>
        <w:tc>
          <w:tcPr>
            <w:tcW w:w="1130" w:type="dxa"/>
          </w:tcPr>
          <w:p w14:paraId="63E69858" w14:textId="77777777" w:rsidR="00B07007" w:rsidRDefault="00B07007" w:rsidP="003F624F">
            <w:pPr>
              <w:rPr>
                <w:szCs w:val="16"/>
              </w:rPr>
            </w:pPr>
            <w:r>
              <w:rPr>
                <w:szCs w:val="16"/>
              </w:rPr>
              <w:t>B12 5</w:t>
            </w:r>
          </w:p>
          <w:p w14:paraId="206F4D80" w14:textId="77777777" w:rsidR="00B07007" w:rsidRDefault="00B07007" w:rsidP="003F624F">
            <w:pPr>
              <w:rPr>
                <w:szCs w:val="16"/>
              </w:rPr>
            </w:pPr>
          </w:p>
          <w:p w14:paraId="68FCDFB2" w14:textId="77777777" w:rsidR="00B07007" w:rsidRPr="00FD1108" w:rsidRDefault="00B07007" w:rsidP="003F624F">
            <w:pPr>
              <w:rPr>
                <w:b/>
                <w:bCs/>
                <w:szCs w:val="16"/>
              </w:rPr>
            </w:pPr>
            <w:r w:rsidRPr="00FD1108">
              <w:rPr>
                <w:b/>
                <w:bCs/>
                <w:szCs w:val="16"/>
              </w:rPr>
              <w:t>MÅL</w:t>
            </w:r>
          </w:p>
        </w:tc>
        <w:tc>
          <w:tcPr>
            <w:tcW w:w="1788" w:type="dxa"/>
          </w:tcPr>
          <w:p w14:paraId="481E9258" w14:textId="77777777" w:rsidR="00B07007" w:rsidRDefault="00B07007" w:rsidP="003F624F">
            <w:pPr>
              <w:rPr>
                <w:szCs w:val="16"/>
              </w:rPr>
            </w:pPr>
          </w:p>
          <w:p w14:paraId="57E11C46" w14:textId="77777777" w:rsidR="00B07007" w:rsidRDefault="00B07007" w:rsidP="003F624F">
            <w:pPr>
              <w:rPr>
                <w:szCs w:val="16"/>
              </w:rPr>
            </w:pPr>
          </w:p>
          <w:p w14:paraId="72068F41" w14:textId="77777777" w:rsidR="00B07007" w:rsidRDefault="00B07007" w:rsidP="003F624F">
            <w:pPr>
              <w:rPr>
                <w:szCs w:val="16"/>
              </w:rPr>
            </w:pPr>
            <w:r>
              <w:rPr>
                <w:szCs w:val="16"/>
              </w:rPr>
              <w:t>Lagkaptenens val</w:t>
            </w:r>
          </w:p>
        </w:tc>
        <w:tc>
          <w:tcPr>
            <w:tcW w:w="2805" w:type="dxa"/>
          </w:tcPr>
          <w:p w14:paraId="00B2AB0D" w14:textId="77777777" w:rsidR="00B07007" w:rsidRDefault="00B07007" w:rsidP="003F624F">
            <w:pPr>
              <w:rPr>
                <w:szCs w:val="16"/>
              </w:rPr>
            </w:pPr>
          </w:p>
        </w:tc>
      </w:tr>
      <w:tr w:rsidR="00B07007" w14:paraId="56C46122" w14:textId="77777777" w:rsidTr="00886DE5">
        <w:tc>
          <w:tcPr>
            <w:tcW w:w="1406" w:type="dxa"/>
          </w:tcPr>
          <w:p w14:paraId="24729423" w14:textId="77777777" w:rsidR="00B07007" w:rsidRDefault="00B07007" w:rsidP="003F624F">
            <w:pPr>
              <w:rPr>
                <w:b/>
                <w:bCs/>
                <w:szCs w:val="16"/>
              </w:rPr>
            </w:pPr>
            <w:r>
              <w:rPr>
                <w:b/>
                <w:bCs/>
                <w:szCs w:val="16"/>
              </w:rPr>
              <w:t>H4</w:t>
            </w:r>
          </w:p>
        </w:tc>
        <w:tc>
          <w:tcPr>
            <w:tcW w:w="799" w:type="dxa"/>
          </w:tcPr>
          <w:p w14:paraId="5AA9B750" w14:textId="77777777" w:rsidR="00B07007" w:rsidRDefault="00B07007" w:rsidP="003F624F">
            <w:pPr>
              <w:rPr>
                <w:szCs w:val="16"/>
              </w:rPr>
            </w:pPr>
            <w:r>
              <w:rPr>
                <w:szCs w:val="16"/>
              </w:rPr>
              <w:t>3:00</w:t>
            </w:r>
          </w:p>
          <w:p w14:paraId="3BEA6589" w14:textId="77777777" w:rsidR="00B07007" w:rsidRDefault="00B07007" w:rsidP="003F624F">
            <w:pPr>
              <w:rPr>
                <w:szCs w:val="16"/>
              </w:rPr>
            </w:pPr>
          </w:p>
          <w:p w14:paraId="2A45FAB5" w14:textId="77777777" w:rsidR="00B07007" w:rsidRDefault="00B07007" w:rsidP="003F624F">
            <w:pPr>
              <w:rPr>
                <w:szCs w:val="16"/>
              </w:rPr>
            </w:pPr>
            <w:r>
              <w:rPr>
                <w:szCs w:val="16"/>
              </w:rPr>
              <w:t>4:30</w:t>
            </w:r>
          </w:p>
        </w:tc>
        <w:tc>
          <w:tcPr>
            <w:tcW w:w="1128" w:type="dxa"/>
          </w:tcPr>
          <w:p w14:paraId="59AFC599" w14:textId="77777777" w:rsidR="00B07007" w:rsidRDefault="00B07007" w:rsidP="003F624F">
            <w:pPr>
              <w:rPr>
                <w:szCs w:val="16"/>
              </w:rPr>
            </w:pPr>
            <w:r>
              <w:rPr>
                <w:szCs w:val="16"/>
              </w:rPr>
              <w:t>A15 2</w:t>
            </w:r>
          </w:p>
          <w:p w14:paraId="473C623D" w14:textId="77777777" w:rsidR="00B07007" w:rsidRDefault="00B07007" w:rsidP="003F624F">
            <w:pPr>
              <w:rPr>
                <w:szCs w:val="16"/>
              </w:rPr>
            </w:pPr>
            <w:r>
              <w:rPr>
                <w:szCs w:val="16"/>
              </w:rPr>
              <w:t>A23 5</w:t>
            </w:r>
          </w:p>
        </w:tc>
        <w:tc>
          <w:tcPr>
            <w:tcW w:w="1130" w:type="dxa"/>
          </w:tcPr>
          <w:p w14:paraId="729187F6" w14:textId="77777777" w:rsidR="00B07007" w:rsidRDefault="00B07007" w:rsidP="003F624F">
            <w:pPr>
              <w:rPr>
                <w:szCs w:val="16"/>
              </w:rPr>
            </w:pPr>
            <w:r>
              <w:rPr>
                <w:szCs w:val="16"/>
              </w:rPr>
              <w:t>B12 5</w:t>
            </w:r>
          </w:p>
          <w:p w14:paraId="5419E559" w14:textId="77777777" w:rsidR="00B07007" w:rsidRDefault="00B07007" w:rsidP="003F624F">
            <w:pPr>
              <w:rPr>
                <w:szCs w:val="16"/>
              </w:rPr>
            </w:pPr>
          </w:p>
          <w:p w14:paraId="00806047" w14:textId="77777777" w:rsidR="00B07007" w:rsidRPr="00C3505E" w:rsidRDefault="00B07007" w:rsidP="003F624F">
            <w:pPr>
              <w:rPr>
                <w:b/>
                <w:bCs/>
                <w:szCs w:val="16"/>
              </w:rPr>
            </w:pPr>
            <w:r w:rsidRPr="00C3505E">
              <w:rPr>
                <w:b/>
                <w:bCs/>
                <w:szCs w:val="16"/>
              </w:rPr>
              <w:t>MÅL</w:t>
            </w:r>
          </w:p>
        </w:tc>
        <w:tc>
          <w:tcPr>
            <w:tcW w:w="1788" w:type="dxa"/>
          </w:tcPr>
          <w:p w14:paraId="57FA2835" w14:textId="77777777" w:rsidR="00B07007" w:rsidRDefault="00B07007" w:rsidP="003F624F">
            <w:pPr>
              <w:rPr>
                <w:szCs w:val="16"/>
              </w:rPr>
            </w:pPr>
          </w:p>
          <w:p w14:paraId="32E55DBC" w14:textId="77777777" w:rsidR="00B07007" w:rsidRDefault="00B07007" w:rsidP="003F624F">
            <w:pPr>
              <w:rPr>
                <w:szCs w:val="16"/>
              </w:rPr>
            </w:pPr>
          </w:p>
          <w:p w14:paraId="2449CA7E" w14:textId="77777777" w:rsidR="00B07007" w:rsidRDefault="00B07007" w:rsidP="003F624F">
            <w:pPr>
              <w:rPr>
                <w:szCs w:val="16"/>
              </w:rPr>
            </w:pPr>
            <w:r>
              <w:rPr>
                <w:szCs w:val="16"/>
              </w:rPr>
              <w:t>A15 återvänder</w:t>
            </w:r>
          </w:p>
        </w:tc>
        <w:tc>
          <w:tcPr>
            <w:tcW w:w="2805" w:type="dxa"/>
          </w:tcPr>
          <w:p w14:paraId="3DEA0B68" w14:textId="77777777" w:rsidR="00B07007" w:rsidRDefault="00B07007" w:rsidP="003F624F">
            <w:pPr>
              <w:rPr>
                <w:szCs w:val="16"/>
              </w:rPr>
            </w:pPr>
            <w:r>
              <w:rPr>
                <w:szCs w:val="16"/>
              </w:rPr>
              <w:t>Kvittade större straff</w:t>
            </w:r>
          </w:p>
        </w:tc>
      </w:tr>
      <w:tr w:rsidR="00B07007" w14:paraId="14A349B9" w14:textId="77777777" w:rsidTr="00886DE5">
        <w:tc>
          <w:tcPr>
            <w:tcW w:w="1406" w:type="dxa"/>
          </w:tcPr>
          <w:p w14:paraId="46CF32B6" w14:textId="77777777" w:rsidR="00B07007" w:rsidRDefault="00B07007" w:rsidP="003F624F">
            <w:pPr>
              <w:rPr>
                <w:b/>
                <w:bCs/>
                <w:szCs w:val="16"/>
              </w:rPr>
            </w:pPr>
            <w:r>
              <w:rPr>
                <w:b/>
                <w:bCs/>
                <w:szCs w:val="16"/>
              </w:rPr>
              <w:t>H5</w:t>
            </w:r>
          </w:p>
        </w:tc>
        <w:tc>
          <w:tcPr>
            <w:tcW w:w="799" w:type="dxa"/>
          </w:tcPr>
          <w:p w14:paraId="15D95666" w14:textId="77777777" w:rsidR="00B07007" w:rsidRDefault="00B07007" w:rsidP="003F624F">
            <w:pPr>
              <w:rPr>
                <w:szCs w:val="16"/>
              </w:rPr>
            </w:pPr>
            <w:r>
              <w:rPr>
                <w:szCs w:val="16"/>
              </w:rPr>
              <w:t>3:00</w:t>
            </w:r>
          </w:p>
          <w:p w14:paraId="4DD43835" w14:textId="77777777" w:rsidR="00B07007" w:rsidRDefault="00B07007" w:rsidP="003F624F">
            <w:pPr>
              <w:rPr>
                <w:szCs w:val="16"/>
              </w:rPr>
            </w:pPr>
          </w:p>
          <w:p w14:paraId="617D2916" w14:textId="77777777" w:rsidR="00B07007" w:rsidRDefault="00B07007" w:rsidP="003F624F">
            <w:pPr>
              <w:rPr>
                <w:szCs w:val="16"/>
              </w:rPr>
            </w:pPr>
            <w:r>
              <w:rPr>
                <w:szCs w:val="16"/>
              </w:rPr>
              <w:t>4:30</w:t>
            </w:r>
          </w:p>
        </w:tc>
        <w:tc>
          <w:tcPr>
            <w:tcW w:w="1128" w:type="dxa"/>
          </w:tcPr>
          <w:p w14:paraId="199E170C" w14:textId="77777777" w:rsidR="00B07007" w:rsidRDefault="00B07007" w:rsidP="003F624F">
            <w:pPr>
              <w:rPr>
                <w:szCs w:val="16"/>
              </w:rPr>
            </w:pPr>
            <w:r>
              <w:rPr>
                <w:szCs w:val="16"/>
              </w:rPr>
              <w:t>A15 5</w:t>
            </w:r>
          </w:p>
          <w:p w14:paraId="60E6E9F8" w14:textId="77777777" w:rsidR="00B07007" w:rsidRDefault="00B07007" w:rsidP="003F624F">
            <w:pPr>
              <w:rPr>
                <w:szCs w:val="16"/>
              </w:rPr>
            </w:pPr>
            <w:r>
              <w:rPr>
                <w:szCs w:val="16"/>
              </w:rPr>
              <w:t>A23 2</w:t>
            </w:r>
          </w:p>
        </w:tc>
        <w:tc>
          <w:tcPr>
            <w:tcW w:w="1130" w:type="dxa"/>
          </w:tcPr>
          <w:p w14:paraId="15AABB4B" w14:textId="77777777" w:rsidR="00B07007" w:rsidRDefault="00B07007" w:rsidP="003F624F">
            <w:pPr>
              <w:rPr>
                <w:szCs w:val="16"/>
              </w:rPr>
            </w:pPr>
            <w:r>
              <w:rPr>
                <w:szCs w:val="16"/>
              </w:rPr>
              <w:t>B12 2</w:t>
            </w:r>
          </w:p>
          <w:p w14:paraId="51DFEACF" w14:textId="77777777" w:rsidR="00B07007" w:rsidRDefault="00B07007" w:rsidP="003F624F">
            <w:pPr>
              <w:rPr>
                <w:szCs w:val="16"/>
              </w:rPr>
            </w:pPr>
          </w:p>
          <w:p w14:paraId="163FFABE" w14:textId="77777777" w:rsidR="00B07007" w:rsidRPr="00C3505E" w:rsidRDefault="00B07007" w:rsidP="003F624F">
            <w:pPr>
              <w:rPr>
                <w:b/>
                <w:bCs/>
                <w:szCs w:val="16"/>
              </w:rPr>
            </w:pPr>
            <w:r w:rsidRPr="00C3505E">
              <w:rPr>
                <w:b/>
                <w:bCs/>
                <w:szCs w:val="16"/>
              </w:rPr>
              <w:t>MÅL</w:t>
            </w:r>
          </w:p>
        </w:tc>
        <w:tc>
          <w:tcPr>
            <w:tcW w:w="1788" w:type="dxa"/>
          </w:tcPr>
          <w:p w14:paraId="2F8301F2" w14:textId="77777777" w:rsidR="00B07007" w:rsidRDefault="00B07007" w:rsidP="003F624F">
            <w:pPr>
              <w:rPr>
                <w:szCs w:val="16"/>
              </w:rPr>
            </w:pPr>
          </w:p>
          <w:p w14:paraId="4FEE8039" w14:textId="77777777" w:rsidR="00B07007" w:rsidRDefault="00B07007" w:rsidP="003F624F">
            <w:pPr>
              <w:rPr>
                <w:szCs w:val="16"/>
              </w:rPr>
            </w:pPr>
          </w:p>
          <w:p w14:paraId="0BB9E659" w14:textId="77777777" w:rsidR="00B07007" w:rsidRDefault="00B07007" w:rsidP="003F624F">
            <w:pPr>
              <w:rPr>
                <w:szCs w:val="16"/>
              </w:rPr>
            </w:pPr>
            <w:r>
              <w:rPr>
                <w:szCs w:val="16"/>
              </w:rPr>
              <w:t>Ingen återvänder</w:t>
            </w:r>
          </w:p>
        </w:tc>
        <w:tc>
          <w:tcPr>
            <w:tcW w:w="2805" w:type="dxa"/>
          </w:tcPr>
          <w:p w14:paraId="75C69D6D" w14:textId="77777777" w:rsidR="00B07007" w:rsidRDefault="00B07007" w:rsidP="003F624F">
            <w:pPr>
              <w:rPr>
                <w:szCs w:val="16"/>
              </w:rPr>
            </w:pPr>
            <w:r>
              <w:rPr>
                <w:szCs w:val="16"/>
              </w:rPr>
              <w:t>A23 och B12 kvittas</w:t>
            </w:r>
          </w:p>
          <w:p w14:paraId="5F92482C" w14:textId="77777777" w:rsidR="00B07007" w:rsidRDefault="00B07007" w:rsidP="003F624F">
            <w:pPr>
              <w:rPr>
                <w:szCs w:val="16"/>
              </w:rPr>
            </w:pPr>
          </w:p>
          <w:p w14:paraId="09E79748" w14:textId="77777777" w:rsidR="00B07007" w:rsidRDefault="00B07007" w:rsidP="003F624F">
            <w:pPr>
              <w:rPr>
                <w:szCs w:val="16"/>
              </w:rPr>
            </w:pPr>
            <w:r>
              <w:rPr>
                <w:szCs w:val="16"/>
              </w:rPr>
              <w:t>Större straff stryks ej vid mål</w:t>
            </w:r>
          </w:p>
        </w:tc>
      </w:tr>
      <w:tr w:rsidR="00B07007" w14:paraId="5FEBD2C1" w14:textId="77777777" w:rsidTr="00886DE5">
        <w:tc>
          <w:tcPr>
            <w:tcW w:w="1406" w:type="dxa"/>
          </w:tcPr>
          <w:p w14:paraId="57500A42" w14:textId="77777777" w:rsidR="00B07007" w:rsidRDefault="00B07007" w:rsidP="003F624F">
            <w:pPr>
              <w:rPr>
                <w:b/>
                <w:bCs/>
                <w:szCs w:val="16"/>
              </w:rPr>
            </w:pPr>
            <w:r>
              <w:rPr>
                <w:b/>
                <w:bCs/>
                <w:szCs w:val="16"/>
              </w:rPr>
              <w:t>H6</w:t>
            </w:r>
          </w:p>
        </w:tc>
        <w:tc>
          <w:tcPr>
            <w:tcW w:w="799" w:type="dxa"/>
          </w:tcPr>
          <w:p w14:paraId="34A66DD4" w14:textId="77777777" w:rsidR="00B07007" w:rsidRDefault="00B07007" w:rsidP="003F624F">
            <w:pPr>
              <w:rPr>
                <w:szCs w:val="16"/>
              </w:rPr>
            </w:pPr>
            <w:r>
              <w:rPr>
                <w:szCs w:val="16"/>
              </w:rPr>
              <w:t>3:00</w:t>
            </w:r>
          </w:p>
          <w:p w14:paraId="6FD02E69" w14:textId="77777777" w:rsidR="00B07007" w:rsidRDefault="00B07007" w:rsidP="003F624F">
            <w:pPr>
              <w:rPr>
                <w:szCs w:val="16"/>
              </w:rPr>
            </w:pPr>
          </w:p>
          <w:p w14:paraId="20916E87" w14:textId="77777777" w:rsidR="00B07007" w:rsidRDefault="00B07007" w:rsidP="003F624F">
            <w:pPr>
              <w:rPr>
                <w:szCs w:val="16"/>
              </w:rPr>
            </w:pPr>
            <w:r>
              <w:rPr>
                <w:szCs w:val="16"/>
              </w:rPr>
              <w:t>4:30</w:t>
            </w:r>
          </w:p>
        </w:tc>
        <w:tc>
          <w:tcPr>
            <w:tcW w:w="1128" w:type="dxa"/>
          </w:tcPr>
          <w:p w14:paraId="0649F89A" w14:textId="77777777" w:rsidR="00B07007" w:rsidRDefault="00B07007" w:rsidP="003F624F">
            <w:pPr>
              <w:rPr>
                <w:szCs w:val="16"/>
              </w:rPr>
            </w:pPr>
            <w:r>
              <w:rPr>
                <w:szCs w:val="16"/>
              </w:rPr>
              <w:t>A15 2+2</w:t>
            </w:r>
          </w:p>
          <w:p w14:paraId="5ED2F154" w14:textId="77777777" w:rsidR="00B07007" w:rsidRDefault="00B07007" w:rsidP="003F624F">
            <w:pPr>
              <w:rPr>
                <w:szCs w:val="16"/>
              </w:rPr>
            </w:pPr>
            <w:r>
              <w:rPr>
                <w:szCs w:val="16"/>
              </w:rPr>
              <w:t>A23 2</w:t>
            </w:r>
          </w:p>
        </w:tc>
        <w:tc>
          <w:tcPr>
            <w:tcW w:w="1130" w:type="dxa"/>
          </w:tcPr>
          <w:p w14:paraId="5D8104FF" w14:textId="77777777" w:rsidR="00B07007" w:rsidRDefault="00B07007" w:rsidP="003F624F">
            <w:pPr>
              <w:rPr>
                <w:szCs w:val="16"/>
              </w:rPr>
            </w:pPr>
            <w:r>
              <w:rPr>
                <w:szCs w:val="16"/>
              </w:rPr>
              <w:t>B12 2</w:t>
            </w:r>
          </w:p>
          <w:p w14:paraId="39A9908A" w14:textId="77777777" w:rsidR="00B07007" w:rsidRDefault="00B07007" w:rsidP="003F624F">
            <w:pPr>
              <w:rPr>
                <w:szCs w:val="16"/>
              </w:rPr>
            </w:pPr>
          </w:p>
          <w:p w14:paraId="391AD92C" w14:textId="77777777" w:rsidR="00B07007" w:rsidRPr="00C3505E" w:rsidRDefault="00B07007" w:rsidP="003F624F">
            <w:pPr>
              <w:rPr>
                <w:b/>
                <w:bCs/>
                <w:szCs w:val="16"/>
              </w:rPr>
            </w:pPr>
            <w:r w:rsidRPr="00C3505E">
              <w:rPr>
                <w:b/>
                <w:bCs/>
                <w:szCs w:val="16"/>
              </w:rPr>
              <w:t>MÅL</w:t>
            </w:r>
          </w:p>
        </w:tc>
        <w:tc>
          <w:tcPr>
            <w:tcW w:w="1788" w:type="dxa"/>
          </w:tcPr>
          <w:p w14:paraId="560A3B0F" w14:textId="77777777" w:rsidR="00B07007" w:rsidRDefault="00B07007" w:rsidP="003F624F">
            <w:pPr>
              <w:rPr>
                <w:szCs w:val="16"/>
              </w:rPr>
            </w:pPr>
          </w:p>
          <w:p w14:paraId="618892A0" w14:textId="77777777" w:rsidR="00B07007" w:rsidRDefault="00B07007" w:rsidP="003F624F">
            <w:pPr>
              <w:rPr>
                <w:szCs w:val="16"/>
              </w:rPr>
            </w:pPr>
          </w:p>
          <w:p w14:paraId="4F6DFEB5" w14:textId="77777777" w:rsidR="00B07007" w:rsidRDefault="00B07007" w:rsidP="003F624F">
            <w:pPr>
              <w:rPr>
                <w:szCs w:val="16"/>
              </w:rPr>
            </w:pPr>
            <w:r>
              <w:rPr>
                <w:szCs w:val="16"/>
              </w:rPr>
              <w:t>Lagkaptenens val</w:t>
            </w:r>
          </w:p>
        </w:tc>
        <w:tc>
          <w:tcPr>
            <w:tcW w:w="2805" w:type="dxa"/>
          </w:tcPr>
          <w:p w14:paraId="49D145E3" w14:textId="77777777" w:rsidR="00B07007" w:rsidRDefault="00B07007" w:rsidP="003F624F">
            <w:pPr>
              <w:rPr>
                <w:szCs w:val="16"/>
              </w:rPr>
            </w:pPr>
            <w:r>
              <w:rPr>
                <w:szCs w:val="16"/>
              </w:rPr>
              <w:t xml:space="preserve">B12:s mindre straff kan kvittas mot valfritt mindre straff i Lag A. </w:t>
            </w:r>
          </w:p>
          <w:p w14:paraId="7C72F106" w14:textId="77777777" w:rsidR="00B07007" w:rsidRDefault="00B07007" w:rsidP="003F624F">
            <w:pPr>
              <w:rPr>
                <w:szCs w:val="16"/>
              </w:rPr>
            </w:pPr>
            <w:r>
              <w:rPr>
                <w:szCs w:val="16"/>
              </w:rPr>
              <w:t xml:space="preserve">Beroende av lagkaptenens val kan A23 eller ersättaren för A15 återvända </w:t>
            </w:r>
          </w:p>
          <w:p w14:paraId="60957208" w14:textId="77777777" w:rsidR="00B07007" w:rsidRDefault="00B07007" w:rsidP="003F624F">
            <w:pPr>
              <w:rPr>
                <w:szCs w:val="16"/>
              </w:rPr>
            </w:pPr>
            <w:r>
              <w:rPr>
                <w:szCs w:val="16"/>
              </w:rPr>
              <w:lastRenderedPageBreak/>
              <w:t xml:space="preserve">(om A15 fick ett mindre straff kvittat och lagen spelade 3 mot 5), </w:t>
            </w:r>
          </w:p>
          <w:p w14:paraId="60448AAD" w14:textId="77777777" w:rsidR="00B07007" w:rsidRDefault="00B07007" w:rsidP="003F624F">
            <w:pPr>
              <w:rPr>
                <w:szCs w:val="16"/>
              </w:rPr>
            </w:pPr>
            <w:r>
              <w:rPr>
                <w:szCs w:val="16"/>
              </w:rPr>
              <w:t xml:space="preserve">eller A15:s första mindre straff stryks </w:t>
            </w:r>
          </w:p>
          <w:p w14:paraId="4088ECA8" w14:textId="77777777" w:rsidR="00B07007" w:rsidRDefault="00B07007" w:rsidP="003F624F">
            <w:pPr>
              <w:rPr>
                <w:szCs w:val="16"/>
              </w:rPr>
            </w:pPr>
            <w:r>
              <w:rPr>
                <w:szCs w:val="16"/>
              </w:rPr>
              <w:t>(om A23 fick sitt mindre straff kvittat och lagen spelade 4 mot 5).</w:t>
            </w:r>
          </w:p>
        </w:tc>
      </w:tr>
      <w:tr w:rsidR="00B07007" w14:paraId="2A54864F" w14:textId="77777777" w:rsidTr="00886DE5">
        <w:tc>
          <w:tcPr>
            <w:tcW w:w="1406" w:type="dxa"/>
          </w:tcPr>
          <w:p w14:paraId="75011B43" w14:textId="77777777" w:rsidR="00B07007" w:rsidRDefault="00B07007" w:rsidP="003F624F">
            <w:pPr>
              <w:rPr>
                <w:b/>
                <w:bCs/>
                <w:szCs w:val="16"/>
              </w:rPr>
            </w:pPr>
            <w:r>
              <w:rPr>
                <w:b/>
                <w:bCs/>
                <w:szCs w:val="16"/>
              </w:rPr>
              <w:lastRenderedPageBreak/>
              <w:t>H7</w:t>
            </w:r>
          </w:p>
        </w:tc>
        <w:tc>
          <w:tcPr>
            <w:tcW w:w="799" w:type="dxa"/>
          </w:tcPr>
          <w:p w14:paraId="467FE1C9" w14:textId="77777777" w:rsidR="00B07007" w:rsidRDefault="00B07007" w:rsidP="003F624F">
            <w:pPr>
              <w:rPr>
                <w:szCs w:val="16"/>
              </w:rPr>
            </w:pPr>
            <w:r>
              <w:rPr>
                <w:szCs w:val="16"/>
              </w:rPr>
              <w:t>3:00</w:t>
            </w:r>
          </w:p>
          <w:p w14:paraId="3305AD05" w14:textId="77777777" w:rsidR="00B07007" w:rsidRDefault="00B07007" w:rsidP="003F624F">
            <w:pPr>
              <w:rPr>
                <w:szCs w:val="16"/>
              </w:rPr>
            </w:pPr>
          </w:p>
          <w:p w14:paraId="7BCB59DA" w14:textId="77777777" w:rsidR="00B07007" w:rsidRDefault="00B07007" w:rsidP="003F624F">
            <w:pPr>
              <w:rPr>
                <w:szCs w:val="16"/>
              </w:rPr>
            </w:pPr>
            <w:r>
              <w:rPr>
                <w:szCs w:val="16"/>
              </w:rPr>
              <w:t>4:30</w:t>
            </w:r>
          </w:p>
        </w:tc>
        <w:tc>
          <w:tcPr>
            <w:tcW w:w="1128" w:type="dxa"/>
          </w:tcPr>
          <w:p w14:paraId="4342F383" w14:textId="77777777" w:rsidR="00B07007" w:rsidRDefault="00B07007" w:rsidP="003F624F">
            <w:pPr>
              <w:rPr>
                <w:szCs w:val="16"/>
              </w:rPr>
            </w:pPr>
            <w:r>
              <w:rPr>
                <w:szCs w:val="16"/>
              </w:rPr>
              <w:t>A15 2</w:t>
            </w:r>
          </w:p>
          <w:p w14:paraId="7A84B10B" w14:textId="77777777" w:rsidR="00B07007" w:rsidRDefault="00B07007" w:rsidP="003F624F">
            <w:pPr>
              <w:rPr>
                <w:szCs w:val="16"/>
              </w:rPr>
            </w:pPr>
            <w:r>
              <w:rPr>
                <w:szCs w:val="16"/>
              </w:rPr>
              <w:t>A23 2+2</w:t>
            </w:r>
          </w:p>
        </w:tc>
        <w:tc>
          <w:tcPr>
            <w:tcW w:w="1130" w:type="dxa"/>
          </w:tcPr>
          <w:p w14:paraId="4F88E5A3" w14:textId="77777777" w:rsidR="00B07007" w:rsidRDefault="00B07007" w:rsidP="003F624F">
            <w:pPr>
              <w:rPr>
                <w:szCs w:val="16"/>
              </w:rPr>
            </w:pPr>
            <w:r>
              <w:rPr>
                <w:szCs w:val="16"/>
              </w:rPr>
              <w:t>B12 2</w:t>
            </w:r>
          </w:p>
          <w:p w14:paraId="51DE74C2" w14:textId="77777777" w:rsidR="00B07007" w:rsidRDefault="00B07007" w:rsidP="003F624F">
            <w:pPr>
              <w:rPr>
                <w:szCs w:val="16"/>
              </w:rPr>
            </w:pPr>
          </w:p>
          <w:p w14:paraId="5E320872" w14:textId="77777777" w:rsidR="00B07007" w:rsidRPr="00C3505E" w:rsidRDefault="00B07007" w:rsidP="003F624F">
            <w:pPr>
              <w:rPr>
                <w:b/>
                <w:bCs/>
                <w:szCs w:val="16"/>
              </w:rPr>
            </w:pPr>
            <w:r w:rsidRPr="00C3505E">
              <w:rPr>
                <w:b/>
                <w:bCs/>
                <w:szCs w:val="16"/>
              </w:rPr>
              <w:t>MÅL</w:t>
            </w:r>
          </w:p>
        </w:tc>
        <w:tc>
          <w:tcPr>
            <w:tcW w:w="1788" w:type="dxa"/>
          </w:tcPr>
          <w:p w14:paraId="407AF2AD" w14:textId="77777777" w:rsidR="00B07007" w:rsidRDefault="00B07007" w:rsidP="003F624F">
            <w:pPr>
              <w:rPr>
                <w:szCs w:val="16"/>
              </w:rPr>
            </w:pPr>
          </w:p>
          <w:p w14:paraId="47BCBAF4" w14:textId="77777777" w:rsidR="00B07007" w:rsidRDefault="00B07007" w:rsidP="003F624F">
            <w:pPr>
              <w:rPr>
                <w:szCs w:val="16"/>
              </w:rPr>
            </w:pPr>
          </w:p>
          <w:p w14:paraId="2E5CEFE5" w14:textId="77777777" w:rsidR="00B07007" w:rsidRDefault="00B07007" w:rsidP="003F624F">
            <w:pPr>
              <w:rPr>
                <w:szCs w:val="16"/>
              </w:rPr>
            </w:pPr>
            <w:r>
              <w:rPr>
                <w:szCs w:val="16"/>
              </w:rPr>
              <w:t>Lagkaptenens val</w:t>
            </w:r>
          </w:p>
        </w:tc>
        <w:tc>
          <w:tcPr>
            <w:tcW w:w="2805" w:type="dxa"/>
          </w:tcPr>
          <w:p w14:paraId="3E6BE215" w14:textId="77777777" w:rsidR="00B07007" w:rsidRDefault="00B07007" w:rsidP="003F624F">
            <w:pPr>
              <w:rPr>
                <w:szCs w:val="16"/>
              </w:rPr>
            </w:pPr>
            <w:r>
              <w:rPr>
                <w:szCs w:val="16"/>
              </w:rPr>
              <w:t>B12:s mindre straff kan kvittas mot valfritt mindre straff i Lag A.</w:t>
            </w:r>
          </w:p>
          <w:p w14:paraId="4BCD1AD1" w14:textId="77777777" w:rsidR="00B07007" w:rsidRDefault="00B07007" w:rsidP="003F624F">
            <w:pPr>
              <w:rPr>
                <w:szCs w:val="16"/>
              </w:rPr>
            </w:pPr>
            <w:r>
              <w:rPr>
                <w:szCs w:val="16"/>
              </w:rPr>
              <w:t xml:space="preserve">Beroende av lagkaptenens val kan A15 eller ersättaren för A23 återvända </w:t>
            </w:r>
          </w:p>
          <w:p w14:paraId="168A9FF1" w14:textId="77777777" w:rsidR="00B07007" w:rsidRDefault="00B07007" w:rsidP="003F624F">
            <w:pPr>
              <w:rPr>
                <w:szCs w:val="16"/>
              </w:rPr>
            </w:pPr>
            <w:r>
              <w:rPr>
                <w:szCs w:val="16"/>
              </w:rPr>
              <w:t xml:space="preserve">(om A23 fick ett mindre straff kvittat och lagen spelade 3 mot 5), </w:t>
            </w:r>
          </w:p>
          <w:p w14:paraId="5F26961F" w14:textId="77777777" w:rsidR="00B07007" w:rsidRDefault="00B07007" w:rsidP="003F624F">
            <w:pPr>
              <w:rPr>
                <w:szCs w:val="16"/>
              </w:rPr>
            </w:pPr>
            <w:r>
              <w:rPr>
                <w:szCs w:val="16"/>
              </w:rPr>
              <w:t xml:space="preserve">eller A23:s första mindre straff stryks </w:t>
            </w:r>
          </w:p>
          <w:p w14:paraId="665A1E97" w14:textId="77777777" w:rsidR="00B07007" w:rsidRDefault="00B07007" w:rsidP="003F624F">
            <w:pPr>
              <w:rPr>
                <w:szCs w:val="16"/>
              </w:rPr>
            </w:pPr>
            <w:r>
              <w:rPr>
                <w:szCs w:val="16"/>
              </w:rPr>
              <w:t>(om A15 fick sitt mindre straff kvittat och lagen spelade 4 mot 5).</w:t>
            </w:r>
          </w:p>
        </w:tc>
      </w:tr>
      <w:tr w:rsidR="00B07007" w14:paraId="6B8040B1" w14:textId="77777777" w:rsidTr="00886DE5">
        <w:tc>
          <w:tcPr>
            <w:tcW w:w="1406" w:type="dxa"/>
          </w:tcPr>
          <w:p w14:paraId="07B15D6B" w14:textId="77777777" w:rsidR="00B07007" w:rsidRDefault="00B07007" w:rsidP="003F624F">
            <w:pPr>
              <w:rPr>
                <w:b/>
                <w:bCs/>
                <w:szCs w:val="16"/>
              </w:rPr>
            </w:pPr>
            <w:r>
              <w:rPr>
                <w:b/>
                <w:bCs/>
                <w:szCs w:val="16"/>
              </w:rPr>
              <w:t>H8</w:t>
            </w:r>
          </w:p>
        </w:tc>
        <w:tc>
          <w:tcPr>
            <w:tcW w:w="799" w:type="dxa"/>
          </w:tcPr>
          <w:p w14:paraId="3A5987BF" w14:textId="77777777" w:rsidR="00B07007" w:rsidRDefault="00B07007" w:rsidP="003F624F">
            <w:pPr>
              <w:rPr>
                <w:szCs w:val="16"/>
              </w:rPr>
            </w:pPr>
            <w:r>
              <w:rPr>
                <w:szCs w:val="16"/>
              </w:rPr>
              <w:t>3:00</w:t>
            </w:r>
          </w:p>
          <w:p w14:paraId="17B974DE" w14:textId="77777777" w:rsidR="00B07007" w:rsidRDefault="00B07007" w:rsidP="003F624F">
            <w:pPr>
              <w:rPr>
                <w:szCs w:val="16"/>
              </w:rPr>
            </w:pPr>
          </w:p>
          <w:p w14:paraId="40C53141" w14:textId="77777777" w:rsidR="00B07007" w:rsidRDefault="00B07007" w:rsidP="003F624F">
            <w:pPr>
              <w:rPr>
                <w:szCs w:val="16"/>
              </w:rPr>
            </w:pPr>
          </w:p>
          <w:p w14:paraId="67FF64D3" w14:textId="77777777" w:rsidR="00B07007" w:rsidRDefault="00B07007" w:rsidP="003F624F">
            <w:pPr>
              <w:rPr>
                <w:szCs w:val="16"/>
              </w:rPr>
            </w:pPr>
            <w:r>
              <w:rPr>
                <w:szCs w:val="16"/>
              </w:rPr>
              <w:t>4:00</w:t>
            </w:r>
          </w:p>
          <w:p w14:paraId="4BCBE72A" w14:textId="77777777" w:rsidR="00B07007" w:rsidRDefault="00B07007" w:rsidP="003F624F">
            <w:pPr>
              <w:rPr>
                <w:szCs w:val="16"/>
              </w:rPr>
            </w:pPr>
            <w:r>
              <w:rPr>
                <w:szCs w:val="16"/>
              </w:rPr>
              <w:t>4:30</w:t>
            </w:r>
          </w:p>
        </w:tc>
        <w:tc>
          <w:tcPr>
            <w:tcW w:w="1128" w:type="dxa"/>
          </w:tcPr>
          <w:p w14:paraId="68702167" w14:textId="77777777" w:rsidR="00B07007" w:rsidRDefault="00B07007" w:rsidP="003F624F">
            <w:pPr>
              <w:rPr>
                <w:szCs w:val="16"/>
              </w:rPr>
            </w:pPr>
            <w:r>
              <w:rPr>
                <w:szCs w:val="16"/>
              </w:rPr>
              <w:t>A15 2</w:t>
            </w:r>
          </w:p>
          <w:p w14:paraId="30BE62E1" w14:textId="77777777" w:rsidR="00B07007" w:rsidRDefault="00B07007" w:rsidP="003F624F">
            <w:pPr>
              <w:rPr>
                <w:szCs w:val="16"/>
              </w:rPr>
            </w:pPr>
            <w:r>
              <w:rPr>
                <w:szCs w:val="16"/>
              </w:rPr>
              <w:t>A23 2</w:t>
            </w:r>
          </w:p>
          <w:p w14:paraId="12E43240" w14:textId="77777777" w:rsidR="00B07007" w:rsidRDefault="00B07007" w:rsidP="003F624F">
            <w:pPr>
              <w:rPr>
                <w:szCs w:val="16"/>
              </w:rPr>
            </w:pPr>
            <w:r>
              <w:rPr>
                <w:szCs w:val="16"/>
              </w:rPr>
              <w:t>A6 2</w:t>
            </w:r>
          </w:p>
        </w:tc>
        <w:tc>
          <w:tcPr>
            <w:tcW w:w="1130" w:type="dxa"/>
          </w:tcPr>
          <w:p w14:paraId="576872ED" w14:textId="77777777" w:rsidR="00B07007" w:rsidRDefault="00B07007" w:rsidP="003F624F">
            <w:pPr>
              <w:rPr>
                <w:szCs w:val="16"/>
              </w:rPr>
            </w:pPr>
            <w:r>
              <w:rPr>
                <w:szCs w:val="16"/>
              </w:rPr>
              <w:t>B12 2</w:t>
            </w:r>
          </w:p>
          <w:p w14:paraId="5D0DD858" w14:textId="77777777" w:rsidR="00B07007" w:rsidRDefault="00B07007" w:rsidP="003F624F">
            <w:pPr>
              <w:rPr>
                <w:szCs w:val="16"/>
              </w:rPr>
            </w:pPr>
          </w:p>
          <w:p w14:paraId="77319789" w14:textId="77777777" w:rsidR="00B07007" w:rsidRDefault="00B07007" w:rsidP="003F624F">
            <w:pPr>
              <w:rPr>
                <w:szCs w:val="16"/>
              </w:rPr>
            </w:pPr>
          </w:p>
          <w:p w14:paraId="448F4E5E" w14:textId="77777777" w:rsidR="00B07007" w:rsidRPr="00C05F37" w:rsidRDefault="00B07007" w:rsidP="003F624F">
            <w:pPr>
              <w:rPr>
                <w:b/>
                <w:bCs/>
                <w:szCs w:val="16"/>
              </w:rPr>
            </w:pPr>
            <w:r w:rsidRPr="00C05F37">
              <w:rPr>
                <w:b/>
                <w:bCs/>
                <w:szCs w:val="16"/>
              </w:rPr>
              <w:t>MÅL</w:t>
            </w:r>
          </w:p>
          <w:p w14:paraId="48BE3FB1" w14:textId="77777777" w:rsidR="00B07007" w:rsidRPr="00C05F37" w:rsidRDefault="00B07007" w:rsidP="003F624F">
            <w:pPr>
              <w:rPr>
                <w:b/>
                <w:bCs/>
                <w:szCs w:val="16"/>
              </w:rPr>
            </w:pPr>
            <w:r w:rsidRPr="00C05F37">
              <w:rPr>
                <w:b/>
                <w:bCs/>
                <w:szCs w:val="16"/>
              </w:rPr>
              <w:t>MÅL</w:t>
            </w:r>
          </w:p>
        </w:tc>
        <w:tc>
          <w:tcPr>
            <w:tcW w:w="1788" w:type="dxa"/>
          </w:tcPr>
          <w:p w14:paraId="459E5772" w14:textId="77777777" w:rsidR="00B07007" w:rsidRDefault="00B07007" w:rsidP="003F624F">
            <w:pPr>
              <w:rPr>
                <w:szCs w:val="16"/>
              </w:rPr>
            </w:pPr>
          </w:p>
          <w:p w14:paraId="668D8AB3" w14:textId="77777777" w:rsidR="00B07007" w:rsidRDefault="00B07007" w:rsidP="003F624F">
            <w:pPr>
              <w:rPr>
                <w:szCs w:val="16"/>
              </w:rPr>
            </w:pPr>
          </w:p>
          <w:p w14:paraId="5F0EF082" w14:textId="77777777" w:rsidR="00B07007" w:rsidRDefault="00B07007" w:rsidP="003F624F">
            <w:pPr>
              <w:rPr>
                <w:szCs w:val="16"/>
              </w:rPr>
            </w:pPr>
          </w:p>
          <w:p w14:paraId="5B2D9240" w14:textId="77777777" w:rsidR="00B07007" w:rsidRDefault="00B07007" w:rsidP="003F624F">
            <w:pPr>
              <w:rPr>
                <w:szCs w:val="16"/>
              </w:rPr>
            </w:pPr>
            <w:r>
              <w:rPr>
                <w:szCs w:val="16"/>
              </w:rPr>
              <w:t>Lagkaptenens val</w:t>
            </w:r>
          </w:p>
          <w:p w14:paraId="7E509815" w14:textId="77777777" w:rsidR="00B07007" w:rsidRDefault="00B07007" w:rsidP="003F624F">
            <w:pPr>
              <w:rPr>
                <w:szCs w:val="16"/>
              </w:rPr>
            </w:pPr>
            <w:r>
              <w:rPr>
                <w:szCs w:val="16"/>
              </w:rPr>
              <w:t>Återstående spelare återvänder</w:t>
            </w:r>
          </w:p>
        </w:tc>
        <w:tc>
          <w:tcPr>
            <w:tcW w:w="2805" w:type="dxa"/>
          </w:tcPr>
          <w:p w14:paraId="74E760FA" w14:textId="77777777" w:rsidR="00B07007" w:rsidRDefault="00B07007" w:rsidP="003F624F">
            <w:pPr>
              <w:rPr>
                <w:szCs w:val="16"/>
              </w:rPr>
            </w:pPr>
            <w:r>
              <w:rPr>
                <w:szCs w:val="16"/>
              </w:rPr>
              <w:t>B12 kvittas mot valfri spelare i Lag A. Spel 3 mot 5.</w:t>
            </w:r>
          </w:p>
        </w:tc>
      </w:tr>
      <w:tr w:rsidR="00B07007" w14:paraId="5592779E" w14:textId="77777777" w:rsidTr="00886DE5">
        <w:tc>
          <w:tcPr>
            <w:tcW w:w="1406" w:type="dxa"/>
          </w:tcPr>
          <w:p w14:paraId="323EB977" w14:textId="77777777" w:rsidR="00B07007" w:rsidRDefault="00B07007" w:rsidP="003F624F">
            <w:pPr>
              <w:rPr>
                <w:b/>
                <w:bCs/>
                <w:szCs w:val="16"/>
              </w:rPr>
            </w:pPr>
            <w:r>
              <w:rPr>
                <w:b/>
                <w:bCs/>
                <w:szCs w:val="16"/>
              </w:rPr>
              <w:t>H9</w:t>
            </w:r>
          </w:p>
        </w:tc>
        <w:tc>
          <w:tcPr>
            <w:tcW w:w="799" w:type="dxa"/>
          </w:tcPr>
          <w:p w14:paraId="2B5DEB1D" w14:textId="77777777" w:rsidR="00B07007" w:rsidRDefault="00B07007" w:rsidP="003F624F">
            <w:pPr>
              <w:rPr>
                <w:szCs w:val="16"/>
              </w:rPr>
            </w:pPr>
            <w:r>
              <w:rPr>
                <w:szCs w:val="16"/>
              </w:rPr>
              <w:t>3:00</w:t>
            </w:r>
          </w:p>
          <w:p w14:paraId="4D118C0E" w14:textId="77777777" w:rsidR="00B07007" w:rsidRDefault="00B07007" w:rsidP="003F624F">
            <w:pPr>
              <w:rPr>
                <w:szCs w:val="16"/>
              </w:rPr>
            </w:pPr>
          </w:p>
          <w:p w14:paraId="3536CABB" w14:textId="77777777" w:rsidR="00B07007" w:rsidRDefault="00B07007" w:rsidP="003F624F">
            <w:pPr>
              <w:rPr>
                <w:szCs w:val="16"/>
              </w:rPr>
            </w:pPr>
          </w:p>
          <w:p w14:paraId="120C3304" w14:textId="77777777" w:rsidR="00B07007" w:rsidRDefault="00B07007" w:rsidP="003F624F">
            <w:pPr>
              <w:rPr>
                <w:szCs w:val="16"/>
              </w:rPr>
            </w:pPr>
            <w:r>
              <w:rPr>
                <w:szCs w:val="16"/>
              </w:rPr>
              <w:t>4:30</w:t>
            </w:r>
          </w:p>
        </w:tc>
        <w:tc>
          <w:tcPr>
            <w:tcW w:w="1128" w:type="dxa"/>
          </w:tcPr>
          <w:p w14:paraId="790DD413" w14:textId="77777777" w:rsidR="00B07007" w:rsidRDefault="00B07007" w:rsidP="003F624F">
            <w:pPr>
              <w:rPr>
                <w:szCs w:val="16"/>
              </w:rPr>
            </w:pPr>
            <w:r>
              <w:rPr>
                <w:szCs w:val="16"/>
              </w:rPr>
              <w:t>A15 5</w:t>
            </w:r>
          </w:p>
          <w:p w14:paraId="228DE2E0" w14:textId="77777777" w:rsidR="00B07007" w:rsidRDefault="00B07007" w:rsidP="003F624F">
            <w:pPr>
              <w:rPr>
                <w:szCs w:val="16"/>
              </w:rPr>
            </w:pPr>
            <w:r>
              <w:rPr>
                <w:szCs w:val="16"/>
              </w:rPr>
              <w:t>A23 2</w:t>
            </w:r>
          </w:p>
          <w:p w14:paraId="38457C86" w14:textId="77777777" w:rsidR="00B07007" w:rsidRDefault="00B07007" w:rsidP="003F624F">
            <w:pPr>
              <w:rPr>
                <w:szCs w:val="16"/>
              </w:rPr>
            </w:pPr>
            <w:r>
              <w:rPr>
                <w:szCs w:val="16"/>
              </w:rPr>
              <w:t>A6 2</w:t>
            </w:r>
          </w:p>
        </w:tc>
        <w:tc>
          <w:tcPr>
            <w:tcW w:w="1130" w:type="dxa"/>
          </w:tcPr>
          <w:p w14:paraId="5CC6EFA7" w14:textId="77777777" w:rsidR="00B07007" w:rsidRDefault="00B07007" w:rsidP="003F624F">
            <w:pPr>
              <w:rPr>
                <w:szCs w:val="16"/>
              </w:rPr>
            </w:pPr>
            <w:r>
              <w:rPr>
                <w:szCs w:val="16"/>
              </w:rPr>
              <w:t>B12 2</w:t>
            </w:r>
          </w:p>
          <w:p w14:paraId="56E4C4BD" w14:textId="77777777" w:rsidR="00B07007" w:rsidRDefault="00B07007" w:rsidP="003F624F">
            <w:pPr>
              <w:rPr>
                <w:szCs w:val="16"/>
              </w:rPr>
            </w:pPr>
          </w:p>
          <w:p w14:paraId="215C7628" w14:textId="77777777" w:rsidR="00B07007" w:rsidRDefault="00B07007" w:rsidP="003F624F">
            <w:pPr>
              <w:rPr>
                <w:szCs w:val="16"/>
              </w:rPr>
            </w:pPr>
          </w:p>
          <w:p w14:paraId="732D9ACB" w14:textId="77777777" w:rsidR="00B07007" w:rsidRPr="00C05F37" w:rsidRDefault="00B07007" w:rsidP="003F624F">
            <w:pPr>
              <w:rPr>
                <w:b/>
                <w:bCs/>
                <w:szCs w:val="16"/>
              </w:rPr>
            </w:pPr>
            <w:r w:rsidRPr="00C05F37">
              <w:rPr>
                <w:b/>
                <w:bCs/>
                <w:szCs w:val="16"/>
              </w:rPr>
              <w:t>MÅL</w:t>
            </w:r>
          </w:p>
        </w:tc>
        <w:tc>
          <w:tcPr>
            <w:tcW w:w="1788" w:type="dxa"/>
          </w:tcPr>
          <w:p w14:paraId="37985BC7" w14:textId="77777777" w:rsidR="00B07007" w:rsidRDefault="00B07007" w:rsidP="003F624F">
            <w:pPr>
              <w:rPr>
                <w:szCs w:val="16"/>
              </w:rPr>
            </w:pPr>
          </w:p>
          <w:p w14:paraId="6B05A8D9" w14:textId="77777777" w:rsidR="00B07007" w:rsidRDefault="00B07007" w:rsidP="003F624F">
            <w:pPr>
              <w:rPr>
                <w:szCs w:val="16"/>
              </w:rPr>
            </w:pPr>
          </w:p>
          <w:p w14:paraId="532B7894" w14:textId="77777777" w:rsidR="00B07007" w:rsidRDefault="00B07007" w:rsidP="003F624F">
            <w:pPr>
              <w:rPr>
                <w:szCs w:val="16"/>
              </w:rPr>
            </w:pPr>
          </w:p>
          <w:p w14:paraId="45BDA766" w14:textId="77777777" w:rsidR="00B07007" w:rsidRDefault="00B07007" w:rsidP="003F624F">
            <w:pPr>
              <w:rPr>
                <w:szCs w:val="16"/>
              </w:rPr>
            </w:pPr>
            <w:r>
              <w:rPr>
                <w:szCs w:val="16"/>
              </w:rPr>
              <w:t>Lagkaptenens val</w:t>
            </w:r>
          </w:p>
        </w:tc>
        <w:tc>
          <w:tcPr>
            <w:tcW w:w="2805" w:type="dxa"/>
          </w:tcPr>
          <w:p w14:paraId="17CBC189" w14:textId="77777777" w:rsidR="00B07007" w:rsidRDefault="00B07007" w:rsidP="003F624F">
            <w:pPr>
              <w:rPr>
                <w:szCs w:val="16"/>
              </w:rPr>
            </w:pPr>
            <w:r>
              <w:rPr>
                <w:szCs w:val="16"/>
              </w:rPr>
              <w:t>B12 kvittas mot A23 eller A6. Spel 3 mot 5.</w:t>
            </w:r>
          </w:p>
          <w:p w14:paraId="7ECC5133" w14:textId="77777777" w:rsidR="00B07007" w:rsidRDefault="00B07007" w:rsidP="003F624F">
            <w:pPr>
              <w:rPr>
                <w:szCs w:val="16"/>
              </w:rPr>
            </w:pPr>
          </w:p>
          <w:p w14:paraId="7F5406B6" w14:textId="77777777" w:rsidR="00B07007" w:rsidRDefault="00B07007" w:rsidP="003F624F">
            <w:pPr>
              <w:rPr>
                <w:szCs w:val="16"/>
              </w:rPr>
            </w:pPr>
            <w:r>
              <w:rPr>
                <w:szCs w:val="16"/>
              </w:rPr>
              <w:t>A23 eller A6 återvänder.</w:t>
            </w:r>
          </w:p>
        </w:tc>
      </w:tr>
      <w:tr w:rsidR="00B07007" w14:paraId="288E8197" w14:textId="77777777" w:rsidTr="00886DE5">
        <w:tc>
          <w:tcPr>
            <w:tcW w:w="1406" w:type="dxa"/>
          </w:tcPr>
          <w:p w14:paraId="6F03B9D8" w14:textId="77777777" w:rsidR="00B07007" w:rsidRDefault="00B07007" w:rsidP="003F624F">
            <w:pPr>
              <w:rPr>
                <w:b/>
                <w:bCs/>
                <w:szCs w:val="16"/>
              </w:rPr>
            </w:pPr>
            <w:r>
              <w:rPr>
                <w:b/>
                <w:bCs/>
                <w:szCs w:val="16"/>
              </w:rPr>
              <w:t>H10</w:t>
            </w:r>
          </w:p>
        </w:tc>
        <w:tc>
          <w:tcPr>
            <w:tcW w:w="799" w:type="dxa"/>
          </w:tcPr>
          <w:p w14:paraId="7CFD7E50" w14:textId="77777777" w:rsidR="00B07007" w:rsidRDefault="00B07007" w:rsidP="003F624F">
            <w:pPr>
              <w:rPr>
                <w:szCs w:val="16"/>
              </w:rPr>
            </w:pPr>
            <w:r>
              <w:rPr>
                <w:szCs w:val="16"/>
              </w:rPr>
              <w:t>4:00</w:t>
            </w:r>
          </w:p>
          <w:p w14:paraId="23E3C42A" w14:textId="77777777" w:rsidR="00B07007" w:rsidRDefault="00B07007" w:rsidP="003F624F">
            <w:pPr>
              <w:rPr>
                <w:szCs w:val="16"/>
              </w:rPr>
            </w:pPr>
            <w:r>
              <w:rPr>
                <w:szCs w:val="16"/>
              </w:rPr>
              <w:t>4:30</w:t>
            </w:r>
          </w:p>
          <w:p w14:paraId="73E957E5" w14:textId="77777777" w:rsidR="00B07007" w:rsidRDefault="00B07007" w:rsidP="003F624F">
            <w:pPr>
              <w:rPr>
                <w:szCs w:val="16"/>
              </w:rPr>
            </w:pPr>
            <w:r>
              <w:rPr>
                <w:szCs w:val="16"/>
              </w:rPr>
              <w:t>5:00</w:t>
            </w:r>
          </w:p>
        </w:tc>
        <w:tc>
          <w:tcPr>
            <w:tcW w:w="1128" w:type="dxa"/>
          </w:tcPr>
          <w:p w14:paraId="59DDE7D2" w14:textId="77777777" w:rsidR="00B07007" w:rsidRDefault="00B07007" w:rsidP="003F624F">
            <w:pPr>
              <w:rPr>
                <w:szCs w:val="16"/>
              </w:rPr>
            </w:pPr>
            <w:r>
              <w:rPr>
                <w:szCs w:val="16"/>
              </w:rPr>
              <w:t>A15 2</w:t>
            </w:r>
          </w:p>
          <w:p w14:paraId="31135867" w14:textId="77777777" w:rsidR="00B07007" w:rsidRDefault="00B07007" w:rsidP="003F624F">
            <w:pPr>
              <w:rPr>
                <w:szCs w:val="16"/>
              </w:rPr>
            </w:pPr>
            <w:r>
              <w:rPr>
                <w:szCs w:val="16"/>
              </w:rPr>
              <w:t>A23 2+2</w:t>
            </w:r>
          </w:p>
        </w:tc>
        <w:tc>
          <w:tcPr>
            <w:tcW w:w="1130" w:type="dxa"/>
          </w:tcPr>
          <w:p w14:paraId="4E333D96" w14:textId="77777777" w:rsidR="00B07007" w:rsidRDefault="00B07007" w:rsidP="003F624F">
            <w:pPr>
              <w:rPr>
                <w:szCs w:val="16"/>
              </w:rPr>
            </w:pPr>
            <w:r>
              <w:rPr>
                <w:szCs w:val="16"/>
              </w:rPr>
              <w:t>B12 2</w:t>
            </w:r>
          </w:p>
          <w:p w14:paraId="1ECE78FD" w14:textId="77777777" w:rsidR="00B07007" w:rsidRDefault="00B07007" w:rsidP="003F624F">
            <w:pPr>
              <w:rPr>
                <w:szCs w:val="16"/>
              </w:rPr>
            </w:pPr>
          </w:p>
          <w:p w14:paraId="72043F0D" w14:textId="77777777" w:rsidR="00B07007" w:rsidRPr="00C05F37" w:rsidRDefault="00B07007" w:rsidP="003F624F">
            <w:pPr>
              <w:rPr>
                <w:b/>
                <w:bCs/>
                <w:szCs w:val="16"/>
              </w:rPr>
            </w:pPr>
            <w:r w:rsidRPr="00C05F37">
              <w:rPr>
                <w:b/>
                <w:bCs/>
                <w:szCs w:val="16"/>
              </w:rPr>
              <w:t>MÅL</w:t>
            </w:r>
          </w:p>
        </w:tc>
        <w:tc>
          <w:tcPr>
            <w:tcW w:w="1788" w:type="dxa"/>
          </w:tcPr>
          <w:p w14:paraId="27F3B7F5" w14:textId="77777777" w:rsidR="00B07007" w:rsidRDefault="00B07007" w:rsidP="003F624F">
            <w:pPr>
              <w:rPr>
                <w:szCs w:val="16"/>
              </w:rPr>
            </w:pPr>
          </w:p>
          <w:p w14:paraId="4BE4EA93" w14:textId="77777777" w:rsidR="00B07007" w:rsidRDefault="00B07007" w:rsidP="003F624F">
            <w:pPr>
              <w:rPr>
                <w:szCs w:val="16"/>
              </w:rPr>
            </w:pPr>
          </w:p>
          <w:p w14:paraId="2807E890" w14:textId="77777777" w:rsidR="00B07007" w:rsidRDefault="00B07007" w:rsidP="003F624F">
            <w:pPr>
              <w:rPr>
                <w:szCs w:val="16"/>
              </w:rPr>
            </w:pPr>
            <w:r>
              <w:rPr>
                <w:szCs w:val="16"/>
              </w:rPr>
              <w:t>Ingen återvänder</w:t>
            </w:r>
          </w:p>
        </w:tc>
        <w:tc>
          <w:tcPr>
            <w:tcW w:w="2805" w:type="dxa"/>
          </w:tcPr>
          <w:p w14:paraId="5271AA03" w14:textId="77777777" w:rsidR="00B07007" w:rsidRDefault="00B07007" w:rsidP="003F624F">
            <w:pPr>
              <w:rPr>
                <w:szCs w:val="16"/>
              </w:rPr>
            </w:pPr>
            <w:r>
              <w:rPr>
                <w:szCs w:val="16"/>
              </w:rPr>
              <w:t>Sammanfallande utvisningar</w:t>
            </w:r>
          </w:p>
          <w:p w14:paraId="6D941CCA" w14:textId="77777777" w:rsidR="00B07007" w:rsidRDefault="00B07007" w:rsidP="003F624F">
            <w:pPr>
              <w:rPr>
                <w:szCs w:val="16"/>
              </w:rPr>
            </w:pPr>
          </w:p>
          <w:p w14:paraId="66215A35" w14:textId="77777777" w:rsidR="00B07007" w:rsidRDefault="00B07007" w:rsidP="003F624F">
            <w:pPr>
              <w:rPr>
                <w:szCs w:val="16"/>
              </w:rPr>
            </w:pPr>
            <w:r>
              <w:rPr>
                <w:szCs w:val="16"/>
              </w:rPr>
              <w:t>A23:s första mindre straff stryks</w:t>
            </w:r>
          </w:p>
        </w:tc>
      </w:tr>
      <w:tr w:rsidR="00B07007" w14:paraId="05784E29" w14:textId="77777777" w:rsidTr="00A4669B">
        <w:tc>
          <w:tcPr>
            <w:tcW w:w="9056" w:type="dxa"/>
            <w:gridSpan w:val="6"/>
            <w:shd w:val="clear" w:color="auto" w:fill="A6A6A6" w:themeFill="background1" w:themeFillShade="A6"/>
          </w:tcPr>
          <w:p w14:paraId="7E0E4BA1" w14:textId="77777777" w:rsidR="00B07007" w:rsidRPr="00A4669B" w:rsidRDefault="00B07007" w:rsidP="003F624F">
            <w:pPr>
              <w:rPr>
                <w:b/>
                <w:bCs/>
                <w:szCs w:val="16"/>
              </w:rPr>
            </w:pPr>
            <w:r w:rsidRPr="00A4669B">
              <w:rPr>
                <w:b/>
                <w:bCs/>
                <w:szCs w:val="16"/>
              </w:rPr>
              <w:t>NOTERING: Alla kvittade utvisningar ska avtjänas i sin helhet.</w:t>
            </w:r>
          </w:p>
        </w:tc>
      </w:tr>
    </w:tbl>
    <w:p w14:paraId="735B394F" w14:textId="77777777" w:rsidR="00B07007" w:rsidRDefault="00B07007" w:rsidP="00B07007"/>
    <w:p w14:paraId="0DB2714E" w14:textId="77777777" w:rsidR="00B07007" w:rsidRDefault="00B07007" w:rsidP="00B07007"/>
    <w:p w14:paraId="11B17C81" w14:textId="77777777" w:rsidR="00B07007" w:rsidRPr="00D316AC" w:rsidRDefault="00B07007" w:rsidP="00B07007">
      <w:pPr>
        <w:pStyle w:val="Rubrik2"/>
        <w:rPr>
          <w:u w:val="single"/>
        </w:rPr>
      </w:pPr>
      <w:bookmarkStart w:id="28" w:name="_Toc95041526"/>
      <w:r w:rsidRPr="00D316AC">
        <w:rPr>
          <w:u w:val="single"/>
        </w:rPr>
        <w:t>TABELL 15 – REGEL 19 KVITTADE STRAFF / SAMMANFALLANDE STRAFF</w:t>
      </w:r>
      <w:bookmarkEnd w:id="28"/>
    </w:p>
    <w:p w14:paraId="6102190F" w14:textId="77777777" w:rsidR="00B07007" w:rsidRPr="00D316AC" w:rsidRDefault="00B07007" w:rsidP="00B07007">
      <w:pPr>
        <w:rPr>
          <w:b/>
          <w:bCs/>
        </w:rPr>
      </w:pPr>
      <w:r w:rsidRPr="00D316AC">
        <w:rPr>
          <w:b/>
          <w:bCs/>
        </w:rPr>
        <w:t>ALLA UTVISNINGAR UTDÖMDA I SAMMA SPELSTOPP</w:t>
      </w:r>
    </w:p>
    <w:p w14:paraId="28883722" w14:textId="77777777" w:rsidR="00B07007" w:rsidRDefault="00B07007" w:rsidP="00B07007"/>
    <w:tbl>
      <w:tblPr>
        <w:tblStyle w:val="Tabellrutnt"/>
        <w:tblW w:w="0" w:type="auto"/>
        <w:tblLook w:val="04A0" w:firstRow="1" w:lastRow="0" w:firstColumn="1" w:lastColumn="0" w:noHBand="0" w:noVBand="1"/>
      </w:tblPr>
      <w:tblGrid>
        <w:gridCol w:w="1129"/>
        <w:gridCol w:w="969"/>
        <w:gridCol w:w="1594"/>
        <w:gridCol w:w="839"/>
        <w:gridCol w:w="1701"/>
        <w:gridCol w:w="2824"/>
      </w:tblGrid>
      <w:tr w:rsidR="00B07007" w:rsidRPr="005377D1" w14:paraId="0A1260B6" w14:textId="77777777" w:rsidTr="00BF0F0C">
        <w:tc>
          <w:tcPr>
            <w:tcW w:w="1129" w:type="dxa"/>
          </w:tcPr>
          <w:p w14:paraId="0CB7CF4C" w14:textId="77777777" w:rsidR="00B07007" w:rsidRPr="005377D1" w:rsidRDefault="00B07007" w:rsidP="003F624F">
            <w:pPr>
              <w:rPr>
                <w:b/>
                <w:bCs/>
                <w:szCs w:val="16"/>
              </w:rPr>
            </w:pPr>
            <w:r w:rsidRPr="005377D1">
              <w:rPr>
                <w:b/>
                <w:bCs/>
                <w:szCs w:val="16"/>
              </w:rPr>
              <w:t>Ex</w:t>
            </w:r>
          </w:p>
        </w:tc>
        <w:tc>
          <w:tcPr>
            <w:tcW w:w="969" w:type="dxa"/>
          </w:tcPr>
          <w:p w14:paraId="02985614" w14:textId="77777777" w:rsidR="00B07007" w:rsidRPr="005377D1" w:rsidRDefault="00B07007" w:rsidP="003F624F">
            <w:pPr>
              <w:rPr>
                <w:b/>
                <w:bCs/>
                <w:szCs w:val="16"/>
              </w:rPr>
            </w:pPr>
            <w:r>
              <w:rPr>
                <w:b/>
                <w:bCs/>
                <w:szCs w:val="16"/>
              </w:rPr>
              <w:t>LAG A</w:t>
            </w:r>
          </w:p>
        </w:tc>
        <w:tc>
          <w:tcPr>
            <w:tcW w:w="1594" w:type="dxa"/>
          </w:tcPr>
          <w:p w14:paraId="292AEAF9" w14:textId="77777777" w:rsidR="00B07007" w:rsidRPr="005377D1" w:rsidRDefault="00B07007" w:rsidP="003F624F">
            <w:pPr>
              <w:rPr>
                <w:b/>
                <w:bCs/>
                <w:szCs w:val="16"/>
              </w:rPr>
            </w:pPr>
            <w:r>
              <w:rPr>
                <w:b/>
                <w:bCs/>
                <w:szCs w:val="16"/>
              </w:rPr>
              <w:t>UTVISNINGAR</w:t>
            </w:r>
          </w:p>
        </w:tc>
        <w:tc>
          <w:tcPr>
            <w:tcW w:w="839" w:type="dxa"/>
          </w:tcPr>
          <w:p w14:paraId="6E8524A7" w14:textId="77777777" w:rsidR="00B07007" w:rsidRPr="005377D1" w:rsidRDefault="00B07007" w:rsidP="003F624F">
            <w:pPr>
              <w:rPr>
                <w:b/>
                <w:bCs/>
                <w:szCs w:val="16"/>
              </w:rPr>
            </w:pPr>
            <w:r w:rsidRPr="005377D1">
              <w:rPr>
                <w:b/>
                <w:bCs/>
                <w:szCs w:val="16"/>
              </w:rPr>
              <w:t>LAG B</w:t>
            </w:r>
          </w:p>
        </w:tc>
        <w:tc>
          <w:tcPr>
            <w:tcW w:w="1701" w:type="dxa"/>
          </w:tcPr>
          <w:p w14:paraId="04DC157B" w14:textId="77777777" w:rsidR="00B07007" w:rsidRPr="005377D1" w:rsidRDefault="00B07007" w:rsidP="003F624F">
            <w:pPr>
              <w:rPr>
                <w:b/>
                <w:bCs/>
                <w:szCs w:val="16"/>
              </w:rPr>
            </w:pPr>
            <w:r>
              <w:rPr>
                <w:b/>
                <w:bCs/>
                <w:szCs w:val="16"/>
              </w:rPr>
              <w:t>UTVISNINGAR</w:t>
            </w:r>
          </w:p>
        </w:tc>
        <w:tc>
          <w:tcPr>
            <w:tcW w:w="2824" w:type="dxa"/>
          </w:tcPr>
          <w:p w14:paraId="0A30B813" w14:textId="77777777" w:rsidR="00B07007" w:rsidRPr="005377D1" w:rsidRDefault="00B07007" w:rsidP="003F624F">
            <w:pPr>
              <w:rPr>
                <w:b/>
                <w:bCs/>
                <w:szCs w:val="16"/>
              </w:rPr>
            </w:pPr>
            <w:r>
              <w:rPr>
                <w:b/>
                <w:bCs/>
                <w:szCs w:val="16"/>
              </w:rPr>
              <w:t>NUMERÄR STYRKA</w:t>
            </w:r>
          </w:p>
        </w:tc>
      </w:tr>
      <w:tr w:rsidR="00B07007" w:rsidRPr="005377D1" w14:paraId="5CF1C8F3" w14:textId="77777777" w:rsidTr="00BF0F0C">
        <w:trPr>
          <w:trHeight w:val="992"/>
        </w:trPr>
        <w:tc>
          <w:tcPr>
            <w:tcW w:w="1129" w:type="dxa"/>
          </w:tcPr>
          <w:p w14:paraId="7E14D53E" w14:textId="77777777" w:rsidR="00B07007" w:rsidRPr="00882652" w:rsidRDefault="00B07007" w:rsidP="003F624F">
            <w:pPr>
              <w:rPr>
                <w:szCs w:val="16"/>
              </w:rPr>
            </w:pPr>
            <w:r>
              <w:rPr>
                <w:szCs w:val="16"/>
              </w:rPr>
              <w:lastRenderedPageBreak/>
              <w:t>Exempel 1</w:t>
            </w:r>
          </w:p>
        </w:tc>
        <w:tc>
          <w:tcPr>
            <w:tcW w:w="969" w:type="dxa"/>
          </w:tcPr>
          <w:p w14:paraId="0045B565" w14:textId="77777777" w:rsidR="00B07007" w:rsidRPr="005377D1" w:rsidRDefault="00B07007" w:rsidP="003F624F">
            <w:pPr>
              <w:rPr>
                <w:szCs w:val="16"/>
              </w:rPr>
            </w:pPr>
            <w:r>
              <w:rPr>
                <w:szCs w:val="16"/>
              </w:rPr>
              <w:t>A3</w:t>
            </w:r>
          </w:p>
        </w:tc>
        <w:tc>
          <w:tcPr>
            <w:tcW w:w="1594" w:type="dxa"/>
          </w:tcPr>
          <w:p w14:paraId="0D4C9F90" w14:textId="77777777" w:rsidR="00B07007" w:rsidRPr="005377D1" w:rsidRDefault="00B07007" w:rsidP="003F624F">
            <w:pPr>
              <w:rPr>
                <w:szCs w:val="16"/>
              </w:rPr>
            </w:pPr>
            <w:r>
              <w:rPr>
                <w:szCs w:val="16"/>
              </w:rPr>
              <w:t>2</w:t>
            </w:r>
          </w:p>
        </w:tc>
        <w:tc>
          <w:tcPr>
            <w:tcW w:w="839" w:type="dxa"/>
          </w:tcPr>
          <w:p w14:paraId="4F920FCF" w14:textId="77777777" w:rsidR="00B07007" w:rsidRPr="00882652" w:rsidRDefault="00B07007" w:rsidP="003F624F">
            <w:pPr>
              <w:rPr>
                <w:szCs w:val="16"/>
              </w:rPr>
            </w:pPr>
            <w:r w:rsidRPr="00882652">
              <w:rPr>
                <w:szCs w:val="16"/>
              </w:rPr>
              <w:t>B10</w:t>
            </w:r>
          </w:p>
        </w:tc>
        <w:tc>
          <w:tcPr>
            <w:tcW w:w="1701" w:type="dxa"/>
          </w:tcPr>
          <w:p w14:paraId="31755EC5" w14:textId="77777777" w:rsidR="00B07007" w:rsidRPr="005377D1" w:rsidRDefault="00B07007" w:rsidP="003F624F">
            <w:pPr>
              <w:rPr>
                <w:szCs w:val="16"/>
              </w:rPr>
            </w:pPr>
            <w:r>
              <w:rPr>
                <w:szCs w:val="16"/>
              </w:rPr>
              <w:t>2+2</w:t>
            </w:r>
          </w:p>
        </w:tc>
        <w:tc>
          <w:tcPr>
            <w:tcW w:w="2824" w:type="dxa"/>
          </w:tcPr>
          <w:p w14:paraId="7EC1694E" w14:textId="77777777" w:rsidR="00B07007" w:rsidRPr="005377D1" w:rsidRDefault="00B07007" w:rsidP="003F624F">
            <w:pPr>
              <w:rPr>
                <w:szCs w:val="16"/>
              </w:rPr>
            </w:pPr>
            <w:r>
              <w:rPr>
                <w:szCs w:val="16"/>
              </w:rPr>
              <w:t>Lag B ska spela i numerärt underläge i två minuter. Lag B måste placera en ersättare i utvisningsbåset.</w:t>
            </w:r>
          </w:p>
        </w:tc>
      </w:tr>
      <w:tr w:rsidR="00B07007" w:rsidRPr="005377D1" w14:paraId="27106BB4" w14:textId="77777777" w:rsidTr="00BF0F0C">
        <w:trPr>
          <w:trHeight w:val="992"/>
        </w:trPr>
        <w:tc>
          <w:tcPr>
            <w:tcW w:w="1129" w:type="dxa"/>
          </w:tcPr>
          <w:p w14:paraId="42B6F69B" w14:textId="77777777" w:rsidR="00B07007" w:rsidRDefault="00B07007" w:rsidP="003F624F">
            <w:pPr>
              <w:rPr>
                <w:szCs w:val="16"/>
              </w:rPr>
            </w:pPr>
            <w:r>
              <w:rPr>
                <w:szCs w:val="16"/>
              </w:rPr>
              <w:t>Exempel 2</w:t>
            </w:r>
          </w:p>
        </w:tc>
        <w:tc>
          <w:tcPr>
            <w:tcW w:w="969" w:type="dxa"/>
          </w:tcPr>
          <w:p w14:paraId="001F7A78" w14:textId="77777777" w:rsidR="00B07007" w:rsidRDefault="00B07007" w:rsidP="003F624F">
            <w:pPr>
              <w:rPr>
                <w:szCs w:val="16"/>
              </w:rPr>
            </w:pPr>
            <w:r>
              <w:rPr>
                <w:szCs w:val="16"/>
              </w:rPr>
              <w:t>A3</w:t>
            </w:r>
          </w:p>
          <w:p w14:paraId="52A9FF1F" w14:textId="77777777" w:rsidR="00B07007" w:rsidRDefault="00B07007" w:rsidP="003F624F">
            <w:pPr>
              <w:rPr>
                <w:szCs w:val="16"/>
              </w:rPr>
            </w:pPr>
          </w:p>
          <w:p w14:paraId="5EAD2493" w14:textId="77777777" w:rsidR="00B07007" w:rsidRDefault="00B07007" w:rsidP="003F624F">
            <w:pPr>
              <w:rPr>
                <w:szCs w:val="16"/>
              </w:rPr>
            </w:pPr>
            <w:r>
              <w:rPr>
                <w:szCs w:val="16"/>
              </w:rPr>
              <w:t>A5</w:t>
            </w:r>
          </w:p>
        </w:tc>
        <w:tc>
          <w:tcPr>
            <w:tcW w:w="1594" w:type="dxa"/>
          </w:tcPr>
          <w:p w14:paraId="3360FB3D" w14:textId="77777777" w:rsidR="00B07007" w:rsidRDefault="00B07007" w:rsidP="003F624F">
            <w:pPr>
              <w:rPr>
                <w:szCs w:val="16"/>
              </w:rPr>
            </w:pPr>
            <w:r>
              <w:rPr>
                <w:szCs w:val="16"/>
              </w:rPr>
              <w:t>2</w:t>
            </w:r>
          </w:p>
          <w:p w14:paraId="2A9312DA" w14:textId="77777777" w:rsidR="00B07007" w:rsidRDefault="00B07007" w:rsidP="003F624F">
            <w:pPr>
              <w:rPr>
                <w:szCs w:val="16"/>
              </w:rPr>
            </w:pPr>
          </w:p>
          <w:p w14:paraId="6746F7CE" w14:textId="77777777" w:rsidR="00B07007" w:rsidRDefault="00B07007" w:rsidP="003F624F">
            <w:pPr>
              <w:rPr>
                <w:szCs w:val="16"/>
              </w:rPr>
            </w:pPr>
            <w:r>
              <w:rPr>
                <w:szCs w:val="16"/>
              </w:rPr>
              <w:t>2+2</w:t>
            </w:r>
          </w:p>
        </w:tc>
        <w:tc>
          <w:tcPr>
            <w:tcW w:w="839" w:type="dxa"/>
          </w:tcPr>
          <w:p w14:paraId="289D8609" w14:textId="77777777" w:rsidR="00B07007" w:rsidRDefault="00B07007" w:rsidP="003F624F">
            <w:pPr>
              <w:rPr>
                <w:szCs w:val="16"/>
              </w:rPr>
            </w:pPr>
            <w:r>
              <w:rPr>
                <w:szCs w:val="16"/>
              </w:rPr>
              <w:t>B10</w:t>
            </w:r>
          </w:p>
          <w:p w14:paraId="3E2BC5D6" w14:textId="77777777" w:rsidR="00B07007" w:rsidRDefault="00B07007" w:rsidP="003F624F">
            <w:pPr>
              <w:rPr>
                <w:szCs w:val="16"/>
              </w:rPr>
            </w:pPr>
          </w:p>
          <w:p w14:paraId="30516FEB" w14:textId="77777777" w:rsidR="00B07007" w:rsidRPr="00882652" w:rsidRDefault="00B07007" w:rsidP="003F624F">
            <w:pPr>
              <w:rPr>
                <w:szCs w:val="16"/>
              </w:rPr>
            </w:pPr>
            <w:r>
              <w:rPr>
                <w:szCs w:val="16"/>
              </w:rPr>
              <w:t>B12</w:t>
            </w:r>
          </w:p>
        </w:tc>
        <w:tc>
          <w:tcPr>
            <w:tcW w:w="1701" w:type="dxa"/>
          </w:tcPr>
          <w:p w14:paraId="3F3F67A8" w14:textId="77777777" w:rsidR="00B07007" w:rsidRDefault="00B07007" w:rsidP="003F624F">
            <w:pPr>
              <w:rPr>
                <w:szCs w:val="16"/>
              </w:rPr>
            </w:pPr>
            <w:r>
              <w:rPr>
                <w:szCs w:val="16"/>
              </w:rPr>
              <w:t>2+2</w:t>
            </w:r>
          </w:p>
          <w:p w14:paraId="7E787756" w14:textId="77777777" w:rsidR="00B07007" w:rsidRDefault="00B07007" w:rsidP="003F624F">
            <w:pPr>
              <w:rPr>
                <w:szCs w:val="16"/>
              </w:rPr>
            </w:pPr>
          </w:p>
          <w:p w14:paraId="6E87203E" w14:textId="77777777" w:rsidR="00B07007" w:rsidRDefault="00B07007" w:rsidP="003F624F">
            <w:pPr>
              <w:rPr>
                <w:szCs w:val="16"/>
              </w:rPr>
            </w:pPr>
            <w:r>
              <w:rPr>
                <w:szCs w:val="16"/>
              </w:rPr>
              <w:t>2</w:t>
            </w:r>
          </w:p>
        </w:tc>
        <w:tc>
          <w:tcPr>
            <w:tcW w:w="2824" w:type="dxa"/>
          </w:tcPr>
          <w:p w14:paraId="50ECCA0E" w14:textId="77777777" w:rsidR="00B07007" w:rsidRDefault="00B07007" w:rsidP="003F624F">
            <w:pPr>
              <w:rPr>
                <w:szCs w:val="16"/>
              </w:rPr>
            </w:pPr>
            <w:r>
              <w:rPr>
                <w:szCs w:val="16"/>
              </w:rPr>
              <w:t>Båda lagen ska spela med full styrka.</w:t>
            </w:r>
          </w:p>
        </w:tc>
      </w:tr>
      <w:tr w:rsidR="00B07007" w:rsidRPr="005377D1" w14:paraId="5535D253" w14:textId="77777777" w:rsidTr="00BF0F0C">
        <w:trPr>
          <w:trHeight w:val="992"/>
        </w:trPr>
        <w:tc>
          <w:tcPr>
            <w:tcW w:w="1129" w:type="dxa"/>
          </w:tcPr>
          <w:p w14:paraId="3C00B274" w14:textId="77777777" w:rsidR="00B07007" w:rsidRDefault="00B07007" w:rsidP="003F624F">
            <w:pPr>
              <w:rPr>
                <w:szCs w:val="16"/>
              </w:rPr>
            </w:pPr>
            <w:r>
              <w:rPr>
                <w:szCs w:val="16"/>
              </w:rPr>
              <w:t>Exempel 3</w:t>
            </w:r>
          </w:p>
        </w:tc>
        <w:tc>
          <w:tcPr>
            <w:tcW w:w="969" w:type="dxa"/>
          </w:tcPr>
          <w:p w14:paraId="01CAF2B9" w14:textId="77777777" w:rsidR="00B07007" w:rsidRDefault="00B07007" w:rsidP="003F624F">
            <w:pPr>
              <w:rPr>
                <w:szCs w:val="16"/>
              </w:rPr>
            </w:pPr>
            <w:r>
              <w:rPr>
                <w:szCs w:val="16"/>
              </w:rPr>
              <w:t>A3</w:t>
            </w:r>
          </w:p>
          <w:p w14:paraId="61CE49DE" w14:textId="77777777" w:rsidR="00B07007" w:rsidRDefault="00B07007" w:rsidP="003F624F">
            <w:pPr>
              <w:rPr>
                <w:szCs w:val="16"/>
              </w:rPr>
            </w:pPr>
          </w:p>
          <w:p w14:paraId="41F4BF5D" w14:textId="77777777" w:rsidR="00B07007" w:rsidRDefault="00B07007" w:rsidP="003F624F">
            <w:pPr>
              <w:rPr>
                <w:szCs w:val="16"/>
              </w:rPr>
            </w:pPr>
            <w:r>
              <w:rPr>
                <w:szCs w:val="16"/>
              </w:rPr>
              <w:t>A5</w:t>
            </w:r>
          </w:p>
        </w:tc>
        <w:tc>
          <w:tcPr>
            <w:tcW w:w="1594" w:type="dxa"/>
          </w:tcPr>
          <w:p w14:paraId="655E2AF9" w14:textId="77777777" w:rsidR="00B07007" w:rsidRDefault="00B07007" w:rsidP="003F624F">
            <w:pPr>
              <w:rPr>
                <w:szCs w:val="16"/>
              </w:rPr>
            </w:pPr>
            <w:r>
              <w:rPr>
                <w:szCs w:val="16"/>
              </w:rPr>
              <w:t>2+2</w:t>
            </w:r>
          </w:p>
          <w:p w14:paraId="68A38AA4" w14:textId="77777777" w:rsidR="00B07007" w:rsidRDefault="00B07007" w:rsidP="003F624F">
            <w:pPr>
              <w:rPr>
                <w:szCs w:val="16"/>
              </w:rPr>
            </w:pPr>
          </w:p>
          <w:p w14:paraId="650A9CE7" w14:textId="77777777" w:rsidR="00B07007" w:rsidRDefault="00B07007" w:rsidP="003F624F">
            <w:pPr>
              <w:rPr>
                <w:szCs w:val="16"/>
              </w:rPr>
            </w:pPr>
            <w:r>
              <w:rPr>
                <w:szCs w:val="16"/>
              </w:rPr>
              <w:t>5</w:t>
            </w:r>
          </w:p>
        </w:tc>
        <w:tc>
          <w:tcPr>
            <w:tcW w:w="839" w:type="dxa"/>
          </w:tcPr>
          <w:p w14:paraId="63323643" w14:textId="77777777" w:rsidR="00B07007" w:rsidRDefault="00B07007" w:rsidP="003F624F">
            <w:pPr>
              <w:rPr>
                <w:szCs w:val="16"/>
              </w:rPr>
            </w:pPr>
            <w:r>
              <w:rPr>
                <w:szCs w:val="16"/>
              </w:rPr>
              <w:t>B10</w:t>
            </w:r>
          </w:p>
          <w:p w14:paraId="18589B35" w14:textId="77777777" w:rsidR="00B07007" w:rsidRDefault="00B07007" w:rsidP="003F624F">
            <w:pPr>
              <w:rPr>
                <w:szCs w:val="16"/>
              </w:rPr>
            </w:pPr>
          </w:p>
          <w:p w14:paraId="1A470531" w14:textId="77777777" w:rsidR="00B07007" w:rsidRDefault="00B07007" w:rsidP="003F624F">
            <w:pPr>
              <w:rPr>
                <w:szCs w:val="16"/>
              </w:rPr>
            </w:pPr>
            <w:r>
              <w:rPr>
                <w:szCs w:val="16"/>
              </w:rPr>
              <w:t>B12</w:t>
            </w:r>
          </w:p>
        </w:tc>
        <w:tc>
          <w:tcPr>
            <w:tcW w:w="1701" w:type="dxa"/>
          </w:tcPr>
          <w:p w14:paraId="319EE079" w14:textId="77777777" w:rsidR="00B07007" w:rsidRDefault="00B07007" w:rsidP="003F624F">
            <w:pPr>
              <w:rPr>
                <w:szCs w:val="16"/>
              </w:rPr>
            </w:pPr>
            <w:r>
              <w:rPr>
                <w:szCs w:val="16"/>
              </w:rPr>
              <w:t>2+2</w:t>
            </w:r>
          </w:p>
          <w:p w14:paraId="37165A39" w14:textId="77777777" w:rsidR="00B07007" w:rsidRDefault="00B07007" w:rsidP="003F624F">
            <w:pPr>
              <w:rPr>
                <w:szCs w:val="16"/>
              </w:rPr>
            </w:pPr>
          </w:p>
          <w:p w14:paraId="6F90157F" w14:textId="77777777" w:rsidR="00B07007" w:rsidRDefault="00B07007" w:rsidP="003F624F">
            <w:pPr>
              <w:rPr>
                <w:szCs w:val="16"/>
              </w:rPr>
            </w:pPr>
            <w:r>
              <w:rPr>
                <w:szCs w:val="16"/>
              </w:rPr>
              <w:t>5</w:t>
            </w:r>
          </w:p>
        </w:tc>
        <w:tc>
          <w:tcPr>
            <w:tcW w:w="2824" w:type="dxa"/>
          </w:tcPr>
          <w:p w14:paraId="05958C58" w14:textId="77777777" w:rsidR="00B07007" w:rsidRDefault="00B07007" w:rsidP="003F624F">
            <w:pPr>
              <w:rPr>
                <w:szCs w:val="16"/>
              </w:rPr>
            </w:pPr>
            <w:r>
              <w:rPr>
                <w:szCs w:val="16"/>
              </w:rPr>
              <w:t>Båda lagen ska spela med full styrka.</w:t>
            </w:r>
          </w:p>
        </w:tc>
      </w:tr>
      <w:tr w:rsidR="00B07007" w:rsidRPr="005377D1" w14:paraId="64DCE0C7" w14:textId="77777777" w:rsidTr="00BF0F0C">
        <w:trPr>
          <w:trHeight w:val="992"/>
        </w:trPr>
        <w:tc>
          <w:tcPr>
            <w:tcW w:w="1129" w:type="dxa"/>
          </w:tcPr>
          <w:p w14:paraId="0CD2A980" w14:textId="77777777" w:rsidR="00B07007" w:rsidRDefault="00B07007" w:rsidP="003F624F">
            <w:pPr>
              <w:rPr>
                <w:szCs w:val="16"/>
              </w:rPr>
            </w:pPr>
            <w:r>
              <w:rPr>
                <w:szCs w:val="16"/>
              </w:rPr>
              <w:t>Exempel 4</w:t>
            </w:r>
          </w:p>
        </w:tc>
        <w:tc>
          <w:tcPr>
            <w:tcW w:w="969" w:type="dxa"/>
          </w:tcPr>
          <w:p w14:paraId="08BD43D5" w14:textId="77777777" w:rsidR="00B07007" w:rsidRDefault="00B07007" w:rsidP="003F624F">
            <w:pPr>
              <w:rPr>
                <w:szCs w:val="16"/>
              </w:rPr>
            </w:pPr>
            <w:r>
              <w:rPr>
                <w:szCs w:val="16"/>
              </w:rPr>
              <w:t>A3</w:t>
            </w:r>
          </w:p>
        </w:tc>
        <w:tc>
          <w:tcPr>
            <w:tcW w:w="1594" w:type="dxa"/>
          </w:tcPr>
          <w:p w14:paraId="5FDFFBEC" w14:textId="77777777" w:rsidR="00B07007" w:rsidRDefault="00B07007" w:rsidP="003F624F">
            <w:pPr>
              <w:rPr>
                <w:szCs w:val="16"/>
              </w:rPr>
            </w:pPr>
            <w:r>
              <w:rPr>
                <w:szCs w:val="16"/>
              </w:rPr>
              <w:t>2+5</w:t>
            </w:r>
          </w:p>
        </w:tc>
        <w:tc>
          <w:tcPr>
            <w:tcW w:w="839" w:type="dxa"/>
          </w:tcPr>
          <w:p w14:paraId="2ED079C2" w14:textId="77777777" w:rsidR="00B07007" w:rsidRDefault="00B07007" w:rsidP="003F624F">
            <w:pPr>
              <w:rPr>
                <w:szCs w:val="16"/>
              </w:rPr>
            </w:pPr>
            <w:r>
              <w:rPr>
                <w:szCs w:val="16"/>
              </w:rPr>
              <w:t>B10</w:t>
            </w:r>
          </w:p>
          <w:p w14:paraId="0EDBC5F8" w14:textId="77777777" w:rsidR="00B07007" w:rsidRDefault="00B07007" w:rsidP="003F624F">
            <w:pPr>
              <w:rPr>
                <w:szCs w:val="16"/>
              </w:rPr>
            </w:pPr>
          </w:p>
          <w:p w14:paraId="2046814E" w14:textId="77777777" w:rsidR="00B07007" w:rsidRDefault="00B07007" w:rsidP="003F624F">
            <w:pPr>
              <w:rPr>
                <w:szCs w:val="16"/>
              </w:rPr>
            </w:pPr>
            <w:r>
              <w:rPr>
                <w:szCs w:val="16"/>
              </w:rPr>
              <w:t>B12</w:t>
            </w:r>
          </w:p>
        </w:tc>
        <w:tc>
          <w:tcPr>
            <w:tcW w:w="1701" w:type="dxa"/>
          </w:tcPr>
          <w:p w14:paraId="4BDB4861" w14:textId="77777777" w:rsidR="00B07007" w:rsidRDefault="00B07007" w:rsidP="003F624F">
            <w:pPr>
              <w:rPr>
                <w:szCs w:val="16"/>
              </w:rPr>
            </w:pPr>
            <w:r>
              <w:rPr>
                <w:szCs w:val="16"/>
              </w:rPr>
              <w:t>2</w:t>
            </w:r>
          </w:p>
          <w:p w14:paraId="3674902C" w14:textId="77777777" w:rsidR="00B07007" w:rsidRDefault="00B07007" w:rsidP="003F624F">
            <w:pPr>
              <w:rPr>
                <w:szCs w:val="16"/>
              </w:rPr>
            </w:pPr>
          </w:p>
          <w:p w14:paraId="30CBC725" w14:textId="77777777" w:rsidR="00B07007" w:rsidRDefault="00B07007" w:rsidP="003F624F">
            <w:pPr>
              <w:rPr>
                <w:szCs w:val="16"/>
              </w:rPr>
            </w:pPr>
            <w:r>
              <w:rPr>
                <w:szCs w:val="16"/>
              </w:rPr>
              <w:t>5</w:t>
            </w:r>
          </w:p>
        </w:tc>
        <w:tc>
          <w:tcPr>
            <w:tcW w:w="2824" w:type="dxa"/>
          </w:tcPr>
          <w:p w14:paraId="14A3A425" w14:textId="77777777" w:rsidR="00B07007" w:rsidRDefault="00B07007" w:rsidP="003F624F">
            <w:pPr>
              <w:rPr>
                <w:szCs w:val="16"/>
              </w:rPr>
            </w:pPr>
            <w:r>
              <w:rPr>
                <w:szCs w:val="16"/>
              </w:rPr>
              <w:t>Båda lagen ska spela med full styrka.</w:t>
            </w:r>
          </w:p>
        </w:tc>
      </w:tr>
      <w:tr w:rsidR="00B07007" w:rsidRPr="005377D1" w14:paraId="14F52E9B" w14:textId="77777777" w:rsidTr="00BF0F0C">
        <w:trPr>
          <w:trHeight w:val="992"/>
        </w:trPr>
        <w:tc>
          <w:tcPr>
            <w:tcW w:w="1129" w:type="dxa"/>
          </w:tcPr>
          <w:p w14:paraId="08A81B1F" w14:textId="77777777" w:rsidR="00B07007" w:rsidRDefault="00B07007" w:rsidP="003F624F">
            <w:pPr>
              <w:rPr>
                <w:szCs w:val="16"/>
              </w:rPr>
            </w:pPr>
            <w:r>
              <w:rPr>
                <w:szCs w:val="16"/>
              </w:rPr>
              <w:t>Exempel 5</w:t>
            </w:r>
          </w:p>
        </w:tc>
        <w:tc>
          <w:tcPr>
            <w:tcW w:w="969" w:type="dxa"/>
          </w:tcPr>
          <w:p w14:paraId="34252C29" w14:textId="77777777" w:rsidR="00B07007" w:rsidRDefault="00B07007" w:rsidP="003F624F">
            <w:pPr>
              <w:rPr>
                <w:szCs w:val="16"/>
              </w:rPr>
            </w:pPr>
            <w:r>
              <w:rPr>
                <w:szCs w:val="16"/>
              </w:rPr>
              <w:t>A3</w:t>
            </w:r>
          </w:p>
          <w:p w14:paraId="111BE7B4" w14:textId="77777777" w:rsidR="00B07007" w:rsidRDefault="00B07007" w:rsidP="003F624F">
            <w:pPr>
              <w:rPr>
                <w:szCs w:val="16"/>
              </w:rPr>
            </w:pPr>
          </w:p>
          <w:p w14:paraId="7694B0D1" w14:textId="77777777" w:rsidR="00B07007" w:rsidRDefault="00B07007" w:rsidP="003F624F">
            <w:pPr>
              <w:rPr>
                <w:szCs w:val="16"/>
              </w:rPr>
            </w:pPr>
            <w:r>
              <w:rPr>
                <w:szCs w:val="16"/>
              </w:rPr>
              <w:t>A5</w:t>
            </w:r>
          </w:p>
        </w:tc>
        <w:tc>
          <w:tcPr>
            <w:tcW w:w="1594" w:type="dxa"/>
          </w:tcPr>
          <w:p w14:paraId="41502641" w14:textId="77777777" w:rsidR="00B07007" w:rsidRDefault="00B07007" w:rsidP="003F624F">
            <w:pPr>
              <w:rPr>
                <w:szCs w:val="16"/>
              </w:rPr>
            </w:pPr>
            <w:r>
              <w:rPr>
                <w:szCs w:val="16"/>
              </w:rPr>
              <w:t>2+5</w:t>
            </w:r>
          </w:p>
          <w:p w14:paraId="3AD86DD8" w14:textId="77777777" w:rsidR="00B07007" w:rsidRDefault="00B07007" w:rsidP="003F624F">
            <w:pPr>
              <w:rPr>
                <w:szCs w:val="16"/>
              </w:rPr>
            </w:pPr>
          </w:p>
          <w:p w14:paraId="1BFAD655" w14:textId="77777777" w:rsidR="00B07007" w:rsidRDefault="00B07007" w:rsidP="003F624F">
            <w:pPr>
              <w:rPr>
                <w:szCs w:val="16"/>
              </w:rPr>
            </w:pPr>
            <w:r>
              <w:rPr>
                <w:szCs w:val="16"/>
              </w:rPr>
              <w:t>2</w:t>
            </w:r>
          </w:p>
        </w:tc>
        <w:tc>
          <w:tcPr>
            <w:tcW w:w="839" w:type="dxa"/>
          </w:tcPr>
          <w:p w14:paraId="00FD2CB6" w14:textId="77777777" w:rsidR="00B07007" w:rsidRDefault="00B07007" w:rsidP="003F624F">
            <w:pPr>
              <w:rPr>
                <w:szCs w:val="16"/>
              </w:rPr>
            </w:pPr>
            <w:r>
              <w:rPr>
                <w:szCs w:val="16"/>
              </w:rPr>
              <w:t>B10</w:t>
            </w:r>
          </w:p>
          <w:p w14:paraId="0BA8ED94" w14:textId="77777777" w:rsidR="00B07007" w:rsidRDefault="00B07007" w:rsidP="003F624F">
            <w:pPr>
              <w:rPr>
                <w:szCs w:val="16"/>
              </w:rPr>
            </w:pPr>
          </w:p>
          <w:p w14:paraId="6AAF07BA" w14:textId="77777777" w:rsidR="00B07007" w:rsidRDefault="00B07007" w:rsidP="003F624F">
            <w:pPr>
              <w:rPr>
                <w:szCs w:val="16"/>
              </w:rPr>
            </w:pPr>
            <w:r>
              <w:rPr>
                <w:szCs w:val="16"/>
              </w:rPr>
              <w:t>B12</w:t>
            </w:r>
          </w:p>
        </w:tc>
        <w:tc>
          <w:tcPr>
            <w:tcW w:w="1701" w:type="dxa"/>
          </w:tcPr>
          <w:p w14:paraId="57C8626B" w14:textId="77777777" w:rsidR="00B07007" w:rsidRDefault="00B07007" w:rsidP="003F624F">
            <w:pPr>
              <w:rPr>
                <w:szCs w:val="16"/>
              </w:rPr>
            </w:pPr>
            <w:r>
              <w:rPr>
                <w:szCs w:val="16"/>
              </w:rPr>
              <w:t>2</w:t>
            </w:r>
          </w:p>
          <w:p w14:paraId="3D747DFC" w14:textId="77777777" w:rsidR="00B07007" w:rsidRDefault="00B07007" w:rsidP="003F624F">
            <w:pPr>
              <w:rPr>
                <w:szCs w:val="16"/>
              </w:rPr>
            </w:pPr>
          </w:p>
          <w:p w14:paraId="39120197" w14:textId="77777777" w:rsidR="00B07007" w:rsidRDefault="00B07007" w:rsidP="003F624F">
            <w:pPr>
              <w:rPr>
                <w:szCs w:val="16"/>
              </w:rPr>
            </w:pPr>
            <w:r>
              <w:rPr>
                <w:szCs w:val="16"/>
              </w:rPr>
              <w:t>5</w:t>
            </w:r>
          </w:p>
        </w:tc>
        <w:tc>
          <w:tcPr>
            <w:tcW w:w="2824" w:type="dxa"/>
          </w:tcPr>
          <w:p w14:paraId="02D3DDEB" w14:textId="77777777" w:rsidR="00B07007" w:rsidRDefault="00B07007" w:rsidP="003F624F">
            <w:pPr>
              <w:rPr>
                <w:szCs w:val="16"/>
              </w:rPr>
            </w:pPr>
            <w:r>
              <w:rPr>
                <w:szCs w:val="16"/>
              </w:rPr>
              <w:t>Lag A ska vara i numerärt underläge med en spelare i två minuter. Lagkaptenen ska välja vilken utvisning som ska kvittas. Om A3 väljs att vara på klockan måste en ersättare placeras i utvisningsbåset för att avtjäna det mindre straffet.</w:t>
            </w:r>
          </w:p>
        </w:tc>
      </w:tr>
      <w:tr w:rsidR="00B07007" w:rsidRPr="005377D1" w14:paraId="05695676" w14:textId="77777777" w:rsidTr="00BF0F0C">
        <w:trPr>
          <w:trHeight w:val="992"/>
        </w:trPr>
        <w:tc>
          <w:tcPr>
            <w:tcW w:w="1129" w:type="dxa"/>
          </w:tcPr>
          <w:p w14:paraId="1D09A690" w14:textId="77777777" w:rsidR="00B07007" w:rsidRDefault="00B07007" w:rsidP="003F624F">
            <w:pPr>
              <w:rPr>
                <w:szCs w:val="16"/>
              </w:rPr>
            </w:pPr>
            <w:r>
              <w:rPr>
                <w:szCs w:val="16"/>
              </w:rPr>
              <w:t>Exempel 6</w:t>
            </w:r>
          </w:p>
        </w:tc>
        <w:tc>
          <w:tcPr>
            <w:tcW w:w="969" w:type="dxa"/>
          </w:tcPr>
          <w:p w14:paraId="164799EA" w14:textId="77777777" w:rsidR="00B07007" w:rsidRDefault="00B07007" w:rsidP="003F624F">
            <w:pPr>
              <w:rPr>
                <w:szCs w:val="16"/>
              </w:rPr>
            </w:pPr>
            <w:r>
              <w:rPr>
                <w:szCs w:val="16"/>
              </w:rPr>
              <w:t>A3</w:t>
            </w:r>
          </w:p>
          <w:p w14:paraId="53E850F1" w14:textId="77777777" w:rsidR="00B07007" w:rsidRDefault="00B07007" w:rsidP="003F624F">
            <w:pPr>
              <w:rPr>
                <w:szCs w:val="16"/>
              </w:rPr>
            </w:pPr>
          </w:p>
          <w:p w14:paraId="12760A77" w14:textId="77777777" w:rsidR="00B07007" w:rsidRDefault="00B07007" w:rsidP="003F624F">
            <w:pPr>
              <w:rPr>
                <w:szCs w:val="16"/>
              </w:rPr>
            </w:pPr>
            <w:r>
              <w:rPr>
                <w:szCs w:val="16"/>
              </w:rPr>
              <w:t>A5</w:t>
            </w:r>
          </w:p>
        </w:tc>
        <w:tc>
          <w:tcPr>
            <w:tcW w:w="1594" w:type="dxa"/>
          </w:tcPr>
          <w:p w14:paraId="557C33B2" w14:textId="77777777" w:rsidR="00B07007" w:rsidRDefault="00B07007" w:rsidP="003F624F">
            <w:pPr>
              <w:rPr>
                <w:szCs w:val="16"/>
              </w:rPr>
            </w:pPr>
            <w:r>
              <w:rPr>
                <w:szCs w:val="16"/>
              </w:rPr>
              <w:t>2+2</w:t>
            </w:r>
          </w:p>
          <w:p w14:paraId="18D823E9" w14:textId="77777777" w:rsidR="00B07007" w:rsidRDefault="00B07007" w:rsidP="003F624F">
            <w:pPr>
              <w:rPr>
                <w:szCs w:val="16"/>
              </w:rPr>
            </w:pPr>
          </w:p>
          <w:p w14:paraId="36E658DE" w14:textId="77777777" w:rsidR="00B07007" w:rsidRDefault="00B07007" w:rsidP="003F624F">
            <w:pPr>
              <w:rPr>
                <w:szCs w:val="16"/>
              </w:rPr>
            </w:pPr>
            <w:r>
              <w:rPr>
                <w:szCs w:val="16"/>
              </w:rPr>
              <w:t>5</w:t>
            </w:r>
          </w:p>
        </w:tc>
        <w:tc>
          <w:tcPr>
            <w:tcW w:w="839" w:type="dxa"/>
          </w:tcPr>
          <w:p w14:paraId="3DEC1178" w14:textId="77777777" w:rsidR="00B07007" w:rsidRDefault="00B07007" w:rsidP="003F624F">
            <w:pPr>
              <w:rPr>
                <w:szCs w:val="16"/>
              </w:rPr>
            </w:pPr>
            <w:r>
              <w:rPr>
                <w:szCs w:val="16"/>
              </w:rPr>
              <w:t>B10</w:t>
            </w:r>
          </w:p>
        </w:tc>
        <w:tc>
          <w:tcPr>
            <w:tcW w:w="1701" w:type="dxa"/>
          </w:tcPr>
          <w:p w14:paraId="2466F3C0" w14:textId="77777777" w:rsidR="00B07007" w:rsidRDefault="00B07007" w:rsidP="003F624F">
            <w:pPr>
              <w:rPr>
                <w:szCs w:val="16"/>
              </w:rPr>
            </w:pPr>
            <w:r>
              <w:rPr>
                <w:szCs w:val="16"/>
              </w:rPr>
              <w:t>2+2</w:t>
            </w:r>
          </w:p>
        </w:tc>
        <w:tc>
          <w:tcPr>
            <w:tcW w:w="2824" w:type="dxa"/>
          </w:tcPr>
          <w:p w14:paraId="1CA1C759" w14:textId="77777777" w:rsidR="00B07007" w:rsidRDefault="00B07007" w:rsidP="003F624F">
            <w:pPr>
              <w:rPr>
                <w:szCs w:val="16"/>
              </w:rPr>
            </w:pPr>
            <w:r>
              <w:rPr>
                <w:szCs w:val="16"/>
              </w:rPr>
              <w:t>Lag A är i numerärt underläge i fem minuter.</w:t>
            </w:r>
          </w:p>
        </w:tc>
      </w:tr>
      <w:tr w:rsidR="00B07007" w:rsidRPr="005377D1" w14:paraId="70AAFF3F" w14:textId="77777777" w:rsidTr="00BF0F0C">
        <w:trPr>
          <w:trHeight w:val="992"/>
        </w:trPr>
        <w:tc>
          <w:tcPr>
            <w:tcW w:w="1129" w:type="dxa"/>
          </w:tcPr>
          <w:p w14:paraId="35269807" w14:textId="77777777" w:rsidR="00B07007" w:rsidRDefault="00B07007" w:rsidP="003F624F">
            <w:pPr>
              <w:rPr>
                <w:szCs w:val="16"/>
              </w:rPr>
            </w:pPr>
            <w:r>
              <w:rPr>
                <w:szCs w:val="16"/>
              </w:rPr>
              <w:t>Exempel 7</w:t>
            </w:r>
          </w:p>
        </w:tc>
        <w:tc>
          <w:tcPr>
            <w:tcW w:w="969" w:type="dxa"/>
          </w:tcPr>
          <w:p w14:paraId="24A30FFF" w14:textId="77777777" w:rsidR="00B07007" w:rsidRDefault="00B07007" w:rsidP="003F624F">
            <w:pPr>
              <w:rPr>
                <w:szCs w:val="16"/>
              </w:rPr>
            </w:pPr>
            <w:r>
              <w:rPr>
                <w:szCs w:val="16"/>
              </w:rPr>
              <w:t>A3</w:t>
            </w:r>
          </w:p>
          <w:p w14:paraId="1EA9801B" w14:textId="77777777" w:rsidR="00B07007" w:rsidRDefault="00B07007" w:rsidP="003F624F">
            <w:pPr>
              <w:rPr>
                <w:szCs w:val="16"/>
              </w:rPr>
            </w:pPr>
          </w:p>
          <w:p w14:paraId="67A456CF" w14:textId="77777777" w:rsidR="00B07007" w:rsidRDefault="00B07007" w:rsidP="003F624F">
            <w:pPr>
              <w:rPr>
                <w:szCs w:val="16"/>
              </w:rPr>
            </w:pPr>
            <w:r>
              <w:rPr>
                <w:szCs w:val="16"/>
              </w:rPr>
              <w:t>A5</w:t>
            </w:r>
          </w:p>
        </w:tc>
        <w:tc>
          <w:tcPr>
            <w:tcW w:w="1594" w:type="dxa"/>
          </w:tcPr>
          <w:p w14:paraId="26A33C96" w14:textId="77777777" w:rsidR="00B07007" w:rsidRDefault="00B07007" w:rsidP="003F624F">
            <w:pPr>
              <w:rPr>
                <w:szCs w:val="16"/>
              </w:rPr>
            </w:pPr>
            <w:r>
              <w:rPr>
                <w:szCs w:val="16"/>
              </w:rPr>
              <w:t>2+2</w:t>
            </w:r>
          </w:p>
          <w:p w14:paraId="5F5803DB" w14:textId="77777777" w:rsidR="00B07007" w:rsidRDefault="00B07007" w:rsidP="003F624F">
            <w:pPr>
              <w:rPr>
                <w:szCs w:val="16"/>
              </w:rPr>
            </w:pPr>
          </w:p>
          <w:p w14:paraId="4E98DFB2" w14:textId="77777777" w:rsidR="00B07007" w:rsidRDefault="00B07007" w:rsidP="003F624F">
            <w:pPr>
              <w:rPr>
                <w:szCs w:val="16"/>
              </w:rPr>
            </w:pPr>
            <w:r>
              <w:rPr>
                <w:szCs w:val="16"/>
              </w:rPr>
              <w:t>2</w:t>
            </w:r>
          </w:p>
        </w:tc>
        <w:tc>
          <w:tcPr>
            <w:tcW w:w="839" w:type="dxa"/>
          </w:tcPr>
          <w:p w14:paraId="59CA8229" w14:textId="77777777" w:rsidR="00B07007" w:rsidRDefault="00B07007" w:rsidP="003F624F">
            <w:pPr>
              <w:rPr>
                <w:szCs w:val="16"/>
              </w:rPr>
            </w:pPr>
            <w:r>
              <w:rPr>
                <w:szCs w:val="16"/>
              </w:rPr>
              <w:t>B10</w:t>
            </w:r>
          </w:p>
        </w:tc>
        <w:tc>
          <w:tcPr>
            <w:tcW w:w="1701" w:type="dxa"/>
          </w:tcPr>
          <w:p w14:paraId="48F03835" w14:textId="77777777" w:rsidR="00B07007" w:rsidRDefault="00B07007" w:rsidP="003F624F">
            <w:pPr>
              <w:rPr>
                <w:szCs w:val="16"/>
              </w:rPr>
            </w:pPr>
            <w:r>
              <w:rPr>
                <w:szCs w:val="16"/>
              </w:rPr>
              <w:t>2</w:t>
            </w:r>
          </w:p>
        </w:tc>
        <w:tc>
          <w:tcPr>
            <w:tcW w:w="2824" w:type="dxa"/>
          </w:tcPr>
          <w:p w14:paraId="42A936E0" w14:textId="77777777" w:rsidR="00B07007" w:rsidRDefault="00B07007" w:rsidP="003F624F">
            <w:pPr>
              <w:rPr>
                <w:szCs w:val="16"/>
              </w:rPr>
            </w:pPr>
            <w:r>
              <w:rPr>
                <w:szCs w:val="16"/>
              </w:rPr>
              <w:t>Lagkaptenen i Lag A får välja mellan att spela med en spelare mindre i fyra minuter eller två spelare mindre i två minuter. En ersättare behövs om A3:s enda mindre straff kvittas.</w:t>
            </w:r>
          </w:p>
        </w:tc>
      </w:tr>
      <w:tr w:rsidR="00B07007" w:rsidRPr="005377D1" w14:paraId="618B483C" w14:textId="77777777" w:rsidTr="00BF0F0C">
        <w:trPr>
          <w:trHeight w:val="992"/>
        </w:trPr>
        <w:tc>
          <w:tcPr>
            <w:tcW w:w="1129" w:type="dxa"/>
          </w:tcPr>
          <w:p w14:paraId="6B0F05DA" w14:textId="77777777" w:rsidR="00B07007" w:rsidRDefault="00B07007" w:rsidP="003F624F">
            <w:pPr>
              <w:rPr>
                <w:szCs w:val="16"/>
              </w:rPr>
            </w:pPr>
            <w:r>
              <w:rPr>
                <w:szCs w:val="16"/>
              </w:rPr>
              <w:t>Exempel 8</w:t>
            </w:r>
          </w:p>
        </w:tc>
        <w:tc>
          <w:tcPr>
            <w:tcW w:w="969" w:type="dxa"/>
          </w:tcPr>
          <w:p w14:paraId="3A6060AD" w14:textId="77777777" w:rsidR="00B07007" w:rsidRDefault="00B07007" w:rsidP="003F624F">
            <w:pPr>
              <w:rPr>
                <w:szCs w:val="16"/>
              </w:rPr>
            </w:pPr>
            <w:r>
              <w:rPr>
                <w:szCs w:val="16"/>
              </w:rPr>
              <w:t>A9</w:t>
            </w:r>
          </w:p>
          <w:p w14:paraId="1E6996A8" w14:textId="77777777" w:rsidR="00B07007" w:rsidRDefault="00B07007" w:rsidP="003F624F">
            <w:pPr>
              <w:rPr>
                <w:szCs w:val="16"/>
              </w:rPr>
            </w:pPr>
          </w:p>
          <w:p w14:paraId="53C55B49" w14:textId="77777777" w:rsidR="00B07007" w:rsidRDefault="00B07007" w:rsidP="003F624F">
            <w:pPr>
              <w:rPr>
                <w:szCs w:val="16"/>
              </w:rPr>
            </w:pPr>
            <w:r>
              <w:rPr>
                <w:szCs w:val="16"/>
              </w:rPr>
              <w:t>A24</w:t>
            </w:r>
          </w:p>
        </w:tc>
        <w:tc>
          <w:tcPr>
            <w:tcW w:w="1594" w:type="dxa"/>
          </w:tcPr>
          <w:p w14:paraId="554BD875" w14:textId="77777777" w:rsidR="00B07007" w:rsidRDefault="00B07007" w:rsidP="003F624F">
            <w:pPr>
              <w:rPr>
                <w:szCs w:val="16"/>
              </w:rPr>
            </w:pPr>
            <w:r>
              <w:rPr>
                <w:szCs w:val="16"/>
              </w:rPr>
              <w:t>2</w:t>
            </w:r>
          </w:p>
          <w:p w14:paraId="59BBF1A5" w14:textId="77777777" w:rsidR="00B07007" w:rsidRDefault="00B07007" w:rsidP="003F624F">
            <w:pPr>
              <w:rPr>
                <w:szCs w:val="16"/>
              </w:rPr>
            </w:pPr>
          </w:p>
          <w:p w14:paraId="1A322B6C" w14:textId="77777777" w:rsidR="00B07007" w:rsidRDefault="00B07007" w:rsidP="003F624F">
            <w:pPr>
              <w:rPr>
                <w:szCs w:val="16"/>
              </w:rPr>
            </w:pPr>
            <w:r>
              <w:rPr>
                <w:szCs w:val="16"/>
              </w:rPr>
              <w:t>2</w:t>
            </w:r>
          </w:p>
        </w:tc>
        <w:tc>
          <w:tcPr>
            <w:tcW w:w="839" w:type="dxa"/>
          </w:tcPr>
          <w:p w14:paraId="11B897F8" w14:textId="77777777" w:rsidR="00B07007" w:rsidRDefault="00B07007" w:rsidP="003F624F">
            <w:pPr>
              <w:rPr>
                <w:szCs w:val="16"/>
              </w:rPr>
            </w:pPr>
            <w:r>
              <w:rPr>
                <w:szCs w:val="16"/>
              </w:rPr>
              <w:t>B2</w:t>
            </w:r>
          </w:p>
          <w:p w14:paraId="71AAAE60" w14:textId="77777777" w:rsidR="00B07007" w:rsidRDefault="00B07007" w:rsidP="003F624F">
            <w:pPr>
              <w:rPr>
                <w:szCs w:val="16"/>
              </w:rPr>
            </w:pPr>
          </w:p>
          <w:p w14:paraId="3BF09C4D" w14:textId="77777777" w:rsidR="00B07007" w:rsidRDefault="00B07007" w:rsidP="003F624F">
            <w:pPr>
              <w:rPr>
                <w:szCs w:val="16"/>
              </w:rPr>
            </w:pPr>
            <w:r>
              <w:rPr>
                <w:szCs w:val="16"/>
              </w:rPr>
              <w:t>B18</w:t>
            </w:r>
          </w:p>
        </w:tc>
        <w:tc>
          <w:tcPr>
            <w:tcW w:w="1701" w:type="dxa"/>
          </w:tcPr>
          <w:p w14:paraId="18A90087" w14:textId="77777777" w:rsidR="00B07007" w:rsidRDefault="00B07007" w:rsidP="003F624F">
            <w:pPr>
              <w:rPr>
                <w:szCs w:val="16"/>
              </w:rPr>
            </w:pPr>
            <w:r>
              <w:rPr>
                <w:szCs w:val="16"/>
              </w:rPr>
              <w:t>2+2</w:t>
            </w:r>
          </w:p>
          <w:p w14:paraId="26860A9E" w14:textId="77777777" w:rsidR="00B07007" w:rsidRDefault="00B07007" w:rsidP="003F624F">
            <w:pPr>
              <w:rPr>
                <w:szCs w:val="16"/>
              </w:rPr>
            </w:pPr>
          </w:p>
          <w:p w14:paraId="7F52257D" w14:textId="77777777" w:rsidR="00B07007" w:rsidRDefault="00B07007" w:rsidP="003F624F">
            <w:pPr>
              <w:rPr>
                <w:szCs w:val="16"/>
              </w:rPr>
            </w:pPr>
            <w:r>
              <w:rPr>
                <w:szCs w:val="16"/>
              </w:rPr>
              <w:t>2</w:t>
            </w:r>
          </w:p>
        </w:tc>
        <w:tc>
          <w:tcPr>
            <w:tcW w:w="2824" w:type="dxa"/>
          </w:tcPr>
          <w:p w14:paraId="0D75214D" w14:textId="77777777" w:rsidR="00B07007" w:rsidRDefault="00B07007" w:rsidP="003F624F">
            <w:pPr>
              <w:rPr>
                <w:szCs w:val="16"/>
              </w:rPr>
            </w:pPr>
            <w:r>
              <w:rPr>
                <w:szCs w:val="16"/>
              </w:rPr>
              <w:t>Lag B ska vara i numerärt underläge i två minuter. Lagkaptenen ska välja vilket mindre straff som ska kvittas. Om lagkaptenen väljer att en av B2:s mindre straff ska kvittas, måste laget placera en ersättare i utvisningsbåset.</w:t>
            </w:r>
          </w:p>
        </w:tc>
      </w:tr>
      <w:tr w:rsidR="00B07007" w:rsidRPr="005377D1" w14:paraId="57702994" w14:textId="77777777" w:rsidTr="00BF0F0C">
        <w:trPr>
          <w:trHeight w:val="992"/>
        </w:trPr>
        <w:tc>
          <w:tcPr>
            <w:tcW w:w="1129" w:type="dxa"/>
          </w:tcPr>
          <w:p w14:paraId="375F07A7" w14:textId="77777777" w:rsidR="00B07007" w:rsidRDefault="00B07007" w:rsidP="003F624F">
            <w:pPr>
              <w:rPr>
                <w:szCs w:val="16"/>
              </w:rPr>
            </w:pPr>
            <w:r>
              <w:rPr>
                <w:szCs w:val="16"/>
              </w:rPr>
              <w:t>Exempel 9</w:t>
            </w:r>
          </w:p>
        </w:tc>
        <w:tc>
          <w:tcPr>
            <w:tcW w:w="969" w:type="dxa"/>
          </w:tcPr>
          <w:p w14:paraId="53B5740C" w14:textId="77777777" w:rsidR="00B07007" w:rsidRDefault="00B07007" w:rsidP="003F624F">
            <w:pPr>
              <w:rPr>
                <w:szCs w:val="16"/>
              </w:rPr>
            </w:pPr>
            <w:r>
              <w:rPr>
                <w:szCs w:val="16"/>
              </w:rPr>
              <w:t>A3</w:t>
            </w:r>
          </w:p>
        </w:tc>
        <w:tc>
          <w:tcPr>
            <w:tcW w:w="1594" w:type="dxa"/>
          </w:tcPr>
          <w:p w14:paraId="7331DD27" w14:textId="77777777" w:rsidR="00B07007" w:rsidRDefault="00B07007" w:rsidP="003F624F">
            <w:pPr>
              <w:rPr>
                <w:szCs w:val="16"/>
              </w:rPr>
            </w:pPr>
            <w:r>
              <w:rPr>
                <w:szCs w:val="16"/>
              </w:rPr>
              <w:t>5</w:t>
            </w:r>
          </w:p>
        </w:tc>
        <w:tc>
          <w:tcPr>
            <w:tcW w:w="839" w:type="dxa"/>
          </w:tcPr>
          <w:p w14:paraId="5AFE177A" w14:textId="77777777" w:rsidR="00B07007" w:rsidRDefault="00B07007" w:rsidP="003F624F">
            <w:pPr>
              <w:rPr>
                <w:szCs w:val="16"/>
              </w:rPr>
            </w:pPr>
            <w:r>
              <w:rPr>
                <w:szCs w:val="16"/>
              </w:rPr>
              <w:t>B5</w:t>
            </w:r>
          </w:p>
        </w:tc>
        <w:tc>
          <w:tcPr>
            <w:tcW w:w="1701" w:type="dxa"/>
          </w:tcPr>
          <w:p w14:paraId="60D79C54" w14:textId="77777777" w:rsidR="00B07007" w:rsidRDefault="00B07007" w:rsidP="003F624F">
            <w:pPr>
              <w:rPr>
                <w:szCs w:val="16"/>
              </w:rPr>
            </w:pPr>
            <w:r>
              <w:rPr>
                <w:szCs w:val="16"/>
              </w:rPr>
              <w:t>5</w:t>
            </w:r>
          </w:p>
        </w:tc>
        <w:tc>
          <w:tcPr>
            <w:tcW w:w="2824" w:type="dxa"/>
          </w:tcPr>
          <w:p w14:paraId="4A9529C4" w14:textId="77777777" w:rsidR="00B07007" w:rsidRDefault="00B07007" w:rsidP="003F624F">
            <w:pPr>
              <w:rPr>
                <w:szCs w:val="16"/>
              </w:rPr>
            </w:pPr>
            <w:r>
              <w:rPr>
                <w:szCs w:val="16"/>
              </w:rPr>
              <w:t>Båda lagen ska spela med full styrka</w:t>
            </w:r>
          </w:p>
        </w:tc>
      </w:tr>
      <w:tr w:rsidR="00B07007" w:rsidRPr="005377D1" w14:paraId="15F8B6CE" w14:textId="77777777" w:rsidTr="00BF0F0C">
        <w:trPr>
          <w:trHeight w:val="992"/>
        </w:trPr>
        <w:tc>
          <w:tcPr>
            <w:tcW w:w="1129" w:type="dxa"/>
          </w:tcPr>
          <w:p w14:paraId="04F809C1" w14:textId="77777777" w:rsidR="00B07007" w:rsidRDefault="00B07007" w:rsidP="003F624F">
            <w:pPr>
              <w:rPr>
                <w:szCs w:val="16"/>
              </w:rPr>
            </w:pPr>
            <w:r>
              <w:rPr>
                <w:szCs w:val="16"/>
              </w:rPr>
              <w:t>Exempel 10</w:t>
            </w:r>
          </w:p>
        </w:tc>
        <w:tc>
          <w:tcPr>
            <w:tcW w:w="969" w:type="dxa"/>
          </w:tcPr>
          <w:p w14:paraId="3A9AF5AC" w14:textId="77777777" w:rsidR="00B07007" w:rsidRDefault="00B07007" w:rsidP="003F624F">
            <w:pPr>
              <w:rPr>
                <w:szCs w:val="16"/>
              </w:rPr>
            </w:pPr>
            <w:r>
              <w:rPr>
                <w:szCs w:val="16"/>
              </w:rPr>
              <w:t>A3</w:t>
            </w:r>
          </w:p>
        </w:tc>
        <w:tc>
          <w:tcPr>
            <w:tcW w:w="1594" w:type="dxa"/>
          </w:tcPr>
          <w:p w14:paraId="65CFA90A" w14:textId="77777777" w:rsidR="00B07007" w:rsidRDefault="00B07007" w:rsidP="003F624F">
            <w:pPr>
              <w:rPr>
                <w:szCs w:val="16"/>
              </w:rPr>
            </w:pPr>
            <w:r>
              <w:rPr>
                <w:szCs w:val="16"/>
              </w:rPr>
              <w:t>5</w:t>
            </w:r>
          </w:p>
        </w:tc>
        <w:tc>
          <w:tcPr>
            <w:tcW w:w="839" w:type="dxa"/>
          </w:tcPr>
          <w:p w14:paraId="6A94D180" w14:textId="77777777" w:rsidR="00B07007" w:rsidRDefault="00B07007" w:rsidP="003F624F">
            <w:pPr>
              <w:rPr>
                <w:szCs w:val="16"/>
              </w:rPr>
            </w:pPr>
            <w:r>
              <w:rPr>
                <w:szCs w:val="16"/>
              </w:rPr>
              <w:t>B5</w:t>
            </w:r>
          </w:p>
          <w:p w14:paraId="6A3618C7" w14:textId="77777777" w:rsidR="00B07007" w:rsidRDefault="00B07007" w:rsidP="003F624F">
            <w:pPr>
              <w:rPr>
                <w:szCs w:val="16"/>
              </w:rPr>
            </w:pPr>
          </w:p>
          <w:p w14:paraId="38617F1B" w14:textId="77777777" w:rsidR="00B07007" w:rsidRDefault="00B07007" w:rsidP="003F624F">
            <w:pPr>
              <w:rPr>
                <w:szCs w:val="16"/>
              </w:rPr>
            </w:pPr>
            <w:r>
              <w:rPr>
                <w:szCs w:val="16"/>
              </w:rPr>
              <w:t>B7</w:t>
            </w:r>
          </w:p>
        </w:tc>
        <w:tc>
          <w:tcPr>
            <w:tcW w:w="1701" w:type="dxa"/>
          </w:tcPr>
          <w:p w14:paraId="0F560F78" w14:textId="77777777" w:rsidR="00B07007" w:rsidRDefault="00B07007" w:rsidP="003F624F">
            <w:pPr>
              <w:rPr>
                <w:szCs w:val="16"/>
              </w:rPr>
            </w:pPr>
            <w:r>
              <w:rPr>
                <w:szCs w:val="16"/>
              </w:rPr>
              <w:t>5</w:t>
            </w:r>
          </w:p>
          <w:p w14:paraId="739C2E34" w14:textId="77777777" w:rsidR="00B07007" w:rsidRDefault="00B07007" w:rsidP="003F624F">
            <w:pPr>
              <w:rPr>
                <w:szCs w:val="16"/>
              </w:rPr>
            </w:pPr>
          </w:p>
          <w:p w14:paraId="49A58943" w14:textId="77777777" w:rsidR="00B07007" w:rsidRDefault="00B07007" w:rsidP="003F624F">
            <w:pPr>
              <w:rPr>
                <w:szCs w:val="16"/>
              </w:rPr>
            </w:pPr>
            <w:r>
              <w:rPr>
                <w:szCs w:val="16"/>
              </w:rPr>
              <w:t>5</w:t>
            </w:r>
          </w:p>
        </w:tc>
        <w:tc>
          <w:tcPr>
            <w:tcW w:w="2824" w:type="dxa"/>
          </w:tcPr>
          <w:p w14:paraId="6E8F994B" w14:textId="77777777" w:rsidR="00B07007" w:rsidRDefault="00B07007" w:rsidP="003F624F">
            <w:pPr>
              <w:rPr>
                <w:szCs w:val="16"/>
              </w:rPr>
            </w:pPr>
            <w:r>
              <w:rPr>
                <w:szCs w:val="16"/>
              </w:rPr>
              <w:t>Lag B ska spela i numerärt underläge i fem minuter. Lagkaptenen väljer vilken utvisning som ska kvittas.</w:t>
            </w:r>
          </w:p>
        </w:tc>
      </w:tr>
      <w:tr w:rsidR="00B07007" w:rsidRPr="005377D1" w14:paraId="386D7A9D" w14:textId="77777777" w:rsidTr="00BF0F0C">
        <w:trPr>
          <w:trHeight w:val="992"/>
        </w:trPr>
        <w:tc>
          <w:tcPr>
            <w:tcW w:w="1129" w:type="dxa"/>
          </w:tcPr>
          <w:p w14:paraId="0189A753" w14:textId="77777777" w:rsidR="00B07007" w:rsidRDefault="00B07007" w:rsidP="003F624F">
            <w:pPr>
              <w:rPr>
                <w:szCs w:val="16"/>
              </w:rPr>
            </w:pPr>
            <w:r>
              <w:rPr>
                <w:szCs w:val="16"/>
              </w:rPr>
              <w:lastRenderedPageBreak/>
              <w:t>Exempel 11</w:t>
            </w:r>
          </w:p>
        </w:tc>
        <w:tc>
          <w:tcPr>
            <w:tcW w:w="969" w:type="dxa"/>
          </w:tcPr>
          <w:p w14:paraId="18E4CE42" w14:textId="77777777" w:rsidR="00B07007" w:rsidRDefault="00B07007" w:rsidP="003F624F">
            <w:pPr>
              <w:rPr>
                <w:szCs w:val="16"/>
              </w:rPr>
            </w:pPr>
            <w:r>
              <w:rPr>
                <w:szCs w:val="16"/>
              </w:rPr>
              <w:t>A3</w:t>
            </w:r>
          </w:p>
          <w:p w14:paraId="1CC968CF" w14:textId="77777777" w:rsidR="00B07007" w:rsidRDefault="00B07007" w:rsidP="003F624F">
            <w:pPr>
              <w:rPr>
                <w:szCs w:val="16"/>
              </w:rPr>
            </w:pPr>
          </w:p>
          <w:p w14:paraId="75C6A054" w14:textId="77777777" w:rsidR="00B07007" w:rsidRDefault="00B07007" w:rsidP="003F624F">
            <w:pPr>
              <w:rPr>
                <w:szCs w:val="16"/>
              </w:rPr>
            </w:pPr>
            <w:r>
              <w:rPr>
                <w:szCs w:val="16"/>
              </w:rPr>
              <w:t>A4</w:t>
            </w:r>
          </w:p>
        </w:tc>
        <w:tc>
          <w:tcPr>
            <w:tcW w:w="1594" w:type="dxa"/>
          </w:tcPr>
          <w:p w14:paraId="6001B7E1" w14:textId="77777777" w:rsidR="00B07007" w:rsidRDefault="00B07007" w:rsidP="003F624F">
            <w:pPr>
              <w:rPr>
                <w:szCs w:val="16"/>
              </w:rPr>
            </w:pPr>
            <w:r>
              <w:rPr>
                <w:szCs w:val="16"/>
              </w:rPr>
              <w:t>5</w:t>
            </w:r>
          </w:p>
          <w:p w14:paraId="3CF810A0" w14:textId="77777777" w:rsidR="00B07007" w:rsidRDefault="00B07007" w:rsidP="003F624F">
            <w:pPr>
              <w:rPr>
                <w:szCs w:val="16"/>
              </w:rPr>
            </w:pPr>
          </w:p>
          <w:p w14:paraId="13A29475" w14:textId="77777777" w:rsidR="00B07007" w:rsidRDefault="00B07007" w:rsidP="003F624F">
            <w:pPr>
              <w:rPr>
                <w:szCs w:val="16"/>
              </w:rPr>
            </w:pPr>
            <w:r>
              <w:rPr>
                <w:szCs w:val="16"/>
              </w:rPr>
              <w:t>5</w:t>
            </w:r>
          </w:p>
        </w:tc>
        <w:tc>
          <w:tcPr>
            <w:tcW w:w="839" w:type="dxa"/>
          </w:tcPr>
          <w:p w14:paraId="5F26072C" w14:textId="77777777" w:rsidR="00B07007" w:rsidRDefault="00B07007" w:rsidP="003F624F">
            <w:pPr>
              <w:rPr>
                <w:szCs w:val="16"/>
              </w:rPr>
            </w:pPr>
            <w:r>
              <w:rPr>
                <w:szCs w:val="16"/>
              </w:rPr>
              <w:t>B5</w:t>
            </w:r>
          </w:p>
          <w:p w14:paraId="50EE0570" w14:textId="77777777" w:rsidR="00B07007" w:rsidRDefault="00B07007" w:rsidP="003F624F">
            <w:pPr>
              <w:rPr>
                <w:szCs w:val="16"/>
              </w:rPr>
            </w:pPr>
          </w:p>
          <w:p w14:paraId="56538D73" w14:textId="77777777" w:rsidR="00B07007" w:rsidRDefault="00B07007" w:rsidP="003F624F">
            <w:pPr>
              <w:rPr>
                <w:szCs w:val="16"/>
              </w:rPr>
            </w:pPr>
            <w:r>
              <w:rPr>
                <w:szCs w:val="16"/>
              </w:rPr>
              <w:t>B7</w:t>
            </w:r>
          </w:p>
        </w:tc>
        <w:tc>
          <w:tcPr>
            <w:tcW w:w="1701" w:type="dxa"/>
          </w:tcPr>
          <w:p w14:paraId="5E6666F7" w14:textId="77777777" w:rsidR="00B07007" w:rsidRDefault="00B07007" w:rsidP="003F624F">
            <w:pPr>
              <w:rPr>
                <w:szCs w:val="16"/>
              </w:rPr>
            </w:pPr>
            <w:r>
              <w:rPr>
                <w:szCs w:val="16"/>
              </w:rPr>
              <w:t>5</w:t>
            </w:r>
          </w:p>
          <w:p w14:paraId="19890B0B" w14:textId="77777777" w:rsidR="00B07007" w:rsidRDefault="00B07007" w:rsidP="003F624F">
            <w:pPr>
              <w:rPr>
                <w:szCs w:val="16"/>
              </w:rPr>
            </w:pPr>
          </w:p>
          <w:p w14:paraId="39795B65" w14:textId="77777777" w:rsidR="00B07007" w:rsidRDefault="00B07007" w:rsidP="003F624F">
            <w:pPr>
              <w:rPr>
                <w:szCs w:val="16"/>
              </w:rPr>
            </w:pPr>
            <w:r>
              <w:rPr>
                <w:szCs w:val="16"/>
              </w:rPr>
              <w:t>5</w:t>
            </w:r>
          </w:p>
        </w:tc>
        <w:tc>
          <w:tcPr>
            <w:tcW w:w="2824" w:type="dxa"/>
          </w:tcPr>
          <w:p w14:paraId="7FB40695" w14:textId="77777777" w:rsidR="00B07007" w:rsidRDefault="00B07007" w:rsidP="003F624F">
            <w:pPr>
              <w:rPr>
                <w:szCs w:val="16"/>
              </w:rPr>
            </w:pPr>
            <w:r>
              <w:rPr>
                <w:szCs w:val="16"/>
              </w:rPr>
              <w:t>Båda lagen ska spela med full styrka.</w:t>
            </w:r>
          </w:p>
        </w:tc>
      </w:tr>
      <w:tr w:rsidR="00B07007" w:rsidRPr="00BF0F0C" w14:paraId="54139F11" w14:textId="77777777" w:rsidTr="00BF0F0C">
        <w:trPr>
          <w:trHeight w:val="992"/>
        </w:trPr>
        <w:tc>
          <w:tcPr>
            <w:tcW w:w="1129" w:type="dxa"/>
          </w:tcPr>
          <w:p w14:paraId="5B05B5DF" w14:textId="77777777" w:rsidR="00B07007" w:rsidRDefault="00B07007" w:rsidP="003F624F">
            <w:pPr>
              <w:rPr>
                <w:szCs w:val="16"/>
              </w:rPr>
            </w:pPr>
            <w:r>
              <w:rPr>
                <w:szCs w:val="16"/>
              </w:rPr>
              <w:t>Exempel 12</w:t>
            </w:r>
          </w:p>
        </w:tc>
        <w:tc>
          <w:tcPr>
            <w:tcW w:w="969" w:type="dxa"/>
          </w:tcPr>
          <w:p w14:paraId="051F07E1" w14:textId="77777777" w:rsidR="00B07007" w:rsidRDefault="00B07007" w:rsidP="003F624F">
            <w:pPr>
              <w:rPr>
                <w:szCs w:val="16"/>
              </w:rPr>
            </w:pPr>
            <w:r>
              <w:rPr>
                <w:szCs w:val="16"/>
              </w:rPr>
              <w:t>A3</w:t>
            </w:r>
          </w:p>
        </w:tc>
        <w:tc>
          <w:tcPr>
            <w:tcW w:w="1594" w:type="dxa"/>
          </w:tcPr>
          <w:p w14:paraId="127DEA61" w14:textId="77777777" w:rsidR="00B07007" w:rsidRDefault="00B07007" w:rsidP="003F624F">
            <w:pPr>
              <w:rPr>
                <w:szCs w:val="16"/>
              </w:rPr>
            </w:pPr>
            <w:r>
              <w:rPr>
                <w:szCs w:val="16"/>
              </w:rPr>
              <w:t>5+5</w:t>
            </w:r>
          </w:p>
        </w:tc>
        <w:tc>
          <w:tcPr>
            <w:tcW w:w="839" w:type="dxa"/>
          </w:tcPr>
          <w:p w14:paraId="03954217" w14:textId="77777777" w:rsidR="00B07007" w:rsidRDefault="00B07007" w:rsidP="003F624F">
            <w:pPr>
              <w:rPr>
                <w:szCs w:val="16"/>
              </w:rPr>
            </w:pPr>
            <w:r>
              <w:rPr>
                <w:szCs w:val="16"/>
              </w:rPr>
              <w:t>B5</w:t>
            </w:r>
          </w:p>
          <w:p w14:paraId="10151E56" w14:textId="77777777" w:rsidR="00B07007" w:rsidRDefault="00B07007" w:rsidP="003F624F">
            <w:pPr>
              <w:rPr>
                <w:szCs w:val="16"/>
              </w:rPr>
            </w:pPr>
          </w:p>
        </w:tc>
        <w:tc>
          <w:tcPr>
            <w:tcW w:w="1701" w:type="dxa"/>
          </w:tcPr>
          <w:p w14:paraId="153982A4" w14:textId="77777777" w:rsidR="00B07007" w:rsidRDefault="00B07007" w:rsidP="003F624F">
            <w:pPr>
              <w:rPr>
                <w:szCs w:val="16"/>
              </w:rPr>
            </w:pPr>
            <w:r>
              <w:rPr>
                <w:szCs w:val="16"/>
              </w:rPr>
              <w:t>5</w:t>
            </w:r>
          </w:p>
          <w:p w14:paraId="5A55864C" w14:textId="77777777" w:rsidR="00B07007" w:rsidRDefault="00B07007" w:rsidP="003F624F">
            <w:pPr>
              <w:rPr>
                <w:szCs w:val="16"/>
              </w:rPr>
            </w:pPr>
          </w:p>
          <w:p w14:paraId="1E0DFEB5" w14:textId="77777777" w:rsidR="00B07007" w:rsidRDefault="00B07007" w:rsidP="003F624F">
            <w:pPr>
              <w:rPr>
                <w:szCs w:val="16"/>
              </w:rPr>
            </w:pPr>
          </w:p>
        </w:tc>
        <w:tc>
          <w:tcPr>
            <w:tcW w:w="2824" w:type="dxa"/>
          </w:tcPr>
          <w:p w14:paraId="19F12B37" w14:textId="77777777" w:rsidR="00B07007" w:rsidRPr="00BF0F0C" w:rsidRDefault="00B07007" w:rsidP="003F624F">
            <w:pPr>
              <w:rPr>
                <w:szCs w:val="16"/>
              </w:rPr>
            </w:pPr>
            <w:r w:rsidRPr="00BF0F0C">
              <w:rPr>
                <w:szCs w:val="16"/>
              </w:rPr>
              <w:t>Lag A ska spela i</w:t>
            </w:r>
            <w:r>
              <w:rPr>
                <w:szCs w:val="16"/>
              </w:rPr>
              <w:t xml:space="preserve"> numerärt underläge i fem minuter. </w:t>
            </w:r>
            <w:r w:rsidRPr="009D02D5">
              <w:rPr>
                <w:szCs w:val="16"/>
              </w:rPr>
              <w:t xml:space="preserve">A3 ska ådömas automatiskt Game misconduct. </w:t>
            </w:r>
            <w:r w:rsidRPr="00BF0F0C">
              <w:rPr>
                <w:szCs w:val="16"/>
              </w:rPr>
              <w:t xml:space="preserve">En ersättare ska placeras </w:t>
            </w:r>
            <w:r>
              <w:rPr>
                <w:szCs w:val="16"/>
              </w:rPr>
              <w:t>i utvisningsbås</w:t>
            </w:r>
            <w:r w:rsidRPr="00BF0F0C">
              <w:rPr>
                <w:szCs w:val="16"/>
              </w:rPr>
              <w:t>et innan det större s</w:t>
            </w:r>
            <w:r>
              <w:rPr>
                <w:szCs w:val="16"/>
              </w:rPr>
              <w:t>traffet löper ut.</w:t>
            </w:r>
          </w:p>
        </w:tc>
      </w:tr>
      <w:tr w:rsidR="00B07007" w:rsidRPr="00BF0F0C" w14:paraId="63CC70EC" w14:textId="77777777" w:rsidTr="00BF0F0C">
        <w:trPr>
          <w:trHeight w:val="992"/>
        </w:trPr>
        <w:tc>
          <w:tcPr>
            <w:tcW w:w="1129" w:type="dxa"/>
          </w:tcPr>
          <w:p w14:paraId="0FCA30F6" w14:textId="77777777" w:rsidR="00B07007" w:rsidRDefault="00B07007" w:rsidP="003F624F">
            <w:pPr>
              <w:rPr>
                <w:szCs w:val="16"/>
              </w:rPr>
            </w:pPr>
            <w:r>
              <w:rPr>
                <w:szCs w:val="16"/>
              </w:rPr>
              <w:t>Exempel 13</w:t>
            </w:r>
          </w:p>
        </w:tc>
        <w:tc>
          <w:tcPr>
            <w:tcW w:w="969" w:type="dxa"/>
          </w:tcPr>
          <w:p w14:paraId="5AC5026A" w14:textId="77777777" w:rsidR="00B07007" w:rsidRDefault="00B07007" w:rsidP="003F624F">
            <w:pPr>
              <w:rPr>
                <w:szCs w:val="16"/>
              </w:rPr>
            </w:pPr>
            <w:r>
              <w:rPr>
                <w:szCs w:val="16"/>
              </w:rPr>
              <w:t>A3</w:t>
            </w:r>
          </w:p>
        </w:tc>
        <w:tc>
          <w:tcPr>
            <w:tcW w:w="1594" w:type="dxa"/>
          </w:tcPr>
          <w:p w14:paraId="52FA8D6D" w14:textId="77777777" w:rsidR="00B07007" w:rsidRDefault="00B07007" w:rsidP="003F624F">
            <w:pPr>
              <w:rPr>
                <w:szCs w:val="16"/>
              </w:rPr>
            </w:pPr>
            <w:r>
              <w:rPr>
                <w:szCs w:val="16"/>
              </w:rPr>
              <w:t>5+5</w:t>
            </w:r>
          </w:p>
        </w:tc>
        <w:tc>
          <w:tcPr>
            <w:tcW w:w="839" w:type="dxa"/>
          </w:tcPr>
          <w:p w14:paraId="71105E2B" w14:textId="77777777" w:rsidR="00B07007" w:rsidRDefault="00B07007" w:rsidP="003F624F">
            <w:pPr>
              <w:rPr>
                <w:szCs w:val="16"/>
              </w:rPr>
            </w:pPr>
            <w:r>
              <w:rPr>
                <w:szCs w:val="16"/>
              </w:rPr>
              <w:t>B5</w:t>
            </w:r>
          </w:p>
          <w:p w14:paraId="1BF99414" w14:textId="77777777" w:rsidR="00B07007" w:rsidRDefault="00B07007" w:rsidP="003F624F">
            <w:pPr>
              <w:rPr>
                <w:szCs w:val="16"/>
              </w:rPr>
            </w:pPr>
          </w:p>
          <w:p w14:paraId="50B291DD" w14:textId="77777777" w:rsidR="00B07007" w:rsidRDefault="00B07007" w:rsidP="003F624F">
            <w:pPr>
              <w:rPr>
                <w:szCs w:val="16"/>
              </w:rPr>
            </w:pPr>
            <w:r>
              <w:rPr>
                <w:szCs w:val="16"/>
              </w:rPr>
              <w:t>B7</w:t>
            </w:r>
          </w:p>
        </w:tc>
        <w:tc>
          <w:tcPr>
            <w:tcW w:w="1701" w:type="dxa"/>
          </w:tcPr>
          <w:p w14:paraId="6D92B9E0" w14:textId="77777777" w:rsidR="00B07007" w:rsidRDefault="00B07007" w:rsidP="003F624F">
            <w:pPr>
              <w:rPr>
                <w:szCs w:val="16"/>
              </w:rPr>
            </w:pPr>
            <w:r>
              <w:rPr>
                <w:szCs w:val="16"/>
              </w:rPr>
              <w:t>5</w:t>
            </w:r>
          </w:p>
          <w:p w14:paraId="30F1CA7A" w14:textId="77777777" w:rsidR="00B07007" w:rsidRDefault="00B07007" w:rsidP="003F624F">
            <w:pPr>
              <w:rPr>
                <w:szCs w:val="16"/>
              </w:rPr>
            </w:pPr>
          </w:p>
          <w:p w14:paraId="46F166CA" w14:textId="77777777" w:rsidR="00B07007" w:rsidRDefault="00B07007" w:rsidP="003F624F">
            <w:pPr>
              <w:rPr>
                <w:szCs w:val="16"/>
              </w:rPr>
            </w:pPr>
            <w:r>
              <w:rPr>
                <w:szCs w:val="16"/>
              </w:rPr>
              <w:t>5</w:t>
            </w:r>
          </w:p>
        </w:tc>
        <w:tc>
          <w:tcPr>
            <w:tcW w:w="2824" w:type="dxa"/>
          </w:tcPr>
          <w:p w14:paraId="36011D43" w14:textId="77777777" w:rsidR="00B07007" w:rsidRDefault="00B07007" w:rsidP="003F624F">
            <w:pPr>
              <w:rPr>
                <w:szCs w:val="16"/>
              </w:rPr>
            </w:pPr>
            <w:r>
              <w:rPr>
                <w:szCs w:val="16"/>
              </w:rPr>
              <w:t xml:space="preserve">Båda lagen ska spela med full styrka. </w:t>
            </w:r>
            <w:r w:rsidRPr="00BF0F0C">
              <w:rPr>
                <w:szCs w:val="16"/>
              </w:rPr>
              <w:t>A3 ska ådömas automatiskt Game misconduct. Ingen ersättare behövs.</w:t>
            </w:r>
          </w:p>
        </w:tc>
      </w:tr>
      <w:tr w:rsidR="00B07007" w:rsidRPr="00BF0F0C" w14:paraId="3E08903F" w14:textId="77777777" w:rsidTr="00BF0F0C">
        <w:trPr>
          <w:trHeight w:val="992"/>
        </w:trPr>
        <w:tc>
          <w:tcPr>
            <w:tcW w:w="1129" w:type="dxa"/>
          </w:tcPr>
          <w:p w14:paraId="351508EB" w14:textId="77777777" w:rsidR="00B07007" w:rsidRDefault="00B07007" w:rsidP="003F624F">
            <w:pPr>
              <w:rPr>
                <w:szCs w:val="16"/>
              </w:rPr>
            </w:pPr>
            <w:r>
              <w:rPr>
                <w:szCs w:val="16"/>
              </w:rPr>
              <w:t>Exempel 14</w:t>
            </w:r>
          </w:p>
        </w:tc>
        <w:tc>
          <w:tcPr>
            <w:tcW w:w="969" w:type="dxa"/>
          </w:tcPr>
          <w:p w14:paraId="0303EA87" w14:textId="77777777" w:rsidR="00B07007" w:rsidRDefault="00B07007" w:rsidP="003F624F">
            <w:pPr>
              <w:rPr>
                <w:szCs w:val="16"/>
              </w:rPr>
            </w:pPr>
            <w:r>
              <w:rPr>
                <w:szCs w:val="16"/>
              </w:rPr>
              <w:t>A3</w:t>
            </w:r>
          </w:p>
          <w:p w14:paraId="4848F7A3" w14:textId="77777777" w:rsidR="00B07007" w:rsidRDefault="00B07007" w:rsidP="003F624F">
            <w:pPr>
              <w:rPr>
                <w:szCs w:val="16"/>
              </w:rPr>
            </w:pPr>
          </w:p>
          <w:p w14:paraId="325103B5" w14:textId="77777777" w:rsidR="00B07007" w:rsidRDefault="00B07007" w:rsidP="003F624F">
            <w:pPr>
              <w:rPr>
                <w:szCs w:val="16"/>
              </w:rPr>
            </w:pPr>
            <w:r>
              <w:rPr>
                <w:szCs w:val="16"/>
              </w:rPr>
              <w:t>A4</w:t>
            </w:r>
          </w:p>
        </w:tc>
        <w:tc>
          <w:tcPr>
            <w:tcW w:w="1594" w:type="dxa"/>
          </w:tcPr>
          <w:p w14:paraId="6907F8EA" w14:textId="77777777" w:rsidR="00B07007" w:rsidRDefault="00B07007" w:rsidP="003F624F">
            <w:pPr>
              <w:rPr>
                <w:szCs w:val="16"/>
              </w:rPr>
            </w:pPr>
            <w:r>
              <w:rPr>
                <w:szCs w:val="16"/>
              </w:rPr>
              <w:t>5+5</w:t>
            </w:r>
          </w:p>
          <w:p w14:paraId="71E511C1" w14:textId="77777777" w:rsidR="00B07007" w:rsidRDefault="00B07007" w:rsidP="003F624F">
            <w:pPr>
              <w:rPr>
                <w:szCs w:val="16"/>
              </w:rPr>
            </w:pPr>
          </w:p>
          <w:p w14:paraId="7BE716C4" w14:textId="77777777" w:rsidR="00B07007" w:rsidRDefault="00B07007" w:rsidP="003F624F">
            <w:pPr>
              <w:rPr>
                <w:szCs w:val="16"/>
              </w:rPr>
            </w:pPr>
            <w:r>
              <w:rPr>
                <w:szCs w:val="16"/>
              </w:rPr>
              <w:t>5</w:t>
            </w:r>
          </w:p>
        </w:tc>
        <w:tc>
          <w:tcPr>
            <w:tcW w:w="839" w:type="dxa"/>
          </w:tcPr>
          <w:p w14:paraId="6B614E91" w14:textId="77777777" w:rsidR="00B07007" w:rsidRDefault="00B07007" w:rsidP="003F624F">
            <w:pPr>
              <w:rPr>
                <w:szCs w:val="16"/>
              </w:rPr>
            </w:pPr>
            <w:r>
              <w:rPr>
                <w:szCs w:val="16"/>
              </w:rPr>
              <w:t>B7</w:t>
            </w:r>
          </w:p>
        </w:tc>
        <w:tc>
          <w:tcPr>
            <w:tcW w:w="1701" w:type="dxa"/>
          </w:tcPr>
          <w:p w14:paraId="0F100A23" w14:textId="77777777" w:rsidR="00B07007" w:rsidRDefault="00B07007" w:rsidP="003F624F">
            <w:pPr>
              <w:rPr>
                <w:szCs w:val="16"/>
              </w:rPr>
            </w:pPr>
            <w:r>
              <w:rPr>
                <w:szCs w:val="16"/>
              </w:rPr>
              <w:t>5</w:t>
            </w:r>
          </w:p>
        </w:tc>
        <w:tc>
          <w:tcPr>
            <w:tcW w:w="2824" w:type="dxa"/>
          </w:tcPr>
          <w:p w14:paraId="7561A51F" w14:textId="77777777" w:rsidR="00B07007" w:rsidRDefault="00B07007" w:rsidP="003F624F">
            <w:pPr>
              <w:rPr>
                <w:szCs w:val="16"/>
              </w:rPr>
            </w:pPr>
            <w:r>
              <w:rPr>
                <w:szCs w:val="16"/>
              </w:rPr>
              <w:t>Lag A får välja mellan att antingen kvitta ett större straff för A3, eller för A4. Oavsett ska A3 ådömas Game misconduct. Ersättare för A3 behövs innan utvisningen löper ut.</w:t>
            </w:r>
          </w:p>
        </w:tc>
      </w:tr>
      <w:tr w:rsidR="00B07007" w:rsidRPr="00BF0F0C" w14:paraId="7F244BFC" w14:textId="77777777" w:rsidTr="00BF0F0C">
        <w:trPr>
          <w:trHeight w:val="992"/>
        </w:trPr>
        <w:tc>
          <w:tcPr>
            <w:tcW w:w="1129" w:type="dxa"/>
          </w:tcPr>
          <w:p w14:paraId="69928FA2" w14:textId="77777777" w:rsidR="00B07007" w:rsidRDefault="00B07007" w:rsidP="003F624F">
            <w:pPr>
              <w:rPr>
                <w:szCs w:val="16"/>
              </w:rPr>
            </w:pPr>
            <w:r>
              <w:rPr>
                <w:szCs w:val="16"/>
              </w:rPr>
              <w:t>Exempel 15</w:t>
            </w:r>
          </w:p>
        </w:tc>
        <w:tc>
          <w:tcPr>
            <w:tcW w:w="969" w:type="dxa"/>
          </w:tcPr>
          <w:p w14:paraId="369D3662" w14:textId="77777777" w:rsidR="00B07007" w:rsidRDefault="00B07007" w:rsidP="003F624F">
            <w:pPr>
              <w:rPr>
                <w:szCs w:val="16"/>
              </w:rPr>
            </w:pPr>
            <w:r>
              <w:rPr>
                <w:szCs w:val="16"/>
              </w:rPr>
              <w:t>A3</w:t>
            </w:r>
          </w:p>
          <w:p w14:paraId="483C2318" w14:textId="77777777" w:rsidR="00B07007" w:rsidRDefault="00B07007" w:rsidP="003F624F">
            <w:pPr>
              <w:rPr>
                <w:szCs w:val="16"/>
              </w:rPr>
            </w:pPr>
          </w:p>
          <w:p w14:paraId="461B3339" w14:textId="77777777" w:rsidR="00B07007" w:rsidRDefault="00B07007" w:rsidP="003F624F">
            <w:pPr>
              <w:rPr>
                <w:szCs w:val="16"/>
              </w:rPr>
            </w:pPr>
            <w:r>
              <w:rPr>
                <w:szCs w:val="16"/>
              </w:rPr>
              <w:t>A4</w:t>
            </w:r>
          </w:p>
        </w:tc>
        <w:tc>
          <w:tcPr>
            <w:tcW w:w="1594" w:type="dxa"/>
          </w:tcPr>
          <w:p w14:paraId="1C88F3F1" w14:textId="77777777" w:rsidR="00B07007" w:rsidRDefault="00B07007" w:rsidP="003F624F">
            <w:pPr>
              <w:rPr>
                <w:szCs w:val="16"/>
              </w:rPr>
            </w:pPr>
            <w:r>
              <w:rPr>
                <w:szCs w:val="16"/>
              </w:rPr>
              <w:t>5+5</w:t>
            </w:r>
          </w:p>
          <w:p w14:paraId="4D031D0C" w14:textId="77777777" w:rsidR="00B07007" w:rsidRDefault="00B07007" w:rsidP="003F624F">
            <w:pPr>
              <w:rPr>
                <w:szCs w:val="16"/>
              </w:rPr>
            </w:pPr>
          </w:p>
          <w:p w14:paraId="0B7E2D8E" w14:textId="77777777" w:rsidR="00B07007" w:rsidRDefault="00B07007" w:rsidP="003F624F">
            <w:pPr>
              <w:rPr>
                <w:szCs w:val="16"/>
              </w:rPr>
            </w:pPr>
            <w:r>
              <w:rPr>
                <w:szCs w:val="16"/>
              </w:rPr>
              <w:t>5</w:t>
            </w:r>
          </w:p>
        </w:tc>
        <w:tc>
          <w:tcPr>
            <w:tcW w:w="839" w:type="dxa"/>
          </w:tcPr>
          <w:p w14:paraId="02A64C0C" w14:textId="77777777" w:rsidR="00B07007" w:rsidRDefault="00B07007" w:rsidP="003F624F">
            <w:pPr>
              <w:rPr>
                <w:szCs w:val="16"/>
              </w:rPr>
            </w:pPr>
            <w:r>
              <w:rPr>
                <w:szCs w:val="16"/>
              </w:rPr>
              <w:t>B5</w:t>
            </w:r>
          </w:p>
          <w:p w14:paraId="40C02953" w14:textId="77777777" w:rsidR="00B07007" w:rsidRDefault="00B07007" w:rsidP="003F624F">
            <w:pPr>
              <w:rPr>
                <w:szCs w:val="16"/>
              </w:rPr>
            </w:pPr>
          </w:p>
          <w:p w14:paraId="26FE1B24" w14:textId="77777777" w:rsidR="00B07007" w:rsidRDefault="00B07007" w:rsidP="003F624F">
            <w:pPr>
              <w:rPr>
                <w:szCs w:val="16"/>
              </w:rPr>
            </w:pPr>
            <w:r>
              <w:rPr>
                <w:szCs w:val="16"/>
              </w:rPr>
              <w:t>B7</w:t>
            </w:r>
          </w:p>
        </w:tc>
        <w:tc>
          <w:tcPr>
            <w:tcW w:w="1701" w:type="dxa"/>
          </w:tcPr>
          <w:p w14:paraId="7D63F137" w14:textId="77777777" w:rsidR="00B07007" w:rsidRDefault="00B07007" w:rsidP="003F624F">
            <w:pPr>
              <w:rPr>
                <w:szCs w:val="16"/>
              </w:rPr>
            </w:pPr>
            <w:r>
              <w:rPr>
                <w:szCs w:val="16"/>
              </w:rPr>
              <w:t>5</w:t>
            </w:r>
          </w:p>
          <w:p w14:paraId="7E29D392" w14:textId="77777777" w:rsidR="00B07007" w:rsidRDefault="00B07007" w:rsidP="003F624F">
            <w:pPr>
              <w:rPr>
                <w:szCs w:val="16"/>
              </w:rPr>
            </w:pPr>
          </w:p>
          <w:p w14:paraId="25A68D57" w14:textId="77777777" w:rsidR="00B07007" w:rsidRDefault="00B07007" w:rsidP="003F624F">
            <w:pPr>
              <w:rPr>
                <w:szCs w:val="16"/>
              </w:rPr>
            </w:pPr>
            <w:r>
              <w:rPr>
                <w:szCs w:val="16"/>
              </w:rPr>
              <w:t>5</w:t>
            </w:r>
          </w:p>
        </w:tc>
        <w:tc>
          <w:tcPr>
            <w:tcW w:w="2824" w:type="dxa"/>
          </w:tcPr>
          <w:p w14:paraId="0188FB7B" w14:textId="77777777" w:rsidR="00B07007" w:rsidRDefault="00B07007" w:rsidP="003F624F">
            <w:pPr>
              <w:rPr>
                <w:szCs w:val="16"/>
              </w:rPr>
            </w:pPr>
            <w:r>
              <w:rPr>
                <w:szCs w:val="16"/>
              </w:rPr>
              <w:t>Lag A ska spela i numerärt underläge i fem minuter. A3 ska ådömas automatiskt Game misconduct. Lag A väljer vilka större straff som ska kvittas. Om A3 väljs att löpa på klockan måste en ersättare placeras i utvisningsbåset innan utvisningen löper ut.</w:t>
            </w:r>
          </w:p>
        </w:tc>
      </w:tr>
      <w:tr w:rsidR="00B07007" w:rsidRPr="00BF0F0C" w14:paraId="3D276393" w14:textId="77777777" w:rsidTr="00BF0F0C">
        <w:trPr>
          <w:trHeight w:val="992"/>
        </w:trPr>
        <w:tc>
          <w:tcPr>
            <w:tcW w:w="1129" w:type="dxa"/>
          </w:tcPr>
          <w:p w14:paraId="2E840C7E" w14:textId="77777777" w:rsidR="00B07007" w:rsidRDefault="00B07007" w:rsidP="003F624F">
            <w:pPr>
              <w:rPr>
                <w:szCs w:val="16"/>
              </w:rPr>
            </w:pPr>
            <w:r>
              <w:rPr>
                <w:szCs w:val="16"/>
              </w:rPr>
              <w:t>Exempel 16</w:t>
            </w:r>
          </w:p>
        </w:tc>
        <w:tc>
          <w:tcPr>
            <w:tcW w:w="969" w:type="dxa"/>
          </w:tcPr>
          <w:p w14:paraId="1AE00C3A" w14:textId="77777777" w:rsidR="00B07007" w:rsidRDefault="00B07007" w:rsidP="003F624F">
            <w:pPr>
              <w:rPr>
                <w:szCs w:val="16"/>
              </w:rPr>
            </w:pPr>
            <w:r>
              <w:rPr>
                <w:szCs w:val="16"/>
              </w:rPr>
              <w:t>A3</w:t>
            </w:r>
          </w:p>
        </w:tc>
        <w:tc>
          <w:tcPr>
            <w:tcW w:w="1594" w:type="dxa"/>
          </w:tcPr>
          <w:p w14:paraId="2041C75E" w14:textId="77777777" w:rsidR="00B07007" w:rsidRDefault="00B07007" w:rsidP="003F624F">
            <w:pPr>
              <w:rPr>
                <w:szCs w:val="16"/>
              </w:rPr>
            </w:pPr>
            <w:r>
              <w:rPr>
                <w:szCs w:val="16"/>
              </w:rPr>
              <w:t>2+5</w:t>
            </w:r>
          </w:p>
        </w:tc>
        <w:tc>
          <w:tcPr>
            <w:tcW w:w="839" w:type="dxa"/>
          </w:tcPr>
          <w:p w14:paraId="168A20C4" w14:textId="77777777" w:rsidR="00B07007" w:rsidRDefault="00B07007" w:rsidP="003F624F">
            <w:pPr>
              <w:rPr>
                <w:szCs w:val="16"/>
              </w:rPr>
            </w:pPr>
            <w:r>
              <w:rPr>
                <w:szCs w:val="16"/>
              </w:rPr>
              <w:t>B7 5</w:t>
            </w:r>
          </w:p>
        </w:tc>
        <w:tc>
          <w:tcPr>
            <w:tcW w:w="1701" w:type="dxa"/>
          </w:tcPr>
          <w:p w14:paraId="4C17BAD8" w14:textId="77777777" w:rsidR="00B07007" w:rsidRDefault="00B07007" w:rsidP="003F624F">
            <w:pPr>
              <w:rPr>
                <w:szCs w:val="16"/>
              </w:rPr>
            </w:pPr>
          </w:p>
        </w:tc>
        <w:tc>
          <w:tcPr>
            <w:tcW w:w="2824" w:type="dxa"/>
          </w:tcPr>
          <w:p w14:paraId="4567E0C9" w14:textId="77777777" w:rsidR="00B07007" w:rsidRDefault="00B07007" w:rsidP="003F624F">
            <w:pPr>
              <w:rPr>
                <w:szCs w:val="16"/>
              </w:rPr>
            </w:pPr>
            <w:r>
              <w:rPr>
                <w:szCs w:val="16"/>
              </w:rPr>
              <w:t>Lag A måste placera en ersättare i utvisningsbåset för att avtjäna A3:s mindre straff.</w:t>
            </w:r>
          </w:p>
        </w:tc>
      </w:tr>
      <w:tr w:rsidR="00B07007" w:rsidRPr="00BF0F0C" w14:paraId="1A57F376" w14:textId="77777777" w:rsidTr="00BF0F0C">
        <w:trPr>
          <w:trHeight w:val="992"/>
        </w:trPr>
        <w:tc>
          <w:tcPr>
            <w:tcW w:w="1129" w:type="dxa"/>
          </w:tcPr>
          <w:p w14:paraId="2B23CF1A" w14:textId="77777777" w:rsidR="00B07007" w:rsidRDefault="00B07007" w:rsidP="003F624F">
            <w:pPr>
              <w:rPr>
                <w:szCs w:val="16"/>
              </w:rPr>
            </w:pPr>
            <w:r>
              <w:rPr>
                <w:szCs w:val="16"/>
              </w:rPr>
              <w:t>Exempel 17</w:t>
            </w:r>
          </w:p>
        </w:tc>
        <w:tc>
          <w:tcPr>
            <w:tcW w:w="969" w:type="dxa"/>
          </w:tcPr>
          <w:p w14:paraId="17CCE3FA" w14:textId="77777777" w:rsidR="00B07007" w:rsidRDefault="00B07007" w:rsidP="003F624F">
            <w:pPr>
              <w:rPr>
                <w:szCs w:val="16"/>
              </w:rPr>
            </w:pPr>
            <w:r>
              <w:rPr>
                <w:szCs w:val="16"/>
              </w:rPr>
              <w:t>A3</w:t>
            </w:r>
          </w:p>
        </w:tc>
        <w:tc>
          <w:tcPr>
            <w:tcW w:w="1594" w:type="dxa"/>
          </w:tcPr>
          <w:p w14:paraId="2A52A4E5" w14:textId="77777777" w:rsidR="00B07007" w:rsidRDefault="00B07007" w:rsidP="003F624F">
            <w:pPr>
              <w:rPr>
                <w:szCs w:val="16"/>
              </w:rPr>
            </w:pPr>
            <w:r>
              <w:rPr>
                <w:szCs w:val="16"/>
              </w:rPr>
              <w:t>2+5</w:t>
            </w:r>
          </w:p>
        </w:tc>
        <w:tc>
          <w:tcPr>
            <w:tcW w:w="839" w:type="dxa"/>
          </w:tcPr>
          <w:p w14:paraId="3F8CAC13" w14:textId="77777777" w:rsidR="00B07007" w:rsidRDefault="00B07007" w:rsidP="003F624F">
            <w:pPr>
              <w:rPr>
                <w:szCs w:val="16"/>
              </w:rPr>
            </w:pPr>
            <w:r>
              <w:rPr>
                <w:szCs w:val="16"/>
              </w:rPr>
              <w:t>B7</w:t>
            </w:r>
          </w:p>
        </w:tc>
        <w:tc>
          <w:tcPr>
            <w:tcW w:w="1701" w:type="dxa"/>
          </w:tcPr>
          <w:p w14:paraId="12B2284D" w14:textId="77777777" w:rsidR="00B07007" w:rsidRDefault="00B07007" w:rsidP="003F624F">
            <w:pPr>
              <w:rPr>
                <w:szCs w:val="16"/>
              </w:rPr>
            </w:pPr>
            <w:r>
              <w:rPr>
                <w:szCs w:val="16"/>
              </w:rPr>
              <w:t>2+5</w:t>
            </w:r>
          </w:p>
        </w:tc>
        <w:tc>
          <w:tcPr>
            <w:tcW w:w="2824" w:type="dxa"/>
          </w:tcPr>
          <w:p w14:paraId="57C0CBD1" w14:textId="77777777" w:rsidR="00B07007" w:rsidRDefault="00B07007" w:rsidP="003F624F">
            <w:pPr>
              <w:rPr>
                <w:szCs w:val="16"/>
              </w:rPr>
            </w:pPr>
            <w:r>
              <w:rPr>
                <w:szCs w:val="16"/>
              </w:rPr>
              <w:t>Båda lagen ska spela med full styrka.</w:t>
            </w:r>
          </w:p>
        </w:tc>
      </w:tr>
      <w:tr w:rsidR="00B07007" w:rsidRPr="00BF0F0C" w14:paraId="453EBDDA" w14:textId="77777777" w:rsidTr="00BF0F0C">
        <w:trPr>
          <w:trHeight w:val="992"/>
        </w:trPr>
        <w:tc>
          <w:tcPr>
            <w:tcW w:w="1129" w:type="dxa"/>
          </w:tcPr>
          <w:p w14:paraId="3B23A3E0" w14:textId="77777777" w:rsidR="00B07007" w:rsidRDefault="00B07007" w:rsidP="003F624F">
            <w:pPr>
              <w:rPr>
                <w:szCs w:val="16"/>
              </w:rPr>
            </w:pPr>
            <w:r>
              <w:rPr>
                <w:szCs w:val="16"/>
              </w:rPr>
              <w:t>Exempel 18</w:t>
            </w:r>
          </w:p>
        </w:tc>
        <w:tc>
          <w:tcPr>
            <w:tcW w:w="969" w:type="dxa"/>
          </w:tcPr>
          <w:p w14:paraId="61529014" w14:textId="77777777" w:rsidR="00B07007" w:rsidRDefault="00B07007" w:rsidP="003F624F">
            <w:pPr>
              <w:rPr>
                <w:szCs w:val="16"/>
              </w:rPr>
            </w:pPr>
            <w:r>
              <w:rPr>
                <w:szCs w:val="16"/>
              </w:rPr>
              <w:t>A3</w:t>
            </w:r>
          </w:p>
        </w:tc>
        <w:tc>
          <w:tcPr>
            <w:tcW w:w="1594" w:type="dxa"/>
          </w:tcPr>
          <w:p w14:paraId="376E48F3" w14:textId="77777777" w:rsidR="00B07007" w:rsidRDefault="00B07007" w:rsidP="003F624F">
            <w:pPr>
              <w:rPr>
                <w:szCs w:val="16"/>
              </w:rPr>
            </w:pPr>
            <w:r>
              <w:rPr>
                <w:szCs w:val="16"/>
              </w:rPr>
              <w:t>2+5</w:t>
            </w:r>
          </w:p>
        </w:tc>
        <w:tc>
          <w:tcPr>
            <w:tcW w:w="839" w:type="dxa"/>
          </w:tcPr>
          <w:p w14:paraId="1CF16B85" w14:textId="77777777" w:rsidR="00B07007" w:rsidRDefault="00B07007" w:rsidP="003F624F">
            <w:pPr>
              <w:rPr>
                <w:szCs w:val="16"/>
              </w:rPr>
            </w:pPr>
            <w:r>
              <w:rPr>
                <w:szCs w:val="16"/>
              </w:rPr>
              <w:t>B5</w:t>
            </w:r>
          </w:p>
          <w:p w14:paraId="74B68D9A" w14:textId="77777777" w:rsidR="00B07007" w:rsidRDefault="00B07007" w:rsidP="003F624F">
            <w:pPr>
              <w:rPr>
                <w:szCs w:val="16"/>
              </w:rPr>
            </w:pPr>
          </w:p>
          <w:p w14:paraId="1A63474E" w14:textId="77777777" w:rsidR="00B07007" w:rsidRDefault="00B07007" w:rsidP="003F624F">
            <w:pPr>
              <w:rPr>
                <w:szCs w:val="16"/>
              </w:rPr>
            </w:pPr>
            <w:r>
              <w:rPr>
                <w:szCs w:val="16"/>
              </w:rPr>
              <w:t>B7</w:t>
            </w:r>
          </w:p>
        </w:tc>
        <w:tc>
          <w:tcPr>
            <w:tcW w:w="1701" w:type="dxa"/>
          </w:tcPr>
          <w:p w14:paraId="6DB346A3" w14:textId="77777777" w:rsidR="00B07007" w:rsidRDefault="00B07007" w:rsidP="003F624F">
            <w:pPr>
              <w:rPr>
                <w:szCs w:val="16"/>
              </w:rPr>
            </w:pPr>
            <w:r>
              <w:rPr>
                <w:szCs w:val="16"/>
              </w:rPr>
              <w:t>5</w:t>
            </w:r>
          </w:p>
          <w:p w14:paraId="11A9CA1D" w14:textId="77777777" w:rsidR="00B07007" w:rsidRDefault="00B07007" w:rsidP="003F624F">
            <w:pPr>
              <w:rPr>
                <w:szCs w:val="16"/>
              </w:rPr>
            </w:pPr>
          </w:p>
          <w:p w14:paraId="39BB676B" w14:textId="77777777" w:rsidR="00B07007" w:rsidRDefault="00B07007" w:rsidP="003F624F">
            <w:pPr>
              <w:rPr>
                <w:szCs w:val="16"/>
              </w:rPr>
            </w:pPr>
            <w:r>
              <w:rPr>
                <w:szCs w:val="16"/>
              </w:rPr>
              <w:t>5</w:t>
            </w:r>
          </w:p>
        </w:tc>
        <w:tc>
          <w:tcPr>
            <w:tcW w:w="2824" w:type="dxa"/>
          </w:tcPr>
          <w:p w14:paraId="657B4624" w14:textId="508BE016" w:rsidR="00B07007" w:rsidRDefault="00476087" w:rsidP="003F624F">
            <w:pPr>
              <w:rPr>
                <w:szCs w:val="16"/>
              </w:rPr>
            </w:pPr>
            <w:r>
              <w:rPr>
                <w:szCs w:val="16"/>
              </w:rPr>
              <w:t xml:space="preserve">Om detta sker under matchens </w:t>
            </w:r>
            <w:r w:rsidR="006A0E2D">
              <w:rPr>
                <w:szCs w:val="16"/>
              </w:rPr>
              <w:t>fem</w:t>
            </w:r>
            <w:r>
              <w:rPr>
                <w:szCs w:val="16"/>
              </w:rPr>
              <w:t xml:space="preserve"> sista minuter </w:t>
            </w:r>
            <w:r w:rsidR="005B6FA4">
              <w:rPr>
                <w:szCs w:val="16"/>
              </w:rPr>
              <w:t xml:space="preserve">eller när som helst under overtime ska lag </w:t>
            </w:r>
            <w:r w:rsidR="007E73DA">
              <w:rPr>
                <w:szCs w:val="16"/>
              </w:rPr>
              <w:t xml:space="preserve">B spela i numerärt underläge i </w:t>
            </w:r>
            <w:r w:rsidR="007A57DF">
              <w:rPr>
                <w:szCs w:val="16"/>
              </w:rPr>
              <w:t>3 minuter (avtjänas som ett större straff)</w:t>
            </w:r>
            <w:r w:rsidR="00B07007">
              <w:rPr>
                <w:szCs w:val="16"/>
              </w:rPr>
              <w:t xml:space="preserve"> Lag B ska välja vilket större straff som ska kvittas.</w:t>
            </w:r>
          </w:p>
        </w:tc>
      </w:tr>
      <w:tr w:rsidR="00B07007" w:rsidRPr="00BF0F0C" w14:paraId="42602AB6" w14:textId="77777777" w:rsidTr="00BF0F0C">
        <w:trPr>
          <w:trHeight w:val="992"/>
        </w:trPr>
        <w:tc>
          <w:tcPr>
            <w:tcW w:w="1129" w:type="dxa"/>
          </w:tcPr>
          <w:p w14:paraId="130627D1" w14:textId="77777777" w:rsidR="00B07007" w:rsidRDefault="00B07007" w:rsidP="003F624F">
            <w:pPr>
              <w:rPr>
                <w:szCs w:val="16"/>
              </w:rPr>
            </w:pPr>
            <w:r>
              <w:rPr>
                <w:szCs w:val="16"/>
              </w:rPr>
              <w:lastRenderedPageBreak/>
              <w:t>Exempel 19</w:t>
            </w:r>
          </w:p>
        </w:tc>
        <w:tc>
          <w:tcPr>
            <w:tcW w:w="969" w:type="dxa"/>
          </w:tcPr>
          <w:p w14:paraId="6E324BAC" w14:textId="77777777" w:rsidR="00B07007" w:rsidRDefault="00B07007" w:rsidP="003F624F">
            <w:pPr>
              <w:rPr>
                <w:szCs w:val="16"/>
              </w:rPr>
            </w:pPr>
            <w:r>
              <w:rPr>
                <w:szCs w:val="16"/>
              </w:rPr>
              <w:t>A3</w:t>
            </w:r>
          </w:p>
        </w:tc>
        <w:tc>
          <w:tcPr>
            <w:tcW w:w="1594" w:type="dxa"/>
          </w:tcPr>
          <w:p w14:paraId="1A8E0205" w14:textId="77777777" w:rsidR="00B07007" w:rsidRDefault="00B07007" w:rsidP="003F624F">
            <w:pPr>
              <w:rPr>
                <w:szCs w:val="16"/>
              </w:rPr>
            </w:pPr>
            <w:r>
              <w:rPr>
                <w:szCs w:val="16"/>
              </w:rPr>
              <w:t>2</w:t>
            </w:r>
          </w:p>
        </w:tc>
        <w:tc>
          <w:tcPr>
            <w:tcW w:w="839" w:type="dxa"/>
          </w:tcPr>
          <w:p w14:paraId="54F02918" w14:textId="77777777" w:rsidR="00B07007" w:rsidRDefault="00B07007" w:rsidP="003F624F">
            <w:pPr>
              <w:rPr>
                <w:szCs w:val="16"/>
              </w:rPr>
            </w:pPr>
            <w:r>
              <w:rPr>
                <w:szCs w:val="16"/>
              </w:rPr>
              <w:t>B5</w:t>
            </w:r>
          </w:p>
        </w:tc>
        <w:tc>
          <w:tcPr>
            <w:tcW w:w="1701" w:type="dxa"/>
          </w:tcPr>
          <w:p w14:paraId="1C656F2A" w14:textId="77777777" w:rsidR="00B07007" w:rsidRDefault="00B07007" w:rsidP="003F624F">
            <w:pPr>
              <w:rPr>
                <w:szCs w:val="16"/>
              </w:rPr>
            </w:pPr>
            <w:r>
              <w:rPr>
                <w:szCs w:val="16"/>
              </w:rPr>
              <w:t>5</w:t>
            </w:r>
          </w:p>
        </w:tc>
        <w:tc>
          <w:tcPr>
            <w:tcW w:w="2824" w:type="dxa"/>
          </w:tcPr>
          <w:p w14:paraId="7A6651E1" w14:textId="3D3B3BB7" w:rsidR="00B07007" w:rsidRDefault="00B07007" w:rsidP="003F624F">
            <w:pPr>
              <w:rPr>
                <w:szCs w:val="16"/>
              </w:rPr>
            </w:pPr>
            <w:r>
              <w:rPr>
                <w:szCs w:val="16"/>
              </w:rPr>
              <w:t xml:space="preserve">Om detta sker under de sista </w:t>
            </w:r>
            <w:r w:rsidR="00E901B6">
              <w:rPr>
                <w:szCs w:val="16"/>
              </w:rPr>
              <w:t>fem</w:t>
            </w:r>
            <w:r>
              <w:rPr>
                <w:szCs w:val="16"/>
              </w:rPr>
              <w:t xml:space="preserve"> minuterna av den tredje perioden eller när som helst i overtime ska dessa straff kvittas så att Lag B spelar i numerärt underläge i tre minuter (avtjänas som ett större straff).</w:t>
            </w:r>
          </w:p>
        </w:tc>
      </w:tr>
      <w:tr w:rsidR="00B07007" w:rsidRPr="00BF0F0C" w14:paraId="063F19C7" w14:textId="77777777" w:rsidTr="00BF0F0C">
        <w:trPr>
          <w:trHeight w:val="992"/>
        </w:trPr>
        <w:tc>
          <w:tcPr>
            <w:tcW w:w="1129" w:type="dxa"/>
          </w:tcPr>
          <w:p w14:paraId="7E535943" w14:textId="77777777" w:rsidR="00B07007" w:rsidRDefault="00B07007" w:rsidP="003F624F">
            <w:pPr>
              <w:rPr>
                <w:szCs w:val="16"/>
              </w:rPr>
            </w:pPr>
            <w:r>
              <w:rPr>
                <w:szCs w:val="16"/>
              </w:rPr>
              <w:t>Exempel 20</w:t>
            </w:r>
          </w:p>
        </w:tc>
        <w:tc>
          <w:tcPr>
            <w:tcW w:w="969" w:type="dxa"/>
          </w:tcPr>
          <w:p w14:paraId="5E9454AD" w14:textId="77777777" w:rsidR="00B07007" w:rsidRDefault="00B07007" w:rsidP="003F624F">
            <w:pPr>
              <w:rPr>
                <w:szCs w:val="16"/>
              </w:rPr>
            </w:pPr>
            <w:r>
              <w:rPr>
                <w:szCs w:val="16"/>
              </w:rPr>
              <w:t>A3</w:t>
            </w:r>
          </w:p>
        </w:tc>
        <w:tc>
          <w:tcPr>
            <w:tcW w:w="1594" w:type="dxa"/>
          </w:tcPr>
          <w:p w14:paraId="7B815C11" w14:textId="77777777" w:rsidR="00B07007" w:rsidRDefault="00B07007" w:rsidP="003F624F">
            <w:pPr>
              <w:rPr>
                <w:szCs w:val="16"/>
              </w:rPr>
            </w:pPr>
            <w:r>
              <w:rPr>
                <w:szCs w:val="16"/>
              </w:rPr>
              <w:t>2+2</w:t>
            </w:r>
          </w:p>
        </w:tc>
        <w:tc>
          <w:tcPr>
            <w:tcW w:w="839" w:type="dxa"/>
          </w:tcPr>
          <w:p w14:paraId="2CB5F59B" w14:textId="77777777" w:rsidR="00B07007" w:rsidRDefault="00B07007" w:rsidP="003F624F">
            <w:pPr>
              <w:rPr>
                <w:szCs w:val="16"/>
              </w:rPr>
            </w:pPr>
            <w:r>
              <w:rPr>
                <w:szCs w:val="16"/>
              </w:rPr>
              <w:t>B5</w:t>
            </w:r>
          </w:p>
        </w:tc>
        <w:tc>
          <w:tcPr>
            <w:tcW w:w="1701" w:type="dxa"/>
          </w:tcPr>
          <w:p w14:paraId="5B9C17D8" w14:textId="77777777" w:rsidR="00B07007" w:rsidRDefault="00B07007" w:rsidP="003F624F">
            <w:pPr>
              <w:rPr>
                <w:szCs w:val="16"/>
              </w:rPr>
            </w:pPr>
            <w:r>
              <w:rPr>
                <w:szCs w:val="16"/>
              </w:rPr>
              <w:t>5</w:t>
            </w:r>
          </w:p>
        </w:tc>
        <w:tc>
          <w:tcPr>
            <w:tcW w:w="2824" w:type="dxa"/>
          </w:tcPr>
          <w:p w14:paraId="0E4B9FD3" w14:textId="4D5EC8B2" w:rsidR="00B07007" w:rsidRDefault="00B07007" w:rsidP="003F624F">
            <w:pPr>
              <w:rPr>
                <w:szCs w:val="16"/>
              </w:rPr>
            </w:pPr>
            <w:r>
              <w:rPr>
                <w:szCs w:val="16"/>
              </w:rPr>
              <w:t xml:space="preserve">Om detta sker under de sista </w:t>
            </w:r>
            <w:r w:rsidR="00F55EB8">
              <w:rPr>
                <w:szCs w:val="16"/>
              </w:rPr>
              <w:t>fem</w:t>
            </w:r>
            <w:r>
              <w:rPr>
                <w:szCs w:val="16"/>
              </w:rPr>
              <w:t xml:space="preserve"> minuterna av den tredje perioden eller när som helst i overtime ska dessa straff kvittas så att Lag B spelar i numerärt underläge i en minut (avtjänas som ett större straff).</w:t>
            </w:r>
          </w:p>
        </w:tc>
      </w:tr>
      <w:tr w:rsidR="00B07007" w:rsidRPr="00BF0F0C" w14:paraId="0B9E6363" w14:textId="77777777" w:rsidTr="00BF0F0C">
        <w:trPr>
          <w:trHeight w:val="992"/>
        </w:trPr>
        <w:tc>
          <w:tcPr>
            <w:tcW w:w="1129" w:type="dxa"/>
          </w:tcPr>
          <w:p w14:paraId="3DCC9CA4" w14:textId="77777777" w:rsidR="00B07007" w:rsidRDefault="00B07007" w:rsidP="003F624F">
            <w:pPr>
              <w:rPr>
                <w:szCs w:val="16"/>
              </w:rPr>
            </w:pPr>
            <w:r>
              <w:rPr>
                <w:szCs w:val="16"/>
              </w:rPr>
              <w:t>Exempel 21</w:t>
            </w:r>
          </w:p>
        </w:tc>
        <w:tc>
          <w:tcPr>
            <w:tcW w:w="969" w:type="dxa"/>
          </w:tcPr>
          <w:p w14:paraId="6DA22601" w14:textId="77777777" w:rsidR="00B07007" w:rsidRDefault="00B07007" w:rsidP="003F624F">
            <w:pPr>
              <w:rPr>
                <w:szCs w:val="16"/>
              </w:rPr>
            </w:pPr>
            <w:r>
              <w:rPr>
                <w:szCs w:val="16"/>
              </w:rPr>
              <w:t>A3</w:t>
            </w:r>
          </w:p>
        </w:tc>
        <w:tc>
          <w:tcPr>
            <w:tcW w:w="1594" w:type="dxa"/>
          </w:tcPr>
          <w:p w14:paraId="0098D9D2" w14:textId="77777777" w:rsidR="00B07007" w:rsidRDefault="00B07007" w:rsidP="003F624F">
            <w:pPr>
              <w:rPr>
                <w:szCs w:val="16"/>
              </w:rPr>
            </w:pPr>
            <w:r>
              <w:rPr>
                <w:szCs w:val="16"/>
              </w:rPr>
              <w:t>5</w:t>
            </w:r>
          </w:p>
        </w:tc>
        <w:tc>
          <w:tcPr>
            <w:tcW w:w="839" w:type="dxa"/>
          </w:tcPr>
          <w:p w14:paraId="02E8FEAC" w14:textId="77777777" w:rsidR="00B07007" w:rsidRDefault="00B07007" w:rsidP="003F624F">
            <w:pPr>
              <w:rPr>
                <w:szCs w:val="16"/>
              </w:rPr>
            </w:pPr>
            <w:r>
              <w:rPr>
                <w:szCs w:val="16"/>
              </w:rPr>
              <w:t>B5</w:t>
            </w:r>
          </w:p>
          <w:p w14:paraId="3F7EB47F" w14:textId="77777777" w:rsidR="00B07007" w:rsidRDefault="00B07007" w:rsidP="003F624F">
            <w:pPr>
              <w:rPr>
                <w:szCs w:val="16"/>
              </w:rPr>
            </w:pPr>
          </w:p>
          <w:p w14:paraId="7ADF5152" w14:textId="77777777" w:rsidR="00B07007" w:rsidRDefault="00B07007" w:rsidP="003F624F">
            <w:pPr>
              <w:rPr>
                <w:szCs w:val="16"/>
              </w:rPr>
            </w:pPr>
            <w:r>
              <w:rPr>
                <w:szCs w:val="16"/>
              </w:rPr>
              <w:t>B7</w:t>
            </w:r>
          </w:p>
        </w:tc>
        <w:tc>
          <w:tcPr>
            <w:tcW w:w="1701" w:type="dxa"/>
          </w:tcPr>
          <w:p w14:paraId="643FBEEF" w14:textId="77777777" w:rsidR="00B07007" w:rsidRDefault="00B07007" w:rsidP="003F624F">
            <w:pPr>
              <w:rPr>
                <w:szCs w:val="16"/>
              </w:rPr>
            </w:pPr>
            <w:r>
              <w:rPr>
                <w:szCs w:val="16"/>
              </w:rPr>
              <w:t>2</w:t>
            </w:r>
          </w:p>
          <w:p w14:paraId="7C8CB24F" w14:textId="77777777" w:rsidR="00B07007" w:rsidRDefault="00B07007" w:rsidP="003F624F">
            <w:pPr>
              <w:rPr>
                <w:szCs w:val="16"/>
              </w:rPr>
            </w:pPr>
          </w:p>
          <w:p w14:paraId="3CA17896" w14:textId="77777777" w:rsidR="00B07007" w:rsidRDefault="00B07007" w:rsidP="003F624F">
            <w:pPr>
              <w:rPr>
                <w:szCs w:val="16"/>
              </w:rPr>
            </w:pPr>
            <w:r>
              <w:rPr>
                <w:szCs w:val="16"/>
              </w:rPr>
              <w:t>2</w:t>
            </w:r>
          </w:p>
        </w:tc>
        <w:tc>
          <w:tcPr>
            <w:tcW w:w="2824" w:type="dxa"/>
          </w:tcPr>
          <w:p w14:paraId="199BDDF3" w14:textId="6005DAD2" w:rsidR="00B07007" w:rsidRDefault="00B07007" w:rsidP="003F624F">
            <w:pPr>
              <w:rPr>
                <w:szCs w:val="16"/>
              </w:rPr>
            </w:pPr>
            <w:r>
              <w:rPr>
                <w:szCs w:val="16"/>
              </w:rPr>
              <w:t xml:space="preserve">Detta ska inte kvittas även om det sker under de sista </w:t>
            </w:r>
            <w:r w:rsidR="00F55EB8">
              <w:rPr>
                <w:szCs w:val="16"/>
              </w:rPr>
              <w:t>fem</w:t>
            </w:r>
            <w:r>
              <w:rPr>
                <w:szCs w:val="16"/>
              </w:rPr>
              <w:t xml:space="preserve"> minuterna av den tredje perioden eller i overtime. Spel 4 mot 3.</w:t>
            </w:r>
          </w:p>
        </w:tc>
      </w:tr>
      <w:tr w:rsidR="00B07007" w:rsidRPr="00BF0F0C" w14:paraId="6CF41B3A" w14:textId="77777777" w:rsidTr="00BF0F0C">
        <w:trPr>
          <w:trHeight w:val="992"/>
        </w:trPr>
        <w:tc>
          <w:tcPr>
            <w:tcW w:w="1129" w:type="dxa"/>
          </w:tcPr>
          <w:p w14:paraId="5657719B" w14:textId="77777777" w:rsidR="00B07007" w:rsidRDefault="00B07007" w:rsidP="003F624F">
            <w:pPr>
              <w:rPr>
                <w:szCs w:val="16"/>
              </w:rPr>
            </w:pPr>
            <w:r>
              <w:rPr>
                <w:szCs w:val="16"/>
              </w:rPr>
              <w:t>Exempel 22</w:t>
            </w:r>
          </w:p>
        </w:tc>
        <w:tc>
          <w:tcPr>
            <w:tcW w:w="969" w:type="dxa"/>
          </w:tcPr>
          <w:p w14:paraId="73AE1A54" w14:textId="77777777" w:rsidR="00B07007" w:rsidRDefault="00B07007" w:rsidP="003F624F">
            <w:pPr>
              <w:rPr>
                <w:szCs w:val="16"/>
              </w:rPr>
            </w:pPr>
            <w:r>
              <w:rPr>
                <w:szCs w:val="16"/>
              </w:rPr>
              <w:t>A3</w:t>
            </w:r>
          </w:p>
          <w:p w14:paraId="7934EC3E" w14:textId="77777777" w:rsidR="00B07007" w:rsidRDefault="00B07007" w:rsidP="003F624F">
            <w:pPr>
              <w:rPr>
                <w:szCs w:val="16"/>
              </w:rPr>
            </w:pPr>
          </w:p>
          <w:p w14:paraId="7E57FDBB" w14:textId="77777777" w:rsidR="00B07007" w:rsidRDefault="00B07007" w:rsidP="003F624F">
            <w:pPr>
              <w:rPr>
                <w:szCs w:val="16"/>
              </w:rPr>
            </w:pPr>
            <w:r>
              <w:rPr>
                <w:szCs w:val="16"/>
              </w:rPr>
              <w:t>A4</w:t>
            </w:r>
          </w:p>
        </w:tc>
        <w:tc>
          <w:tcPr>
            <w:tcW w:w="1594" w:type="dxa"/>
          </w:tcPr>
          <w:p w14:paraId="10ADEED7" w14:textId="77777777" w:rsidR="00B07007" w:rsidRDefault="00B07007" w:rsidP="003F624F">
            <w:pPr>
              <w:rPr>
                <w:szCs w:val="16"/>
              </w:rPr>
            </w:pPr>
            <w:r>
              <w:rPr>
                <w:szCs w:val="16"/>
              </w:rPr>
              <w:t>5</w:t>
            </w:r>
          </w:p>
          <w:p w14:paraId="7BB063FA" w14:textId="77777777" w:rsidR="00B07007" w:rsidRDefault="00B07007" w:rsidP="003F624F">
            <w:pPr>
              <w:rPr>
                <w:szCs w:val="16"/>
              </w:rPr>
            </w:pPr>
          </w:p>
          <w:p w14:paraId="38F85EAA" w14:textId="77777777" w:rsidR="00B07007" w:rsidRDefault="00B07007" w:rsidP="003F624F">
            <w:pPr>
              <w:rPr>
                <w:szCs w:val="16"/>
              </w:rPr>
            </w:pPr>
            <w:r>
              <w:rPr>
                <w:szCs w:val="16"/>
              </w:rPr>
              <w:t>2</w:t>
            </w:r>
          </w:p>
        </w:tc>
        <w:tc>
          <w:tcPr>
            <w:tcW w:w="839" w:type="dxa"/>
          </w:tcPr>
          <w:p w14:paraId="2B546884" w14:textId="77777777" w:rsidR="00B07007" w:rsidRDefault="00B07007" w:rsidP="003F624F">
            <w:pPr>
              <w:rPr>
                <w:szCs w:val="16"/>
              </w:rPr>
            </w:pPr>
            <w:r>
              <w:rPr>
                <w:szCs w:val="16"/>
              </w:rPr>
              <w:t>B5</w:t>
            </w:r>
          </w:p>
          <w:p w14:paraId="603A51BD" w14:textId="77777777" w:rsidR="00B07007" w:rsidRDefault="00B07007" w:rsidP="003F624F">
            <w:pPr>
              <w:rPr>
                <w:szCs w:val="16"/>
              </w:rPr>
            </w:pPr>
          </w:p>
          <w:p w14:paraId="385EABEF" w14:textId="77777777" w:rsidR="00B07007" w:rsidRDefault="00B07007" w:rsidP="003F624F">
            <w:pPr>
              <w:rPr>
                <w:szCs w:val="16"/>
              </w:rPr>
            </w:pPr>
            <w:r>
              <w:rPr>
                <w:szCs w:val="16"/>
              </w:rPr>
              <w:t>B7</w:t>
            </w:r>
          </w:p>
        </w:tc>
        <w:tc>
          <w:tcPr>
            <w:tcW w:w="1701" w:type="dxa"/>
          </w:tcPr>
          <w:p w14:paraId="22F6B55C" w14:textId="77777777" w:rsidR="00B07007" w:rsidRDefault="00B07007" w:rsidP="003F624F">
            <w:pPr>
              <w:rPr>
                <w:szCs w:val="16"/>
              </w:rPr>
            </w:pPr>
            <w:r>
              <w:rPr>
                <w:szCs w:val="16"/>
              </w:rPr>
              <w:t>2+2</w:t>
            </w:r>
          </w:p>
          <w:p w14:paraId="6D985379" w14:textId="77777777" w:rsidR="00B07007" w:rsidRDefault="00B07007" w:rsidP="003F624F">
            <w:pPr>
              <w:rPr>
                <w:szCs w:val="16"/>
              </w:rPr>
            </w:pPr>
          </w:p>
          <w:p w14:paraId="07C74CFC" w14:textId="77777777" w:rsidR="00B07007" w:rsidRDefault="00B07007" w:rsidP="003F624F">
            <w:pPr>
              <w:rPr>
                <w:szCs w:val="16"/>
              </w:rPr>
            </w:pPr>
            <w:r>
              <w:rPr>
                <w:szCs w:val="16"/>
              </w:rPr>
              <w:t>2</w:t>
            </w:r>
          </w:p>
        </w:tc>
        <w:tc>
          <w:tcPr>
            <w:tcW w:w="2824" w:type="dxa"/>
          </w:tcPr>
          <w:p w14:paraId="03E11520" w14:textId="2A1F660C" w:rsidR="00B07007" w:rsidRDefault="00B07007" w:rsidP="003F624F">
            <w:pPr>
              <w:rPr>
                <w:szCs w:val="16"/>
              </w:rPr>
            </w:pPr>
            <w:r>
              <w:rPr>
                <w:szCs w:val="16"/>
              </w:rPr>
              <w:t xml:space="preserve">Detta exempel möter kriterierna i 19.4 och ska kvittas under de sista </w:t>
            </w:r>
            <w:r w:rsidR="0063483C">
              <w:rPr>
                <w:szCs w:val="16"/>
              </w:rPr>
              <w:t>fem</w:t>
            </w:r>
            <w:r>
              <w:rPr>
                <w:szCs w:val="16"/>
              </w:rPr>
              <w:t xml:space="preserve"> minuterna av den tredje perioden och när som helst i overtime så att Lag A spelar i numerärt underläge i en minut (avtjänat som ett större straff).</w:t>
            </w:r>
          </w:p>
        </w:tc>
      </w:tr>
      <w:tr w:rsidR="00B07007" w:rsidRPr="00BF0F0C" w14:paraId="16EB07F7" w14:textId="77777777" w:rsidTr="00BF0F0C">
        <w:trPr>
          <w:trHeight w:val="992"/>
        </w:trPr>
        <w:tc>
          <w:tcPr>
            <w:tcW w:w="1129" w:type="dxa"/>
          </w:tcPr>
          <w:p w14:paraId="6BC57F85" w14:textId="77777777" w:rsidR="00B07007" w:rsidRDefault="00B07007" w:rsidP="003F624F">
            <w:pPr>
              <w:rPr>
                <w:szCs w:val="16"/>
              </w:rPr>
            </w:pPr>
            <w:r>
              <w:rPr>
                <w:szCs w:val="16"/>
              </w:rPr>
              <w:t>Exempel 23</w:t>
            </w:r>
          </w:p>
        </w:tc>
        <w:tc>
          <w:tcPr>
            <w:tcW w:w="969" w:type="dxa"/>
          </w:tcPr>
          <w:p w14:paraId="12BA1079" w14:textId="77777777" w:rsidR="00B07007" w:rsidRDefault="00B07007" w:rsidP="003F624F">
            <w:pPr>
              <w:rPr>
                <w:szCs w:val="16"/>
              </w:rPr>
            </w:pPr>
            <w:r>
              <w:rPr>
                <w:szCs w:val="16"/>
              </w:rPr>
              <w:t>A3</w:t>
            </w:r>
          </w:p>
        </w:tc>
        <w:tc>
          <w:tcPr>
            <w:tcW w:w="1594" w:type="dxa"/>
          </w:tcPr>
          <w:p w14:paraId="0716AEE1" w14:textId="77777777" w:rsidR="00B07007" w:rsidRDefault="00B07007" w:rsidP="003F624F">
            <w:pPr>
              <w:rPr>
                <w:szCs w:val="16"/>
              </w:rPr>
            </w:pPr>
            <w:r>
              <w:rPr>
                <w:szCs w:val="16"/>
              </w:rPr>
              <w:t>2+5</w:t>
            </w:r>
          </w:p>
        </w:tc>
        <w:tc>
          <w:tcPr>
            <w:tcW w:w="839" w:type="dxa"/>
          </w:tcPr>
          <w:p w14:paraId="0C3F94B4" w14:textId="77777777" w:rsidR="00B07007" w:rsidRDefault="00B07007" w:rsidP="003F624F">
            <w:pPr>
              <w:rPr>
                <w:szCs w:val="16"/>
              </w:rPr>
            </w:pPr>
            <w:r>
              <w:rPr>
                <w:szCs w:val="16"/>
              </w:rPr>
              <w:t>B5</w:t>
            </w:r>
          </w:p>
        </w:tc>
        <w:tc>
          <w:tcPr>
            <w:tcW w:w="1701" w:type="dxa"/>
          </w:tcPr>
          <w:p w14:paraId="7E38823F" w14:textId="77777777" w:rsidR="00B07007" w:rsidRDefault="00B07007" w:rsidP="003F624F">
            <w:pPr>
              <w:rPr>
                <w:szCs w:val="16"/>
              </w:rPr>
            </w:pPr>
            <w:r>
              <w:rPr>
                <w:szCs w:val="16"/>
              </w:rPr>
              <w:t>2+2+5</w:t>
            </w:r>
          </w:p>
        </w:tc>
        <w:tc>
          <w:tcPr>
            <w:tcW w:w="2824" w:type="dxa"/>
          </w:tcPr>
          <w:p w14:paraId="58E9A851" w14:textId="77777777" w:rsidR="00B07007" w:rsidRDefault="00B07007" w:rsidP="003F624F">
            <w:pPr>
              <w:rPr>
                <w:szCs w:val="16"/>
              </w:rPr>
            </w:pPr>
            <w:r>
              <w:rPr>
                <w:szCs w:val="16"/>
              </w:rPr>
              <w:t>Lag B ska spela i numerärt underläge i två minuter. En ersättare behövs.</w:t>
            </w:r>
          </w:p>
        </w:tc>
      </w:tr>
      <w:tr w:rsidR="00B07007" w:rsidRPr="00BF0F0C" w14:paraId="2BB56F2C" w14:textId="77777777" w:rsidTr="00BF0F0C">
        <w:trPr>
          <w:trHeight w:val="992"/>
        </w:trPr>
        <w:tc>
          <w:tcPr>
            <w:tcW w:w="1129" w:type="dxa"/>
          </w:tcPr>
          <w:p w14:paraId="519D4EB8" w14:textId="77777777" w:rsidR="00B07007" w:rsidRDefault="00B07007" w:rsidP="003F624F">
            <w:pPr>
              <w:rPr>
                <w:szCs w:val="16"/>
              </w:rPr>
            </w:pPr>
            <w:r>
              <w:rPr>
                <w:szCs w:val="16"/>
              </w:rPr>
              <w:t>Exempel 24</w:t>
            </w:r>
          </w:p>
        </w:tc>
        <w:tc>
          <w:tcPr>
            <w:tcW w:w="969" w:type="dxa"/>
          </w:tcPr>
          <w:p w14:paraId="1AE1C755" w14:textId="77777777" w:rsidR="00B07007" w:rsidRDefault="00B07007" w:rsidP="003F624F">
            <w:pPr>
              <w:rPr>
                <w:szCs w:val="16"/>
              </w:rPr>
            </w:pPr>
            <w:r>
              <w:rPr>
                <w:szCs w:val="16"/>
              </w:rPr>
              <w:t>A3</w:t>
            </w:r>
          </w:p>
          <w:p w14:paraId="62A8BD3A" w14:textId="77777777" w:rsidR="00B07007" w:rsidRDefault="00B07007" w:rsidP="003F624F">
            <w:pPr>
              <w:rPr>
                <w:szCs w:val="16"/>
              </w:rPr>
            </w:pPr>
          </w:p>
          <w:p w14:paraId="7E70407E" w14:textId="77777777" w:rsidR="00B07007" w:rsidRDefault="00B07007" w:rsidP="003F624F">
            <w:pPr>
              <w:rPr>
                <w:szCs w:val="16"/>
              </w:rPr>
            </w:pPr>
            <w:r>
              <w:rPr>
                <w:szCs w:val="16"/>
              </w:rPr>
              <w:t>A4</w:t>
            </w:r>
          </w:p>
        </w:tc>
        <w:tc>
          <w:tcPr>
            <w:tcW w:w="1594" w:type="dxa"/>
          </w:tcPr>
          <w:p w14:paraId="33672D97" w14:textId="77777777" w:rsidR="00B07007" w:rsidRDefault="00B07007" w:rsidP="003F624F">
            <w:pPr>
              <w:rPr>
                <w:szCs w:val="16"/>
              </w:rPr>
            </w:pPr>
            <w:r>
              <w:rPr>
                <w:szCs w:val="16"/>
              </w:rPr>
              <w:t>2+5</w:t>
            </w:r>
          </w:p>
          <w:p w14:paraId="184CD199" w14:textId="77777777" w:rsidR="00B07007" w:rsidRDefault="00B07007" w:rsidP="003F624F">
            <w:pPr>
              <w:rPr>
                <w:szCs w:val="16"/>
              </w:rPr>
            </w:pPr>
          </w:p>
          <w:p w14:paraId="5611A8F5" w14:textId="77777777" w:rsidR="00B07007" w:rsidRDefault="00B07007" w:rsidP="003F624F">
            <w:pPr>
              <w:rPr>
                <w:szCs w:val="16"/>
              </w:rPr>
            </w:pPr>
            <w:r>
              <w:rPr>
                <w:szCs w:val="16"/>
              </w:rPr>
              <w:t>5</w:t>
            </w:r>
          </w:p>
        </w:tc>
        <w:tc>
          <w:tcPr>
            <w:tcW w:w="839" w:type="dxa"/>
          </w:tcPr>
          <w:p w14:paraId="7E8B98B1" w14:textId="77777777" w:rsidR="00B07007" w:rsidRDefault="00B07007" w:rsidP="003F624F">
            <w:pPr>
              <w:rPr>
                <w:szCs w:val="16"/>
              </w:rPr>
            </w:pPr>
            <w:r>
              <w:rPr>
                <w:szCs w:val="16"/>
              </w:rPr>
              <w:t>B5</w:t>
            </w:r>
          </w:p>
          <w:p w14:paraId="4C6DA866" w14:textId="77777777" w:rsidR="00B07007" w:rsidRDefault="00B07007" w:rsidP="003F624F">
            <w:pPr>
              <w:rPr>
                <w:szCs w:val="16"/>
              </w:rPr>
            </w:pPr>
          </w:p>
          <w:p w14:paraId="25E232B0" w14:textId="77777777" w:rsidR="00B07007" w:rsidRDefault="00B07007" w:rsidP="003F624F">
            <w:pPr>
              <w:rPr>
                <w:szCs w:val="16"/>
              </w:rPr>
            </w:pPr>
            <w:r>
              <w:rPr>
                <w:szCs w:val="16"/>
              </w:rPr>
              <w:t>B7</w:t>
            </w:r>
          </w:p>
        </w:tc>
        <w:tc>
          <w:tcPr>
            <w:tcW w:w="1701" w:type="dxa"/>
          </w:tcPr>
          <w:p w14:paraId="71BF5769" w14:textId="77777777" w:rsidR="00B07007" w:rsidRDefault="00B07007" w:rsidP="003F624F">
            <w:pPr>
              <w:rPr>
                <w:szCs w:val="16"/>
              </w:rPr>
            </w:pPr>
            <w:r>
              <w:rPr>
                <w:szCs w:val="16"/>
              </w:rPr>
              <w:t>5</w:t>
            </w:r>
          </w:p>
          <w:p w14:paraId="5489504D" w14:textId="77777777" w:rsidR="00B07007" w:rsidRDefault="00B07007" w:rsidP="003F624F">
            <w:pPr>
              <w:rPr>
                <w:szCs w:val="16"/>
              </w:rPr>
            </w:pPr>
          </w:p>
          <w:p w14:paraId="32DA8F3D" w14:textId="77777777" w:rsidR="00B07007" w:rsidRDefault="00B07007" w:rsidP="003F624F">
            <w:pPr>
              <w:rPr>
                <w:szCs w:val="16"/>
              </w:rPr>
            </w:pPr>
            <w:r>
              <w:rPr>
                <w:szCs w:val="16"/>
              </w:rPr>
              <w:t>5</w:t>
            </w:r>
          </w:p>
        </w:tc>
        <w:tc>
          <w:tcPr>
            <w:tcW w:w="2824" w:type="dxa"/>
          </w:tcPr>
          <w:p w14:paraId="05B5D4E8" w14:textId="77777777" w:rsidR="00B07007" w:rsidRDefault="00B07007" w:rsidP="003F624F">
            <w:pPr>
              <w:rPr>
                <w:szCs w:val="16"/>
              </w:rPr>
            </w:pPr>
            <w:r>
              <w:rPr>
                <w:szCs w:val="16"/>
              </w:rPr>
              <w:t>Lag A ska spela i numerärt underläge i två minuter. En ersättare behövs.</w:t>
            </w:r>
          </w:p>
        </w:tc>
      </w:tr>
      <w:tr w:rsidR="00B07007" w:rsidRPr="00BF0F0C" w14:paraId="020D7EAA" w14:textId="77777777" w:rsidTr="00BF0F0C">
        <w:trPr>
          <w:trHeight w:val="992"/>
        </w:trPr>
        <w:tc>
          <w:tcPr>
            <w:tcW w:w="1129" w:type="dxa"/>
          </w:tcPr>
          <w:p w14:paraId="6A76A8DF" w14:textId="77777777" w:rsidR="00B07007" w:rsidRDefault="00B07007" w:rsidP="003F624F">
            <w:pPr>
              <w:rPr>
                <w:szCs w:val="16"/>
              </w:rPr>
            </w:pPr>
            <w:r>
              <w:rPr>
                <w:szCs w:val="16"/>
              </w:rPr>
              <w:t>Exempel 25</w:t>
            </w:r>
          </w:p>
        </w:tc>
        <w:tc>
          <w:tcPr>
            <w:tcW w:w="969" w:type="dxa"/>
          </w:tcPr>
          <w:p w14:paraId="65397490" w14:textId="77777777" w:rsidR="00B07007" w:rsidRDefault="00B07007" w:rsidP="003F624F">
            <w:pPr>
              <w:rPr>
                <w:szCs w:val="16"/>
              </w:rPr>
            </w:pPr>
            <w:r>
              <w:rPr>
                <w:szCs w:val="16"/>
              </w:rPr>
              <w:t>A3</w:t>
            </w:r>
          </w:p>
          <w:p w14:paraId="68399453" w14:textId="77777777" w:rsidR="00B07007" w:rsidRDefault="00B07007" w:rsidP="003F624F">
            <w:pPr>
              <w:rPr>
                <w:szCs w:val="16"/>
              </w:rPr>
            </w:pPr>
          </w:p>
          <w:p w14:paraId="03FC1018" w14:textId="77777777" w:rsidR="00B07007" w:rsidRDefault="00B07007" w:rsidP="003F624F">
            <w:pPr>
              <w:rPr>
                <w:szCs w:val="16"/>
              </w:rPr>
            </w:pPr>
            <w:r>
              <w:rPr>
                <w:szCs w:val="16"/>
              </w:rPr>
              <w:t>A4</w:t>
            </w:r>
          </w:p>
        </w:tc>
        <w:tc>
          <w:tcPr>
            <w:tcW w:w="1594" w:type="dxa"/>
          </w:tcPr>
          <w:p w14:paraId="78021752" w14:textId="77777777" w:rsidR="00B07007" w:rsidRDefault="00B07007" w:rsidP="003F624F">
            <w:pPr>
              <w:rPr>
                <w:szCs w:val="16"/>
              </w:rPr>
            </w:pPr>
            <w:r>
              <w:rPr>
                <w:szCs w:val="16"/>
              </w:rPr>
              <w:t>2+5</w:t>
            </w:r>
          </w:p>
          <w:p w14:paraId="0345A43F" w14:textId="77777777" w:rsidR="00B07007" w:rsidRDefault="00B07007" w:rsidP="003F624F">
            <w:pPr>
              <w:rPr>
                <w:szCs w:val="16"/>
              </w:rPr>
            </w:pPr>
          </w:p>
          <w:p w14:paraId="21BAB751" w14:textId="77777777" w:rsidR="00B07007" w:rsidRDefault="00B07007" w:rsidP="003F624F">
            <w:pPr>
              <w:rPr>
                <w:szCs w:val="16"/>
              </w:rPr>
            </w:pPr>
            <w:r>
              <w:rPr>
                <w:szCs w:val="16"/>
              </w:rPr>
              <w:t>2+2+5</w:t>
            </w:r>
          </w:p>
        </w:tc>
        <w:tc>
          <w:tcPr>
            <w:tcW w:w="839" w:type="dxa"/>
          </w:tcPr>
          <w:p w14:paraId="13175B46" w14:textId="77777777" w:rsidR="00B07007" w:rsidRDefault="00B07007" w:rsidP="003F624F">
            <w:pPr>
              <w:rPr>
                <w:szCs w:val="16"/>
              </w:rPr>
            </w:pPr>
            <w:r>
              <w:rPr>
                <w:szCs w:val="16"/>
              </w:rPr>
              <w:t>B5</w:t>
            </w:r>
          </w:p>
          <w:p w14:paraId="0215436E" w14:textId="77777777" w:rsidR="00B07007" w:rsidRDefault="00B07007" w:rsidP="003F624F">
            <w:pPr>
              <w:rPr>
                <w:szCs w:val="16"/>
              </w:rPr>
            </w:pPr>
          </w:p>
          <w:p w14:paraId="04C892E1" w14:textId="77777777" w:rsidR="00B07007" w:rsidRDefault="00B07007" w:rsidP="003F624F">
            <w:pPr>
              <w:rPr>
                <w:szCs w:val="16"/>
              </w:rPr>
            </w:pPr>
            <w:r>
              <w:rPr>
                <w:szCs w:val="16"/>
              </w:rPr>
              <w:t>B7</w:t>
            </w:r>
          </w:p>
        </w:tc>
        <w:tc>
          <w:tcPr>
            <w:tcW w:w="1701" w:type="dxa"/>
          </w:tcPr>
          <w:p w14:paraId="1DB772E5" w14:textId="77777777" w:rsidR="00B07007" w:rsidRDefault="00B07007" w:rsidP="003F624F">
            <w:pPr>
              <w:rPr>
                <w:szCs w:val="16"/>
              </w:rPr>
            </w:pPr>
            <w:r>
              <w:rPr>
                <w:szCs w:val="16"/>
              </w:rPr>
              <w:t>2+5</w:t>
            </w:r>
          </w:p>
          <w:p w14:paraId="21BF8BA8" w14:textId="77777777" w:rsidR="00B07007" w:rsidRDefault="00B07007" w:rsidP="003F624F">
            <w:pPr>
              <w:rPr>
                <w:szCs w:val="16"/>
              </w:rPr>
            </w:pPr>
          </w:p>
          <w:p w14:paraId="4C5D79C5" w14:textId="77777777" w:rsidR="00B07007" w:rsidRDefault="00B07007" w:rsidP="003F624F">
            <w:pPr>
              <w:rPr>
                <w:szCs w:val="16"/>
              </w:rPr>
            </w:pPr>
            <w:r>
              <w:rPr>
                <w:szCs w:val="16"/>
              </w:rPr>
              <w:t>5+5</w:t>
            </w:r>
          </w:p>
        </w:tc>
        <w:tc>
          <w:tcPr>
            <w:tcW w:w="2824" w:type="dxa"/>
          </w:tcPr>
          <w:p w14:paraId="39155292" w14:textId="77777777" w:rsidR="00B07007" w:rsidRDefault="00B07007" w:rsidP="003F624F">
            <w:pPr>
              <w:rPr>
                <w:szCs w:val="16"/>
              </w:rPr>
            </w:pPr>
            <w:r>
              <w:rPr>
                <w:szCs w:val="16"/>
              </w:rPr>
              <w:t>Lag A ska spela i numerärt underläge antingen med en spelare i fyra minuter eller med två spelare i två minuter, lagkaptenens val. Lag B:s lagkapten ska också göra ett val avseende vilket större straff som ska kvittas. B7 ska ådömas automatiskt game misconduct.</w:t>
            </w:r>
          </w:p>
        </w:tc>
      </w:tr>
      <w:tr w:rsidR="00B07007" w:rsidRPr="00BF0F0C" w14:paraId="2A4CD93C" w14:textId="77777777" w:rsidTr="00BF0F0C">
        <w:trPr>
          <w:trHeight w:val="992"/>
        </w:trPr>
        <w:tc>
          <w:tcPr>
            <w:tcW w:w="1129" w:type="dxa"/>
          </w:tcPr>
          <w:p w14:paraId="5AC0E825" w14:textId="77777777" w:rsidR="00B07007" w:rsidRDefault="00B07007" w:rsidP="003F624F">
            <w:pPr>
              <w:rPr>
                <w:szCs w:val="16"/>
              </w:rPr>
            </w:pPr>
            <w:r>
              <w:rPr>
                <w:szCs w:val="16"/>
              </w:rPr>
              <w:t>Exempel 26</w:t>
            </w:r>
          </w:p>
        </w:tc>
        <w:tc>
          <w:tcPr>
            <w:tcW w:w="969" w:type="dxa"/>
          </w:tcPr>
          <w:p w14:paraId="3596A99D" w14:textId="77777777" w:rsidR="00B07007" w:rsidRDefault="00B07007" w:rsidP="003F624F">
            <w:pPr>
              <w:rPr>
                <w:szCs w:val="16"/>
              </w:rPr>
            </w:pPr>
            <w:r>
              <w:rPr>
                <w:szCs w:val="16"/>
              </w:rPr>
              <w:t>A3</w:t>
            </w:r>
          </w:p>
          <w:p w14:paraId="6FF5B22A" w14:textId="77777777" w:rsidR="00B07007" w:rsidRDefault="00B07007" w:rsidP="003F624F">
            <w:pPr>
              <w:rPr>
                <w:szCs w:val="16"/>
              </w:rPr>
            </w:pPr>
          </w:p>
          <w:p w14:paraId="3FC0F60F" w14:textId="77777777" w:rsidR="00B07007" w:rsidRDefault="00B07007" w:rsidP="003F624F">
            <w:pPr>
              <w:rPr>
                <w:szCs w:val="16"/>
              </w:rPr>
            </w:pPr>
            <w:r>
              <w:rPr>
                <w:szCs w:val="16"/>
              </w:rPr>
              <w:t>A4</w:t>
            </w:r>
          </w:p>
        </w:tc>
        <w:tc>
          <w:tcPr>
            <w:tcW w:w="1594" w:type="dxa"/>
          </w:tcPr>
          <w:p w14:paraId="68AC8094" w14:textId="77777777" w:rsidR="00B07007" w:rsidRDefault="00B07007" w:rsidP="003F624F">
            <w:pPr>
              <w:rPr>
                <w:szCs w:val="16"/>
              </w:rPr>
            </w:pPr>
            <w:r>
              <w:rPr>
                <w:szCs w:val="16"/>
              </w:rPr>
              <w:t>2+5</w:t>
            </w:r>
          </w:p>
          <w:p w14:paraId="3CCD9385" w14:textId="77777777" w:rsidR="00B07007" w:rsidRDefault="00B07007" w:rsidP="003F624F">
            <w:pPr>
              <w:rPr>
                <w:szCs w:val="16"/>
              </w:rPr>
            </w:pPr>
          </w:p>
          <w:p w14:paraId="35A1226B" w14:textId="77777777" w:rsidR="00B07007" w:rsidRDefault="00B07007" w:rsidP="003F624F">
            <w:pPr>
              <w:rPr>
                <w:szCs w:val="16"/>
              </w:rPr>
            </w:pPr>
            <w:r>
              <w:rPr>
                <w:szCs w:val="16"/>
              </w:rPr>
              <w:t>5</w:t>
            </w:r>
          </w:p>
        </w:tc>
        <w:tc>
          <w:tcPr>
            <w:tcW w:w="839" w:type="dxa"/>
          </w:tcPr>
          <w:p w14:paraId="01B23931" w14:textId="77777777" w:rsidR="00B07007" w:rsidRDefault="00B07007" w:rsidP="003F624F">
            <w:pPr>
              <w:rPr>
                <w:szCs w:val="16"/>
              </w:rPr>
            </w:pPr>
            <w:r>
              <w:rPr>
                <w:szCs w:val="16"/>
              </w:rPr>
              <w:t>B5</w:t>
            </w:r>
          </w:p>
          <w:p w14:paraId="2D48C9DE" w14:textId="77777777" w:rsidR="00B07007" w:rsidRDefault="00B07007" w:rsidP="003F624F">
            <w:pPr>
              <w:rPr>
                <w:szCs w:val="16"/>
              </w:rPr>
            </w:pPr>
          </w:p>
          <w:p w14:paraId="5C7524E9" w14:textId="77777777" w:rsidR="00B07007" w:rsidRDefault="00B07007" w:rsidP="003F624F">
            <w:pPr>
              <w:rPr>
                <w:szCs w:val="16"/>
              </w:rPr>
            </w:pPr>
            <w:r>
              <w:rPr>
                <w:szCs w:val="16"/>
              </w:rPr>
              <w:t>B7</w:t>
            </w:r>
          </w:p>
        </w:tc>
        <w:tc>
          <w:tcPr>
            <w:tcW w:w="1701" w:type="dxa"/>
          </w:tcPr>
          <w:p w14:paraId="1515F8A1" w14:textId="77777777" w:rsidR="00B07007" w:rsidRDefault="00B07007" w:rsidP="003F624F">
            <w:pPr>
              <w:rPr>
                <w:szCs w:val="16"/>
              </w:rPr>
            </w:pPr>
            <w:r>
              <w:rPr>
                <w:szCs w:val="16"/>
              </w:rPr>
              <w:t>2+2+5</w:t>
            </w:r>
          </w:p>
          <w:p w14:paraId="06F0073E" w14:textId="77777777" w:rsidR="00B07007" w:rsidRDefault="00B07007" w:rsidP="003F624F">
            <w:pPr>
              <w:rPr>
                <w:szCs w:val="16"/>
              </w:rPr>
            </w:pPr>
          </w:p>
          <w:p w14:paraId="41528554" w14:textId="77777777" w:rsidR="00B07007" w:rsidRDefault="00B07007" w:rsidP="003F624F">
            <w:pPr>
              <w:rPr>
                <w:szCs w:val="16"/>
              </w:rPr>
            </w:pPr>
            <w:r>
              <w:rPr>
                <w:szCs w:val="16"/>
              </w:rPr>
              <w:t>5+5</w:t>
            </w:r>
          </w:p>
        </w:tc>
        <w:tc>
          <w:tcPr>
            <w:tcW w:w="2824" w:type="dxa"/>
          </w:tcPr>
          <w:p w14:paraId="15D1BD03" w14:textId="77777777" w:rsidR="00B07007" w:rsidRDefault="00B07007" w:rsidP="003F624F">
            <w:pPr>
              <w:rPr>
                <w:szCs w:val="16"/>
              </w:rPr>
            </w:pPr>
            <w:r>
              <w:rPr>
                <w:szCs w:val="16"/>
              </w:rPr>
              <w:t xml:space="preserve">Lag B ska spela i numerärt underläge antingen med en spelare i sju minuter eller med två spelare i två minuter och </w:t>
            </w:r>
            <w:r>
              <w:rPr>
                <w:szCs w:val="16"/>
              </w:rPr>
              <w:lastRenderedPageBreak/>
              <w:t>en spelare i ytterligare tre minuter. Lagkaptenen väljer. B7 ska ådömas automatiskt game misconduct.</w:t>
            </w:r>
          </w:p>
        </w:tc>
      </w:tr>
      <w:tr w:rsidR="00B07007" w:rsidRPr="00BF0F0C" w14:paraId="677BC03C" w14:textId="77777777" w:rsidTr="00BF0F0C">
        <w:trPr>
          <w:trHeight w:val="992"/>
        </w:trPr>
        <w:tc>
          <w:tcPr>
            <w:tcW w:w="1129" w:type="dxa"/>
          </w:tcPr>
          <w:p w14:paraId="61368EAA" w14:textId="77777777" w:rsidR="00B07007" w:rsidRDefault="00B07007" w:rsidP="003F624F">
            <w:pPr>
              <w:rPr>
                <w:szCs w:val="16"/>
              </w:rPr>
            </w:pPr>
            <w:r>
              <w:rPr>
                <w:szCs w:val="16"/>
              </w:rPr>
              <w:lastRenderedPageBreak/>
              <w:t>Exempel 27</w:t>
            </w:r>
          </w:p>
        </w:tc>
        <w:tc>
          <w:tcPr>
            <w:tcW w:w="969" w:type="dxa"/>
          </w:tcPr>
          <w:p w14:paraId="050BEE9F" w14:textId="77777777" w:rsidR="00B07007" w:rsidRDefault="00B07007" w:rsidP="003F624F">
            <w:pPr>
              <w:rPr>
                <w:szCs w:val="16"/>
              </w:rPr>
            </w:pPr>
            <w:r>
              <w:rPr>
                <w:szCs w:val="16"/>
              </w:rPr>
              <w:t>A3</w:t>
            </w:r>
          </w:p>
          <w:p w14:paraId="35CDFB97" w14:textId="77777777" w:rsidR="00B07007" w:rsidRDefault="00B07007" w:rsidP="003F624F">
            <w:pPr>
              <w:rPr>
                <w:szCs w:val="16"/>
              </w:rPr>
            </w:pPr>
          </w:p>
          <w:p w14:paraId="3A39A1AE" w14:textId="77777777" w:rsidR="00B07007" w:rsidRDefault="00B07007" w:rsidP="003F624F">
            <w:pPr>
              <w:rPr>
                <w:szCs w:val="16"/>
              </w:rPr>
            </w:pPr>
            <w:r>
              <w:rPr>
                <w:szCs w:val="16"/>
              </w:rPr>
              <w:t>A4</w:t>
            </w:r>
          </w:p>
        </w:tc>
        <w:tc>
          <w:tcPr>
            <w:tcW w:w="1594" w:type="dxa"/>
          </w:tcPr>
          <w:p w14:paraId="4FFC512C" w14:textId="77777777" w:rsidR="00B07007" w:rsidRDefault="00B07007" w:rsidP="003F624F">
            <w:pPr>
              <w:rPr>
                <w:szCs w:val="16"/>
              </w:rPr>
            </w:pPr>
            <w:r>
              <w:rPr>
                <w:szCs w:val="16"/>
              </w:rPr>
              <w:t>2+5</w:t>
            </w:r>
          </w:p>
          <w:p w14:paraId="1DC2F155" w14:textId="77777777" w:rsidR="00B07007" w:rsidRDefault="00B07007" w:rsidP="003F624F">
            <w:pPr>
              <w:rPr>
                <w:szCs w:val="16"/>
              </w:rPr>
            </w:pPr>
          </w:p>
          <w:p w14:paraId="5AB11661" w14:textId="77777777" w:rsidR="00B07007" w:rsidRDefault="00B07007" w:rsidP="003F624F">
            <w:pPr>
              <w:rPr>
                <w:szCs w:val="16"/>
              </w:rPr>
            </w:pPr>
            <w:r>
              <w:rPr>
                <w:szCs w:val="16"/>
              </w:rPr>
              <w:t>5</w:t>
            </w:r>
          </w:p>
        </w:tc>
        <w:tc>
          <w:tcPr>
            <w:tcW w:w="839" w:type="dxa"/>
          </w:tcPr>
          <w:p w14:paraId="56B47289" w14:textId="77777777" w:rsidR="00B07007" w:rsidRDefault="00B07007" w:rsidP="003F624F">
            <w:pPr>
              <w:rPr>
                <w:szCs w:val="16"/>
              </w:rPr>
            </w:pPr>
            <w:r>
              <w:rPr>
                <w:szCs w:val="16"/>
              </w:rPr>
              <w:t>B5</w:t>
            </w:r>
          </w:p>
        </w:tc>
        <w:tc>
          <w:tcPr>
            <w:tcW w:w="1701" w:type="dxa"/>
          </w:tcPr>
          <w:p w14:paraId="639ACFCD" w14:textId="77777777" w:rsidR="00B07007" w:rsidRDefault="00B07007" w:rsidP="003F624F">
            <w:pPr>
              <w:rPr>
                <w:szCs w:val="16"/>
              </w:rPr>
            </w:pPr>
            <w:r>
              <w:rPr>
                <w:szCs w:val="16"/>
              </w:rPr>
              <w:t>5</w:t>
            </w:r>
          </w:p>
        </w:tc>
        <w:tc>
          <w:tcPr>
            <w:tcW w:w="2824" w:type="dxa"/>
          </w:tcPr>
          <w:p w14:paraId="4522EA1A" w14:textId="77777777" w:rsidR="00B07007" w:rsidRDefault="00B07007" w:rsidP="003F624F">
            <w:pPr>
              <w:rPr>
                <w:szCs w:val="16"/>
              </w:rPr>
            </w:pPr>
            <w:r>
              <w:rPr>
                <w:szCs w:val="16"/>
              </w:rPr>
              <w:t>Lag A ska spela i numerärt underläge antingen med en spelare i sju minuter, eller med två spelare i två minuter och en spelare i ytterligare tre minuter. Lagkaptenens val.</w:t>
            </w:r>
          </w:p>
        </w:tc>
      </w:tr>
      <w:tr w:rsidR="00B07007" w:rsidRPr="00BF0F0C" w14:paraId="54E682D4" w14:textId="77777777" w:rsidTr="00BF0F0C">
        <w:trPr>
          <w:trHeight w:val="992"/>
        </w:trPr>
        <w:tc>
          <w:tcPr>
            <w:tcW w:w="1129" w:type="dxa"/>
          </w:tcPr>
          <w:p w14:paraId="118AA101" w14:textId="77777777" w:rsidR="00B07007" w:rsidRDefault="00B07007" w:rsidP="003F624F">
            <w:pPr>
              <w:rPr>
                <w:szCs w:val="16"/>
              </w:rPr>
            </w:pPr>
            <w:r>
              <w:rPr>
                <w:szCs w:val="16"/>
              </w:rPr>
              <w:t>Exempel 28</w:t>
            </w:r>
          </w:p>
        </w:tc>
        <w:tc>
          <w:tcPr>
            <w:tcW w:w="969" w:type="dxa"/>
          </w:tcPr>
          <w:p w14:paraId="0E4F69B9" w14:textId="77777777" w:rsidR="00B07007" w:rsidRDefault="00B07007" w:rsidP="003F624F">
            <w:pPr>
              <w:rPr>
                <w:szCs w:val="16"/>
              </w:rPr>
            </w:pPr>
            <w:r>
              <w:rPr>
                <w:szCs w:val="16"/>
              </w:rPr>
              <w:t>A3</w:t>
            </w:r>
          </w:p>
        </w:tc>
        <w:tc>
          <w:tcPr>
            <w:tcW w:w="1594" w:type="dxa"/>
          </w:tcPr>
          <w:p w14:paraId="1797A731" w14:textId="77777777" w:rsidR="00B07007" w:rsidRDefault="00B07007" w:rsidP="003F624F">
            <w:pPr>
              <w:rPr>
                <w:szCs w:val="16"/>
              </w:rPr>
            </w:pPr>
            <w:r>
              <w:rPr>
                <w:szCs w:val="16"/>
              </w:rPr>
              <w:t>2+5+5</w:t>
            </w:r>
          </w:p>
        </w:tc>
        <w:tc>
          <w:tcPr>
            <w:tcW w:w="839" w:type="dxa"/>
          </w:tcPr>
          <w:p w14:paraId="2FF5B321" w14:textId="77777777" w:rsidR="00B07007" w:rsidRDefault="00B07007" w:rsidP="003F624F">
            <w:pPr>
              <w:rPr>
                <w:szCs w:val="16"/>
              </w:rPr>
            </w:pPr>
            <w:r>
              <w:rPr>
                <w:szCs w:val="16"/>
              </w:rPr>
              <w:t>B5</w:t>
            </w:r>
          </w:p>
          <w:p w14:paraId="7FE5D8E5" w14:textId="77777777" w:rsidR="00B07007" w:rsidRDefault="00B07007" w:rsidP="003F624F">
            <w:pPr>
              <w:rPr>
                <w:szCs w:val="16"/>
              </w:rPr>
            </w:pPr>
          </w:p>
          <w:p w14:paraId="2FBEB637" w14:textId="77777777" w:rsidR="00B07007" w:rsidRDefault="00B07007" w:rsidP="003F624F">
            <w:pPr>
              <w:rPr>
                <w:szCs w:val="16"/>
              </w:rPr>
            </w:pPr>
            <w:r>
              <w:rPr>
                <w:szCs w:val="16"/>
              </w:rPr>
              <w:t>B7</w:t>
            </w:r>
          </w:p>
        </w:tc>
        <w:tc>
          <w:tcPr>
            <w:tcW w:w="1701" w:type="dxa"/>
          </w:tcPr>
          <w:p w14:paraId="42611A8C" w14:textId="77777777" w:rsidR="00B07007" w:rsidRDefault="00B07007" w:rsidP="003F624F">
            <w:pPr>
              <w:rPr>
                <w:szCs w:val="16"/>
              </w:rPr>
            </w:pPr>
            <w:r>
              <w:rPr>
                <w:szCs w:val="16"/>
              </w:rPr>
              <w:t>2+5</w:t>
            </w:r>
          </w:p>
          <w:p w14:paraId="22443A0A" w14:textId="77777777" w:rsidR="00B07007" w:rsidRDefault="00B07007" w:rsidP="003F624F">
            <w:pPr>
              <w:rPr>
                <w:szCs w:val="16"/>
              </w:rPr>
            </w:pPr>
          </w:p>
          <w:p w14:paraId="2E73488F" w14:textId="77777777" w:rsidR="00B07007" w:rsidRDefault="00B07007" w:rsidP="003F624F">
            <w:pPr>
              <w:rPr>
                <w:szCs w:val="16"/>
              </w:rPr>
            </w:pPr>
            <w:r>
              <w:rPr>
                <w:szCs w:val="16"/>
              </w:rPr>
              <w:t>5</w:t>
            </w:r>
          </w:p>
        </w:tc>
        <w:tc>
          <w:tcPr>
            <w:tcW w:w="2824" w:type="dxa"/>
          </w:tcPr>
          <w:p w14:paraId="17B34EE6" w14:textId="77777777" w:rsidR="00B07007" w:rsidRDefault="00B07007" w:rsidP="003F624F">
            <w:pPr>
              <w:rPr>
                <w:szCs w:val="16"/>
              </w:rPr>
            </w:pPr>
            <w:r>
              <w:rPr>
                <w:szCs w:val="16"/>
              </w:rPr>
              <w:t>A3 ska ådömas automatiskt game misconduct. Lagen ska spela med full styrka.</w:t>
            </w:r>
          </w:p>
        </w:tc>
      </w:tr>
      <w:tr w:rsidR="00B07007" w:rsidRPr="00BF0F0C" w14:paraId="74FC0899" w14:textId="77777777" w:rsidTr="00BF0F0C">
        <w:trPr>
          <w:trHeight w:val="992"/>
        </w:trPr>
        <w:tc>
          <w:tcPr>
            <w:tcW w:w="1129" w:type="dxa"/>
          </w:tcPr>
          <w:p w14:paraId="2A35DE7A" w14:textId="77777777" w:rsidR="00B07007" w:rsidRDefault="00B07007" w:rsidP="003F624F">
            <w:pPr>
              <w:rPr>
                <w:szCs w:val="16"/>
              </w:rPr>
            </w:pPr>
            <w:r>
              <w:rPr>
                <w:szCs w:val="16"/>
              </w:rPr>
              <w:t>Exempel 29</w:t>
            </w:r>
          </w:p>
        </w:tc>
        <w:tc>
          <w:tcPr>
            <w:tcW w:w="969" w:type="dxa"/>
          </w:tcPr>
          <w:p w14:paraId="6FA4B187" w14:textId="77777777" w:rsidR="00B07007" w:rsidRDefault="00B07007" w:rsidP="003F624F">
            <w:pPr>
              <w:rPr>
                <w:szCs w:val="16"/>
              </w:rPr>
            </w:pPr>
            <w:r>
              <w:rPr>
                <w:szCs w:val="16"/>
              </w:rPr>
              <w:t>A5</w:t>
            </w:r>
          </w:p>
          <w:p w14:paraId="1C3B85A0" w14:textId="77777777" w:rsidR="00B07007" w:rsidRDefault="00B07007" w:rsidP="003F624F">
            <w:pPr>
              <w:rPr>
                <w:szCs w:val="16"/>
              </w:rPr>
            </w:pPr>
          </w:p>
          <w:p w14:paraId="32820F16" w14:textId="77777777" w:rsidR="00B07007" w:rsidRDefault="00B07007" w:rsidP="003F624F">
            <w:pPr>
              <w:rPr>
                <w:szCs w:val="16"/>
              </w:rPr>
            </w:pPr>
            <w:r>
              <w:rPr>
                <w:szCs w:val="16"/>
              </w:rPr>
              <w:t>A6</w:t>
            </w:r>
          </w:p>
          <w:p w14:paraId="42898F2A" w14:textId="77777777" w:rsidR="00B07007" w:rsidRDefault="00B07007" w:rsidP="003F624F">
            <w:pPr>
              <w:rPr>
                <w:szCs w:val="16"/>
              </w:rPr>
            </w:pPr>
          </w:p>
          <w:p w14:paraId="324625BC" w14:textId="77777777" w:rsidR="00B07007" w:rsidRDefault="00B07007" w:rsidP="003F624F">
            <w:pPr>
              <w:rPr>
                <w:szCs w:val="16"/>
              </w:rPr>
            </w:pPr>
            <w:r>
              <w:rPr>
                <w:szCs w:val="16"/>
              </w:rPr>
              <w:t>A7</w:t>
            </w:r>
          </w:p>
        </w:tc>
        <w:tc>
          <w:tcPr>
            <w:tcW w:w="1594" w:type="dxa"/>
          </w:tcPr>
          <w:p w14:paraId="48227137" w14:textId="77777777" w:rsidR="00B07007" w:rsidRDefault="00B07007" w:rsidP="003F624F">
            <w:pPr>
              <w:rPr>
                <w:szCs w:val="16"/>
              </w:rPr>
            </w:pPr>
            <w:r>
              <w:rPr>
                <w:szCs w:val="16"/>
              </w:rPr>
              <w:t>2</w:t>
            </w:r>
          </w:p>
          <w:p w14:paraId="6C5E359A" w14:textId="77777777" w:rsidR="00B07007" w:rsidRDefault="00B07007" w:rsidP="003F624F">
            <w:pPr>
              <w:rPr>
                <w:szCs w:val="16"/>
              </w:rPr>
            </w:pPr>
          </w:p>
          <w:p w14:paraId="753B40FD" w14:textId="77777777" w:rsidR="00B07007" w:rsidRDefault="00B07007" w:rsidP="003F624F">
            <w:pPr>
              <w:rPr>
                <w:szCs w:val="16"/>
              </w:rPr>
            </w:pPr>
            <w:r>
              <w:rPr>
                <w:szCs w:val="16"/>
              </w:rPr>
              <w:t>5+5</w:t>
            </w:r>
          </w:p>
          <w:p w14:paraId="7D392769" w14:textId="77777777" w:rsidR="00B07007" w:rsidRDefault="00B07007" w:rsidP="003F624F">
            <w:pPr>
              <w:rPr>
                <w:szCs w:val="16"/>
              </w:rPr>
            </w:pPr>
          </w:p>
          <w:p w14:paraId="14A9F0F1" w14:textId="77777777" w:rsidR="00B07007" w:rsidRDefault="00B07007" w:rsidP="003F624F">
            <w:pPr>
              <w:rPr>
                <w:szCs w:val="16"/>
              </w:rPr>
            </w:pPr>
            <w:r>
              <w:rPr>
                <w:szCs w:val="16"/>
              </w:rPr>
              <w:t>5</w:t>
            </w:r>
          </w:p>
        </w:tc>
        <w:tc>
          <w:tcPr>
            <w:tcW w:w="839" w:type="dxa"/>
          </w:tcPr>
          <w:p w14:paraId="568D0286" w14:textId="77777777" w:rsidR="00B07007" w:rsidRDefault="00B07007" w:rsidP="003F624F">
            <w:pPr>
              <w:rPr>
                <w:szCs w:val="16"/>
              </w:rPr>
            </w:pPr>
            <w:r>
              <w:rPr>
                <w:szCs w:val="16"/>
              </w:rPr>
              <w:t>B12</w:t>
            </w:r>
          </w:p>
          <w:p w14:paraId="7AA6B8A0" w14:textId="77777777" w:rsidR="00B07007" w:rsidRDefault="00B07007" w:rsidP="003F624F">
            <w:pPr>
              <w:rPr>
                <w:szCs w:val="16"/>
              </w:rPr>
            </w:pPr>
          </w:p>
          <w:p w14:paraId="6905CC2E" w14:textId="77777777" w:rsidR="00B07007" w:rsidRDefault="00B07007" w:rsidP="003F624F">
            <w:pPr>
              <w:rPr>
                <w:szCs w:val="16"/>
              </w:rPr>
            </w:pPr>
            <w:r>
              <w:rPr>
                <w:szCs w:val="16"/>
              </w:rPr>
              <w:t>B13</w:t>
            </w:r>
          </w:p>
          <w:p w14:paraId="1E76FCDF" w14:textId="77777777" w:rsidR="00B07007" w:rsidRDefault="00B07007" w:rsidP="003F624F">
            <w:pPr>
              <w:rPr>
                <w:szCs w:val="16"/>
              </w:rPr>
            </w:pPr>
          </w:p>
          <w:p w14:paraId="55CFA9AA" w14:textId="77777777" w:rsidR="00B07007" w:rsidRDefault="00B07007" w:rsidP="003F624F">
            <w:pPr>
              <w:rPr>
                <w:szCs w:val="16"/>
              </w:rPr>
            </w:pPr>
            <w:r>
              <w:rPr>
                <w:szCs w:val="16"/>
              </w:rPr>
              <w:t>B14</w:t>
            </w:r>
          </w:p>
        </w:tc>
        <w:tc>
          <w:tcPr>
            <w:tcW w:w="1701" w:type="dxa"/>
          </w:tcPr>
          <w:p w14:paraId="1AACB082" w14:textId="77777777" w:rsidR="00B07007" w:rsidRDefault="00B07007" w:rsidP="003F624F">
            <w:pPr>
              <w:rPr>
                <w:szCs w:val="16"/>
              </w:rPr>
            </w:pPr>
            <w:r>
              <w:rPr>
                <w:szCs w:val="16"/>
              </w:rPr>
              <w:t>5+5</w:t>
            </w:r>
          </w:p>
          <w:p w14:paraId="6DFC2538" w14:textId="77777777" w:rsidR="00B07007" w:rsidRDefault="00B07007" w:rsidP="003F624F">
            <w:pPr>
              <w:rPr>
                <w:szCs w:val="16"/>
              </w:rPr>
            </w:pPr>
          </w:p>
          <w:p w14:paraId="7D2CC5CF" w14:textId="77777777" w:rsidR="00B07007" w:rsidRDefault="00B07007" w:rsidP="003F624F">
            <w:pPr>
              <w:rPr>
                <w:szCs w:val="16"/>
              </w:rPr>
            </w:pPr>
            <w:r>
              <w:rPr>
                <w:szCs w:val="16"/>
              </w:rPr>
              <w:t>2</w:t>
            </w:r>
          </w:p>
          <w:p w14:paraId="39AD88C4" w14:textId="77777777" w:rsidR="00B07007" w:rsidRDefault="00B07007" w:rsidP="003F624F">
            <w:pPr>
              <w:rPr>
                <w:szCs w:val="16"/>
              </w:rPr>
            </w:pPr>
          </w:p>
          <w:p w14:paraId="516496B4" w14:textId="77777777" w:rsidR="00B07007" w:rsidRDefault="00B07007" w:rsidP="003F624F">
            <w:pPr>
              <w:rPr>
                <w:szCs w:val="16"/>
              </w:rPr>
            </w:pPr>
            <w:r>
              <w:rPr>
                <w:szCs w:val="16"/>
              </w:rPr>
              <w:t>5</w:t>
            </w:r>
          </w:p>
        </w:tc>
        <w:tc>
          <w:tcPr>
            <w:tcW w:w="2824" w:type="dxa"/>
          </w:tcPr>
          <w:p w14:paraId="1AF64684" w14:textId="77777777" w:rsidR="00B07007" w:rsidRDefault="00B07007" w:rsidP="003F624F">
            <w:pPr>
              <w:rPr>
                <w:szCs w:val="16"/>
              </w:rPr>
            </w:pPr>
            <w:r>
              <w:rPr>
                <w:szCs w:val="16"/>
              </w:rPr>
              <w:t>A6 och B12 ska ådömas automatiskt game misconduct. Lagen ska spela med full styrka.</w:t>
            </w:r>
          </w:p>
        </w:tc>
      </w:tr>
      <w:tr w:rsidR="00B07007" w:rsidRPr="00BF0F0C" w14:paraId="0EE8CB55" w14:textId="77777777" w:rsidTr="00BF0F0C">
        <w:trPr>
          <w:trHeight w:val="992"/>
        </w:trPr>
        <w:tc>
          <w:tcPr>
            <w:tcW w:w="1129" w:type="dxa"/>
          </w:tcPr>
          <w:p w14:paraId="03E2BCD6" w14:textId="77777777" w:rsidR="00B07007" w:rsidRDefault="00B07007" w:rsidP="003F624F">
            <w:pPr>
              <w:rPr>
                <w:szCs w:val="16"/>
              </w:rPr>
            </w:pPr>
            <w:r>
              <w:rPr>
                <w:szCs w:val="16"/>
              </w:rPr>
              <w:t>Exempel 30</w:t>
            </w:r>
          </w:p>
        </w:tc>
        <w:tc>
          <w:tcPr>
            <w:tcW w:w="969" w:type="dxa"/>
          </w:tcPr>
          <w:p w14:paraId="2C731CE9" w14:textId="77777777" w:rsidR="00B07007" w:rsidRDefault="00B07007" w:rsidP="003F624F">
            <w:pPr>
              <w:rPr>
                <w:szCs w:val="16"/>
              </w:rPr>
            </w:pPr>
            <w:r>
              <w:rPr>
                <w:szCs w:val="16"/>
              </w:rPr>
              <w:t>A3</w:t>
            </w:r>
          </w:p>
        </w:tc>
        <w:tc>
          <w:tcPr>
            <w:tcW w:w="1594" w:type="dxa"/>
          </w:tcPr>
          <w:p w14:paraId="5728CED7" w14:textId="77777777" w:rsidR="00B07007" w:rsidRDefault="00B07007" w:rsidP="003F624F">
            <w:pPr>
              <w:rPr>
                <w:szCs w:val="16"/>
              </w:rPr>
            </w:pPr>
            <w:r>
              <w:rPr>
                <w:szCs w:val="16"/>
              </w:rPr>
              <w:t>2+10</w:t>
            </w:r>
          </w:p>
        </w:tc>
        <w:tc>
          <w:tcPr>
            <w:tcW w:w="839" w:type="dxa"/>
          </w:tcPr>
          <w:p w14:paraId="5393F0C9" w14:textId="77777777" w:rsidR="00B07007" w:rsidRDefault="00B07007" w:rsidP="003F624F">
            <w:pPr>
              <w:rPr>
                <w:szCs w:val="16"/>
              </w:rPr>
            </w:pPr>
            <w:r>
              <w:rPr>
                <w:szCs w:val="16"/>
              </w:rPr>
              <w:t>B5</w:t>
            </w:r>
          </w:p>
        </w:tc>
        <w:tc>
          <w:tcPr>
            <w:tcW w:w="1701" w:type="dxa"/>
          </w:tcPr>
          <w:p w14:paraId="6D893153" w14:textId="77777777" w:rsidR="00B07007" w:rsidRDefault="00B07007" w:rsidP="003F624F">
            <w:pPr>
              <w:rPr>
                <w:szCs w:val="16"/>
              </w:rPr>
            </w:pPr>
            <w:r>
              <w:rPr>
                <w:szCs w:val="16"/>
              </w:rPr>
              <w:t>2</w:t>
            </w:r>
          </w:p>
        </w:tc>
        <w:tc>
          <w:tcPr>
            <w:tcW w:w="2824" w:type="dxa"/>
          </w:tcPr>
          <w:p w14:paraId="433622FB" w14:textId="77777777" w:rsidR="00B07007" w:rsidRDefault="00B07007" w:rsidP="003F624F">
            <w:pPr>
              <w:rPr>
                <w:szCs w:val="16"/>
              </w:rPr>
            </w:pPr>
            <w:r>
              <w:rPr>
                <w:szCs w:val="16"/>
              </w:rPr>
              <w:t>Lagen ska spela 4 mot 4.</w:t>
            </w:r>
          </w:p>
        </w:tc>
      </w:tr>
      <w:tr w:rsidR="00B07007" w:rsidRPr="00BF0F0C" w14:paraId="1BE2D6BF" w14:textId="77777777" w:rsidTr="00BF0F0C">
        <w:trPr>
          <w:trHeight w:val="992"/>
        </w:trPr>
        <w:tc>
          <w:tcPr>
            <w:tcW w:w="1129" w:type="dxa"/>
          </w:tcPr>
          <w:p w14:paraId="13CD2EAF" w14:textId="77777777" w:rsidR="00B07007" w:rsidRDefault="00B07007" w:rsidP="003F624F">
            <w:pPr>
              <w:rPr>
                <w:szCs w:val="16"/>
              </w:rPr>
            </w:pPr>
            <w:r>
              <w:rPr>
                <w:szCs w:val="16"/>
              </w:rPr>
              <w:t>Exempel 31</w:t>
            </w:r>
          </w:p>
        </w:tc>
        <w:tc>
          <w:tcPr>
            <w:tcW w:w="969" w:type="dxa"/>
          </w:tcPr>
          <w:p w14:paraId="4184A8E5" w14:textId="77777777" w:rsidR="00B07007" w:rsidRDefault="00B07007" w:rsidP="003F624F">
            <w:pPr>
              <w:rPr>
                <w:szCs w:val="16"/>
              </w:rPr>
            </w:pPr>
            <w:r>
              <w:rPr>
                <w:szCs w:val="16"/>
              </w:rPr>
              <w:t>A3</w:t>
            </w:r>
          </w:p>
        </w:tc>
        <w:tc>
          <w:tcPr>
            <w:tcW w:w="1594" w:type="dxa"/>
          </w:tcPr>
          <w:p w14:paraId="1950314F" w14:textId="77777777" w:rsidR="00B07007" w:rsidRDefault="00B07007" w:rsidP="003F624F">
            <w:pPr>
              <w:rPr>
                <w:szCs w:val="16"/>
              </w:rPr>
            </w:pPr>
            <w:r>
              <w:rPr>
                <w:szCs w:val="16"/>
              </w:rPr>
              <w:t>2+10</w:t>
            </w:r>
          </w:p>
        </w:tc>
        <w:tc>
          <w:tcPr>
            <w:tcW w:w="839" w:type="dxa"/>
          </w:tcPr>
          <w:p w14:paraId="34806E8E" w14:textId="77777777" w:rsidR="00B07007" w:rsidRDefault="00B07007" w:rsidP="003F624F">
            <w:pPr>
              <w:rPr>
                <w:szCs w:val="16"/>
              </w:rPr>
            </w:pPr>
            <w:r>
              <w:rPr>
                <w:szCs w:val="16"/>
              </w:rPr>
              <w:t>B5</w:t>
            </w:r>
          </w:p>
        </w:tc>
        <w:tc>
          <w:tcPr>
            <w:tcW w:w="1701" w:type="dxa"/>
          </w:tcPr>
          <w:p w14:paraId="3E1E02AC" w14:textId="77777777" w:rsidR="00B07007" w:rsidRDefault="00B07007" w:rsidP="003F624F">
            <w:pPr>
              <w:rPr>
                <w:szCs w:val="16"/>
              </w:rPr>
            </w:pPr>
            <w:r>
              <w:rPr>
                <w:szCs w:val="16"/>
              </w:rPr>
              <w:t>2+10</w:t>
            </w:r>
          </w:p>
        </w:tc>
        <w:tc>
          <w:tcPr>
            <w:tcW w:w="2824" w:type="dxa"/>
          </w:tcPr>
          <w:p w14:paraId="20594618" w14:textId="77777777" w:rsidR="00B07007" w:rsidRDefault="00B07007" w:rsidP="003F624F">
            <w:pPr>
              <w:rPr>
                <w:szCs w:val="16"/>
              </w:rPr>
            </w:pPr>
            <w:r>
              <w:rPr>
                <w:szCs w:val="16"/>
              </w:rPr>
              <w:t>Lagen ska spela 4 mot 4.</w:t>
            </w:r>
          </w:p>
        </w:tc>
      </w:tr>
      <w:tr w:rsidR="00B07007" w:rsidRPr="00BF0F0C" w14:paraId="1EFEC0ED" w14:textId="77777777" w:rsidTr="00BF0F0C">
        <w:trPr>
          <w:trHeight w:val="992"/>
        </w:trPr>
        <w:tc>
          <w:tcPr>
            <w:tcW w:w="1129" w:type="dxa"/>
          </w:tcPr>
          <w:p w14:paraId="68551090" w14:textId="77777777" w:rsidR="00B07007" w:rsidRDefault="00B07007" w:rsidP="003F624F">
            <w:pPr>
              <w:rPr>
                <w:szCs w:val="16"/>
              </w:rPr>
            </w:pPr>
            <w:r>
              <w:rPr>
                <w:szCs w:val="16"/>
              </w:rPr>
              <w:t>Exempel 32</w:t>
            </w:r>
          </w:p>
        </w:tc>
        <w:tc>
          <w:tcPr>
            <w:tcW w:w="969" w:type="dxa"/>
          </w:tcPr>
          <w:p w14:paraId="2269407A" w14:textId="77777777" w:rsidR="00B07007" w:rsidRDefault="00B07007" w:rsidP="003F624F">
            <w:pPr>
              <w:rPr>
                <w:szCs w:val="16"/>
              </w:rPr>
            </w:pPr>
            <w:r>
              <w:rPr>
                <w:szCs w:val="16"/>
              </w:rPr>
              <w:t>A3</w:t>
            </w:r>
          </w:p>
          <w:p w14:paraId="3ADB4BD5" w14:textId="77777777" w:rsidR="00B07007" w:rsidRDefault="00B07007" w:rsidP="003F624F">
            <w:pPr>
              <w:rPr>
                <w:szCs w:val="16"/>
              </w:rPr>
            </w:pPr>
          </w:p>
          <w:p w14:paraId="09F8F71C" w14:textId="77777777" w:rsidR="00B07007" w:rsidRDefault="00B07007" w:rsidP="003F624F">
            <w:pPr>
              <w:rPr>
                <w:szCs w:val="16"/>
              </w:rPr>
            </w:pPr>
            <w:r>
              <w:rPr>
                <w:szCs w:val="16"/>
              </w:rPr>
              <w:t>A4</w:t>
            </w:r>
          </w:p>
        </w:tc>
        <w:tc>
          <w:tcPr>
            <w:tcW w:w="1594" w:type="dxa"/>
          </w:tcPr>
          <w:p w14:paraId="2F2CA0A6" w14:textId="77777777" w:rsidR="00B07007" w:rsidRDefault="00B07007" w:rsidP="003F624F">
            <w:pPr>
              <w:rPr>
                <w:szCs w:val="16"/>
              </w:rPr>
            </w:pPr>
            <w:r>
              <w:rPr>
                <w:szCs w:val="16"/>
              </w:rPr>
              <w:t>2</w:t>
            </w:r>
          </w:p>
          <w:p w14:paraId="5E1BD1FA" w14:textId="77777777" w:rsidR="00B07007" w:rsidRDefault="00B07007" w:rsidP="003F624F">
            <w:pPr>
              <w:rPr>
                <w:szCs w:val="16"/>
              </w:rPr>
            </w:pPr>
          </w:p>
          <w:p w14:paraId="6C533D35" w14:textId="77777777" w:rsidR="00B07007" w:rsidRDefault="00B07007" w:rsidP="003F624F">
            <w:pPr>
              <w:rPr>
                <w:szCs w:val="16"/>
              </w:rPr>
            </w:pPr>
            <w:r>
              <w:rPr>
                <w:szCs w:val="16"/>
              </w:rPr>
              <w:t>10</w:t>
            </w:r>
          </w:p>
        </w:tc>
        <w:tc>
          <w:tcPr>
            <w:tcW w:w="839" w:type="dxa"/>
          </w:tcPr>
          <w:p w14:paraId="50600ED7" w14:textId="77777777" w:rsidR="00B07007" w:rsidRDefault="00B07007" w:rsidP="003F624F">
            <w:pPr>
              <w:rPr>
                <w:szCs w:val="16"/>
              </w:rPr>
            </w:pPr>
            <w:r>
              <w:rPr>
                <w:szCs w:val="16"/>
              </w:rPr>
              <w:t>B5</w:t>
            </w:r>
          </w:p>
          <w:p w14:paraId="10264039" w14:textId="77777777" w:rsidR="00B07007" w:rsidRDefault="00B07007" w:rsidP="003F624F">
            <w:pPr>
              <w:rPr>
                <w:szCs w:val="16"/>
              </w:rPr>
            </w:pPr>
          </w:p>
          <w:p w14:paraId="267A96B0" w14:textId="77777777" w:rsidR="00B07007" w:rsidRDefault="00B07007" w:rsidP="003F624F">
            <w:pPr>
              <w:rPr>
                <w:szCs w:val="16"/>
              </w:rPr>
            </w:pPr>
            <w:r>
              <w:rPr>
                <w:szCs w:val="16"/>
              </w:rPr>
              <w:t>B7</w:t>
            </w:r>
          </w:p>
        </w:tc>
        <w:tc>
          <w:tcPr>
            <w:tcW w:w="1701" w:type="dxa"/>
          </w:tcPr>
          <w:p w14:paraId="47F39875" w14:textId="77777777" w:rsidR="00B07007" w:rsidRDefault="00B07007" w:rsidP="003F624F">
            <w:pPr>
              <w:rPr>
                <w:szCs w:val="16"/>
              </w:rPr>
            </w:pPr>
            <w:r>
              <w:rPr>
                <w:szCs w:val="16"/>
              </w:rPr>
              <w:t>2</w:t>
            </w:r>
          </w:p>
          <w:p w14:paraId="672C9505" w14:textId="77777777" w:rsidR="00B07007" w:rsidRDefault="00B07007" w:rsidP="003F624F">
            <w:pPr>
              <w:rPr>
                <w:szCs w:val="16"/>
              </w:rPr>
            </w:pPr>
          </w:p>
          <w:p w14:paraId="345DDCD3" w14:textId="77777777" w:rsidR="00B07007" w:rsidRDefault="00B07007" w:rsidP="003F624F">
            <w:pPr>
              <w:rPr>
                <w:szCs w:val="16"/>
              </w:rPr>
            </w:pPr>
            <w:r>
              <w:rPr>
                <w:szCs w:val="16"/>
              </w:rPr>
              <w:t>10</w:t>
            </w:r>
          </w:p>
        </w:tc>
        <w:tc>
          <w:tcPr>
            <w:tcW w:w="2824" w:type="dxa"/>
          </w:tcPr>
          <w:p w14:paraId="0FED55BC" w14:textId="77777777" w:rsidR="00B07007" w:rsidRDefault="00B07007" w:rsidP="003F624F">
            <w:pPr>
              <w:rPr>
                <w:szCs w:val="16"/>
              </w:rPr>
            </w:pPr>
            <w:r>
              <w:rPr>
                <w:szCs w:val="16"/>
              </w:rPr>
              <w:t>Lagen ska spela 4 mot 4.</w:t>
            </w:r>
          </w:p>
        </w:tc>
      </w:tr>
    </w:tbl>
    <w:p w14:paraId="2E3BFD58" w14:textId="77777777" w:rsidR="00B07007" w:rsidRDefault="00B07007" w:rsidP="00B07007"/>
    <w:p w14:paraId="5FBF6A5E" w14:textId="2C708FA6" w:rsidR="00DE67F2" w:rsidRPr="00D52399" w:rsidRDefault="00DE67F2" w:rsidP="00D52399">
      <w:pPr>
        <w:autoSpaceDE w:val="0"/>
        <w:autoSpaceDN w:val="0"/>
        <w:adjustRightInd w:val="0"/>
        <w:spacing w:after="0" w:line="240" w:lineRule="auto"/>
        <w:rPr>
          <w:rFonts w:cs="TimesNewRomanPSMT"/>
          <w:color w:val="231F20"/>
        </w:rPr>
      </w:pPr>
      <w:r w:rsidRPr="00D52399">
        <w:rPr>
          <w:rFonts w:cs="TimesNewRomanPSMT"/>
          <w:color w:val="231F20"/>
        </w:rPr>
        <w:br/>
      </w:r>
    </w:p>
    <w:p w14:paraId="4D60767C" w14:textId="77777777" w:rsidR="00DE67F2" w:rsidRPr="00DE67F2" w:rsidRDefault="00DE67F2" w:rsidP="00DE67F2">
      <w:pPr>
        <w:pStyle w:val="Rubrik1"/>
        <w:rPr>
          <w:color w:val="0B42AF" w:themeColor="accent1" w:themeShade="BF"/>
        </w:rPr>
      </w:pPr>
      <w:bookmarkStart w:id="29" w:name="_Toc67035365"/>
      <w:r w:rsidRPr="00DE67F2">
        <w:t>Uppskjutna straff</w:t>
      </w:r>
      <w:bookmarkEnd w:id="29"/>
    </w:p>
    <w:p w14:paraId="08AE40D3"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Högst två utvisningar, utöver kvittade utvisningar och Misconduct-utvisningar, kan avtjänas samtidigt i respektive lag. Utvisas en tredje spelare i samma lag, när två spelare från samma lag avtjänar straff, skall utvisningstiden för den tredje spelaren inte börja räknas förrän någon av de andra två spelarnas utvisningstid tagit slut.</w:t>
      </w:r>
    </w:p>
    <w:p w14:paraId="1FF9A6F6" w14:textId="77777777" w:rsidR="00DE67F2" w:rsidRPr="00DE67F2" w:rsidRDefault="00DE67F2" w:rsidP="00DE67F2">
      <w:pPr>
        <w:autoSpaceDE w:val="0"/>
        <w:autoSpaceDN w:val="0"/>
        <w:adjustRightInd w:val="0"/>
        <w:spacing w:after="0" w:line="240" w:lineRule="auto"/>
        <w:rPr>
          <w:rFonts w:cs="TimesNewRomanPS-BoldItalicMT"/>
          <w:b/>
          <w:bCs/>
          <w:i/>
          <w:iCs/>
          <w:color w:val="231F20"/>
        </w:rPr>
      </w:pPr>
    </w:p>
    <w:p w14:paraId="4786E9B5" w14:textId="77777777" w:rsidR="00DE67F2" w:rsidRPr="00DE67F2" w:rsidRDefault="00DE67F2" w:rsidP="00DE67F2">
      <w:pPr>
        <w:autoSpaceDE w:val="0"/>
        <w:autoSpaceDN w:val="0"/>
        <w:adjustRightInd w:val="0"/>
        <w:spacing w:after="0" w:line="240" w:lineRule="auto"/>
        <w:rPr>
          <w:rFonts w:cs="TimesNewRomanPS-BoldItalicMT"/>
          <w:b/>
          <w:bCs/>
          <w:i/>
          <w:iCs/>
          <w:color w:val="231F20"/>
        </w:rPr>
      </w:pPr>
      <w:r w:rsidRPr="00DE67F2">
        <w:rPr>
          <w:rFonts w:cs="TimesNewRomanPS-BoldItalicMT"/>
          <w:b/>
          <w:bCs/>
          <w:i/>
          <w:iCs/>
          <w:color w:val="231F20"/>
        </w:rPr>
        <w:t>Viktigt att komma ihåg är att den utvisade spelaren, vilkens tid tar slut, inte får återvända förrän vid första spelstopp eller då laget ska ha en spelare till på isen. Annars blir ju laget för många på isen.</w:t>
      </w:r>
    </w:p>
    <w:p w14:paraId="1DC0A364" w14:textId="77777777" w:rsidR="00DE67F2" w:rsidRPr="00DE67F2" w:rsidRDefault="00DE67F2" w:rsidP="00DE67F2">
      <w:pPr>
        <w:autoSpaceDE w:val="0"/>
        <w:autoSpaceDN w:val="0"/>
        <w:adjustRightInd w:val="0"/>
        <w:spacing w:after="0" w:line="240" w:lineRule="auto"/>
        <w:rPr>
          <w:rFonts w:cs="TimesNewRomanPSMT"/>
          <w:color w:val="231F20"/>
          <w:sz w:val="24"/>
          <w:szCs w:val="24"/>
        </w:rPr>
      </w:pPr>
    </w:p>
    <w:p w14:paraId="0248F69E" w14:textId="77777777" w:rsidR="00DE67F2" w:rsidRPr="00DE67F2" w:rsidRDefault="00DE67F2" w:rsidP="00DE67F2">
      <w:pPr>
        <w:autoSpaceDE w:val="0"/>
        <w:autoSpaceDN w:val="0"/>
        <w:adjustRightInd w:val="0"/>
        <w:spacing w:after="0" w:line="240" w:lineRule="auto"/>
        <w:rPr>
          <w:rFonts w:cs="TimesNewRomanPSMT"/>
          <w:color w:val="231F20"/>
          <w:sz w:val="22"/>
        </w:rPr>
      </w:pPr>
      <w:r w:rsidRPr="00DE67F2">
        <w:rPr>
          <w:rFonts w:cs="TimesNewRomanPSMT"/>
          <w:color w:val="231F20"/>
        </w:rPr>
        <w:t>Exempel:</w:t>
      </w:r>
    </w:p>
    <w:tbl>
      <w:tblPr>
        <w:tblStyle w:val="Tabellrutnt"/>
        <w:tblW w:w="0" w:type="auto"/>
        <w:tblLook w:val="04A0" w:firstRow="1" w:lastRow="0" w:firstColumn="1" w:lastColumn="0" w:noHBand="0" w:noVBand="1"/>
      </w:tblPr>
      <w:tblGrid>
        <w:gridCol w:w="3119"/>
        <w:gridCol w:w="3685"/>
      </w:tblGrid>
      <w:tr w:rsidR="00DE67F2" w:rsidRPr="00DE67F2" w14:paraId="719ADF68" w14:textId="77777777" w:rsidTr="00DE67F2">
        <w:tc>
          <w:tcPr>
            <w:tcW w:w="3119" w:type="dxa"/>
            <w:tcBorders>
              <w:top w:val="single" w:sz="4" w:space="0" w:color="auto"/>
              <w:left w:val="single" w:sz="4" w:space="0" w:color="auto"/>
              <w:bottom w:val="single" w:sz="4" w:space="0" w:color="auto"/>
              <w:right w:val="single" w:sz="4" w:space="0" w:color="auto"/>
            </w:tcBorders>
            <w:hideMark/>
          </w:tcPr>
          <w:p w14:paraId="4429C338"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A</w:t>
            </w:r>
          </w:p>
        </w:tc>
        <w:tc>
          <w:tcPr>
            <w:tcW w:w="3685" w:type="dxa"/>
            <w:tcBorders>
              <w:top w:val="single" w:sz="4" w:space="0" w:color="auto"/>
              <w:left w:val="single" w:sz="4" w:space="0" w:color="auto"/>
              <w:bottom w:val="single" w:sz="4" w:space="0" w:color="auto"/>
              <w:right w:val="single" w:sz="4" w:space="0" w:color="auto"/>
            </w:tcBorders>
            <w:hideMark/>
          </w:tcPr>
          <w:p w14:paraId="1133218D"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B</w:t>
            </w:r>
          </w:p>
        </w:tc>
      </w:tr>
      <w:tr w:rsidR="00DE67F2" w:rsidRPr="00DE67F2" w14:paraId="7ABFAFCC" w14:textId="77777777" w:rsidTr="00DE67F2">
        <w:tc>
          <w:tcPr>
            <w:tcW w:w="3119" w:type="dxa"/>
            <w:tcBorders>
              <w:top w:val="single" w:sz="4" w:space="0" w:color="auto"/>
              <w:left w:val="single" w:sz="4" w:space="0" w:color="auto"/>
              <w:bottom w:val="single" w:sz="4" w:space="0" w:color="auto"/>
              <w:right w:val="single" w:sz="4" w:space="0" w:color="auto"/>
            </w:tcBorders>
            <w:hideMark/>
          </w:tcPr>
          <w:p w14:paraId="5D799A08"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4 – 2min 4.00</w:t>
            </w:r>
          </w:p>
          <w:p w14:paraId="1D170B7C"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Nr5 – 2min 4.30</w:t>
            </w:r>
          </w:p>
          <w:p w14:paraId="18206113"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Nr6 – 2min 5.00</w:t>
            </w:r>
          </w:p>
        </w:tc>
        <w:tc>
          <w:tcPr>
            <w:tcW w:w="3685" w:type="dxa"/>
            <w:tcBorders>
              <w:top w:val="single" w:sz="4" w:space="0" w:color="auto"/>
              <w:left w:val="single" w:sz="4" w:space="0" w:color="auto"/>
              <w:bottom w:val="single" w:sz="4" w:space="0" w:color="auto"/>
              <w:right w:val="single" w:sz="4" w:space="0" w:color="auto"/>
            </w:tcBorders>
          </w:tcPr>
          <w:p w14:paraId="2D38E541" w14:textId="77777777" w:rsidR="00DE67F2" w:rsidRPr="00DE67F2" w:rsidRDefault="00DE67F2">
            <w:pPr>
              <w:autoSpaceDE w:val="0"/>
              <w:autoSpaceDN w:val="0"/>
              <w:adjustRightInd w:val="0"/>
              <w:rPr>
                <w:rFonts w:cs="TimesNewRomanPSMT"/>
                <w:color w:val="383530"/>
              </w:rPr>
            </w:pPr>
          </w:p>
        </w:tc>
      </w:tr>
    </w:tbl>
    <w:p w14:paraId="26C8265D" w14:textId="77777777" w:rsidR="00DE67F2" w:rsidRPr="00DE67F2" w:rsidRDefault="00DE67F2" w:rsidP="00DE67F2">
      <w:pPr>
        <w:autoSpaceDE w:val="0"/>
        <w:autoSpaceDN w:val="0"/>
        <w:adjustRightInd w:val="0"/>
        <w:spacing w:after="0" w:line="240" w:lineRule="auto"/>
        <w:rPr>
          <w:rFonts w:cs="TimesNewRomanPS-ItalicMT"/>
          <w:i/>
          <w:iCs/>
          <w:color w:val="231F20"/>
          <w:sz w:val="22"/>
        </w:rPr>
      </w:pPr>
      <w:r w:rsidRPr="00DE67F2">
        <w:rPr>
          <w:rFonts w:cs="TimesNewRomanPS-ItalicMT"/>
          <w:i/>
          <w:iCs/>
          <w:color w:val="231F20"/>
        </w:rPr>
        <w:lastRenderedPageBreak/>
        <w:t xml:space="preserve">Utvisningen för Nr 6 börjar avtjänas tiden 6.00, eftersom Nr 4:s straff upphör då. Nr 4 skall släppas in vid första spelstopp tiden 6.00 eller senare eller 6.30 om inget spelstopp skett innan dess. </w:t>
      </w:r>
    </w:p>
    <w:p w14:paraId="67747DFF"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Ådöms en spelare Större straffet och Mindre straffet skall det Större straffet avtjänas först. Ådöms två olika spelare i samma lag Större respektive Mindre straffet skall spelaren som ådömdes det Mindre straffet avtjäna sin utvisning i första hand.</w:t>
      </w:r>
    </w:p>
    <w:p w14:paraId="7B129306"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p w14:paraId="387AF0E4" w14:textId="77777777" w:rsidR="00073E2F" w:rsidRDefault="00073E2F" w:rsidP="00DE67F2">
      <w:pPr>
        <w:autoSpaceDE w:val="0"/>
        <w:autoSpaceDN w:val="0"/>
        <w:adjustRightInd w:val="0"/>
        <w:spacing w:after="0" w:line="240" w:lineRule="auto"/>
        <w:rPr>
          <w:rFonts w:cs="TimesNewRomanPS-BoldMT"/>
          <w:b/>
          <w:bCs/>
          <w:color w:val="231F20"/>
          <w:sz w:val="24"/>
          <w:szCs w:val="24"/>
        </w:rPr>
      </w:pPr>
    </w:p>
    <w:p w14:paraId="1F6A0E3D" w14:textId="77777777" w:rsidR="00073E2F" w:rsidRDefault="00073E2F" w:rsidP="00DE67F2">
      <w:pPr>
        <w:autoSpaceDE w:val="0"/>
        <w:autoSpaceDN w:val="0"/>
        <w:adjustRightInd w:val="0"/>
        <w:spacing w:after="0" w:line="240" w:lineRule="auto"/>
        <w:rPr>
          <w:rFonts w:cs="TimesNewRomanPS-BoldMT"/>
          <w:b/>
          <w:bCs/>
          <w:color w:val="231F20"/>
          <w:sz w:val="24"/>
          <w:szCs w:val="24"/>
        </w:rPr>
      </w:pPr>
    </w:p>
    <w:p w14:paraId="1A45A49F" w14:textId="77777777" w:rsidR="00073E2F" w:rsidRDefault="00073E2F" w:rsidP="00DE67F2">
      <w:pPr>
        <w:autoSpaceDE w:val="0"/>
        <w:autoSpaceDN w:val="0"/>
        <w:adjustRightInd w:val="0"/>
        <w:spacing w:after="0" w:line="240" w:lineRule="auto"/>
        <w:rPr>
          <w:rFonts w:cs="TimesNewRomanPS-BoldMT"/>
          <w:b/>
          <w:bCs/>
          <w:color w:val="231F20"/>
          <w:sz w:val="24"/>
          <w:szCs w:val="24"/>
        </w:rPr>
      </w:pPr>
    </w:p>
    <w:p w14:paraId="129F42E5" w14:textId="42B0F8CD" w:rsidR="00DE67F2" w:rsidRPr="00DE67F2" w:rsidRDefault="00DE67F2" w:rsidP="00DE67F2">
      <w:pPr>
        <w:autoSpaceDE w:val="0"/>
        <w:autoSpaceDN w:val="0"/>
        <w:adjustRightInd w:val="0"/>
        <w:spacing w:after="0" w:line="240" w:lineRule="auto"/>
        <w:rPr>
          <w:rFonts w:cs="TimesNewRomanPS-BoldMT"/>
          <w:b/>
          <w:bCs/>
          <w:color w:val="231F20"/>
          <w:sz w:val="24"/>
          <w:szCs w:val="24"/>
        </w:rPr>
      </w:pPr>
      <w:r w:rsidRPr="00DE67F2">
        <w:rPr>
          <w:rFonts w:cs="TimesNewRomanPS-BoldMT"/>
          <w:b/>
          <w:bCs/>
          <w:color w:val="231F20"/>
          <w:sz w:val="24"/>
          <w:szCs w:val="24"/>
        </w:rPr>
        <w:t>Exempel med uppskjutna straff</w:t>
      </w:r>
    </w:p>
    <w:p w14:paraId="02D60C75" w14:textId="77777777" w:rsidR="00DE67F2" w:rsidRPr="00DE67F2" w:rsidRDefault="00DE67F2" w:rsidP="00DE67F2">
      <w:pPr>
        <w:autoSpaceDE w:val="0"/>
        <w:autoSpaceDN w:val="0"/>
        <w:adjustRightInd w:val="0"/>
        <w:spacing w:after="0" w:line="240" w:lineRule="auto"/>
        <w:rPr>
          <w:rFonts w:cs="TimesNewRomanPS-BoldMT"/>
          <w:b/>
          <w:bCs/>
          <w:color w:val="231F20"/>
          <w:sz w:val="24"/>
          <w:szCs w:val="24"/>
        </w:rPr>
      </w:pPr>
    </w:p>
    <w:tbl>
      <w:tblPr>
        <w:tblStyle w:val="Tabellrutnt"/>
        <w:tblW w:w="0" w:type="auto"/>
        <w:tblLook w:val="04A0" w:firstRow="1" w:lastRow="0" w:firstColumn="1" w:lastColumn="0" w:noHBand="0" w:noVBand="1"/>
      </w:tblPr>
      <w:tblGrid>
        <w:gridCol w:w="861"/>
        <w:gridCol w:w="3119"/>
        <w:gridCol w:w="3685"/>
      </w:tblGrid>
      <w:tr w:rsidR="00DE67F2" w:rsidRPr="00DE67F2" w14:paraId="046D4980" w14:textId="77777777" w:rsidTr="00DE67F2">
        <w:tc>
          <w:tcPr>
            <w:tcW w:w="861" w:type="dxa"/>
            <w:tcBorders>
              <w:top w:val="single" w:sz="4" w:space="0" w:color="auto"/>
              <w:left w:val="single" w:sz="4" w:space="0" w:color="auto"/>
              <w:bottom w:val="single" w:sz="4" w:space="0" w:color="auto"/>
              <w:right w:val="single" w:sz="4" w:space="0" w:color="auto"/>
            </w:tcBorders>
            <w:hideMark/>
          </w:tcPr>
          <w:p w14:paraId="68A89FFF" w14:textId="77777777" w:rsidR="00DE67F2" w:rsidRPr="00DE67F2" w:rsidRDefault="00DE67F2">
            <w:pPr>
              <w:autoSpaceDE w:val="0"/>
              <w:autoSpaceDN w:val="0"/>
              <w:adjustRightInd w:val="0"/>
              <w:ind w:left="360"/>
              <w:rPr>
                <w:rFonts w:cs="TimesNewRomanPSMT"/>
                <w:color w:val="383530"/>
                <w:sz w:val="22"/>
              </w:rPr>
            </w:pPr>
            <w:r w:rsidRPr="00DE67F2">
              <w:rPr>
                <w:rFonts w:cs="TimesNewRomanPSMT"/>
                <w:color w:val="383530"/>
              </w:rPr>
              <w:t>1.</w:t>
            </w:r>
          </w:p>
        </w:tc>
        <w:tc>
          <w:tcPr>
            <w:tcW w:w="3119" w:type="dxa"/>
            <w:tcBorders>
              <w:top w:val="single" w:sz="4" w:space="0" w:color="auto"/>
              <w:left w:val="single" w:sz="4" w:space="0" w:color="auto"/>
              <w:bottom w:val="single" w:sz="4" w:space="0" w:color="auto"/>
              <w:right w:val="single" w:sz="4" w:space="0" w:color="auto"/>
            </w:tcBorders>
            <w:hideMark/>
          </w:tcPr>
          <w:p w14:paraId="280EDC06"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A</w:t>
            </w:r>
          </w:p>
        </w:tc>
        <w:tc>
          <w:tcPr>
            <w:tcW w:w="3685" w:type="dxa"/>
            <w:tcBorders>
              <w:top w:val="single" w:sz="4" w:space="0" w:color="auto"/>
              <w:left w:val="single" w:sz="4" w:space="0" w:color="auto"/>
              <w:bottom w:val="single" w:sz="4" w:space="0" w:color="auto"/>
              <w:right w:val="single" w:sz="4" w:space="0" w:color="auto"/>
            </w:tcBorders>
            <w:hideMark/>
          </w:tcPr>
          <w:p w14:paraId="5D1B8940"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B</w:t>
            </w:r>
          </w:p>
        </w:tc>
      </w:tr>
      <w:tr w:rsidR="00DE67F2" w:rsidRPr="00DE67F2" w14:paraId="04479D12" w14:textId="77777777" w:rsidTr="00DE67F2">
        <w:tc>
          <w:tcPr>
            <w:tcW w:w="861" w:type="dxa"/>
            <w:tcBorders>
              <w:top w:val="single" w:sz="4" w:space="0" w:color="auto"/>
              <w:left w:val="single" w:sz="4" w:space="0" w:color="auto"/>
              <w:bottom w:val="single" w:sz="4" w:space="0" w:color="auto"/>
              <w:right w:val="single" w:sz="4" w:space="0" w:color="auto"/>
            </w:tcBorders>
          </w:tcPr>
          <w:p w14:paraId="6FA96088" w14:textId="77777777" w:rsidR="00DE67F2" w:rsidRPr="00DE67F2" w:rsidRDefault="00DE67F2">
            <w:pPr>
              <w:autoSpaceDE w:val="0"/>
              <w:autoSpaceDN w:val="0"/>
              <w:adjustRightInd w:val="0"/>
              <w:rPr>
                <w:rFonts w:cs="TimesNewRomanPSMT"/>
                <w:color w:val="383530"/>
              </w:rPr>
            </w:pPr>
          </w:p>
        </w:tc>
        <w:tc>
          <w:tcPr>
            <w:tcW w:w="3119" w:type="dxa"/>
            <w:tcBorders>
              <w:top w:val="single" w:sz="4" w:space="0" w:color="auto"/>
              <w:left w:val="single" w:sz="4" w:space="0" w:color="auto"/>
              <w:bottom w:val="single" w:sz="4" w:space="0" w:color="auto"/>
              <w:right w:val="single" w:sz="4" w:space="0" w:color="auto"/>
            </w:tcBorders>
            <w:hideMark/>
          </w:tcPr>
          <w:p w14:paraId="4FE9219D"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6 – 2+2+10min13.00</w:t>
            </w:r>
          </w:p>
          <w:p w14:paraId="3DBB6691"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Nr6 – 2min 20.00 (periodslut)</w:t>
            </w:r>
          </w:p>
        </w:tc>
        <w:tc>
          <w:tcPr>
            <w:tcW w:w="3685" w:type="dxa"/>
            <w:tcBorders>
              <w:top w:val="single" w:sz="4" w:space="0" w:color="auto"/>
              <w:left w:val="single" w:sz="4" w:space="0" w:color="auto"/>
              <w:bottom w:val="single" w:sz="4" w:space="0" w:color="auto"/>
              <w:right w:val="single" w:sz="4" w:space="0" w:color="auto"/>
            </w:tcBorders>
          </w:tcPr>
          <w:p w14:paraId="595A9D0B" w14:textId="77777777" w:rsidR="00DE67F2" w:rsidRPr="00DE67F2" w:rsidRDefault="00DE67F2">
            <w:pPr>
              <w:autoSpaceDE w:val="0"/>
              <w:autoSpaceDN w:val="0"/>
              <w:adjustRightInd w:val="0"/>
              <w:rPr>
                <w:rFonts w:cs="TimesNewRomanPSMT"/>
                <w:color w:val="383530"/>
              </w:rPr>
            </w:pPr>
          </w:p>
        </w:tc>
      </w:tr>
    </w:tbl>
    <w:p w14:paraId="4A61687F" w14:textId="77777777" w:rsidR="00DE67F2" w:rsidRPr="00DE67F2" w:rsidRDefault="00DE67F2" w:rsidP="00DE67F2">
      <w:pPr>
        <w:autoSpaceDE w:val="0"/>
        <w:autoSpaceDN w:val="0"/>
        <w:adjustRightInd w:val="0"/>
        <w:spacing w:after="0" w:line="240" w:lineRule="auto"/>
        <w:rPr>
          <w:rFonts w:cs="TimesNewRomanPSMT"/>
          <w:color w:val="231F20"/>
          <w:sz w:val="22"/>
        </w:rPr>
      </w:pPr>
      <w:r w:rsidRPr="00DE67F2">
        <w:rPr>
          <w:rFonts w:cs="TimesNewRomanPSMT"/>
          <w:color w:val="231F20"/>
        </w:rPr>
        <w:t xml:space="preserve">- Mindre straffet som utdömdes vid periodens slut skall börja avtjänas vid nästa </w:t>
      </w:r>
    </w:p>
    <w:p w14:paraId="15F2A961"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periods början, och lagen spelar 4 mot 5.</w:t>
      </w:r>
    </w:p>
    <w:p w14:paraId="1958AE88"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Misconduct-straffet återstartar 2.00 efter att det Mindre straffet är slut.</w:t>
      </w:r>
    </w:p>
    <w:p w14:paraId="7A2C4509"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A6 återvänder till isen i första spelstopp efter 9.00</w:t>
      </w:r>
    </w:p>
    <w:p w14:paraId="0F615BDD" w14:textId="63EEA0E3"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xml:space="preserve">- Lag A måste sätta en ersättare på utvisningsbänken för att avtjäna det Mindre straffet i början av perioden och </w:t>
      </w:r>
      <w:r w:rsidR="00B77E6F">
        <w:rPr>
          <w:rFonts w:cs="TimesNewRomanPSMT"/>
          <w:color w:val="231F20"/>
        </w:rPr>
        <w:t>spelaren</w:t>
      </w:r>
      <w:r w:rsidRPr="00DE67F2">
        <w:rPr>
          <w:rFonts w:cs="TimesNewRomanPSMT"/>
          <w:color w:val="231F20"/>
        </w:rPr>
        <w:t xml:space="preserve"> återvänder 2.00.</w:t>
      </w:r>
    </w:p>
    <w:p w14:paraId="250DEED9" w14:textId="77777777" w:rsidR="00DE67F2" w:rsidRPr="00DE67F2" w:rsidRDefault="00DE67F2" w:rsidP="00DE67F2">
      <w:pPr>
        <w:autoSpaceDE w:val="0"/>
        <w:autoSpaceDN w:val="0"/>
        <w:adjustRightInd w:val="0"/>
        <w:spacing w:after="0" w:line="240" w:lineRule="auto"/>
        <w:rPr>
          <w:rFonts w:cs="TimesNewRomanPSMT"/>
          <w:color w:val="231F20"/>
          <w:sz w:val="24"/>
          <w:szCs w:val="24"/>
        </w:rPr>
      </w:pPr>
    </w:p>
    <w:tbl>
      <w:tblPr>
        <w:tblStyle w:val="Tabellrutnt"/>
        <w:tblW w:w="0" w:type="auto"/>
        <w:tblLook w:val="04A0" w:firstRow="1" w:lastRow="0" w:firstColumn="1" w:lastColumn="0" w:noHBand="0" w:noVBand="1"/>
      </w:tblPr>
      <w:tblGrid>
        <w:gridCol w:w="861"/>
        <w:gridCol w:w="3119"/>
        <w:gridCol w:w="3685"/>
      </w:tblGrid>
      <w:tr w:rsidR="00DE67F2" w:rsidRPr="00DE67F2" w14:paraId="16156C45" w14:textId="77777777" w:rsidTr="00DE67F2">
        <w:tc>
          <w:tcPr>
            <w:tcW w:w="861" w:type="dxa"/>
            <w:tcBorders>
              <w:top w:val="single" w:sz="4" w:space="0" w:color="auto"/>
              <w:left w:val="single" w:sz="4" w:space="0" w:color="auto"/>
              <w:bottom w:val="single" w:sz="4" w:space="0" w:color="auto"/>
              <w:right w:val="single" w:sz="4" w:space="0" w:color="auto"/>
            </w:tcBorders>
            <w:hideMark/>
          </w:tcPr>
          <w:p w14:paraId="2290D233" w14:textId="77777777" w:rsidR="00DE67F2" w:rsidRPr="00DE67F2" w:rsidRDefault="00DE67F2">
            <w:pPr>
              <w:autoSpaceDE w:val="0"/>
              <w:autoSpaceDN w:val="0"/>
              <w:adjustRightInd w:val="0"/>
              <w:ind w:left="360"/>
              <w:rPr>
                <w:rFonts w:cs="TimesNewRomanPSMT"/>
                <w:color w:val="383530"/>
                <w:sz w:val="22"/>
              </w:rPr>
            </w:pPr>
            <w:r w:rsidRPr="00DE67F2">
              <w:rPr>
                <w:rFonts w:cs="TimesNewRomanPSMT"/>
                <w:color w:val="383530"/>
              </w:rPr>
              <w:t>2.</w:t>
            </w:r>
          </w:p>
        </w:tc>
        <w:tc>
          <w:tcPr>
            <w:tcW w:w="3119" w:type="dxa"/>
            <w:tcBorders>
              <w:top w:val="single" w:sz="4" w:space="0" w:color="auto"/>
              <w:left w:val="single" w:sz="4" w:space="0" w:color="auto"/>
              <w:bottom w:val="single" w:sz="4" w:space="0" w:color="auto"/>
              <w:right w:val="single" w:sz="4" w:space="0" w:color="auto"/>
            </w:tcBorders>
            <w:hideMark/>
          </w:tcPr>
          <w:p w14:paraId="28DCC06D"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A</w:t>
            </w:r>
          </w:p>
        </w:tc>
        <w:tc>
          <w:tcPr>
            <w:tcW w:w="3685" w:type="dxa"/>
            <w:tcBorders>
              <w:top w:val="single" w:sz="4" w:space="0" w:color="auto"/>
              <w:left w:val="single" w:sz="4" w:space="0" w:color="auto"/>
              <w:bottom w:val="single" w:sz="4" w:space="0" w:color="auto"/>
              <w:right w:val="single" w:sz="4" w:space="0" w:color="auto"/>
            </w:tcBorders>
            <w:hideMark/>
          </w:tcPr>
          <w:p w14:paraId="37CEDD88"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B</w:t>
            </w:r>
          </w:p>
        </w:tc>
      </w:tr>
      <w:tr w:rsidR="00DE67F2" w:rsidRPr="00DE67F2" w14:paraId="306B5042" w14:textId="77777777" w:rsidTr="00DE67F2">
        <w:tc>
          <w:tcPr>
            <w:tcW w:w="861" w:type="dxa"/>
            <w:tcBorders>
              <w:top w:val="single" w:sz="4" w:space="0" w:color="auto"/>
              <w:left w:val="single" w:sz="4" w:space="0" w:color="auto"/>
              <w:bottom w:val="single" w:sz="4" w:space="0" w:color="auto"/>
              <w:right w:val="single" w:sz="4" w:space="0" w:color="auto"/>
            </w:tcBorders>
          </w:tcPr>
          <w:p w14:paraId="4EE75FF1" w14:textId="77777777" w:rsidR="00DE67F2" w:rsidRPr="00DE67F2" w:rsidRDefault="00DE67F2">
            <w:pPr>
              <w:autoSpaceDE w:val="0"/>
              <w:autoSpaceDN w:val="0"/>
              <w:adjustRightInd w:val="0"/>
              <w:rPr>
                <w:rFonts w:cs="TimesNewRomanPSMT"/>
                <w:color w:val="383530"/>
              </w:rPr>
            </w:pPr>
          </w:p>
        </w:tc>
        <w:tc>
          <w:tcPr>
            <w:tcW w:w="3119" w:type="dxa"/>
            <w:tcBorders>
              <w:top w:val="single" w:sz="4" w:space="0" w:color="auto"/>
              <w:left w:val="single" w:sz="4" w:space="0" w:color="auto"/>
              <w:bottom w:val="single" w:sz="4" w:space="0" w:color="auto"/>
              <w:right w:val="single" w:sz="4" w:space="0" w:color="auto"/>
            </w:tcBorders>
            <w:hideMark/>
          </w:tcPr>
          <w:p w14:paraId="1D588854"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4 – 2min 3.00</w:t>
            </w:r>
          </w:p>
          <w:p w14:paraId="6872C7F1"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5 – 2min 3.00</w:t>
            </w:r>
          </w:p>
          <w:p w14:paraId="166D690E"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6 – 2min 3.00</w:t>
            </w:r>
          </w:p>
          <w:p w14:paraId="7E640544"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7 - 5min+GM 3.00</w:t>
            </w:r>
          </w:p>
        </w:tc>
        <w:tc>
          <w:tcPr>
            <w:tcW w:w="3685" w:type="dxa"/>
            <w:tcBorders>
              <w:top w:val="single" w:sz="4" w:space="0" w:color="auto"/>
              <w:left w:val="single" w:sz="4" w:space="0" w:color="auto"/>
              <w:bottom w:val="single" w:sz="4" w:space="0" w:color="auto"/>
              <w:right w:val="single" w:sz="4" w:space="0" w:color="auto"/>
            </w:tcBorders>
          </w:tcPr>
          <w:p w14:paraId="5E2AF0F8" w14:textId="77777777" w:rsidR="00DE67F2" w:rsidRPr="00DE67F2" w:rsidRDefault="00DE67F2">
            <w:pPr>
              <w:autoSpaceDE w:val="0"/>
              <w:autoSpaceDN w:val="0"/>
              <w:adjustRightInd w:val="0"/>
              <w:rPr>
                <w:rFonts w:cs="TimesNewRomanPSMT"/>
                <w:color w:val="383530"/>
              </w:rPr>
            </w:pPr>
          </w:p>
        </w:tc>
      </w:tr>
    </w:tbl>
    <w:p w14:paraId="1FF2B89D" w14:textId="77777777" w:rsidR="00DE67F2" w:rsidRPr="00DE67F2" w:rsidRDefault="00DE67F2" w:rsidP="00DE67F2">
      <w:pPr>
        <w:autoSpaceDE w:val="0"/>
        <w:autoSpaceDN w:val="0"/>
        <w:adjustRightInd w:val="0"/>
        <w:spacing w:after="0" w:line="240" w:lineRule="auto"/>
        <w:rPr>
          <w:rFonts w:cs="TimesNewRomanPSMT"/>
          <w:color w:val="231F20"/>
          <w:sz w:val="22"/>
        </w:rPr>
      </w:pPr>
      <w:r w:rsidRPr="00DE67F2">
        <w:rPr>
          <w:rFonts w:cs="TimesNewRomanPSMT"/>
          <w:color w:val="231F20"/>
        </w:rPr>
        <w:t>- A7 är ute ur matchen.</w:t>
      </w:r>
    </w:p>
    <w:p w14:paraId="3DA12133"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Ersättaren för A7 måste vara det sista straffet som avtjänas.</w:t>
      </w:r>
    </w:p>
    <w:p w14:paraId="698363E9"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Ordningen som de tre andra spelarna avtjänar sina straff är lagkaptenens val, trots att en av spelarna har dubbla Mindre straffet.</w:t>
      </w:r>
    </w:p>
    <w:p w14:paraId="709CDF4C" w14:textId="77777777" w:rsidR="00DE67F2" w:rsidRPr="00DE67F2" w:rsidRDefault="00DE67F2" w:rsidP="00DE67F2">
      <w:pPr>
        <w:autoSpaceDE w:val="0"/>
        <w:autoSpaceDN w:val="0"/>
        <w:adjustRightInd w:val="0"/>
        <w:spacing w:after="0" w:line="240" w:lineRule="auto"/>
        <w:rPr>
          <w:rFonts w:cs="TimesNewRomanPSMT"/>
          <w:color w:val="231F20"/>
          <w:sz w:val="24"/>
          <w:szCs w:val="24"/>
        </w:rPr>
      </w:pPr>
    </w:p>
    <w:tbl>
      <w:tblPr>
        <w:tblStyle w:val="Tabellrutnt"/>
        <w:tblW w:w="0" w:type="auto"/>
        <w:tblLook w:val="04A0" w:firstRow="1" w:lastRow="0" w:firstColumn="1" w:lastColumn="0" w:noHBand="0" w:noVBand="1"/>
      </w:tblPr>
      <w:tblGrid>
        <w:gridCol w:w="861"/>
        <w:gridCol w:w="3119"/>
        <w:gridCol w:w="3685"/>
      </w:tblGrid>
      <w:tr w:rsidR="00DE67F2" w:rsidRPr="00DE67F2" w14:paraId="4D8A6550" w14:textId="77777777" w:rsidTr="00DE67F2">
        <w:tc>
          <w:tcPr>
            <w:tcW w:w="861" w:type="dxa"/>
            <w:tcBorders>
              <w:top w:val="single" w:sz="4" w:space="0" w:color="auto"/>
              <w:left w:val="single" w:sz="4" w:space="0" w:color="auto"/>
              <w:bottom w:val="single" w:sz="4" w:space="0" w:color="auto"/>
              <w:right w:val="single" w:sz="4" w:space="0" w:color="auto"/>
            </w:tcBorders>
            <w:hideMark/>
          </w:tcPr>
          <w:p w14:paraId="4D2F57E7" w14:textId="77777777" w:rsidR="00DE67F2" w:rsidRPr="00DE67F2" w:rsidRDefault="00DE67F2">
            <w:pPr>
              <w:autoSpaceDE w:val="0"/>
              <w:autoSpaceDN w:val="0"/>
              <w:adjustRightInd w:val="0"/>
              <w:ind w:left="360"/>
              <w:rPr>
                <w:rFonts w:cs="TimesNewRomanPSMT"/>
                <w:color w:val="383530"/>
                <w:sz w:val="22"/>
              </w:rPr>
            </w:pPr>
            <w:r w:rsidRPr="00DE67F2">
              <w:rPr>
                <w:rFonts w:cs="TimesNewRomanPSMT"/>
                <w:color w:val="383530"/>
              </w:rPr>
              <w:t>3.</w:t>
            </w:r>
          </w:p>
        </w:tc>
        <w:tc>
          <w:tcPr>
            <w:tcW w:w="3119" w:type="dxa"/>
            <w:tcBorders>
              <w:top w:val="single" w:sz="4" w:space="0" w:color="auto"/>
              <w:left w:val="single" w:sz="4" w:space="0" w:color="auto"/>
              <w:bottom w:val="single" w:sz="4" w:space="0" w:color="auto"/>
              <w:right w:val="single" w:sz="4" w:space="0" w:color="auto"/>
            </w:tcBorders>
            <w:hideMark/>
          </w:tcPr>
          <w:p w14:paraId="2C4C04F9"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A</w:t>
            </w:r>
          </w:p>
        </w:tc>
        <w:tc>
          <w:tcPr>
            <w:tcW w:w="3685" w:type="dxa"/>
            <w:tcBorders>
              <w:top w:val="single" w:sz="4" w:space="0" w:color="auto"/>
              <w:left w:val="single" w:sz="4" w:space="0" w:color="auto"/>
              <w:bottom w:val="single" w:sz="4" w:space="0" w:color="auto"/>
              <w:right w:val="single" w:sz="4" w:space="0" w:color="auto"/>
            </w:tcBorders>
            <w:hideMark/>
          </w:tcPr>
          <w:p w14:paraId="7B6785F1"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B</w:t>
            </w:r>
          </w:p>
        </w:tc>
      </w:tr>
      <w:tr w:rsidR="00DE67F2" w:rsidRPr="00DE67F2" w14:paraId="7C5422D6" w14:textId="77777777" w:rsidTr="00DE67F2">
        <w:tc>
          <w:tcPr>
            <w:tcW w:w="861" w:type="dxa"/>
            <w:tcBorders>
              <w:top w:val="single" w:sz="4" w:space="0" w:color="auto"/>
              <w:left w:val="single" w:sz="4" w:space="0" w:color="auto"/>
              <w:bottom w:val="single" w:sz="4" w:space="0" w:color="auto"/>
              <w:right w:val="single" w:sz="4" w:space="0" w:color="auto"/>
            </w:tcBorders>
          </w:tcPr>
          <w:p w14:paraId="515D8428" w14:textId="77777777" w:rsidR="00DE67F2" w:rsidRPr="00DE67F2" w:rsidRDefault="00DE67F2">
            <w:pPr>
              <w:autoSpaceDE w:val="0"/>
              <w:autoSpaceDN w:val="0"/>
              <w:adjustRightInd w:val="0"/>
              <w:rPr>
                <w:rFonts w:cs="TimesNewRomanPSMT"/>
                <w:color w:val="383530"/>
              </w:rPr>
            </w:pPr>
          </w:p>
        </w:tc>
        <w:tc>
          <w:tcPr>
            <w:tcW w:w="3119" w:type="dxa"/>
            <w:tcBorders>
              <w:top w:val="single" w:sz="4" w:space="0" w:color="auto"/>
              <w:left w:val="single" w:sz="4" w:space="0" w:color="auto"/>
              <w:bottom w:val="single" w:sz="4" w:space="0" w:color="auto"/>
              <w:right w:val="single" w:sz="4" w:space="0" w:color="auto"/>
            </w:tcBorders>
            <w:hideMark/>
          </w:tcPr>
          <w:p w14:paraId="0BA3C10F"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6 – 2min 3.00</w:t>
            </w:r>
          </w:p>
        </w:tc>
        <w:tc>
          <w:tcPr>
            <w:tcW w:w="3685" w:type="dxa"/>
            <w:tcBorders>
              <w:top w:val="single" w:sz="4" w:space="0" w:color="auto"/>
              <w:left w:val="single" w:sz="4" w:space="0" w:color="auto"/>
              <w:bottom w:val="single" w:sz="4" w:space="0" w:color="auto"/>
              <w:right w:val="single" w:sz="4" w:space="0" w:color="auto"/>
            </w:tcBorders>
            <w:hideMark/>
          </w:tcPr>
          <w:p w14:paraId="24321DB7"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7 – 2+2min 3.00</w:t>
            </w:r>
          </w:p>
          <w:p w14:paraId="31AAB0FA"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7 – 2min 3.30 (från utvisningsbänken)</w:t>
            </w:r>
          </w:p>
        </w:tc>
      </w:tr>
    </w:tbl>
    <w:p w14:paraId="42C9588A" w14:textId="77777777" w:rsidR="00DE67F2" w:rsidRPr="00DE67F2" w:rsidRDefault="00DE67F2" w:rsidP="00DE67F2">
      <w:pPr>
        <w:autoSpaceDE w:val="0"/>
        <w:autoSpaceDN w:val="0"/>
        <w:adjustRightInd w:val="0"/>
        <w:spacing w:after="0" w:line="240" w:lineRule="auto"/>
        <w:rPr>
          <w:rFonts w:cs="TimesNewRomanPSMT"/>
          <w:color w:val="231F20"/>
          <w:sz w:val="22"/>
        </w:rPr>
      </w:pPr>
      <w:r w:rsidRPr="00DE67F2">
        <w:rPr>
          <w:rFonts w:cs="TimesNewRomanPSMT"/>
          <w:color w:val="231F20"/>
        </w:rPr>
        <w:t>- 3.00 spelar lagen 5 mot 4.</w:t>
      </w:r>
    </w:p>
    <w:p w14:paraId="41567615"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Lag B måste placera en ersättare på utvisningsbänken för att avtjäna det extra Mindre straffet för B7.</w:t>
      </w:r>
    </w:p>
    <w:p w14:paraId="2CFCD634" w14:textId="5C593F75"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xml:space="preserve">- 3.30 ska lagen spela 5 mot 4, eftersom Mindre straffet på B7 (3.30 medan </w:t>
      </w:r>
      <w:r w:rsidR="000D7C92">
        <w:rPr>
          <w:rFonts w:cs="TimesNewRomanPSMT"/>
          <w:color w:val="231F20"/>
        </w:rPr>
        <w:t>spelaren</w:t>
      </w:r>
      <w:r w:rsidRPr="00DE67F2">
        <w:rPr>
          <w:rFonts w:cs="TimesNewRomanPSMT"/>
          <w:color w:val="231F20"/>
        </w:rPr>
        <w:t xml:space="preserve"> befinner sig på utvisningsbänken) läggs till på ersättarens tid.</w:t>
      </w:r>
    </w:p>
    <w:p w14:paraId="7AB242CF"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Om Lag A inte gör några mål, skall lagen spela 5 mot 4 till 7.00.</w:t>
      </w:r>
    </w:p>
    <w:p w14:paraId="23B9E8B3"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Ersättaren i Lag B måste avtjäna 4 minuter och återvänder till isen 7.00.</w:t>
      </w:r>
    </w:p>
    <w:p w14:paraId="2E20EB47"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B7 ska avtjäna den totala tiden för de tre straffen (6 minuter) och återvända i första stopp i spelet efter 9.00.</w:t>
      </w:r>
    </w:p>
    <w:p w14:paraId="3FEECAE0" w14:textId="77777777" w:rsidR="00DE67F2" w:rsidRPr="00DE67F2" w:rsidRDefault="00DE67F2" w:rsidP="00DE67F2">
      <w:pPr>
        <w:autoSpaceDE w:val="0"/>
        <w:autoSpaceDN w:val="0"/>
        <w:adjustRightInd w:val="0"/>
        <w:spacing w:after="0" w:line="240" w:lineRule="auto"/>
        <w:rPr>
          <w:rFonts w:cs="TimesNewRomanPSMT"/>
          <w:color w:val="231F20"/>
        </w:rPr>
      </w:pPr>
    </w:p>
    <w:p w14:paraId="46E9C32C" w14:textId="77777777" w:rsidR="00DE67F2" w:rsidRPr="00DE67F2" w:rsidRDefault="00DE67F2" w:rsidP="00DE67F2">
      <w:pPr>
        <w:autoSpaceDE w:val="0"/>
        <w:autoSpaceDN w:val="0"/>
        <w:adjustRightInd w:val="0"/>
        <w:spacing w:after="0" w:line="240" w:lineRule="auto"/>
        <w:rPr>
          <w:rFonts w:cs="TimesNewRomanPSMT"/>
          <w:color w:val="231F20"/>
        </w:rPr>
      </w:pPr>
    </w:p>
    <w:tbl>
      <w:tblPr>
        <w:tblStyle w:val="Tabellrutnt"/>
        <w:tblW w:w="0" w:type="auto"/>
        <w:tblLook w:val="04A0" w:firstRow="1" w:lastRow="0" w:firstColumn="1" w:lastColumn="0" w:noHBand="0" w:noVBand="1"/>
      </w:tblPr>
      <w:tblGrid>
        <w:gridCol w:w="861"/>
        <w:gridCol w:w="3119"/>
        <w:gridCol w:w="3685"/>
      </w:tblGrid>
      <w:tr w:rsidR="00DE67F2" w:rsidRPr="00DE67F2" w14:paraId="69377AAD" w14:textId="77777777" w:rsidTr="00DE67F2">
        <w:tc>
          <w:tcPr>
            <w:tcW w:w="861" w:type="dxa"/>
            <w:tcBorders>
              <w:top w:val="single" w:sz="4" w:space="0" w:color="auto"/>
              <w:left w:val="single" w:sz="4" w:space="0" w:color="auto"/>
              <w:bottom w:val="single" w:sz="4" w:space="0" w:color="auto"/>
              <w:right w:val="single" w:sz="4" w:space="0" w:color="auto"/>
            </w:tcBorders>
            <w:hideMark/>
          </w:tcPr>
          <w:p w14:paraId="0CB9F31C" w14:textId="77777777" w:rsidR="00DE67F2" w:rsidRPr="00DE67F2" w:rsidRDefault="00DE67F2">
            <w:pPr>
              <w:autoSpaceDE w:val="0"/>
              <w:autoSpaceDN w:val="0"/>
              <w:adjustRightInd w:val="0"/>
              <w:ind w:left="360"/>
              <w:rPr>
                <w:rFonts w:cs="TimesNewRomanPSMT"/>
                <w:color w:val="383530"/>
              </w:rPr>
            </w:pPr>
            <w:r w:rsidRPr="00DE67F2">
              <w:rPr>
                <w:rFonts w:cs="TimesNewRomanPSMT"/>
                <w:color w:val="383530"/>
              </w:rPr>
              <w:t>4.</w:t>
            </w:r>
          </w:p>
        </w:tc>
        <w:tc>
          <w:tcPr>
            <w:tcW w:w="3119" w:type="dxa"/>
            <w:tcBorders>
              <w:top w:val="single" w:sz="4" w:space="0" w:color="auto"/>
              <w:left w:val="single" w:sz="4" w:space="0" w:color="auto"/>
              <w:bottom w:val="single" w:sz="4" w:space="0" w:color="auto"/>
              <w:right w:val="single" w:sz="4" w:space="0" w:color="auto"/>
            </w:tcBorders>
            <w:hideMark/>
          </w:tcPr>
          <w:p w14:paraId="54B028E6"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A</w:t>
            </w:r>
          </w:p>
        </w:tc>
        <w:tc>
          <w:tcPr>
            <w:tcW w:w="3685" w:type="dxa"/>
            <w:tcBorders>
              <w:top w:val="single" w:sz="4" w:space="0" w:color="auto"/>
              <w:left w:val="single" w:sz="4" w:space="0" w:color="auto"/>
              <w:bottom w:val="single" w:sz="4" w:space="0" w:color="auto"/>
              <w:right w:val="single" w:sz="4" w:space="0" w:color="auto"/>
            </w:tcBorders>
            <w:hideMark/>
          </w:tcPr>
          <w:p w14:paraId="051DF472"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B</w:t>
            </w:r>
          </w:p>
        </w:tc>
      </w:tr>
      <w:tr w:rsidR="00DE67F2" w:rsidRPr="00DE67F2" w14:paraId="3414154E" w14:textId="77777777" w:rsidTr="00DE67F2">
        <w:tc>
          <w:tcPr>
            <w:tcW w:w="861" w:type="dxa"/>
            <w:tcBorders>
              <w:top w:val="single" w:sz="4" w:space="0" w:color="auto"/>
              <w:left w:val="single" w:sz="4" w:space="0" w:color="auto"/>
              <w:bottom w:val="single" w:sz="4" w:space="0" w:color="auto"/>
              <w:right w:val="single" w:sz="4" w:space="0" w:color="auto"/>
            </w:tcBorders>
          </w:tcPr>
          <w:p w14:paraId="106A20B5" w14:textId="77777777" w:rsidR="00DE67F2" w:rsidRPr="00DE67F2" w:rsidRDefault="00DE67F2">
            <w:pPr>
              <w:autoSpaceDE w:val="0"/>
              <w:autoSpaceDN w:val="0"/>
              <w:adjustRightInd w:val="0"/>
              <w:rPr>
                <w:rFonts w:cs="TimesNewRomanPSMT"/>
                <w:color w:val="383530"/>
              </w:rPr>
            </w:pPr>
          </w:p>
        </w:tc>
        <w:tc>
          <w:tcPr>
            <w:tcW w:w="3119" w:type="dxa"/>
            <w:tcBorders>
              <w:top w:val="single" w:sz="4" w:space="0" w:color="auto"/>
              <w:left w:val="single" w:sz="4" w:space="0" w:color="auto"/>
              <w:bottom w:val="single" w:sz="4" w:space="0" w:color="auto"/>
              <w:right w:val="single" w:sz="4" w:space="0" w:color="auto"/>
            </w:tcBorders>
            <w:hideMark/>
          </w:tcPr>
          <w:p w14:paraId="52757BC5"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7 – 2+2min 3.00</w:t>
            </w:r>
          </w:p>
          <w:p w14:paraId="001A215E"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8 – 2min 3.00</w:t>
            </w:r>
          </w:p>
          <w:p w14:paraId="057EBCBD"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Nr9 – 2min (lagstraff) 3.00</w:t>
            </w:r>
          </w:p>
        </w:tc>
        <w:tc>
          <w:tcPr>
            <w:tcW w:w="3685" w:type="dxa"/>
            <w:tcBorders>
              <w:top w:val="single" w:sz="4" w:space="0" w:color="auto"/>
              <w:left w:val="single" w:sz="4" w:space="0" w:color="auto"/>
              <w:bottom w:val="single" w:sz="4" w:space="0" w:color="auto"/>
              <w:right w:val="single" w:sz="4" w:space="0" w:color="auto"/>
            </w:tcBorders>
          </w:tcPr>
          <w:p w14:paraId="6A1B4ADE" w14:textId="77777777" w:rsidR="00DE67F2" w:rsidRPr="00DE67F2" w:rsidRDefault="00DE67F2">
            <w:pPr>
              <w:autoSpaceDE w:val="0"/>
              <w:autoSpaceDN w:val="0"/>
              <w:adjustRightInd w:val="0"/>
              <w:rPr>
                <w:rFonts w:cs="TimesNewRomanPSMT"/>
                <w:color w:val="383530"/>
              </w:rPr>
            </w:pPr>
          </w:p>
        </w:tc>
      </w:tr>
    </w:tbl>
    <w:p w14:paraId="24E145B0" w14:textId="6DD1BA01" w:rsidR="00DE67F2" w:rsidRDefault="00DE67F2" w:rsidP="00006B94">
      <w:pPr>
        <w:autoSpaceDE w:val="0"/>
        <w:autoSpaceDN w:val="0"/>
        <w:adjustRightInd w:val="0"/>
        <w:spacing w:after="0" w:line="240" w:lineRule="auto"/>
        <w:rPr>
          <w:rFonts w:cs="TimesNewRomanPSMT"/>
          <w:color w:val="231F20"/>
        </w:rPr>
      </w:pPr>
      <w:r w:rsidRPr="00DE67F2">
        <w:rPr>
          <w:rFonts w:cs="TimesNewRomanPSMT"/>
          <w:color w:val="231F20"/>
        </w:rPr>
        <w:t xml:space="preserve">- </w:t>
      </w:r>
      <w:r w:rsidR="00006B94">
        <w:rPr>
          <w:rFonts w:cs="TimesNewRomanPSMT"/>
          <w:color w:val="231F20"/>
        </w:rPr>
        <w:t>Lagkaptenen väljer i vilken ordning detta ska avtjänas.</w:t>
      </w:r>
    </w:p>
    <w:p w14:paraId="0474DF4A" w14:textId="77777777" w:rsidR="00073E2F" w:rsidRDefault="00073E2F" w:rsidP="00DE67F2">
      <w:pPr>
        <w:autoSpaceDE w:val="0"/>
        <w:autoSpaceDN w:val="0"/>
        <w:adjustRightInd w:val="0"/>
        <w:spacing w:after="0" w:line="240" w:lineRule="auto"/>
        <w:rPr>
          <w:rFonts w:cs="TimesNewRomanPSMT"/>
          <w:color w:val="231F20"/>
        </w:rPr>
      </w:pPr>
    </w:p>
    <w:p w14:paraId="26DB94AB" w14:textId="77777777" w:rsidR="00073E2F" w:rsidRDefault="00073E2F" w:rsidP="00DE67F2">
      <w:pPr>
        <w:autoSpaceDE w:val="0"/>
        <w:autoSpaceDN w:val="0"/>
        <w:adjustRightInd w:val="0"/>
        <w:spacing w:after="0" w:line="240" w:lineRule="auto"/>
        <w:rPr>
          <w:rFonts w:cs="TimesNewRomanPSMT"/>
          <w:color w:val="231F20"/>
        </w:rPr>
      </w:pPr>
    </w:p>
    <w:p w14:paraId="38233FAC" w14:textId="77777777" w:rsidR="00073E2F" w:rsidRDefault="00073E2F" w:rsidP="00DE67F2">
      <w:pPr>
        <w:autoSpaceDE w:val="0"/>
        <w:autoSpaceDN w:val="0"/>
        <w:adjustRightInd w:val="0"/>
        <w:spacing w:after="0" w:line="240" w:lineRule="auto"/>
        <w:rPr>
          <w:rFonts w:cs="TimesNewRomanPSMT"/>
          <w:color w:val="231F20"/>
        </w:rPr>
      </w:pPr>
    </w:p>
    <w:p w14:paraId="4A312571" w14:textId="77777777" w:rsidR="00073E2F" w:rsidRDefault="00073E2F" w:rsidP="00DE67F2">
      <w:pPr>
        <w:autoSpaceDE w:val="0"/>
        <w:autoSpaceDN w:val="0"/>
        <w:adjustRightInd w:val="0"/>
        <w:spacing w:after="0" w:line="240" w:lineRule="auto"/>
        <w:rPr>
          <w:rFonts w:cs="TimesNewRomanPSMT"/>
          <w:color w:val="231F20"/>
        </w:rPr>
      </w:pPr>
    </w:p>
    <w:p w14:paraId="0C082C31" w14:textId="77777777" w:rsidR="00073E2F" w:rsidRPr="00DE67F2" w:rsidRDefault="00073E2F" w:rsidP="00DE67F2">
      <w:pPr>
        <w:autoSpaceDE w:val="0"/>
        <w:autoSpaceDN w:val="0"/>
        <w:adjustRightInd w:val="0"/>
        <w:spacing w:after="0" w:line="240" w:lineRule="auto"/>
        <w:rPr>
          <w:rFonts w:cs="TimesNewRomanPSMT"/>
          <w:color w:val="231F20"/>
        </w:rPr>
      </w:pPr>
    </w:p>
    <w:p w14:paraId="713B465A" w14:textId="77777777" w:rsidR="00DE67F2" w:rsidRPr="00DE67F2" w:rsidRDefault="00DE67F2" w:rsidP="00DE67F2">
      <w:pPr>
        <w:autoSpaceDE w:val="0"/>
        <w:autoSpaceDN w:val="0"/>
        <w:adjustRightInd w:val="0"/>
        <w:spacing w:after="0" w:line="240" w:lineRule="auto"/>
        <w:rPr>
          <w:rFonts w:cs="TimesNewRomanPSMT"/>
          <w:color w:val="231F20"/>
        </w:rPr>
      </w:pPr>
    </w:p>
    <w:tbl>
      <w:tblPr>
        <w:tblStyle w:val="Tabellrutnt"/>
        <w:tblW w:w="0" w:type="auto"/>
        <w:tblLook w:val="04A0" w:firstRow="1" w:lastRow="0" w:firstColumn="1" w:lastColumn="0" w:noHBand="0" w:noVBand="1"/>
      </w:tblPr>
      <w:tblGrid>
        <w:gridCol w:w="861"/>
        <w:gridCol w:w="3119"/>
        <w:gridCol w:w="3685"/>
      </w:tblGrid>
      <w:tr w:rsidR="00DE67F2" w:rsidRPr="00DE67F2" w14:paraId="38673349" w14:textId="77777777" w:rsidTr="00DE67F2">
        <w:tc>
          <w:tcPr>
            <w:tcW w:w="861" w:type="dxa"/>
            <w:tcBorders>
              <w:top w:val="single" w:sz="4" w:space="0" w:color="auto"/>
              <w:left w:val="single" w:sz="4" w:space="0" w:color="auto"/>
              <w:bottom w:val="single" w:sz="4" w:space="0" w:color="auto"/>
              <w:right w:val="single" w:sz="4" w:space="0" w:color="auto"/>
            </w:tcBorders>
            <w:hideMark/>
          </w:tcPr>
          <w:p w14:paraId="0A06ED99" w14:textId="77777777" w:rsidR="00DE67F2" w:rsidRPr="00DE67F2" w:rsidRDefault="00DE67F2">
            <w:pPr>
              <w:autoSpaceDE w:val="0"/>
              <w:autoSpaceDN w:val="0"/>
              <w:adjustRightInd w:val="0"/>
              <w:ind w:left="360"/>
              <w:rPr>
                <w:rFonts w:cs="TimesNewRomanPSMT"/>
                <w:color w:val="383530"/>
              </w:rPr>
            </w:pPr>
            <w:r w:rsidRPr="00DE67F2">
              <w:rPr>
                <w:rFonts w:cs="TimesNewRomanPSMT"/>
                <w:color w:val="383530"/>
              </w:rPr>
              <w:t>5.</w:t>
            </w:r>
          </w:p>
        </w:tc>
        <w:tc>
          <w:tcPr>
            <w:tcW w:w="3119" w:type="dxa"/>
            <w:tcBorders>
              <w:top w:val="single" w:sz="4" w:space="0" w:color="auto"/>
              <w:left w:val="single" w:sz="4" w:space="0" w:color="auto"/>
              <w:bottom w:val="single" w:sz="4" w:space="0" w:color="auto"/>
              <w:right w:val="single" w:sz="4" w:space="0" w:color="auto"/>
            </w:tcBorders>
            <w:hideMark/>
          </w:tcPr>
          <w:p w14:paraId="46D5C6A5"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A</w:t>
            </w:r>
          </w:p>
        </w:tc>
        <w:tc>
          <w:tcPr>
            <w:tcW w:w="3685" w:type="dxa"/>
            <w:tcBorders>
              <w:top w:val="single" w:sz="4" w:space="0" w:color="auto"/>
              <w:left w:val="single" w:sz="4" w:space="0" w:color="auto"/>
              <w:bottom w:val="single" w:sz="4" w:space="0" w:color="auto"/>
              <w:right w:val="single" w:sz="4" w:space="0" w:color="auto"/>
            </w:tcBorders>
            <w:hideMark/>
          </w:tcPr>
          <w:p w14:paraId="12328D66" w14:textId="77777777" w:rsidR="00DE67F2" w:rsidRPr="00DE67F2" w:rsidRDefault="00DE67F2">
            <w:pPr>
              <w:autoSpaceDE w:val="0"/>
              <w:autoSpaceDN w:val="0"/>
              <w:adjustRightInd w:val="0"/>
              <w:rPr>
                <w:rFonts w:cs="TimesNewRomanPSMT"/>
                <w:color w:val="383530"/>
              </w:rPr>
            </w:pPr>
            <w:r w:rsidRPr="00DE67F2">
              <w:rPr>
                <w:rFonts w:cs="TimesNewRomanPSMT"/>
                <w:color w:val="383530"/>
              </w:rPr>
              <w:t>Lag B</w:t>
            </w:r>
          </w:p>
        </w:tc>
      </w:tr>
      <w:tr w:rsidR="00DE67F2" w:rsidRPr="00DE67F2" w14:paraId="1AAEE647" w14:textId="77777777" w:rsidTr="00DE67F2">
        <w:tc>
          <w:tcPr>
            <w:tcW w:w="861" w:type="dxa"/>
            <w:tcBorders>
              <w:top w:val="single" w:sz="4" w:space="0" w:color="auto"/>
              <w:left w:val="single" w:sz="4" w:space="0" w:color="auto"/>
              <w:bottom w:val="single" w:sz="4" w:space="0" w:color="auto"/>
              <w:right w:val="single" w:sz="4" w:space="0" w:color="auto"/>
            </w:tcBorders>
          </w:tcPr>
          <w:p w14:paraId="6A2737F5" w14:textId="77777777" w:rsidR="00DE67F2" w:rsidRPr="00DE67F2" w:rsidRDefault="00DE67F2">
            <w:pPr>
              <w:autoSpaceDE w:val="0"/>
              <w:autoSpaceDN w:val="0"/>
              <w:adjustRightInd w:val="0"/>
              <w:rPr>
                <w:rFonts w:cs="TimesNewRomanPSMT"/>
                <w:color w:val="383530"/>
              </w:rPr>
            </w:pPr>
          </w:p>
        </w:tc>
        <w:tc>
          <w:tcPr>
            <w:tcW w:w="3119" w:type="dxa"/>
            <w:tcBorders>
              <w:top w:val="single" w:sz="4" w:space="0" w:color="auto"/>
              <w:left w:val="single" w:sz="4" w:space="0" w:color="auto"/>
              <w:bottom w:val="single" w:sz="4" w:space="0" w:color="auto"/>
              <w:right w:val="single" w:sz="4" w:space="0" w:color="auto"/>
            </w:tcBorders>
          </w:tcPr>
          <w:p w14:paraId="7D9A93EF"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6 – 5min+GM 3.00</w:t>
            </w:r>
          </w:p>
          <w:p w14:paraId="2E2A212D"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8 (ersättare för nummer 6) – 2min 3.00 (från utvisningsbänken)</w:t>
            </w:r>
          </w:p>
          <w:p w14:paraId="21477DD0" w14:textId="77777777" w:rsidR="00DE67F2" w:rsidRPr="00DE67F2" w:rsidRDefault="00DE67F2">
            <w:pPr>
              <w:autoSpaceDE w:val="0"/>
              <w:autoSpaceDN w:val="0"/>
              <w:adjustRightInd w:val="0"/>
              <w:rPr>
                <w:rFonts w:cs="TimesNewRomanPSMT"/>
                <w:color w:val="383530"/>
              </w:rPr>
            </w:pPr>
            <w:r w:rsidRPr="00DE67F2">
              <w:rPr>
                <w:rFonts w:cs="TimesNewRomanPSMT"/>
                <w:color w:val="383530"/>
              </w:rPr>
              <w:t>Nr 8 (ersättare för nummer 6) – 10min 4.00 (från utvisningsbänken)</w:t>
            </w:r>
          </w:p>
          <w:p w14:paraId="4EB24C75" w14:textId="77777777" w:rsidR="00DE67F2" w:rsidRPr="00DE67F2" w:rsidRDefault="00DE67F2">
            <w:pPr>
              <w:autoSpaceDE w:val="0"/>
              <w:autoSpaceDN w:val="0"/>
              <w:adjustRightInd w:val="0"/>
              <w:rPr>
                <w:rFonts w:cs="TimesNewRomanPSMT"/>
                <w:color w:val="383530"/>
              </w:rPr>
            </w:pPr>
          </w:p>
        </w:tc>
        <w:tc>
          <w:tcPr>
            <w:tcW w:w="3685" w:type="dxa"/>
            <w:tcBorders>
              <w:top w:val="single" w:sz="4" w:space="0" w:color="auto"/>
              <w:left w:val="single" w:sz="4" w:space="0" w:color="auto"/>
              <w:bottom w:val="single" w:sz="4" w:space="0" w:color="auto"/>
              <w:right w:val="single" w:sz="4" w:space="0" w:color="auto"/>
            </w:tcBorders>
          </w:tcPr>
          <w:p w14:paraId="292C11AD" w14:textId="77777777" w:rsidR="00DE67F2" w:rsidRPr="00DE67F2" w:rsidRDefault="00DE67F2">
            <w:pPr>
              <w:autoSpaceDE w:val="0"/>
              <w:autoSpaceDN w:val="0"/>
              <w:adjustRightInd w:val="0"/>
              <w:rPr>
                <w:rFonts w:cs="TimesNewRomanPSMT"/>
                <w:color w:val="383530"/>
              </w:rPr>
            </w:pPr>
          </w:p>
        </w:tc>
      </w:tr>
    </w:tbl>
    <w:p w14:paraId="42C4EFC2" w14:textId="77777777" w:rsidR="00DE67F2" w:rsidRPr="00DE67F2" w:rsidRDefault="00DE67F2" w:rsidP="00DE67F2">
      <w:pPr>
        <w:autoSpaceDE w:val="0"/>
        <w:autoSpaceDN w:val="0"/>
        <w:adjustRightInd w:val="0"/>
        <w:spacing w:after="0" w:line="240" w:lineRule="auto"/>
        <w:rPr>
          <w:rFonts w:cs="TimesNewRomanPSMT"/>
          <w:color w:val="231F20"/>
          <w:sz w:val="22"/>
        </w:rPr>
      </w:pPr>
      <w:r w:rsidRPr="00DE67F2">
        <w:rPr>
          <w:rFonts w:cs="TimesNewRomanPSMT"/>
          <w:color w:val="231F20"/>
        </w:rPr>
        <w:t>- A6 är borta från matchen.</w:t>
      </w:r>
    </w:p>
    <w:p w14:paraId="182EC7A3"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Lag A måste sätta en ersättare på utvisningsbänken för att avtjäna 5 minuter.</w:t>
      </w:r>
    </w:p>
    <w:p w14:paraId="55AD69BE"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- 3.00 spelar lagen 4 mot 5.</w:t>
      </w:r>
    </w:p>
    <w:p w14:paraId="78BE7A55" w14:textId="4F3514E6"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xml:space="preserve">- 3.30 ådöms A8 ett Mindre straff medan </w:t>
      </w:r>
      <w:r w:rsidR="000D7C92">
        <w:rPr>
          <w:rFonts w:cs="TimesNewRomanPSMT"/>
          <w:color w:val="231F20"/>
        </w:rPr>
        <w:t>spelaren</w:t>
      </w:r>
      <w:r w:rsidRPr="00DE67F2">
        <w:rPr>
          <w:rFonts w:cs="TimesNewRomanPSMT"/>
          <w:color w:val="231F20"/>
        </w:rPr>
        <w:t xml:space="preserve"> befinner sig på utvisningsbänken.</w:t>
      </w:r>
    </w:p>
    <w:p w14:paraId="3E6806B1"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Lagen spelar 4 mot 5.</w:t>
      </w:r>
    </w:p>
    <w:p w14:paraId="37D578DC"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Mindre straffet för A8 ska starta 8.00 efter att femminutersstraffet tagit slut (uppskjutna straff).</w:t>
      </w:r>
    </w:p>
    <w:p w14:paraId="138A717B" w14:textId="77777777" w:rsidR="00DE67F2" w:rsidRPr="00DE67F2" w:rsidRDefault="00DE67F2" w:rsidP="00DE67F2">
      <w:pPr>
        <w:autoSpaceDE w:val="0"/>
        <w:autoSpaceDN w:val="0"/>
        <w:adjustRightInd w:val="0"/>
        <w:spacing w:after="0" w:line="240" w:lineRule="auto"/>
        <w:rPr>
          <w:rFonts w:cs="TimesNewRomanPSMT"/>
          <w:color w:val="231F20"/>
          <w:lang w:val="en-US"/>
        </w:rPr>
      </w:pPr>
      <w:r w:rsidRPr="00DE67F2">
        <w:rPr>
          <w:rFonts w:cs="TimesNewRomanPSMT"/>
          <w:color w:val="231F20"/>
          <w:lang w:val="en-US"/>
        </w:rPr>
        <w:t>- 4.00 ådöms A8 Misconduct penalty.</w:t>
      </w:r>
    </w:p>
    <w:p w14:paraId="41304231" w14:textId="77777777" w:rsidR="00DE67F2" w:rsidRPr="00DE67F2" w:rsidRDefault="00DE67F2" w:rsidP="00DE67F2">
      <w:pPr>
        <w:autoSpaceDE w:val="0"/>
        <w:autoSpaceDN w:val="0"/>
        <w:adjustRightInd w:val="0"/>
        <w:spacing w:after="0" w:line="240" w:lineRule="auto"/>
        <w:rPr>
          <w:rFonts w:cs="TimesNewRomanPSMT"/>
          <w:color w:val="231F20"/>
          <w:lang w:val="en-US"/>
        </w:rPr>
      </w:pPr>
      <w:r w:rsidRPr="00DE67F2">
        <w:rPr>
          <w:rFonts w:cs="TimesNewRomanPSMT"/>
          <w:color w:val="231F20"/>
          <w:lang w:val="en-US"/>
        </w:rPr>
        <w:t>- Lagen spelar 4 mot 5.</w:t>
      </w:r>
    </w:p>
    <w:p w14:paraId="736828B7"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- 4.00 måste Lag A sätta en annan ersättare på utvisningsbänken för att avtjäna det Mindre straffet för A8 som utdömdes 3.30.</w:t>
      </w:r>
    </w:p>
    <w:p w14:paraId="7DEEE94A" w14:textId="77777777" w:rsidR="00DE67F2" w:rsidRP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Misconduct-straffet på A8 startar 10.00 (uppskjutet straff).</w:t>
      </w:r>
    </w:p>
    <w:p w14:paraId="5178C2FA" w14:textId="77777777" w:rsidR="00DE67F2" w:rsidRDefault="00DE67F2" w:rsidP="00DE67F2">
      <w:pPr>
        <w:autoSpaceDE w:val="0"/>
        <w:autoSpaceDN w:val="0"/>
        <w:adjustRightInd w:val="0"/>
        <w:spacing w:after="0" w:line="240" w:lineRule="auto"/>
        <w:rPr>
          <w:rFonts w:cs="TimesNewRomanPSMT"/>
          <w:color w:val="231F20"/>
        </w:rPr>
      </w:pPr>
      <w:r w:rsidRPr="00DE67F2">
        <w:rPr>
          <w:rFonts w:cs="TimesNewRomanPSMT"/>
          <w:color w:val="231F20"/>
        </w:rPr>
        <w:t xml:space="preserve">- Om inga ytterligare utvisningar utdöms och om inga mål görs efter 5 minuters straffets slut, skall lagen spela 5 mot 5 tiden 10.00. </w:t>
      </w:r>
    </w:p>
    <w:p w14:paraId="6D6D081A" w14:textId="77777777" w:rsidR="0073113D" w:rsidRDefault="0073113D" w:rsidP="00DE67F2">
      <w:pPr>
        <w:autoSpaceDE w:val="0"/>
        <w:autoSpaceDN w:val="0"/>
        <w:adjustRightInd w:val="0"/>
        <w:spacing w:after="0" w:line="240" w:lineRule="auto"/>
        <w:rPr>
          <w:rFonts w:cs="TimesNewRomanPSMT"/>
          <w:color w:val="231F20"/>
        </w:rPr>
      </w:pPr>
    </w:p>
    <w:p w14:paraId="41696A6E" w14:textId="77777777" w:rsidR="0073113D" w:rsidRPr="00A05EBE" w:rsidRDefault="0073113D" w:rsidP="0073113D">
      <w:pPr>
        <w:pStyle w:val="Rubrik2"/>
        <w:rPr>
          <w:u w:val="single"/>
        </w:rPr>
      </w:pPr>
      <w:bookmarkStart w:id="30" w:name="_Toc95041528"/>
      <w:r w:rsidRPr="00A05EBE">
        <w:rPr>
          <w:u w:val="single"/>
        </w:rPr>
        <w:t>TABELL 17 – REGEL 84 OVERTIME</w:t>
      </w:r>
      <w:bookmarkEnd w:id="30"/>
    </w:p>
    <w:p w14:paraId="0424D15C" w14:textId="77777777" w:rsidR="0073113D" w:rsidRPr="000A4FE2" w:rsidRDefault="0073113D" w:rsidP="0073113D">
      <w:pPr>
        <w:rPr>
          <w:b/>
          <w:bCs/>
        </w:rPr>
      </w:pPr>
      <w:r w:rsidRPr="000A4FE2">
        <w:rPr>
          <w:b/>
          <w:bCs/>
        </w:rPr>
        <w:t>UTVISNINGAR UTDÖMDA INNA</w:t>
      </w:r>
      <w:r>
        <w:rPr>
          <w:b/>
          <w:bCs/>
        </w:rPr>
        <w:t>N</w:t>
      </w:r>
      <w:r w:rsidRPr="000A4FE2">
        <w:rPr>
          <w:b/>
          <w:bCs/>
        </w:rPr>
        <w:t xml:space="preserve"> OVERTIME I GRUNDSERIEN</w:t>
      </w:r>
    </w:p>
    <w:tbl>
      <w:tblPr>
        <w:tblStyle w:val="Rutntstabell2"/>
        <w:tblW w:w="0" w:type="auto"/>
        <w:tblLook w:val="04A0" w:firstRow="1" w:lastRow="0" w:firstColumn="1" w:lastColumn="0" w:noHBand="0" w:noVBand="1"/>
      </w:tblPr>
      <w:tblGrid>
        <w:gridCol w:w="1150"/>
        <w:gridCol w:w="2472"/>
        <w:gridCol w:w="1811"/>
        <w:gridCol w:w="1811"/>
        <w:gridCol w:w="1812"/>
      </w:tblGrid>
      <w:tr w:rsidR="0073113D" w14:paraId="234B1DFC" w14:textId="77777777" w:rsidTr="003F6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13807045" w14:textId="77777777" w:rsidR="0073113D" w:rsidRDefault="0073113D" w:rsidP="003F624F">
            <w:pPr>
              <w:rPr>
                <w:b w:val="0"/>
                <w:bCs w:val="0"/>
              </w:rPr>
            </w:pPr>
            <w:r>
              <w:rPr>
                <w:b w:val="0"/>
                <w:bCs w:val="0"/>
              </w:rPr>
              <w:t>Exempel</w:t>
            </w:r>
          </w:p>
        </w:tc>
        <w:tc>
          <w:tcPr>
            <w:tcW w:w="2472" w:type="dxa"/>
          </w:tcPr>
          <w:p w14:paraId="415FC33C" w14:textId="77777777" w:rsidR="0073113D" w:rsidRDefault="0073113D" w:rsidP="003F624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Tid i 3e per</w:t>
            </w:r>
          </w:p>
        </w:tc>
        <w:tc>
          <w:tcPr>
            <w:tcW w:w="1811" w:type="dxa"/>
          </w:tcPr>
          <w:p w14:paraId="11D1A92B" w14:textId="77777777" w:rsidR="0073113D" w:rsidRDefault="0073113D" w:rsidP="003F624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Lag A</w:t>
            </w:r>
          </w:p>
        </w:tc>
        <w:tc>
          <w:tcPr>
            <w:tcW w:w="1811" w:type="dxa"/>
          </w:tcPr>
          <w:p w14:paraId="33539E54" w14:textId="77777777" w:rsidR="0073113D" w:rsidRDefault="0073113D" w:rsidP="003F624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Lag B</w:t>
            </w:r>
          </w:p>
        </w:tc>
        <w:tc>
          <w:tcPr>
            <w:tcW w:w="1812" w:type="dxa"/>
          </w:tcPr>
          <w:p w14:paraId="29EDCFD6" w14:textId="77777777" w:rsidR="0073113D" w:rsidRDefault="0073113D" w:rsidP="003F624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Kommentar</w:t>
            </w:r>
          </w:p>
        </w:tc>
      </w:tr>
      <w:tr w:rsidR="0073113D" w14:paraId="6DC5138F" w14:textId="77777777" w:rsidTr="003F6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13CA0CD7" w14:textId="77777777" w:rsidR="0073113D" w:rsidRDefault="0073113D" w:rsidP="003F624F">
            <w:pPr>
              <w:rPr>
                <w:b w:val="0"/>
                <w:bCs w:val="0"/>
              </w:rPr>
            </w:pPr>
            <w:r>
              <w:rPr>
                <w:b w:val="0"/>
                <w:bCs w:val="0"/>
              </w:rPr>
              <w:t>1</w:t>
            </w:r>
          </w:p>
        </w:tc>
        <w:tc>
          <w:tcPr>
            <w:tcW w:w="2472" w:type="dxa"/>
          </w:tcPr>
          <w:p w14:paraId="495B41BD"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r>
              <w:rPr>
                <w:b/>
                <w:bCs/>
              </w:rPr>
              <w:t>19:10</w:t>
            </w:r>
          </w:p>
        </w:tc>
        <w:tc>
          <w:tcPr>
            <w:tcW w:w="1811" w:type="dxa"/>
          </w:tcPr>
          <w:p w14:paraId="4CF5BAE3"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r>
              <w:rPr>
                <w:b/>
                <w:bCs/>
              </w:rPr>
              <w:t>A5 – 2 min</w:t>
            </w:r>
          </w:p>
        </w:tc>
        <w:tc>
          <w:tcPr>
            <w:tcW w:w="1811" w:type="dxa"/>
          </w:tcPr>
          <w:p w14:paraId="0A0F7E65"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r>
              <w:rPr>
                <w:b/>
                <w:bCs/>
              </w:rPr>
              <w:t>B17 – 2 min</w:t>
            </w:r>
          </w:p>
        </w:tc>
        <w:tc>
          <w:tcPr>
            <w:tcW w:w="1812" w:type="dxa"/>
          </w:tcPr>
          <w:p w14:paraId="0F7099B3" w14:textId="77777777" w:rsidR="0073113D" w:rsidRPr="000A4FE2" w:rsidRDefault="0073113D" w:rsidP="003F624F">
            <w:pPr>
              <w:cnfStyle w:val="000000100000" w:firstRow="0" w:lastRow="0" w:firstColumn="0" w:lastColumn="0" w:oddVBand="0" w:evenVBand="0" w:oddHBand="1" w:evenHBand="0" w:firstRowFirstColumn="0" w:firstRowLastColumn="0" w:lastRowFirstColumn="0" w:lastRowLastColumn="0"/>
            </w:pPr>
            <w:r w:rsidRPr="000A4FE2">
              <w:t xml:space="preserve">Utvisningstiden ska tas bort från utvisningsklockan när den tredje perioden tar slut och lagen ska spela 3 mot 3. Spelarna ska släppas ut ur </w:t>
            </w:r>
            <w:r>
              <w:t>utvisningsbås</w:t>
            </w:r>
            <w:r w:rsidRPr="000A4FE2">
              <w:t>et vid första spelstopp i overtime efter att utvisningen har löpt ut.</w:t>
            </w:r>
          </w:p>
        </w:tc>
      </w:tr>
      <w:tr w:rsidR="0073113D" w14:paraId="6BD970B8" w14:textId="77777777" w:rsidTr="003F624F">
        <w:tc>
          <w:tcPr>
            <w:cnfStyle w:val="001000000000" w:firstRow="0" w:lastRow="0" w:firstColumn="1" w:lastColumn="0" w:oddVBand="0" w:evenVBand="0" w:oddHBand="0" w:evenHBand="0" w:firstRowFirstColumn="0" w:firstRowLastColumn="0" w:lastRowFirstColumn="0" w:lastRowLastColumn="0"/>
            <w:tcW w:w="1150" w:type="dxa"/>
          </w:tcPr>
          <w:p w14:paraId="3C8C433F" w14:textId="77777777" w:rsidR="0073113D" w:rsidRDefault="0073113D" w:rsidP="003F624F">
            <w:pPr>
              <w:rPr>
                <w:b w:val="0"/>
                <w:bCs w:val="0"/>
              </w:rPr>
            </w:pPr>
            <w:r>
              <w:rPr>
                <w:b w:val="0"/>
                <w:bCs w:val="0"/>
              </w:rPr>
              <w:t>2</w:t>
            </w:r>
          </w:p>
        </w:tc>
        <w:tc>
          <w:tcPr>
            <w:tcW w:w="2472" w:type="dxa"/>
          </w:tcPr>
          <w:p w14:paraId="6BFC89BF" w14:textId="77777777" w:rsidR="0073113D" w:rsidRDefault="0073113D" w:rsidP="003F624F">
            <w:pPr>
              <w:cnfStyle w:val="000000000000" w:firstRow="0" w:lastRow="0" w:firstColumn="0" w:lastColumn="0" w:oddVBand="0" w:evenVBand="0" w:oddHBand="0" w:evenHBand="0" w:firstRowFirstColumn="0" w:firstRowLastColumn="0" w:lastRowFirstColumn="0" w:lastRowLastColumn="0"/>
              <w:rPr>
                <w:b/>
                <w:bCs/>
              </w:rPr>
            </w:pPr>
            <w:r w:rsidRPr="000A4FE2">
              <w:rPr>
                <w:b/>
                <w:bCs/>
              </w:rPr>
              <w:t>19:10</w:t>
            </w:r>
          </w:p>
          <w:p w14:paraId="523D57A0" w14:textId="77777777" w:rsidR="0073113D" w:rsidRPr="000A4FE2" w:rsidRDefault="0073113D" w:rsidP="003F624F">
            <w:pPr>
              <w:cnfStyle w:val="000000000000" w:firstRow="0" w:lastRow="0" w:firstColumn="0" w:lastColumn="0" w:oddVBand="0" w:evenVBand="0" w:oddHBand="0" w:evenHBand="0" w:firstRowFirstColumn="0" w:firstRowLastColumn="0" w:lastRowFirstColumn="0" w:lastRowLastColumn="0"/>
              <w:rPr>
                <w:b/>
                <w:bCs/>
              </w:rPr>
            </w:pPr>
            <w:r>
              <w:rPr>
                <w:b/>
                <w:bCs/>
              </w:rPr>
              <w:t>19:50</w:t>
            </w:r>
          </w:p>
        </w:tc>
        <w:tc>
          <w:tcPr>
            <w:tcW w:w="1811" w:type="dxa"/>
          </w:tcPr>
          <w:p w14:paraId="16577D0E" w14:textId="77777777" w:rsidR="0073113D" w:rsidRDefault="0073113D" w:rsidP="003F624F">
            <w:pPr>
              <w:cnfStyle w:val="000000000000" w:firstRow="0" w:lastRow="0" w:firstColumn="0" w:lastColumn="0" w:oddVBand="0" w:evenVBand="0" w:oddHBand="0" w:evenHBand="0" w:firstRowFirstColumn="0" w:firstRowLastColumn="0" w:lastRowFirstColumn="0" w:lastRowLastColumn="0"/>
              <w:rPr>
                <w:b/>
                <w:bCs/>
              </w:rPr>
            </w:pPr>
            <w:r>
              <w:rPr>
                <w:b/>
                <w:bCs/>
              </w:rPr>
              <w:t>A5 – 2 min</w:t>
            </w:r>
          </w:p>
          <w:p w14:paraId="35653317" w14:textId="77777777" w:rsidR="0073113D" w:rsidRDefault="0073113D" w:rsidP="003F624F">
            <w:pPr>
              <w:cnfStyle w:val="000000000000" w:firstRow="0" w:lastRow="0" w:firstColumn="0" w:lastColumn="0" w:oddVBand="0" w:evenVBand="0" w:oddHBand="0" w:evenHBand="0" w:firstRowFirstColumn="0" w:firstRowLastColumn="0" w:lastRowFirstColumn="0" w:lastRowLastColumn="0"/>
              <w:rPr>
                <w:b/>
                <w:bCs/>
              </w:rPr>
            </w:pPr>
            <w:r>
              <w:rPr>
                <w:b/>
                <w:bCs/>
              </w:rPr>
              <w:t>A7 – 2 min</w:t>
            </w:r>
          </w:p>
        </w:tc>
        <w:tc>
          <w:tcPr>
            <w:tcW w:w="1811" w:type="dxa"/>
          </w:tcPr>
          <w:p w14:paraId="0665CB42" w14:textId="77777777" w:rsidR="0073113D" w:rsidRDefault="0073113D" w:rsidP="003F624F">
            <w:pPr>
              <w:cnfStyle w:val="000000000000" w:firstRow="0" w:lastRow="0" w:firstColumn="0" w:lastColumn="0" w:oddVBand="0" w:evenVBand="0" w:oddHBand="0" w:evenHBand="0" w:firstRowFirstColumn="0" w:firstRowLastColumn="0" w:lastRowFirstColumn="0" w:lastRowLastColumn="0"/>
              <w:rPr>
                <w:b/>
                <w:bCs/>
              </w:rPr>
            </w:pPr>
            <w:r>
              <w:rPr>
                <w:b/>
                <w:bCs/>
              </w:rPr>
              <w:t>B17 – 2 min</w:t>
            </w:r>
          </w:p>
        </w:tc>
        <w:tc>
          <w:tcPr>
            <w:tcW w:w="1812" w:type="dxa"/>
          </w:tcPr>
          <w:p w14:paraId="0A33448C" w14:textId="77777777" w:rsidR="0073113D" w:rsidRPr="000A4FE2" w:rsidRDefault="0073113D" w:rsidP="003F624F">
            <w:pPr>
              <w:cnfStyle w:val="000000000000" w:firstRow="0" w:lastRow="0" w:firstColumn="0" w:lastColumn="0" w:oddVBand="0" w:evenVBand="0" w:oddHBand="0" w:evenHBand="0" w:firstRowFirstColumn="0" w:firstRowLastColumn="0" w:lastRowFirstColumn="0" w:lastRowLastColumn="0"/>
            </w:pPr>
            <w:r w:rsidRPr="000A4FE2">
              <w:t xml:space="preserve">Lagen ska </w:t>
            </w:r>
            <w:r>
              <w:t xml:space="preserve">börja overtime i spel 4 mot 3. Utvisningstiderna för A5 och B17 </w:t>
            </w:r>
            <w:r>
              <w:lastRenderedPageBreak/>
              <w:t>ska tas bort från klockan. A5 och B17 släpps in i första spelstopp i overtime efter att utvisningarna har löpt ut.</w:t>
            </w:r>
          </w:p>
        </w:tc>
      </w:tr>
      <w:tr w:rsidR="0073113D" w14:paraId="33BDB8A4" w14:textId="77777777" w:rsidTr="003F6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0FC63616" w14:textId="77777777" w:rsidR="0073113D" w:rsidRDefault="0073113D" w:rsidP="003F624F">
            <w:pPr>
              <w:rPr>
                <w:b w:val="0"/>
                <w:bCs w:val="0"/>
              </w:rPr>
            </w:pPr>
            <w:r>
              <w:rPr>
                <w:b w:val="0"/>
                <w:bCs w:val="0"/>
              </w:rPr>
              <w:lastRenderedPageBreak/>
              <w:t>3</w:t>
            </w:r>
          </w:p>
        </w:tc>
        <w:tc>
          <w:tcPr>
            <w:tcW w:w="2472" w:type="dxa"/>
          </w:tcPr>
          <w:p w14:paraId="4215AB8E"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r>
              <w:rPr>
                <w:b/>
                <w:bCs/>
              </w:rPr>
              <w:t>19:10</w:t>
            </w:r>
          </w:p>
          <w:p w14:paraId="54633DF4"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r>
              <w:rPr>
                <w:b/>
                <w:bCs/>
              </w:rPr>
              <w:t>19:25</w:t>
            </w:r>
          </w:p>
          <w:p w14:paraId="7E4C8B89"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r>
              <w:rPr>
                <w:b/>
                <w:bCs/>
              </w:rPr>
              <w:t>19:40</w:t>
            </w:r>
          </w:p>
        </w:tc>
        <w:tc>
          <w:tcPr>
            <w:tcW w:w="1811" w:type="dxa"/>
          </w:tcPr>
          <w:p w14:paraId="5991F510"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r>
              <w:rPr>
                <w:b/>
                <w:bCs/>
              </w:rPr>
              <w:t>A5 – 2 min</w:t>
            </w:r>
          </w:p>
          <w:p w14:paraId="4F734F0A"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p>
          <w:p w14:paraId="15ABFF83"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r>
              <w:rPr>
                <w:b/>
                <w:bCs/>
              </w:rPr>
              <w:t>A7 – 2 min</w:t>
            </w:r>
          </w:p>
        </w:tc>
        <w:tc>
          <w:tcPr>
            <w:tcW w:w="1811" w:type="dxa"/>
          </w:tcPr>
          <w:p w14:paraId="02760602"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p>
          <w:p w14:paraId="04D11DCC"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r>
              <w:rPr>
                <w:b/>
                <w:bCs/>
              </w:rPr>
              <w:t>B17 – 2 min</w:t>
            </w:r>
          </w:p>
        </w:tc>
        <w:tc>
          <w:tcPr>
            <w:tcW w:w="1812" w:type="dxa"/>
          </w:tcPr>
          <w:p w14:paraId="6570CEE3" w14:textId="77777777" w:rsidR="0073113D" w:rsidRPr="000A4FE2" w:rsidRDefault="0073113D" w:rsidP="003F624F">
            <w:pPr>
              <w:cnfStyle w:val="000000100000" w:firstRow="0" w:lastRow="0" w:firstColumn="0" w:lastColumn="0" w:oddVBand="0" w:evenVBand="0" w:oddHBand="1" w:evenHBand="0" w:firstRowFirstColumn="0" w:firstRowLastColumn="0" w:lastRowFirstColumn="0" w:lastRowLastColumn="0"/>
            </w:pPr>
            <w:r>
              <w:t>Overtime ska börja med spel 3 mot 4. Spelarna återvänder utifrån när deras utvisningar löper ut. Om spelet fortsätter kan det potentiellt sätt bli spel 5 mot 5 innan spelet stoppas. Numerären ska justeras så fort spelet stoppas.</w:t>
            </w:r>
          </w:p>
        </w:tc>
      </w:tr>
      <w:tr w:rsidR="0073113D" w14:paraId="3B421F55" w14:textId="77777777" w:rsidTr="003F624F">
        <w:tc>
          <w:tcPr>
            <w:cnfStyle w:val="001000000000" w:firstRow="0" w:lastRow="0" w:firstColumn="1" w:lastColumn="0" w:oddVBand="0" w:evenVBand="0" w:oddHBand="0" w:evenHBand="0" w:firstRowFirstColumn="0" w:firstRowLastColumn="0" w:lastRowFirstColumn="0" w:lastRowLastColumn="0"/>
            <w:tcW w:w="1150" w:type="dxa"/>
          </w:tcPr>
          <w:p w14:paraId="10614280" w14:textId="77777777" w:rsidR="0073113D" w:rsidRDefault="0073113D" w:rsidP="003F624F">
            <w:pPr>
              <w:rPr>
                <w:b w:val="0"/>
                <w:bCs w:val="0"/>
              </w:rPr>
            </w:pPr>
            <w:r>
              <w:rPr>
                <w:b w:val="0"/>
                <w:bCs w:val="0"/>
              </w:rPr>
              <w:t>4</w:t>
            </w:r>
          </w:p>
        </w:tc>
        <w:tc>
          <w:tcPr>
            <w:tcW w:w="2472" w:type="dxa"/>
          </w:tcPr>
          <w:p w14:paraId="7E40D095" w14:textId="77777777" w:rsidR="0073113D" w:rsidRDefault="0073113D" w:rsidP="003F624F">
            <w:pPr>
              <w:cnfStyle w:val="000000000000" w:firstRow="0" w:lastRow="0" w:firstColumn="0" w:lastColumn="0" w:oddVBand="0" w:evenVBand="0" w:oddHBand="0" w:evenHBand="0" w:firstRowFirstColumn="0" w:firstRowLastColumn="0" w:lastRowFirstColumn="0" w:lastRowLastColumn="0"/>
              <w:rPr>
                <w:b/>
                <w:bCs/>
              </w:rPr>
            </w:pPr>
            <w:r>
              <w:rPr>
                <w:b/>
                <w:bCs/>
              </w:rPr>
              <w:t>19:10</w:t>
            </w:r>
          </w:p>
          <w:p w14:paraId="178EEB27" w14:textId="77777777" w:rsidR="0073113D" w:rsidRDefault="0073113D" w:rsidP="003F624F">
            <w:pPr>
              <w:cnfStyle w:val="000000000000" w:firstRow="0" w:lastRow="0" w:firstColumn="0" w:lastColumn="0" w:oddVBand="0" w:evenVBand="0" w:oddHBand="0" w:evenHBand="0" w:firstRowFirstColumn="0" w:firstRowLastColumn="0" w:lastRowFirstColumn="0" w:lastRowLastColumn="0"/>
              <w:rPr>
                <w:b/>
                <w:bCs/>
              </w:rPr>
            </w:pPr>
            <w:r>
              <w:rPr>
                <w:b/>
                <w:bCs/>
              </w:rPr>
              <w:t>19:30</w:t>
            </w:r>
          </w:p>
          <w:p w14:paraId="60DFF6EE" w14:textId="77777777" w:rsidR="0073113D" w:rsidRDefault="0073113D" w:rsidP="003F624F">
            <w:pPr>
              <w:cnfStyle w:val="000000000000" w:firstRow="0" w:lastRow="0" w:firstColumn="0" w:lastColumn="0" w:oddVBand="0" w:evenVBand="0" w:oddHBand="0" w:evenHBand="0" w:firstRowFirstColumn="0" w:firstRowLastColumn="0" w:lastRowFirstColumn="0" w:lastRowLastColumn="0"/>
              <w:rPr>
                <w:b/>
                <w:bCs/>
              </w:rPr>
            </w:pPr>
            <w:r>
              <w:rPr>
                <w:b/>
                <w:bCs/>
              </w:rPr>
              <w:t>19:40</w:t>
            </w:r>
          </w:p>
        </w:tc>
        <w:tc>
          <w:tcPr>
            <w:tcW w:w="1811" w:type="dxa"/>
          </w:tcPr>
          <w:p w14:paraId="0B10F868" w14:textId="77777777" w:rsidR="0073113D" w:rsidRDefault="0073113D" w:rsidP="003F624F">
            <w:pPr>
              <w:cnfStyle w:val="000000000000" w:firstRow="0" w:lastRow="0" w:firstColumn="0" w:lastColumn="0" w:oddVBand="0" w:evenVBand="0" w:oddHBand="0" w:evenHBand="0" w:firstRowFirstColumn="0" w:firstRowLastColumn="0" w:lastRowFirstColumn="0" w:lastRowLastColumn="0"/>
              <w:rPr>
                <w:b/>
                <w:bCs/>
              </w:rPr>
            </w:pPr>
            <w:r>
              <w:rPr>
                <w:b/>
                <w:bCs/>
              </w:rPr>
              <w:t>A5 – 2 min</w:t>
            </w:r>
          </w:p>
          <w:p w14:paraId="25166F7F" w14:textId="77777777" w:rsidR="0073113D" w:rsidRDefault="0073113D" w:rsidP="003F624F">
            <w:pPr>
              <w:cnfStyle w:val="000000000000" w:firstRow="0" w:lastRow="0" w:firstColumn="0" w:lastColumn="0" w:oddVBand="0" w:evenVBand="0" w:oddHBand="0" w:evenHBand="0" w:firstRowFirstColumn="0" w:firstRowLastColumn="0" w:lastRowFirstColumn="0" w:lastRowLastColumn="0"/>
              <w:rPr>
                <w:b/>
                <w:bCs/>
              </w:rPr>
            </w:pPr>
            <w:r>
              <w:rPr>
                <w:b/>
                <w:bCs/>
              </w:rPr>
              <w:t>A7 – 2 min</w:t>
            </w:r>
          </w:p>
        </w:tc>
        <w:tc>
          <w:tcPr>
            <w:tcW w:w="1811" w:type="dxa"/>
          </w:tcPr>
          <w:p w14:paraId="68C01A13" w14:textId="77777777" w:rsidR="0073113D" w:rsidRDefault="0073113D" w:rsidP="003F624F">
            <w:pPr>
              <w:cnfStyle w:val="000000000000" w:firstRow="0" w:lastRow="0" w:firstColumn="0" w:lastColumn="0" w:oddVBand="0" w:evenVBand="0" w:oddHBand="0" w:evenHBand="0" w:firstRowFirstColumn="0" w:firstRowLastColumn="0" w:lastRowFirstColumn="0" w:lastRowLastColumn="0"/>
              <w:rPr>
                <w:b/>
                <w:bCs/>
              </w:rPr>
            </w:pPr>
            <w:r>
              <w:rPr>
                <w:b/>
                <w:bCs/>
              </w:rPr>
              <w:t>B17 – 2 min</w:t>
            </w:r>
          </w:p>
          <w:p w14:paraId="2CB53AEC" w14:textId="77777777" w:rsidR="0073113D" w:rsidRDefault="0073113D" w:rsidP="003F624F">
            <w:pPr>
              <w:cnfStyle w:val="000000000000" w:firstRow="0" w:lastRow="0" w:firstColumn="0" w:lastColumn="0" w:oddVBand="0" w:evenVBand="0" w:oddHBand="0" w:evenHBand="0" w:firstRowFirstColumn="0" w:firstRowLastColumn="0" w:lastRowFirstColumn="0" w:lastRowLastColumn="0"/>
              <w:rPr>
                <w:b/>
                <w:bCs/>
              </w:rPr>
            </w:pPr>
          </w:p>
          <w:p w14:paraId="3FA2386A" w14:textId="77777777" w:rsidR="0073113D" w:rsidRDefault="0073113D" w:rsidP="003F624F">
            <w:pPr>
              <w:cnfStyle w:val="000000000000" w:firstRow="0" w:lastRow="0" w:firstColumn="0" w:lastColumn="0" w:oddVBand="0" w:evenVBand="0" w:oddHBand="0" w:evenHBand="0" w:firstRowFirstColumn="0" w:firstRowLastColumn="0" w:lastRowFirstColumn="0" w:lastRowLastColumn="0"/>
              <w:rPr>
                <w:b/>
                <w:bCs/>
              </w:rPr>
            </w:pPr>
            <w:r>
              <w:rPr>
                <w:b/>
                <w:bCs/>
              </w:rPr>
              <w:t>B36 – 2 min</w:t>
            </w:r>
          </w:p>
        </w:tc>
        <w:tc>
          <w:tcPr>
            <w:tcW w:w="1812" w:type="dxa"/>
          </w:tcPr>
          <w:p w14:paraId="4D5B1BB0" w14:textId="77777777" w:rsidR="0073113D" w:rsidRDefault="0073113D" w:rsidP="003F624F">
            <w:pPr>
              <w:cnfStyle w:val="000000000000" w:firstRow="0" w:lastRow="0" w:firstColumn="0" w:lastColumn="0" w:oddVBand="0" w:evenVBand="0" w:oddHBand="0" w:evenHBand="0" w:firstRowFirstColumn="0" w:firstRowLastColumn="0" w:lastRowFirstColumn="0" w:lastRowLastColumn="0"/>
            </w:pPr>
            <w:r>
              <w:t>Lagen ska starta overtime 3 mot 3. Utvisningarna för A5 och B17 ska tas bort från utvisningsklockan. I det första spelstoppet efter att A5 och B17:s utvisningar har löpt ut ska de släppas in på rinken.</w:t>
            </w:r>
          </w:p>
        </w:tc>
      </w:tr>
      <w:tr w:rsidR="0073113D" w14:paraId="182862DE" w14:textId="77777777" w:rsidTr="003F6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72B8C509" w14:textId="77777777" w:rsidR="0073113D" w:rsidRDefault="0073113D" w:rsidP="003F624F">
            <w:pPr>
              <w:rPr>
                <w:b w:val="0"/>
                <w:bCs w:val="0"/>
              </w:rPr>
            </w:pPr>
            <w:r>
              <w:rPr>
                <w:b w:val="0"/>
                <w:bCs w:val="0"/>
              </w:rPr>
              <w:t>5</w:t>
            </w:r>
          </w:p>
        </w:tc>
        <w:tc>
          <w:tcPr>
            <w:tcW w:w="2472" w:type="dxa"/>
          </w:tcPr>
          <w:p w14:paraId="356BDD36"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r>
              <w:rPr>
                <w:b/>
                <w:bCs/>
              </w:rPr>
              <w:t>19:10</w:t>
            </w:r>
          </w:p>
          <w:p w14:paraId="06122CAC"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r>
              <w:rPr>
                <w:b/>
                <w:bCs/>
              </w:rPr>
              <w:t>19:20</w:t>
            </w:r>
          </w:p>
          <w:p w14:paraId="024883FA"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r>
              <w:rPr>
                <w:b/>
                <w:bCs/>
              </w:rPr>
              <w:t>19:30</w:t>
            </w:r>
          </w:p>
          <w:p w14:paraId="32FBB7DB"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r>
              <w:rPr>
                <w:b/>
                <w:bCs/>
              </w:rPr>
              <w:t>19:50</w:t>
            </w:r>
          </w:p>
        </w:tc>
        <w:tc>
          <w:tcPr>
            <w:tcW w:w="1811" w:type="dxa"/>
          </w:tcPr>
          <w:p w14:paraId="7DC92293"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r>
              <w:rPr>
                <w:b/>
                <w:bCs/>
              </w:rPr>
              <w:t>A5 – 2 min</w:t>
            </w:r>
          </w:p>
          <w:p w14:paraId="28406654"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p>
          <w:p w14:paraId="49A260FC"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r>
              <w:rPr>
                <w:b/>
                <w:bCs/>
              </w:rPr>
              <w:t>A7 – 2 min</w:t>
            </w:r>
          </w:p>
        </w:tc>
        <w:tc>
          <w:tcPr>
            <w:tcW w:w="1811" w:type="dxa"/>
          </w:tcPr>
          <w:p w14:paraId="756F6D6C"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p>
          <w:p w14:paraId="4EC5CC2F"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r>
              <w:rPr>
                <w:b/>
                <w:bCs/>
              </w:rPr>
              <w:t>B17 – 2 min</w:t>
            </w:r>
          </w:p>
          <w:p w14:paraId="1536FBF9"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p>
          <w:p w14:paraId="796D2B36"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rPr>
                <w:b/>
                <w:bCs/>
              </w:rPr>
            </w:pPr>
            <w:r>
              <w:rPr>
                <w:b/>
                <w:bCs/>
              </w:rPr>
              <w:t>B36 – 2 min</w:t>
            </w:r>
          </w:p>
        </w:tc>
        <w:tc>
          <w:tcPr>
            <w:tcW w:w="1812" w:type="dxa"/>
          </w:tcPr>
          <w:p w14:paraId="6C1FB9D0"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pPr>
            <w:r>
              <w:t>Overtime ska börja 3 mot 3. Spelarna återvänder utifrån när deras utvisningar löper ut. Om spelet fortsätter kan det potentiellt sätt bli spel 5 mot 5 innan spelet stoppas. Numerären ska justeras till 4 mot 3 eller 3 mot 3 så fort spelet stoppas.</w:t>
            </w:r>
          </w:p>
        </w:tc>
      </w:tr>
    </w:tbl>
    <w:p w14:paraId="60658D54" w14:textId="77777777" w:rsidR="0073113D" w:rsidRDefault="0073113D" w:rsidP="0073113D">
      <w:pPr>
        <w:rPr>
          <w:b/>
          <w:bCs/>
        </w:rPr>
      </w:pPr>
    </w:p>
    <w:p w14:paraId="32EBAF93" w14:textId="77777777" w:rsidR="0073113D" w:rsidRDefault="0073113D" w:rsidP="0073113D">
      <w:pPr>
        <w:rPr>
          <w:b/>
          <w:bCs/>
        </w:rPr>
      </w:pPr>
    </w:p>
    <w:p w14:paraId="06E97D74" w14:textId="77777777" w:rsidR="0073113D" w:rsidRDefault="0073113D" w:rsidP="0073113D">
      <w:pPr>
        <w:rPr>
          <w:b/>
          <w:bCs/>
        </w:rPr>
      </w:pPr>
    </w:p>
    <w:p w14:paraId="7BD552B1" w14:textId="77777777" w:rsidR="0073113D" w:rsidRDefault="0073113D" w:rsidP="0073113D">
      <w:pPr>
        <w:rPr>
          <w:b/>
          <w:bCs/>
        </w:rPr>
      </w:pPr>
    </w:p>
    <w:p w14:paraId="16BB6F00" w14:textId="77777777" w:rsidR="0073113D" w:rsidRPr="00126867" w:rsidRDefault="0073113D" w:rsidP="0073113D">
      <w:pPr>
        <w:pStyle w:val="Rubrik2"/>
        <w:rPr>
          <w:u w:val="single"/>
          <w:lang w:val="nb-NO"/>
        </w:rPr>
      </w:pPr>
      <w:bookmarkStart w:id="31" w:name="_Toc95041529"/>
      <w:r w:rsidRPr="00126867">
        <w:rPr>
          <w:u w:val="single"/>
          <w:lang w:val="nb-NO"/>
        </w:rPr>
        <w:t>TABELL 18 – REGEL 84 OVERTIME</w:t>
      </w:r>
      <w:bookmarkEnd w:id="31"/>
    </w:p>
    <w:p w14:paraId="2F9E0940" w14:textId="77777777" w:rsidR="0073113D" w:rsidRPr="00126867" w:rsidRDefault="0073113D" w:rsidP="0073113D">
      <w:pPr>
        <w:rPr>
          <w:lang w:val="nb-NO"/>
        </w:rPr>
      </w:pPr>
      <w:r w:rsidRPr="00126867">
        <w:rPr>
          <w:lang w:val="nb-NO"/>
        </w:rPr>
        <w:t>UTVISNINGAR UTDÖMDA I OVERTIME</w:t>
      </w:r>
    </w:p>
    <w:p w14:paraId="5CD5A335" w14:textId="77777777" w:rsidR="0073113D" w:rsidRPr="00126867" w:rsidRDefault="0073113D" w:rsidP="0073113D">
      <w:pPr>
        <w:rPr>
          <w:lang w:val="nb-NO"/>
        </w:rPr>
      </w:pPr>
    </w:p>
    <w:tbl>
      <w:tblPr>
        <w:tblStyle w:val="Rutntstabell2"/>
        <w:tblW w:w="0" w:type="auto"/>
        <w:tblLook w:val="04A0" w:firstRow="1" w:lastRow="0" w:firstColumn="1" w:lastColumn="0" w:noHBand="0" w:noVBand="1"/>
      </w:tblPr>
      <w:tblGrid>
        <w:gridCol w:w="1965"/>
        <w:gridCol w:w="2002"/>
        <w:gridCol w:w="1755"/>
        <w:gridCol w:w="1755"/>
        <w:gridCol w:w="1589"/>
      </w:tblGrid>
      <w:tr w:rsidR="0073113D" w14:paraId="262A5992" w14:textId="77777777" w:rsidTr="003F6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0AE3029F" w14:textId="77777777" w:rsidR="0073113D" w:rsidRDefault="0073113D" w:rsidP="003F624F">
            <w:r>
              <w:t>EXEMPEL</w:t>
            </w:r>
          </w:p>
        </w:tc>
        <w:tc>
          <w:tcPr>
            <w:tcW w:w="2002" w:type="dxa"/>
          </w:tcPr>
          <w:p w14:paraId="41E8437C" w14:textId="77777777" w:rsidR="0073113D" w:rsidRDefault="0073113D" w:rsidP="003F624F">
            <w:pPr>
              <w:cnfStyle w:val="100000000000" w:firstRow="1" w:lastRow="0" w:firstColumn="0" w:lastColumn="0" w:oddVBand="0" w:evenVBand="0" w:oddHBand="0" w:evenHBand="0" w:firstRowFirstColumn="0" w:firstRowLastColumn="0" w:lastRowFirstColumn="0" w:lastRowLastColumn="0"/>
            </w:pPr>
            <w:r>
              <w:t>TID I OVERTIME</w:t>
            </w:r>
          </w:p>
        </w:tc>
        <w:tc>
          <w:tcPr>
            <w:tcW w:w="1755" w:type="dxa"/>
          </w:tcPr>
          <w:p w14:paraId="0671CEF5" w14:textId="77777777" w:rsidR="0073113D" w:rsidRDefault="0073113D" w:rsidP="003F624F">
            <w:pPr>
              <w:cnfStyle w:val="100000000000" w:firstRow="1" w:lastRow="0" w:firstColumn="0" w:lastColumn="0" w:oddVBand="0" w:evenVBand="0" w:oddHBand="0" w:evenHBand="0" w:firstRowFirstColumn="0" w:firstRowLastColumn="0" w:lastRowFirstColumn="0" w:lastRowLastColumn="0"/>
            </w:pPr>
            <w:r>
              <w:t>LAG A</w:t>
            </w:r>
          </w:p>
        </w:tc>
        <w:tc>
          <w:tcPr>
            <w:tcW w:w="1755" w:type="dxa"/>
          </w:tcPr>
          <w:p w14:paraId="571D377D" w14:textId="77777777" w:rsidR="0073113D" w:rsidRDefault="0073113D" w:rsidP="003F624F">
            <w:pPr>
              <w:cnfStyle w:val="100000000000" w:firstRow="1" w:lastRow="0" w:firstColumn="0" w:lastColumn="0" w:oddVBand="0" w:evenVBand="0" w:oddHBand="0" w:evenHBand="0" w:firstRowFirstColumn="0" w:firstRowLastColumn="0" w:lastRowFirstColumn="0" w:lastRowLastColumn="0"/>
            </w:pPr>
            <w:r>
              <w:t>LAG B</w:t>
            </w:r>
          </w:p>
        </w:tc>
        <w:tc>
          <w:tcPr>
            <w:tcW w:w="1589" w:type="dxa"/>
          </w:tcPr>
          <w:p w14:paraId="16E68FE1" w14:textId="77777777" w:rsidR="0073113D" w:rsidRDefault="0073113D" w:rsidP="003F624F">
            <w:pPr>
              <w:cnfStyle w:val="100000000000" w:firstRow="1" w:lastRow="0" w:firstColumn="0" w:lastColumn="0" w:oddVBand="0" w:evenVBand="0" w:oddHBand="0" w:evenHBand="0" w:firstRowFirstColumn="0" w:firstRowLastColumn="0" w:lastRowFirstColumn="0" w:lastRowLastColumn="0"/>
            </w:pPr>
            <w:r>
              <w:t>NUMERÄR</w:t>
            </w:r>
          </w:p>
        </w:tc>
      </w:tr>
      <w:tr w:rsidR="0073113D" w14:paraId="1186380F" w14:textId="77777777" w:rsidTr="003F6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Pr>
          <w:p w14:paraId="41BAFDAC" w14:textId="77777777" w:rsidR="0073113D" w:rsidRPr="00A05EBE" w:rsidRDefault="0073113D" w:rsidP="003F624F">
            <w:pPr>
              <w:rPr>
                <w:b w:val="0"/>
                <w:bCs w:val="0"/>
              </w:rPr>
            </w:pPr>
            <w:r w:rsidRPr="00A05EBE">
              <w:rPr>
                <w:b w:val="0"/>
                <w:bCs w:val="0"/>
              </w:rPr>
              <w:t>1</w:t>
            </w:r>
          </w:p>
        </w:tc>
        <w:tc>
          <w:tcPr>
            <w:tcW w:w="2002" w:type="dxa"/>
          </w:tcPr>
          <w:p w14:paraId="3DA27BD6"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pPr>
            <w:r>
              <w:t>00:30</w:t>
            </w:r>
          </w:p>
          <w:p w14:paraId="1D759E1B"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pPr>
            <w:r>
              <w:t>01:00</w:t>
            </w:r>
          </w:p>
          <w:p w14:paraId="443F31B9"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pPr>
            <w:r>
              <w:t>01:30</w:t>
            </w:r>
          </w:p>
        </w:tc>
        <w:tc>
          <w:tcPr>
            <w:tcW w:w="1755" w:type="dxa"/>
          </w:tcPr>
          <w:p w14:paraId="47635DB9"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pPr>
            <w:r>
              <w:t>A23 – 2 min</w:t>
            </w:r>
          </w:p>
          <w:p w14:paraId="4A0F620A"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pPr>
          </w:p>
          <w:p w14:paraId="4B30FFAF"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pPr>
            <w:r>
              <w:t>A7 – 2 min</w:t>
            </w:r>
          </w:p>
        </w:tc>
        <w:tc>
          <w:tcPr>
            <w:tcW w:w="1755" w:type="dxa"/>
          </w:tcPr>
          <w:p w14:paraId="31CDC58D"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pPr>
          </w:p>
          <w:p w14:paraId="3E20780E"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pPr>
            <w:r>
              <w:t>B17 – 2 min</w:t>
            </w:r>
          </w:p>
        </w:tc>
        <w:tc>
          <w:tcPr>
            <w:tcW w:w="1589" w:type="dxa"/>
          </w:tcPr>
          <w:p w14:paraId="7EAA9603"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pPr>
            <w:r>
              <w:t>3 mot 4</w:t>
            </w:r>
          </w:p>
          <w:p w14:paraId="7149E4A0"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pPr>
            <w:r>
              <w:t>3 mot 3</w:t>
            </w:r>
          </w:p>
          <w:p w14:paraId="3AD4D1ED" w14:textId="77777777" w:rsidR="0073113D" w:rsidRDefault="0073113D" w:rsidP="003F624F">
            <w:pPr>
              <w:cnfStyle w:val="000000100000" w:firstRow="0" w:lastRow="0" w:firstColumn="0" w:lastColumn="0" w:oddVBand="0" w:evenVBand="0" w:oddHBand="1" w:evenHBand="0" w:firstRowFirstColumn="0" w:firstRowLastColumn="0" w:lastRowFirstColumn="0" w:lastRowLastColumn="0"/>
            </w:pPr>
            <w:r>
              <w:t>3 mot 4</w:t>
            </w:r>
          </w:p>
        </w:tc>
      </w:tr>
    </w:tbl>
    <w:p w14:paraId="65214B73" w14:textId="77777777" w:rsidR="0073113D" w:rsidRDefault="0073113D" w:rsidP="0073113D">
      <w:r>
        <w:t>När Lag A ådöms sitt andra mindre straff måste båda lagen utöka sin potentiella numerär med varsin spelare. Om A23:s utvisning löper ut under spel innan B17:s utvisning har löpt ut, kommer lagen att spela 4 mot 4. I nästa spelstopp ska numerären justeras tillbaka till 3 mot 3. Om det är ett spelstopp efter att B17:s utvisning har löpt ut, men innan A7:s utvisning har löpt ut ska numerären justeras till 3 mot 4. Om det inte är något spelstopp alls innan lagen spelar 5 mot 5, ska numerären justeras till 3 mot 3 i nästa spelstopp.</w:t>
      </w:r>
    </w:p>
    <w:p w14:paraId="51E460FB" w14:textId="77777777" w:rsidR="0073113D" w:rsidRPr="00DE67F2" w:rsidRDefault="0073113D" w:rsidP="00DE67F2">
      <w:pPr>
        <w:autoSpaceDE w:val="0"/>
        <w:autoSpaceDN w:val="0"/>
        <w:adjustRightInd w:val="0"/>
        <w:spacing w:after="0" w:line="240" w:lineRule="auto"/>
        <w:rPr>
          <w:rFonts w:cs="Verdana"/>
          <w:color w:val="383530"/>
        </w:rPr>
      </w:pPr>
    </w:p>
    <w:p w14:paraId="20DCDDD8" w14:textId="77777777" w:rsidR="00DE67F2" w:rsidRPr="00DE67F2" w:rsidRDefault="00DE67F2" w:rsidP="00DE67F2">
      <w:pPr>
        <w:autoSpaceDE w:val="0"/>
        <w:autoSpaceDN w:val="0"/>
        <w:adjustRightInd w:val="0"/>
        <w:spacing w:after="0" w:line="240" w:lineRule="auto"/>
        <w:rPr>
          <w:rFonts w:cs="Georgia-BoldItalic"/>
          <w:b/>
          <w:bCs/>
          <w:i/>
          <w:iCs/>
          <w:color w:val="383530"/>
          <w:sz w:val="48"/>
          <w:szCs w:val="48"/>
        </w:rPr>
      </w:pPr>
    </w:p>
    <w:p w14:paraId="543765F5" w14:textId="77777777" w:rsidR="00DE67F2" w:rsidRPr="00DE67F2" w:rsidRDefault="00DE67F2" w:rsidP="00DE67F2">
      <w:pPr>
        <w:autoSpaceDE w:val="0"/>
        <w:autoSpaceDN w:val="0"/>
        <w:adjustRightInd w:val="0"/>
        <w:spacing w:after="0" w:line="240" w:lineRule="auto"/>
        <w:rPr>
          <w:rFonts w:cs="Georgia-BoldItalic"/>
          <w:b/>
          <w:bCs/>
          <w:i/>
          <w:iCs/>
          <w:color w:val="383530"/>
          <w:sz w:val="48"/>
          <w:szCs w:val="48"/>
        </w:rPr>
      </w:pPr>
    </w:p>
    <w:p w14:paraId="6C4F5493" w14:textId="30D1918A" w:rsidR="00DE67F2" w:rsidRDefault="00DE67F2" w:rsidP="00DE67F2">
      <w:pPr>
        <w:autoSpaceDE w:val="0"/>
        <w:autoSpaceDN w:val="0"/>
        <w:adjustRightInd w:val="0"/>
        <w:spacing w:after="0" w:line="240" w:lineRule="auto"/>
        <w:rPr>
          <w:rFonts w:cs="Georgia-BoldItalic"/>
          <w:b/>
          <w:bCs/>
          <w:i/>
          <w:iCs/>
          <w:color w:val="383530"/>
          <w:sz w:val="48"/>
          <w:szCs w:val="48"/>
        </w:rPr>
      </w:pPr>
    </w:p>
    <w:p w14:paraId="72C92B14" w14:textId="2A869734" w:rsidR="00DE67F2" w:rsidRDefault="00DE67F2" w:rsidP="00DE67F2">
      <w:pPr>
        <w:autoSpaceDE w:val="0"/>
        <w:autoSpaceDN w:val="0"/>
        <w:adjustRightInd w:val="0"/>
        <w:spacing w:after="0" w:line="240" w:lineRule="auto"/>
        <w:rPr>
          <w:rFonts w:cs="Georgia-BoldItalic"/>
          <w:b/>
          <w:bCs/>
          <w:i/>
          <w:iCs/>
          <w:color w:val="383530"/>
          <w:sz w:val="48"/>
          <w:szCs w:val="48"/>
        </w:rPr>
      </w:pPr>
    </w:p>
    <w:p w14:paraId="08635FF7" w14:textId="67653170" w:rsidR="00DE67F2" w:rsidRDefault="00DE67F2" w:rsidP="00DE67F2">
      <w:pPr>
        <w:autoSpaceDE w:val="0"/>
        <w:autoSpaceDN w:val="0"/>
        <w:adjustRightInd w:val="0"/>
        <w:spacing w:after="0" w:line="240" w:lineRule="auto"/>
        <w:rPr>
          <w:rFonts w:cs="Georgia-BoldItalic"/>
          <w:b/>
          <w:bCs/>
          <w:i/>
          <w:iCs/>
          <w:color w:val="383530"/>
          <w:sz w:val="48"/>
          <w:szCs w:val="48"/>
        </w:rPr>
      </w:pPr>
    </w:p>
    <w:p w14:paraId="3026840F" w14:textId="50A4FC47" w:rsidR="00DE67F2" w:rsidRDefault="00DE67F2" w:rsidP="00DE67F2">
      <w:pPr>
        <w:autoSpaceDE w:val="0"/>
        <w:autoSpaceDN w:val="0"/>
        <w:adjustRightInd w:val="0"/>
        <w:spacing w:after="0" w:line="240" w:lineRule="auto"/>
        <w:rPr>
          <w:rFonts w:cs="Georgia-BoldItalic"/>
          <w:b/>
          <w:bCs/>
          <w:i/>
          <w:iCs/>
          <w:color w:val="383530"/>
          <w:sz w:val="48"/>
          <w:szCs w:val="48"/>
        </w:rPr>
      </w:pPr>
    </w:p>
    <w:p w14:paraId="646F1EE9" w14:textId="1601B8CC" w:rsidR="00DE67F2" w:rsidRDefault="00DE67F2" w:rsidP="00DE67F2">
      <w:pPr>
        <w:autoSpaceDE w:val="0"/>
        <w:autoSpaceDN w:val="0"/>
        <w:adjustRightInd w:val="0"/>
        <w:spacing w:after="0" w:line="240" w:lineRule="auto"/>
        <w:rPr>
          <w:rFonts w:cs="Georgia-BoldItalic"/>
          <w:b/>
          <w:bCs/>
          <w:i/>
          <w:iCs/>
          <w:color w:val="383530"/>
          <w:sz w:val="48"/>
          <w:szCs w:val="48"/>
        </w:rPr>
      </w:pPr>
    </w:p>
    <w:p w14:paraId="5B1B3004" w14:textId="3D0DF55A" w:rsidR="00DE67F2" w:rsidRDefault="00DE67F2" w:rsidP="00DE67F2">
      <w:pPr>
        <w:autoSpaceDE w:val="0"/>
        <w:autoSpaceDN w:val="0"/>
        <w:adjustRightInd w:val="0"/>
        <w:spacing w:after="0" w:line="240" w:lineRule="auto"/>
        <w:rPr>
          <w:rFonts w:cs="Georgia-BoldItalic"/>
          <w:b/>
          <w:bCs/>
          <w:i/>
          <w:iCs/>
          <w:color w:val="383530"/>
          <w:sz w:val="48"/>
          <w:szCs w:val="48"/>
        </w:rPr>
      </w:pPr>
    </w:p>
    <w:p w14:paraId="5B8A46C0" w14:textId="62C91169" w:rsidR="00DE67F2" w:rsidRDefault="00DE67F2" w:rsidP="00DE67F2">
      <w:pPr>
        <w:autoSpaceDE w:val="0"/>
        <w:autoSpaceDN w:val="0"/>
        <w:adjustRightInd w:val="0"/>
        <w:spacing w:after="0" w:line="240" w:lineRule="auto"/>
        <w:rPr>
          <w:rFonts w:cs="Georgia-BoldItalic"/>
          <w:b/>
          <w:bCs/>
          <w:i/>
          <w:iCs/>
          <w:color w:val="383530"/>
          <w:sz w:val="48"/>
          <w:szCs w:val="48"/>
        </w:rPr>
      </w:pPr>
    </w:p>
    <w:p w14:paraId="56ADC4EE" w14:textId="6368CBDB" w:rsidR="00DE67F2" w:rsidRDefault="00DE67F2" w:rsidP="00DE67F2">
      <w:pPr>
        <w:autoSpaceDE w:val="0"/>
        <w:autoSpaceDN w:val="0"/>
        <w:adjustRightInd w:val="0"/>
        <w:spacing w:after="0" w:line="240" w:lineRule="auto"/>
        <w:rPr>
          <w:rFonts w:cs="Georgia-BoldItalic"/>
          <w:b/>
          <w:bCs/>
          <w:i/>
          <w:iCs/>
          <w:color w:val="383530"/>
          <w:sz w:val="48"/>
          <w:szCs w:val="48"/>
        </w:rPr>
      </w:pPr>
    </w:p>
    <w:p w14:paraId="466171E4" w14:textId="235B0FCC" w:rsidR="00DE67F2" w:rsidRDefault="00DE67F2" w:rsidP="00DE67F2">
      <w:pPr>
        <w:autoSpaceDE w:val="0"/>
        <w:autoSpaceDN w:val="0"/>
        <w:adjustRightInd w:val="0"/>
        <w:spacing w:after="0" w:line="240" w:lineRule="auto"/>
        <w:rPr>
          <w:rFonts w:cs="Georgia-BoldItalic"/>
          <w:b/>
          <w:bCs/>
          <w:i/>
          <w:iCs/>
          <w:color w:val="383530"/>
          <w:sz w:val="48"/>
          <w:szCs w:val="48"/>
        </w:rPr>
      </w:pPr>
    </w:p>
    <w:p w14:paraId="7779C206" w14:textId="151553DF" w:rsidR="00DE67F2" w:rsidRDefault="00DE67F2" w:rsidP="00DE67F2">
      <w:pPr>
        <w:autoSpaceDE w:val="0"/>
        <w:autoSpaceDN w:val="0"/>
        <w:adjustRightInd w:val="0"/>
        <w:spacing w:after="0" w:line="240" w:lineRule="auto"/>
        <w:rPr>
          <w:rFonts w:cs="Georgia-BoldItalic"/>
          <w:b/>
          <w:bCs/>
          <w:i/>
          <w:iCs/>
          <w:color w:val="383530"/>
          <w:sz w:val="48"/>
          <w:szCs w:val="48"/>
        </w:rPr>
      </w:pPr>
    </w:p>
    <w:p w14:paraId="54E25BCD" w14:textId="7F24087C" w:rsidR="00DE67F2" w:rsidRDefault="00DE67F2" w:rsidP="00DE67F2">
      <w:pPr>
        <w:autoSpaceDE w:val="0"/>
        <w:autoSpaceDN w:val="0"/>
        <w:adjustRightInd w:val="0"/>
        <w:spacing w:after="0" w:line="240" w:lineRule="auto"/>
        <w:rPr>
          <w:rFonts w:cs="Georgia-BoldItalic"/>
          <w:b/>
          <w:bCs/>
          <w:i/>
          <w:iCs/>
          <w:color w:val="383530"/>
          <w:sz w:val="48"/>
          <w:szCs w:val="48"/>
        </w:rPr>
      </w:pPr>
    </w:p>
    <w:p w14:paraId="7CB89782" w14:textId="77777777" w:rsidR="00DE67F2" w:rsidRPr="00DE67F2" w:rsidRDefault="00DE67F2" w:rsidP="00DE67F2">
      <w:pPr>
        <w:autoSpaceDE w:val="0"/>
        <w:autoSpaceDN w:val="0"/>
        <w:adjustRightInd w:val="0"/>
        <w:spacing w:after="0" w:line="240" w:lineRule="auto"/>
        <w:rPr>
          <w:rFonts w:cs="Georgia-BoldItalic"/>
          <w:b/>
          <w:bCs/>
          <w:i/>
          <w:iCs/>
          <w:color w:val="383530"/>
          <w:sz w:val="48"/>
          <w:szCs w:val="48"/>
        </w:rPr>
      </w:pPr>
    </w:p>
    <w:p w14:paraId="50994A71" w14:textId="77777777" w:rsidR="00DE67F2" w:rsidRPr="00DE67F2" w:rsidRDefault="00DE67F2" w:rsidP="00DE67F2">
      <w:pPr>
        <w:pStyle w:val="Rubrik1"/>
      </w:pPr>
      <w:bookmarkStart w:id="32" w:name="_Toc67035366"/>
      <w:r w:rsidRPr="00DE67F2">
        <w:t>SAMMANFATTNING AV UTVISNINGAR</w:t>
      </w:r>
      <w:bookmarkEnd w:id="32"/>
    </w:p>
    <w:p w14:paraId="23C9A067" w14:textId="77777777" w:rsidR="00DE67F2" w:rsidRPr="00DE67F2" w:rsidRDefault="00DE67F2" w:rsidP="00DE67F2">
      <w:pPr>
        <w:rPr>
          <w:i/>
          <w:lang w:val="en-US"/>
        </w:rPr>
      </w:pPr>
      <w:r w:rsidRPr="00DE67F2">
        <w:rPr>
          <w:i/>
          <w:lang w:val="en-US"/>
        </w:rPr>
        <w:t>Misc = Misconduct, GM = Game Misconduct, MP = Match Penalty</w:t>
      </w:r>
    </w:p>
    <w:tbl>
      <w:tblPr>
        <w:tblW w:w="8092" w:type="dxa"/>
        <w:tblCellMar>
          <w:left w:w="70" w:type="dxa"/>
          <w:right w:w="70" w:type="dxa"/>
        </w:tblCellMar>
        <w:tblLook w:val="04A0" w:firstRow="1" w:lastRow="0" w:firstColumn="1" w:lastColumn="0" w:noHBand="0" w:noVBand="1"/>
      </w:tblPr>
      <w:tblGrid>
        <w:gridCol w:w="3249"/>
        <w:gridCol w:w="743"/>
        <w:gridCol w:w="2980"/>
        <w:gridCol w:w="1120"/>
      </w:tblGrid>
      <w:tr w:rsidR="00DE67F2" w:rsidRPr="00DE67F2" w14:paraId="0B9A032F" w14:textId="77777777" w:rsidTr="00DC3B99">
        <w:trPr>
          <w:trHeight w:val="300"/>
        </w:trPr>
        <w:tc>
          <w:tcPr>
            <w:tcW w:w="3249" w:type="dxa"/>
            <w:noWrap/>
            <w:vAlign w:val="bottom"/>
            <w:hideMark/>
          </w:tcPr>
          <w:p w14:paraId="091B509C" w14:textId="77777777" w:rsidR="00DE67F2" w:rsidRPr="00DE67F2" w:rsidRDefault="00DE67F2">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BENÄMNING</w:t>
            </w:r>
          </w:p>
        </w:tc>
        <w:tc>
          <w:tcPr>
            <w:tcW w:w="743" w:type="dxa"/>
            <w:noWrap/>
            <w:vAlign w:val="bottom"/>
            <w:hideMark/>
          </w:tcPr>
          <w:p w14:paraId="77F02532" w14:textId="77777777" w:rsidR="00DE67F2" w:rsidRPr="00DE67F2" w:rsidRDefault="00DE67F2">
            <w:pPr>
              <w:spacing w:after="0" w:line="240" w:lineRule="auto"/>
              <w:jc w:val="center"/>
              <w:rPr>
                <w:rFonts w:eastAsia="Times New Roman" w:cs="Times New Roman"/>
                <w:b/>
                <w:bCs/>
                <w:color w:val="000000"/>
                <w:lang w:eastAsia="sv-SE"/>
              </w:rPr>
            </w:pPr>
            <w:r w:rsidRPr="00DE67F2">
              <w:rPr>
                <w:rFonts w:eastAsia="Times New Roman" w:cs="Times New Roman"/>
                <w:b/>
                <w:bCs/>
                <w:color w:val="000000"/>
                <w:lang w:eastAsia="sv-SE"/>
              </w:rPr>
              <w:t>REGEL</w:t>
            </w:r>
          </w:p>
        </w:tc>
        <w:tc>
          <w:tcPr>
            <w:tcW w:w="2980" w:type="dxa"/>
            <w:noWrap/>
            <w:vAlign w:val="bottom"/>
            <w:hideMark/>
          </w:tcPr>
          <w:p w14:paraId="52CFD5AA" w14:textId="77777777" w:rsidR="00DE67F2" w:rsidRPr="00DE67F2" w:rsidRDefault="00DE67F2">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STRAFFSATS</w:t>
            </w:r>
          </w:p>
        </w:tc>
        <w:tc>
          <w:tcPr>
            <w:tcW w:w="1120" w:type="dxa"/>
            <w:noWrap/>
            <w:vAlign w:val="bottom"/>
            <w:hideMark/>
          </w:tcPr>
          <w:p w14:paraId="0A44C72F" w14:textId="77777777" w:rsidR="00DE67F2" w:rsidRPr="00DE67F2" w:rsidRDefault="00DE67F2">
            <w:pPr>
              <w:spacing w:after="0" w:line="240" w:lineRule="auto"/>
              <w:jc w:val="center"/>
              <w:rPr>
                <w:rFonts w:eastAsia="Times New Roman" w:cs="Times New Roman"/>
                <w:b/>
                <w:bCs/>
                <w:color w:val="000000"/>
                <w:lang w:eastAsia="sv-SE"/>
              </w:rPr>
            </w:pPr>
            <w:r w:rsidRPr="00DE67F2">
              <w:rPr>
                <w:rFonts w:eastAsia="Times New Roman" w:cs="Times New Roman"/>
                <w:b/>
                <w:bCs/>
                <w:color w:val="000000"/>
                <w:lang w:eastAsia="sv-SE"/>
              </w:rPr>
              <w:t>MINUTER</w:t>
            </w:r>
          </w:p>
        </w:tc>
      </w:tr>
      <w:tr w:rsidR="00DE67F2" w:rsidRPr="00DE67F2" w14:paraId="7ADF015C" w14:textId="77777777" w:rsidTr="00DC3B99">
        <w:trPr>
          <w:trHeight w:val="300"/>
        </w:trPr>
        <w:tc>
          <w:tcPr>
            <w:tcW w:w="3249" w:type="dxa"/>
            <w:shd w:val="clear" w:color="auto" w:fill="FFD200" w:themeFill="background2"/>
            <w:noWrap/>
            <w:vAlign w:val="bottom"/>
            <w:hideMark/>
          </w:tcPr>
          <w:p w14:paraId="2E78E2E3" w14:textId="77777777" w:rsidR="00DE67F2" w:rsidRPr="00DE67F2" w:rsidRDefault="00DE67F2">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Leaving the goal crease</w:t>
            </w:r>
          </w:p>
        </w:tc>
        <w:tc>
          <w:tcPr>
            <w:tcW w:w="743" w:type="dxa"/>
            <w:shd w:val="clear" w:color="auto" w:fill="FFD200" w:themeFill="background2"/>
            <w:noWrap/>
            <w:vAlign w:val="bottom"/>
            <w:hideMark/>
          </w:tcPr>
          <w:p w14:paraId="6EA4FCDF"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27</w:t>
            </w:r>
          </w:p>
        </w:tc>
        <w:tc>
          <w:tcPr>
            <w:tcW w:w="2980" w:type="dxa"/>
            <w:shd w:val="clear" w:color="auto" w:fill="FFD200" w:themeFill="background2"/>
            <w:noWrap/>
            <w:vAlign w:val="bottom"/>
            <w:hideMark/>
          </w:tcPr>
          <w:p w14:paraId="4A85F21E" w14:textId="77777777" w:rsidR="00DE67F2" w:rsidRPr="00DE67F2" w:rsidRDefault="00DE67F2">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shd w:val="clear" w:color="auto" w:fill="FFD200" w:themeFill="background2"/>
            <w:noWrap/>
            <w:vAlign w:val="bottom"/>
            <w:hideMark/>
          </w:tcPr>
          <w:p w14:paraId="0FA65386"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DE67F2" w:rsidRPr="00DE67F2" w14:paraId="46EE8F81" w14:textId="77777777" w:rsidTr="00DC3B99">
        <w:trPr>
          <w:trHeight w:val="300"/>
        </w:trPr>
        <w:tc>
          <w:tcPr>
            <w:tcW w:w="3249" w:type="dxa"/>
            <w:noWrap/>
            <w:vAlign w:val="bottom"/>
            <w:hideMark/>
          </w:tcPr>
          <w:p w14:paraId="584423C7" w14:textId="77777777" w:rsidR="00DE67F2" w:rsidRPr="00DE67F2" w:rsidRDefault="00DE67F2">
            <w:pPr>
              <w:spacing w:after="0" w:line="240" w:lineRule="auto"/>
              <w:rPr>
                <w:rFonts w:eastAsia="Times New Roman" w:cs="Times New Roman"/>
                <w:b/>
                <w:bCs/>
                <w:color w:val="000000"/>
                <w:lang w:val="en-GB" w:eastAsia="sv-SE"/>
              </w:rPr>
            </w:pPr>
            <w:r w:rsidRPr="00DE67F2">
              <w:rPr>
                <w:rFonts w:eastAsia="Times New Roman" w:cs="Times New Roman"/>
                <w:b/>
                <w:bCs/>
                <w:color w:val="000000"/>
                <w:lang w:val="en-GB" w:eastAsia="sv-SE"/>
              </w:rPr>
              <w:t>Goalkeeper over the center line</w:t>
            </w:r>
          </w:p>
        </w:tc>
        <w:tc>
          <w:tcPr>
            <w:tcW w:w="743" w:type="dxa"/>
            <w:noWrap/>
            <w:vAlign w:val="bottom"/>
            <w:hideMark/>
          </w:tcPr>
          <w:p w14:paraId="491D5EC9"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27</w:t>
            </w:r>
          </w:p>
        </w:tc>
        <w:tc>
          <w:tcPr>
            <w:tcW w:w="2980" w:type="dxa"/>
            <w:noWrap/>
            <w:vAlign w:val="bottom"/>
            <w:hideMark/>
          </w:tcPr>
          <w:p w14:paraId="06CA2887" w14:textId="77777777" w:rsidR="00DE67F2" w:rsidRPr="00DE67F2" w:rsidRDefault="00DE67F2">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noWrap/>
            <w:vAlign w:val="bottom"/>
            <w:hideMark/>
          </w:tcPr>
          <w:p w14:paraId="14817EEA"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DE67F2" w:rsidRPr="00DE67F2" w14:paraId="44F0BC88" w14:textId="77777777" w:rsidTr="00DC3B99">
        <w:trPr>
          <w:trHeight w:val="300"/>
        </w:trPr>
        <w:tc>
          <w:tcPr>
            <w:tcW w:w="3249" w:type="dxa"/>
            <w:shd w:val="clear" w:color="auto" w:fill="FFD200" w:themeFill="background2"/>
            <w:noWrap/>
            <w:vAlign w:val="bottom"/>
            <w:hideMark/>
          </w:tcPr>
          <w:p w14:paraId="4904200E" w14:textId="77777777" w:rsidR="00DE67F2" w:rsidRPr="00DE67F2" w:rsidRDefault="00DE67F2">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Illegal hit by goalkeeper</w:t>
            </w:r>
          </w:p>
        </w:tc>
        <w:tc>
          <w:tcPr>
            <w:tcW w:w="743" w:type="dxa"/>
            <w:shd w:val="clear" w:color="auto" w:fill="FFD200" w:themeFill="background2"/>
            <w:noWrap/>
            <w:vAlign w:val="bottom"/>
            <w:hideMark/>
          </w:tcPr>
          <w:p w14:paraId="3E4E8AE8"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27</w:t>
            </w:r>
          </w:p>
        </w:tc>
        <w:tc>
          <w:tcPr>
            <w:tcW w:w="2980" w:type="dxa"/>
            <w:shd w:val="clear" w:color="auto" w:fill="FFD200" w:themeFill="background2"/>
            <w:noWrap/>
            <w:vAlign w:val="bottom"/>
            <w:hideMark/>
          </w:tcPr>
          <w:p w14:paraId="6633CD9B" w14:textId="77777777" w:rsidR="00DE67F2" w:rsidRPr="00DE67F2" w:rsidRDefault="00DE67F2">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shd w:val="clear" w:color="auto" w:fill="FFD200" w:themeFill="background2"/>
            <w:noWrap/>
            <w:vAlign w:val="bottom"/>
            <w:hideMark/>
          </w:tcPr>
          <w:p w14:paraId="6C639FA7"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DE67F2" w:rsidRPr="00DE67F2" w14:paraId="089EEE7B" w14:textId="77777777" w:rsidTr="00DC3B99">
        <w:trPr>
          <w:trHeight w:val="300"/>
        </w:trPr>
        <w:tc>
          <w:tcPr>
            <w:tcW w:w="3249" w:type="dxa"/>
            <w:noWrap/>
            <w:vAlign w:val="bottom"/>
            <w:hideMark/>
          </w:tcPr>
          <w:p w14:paraId="627D98C7" w14:textId="77777777" w:rsidR="00DE67F2" w:rsidRPr="00DE67F2" w:rsidRDefault="00DE67F2">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Abuse of officials</w:t>
            </w:r>
          </w:p>
        </w:tc>
        <w:tc>
          <w:tcPr>
            <w:tcW w:w="743" w:type="dxa"/>
            <w:noWrap/>
            <w:vAlign w:val="bottom"/>
            <w:hideMark/>
          </w:tcPr>
          <w:p w14:paraId="075AEF4D"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39</w:t>
            </w:r>
          </w:p>
        </w:tc>
        <w:tc>
          <w:tcPr>
            <w:tcW w:w="2980" w:type="dxa"/>
            <w:noWrap/>
            <w:vAlign w:val="bottom"/>
            <w:hideMark/>
          </w:tcPr>
          <w:p w14:paraId="469B0AC1" w14:textId="77777777" w:rsidR="00DE67F2" w:rsidRPr="00DE67F2" w:rsidRDefault="00DE67F2">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noWrap/>
            <w:vAlign w:val="bottom"/>
            <w:hideMark/>
          </w:tcPr>
          <w:p w14:paraId="44F86747"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DE67F2" w:rsidRPr="00DE67F2" w14:paraId="5A94ADC2" w14:textId="77777777" w:rsidTr="00DC3B99">
        <w:trPr>
          <w:trHeight w:val="300"/>
        </w:trPr>
        <w:tc>
          <w:tcPr>
            <w:tcW w:w="3249" w:type="dxa"/>
            <w:noWrap/>
            <w:vAlign w:val="bottom"/>
            <w:hideMark/>
          </w:tcPr>
          <w:p w14:paraId="542F966F" w14:textId="77777777" w:rsidR="00DE67F2" w:rsidRPr="00DE67F2" w:rsidRDefault="00DE67F2">
            <w:pPr>
              <w:rPr>
                <w:rFonts w:eastAsia="Times New Roman" w:cs="Times New Roman"/>
                <w:color w:val="000000"/>
                <w:lang w:eastAsia="sv-SE"/>
              </w:rPr>
            </w:pPr>
          </w:p>
        </w:tc>
        <w:tc>
          <w:tcPr>
            <w:tcW w:w="743" w:type="dxa"/>
            <w:noWrap/>
            <w:vAlign w:val="bottom"/>
            <w:hideMark/>
          </w:tcPr>
          <w:p w14:paraId="40AB118B" w14:textId="77777777" w:rsidR="00DE67F2" w:rsidRPr="00DE67F2" w:rsidRDefault="00DE67F2">
            <w:pPr>
              <w:spacing w:after="0"/>
              <w:rPr>
                <w:szCs w:val="20"/>
                <w:lang w:eastAsia="sv-SE"/>
              </w:rPr>
            </w:pPr>
          </w:p>
        </w:tc>
        <w:tc>
          <w:tcPr>
            <w:tcW w:w="2980" w:type="dxa"/>
            <w:noWrap/>
            <w:vAlign w:val="bottom"/>
            <w:hideMark/>
          </w:tcPr>
          <w:p w14:paraId="7DCCC694" w14:textId="77777777" w:rsidR="00DE67F2" w:rsidRPr="00DE67F2" w:rsidRDefault="00DE67F2">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Misconduct</w:t>
            </w:r>
          </w:p>
        </w:tc>
        <w:tc>
          <w:tcPr>
            <w:tcW w:w="1120" w:type="dxa"/>
            <w:noWrap/>
            <w:vAlign w:val="bottom"/>
            <w:hideMark/>
          </w:tcPr>
          <w:p w14:paraId="33EB07BD"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10</w:t>
            </w:r>
          </w:p>
        </w:tc>
      </w:tr>
      <w:tr w:rsidR="00DE67F2" w:rsidRPr="00DE67F2" w14:paraId="64DDDCAA" w14:textId="77777777" w:rsidTr="00DC3B99">
        <w:trPr>
          <w:trHeight w:val="300"/>
        </w:trPr>
        <w:tc>
          <w:tcPr>
            <w:tcW w:w="3249" w:type="dxa"/>
            <w:noWrap/>
            <w:vAlign w:val="bottom"/>
            <w:hideMark/>
          </w:tcPr>
          <w:p w14:paraId="14DACBFD" w14:textId="77777777" w:rsidR="00DE67F2" w:rsidRPr="00DE67F2" w:rsidRDefault="00DE67F2">
            <w:pPr>
              <w:rPr>
                <w:rFonts w:eastAsia="Times New Roman" w:cs="Times New Roman"/>
                <w:color w:val="000000"/>
                <w:lang w:eastAsia="sv-SE"/>
              </w:rPr>
            </w:pPr>
          </w:p>
        </w:tc>
        <w:tc>
          <w:tcPr>
            <w:tcW w:w="743" w:type="dxa"/>
            <w:noWrap/>
            <w:vAlign w:val="bottom"/>
            <w:hideMark/>
          </w:tcPr>
          <w:p w14:paraId="28D05A97" w14:textId="77777777" w:rsidR="00DE67F2" w:rsidRPr="00DE67F2" w:rsidRDefault="00DE67F2">
            <w:pPr>
              <w:spacing w:after="0"/>
              <w:rPr>
                <w:szCs w:val="20"/>
                <w:lang w:eastAsia="sv-SE"/>
              </w:rPr>
            </w:pPr>
          </w:p>
        </w:tc>
        <w:tc>
          <w:tcPr>
            <w:tcW w:w="2980" w:type="dxa"/>
            <w:noWrap/>
            <w:vAlign w:val="bottom"/>
            <w:hideMark/>
          </w:tcPr>
          <w:p w14:paraId="5C3016BD" w14:textId="77777777" w:rsidR="00DE67F2" w:rsidRPr="00DE67F2" w:rsidRDefault="00DE67F2">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GM</w:t>
            </w:r>
          </w:p>
        </w:tc>
        <w:tc>
          <w:tcPr>
            <w:tcW w:w="1120" w:type="dxa"/>
            <w:noWrap/>
            <w:vAlign w:val="bottom"/>
            <w:hideMark/>
          </w:tcPr>
          <w:p w14:paraId="3BE5403B"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20</w:t>
            </w:r>
          </w:p>
        </w:tc>
      </w:tr>
      <w:tr w:rsidR="00DE67F2" w:rsidRPr="00DE67F2" w14:paraId="0B9C441D" w14:textId="77777777" w:rsidTr="00DC3B99">
        <w:trPr>
          <w:trHeight w:val="300"/>
        </w:trPr>
        <w:tc>
          <w:tcPr>
            <w:tcW w:w="3249" w:type="dxa"/>
            <w:noWrap/>
            <w:vAlign w:val="bottom"/>
            <w:hideMark/>
          </w:tcPr>
          <w:p w14:paraId="439C0D9C" w14:textId="77777777" w:rsidR="00DE67F2" w:rsidRPr="00DE67F2" w:rsidRDefault="00DE67F2">
            <w:pPr>
              <w:rPr>
                <w:rFonts w:eastAsia="Times New Roman" w:cs="Times New Roman"/>
                <w:color w:val="000000"/>
                <w:lang w:eastAsia="sv-SE"/>
              </w:rPr>
            </w:pPr>
          </w:p>
        </w:tc>
        <w:tc>
          <w:tcPr>
            <w:tcW w:w="743" w:type="dxa"/>
            <w:noWrap/>
            <w:vAlign w:val="bottom"/>
            <w:hideMark/>
          </w:tcPr>
          <w:p w14:paraId="54C2E74C" w14:textId="77777777" w:rsidR="00DE67F2" w:rsidRPr="00DE67F2" w:rsidRDefault="00DE67F2">
            <w:pPr>
              <w:spacing w:after="0"/>
              <w:rPr>
                <w:szCs w:val="20"/>
                <w:lang w:eastAsia="sv-SE"/>
              </w:rPr>
            </w:pPr>
          </w:p>
        </w:tc>
        <w:tc>
          <w:tcPr>
            <w:tcW w:w="2980" w:type="dxa"/>
            <w:noWrap/>
            <w:vAlign w:val="bottom"/>
            <w:hideMark/>
          </w:tcPr>
          <w:p w14:paraId="54302F57" w14:textId="77777777" w:rsidR="00DE67F2" w:rsidRPr="00DE67F2" w:rsidRDefault="00DE67F2">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Lagstraff</w:t>
            </w:r>
          </w:p>
        </w:tc>
        <w:tc>
          <w:tcPr>
            <w:tcW w:w="1120" w:type="dxa"/>
            <w:noWrap/>
            <w:vAlign w:val="bottom"/>
            <w:hideMark/>
          </w:tcPr>
          <w:p w14:paraId="5795098D"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DE67F2" w:rsidRPr="00DE67F2" w14:paraId="3C8120C4" w14:textId="77777777" w:rsidTr="00DC3B99">
        <w:trPr>
          <w:trHeight w:val="300"/>
        </w:trPr>
        <w:tc>
          <w:tcPr>
            <w:tcW w:w="3249" w:type="dxa"/>
            <w:shd w:val="clear" w:color="auto" w:fill="FFD200" w:themeFill="background2"/>
            <w:noWrap/>
            <w:vAlign w:val="bottom"/>
            <w:hideMark/>
          </w:tcPr>
          <w:p w14:paraId="04EDB081" w14:textId="77777777" w:rsidR="00DE67F2" w:rsidRPr="00DE67F2" w:rsidRDefault="00DE67F2">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Physical abuse of officials</w:t>
            </w:r>
          </w:p>
        </w:tc>
        <w:tc>
          <w:tcPr>
            <w:tcW w:w="743" w:type="dxa"/>
            <w:shd w:val="clear" w:color="auto" w:fill="FFD200" w:themeFill="background2"/>
            <w:noWrap/>
            <w:vAlign w:val="bottom"/>
            <w:hideMark/>
          </w:tcPr>
          <w:p w14:paraId="2D98FF89"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40</w:t>
            </w:r>
          </w:p>
        </w:tc>
        <w:tc>
          <w:tcPr>
            <w:tcW w:w="2980" w:type="dxa"/>
            <w:shd w:val="clear" w:color="auto" w:fill="FFD200" w:themeFill="background2"/>
            <w:noWrap/>
            <w:vAlign w:val="bottom"/>
            <w:hideMark/>
          </w:tcPr>
          <w:p w14:paraId="618FE6DC" w14:textId="787F5B64" w:rsidR="00DE67F2" w:rsidRPr="00DE67F2" w:rsidRDefault="00457941">
            <w:pPr>
              <w:spacing w:after="0" w:line="240" w:lineRule="auto"/>
              <w:rPr>
                <w:rFonts w:eastAsia="Times New Roman" w:cs="Times New Roman"/>
                <w:color w:val="000000"/>
                <w:lang w:eastAsia="sv-SE"/>
              </w:rPr>
            </w:pPr>
            <w:r>
              <w:rPr>
                <w:rFonts w:eastAsia="Times New Roman" w:cs="Times New Roman"/>
                <w:color w:val="000000"/>
                <w:lang w:eastAsia="sv-SE"/>
              </w:rPr>
              <w:t>GM</w:t>
            </w:r>
          </w:p>
        </w:tc>
        <w:tc>
          <w:tcPr>
            <w:tcW w:w="1120" w:type="dxa"/>
            <w:shd w:val="clear" w:color="auto" w:fill="FFD200" w:themeFill="background2"/>
            <w:noWrap/>
            <w:vAlign w:val="bottom"/>
            <w:hideMark/>
          </w:tcPr>
          <w:p w14:paraId="689879AF" w14:textId="21A50062"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20</w:t>
            </w:r>
          </w:p>
        </w:tc>
      </w:tr>
      <w:tr w:rsidR="00DE67F2" w:rsidRPr="00DE67F2" w14:paraId="2EE0679A" w14:textId="77777777" w:rsidTr="00DC3B99">
        <w:trPr>
          <w:trHeight w:val="300"/>
        </w:trPr>
        <w:tc>
          <w:tcPr>
            <w:tcW w:w="3249" w:type="dxa"/>
            <w:noWrap/>
            <w:vAlign w:val="bottom"/>
            <w:hideMark/>
          </w:tcPr>
          <w:p w14:paraId="40D2D226" w14:textId="77777777" w:rsidR="00DE67F2" w:rsidRPr="00DE67F2" w:rsidRDefault="00DE67F2">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Boarding</w:t>
            </w:r>
          </w:p>
        </w:tc>
        <w:tc>
          <w:tcPr>
            <w:tcW w:w="743" w:type="dxa"/>
            <w:noWrap/>
            <w:vAlign w:val="bottom"/>
            <w:hideMark/>
          </w:tcPr>
          <w:p w14:paraId="72D4D890"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41</w:t>
            </w:r>
          </w:p>
        </w:tc>
        <w:tc>
          <w:tcPr>
            <w:tcW w:w="2980" w:type="dxa"/>
            <w:noWrap/>
            <w:vAlign w:val="bottom"/>
            <w:hideMark/>
          </w:tcPr>
          <w:p w14:paraId="6A850791" w14:textId="77777777" w:rsidR="00DE67F2" w:rsidRPr="00DE67F2" w:rsidRDefault="00DE67F2">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noWrap/>
            <w:vAlign w:val="bottom"/>
            <w:hideMark/>
          </w:tcPr>
          <w:p w14:paraId="0C803E3D"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DE67F2" w:rsidRPr="00DE67F2" w14:paraId="094DEF40" w14:textId="77777777" w:rsidTr="00DC3B99">
        <w:trPr>
          <w:trHeight w:val="300"/>
        </w:trPr>
        <w:tc>
          <w:tcPr>
            <w:tcW w:w="3249" w:type="dxa"/>
            <w:noWrap/>
            <w:vAlign w:val="bottom"/>
            <w:hideMark/>
          </w:tcPr>
          <w:p w14:paraId="71F356AF" w14:textId="77777777" w:rsidR="00DE67F2" w:rsidRPr="00DE67F2" w:rsidRDefault="00DE67F2">
            <w:pPr>
              <w:rPr>
                <w:rFonts w:eastAsia="Times New Roman" w:cs="Times New Roman"/>
                <w:color w:val="000000"/>
                <w:lang w:eastAsia="sv-SE"/>
              </w:rPr>
            </w:pPr>
          </w:p>
        </w:tc>
        <w:tc>
          <w:tcPr>
            <w:tcW w:w="743" w:type="dxa"/>
            <w:noWrap/>
            <w:vAlign w:val="bottom"/>
            <w:hideMark/>
          </w:tcPr>
          <w:p w14:paraId="1F516C51" w14:textId="77777777" w:rsidR="00DE67F2" w:rsidRPr="00DE67F2" w:rsidRDefault="00DE67F2">
            <w:pPr>
              <w:spacing w:after="0"/>
              <w:rPr>
                <w:szCs w:val="20"/>
                <w:lang w:eastAsia="sv-SE"/>
              </w:rPr>
            </w:pPr>
          </w:p>
        </w:tc>
        <w:tc>
          <w:tcPr>
            <w:tcW w:w="2980" w:type="dxa"/>
            <w:noWrap/>
            <w:vAlign w:val="bottom"/>
            <w:hideMark/>
          </w:tcPr>
          <w:p w14:paraId="11B512E8" w14:textId="552BC76D" w:rsidR="00DE67F2" w:rsidRPr="00DE67F2" w:rsidRDefault="00DE67F2">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 xml:space="preserve">Större straffet + </w:t>
            </w:r>
            <w:r w:rsidR="00911BBC">
              <w:rPr>
                <w:rFonts w:eastAsia="Times New Roman" w:cs="Times New Roman"/>
                <w:color w:val="000000"/>
                <w:lang w:eastAsia="sv-SE"/>
              </w:rPr>
              <w:t xml:space="preserve">ev. </w:t>
            </w:r>
            <w:r w:rsidRPr="00DE67F2">
              <w:rPr>
                <w:rFonts w:eastAsia="Times New Roman" w:cs="Times New Roman"/>
                <w:color w:val="000000"/>
                <w:lang w:eastAsia="sv-SE"/>
              </w:rPr>
              <w:t>GM</w:t>
            </w:r>
          </w:p>
        </w:tc>
        <w:tc>
          <w:tcPr>
            <w:tcW w:w="1120" w:type="dxa"/>
            <w:noWrap/>
            <w:vAlign w:val="bottom"/>
            <w:hideMark/>
          </w:tcPr>
          <w:p w14:paraId="6AA2F996"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DE67F2" w:rsidRPr="00DE67F2" w14:paraId="2120035B" w14:textId="77777777" w:rsidTr="00DC3B99">
        <w:trPr>
          <w:trHeight w:val="300"/>
        </w:trPr>
        <w:tc>
          <w:tcPr>
            <w:tcW w:w="3249" w:type="dxa"/>
            <w:noWrap/>
            <w:vAlign w:val="bottom"/>
            <w:hideMark/>
          </w:tcPr>
          <w:p w14:paraId="0DE0121E" w14:textId="77777777" w:rsidR="00DE67F2" w:rsidRPr="00DE67F2" w:rsidRDefault="00DE67F2">
            <w:pPr>
              <w:rPr>
                <w:rFonts w:eastAsia="Times New Roman" w:cs="Times New Roman"/>
                <w:color w:val="000000"/>
                <w:lang w:eastAsia="sv-SE"/>
              </w:rPr>
            </w:pPr>
          </w:p>
        </w:tc>
        <w:tc>
          <w:tcPr>
            <w:tcW w:w="743" w:type="dxa"/>
            <w:noWrap/>
            <w:vAlign w:val="bottom"/>
            <w:hideMark/>
          </w:tcPr>
          <w:p w14:paraId="6823AE49" w14:textId="77777777" w:rsidR="00DE67F2" w:rsidRPr="00DE67F2" w:rsidRDefault="00DE67F2">
            <w:pPr>
              <w:spacing w:after="0"/>
              <w:rPr>
                <w:szCs w:val="20"/>
                <w:lang w:eastAsia="sv-SE"/>
              </w:rPr>
            </w:pPr>
          </w:p>
        </w:tc>
        <w:tc>
          <w:tcPr>
            <w:tcW w:w="2980" w:type="dxa"/>
            <w:noWrap/>
            <w:vAlign w:val="bottom"/>
            <w:hideMark/>
          </w:tcPr>
          <w:p w14:paraId="3BE218DC" w14:textId="77777777" w:rsidR="00DE67F2" w:rsidRPr="00DE67F2" w:rsidRDefault="00DE67F2">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MP</w:t>
            </w:r>
          </w:p>
        </w:tc>
        <w:tc>
          <w:tcPr>
            <w:tcW w:w="1120" w:type="dxa"/>
            <w:noWrap/>
            <w:vAlign w:val="bottom"/>
            <w:hideMark/>
          </w:tcPr>
          <w:p w14:paraId="6BE090CD"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DE67F2" w:rsidRPr="00DE67F2" w14:paraId="4C9C7ACF" w14:textId="77777777" w:rsidTr="00DC3B99">
        <w:trPr>
          <w:trHeight w:val="300"/>
        </w:trPr>
        <w:tc>
          <w:tcPr>
            <w:tcW w:w="3249" w:type="dxa"/>
            <w:shd w:val="clear" w:color="auto" w:fill="FFD200" w:themeFill="background2"/>
            <w:noWrap/>
            <w:vAlign w:val="bottom"/>
            <w:hideMark/>
          </w:tcPr>
          <w:p w14:paraId="642D8FB3" w14:textId="77777777" w:rsidR="00DE67F2" w:rsidRPr="00DE67F2" w:rsidRDefault="00DE67F2">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Charging</w:t>
            </w:r>
          </w:p>
        </w:tc>
        <w:tc>
          <w:tcPr>
            <w:tcW w:w="743" w:type="dxa"/>
            <w:shd w:val="clear" w:color="auto" w:fill="FFD200" w:themeFill="background2"/>
            <w:noWrap/>
            <w:vAlign w:val="bottom"/>
            <w:hideMark/>
          </w:tcPr>
          <w:p w14:paraId="42EEB778"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42</w:t>
            </w:r>
          </w:p>
        </w:tc>
        <w:tc>
          <w:tcPr>
            <w:tcW w:w="2980" w:type="dxa"/>
            <w:shd w:val="clear" w:color="auto" w:fill="FFD200" w:themeFill="background2"/>
            <w:noWrap/>
            <w:vAlign w:val="bottom"/>
            <w:hideMark/>
          </w:tcPr>
          <w:p w14:paraId="5B015095" w14:textId="77777777" w:rsidR="00DE67F2" w:rsidRPr="00DE67F2" w:rsidRDefault="00DE67F2">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shd w:val="clear" w:color="auto" w:fill="FFD200" w:themeFill="background2"/>
            <w:noWrap/>
            <w:vAlign w:val="bottom"/>
            <w:hideMark/>
          </w:tcPr>
          <w:p w14:paraId="5C7D43BC"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DE67F2" w:rsidRPr="00DE67F2" w14:paraId="4D7D616F" w14:textId="77777777" w:rsidTr="00DC3B99">
        <w:trPr>
          <w:trHeight w:val="300"/>
        </w:trPr>
        <w:tc>
          <w:tcPr>
            <w:tcW w:w="3249" w:type="dxa"/>
            <w:shd w:val="clear" w:color="auto" w:fill="FFD200" w:themeFill="background2"/>
            <w:noWrap/>
            <w:vAlign w:val="bottom"/>
            <w:hideMark/>
          </w:tcPr>
          <w:p w14:paraId="2A20262D" w14:textId="77777777" w:rsidR="00DE67F2" w:rsidRPr="00DE67F2" w:rsidRDefault="00DE67F2">
            <w:pPr>
              <w:rPr>
                <w:rFonts w:eastAsia="Times New Roman" w:cs="Times New Roman"/>
                <w:color w:val="000000"/>
                <w:lang w:eastAsia="sv-SE"/>
              </w:rPr>
            </w:pPr>
          </w:p>
        </w:tc>
        <w:tc>
          <w:tcPr>
            <w:tcW w:w="743" w:type="dxa"/>
            <w:shd w:val="clear" w:color="auto" w:fill="FFD200" w:themeFill="background2"/>
            <w:noWrap/>
            <w:vAlign w:val="bottom"/>
            <w:hideMark/>
          </w:tcPr>
          <w:p w14:paraId="2E65510F" w14:textId="77777777" w:rsidR="00DE67F2" w:rsidRPr="00DE67F2" w:rsidRDefault="00DE67F2">
            <w:pPr>
              <w:spacing w:after="0"/>
              <w:rPr>
                <w:szCs w:val="20"/>
                <w:lang w:eastAsia="sv-SE"/>
              </w:rPr>
            </w:pPr>
          </w:p>
        </w:tc>
        <w:tc>
          <w:tcPr>
            <w:tcW w:w="2980" w:type="dxa"/>
            <w:shd w:val="clear" w:color="auto" w:fill="FFD200" w:themeFill="background2"/>
            <w:noWrap/>
            <w:vAlign w:val="bottom"/>
            <w:hideMark/>
          </w:tcPr>
          <w:p w14:paraId="7FE37593" w14:textId="26867D6A" w:rsidR="00DE67F2" w:rsidRPr="00DE67F2" w:rsidRDefault="00DE67F2">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 xml:space="preserve">Större straffet + </w:t>
            </w:r>
            <w:r w:rsidR="003A1969">
              <w:rPr>
                <w:rFonts w:eastAsia="Times New Roman" w:cs="Times New Roman"/>
                <w:color w:val="000000"/>
                <w:lang w:eastAsia="sv-SE"/>
              </w:rPr>
              <w:t xml:space="preserve">ev. </w:t>
            </w:r>
            <w:r w:rsidRPr="00DE67F2">
              <w:rPr>
                <w:rFonts w:eastAsia="Times New Roman" w:cs="Times New Roman"/>
                <w:color w:val="000000"/>
                <w:lang w:eastAsia="sv-SE"/>
              </w:rPr>
              <w:t>GM</w:t>
            </w:r>
          </w:p>
        </w:tc>
        <w:tc>
          <w:tcPr>
            <w:tcW w:w="1120" w:type="dxa"/>
            <w:shd w:val="clear" w:color="auto" w:fill="FFD200" w:themeFill="background2"/>
            <w:noWrap/>
            <w:vAlign w:val="bottom"/>
            <w:hideMark/>
          </w:tcPr>
          <w:p w14:paraId="54229365"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DE67F2" w:rsidRPr="00DE67F2" w14:paraId="72C9A887" w14:textId="77777777" w:rsidTr="00DC3B99">
        <w:trPr>
          <w:trHeight w:val="300"/>
        </w:trPr>
        <w:tc>
          <w:tcPr>
            <w:tcW w:w="3249" w:type="dxa"/>
            <w:shd w:val="clear" w:color="auto" w:fill="FFD200" w:themeFill="background2"/>
            <w:noWrap/>
            <w:vAlign w:val="bottom"/>
            <w:hideMark/>
          </w:tcPr>
          <w:p w14:paraId="5E0FADB3" w14:textId="77777777" w:rsidR="00DE67F2" w:rsidRPr="00DE67F2" w:rsidRDefault="00DE67F2">
            <w:pPr>
              <w:rPr>
                <w:rFonts w:eastAsia="Times New Roman" w:cs="Times New Roman"/>
                <w:color w:val="000000"/>
                <w:lang w:eastAsia="sv-SE"/>
              </w:rPr>
            </w:pPr>
          </w:p>
        </w:tc>
        <w:tc>
          <w:tcPr>
            <w:tcW w:w="743" w:type="dxa"/>
            <w:shd w:val="clear" w:color="auto" w:fill="FFD200" w:themeFill="background2"/>
            <w:noWrap/>
            <w:vAlign w:val="bottom"/>
            <w:hideMark/>
          </w:tcPr>
          <w:p w14:paraId="1A8785B8" w14:textId="77777777" w:rsidR="00DE67F2" w:rsidRPr="00DE67F2" w:rsidRDefault="00DE67F2">
            <w:pPr>
              <w:spacing w:after="0"/>
              <w:rPr>
                <w:szCs w:val="20"/>
                <w:lang w:eastAsia="sv-SE"/>
              </w:rPr>
            </w:pPr>
          </w:p>
        </w:tc>
        <w:tc>
          <w:tcPr>
            <w:tcW w:w="2980" w:type="dxa"/>
            <w:shd w:val="clear" w:color="auto" w:fill="FFD200" w:themeFill="background2"/>
            <w:noWrap/>
            <w:vAlign w:val="bottom"/>
            <w:hideMark/>
          </w:tcPr>
          <w:p w14:paraId="5C21A794" w14:textId="77777777" w:rsidR="00DE67F2" w:rsidRPr="00DE67F2" w:rsidRDefault="00DE67F2">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MP</w:t>
            </w:r>
          </w:p>
        </w:tc>
        <w:tc>
          <w:tcPr>
            <w:tcW w:w="1120" w:type="dxa"/>
            <w:shd w:val="clear" w:color="auto" w:fill="FFD200" w:themeFill="background2"/>
            <w:noWrap/>
            <w:vAlign w:val="bottom"/>
            <w:hideMark/>
          </w:tcPr>
          <w:p w14:paraId="1226BA66" w14:textId="77777777" w:rsidR="00DE67F2" w:rsidRPr="00DE67F2" w:rsidRDefault="00DE67F2">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3A1969" w:rsidRPr="00DE67F2" w14:paraId="34F9C9A6" w14:textId="77777777" w:rsidTr="00DC3B99">
        <w:trPr>
          <w:trHeight w:val="300"/>
        </w:trPr>
        <w:tc>
          <w:tcPr>
            <w:tcW w:w="3249" w:type="dxa"/>
            <w:noWrap/>
            <w:vAlign w:val="bottom"/>
            <w:hideMark/>
          </w:tcPr>
          <w:p w14:paraId="3D533C34" w14:textId="77777777" w:rsidR="003A1969" w:rsidRPr="00DE67F2" w:rsidRDefault="003A1969" w:rsidP="003A1969">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Checking from behind</w:t>
            </w:r>
          </w:p>
        </w:tc>
        <w:tc>
          <w:tcPr>
            <w:tcW w:w="743" w:type="dxa"/>
            <w:noWrap/>
            <w:vAlign w:val="bottom"/>
            <w:hideMark/>
          </w:tcPr>
          <w:p w14:paraId="3D3965CA" w14:textId="77777777" w:rsidR="003A1969" w:rsidRPr="00DE67F2" w:rsidRDefault="003A1969" w:rsidP="003A1969">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43</w:t>
            </w:r>
          </w:p>
        </w:tc>
        <w:tc>
          <w:tcPr>
            <w:tcW w:w="2980" w:type="dxa"/>
            <w:noWrap/>
            <w:vAlign w:val="bottom"/>
            <w:hideMark/>
          </w:tcPr>
          <w:p w14:paraId="5E02DA7C" w14:textId="15D638E7" w:rsidR="003A1969" w:rsidRPr="00DE67F2" w:rsidRDefault="003A1969" w:rsidP="003A1969">
            <w:pPr>
              <w:spacing w:after="0" w:line="240" w:lineRule="auto"/>
              <w:rPr>
                <w:rFonts w:eastAsia="Times New Roman" w:cs="Times New Roman"/>
                <w:color w:val="000000"/>
                <w:lang w:eastAsia="sv-SE"/>
              </w:rPr>
            </w:pPr>
            <w:r w:rsidRPr="00DE67F2">
              <w:rPr>
                <w:rFonts w:eastAsia="Times New Roman" w:cs="Times New Roman"/>
                <w:color w:val="000000"/>
                <w:lang w:eastAsia="sv-SE"/>
              </w:rPr>
              <w:t>Större straffet + GM</w:t>
            </w:r>
          </w:p>
        </w:tc>
        <w:tc>
          <w:tcPr>
            <w:tcW w:w="1120" w:type="dxa"/>
            <w:noWrap/>
            <w:vAlign w:val="bottom"/>
            <w:hideMark/>
          </w:tcPr>
          <w:p w14:paraId="2E84BAAA" w14:textId="1640F4D7" w:rsidR="003A1969" w:rsidRPr="00DE67F2" w:rsidRDefault="003A1969" w:rsidP="003A1969">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3A1969" w:rsidRPr="00DE67F2" w14:paraId="5750638C" w14:textId="77777777" w:rsidTr="00DC3B99">
        <w:trPr>
          <w:trHeight w:val="300"/>
        </w:trPr>
        <w:tc>
          <w:tcPr>
            <w:tcW w:w="3249" w:type="dxa"/>
            <w:noWrap/>
            <w:vAlign w:val="bottom"/>
            <w:hideMark/>
          </w:tcPr>
          <w:p w14:paraId="6DB9C07D" w14:textId="77777777" w:rsidR="003A1969" w:rsidRPr="00DE67F2" w:rsidRDefault="003A1969" w:rsidP="003A1969">
            <w:pPr>
              <w:rPr>
                <w:rFonts w:eastAsia="Times New Roman" w:cs="Times New Roman"/>
                <w:color w:val="000000"/>
                <w:lang w:eastAsia="sv-SE"/>
              </w:rPr>
            </w:pPr>
          </w:p>
        </w:tc>
        <w:tc>
          <w:tcPr>
            <w:tcW w:w="743" w:type="dxa"/>
            <w:noWrap/>
            <w:vAlign w:val="bottom"/>
            <w:hideMark/>
          </w:tcPr>
          <w:p w14:paraId="0A1A7DCA" w14:textId="77777777" w:rsidR="003A1969" w:rsidRPr="00DE67F2" w:rsidRDefault="003A1969" w:rsidP="003A1969">
            <w:pPr>
              <w:spacing w:after="0"/>
              <w:rPr>
                <w:szCs w:val="20"/>
                <w:lang w:eastAsia="sv-SE"/>
              </w:rPr>
            </w:pPr>
          </w:p>
        </w:tc>
        <w:tc>
          <w:tcPr>
            <w:tcW w:w="2980" w:type="dxa"/>
            <w:noWrap/>
            <w:vAlign w:val="bottom"/>
            <w:hideMark/>
          </w:tcPr>
          <w:p w14:paraId="355863F5" w14:textId="1FCA69AC" w:rsidR="003A1969" w:rsidRPr="00DE67F2" w:rsidRDefault="003A1969" w:rsidP="003A1969">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MP</w:t>
            </w:r>
          </w:p>
        </w:tc>
        <w:tc>
          <w:tcPr>
            <w:tcW w:w="1120" w:type="dxa"/>
            <w:noWrap/>
            <w:vAlign w:val="bottom"/>
            <w:hideMark/>
          </w:tcPr>
          <w:p w14:paraId="1AFF82FA" w14:textId="6CFD193B" w:rsidR="003A1969" w:rsidRPr="00DE67F2" w:rsidRDefault="003A1969" w:rsidP="003A1969">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3A1969" w:rsidRPr="00DE67F2" w14:paraId="1D555ADB" w14:textId="77777777" w:rsidTr="00167A3D">
        <w:trPr>
          <w:trHeight w:val="300"/>
        </w:trPr>
        <w:tc>
          <w:tcPr>
            <w:tcW w:w="3249" w:type="dxa"/>
            <w:shd w:val="clear" w:color="auto" w:fill="FFD200" w:themeFill="background2"/>
            <w:noWrap/>
            <w:vAlign w:val="bottom"/>
          </w:tcPr>
          <w:p w14:paraId="60D9F1FE" w14:textId="1C8C5C54" w:rsidR="003A1969" w:rsidRPr="000F1BDF" w:rsidRDefault="003A1969" w:rsidP="003A1969">
            <w:pPr>
              <w:spacing w:after="0" w:line="240" w:lineRule="auto"/>
              <w:rPr>
                <w:rFonts w:eastAsia="Times New Roman" w:cs="Times New Roman"/>
                <w:b/>
                <w:bCs/>
                <w:color w:val="000000"/>
                <w:lang w:val="en-US" w:eastAsia="sv-SE"/>
              </w:rPr>
            </w:pPr>
          </w:p>
        </w:tc>
        <w:tc>
          <w:tcPr>
            <w:tcW w:w="743" w:type="dxa"/>
            <w:shd w:val="clear" w:color="auto" w:fill="FFD200" w:themeFill="background2"/>
            <w:noWrap/>
            <w:vAlign w:val="bottom"/>
          </w:tcPr>
          <w:p w14:paraId="2425844D" w14:textId="47EAFA2D" w:rsidR="003A1969" w:rsidRPr="00DE67F2" w:rsidRDefault="003A1969" w:rsidP="003A1969">
            <w:pPr>
              <w:spacing w:after="0" w:line="240" w:lineRule="auto"/>
              <w:jc w:val="center"/>
              <w:rPr>
                <w:rFonts w:eastAsia="Times New Roman" w:cs="Times New Roman"/>
                <w:color w:val="000000"/>
                <w:lang w:eastAsia="sv-SE"/>
              </w:rPr>
            </w:pPr>
          </w:p>
        </w:tc>
        <w:tc>
          <w:tcPr>
            <w:tcW w:w="2980" w:type="dxa"/>
            <w:shd w:val="clear" w:color="auto" w:fill="FFD200" w:themeFill="background2"/>
            <w:noWrap/>
            <w:vAlign w:val="bottom"/>
          </w:tcPr>
          <w:p w14:paraId="4E514E72" w14:textId="0FA1A95C" w:rsidR="003A1969" w:rsidRPr="00DE67F2" w:rsidRDefault="003A1969" w:rsidP="003A1969">
            <w:pPr>
              <w:spacing w:after="0" w:line="240" w:lineRule="auto"/>
              <w:rPr>
                <w:rFonts w:eastAsia="Times New Roman" w:cs="Times New Roman"/>
                <w:color w:val="000000"/>
                <w:lang w:eastAsia="sv-SE"/>
              </w:rPr>
            </w:pPr>
          </w:p>
        </w:tc>
        <w:tc>
          <w:tcPr>
            <w:tcW w:w="1120" w:type="dxa"/>
            <w:shd w:val="clear" w:color="auto" w:fill="FFD200" w:themeFill="background2"/>
            <w:noWrap/>
            <w:vAlign w:val="bottom"/>
          </w:tcPr>
          <w:p w14:paraId="203B4867" w14:textId="6C302FAB" w:rsidR="003A1969" w:rsidRPr="00DE67F2" w:rsidRDefault="003A1969" w:rsidP="003A1969">
            <w:pPr>
              <w:spacing w:after="0" w:line="240" w:lineRule="auto"/>
              <w:jc w:val="center"/>
              <w:rPr>
                <w:rFonts w:eastAsia="Times New Roman" w:cs="Times New Roman"/>
                <w:color w:val="000000"/>
                <w:lang w:eastAsia="sv-SE"/>
              </w:rPr>
            </w:pPr>
          </w:p>
        </w:tc>
      </w:tr>
      <w:tr w:rsidR="003A1969" w:rsidRPr="00DE67F2" w14:paraId="349B8A39" w14:textId="77777777" w:rsidTr="00167A3D">
        <w:trPr>
          <w:trHeight w:val="300"/>
        </w:trPr>
        <w:tc>
          <w:tcPr>
            <w:tcW w:w="3249" w:type="dxa"/>
            <w:shd w:val="clear" w:color="auto" w:fill="FFD200" w:themeFill="background2"/>
            <w:noWrap/>
            <w:vAlign w:val="bottom"/>
          </w:tcPr>
          <w:p w14:paraId="181D53CF" w14:textId="77777777" w:rsidR="003A1969" w:rsidRPr="00DE67F2" w:rsidRDefault="003A1969" w:rsidP="003A1969">
            <w:pPr>
              <w:rPr>
                <w:rFonts w:eastAsia="Times New Roman" w:cs="Times New Roman"/>
                <w:color w:val="000000"/>
                <w:lang w:eastAsia="sv-SE"/>
              </w:rPr>
            </w:pPr>
          </w:p>
        </w:tc>
        <w:tc>
          <w:tcPr>
            <w:tcW w:w="743" w:type="dxa"/>
            <w:shd w:val="clear" w:color="auto" w:fill="FFD200" w:themeFill="background2"/>
            <w:noWrap/>
            <w:vAlign w:val="bottom"/>
          </w:tcPr>
          <w:p w14:paraId="3824DCC1" w14:textId="77777777" w:rsidR="003A1969" w:rsidRPr="00DE67F2" w:rsidRDefault="003A1969" w:rsidP="003A1969">
            <w:pPr>
              <w:spacing w:after="0"/>
              <w:rPr>
                <w:szCs w:val="20"/>
                <w:lang w:eastAsia="sv-SE"/>
              </w:rPr>
            </w:pPr>
          </w:p>
        </w:tc>
        <w:tc>
          <w:tcPr>
            <w:tcW w:w="2980" w:type="dxa"/>
            <w:shd w:val="clear" w:color="auto" w:fill="FFD200" w:themeFill="background2"/>
            <w:noWrap/>
            <w:vAlign w:val="bottom"/>
          </w:tcPr>
          <w:p w14:paraId="7935A68F" w14:textId="6366D6C9" w:rsidR="003A1969" w:rsidRPr="00DE67F2" w:rsidRDefault="003A1969" w:rsidP="003A1969">
            <w:pPr>
              <w:spacing w:after="0" w:line="240" w:lineRule="auto"/>
              <w:rPr>
                <w:rFonts w:eastAsia="Times New Roman" w:cs="Times New Roman"/>
                <w:color w:val="000000"/>
                <w:sz w:val="22"/>
                <w:lang w:eastAsia="sv-SE"/>
              </w:rPr>
            </w:pPr>
          </w:p>
        </w:tc>
        <w:tc>
          <w:tcPr>
            <w:tcW w:w="1120" w:type="dxa"/>
            <w:shd w:val="clear" w:color="auto" w:fill="FFD200" w:themeFill="background2"/>
            <w:noWrap/>
            <w:vAlign w:val="bottom"/>
          </w:tcPr>
          <w:p w14:paraId="1A43C2F9" w14:textId="4FBEBD09" w:rsidR="003A1969" w:rsidRPr="00DE67F2" w:rsidRDefault="003A1969" w:rsidP="003A1969">
            <w:pPr>
              <w:spacing w:after="0" w:line="240" w:lineRule="auto"/>
              <w:jc w:val="center"/>
              <w:rPr>
                <w:rFonts w:eastAsia="Times New Roman" w:cs="Times New Roman"/>
                <w:color w:val="000000"/>
                <w:lang w:eastAsia="sv-SE"/>
              </w:rPr>
            </w:pPr>
          </w:p>
        </w:tc>
      </w:tr>
      <w:tr w:rsidR="003A1969" w:rsidRPr="00DE67F2" w14:paraId="6ABFEBFF" w14:textId="77777777" w:rsidTr="00DC3B99">
        <w:trPr>
          <w:trHeight w:val="300"/>
        </w:trPr>
        <w:tc>
          <w:tcPr>
            <w:tcW w:w="3249" w:type="dxa"/>
            <w:noWrap/>
            <w:vAlign w:val="bottom"/>
            <w:hideMark/>
          </w:tcPr>
          <w:p w14:paraId="4E127649" w14:textId="77777777" w:rsidR="003A1969" w:rsidRPr="00DE67F2" w:rsidRDefault="003A1969" w:rsidP="003A1969">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Clipping</w:t>
            </w:r>
          </w:p>
        </w:tc>
        <w:tc>
          <w:tcPr>
            <w:tcW w:w="743" w:type="dxa"/>
            <w:noWrap/>
            <w:vAlign w:val="bottom"/>
            <w:hideMark/>
          </w:tcPr>
          <w:p w14:paraId="3550B699" w14:textId="47AC25E3" w:rsidR="003A1969" w:rsidRPr="00DE67F2" w:rsidRDefault="003A1969" w:rsidP="003A1969">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4</w:t>
            </w:r>
            <w:r w:rsidR="00C90F0A">
              <w:rPr>
                <w:rFonts w:eastAsia="Times New Roman" w:cs="Times New Roman"/>
                <w:color w:val="000000"/>
                <w:lang w:eastAsia="sv-SE"/>
              </w:rPr>
              <w:t>4</w:t>
            </w:r>
          </w:p>
        </w:tc>
        <w:tc>
          <w:tcPr>
            <w:tcW w:w="2980" w:type="dxa"/>
            <w:noWrap/>
            <w:vAlign w:val="bottom"/>
            <w:hideMark/>
          </w:tcPr>
          <w:p w14:paraId="7479CA85" w14:textId="77777777" w:rsidR="003A1969" w:rsidRPr="00DE67F2" w:rsidRDefault="003A1969" w:rsidP="003A1969">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noWrap/>
            <w:vAlign w:val="bottom"/>
            <w:hideMark/>
          </w:tcPr>
          <w:p w14:paraId="7F5B4055" w14:textId="77777777" w:rsidR="003A1969" w:rsidRPr="00DE67F2" w:rsidRDefault="003A1969" w:rsidP="003A1969">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3A1969" w:rsidRPr="00DE67F2" w14:paraId="13C7EE26" w14:textId="77777777" w:rsidTr="00DC3B99">
        <w:trPr>
          <w:trHeight w:val="300"/>
        </w:trPr>
        <w:tc>
          <w:tcPr>
            <w:tcW w:w="3249" w:type="dxa"/>
            <w:noWrap/>
            <w:vAlign w:val="bottom"/>
            <w:hideMark/>
          </w:tcPr>
          <w:p w14:paraId="5FCD7DDC" w14:textId="77777777" w:rsidR="003A1969" w:rsidRPr="00DE67F2" w:rsidRDefault="003A1969" w:rsidP="003A1969">
            <w:pPr>
              <w:rPr>
                <w:rFonts w:eastAsia="Times New Roman" w:cs="Times New Roman"/>
                <w:color w:val="000000"/>
                <w:lang w:eastAsia="sv-SE"/>
              </w:rPr>
            </w:pPr>
          </w:p>
        </w:tc>
        <w:tc>
          <w:tcPr>
            <w:tcW w:w="743" w:type="dxa"/>
            <w:noWrap/>
            <w:vAlign w:val="bottom"/>
            <w:hideMark/>
          </w:tcPr>
          <w:p w14:paraId="69625429" w14:textId="77777777" w:rsidR="003A1969" w:rsidRPr="00DE67F2" w:rsidRDefault="003A1969" w:rsidP="003A1969">
            <w:pPr>
              <w:spacing w:after="0"/>
              <w:rPr>
                <w:szCs w:val="20"/>
                <w:lang w:eastAsia="sv-SE"/>
              </w:rPr>
            </w:pPr>
          </w:p>
        </w:tc>
        <w:tc>
          <w:tcPr>
            <w:tcW w:w="2980" w:type="dxa"/>
            <w:noWrap/>
            <w:vAlign w:val="bottom"/>
            <w:hideMark/>
          </w:tcPr>
          <w:p w14:paraId="7C4390AB" w14:textId="77777777" w:rsidR="003A1969" w:rsidRPr="00DE67F2" w:rsidRDefault="003A1969" w:rsidP="003A1969">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Större straffet + GM</w:t>
            </w:r>
          </w:p>
        </w:tc>
        <w:tc>
          <w:tcPr>
            <w:tcW w:w="1120" w:type="dxa"/>
            <w:noWrap/>
            <w:vAlign w:val="bottom"/>
            <w:hideMark/>
          </w:tcPr>
          <w:p w14:paraId="4711DFEA" w14:textId="77777777" w:rsidR="003A1969" w:rsidRPr="00DE67F2" w:rsidRDefault="003A1969" w:rsidP="003A1969">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3A1969" w:rsidRPr="00DE67F2" w14:paraId="527BF86A" w14:textId="77777777" w:rsidTr="00DC3B99">
        <w:trPr>
          <w:trHeight w:val="300"/>
        </w:trPr>
        <w:tc>
          <w:tcPr>
            <w:tcW w:w="3249" w:type="dxa"/>
            <w:noWrap/>
            <w:vAlign w:val="bottom"/>
            <w:hideMark/>
          </w:tcPr>
          <w:p w14:paraId="7807EEFC" w14:textId="77777777" w:rsidR="003A1969" w:rsidRPr="00DE67F2" w:rsidRDefault="003A1969" w:rsidP="003A1969">
            <w:pPr>
              <w:rPr>
                <w:rFonts w:eastAsia="Times New Roman" w:cs="Times New Roman"/>
                <w:color w:val="000000"/>
                <w:lang w:eastAsia="sv-SE"/>
              </w:rPr>
            </w:pPr>
          </w:p>
        </w:tc>
        <w:tc>
          <w:tcPr>
            <w:tcW w:w="743" w:type="dxa"/>
            <w:noWrap/>
            <w:vAlign w:val="bottom"/>
            <w:hideMark/>
          </w:tcPr>
          <w:p w14:paraId="636828D0" w14:textId="77777777" w:rsidR="003A1969" w:rsidRPr="00DE67F2" w:rsidRDefault="003A1969" w:rsidP="003A1969">
            <w:pPr>
              <w:spacing w:after="0"/>
              <w:rPr>
                <w:szCs w:val="20"/>
                <w:lang w:eastAsia="sv-SE"/>
              </w:rPr>
            </w:pPr>
          </w:p>
        </w:tc>
        <w:tc>
          <w:tcPr>
            <w:tcW w:w="2980" w:type="dxa"/>
            <w:noWrap/>
            <w:vAlign w:val="bottom"/>
            <w:hideMark/>
          </w:tcPr>
          <w:p w14:paraId="2DF2A9BA" w14:textId="77777777" w:rsidR="003A1969" w:rsidRPr="00DE67F2" w:rsidRDefault="003A1969" w:rsidP="003A1969">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MP</w:t>
            </w:r>
          </w:p>
        </w:tc>
        <w:tc>
          <w:tcPr>
            <w:tcW w:w="1120" w:type="dxa"/>
            <w:noWrap/>
            <w:vAlign w:val="bottom"/>
            <w:hideMark/>
          </w:tcPr>
          <w:p w14:paraId="51660934" w14:textId="77777777" w:rsidR="003A1969" w:rsidRPr="00DE67F2" w:rsidRDefault="003A1969" w:rsidP="003A1969">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3A1969" w:rsidRPr="00DE67F2" w14:paraId="6E644EAD" w14:textId="77777777" w:rsidTr="00DC3B99">
        <w:trPr>
          <w:trHeight w:val="300"/>
        </w:trPr>
        <w:tc>
          <w:tcPr>
            <w:tcW w:w="3249" w:type="dxa"/>
            <w:shd w:val="clear" w:color="auto" w:fill="FFD200" w:themeFill="background2"/>
            <w:noWrap/>
            <w:vAlign w:val="bottom"/>
            <w:hideMark/>
          </w:tcPr>
          <w:p w14:paraId="78F5E341" w14:textId="77777777" w:rsidR="003A1969" w:rsidRPr="00DE67F2" w:rsidRDefault="003A1969" w:rsidP="003A1969">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Elbowing</w:t>
            </w:r>
          </w:p>
        </w:tc>
        <w:tc>
          <w:tcPr>
            <w:tcW w:w="743" w:type="dxa"/>
            <w:shd w:val="clear" w:color="auto" w:fill="FFD200" w:themeFill="background2"/>
            <w:noWrap/>
            <w:vAlign w:val="bottom"/>
            <w:hideMark/>
          </w:tcPr>
          <w:p w14:paraId="0C1C3246" w14:textId="357E60E6" w:rsidR="003A1969" w:rsidRPr="00DE67F2" w:rsidRDefault="003A1969" w:rsidP="003A1969">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4</w:t>
            </w:r>
            <w:r w:rsidR="006B509C">
              <w:rPr>
                <w:rFonts w:eastAsia="Times New Roman" w:cs="Times New Roman"/>
                <w:color w:val="000000"/>
                <w:lang w:eastAsia="sv-SE"/>
              </w:rPr>
              <w:t>5</w:t>
            </w:r>
          </w:p>
        </w:tc>
        <w:tc>
          <w:tcPr>
            <w:tcW w:w="2980" w:type="dxa"/>
            <w:shd w:val="clear" w:color="auto" w:fill="FFD200" w:themeFill="background2"/>
            <w:noWrap/>
            <w:vAlign w:val="bottom"/>
            <w:hideMark/>
          </w:tcPr>
          <w:p w14:paraId="30C14C12" w14:textId="77777777" w:rsidR="003A1969" w:rsidRPr="00DE67F2" w:rsidRDefault="003A1969" w:rsidP="003A1969">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shd w:val="clear" w:color="auto" w:fill="FFD200" w:themeFill="background2"/>
            <w:noWrap/>
            <w:vAlign w:val="bottom"/>
            <w:hideMark/>
          </w:tcPr>
          <w:p w14:paraId="02902190" w14:textId="77777777" w:rsidR="003A1969" w:rsidRPr="00DE67F2" w:rsidRDefault="003A1969" w:rsidP="003A1969">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3A1969" w:rsidRPr="00DE67F2" w14:paraId="0A8AFA1E" w14:textId="77777777" w:rsidTr="00DC3B99">
        <w:trPr>
          <w:trHeight w:val="300"/>
        </w:trPr>
        <w:tc>
          <w:tcPr>
            <w:tcW w:w="3249" w:type="dxa"/>
            <w:shd w:val="clear" w:color="auto" w:fill="FFD200" w:themeFill="background2"/>
            <w:noWrap/>
            <w:vAlign w:val="bottom"/>
            <w:hideMark/>
          </w:tcPr>
          <w:p w14:paraId="192B39FD" w14:textId="77777777" w:rsidR="003A1969" w:rsidRPr="00DE67F2" w:rsidRDefault="003A1969" w:rsidP="003A1969">
            <w:pPr>
              <w:rPr>
                <w:rFonts w:eastAsia="Times New Roman" w:cs="Times New Roman"/>
                <w:color w:val="000000"/>
                <w:lang w:eastAsia="sv-SE"/>
              </w:rPr>
            </w:pPr>
          </w:p>
        </w:tc>
        <w:tc>
          <w:tcPr>
            <w:tcW w:w="743" w:type="dxa"/>
            <w:shd w:val="clear" w:color="auto" w:fill="FFD200" w:themeFill="background2"/>
            <w:noWrap/>
            <w:vAlign w:val="bottom"/>
            <w:hideMark/>
          </w:tcPr>
          <w:p w14:paraId="2A5C621F" w14:textId="77777777" w:rsidR="003A1969" w:rsidRPr="00DE67F2" w:rsidRDefault="003A1969" w:rsidP="003A1969">
            <w:pPr>
              <w:spacing w:after="0"/>
              <w:rPr>
                <w:szCs w:val="20"/>
                <w:lang w:eastAsia="sv-SE"/>
              </w:rPr>
            </w:pPr>
          </w:p>
        </w:tc>
        <w:tc>
          <w:tcPr>
            <w:tcW w:w="2980" w:type="dxa"/>
            <w:shd w:val="clear" w:color="auto" w:fill="FFD200" w:themeFill="background2"/>
            <w:noWrap/>
            <w:vAlign w:val="bottom"/>
            <w:hideMark/>
          </w:tcPr>
          <w:p w14:paraId="352D167B" w14:textId="77777777" w:rsidR="003A1969" w:rsidRPr="00DE67F2" w:rsidRDefault="003A1969" w:rsidP="003A1969">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Större straffet + GM</w:t>
            </w:r>
          </w:p>
        </w:tc>
        <w:tc>
          <w:tcPr>
            <w:tcW w:w="1120" w:type="dxa"/>
            <w:shd w:val="clear" w:color="auto" w:fill="FFD200" w:themeFill="background2"/>
            <w:noWrap/>
            <w:vAlign w:val="bottom"/>
            <w:hideMark/>
          </w:tcPr>
          <w:p w14:paraId="1DC430A5" w14:textId="77777777" w:rsidR="003A1969" w:rsidRPr="00DE67F2" w:rsidRDefault="003A1969" w:rsidP="003A1969">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3A1969" w:rsidRPr="00DE67F2" w14:paraId="153D9E62" w14:textId="77777777" w:rsidTr="00DC3B99">
        <w:trPr>
          <w:trHeight w:val="300"/>
        </w:trPr>
        <w:tc>
          <w:tcPr>
            <w:tcW w:w="3249" w:type="dxa"/>
            <w:shd w:val="clear" w:color="auto" w:fill="FFD200" w:themeFill="background2"/>
            <w:noWrap/>
            <w:vAlign w:val="bottom"/>
            <w:hideMark/>
          </w:tcPr>
          <w:p w14:paraId="10AA1204" w14:textId="77777777" w:rsidR="003A1969" w:rsidRPr="00DE67F2" w:rsidRDefault="003A1969" w:rsidP="003A1969">
            <w:pPr>
              <w:rPr>
                <w:rFonts w:eastAsia="Times New Roman" w:cs="Times New Roman"/>
                <w:color w:val="000000"/>
                <w:lang w:eastAsia="sv-SE"/>
              </w:rPr>
            </w:pPr>
          </w:p>
        </w:tc>
        <w:tc>
          <w:tcPr>
            <w:tcW w:w="743" w:type="dxa"/>
            <w:shd w:val="clear" w:color="auto" w:fill="FFD200" w:themeFill="background2"/>
            <w:noWrap/>
            <w:vAlign w:val="bottom"/>
            <w:hideMark/>
          </w:tcPr>
          <w:p w14:paraId="6781D102" w14:textId="77777777" w:rsidR="003A1969" w:rsidRPr="00DE67F2" w:rsidRDefault="003A1969" w:rsidP="003A1969">
            <w:pPr>
              <w:spacing w:after="0"/>
              <w:rPr>
                <w:szCs w:val="20"/>
                <w:lang w:eastAsia="sv-SE"/>
              </w:rPr>
            </w:pPr>
          </w:p>
        </w:tc>
        <w:tc>
          <w:tcPr>
            <w:tcW w:w="2980" w:type="dxa"/>
            <w:shd w:val="clear" w:color="auto" w:fill="FFD200" w:themeFill="background2"/>
            <w:noWrap/>
            <w:vAlign w:val="bottom"/>
            <w:hideMark/>
          </w:tcPr>
          <w:p w14:paraId="7A3C2459" w14:textId="77777777" w:rsidR="003A1969" w:rsidRPr="00DE67F2" w:rsidRDefault="003A1969" w:rsidP="003A1969">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MP</w:t>
            </w:r>
          </w:p>
        </w:tc>
        <w:tc>
          <w:tcPr>
            <w:tcW w:w="1120" w:type="dxa"/>
            <w:shd w:val="clear" w:color="auto" w:fill="FFD200" w:themeFill="background2"/>
            <w:noWrap/>
            <w:vAlign w:val="bottom"/>
            <w:hideMark/>
          </w:tcPr>
          <w:p w14:paraId="704B5660" w14:textId="77777777" w:rsidR="003A1969" w:rsidRPr="00DE67F2" w:rsidRDefault="003A1969" w:rsidP="003A1969">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3A1969" w:rsidRPr="00DE67F2" w14:paraId="0E19070B" w14:textId="77777777" w:rsidTr="00B07641">
        <w:trPr>
          <w:trHeight w:val="300"/>
        </w:trPr>
        <w:tc>
          <w:tcPr>
            <w:tcW w:w="3249" w:type="dxa"/>
            <w:noWrap/>
            <w:vAlign w:val="bottom"/>
          </w:tcPr>
          <w:p w14:paraId="77F1D2AA" w14:textId="6AD707EF" w:rsidR="003A1969" w:rsidRPr="00DE67F2" w:rsidRDefault="003A1969" w:rsidP="003A1969">
            <w:pPr>
              <w:spacing w:after="0" w:line="240" w:lineRule="auto"/>
              <w:rPr>
                <w:rFonts w:eastAsia="Times New Roman" w:cs="Times New Roman"/>
                <w:b/>
                <w:bCs/>
                <w:color w:val="000000"/>
                <w:lang w:eastAsia="sv-SE"/>
              </w:rPr>
            </w:pPr>
          </w:p>
        </w:tc>
        <w:tc>
          <w:tcPr>
            <w:tcW w:w="743" w:type="dxa"/>
            <w:noWrap/>
            <w:vAlign w:val="bottom"/>
          </w:tcPr>
          <w:p w14:paraId="132BC563" w14:textId="64CEC135" w:rsidR="003A1969" w:rsidRPr="00DE67F2" w:rsidRDefault="003A1969" w:rsidP="003A1969">
            <w:pPr>
              <w:spacing w:after="0" w:line="240" w:lineRule="auto"/>
              <w:jc w:val="center"/>
              <w:rPr>
                <w:rFonts w:eastAsia="Times New Roman" w:cs="Times New Roman"/>
                <w:color w:val="000000"/>
                <w:lang w:eastAsia="sv-SE"/>
              </w:rPr>
            </w:pPr>
          </w:p>
        </w:tc>
        <w:tc>
          <w:tcPr>
            <w:tcW w:w="2980" w:type="dxa"/>
            <w:noWrap/>
            <w:vAlign w:val="bottom"/>
          </w:tcPr>
          <w:p w14:paraId="114023BC" w14:textId="28692575" w:rsidR="003A1969" w:rsidRPr="00DE67F2" w:rsidRDefault="003A1969" w:rsidP="003A1969">
            <w:pPr>
              <w:spacing w:after="0" w:line="240" w:lineRule="auto"/>
              <w:rPr>
                <w:rFonts w:eastAsia="Times New Roman" w:cs="Times New Roman"/>
                <w:color w:val="000000"/>
                <w:lang w:eastAsia="sv-SE"/>
              </w:rPr>
            </w:pPr>
          </w:p>
        </w:tc>
        <w:tc>
          <w:tcPr>
            <w:tcW w:w="1120" w:type="dxa"/>
            <w:noWrap/>
            <w:vAlign w:val="bottom"/>
          </w:tcPr>
          <w:p w14:paraId="64A7A2AF" w14:textId="61AF980D" w:rsidR="003A1969" w:rsidRPr="00DE67F2" w:rsidRDefault="003A1969" w:rsidP="003A1969">
            <w:pPr>
              <w:spacing w:after="0" w:line="240" w:lineRule="auto"/>
              <w:jc w:val="center"/>
              <w:rPr>
                <w:rFonts w:eastAsia="Times New Roman" w:cs="Times New Roman"/>
                <w:color w:val="000000"/>
                <w:lang w:eastAsia="sv-SE"/>
              </w:rPr>
            </w:pPr>
          </w:p>
        </w:tc>
      </w:tr>
      <w:tr w:rsidR="00030C2E" w:rsidRPr="00DE67F2" w14:paraId="34D0DE56" w14:textId="77777777" w:rsidTr="00DC3B99">
        <w:trPr>
          <w:trHeight w:val="300"/>
        </w:trPr>
        <w:tc>
          <w:tcPr>
            <w:tcW w:w="3249" w:type="dxa"/>
            <w:noWrap/>
            <w:vAlign w:val="bottom"/>
            <w:hideMark/>
          </w:tcPr>
          <w:p w14:paraId="0E3F5CA1" w14:textId="6A6E4462" w:rsidR="00030C2E" w:rsidRPr="00DE67F2" w:rsidRDefault="00030C2E" w:rsidP="00030C2E">
            <w:pPr>
              <w:rPr>
                <w:rFonts w:eastAsia="Times New Roman" w:cs="Times New Roman"/>
                <w:color w:val="000000"/>
                <w:lang w:eastAsia="sv-SE"/>
              </w:rPr>
            </w:pPr>
            <w:r w:rsidRPr="00DE67F2">
              <w:rPr>
                <w:rFonts w:eastAsia="Times New Roman" w:cs="Times New Roman"/>
                <w:b/>
                <w:bCs/>
                <w:color w:val="000000"/>
                <w:lang w:eastAsia="sv-SE"/>
              </w:rPr>
              <w:t>Fighting</w:t>
            </w:r>
          </w:p>
        </w:tc>
        <w:tc>
          <w:tcPr>
            <w:tcW w:w="743" w:type="dxa"/>
            <w:noWrap/>
            <w:vAlign w:val="bottom"/>
            <w:hideMark/>
          </w:tcPr>
          <w:p w14:paraId="2FD1382C" w14:textId="5EB03F01" w:rsidR="00030C2E" w:rsidRPr="0063313B" w:rsidRDefault="00226F37" w:rsidP="00030C2E">
            <w:pPr>
              <w:rPr>
                <w:szCs w:val="20"/>
                <w:lang w:eastAsia="sv-SE"/>
              </w:rPr>
            </w:pPr>
            <w:r>
              <w:rPr>
                <w:rFonts w:eastAsia="Times New Roman" w:cs="Times New Roman"/>
                <w:b/>
                <w:bCs/>
                <w:color w:val="000000"/>
                <w:lang w:eastAsia="sv-SE"/>
              </w:rPr>
              <w:t xml:space="preserve">    </w:t>
            </w:r>
            <w:r w:rsidR="00030C2E" w:rsidRPr="0063313B">
              <w:rPr>
                <w:rFonts w:eastAsia="Times New Roman" w:cs="Times New Roman"/>
                <w:color w:val="000000"/>
                <w:lang w:eastAsia="sv-SE"/>
              </w:rPr>
              <w:t>46</w:t>
            </w:r>
          </w:p>
        </w:tc>
        <w:tc>
          <w:tcPr>
            <w:tcW w:w="2980" w:type="dxa"/>
            <w:noWrap/>
            <w:vAlign w:val="bottom"/>
            <w:hideMark/>
          </w:tcPr>
          <w:p w14:paraId="0864C5DB" w14:textId="477D54FE" w:rsidR="00030C2E" w:rsidRPr="00A25653" w:rsidRDefault="006E46EC" w:rsidP="00030C2E">
            <w:pPr>
              <w:rPr>
                <w:rFonts w:eastAsia="Times New Roman" w:cs="Times New Roman"/>
                <w:color w:val="000000"/>
                <w:lang w:eastAsia="sv-SE"/>
              </w:rPr>
            </w:pPr>
            <w:r>
              <w:rPr>
                <w:rFonts w:eastAsia="Times New Roman" w:cs="Times New Roman"/>
                <w:color w:val="000000"/>
                <w:lang w:eastAsia="sv-SE"/>
              </w:rPr>
              <w:t>Större straffet +ev. GM</w:t>
            </w:r>
          </w:p>
        </w:tc>
        <w:tc>
          <w:tcPr>
            <w:tcW w:w="1120" w:type="dxa"/>
            <w:noWrap/>
            <w:vAlign w:val="bottom"/>
            <w:hideMark/>
          </w:tcPr>
          <w:p w14:paraId="1D071C2E" w14:textId="77777777" w:rsidR="00030C2E" w:rsidRPr="00A25653" w:rsidRDefault="00030C2E" w:rsidP="00030C2E">
            <w:pPr>
              <w:jc w:val="center"/>
              <w:rPr>
                <w:rFonts w:eastAsia="Times New Roman" w:cs="Times New Roman"/>
                <w:color w:val="000000"/>
                <w:lang w:eastAsia="sv-SE"/>
              </w:rPr>
            </w:pPr>
            <w:r w:rsidRPr="00A25653">
              <w:rPr>
                <w:rFonts w:eastAsia="Times New Roman" w:cs="Times New Roman"/>
                <w:color w:val="000000"/>
                <w:lang w:eastAsia="sv-SE"/>
              </w:rPr>
              <w:t>5+20</w:t>
            </w:r>
          </w:p>
        </w:tc>
      </w:tr>
      <w:tr w:rsidR="00030C2E" w:rsidRPr="00DE67F2" w14:paraId="5C44138F" w14:textId="77777777" w:rsidTr="00DC3B99">
        <w:trPr>
          <w:trHeight w:val="300"/>
        </w:trPr>
        <w:tc>
          <w:tcPr>
            <w:tcW w:w="3249" w:type="dxa"/>
            <w:noWrap/>
            <w:vAlign w:val="bottom"/>
            <w:hideMark/>
          </w:tcPr>
          <w:p w14:paraId="6BD726D6" w14:textId="77777777" w:rsidR="00030C2E" w:rsidRPr="00DE67F2" w:rsidRDefault="00030C2E" w:rsidP="00030C2E">
            <w:pPr>
              <w:rPr>
                <w:rFonts w:eastAsia="Times New Roman" w:cs="Times New Roman"/>
                <w:color w:val="000000"/>
                <w:lang w:eastAsia="sv-SE"/>
              </w:rPr>
            </w:pPr>
          </w:p>
        </w:tc>
        <w:tc>
          <w:tcPr>
            <w:tcW w:w="743" w:type="dxa"/>
            <w:noWrap/>
            <w:vAlign w:val="bottom"/>
            <w:hideMark/>
          </w:tcPr>
          <w:p w14:paraId="37F9D382" w14:textId="77777777" w:rsidR="00030C2E" w:rsidRPr="00DE67F2" w:rsidRDefault="00030C2E" w:rsidP="00030C2E">
            <w:pPr>
              <w:spacing w:after="0"/>
              <w:rPr>
                <w:szCs w:val="20"/>
                <w:lang w:eastAsia="sv-SE"/>
              </w:rPr>
            </w:pPr>
          </w:p>
        </w:tc>
        <w:tc>
          <w:tcPr>
            <w:tcW w:w="2980" w:type="dxa"/>
            <w:noWrap/>
            <w:vAlign w:val="bottom"/>
            <w:hideMark/>
          </w:tcPr>
          <w:p w14:paraId="04F59141" w14:textId="13E88758" w:rsidR="000D3108" w:rsidRDefault="000D3108" w:rsidP="00030C2E">
            <w:pPr>
              <w:spacing w:after="0" w:line="240" w:lineRule="auto"/>
              <w:rPr>
                <w:rFonts w:eastAsia="Times New Roman" w:cs="Times New Roman"/>
                <w:color w:val="000000"/>
                <w:lang w:eastAsia="sv-SE"/>
              </w:rPr>
            </w:pPr>
            <w:r>
              <w:rPr>
                <w:rFonts w:eastAsia="Times New Roman" w:cs="Times New Roman"/>
                <w:color w:val="000000"/>
                <w:lang w:eastAsia="sv-SE"/>
              </w:rPr>
              <w:t>Mindre + Större + GM</w:t>
            </w:r>
            <w:r w:rsidR="00B35281">
              <w:rPr>
                <w:rFonts w:eastAsia="Times New Roman" w:cs="Times New Roman"/>
                <w:color w:val="000000"/>
                <w:lang w:eastAsia="sv-SE"/>
              </w:rPr>
              <w:t xml:space="preserve">                              </w:t>
            </w:r>
          </w:p>
          <w:p w14:paraId="2D14E845" w14:textId="0DD3C1F3" w:rsidR="00AD3A19" w:rsidRDefault="00AD3A19" w:rsidP="00030C2E">
            <w:pPr>
              <w:spacing w:after="0" w:line="240" w:lineRule="auto"/>
              <w:rPr>
                <w:rFonts w:eastAsia="Times New Roman" w:cs="Times New Roman"/>
                <w:color w:val="000000"/>
                <w:lang w:eastAsia="sv-SE"/>
              </w:rPr>
            </w:pPr>
            <w:r>
              <w:rPr>
                <w:rFonts w:eastAsia="Times New Roman" w:cs="Times New Roman"/>
                <w:color w:val="000000"/>
                <w:lang w:eastAsia="sv-SE"/>
              </w:rPr>
              <w:t>Dubbla Mindre + Större + GM</w:t>
            </w:r>
          </w:p>
          <w:p w14:paraId="0633EE22" w14:textId="5417B8AF" w:rsidR="00030C2E" w:rsidRPr="00DE67F2" w:rsidRDefault="006E46EC" w:rsidP="00030C2E">
            <w:pPr>
              <w:spacing w:after="0" w:line="240" w:lineRule="auto"/>
              <w:rPr>
                <w:rFonts w:eastAsia="Times New Roman" w:cs="Times New Roman"/>
                <w:color w:val="000000"/>
                <w:sz w:val="22"/>
                <w:lang w:eastAsia="sv-SE"/>
              </w:rPr>
            </w:pPr>
            <w:r>
              <w:rPr>
                <w:rFonts w:eastAsia="Times New Roman" w:cs="Times New Roman"/>
                <w:color w:val="000000"/>
                <w:lang w:eastAsia="sv-SE"/>
              </w:rPr>
              <w:t>MP</w:t>
            </w:r>
          </w:p>
        </w:tc>
        <w:tc>
          <w:tcPr>
            <w:tcW w:w="1120" w:type="dxa"/>
            <w:noWrap/>
            <w:vAlign w:val="bottom"/>
            <w:hideMark/>
          </w:tcPr>
          <w:p w14:paraId="114341E8" w14:textId="2FD2723F" w:rsidR="00030C2E" w:rsidRPr="00DE67F2" w:rsidRDefault="000513E1" w:rsidP="00030C2E">
            <w:pPr>
              <w:spacing w:after="0" w:line="240" w:lineRule="auto"/>
              <w:jc w:val="center"/>
              <w:rPr>
                <w:rFonts w:eastAsia="Times New Roman" w:cs="Times New Roman"/>
                <w:color w:val="000000"/>
                <w:lang w:eastAsia="sv-SE"/>
              </w:rPr>
            </w:pPr>
            <w:r>
              <w:rPr>
                <w:rFonts w:eastAsia="Times New Roman" w:cs="Times New Roman"/>
                <w:color w:val="000000"/>
                <w:lang w:eastAsia="sv-SE"/>
              </w:rPr>
              <w:t>5+</w:t>
            </w:r>
            <w:r w:rsidR="00030C2E" w:rsidRPr="00DE67F2">
              <w:rPr>
                <w:rFonts w:eastAsia="Times New Roman" w:cs="Times New Roman"/>
                <w:color w:val="000000"/>
                <w:lang w:eastAsia="sv-SE"/>
              </w:rPr>
              <w:t>20</w:t>
            </w:r>
          </w:p>
        </w:tc>
      </w:tr>
      <w:tr w:rsidR="00030C2E" w:rsidRPr="00DE67F2" w14:paraId="1F19761B" w14:textId="77777777" w:rsidTr="00DC3B99">
        <w:trPr>
          <w:trHeight w:val="300"/>
        </w:trPr>
        <w:tc>
          <w:tcPr>
            <w:tcW w:w="3249" w:type="dxa"/>
            <w:shd w:val="clear" w:color="auto" w:fill="FFD200" w:themeFill="background2"/>
            <w:noWrap/>
            <w:vAlign w:val="bottom"/>
            <w:hideMark/>
          </w:tcPr>
          <w:p w14:paraId="3AAF2A38" w14:textId="77777777" w:rsidR="00030C2E" w:rsidRPr="00DE67F2" w:rsidRDefault="00030C2E" w:rsidP="00030C2E">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Head butting</w:t>
            </w:r>
          </w:p>
        </w:tc>
        <w:tc>
          <w:tcPr>
            <w:tcW w:w="743" w:type="dxa"/>
            <w:shd w:val="clear" w:color="auto" w:fill="FFD200" w:themeFill="background2"/>
            <w:noWrap/>
            <w:vAlign w:val="bottom"/>
            <w:hideMark/>
          </w:tcPr>
          <w:p w14:paraId="6CF374F1" w14:textId="624E8CDF" w:rsidR="00030C2E" w:rsidRPr="00DE67F2" w:rsidRDefault="00030C2E" w:rsidP="00030C2E">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4</w:t>
            </w:r>
            <w:r w:rsidR="00334F38">
              <w:rPr>
                <w:rFonts w:eastAsia="Times New Roman" w:cs="Times New Roman"/>
                <w:color w:val="000000"/>
                <w:lang w:eastAsia="sv-SE"/>
              </w:rPr>
              <w:t>7</w:t>
            </w:r>
          </w:p>
        </w:tc>
        <w:tc>
          <w:tcPr>
            <w:tcW w:w="2980" w:type="dxa"/>
            <w:shd w:val="clear" w:color="auto" w:fill="FFD200" w:themeFill="background2"/>
            <w:noWrap/>
            <w:vAlign w:val="bottom"/>
            <w:hideMark/>
          </w:tcPr>
          <w:p w14:paraId="52DA3025" w14:textId="7A62EBD5" w:rsidR="00030C2E" w:rsidRPr="00DE67F2" w:rsidRDefault="00911D07" w:rsidP="00030C2E">
            <w:pPr>
              <w:spacing w:after="0" w:line="240" w:lineRule="auto"/>
              <w:rPr>
                <w:rFonts w:eastAsia="Times New Roman" w:cs="Times New Roman"/>
                <w:color w:val="000000"/>
                <w:lang w:eastAsia="sv-SE"/>
              </w:rPr>
            </w:pPr>
            <w:r>
              <w:rPr>
                <w:rFonts w:eastAsia="Times New Roman" w:cs="Times New Roman"/>
                <w:color w:val="000000"/>
                <w:lang w:eastAsia="sv-SE"/>
              </w:rPr>
              <w:t>Dubbla Mindre Straffet</w:t>
            </w:r>
          </w:p>
        </w:tc>
        <w:tc>
          <w:tcPr>
            <w:tcW w:w="1120" w:type="dxa"/>
            <w:shd w:val="clear" w:color="auto" w:fill="FFD200" w:themeFill="background2"/>
            <w:noWrap/>
            <w:vAlign w:val="bottom"/>
            <w:hideMark/>
          </w:tcPr>
          <w:p w14:paraId="1775D92E" w14:textId="5E5B284F" w:rsidR="00030C2E" w:rsidRPr="00DE67F2" w:rsidRDefault="00911D07" w:rsidP="00030C2E">
            <w:pPr>
              <w:spacing w:after="0" w:line="240" w:lineRule="auto"/>
              <w:jc w:val="center"/>
              <w:rPr>
                <w:rFonts w:eastAsia="Times New Roman" w:cs="Times New Roman"/>
                <w:color w:val="000000"/>
                <w:lang w:eastAsia="sv-SE"/>
              </w:rPr>
            </w:pPr>
            <w:r>
              <w:rPr>
                <w:rFonts w:eastAsia="Times New Roman" w:cs="Times New Roman"/>
                <w:color w:val="000000"/>
                <w:lang w:eastAsia="sv-SE"/>
              </w:rPr>
              <w:t>2+2</w:t>
            </w:r>
          </w:p>
        </w:tc>
      </w:tr>
      <w:tr w:rsidR="00911D07" w:rsidRPr="00DE67F2" w14:paraId="22E6E28D" w14:textId="77777777" w:rsidTr="00DC3B99">
        <w:trPr>
          <w:trHeight w:val="300"/>
        </w:trPr>
        <w:tc>
          <w:tcPr>
            <w:tcW w:w="3249" w:type="dxa"/>
            <w:shd w:val="clear" w:color="auto" w:fill="FFD200" w:themeFill="background2"/>
            <w:noWrap/>
            <w:vAlign w:val="bottom"/>
          </w:tcPr>
          <w:p w14:paraId="19103368" w14:textId="77777777" w:rsidR="00911D07" w:rsidRPr="00DE67F2" w:rsidRDefault="00911D07" w:rsidP="00911D07">
            <w:pPr>
              <w:spacing w:after="0" w:line="240" w:lineRule="auto"/>
              <w:rPr>
                <w:rFonts w:eastAsia="Times New Roman" w:cs="Times New Roman"/>
                <w:b/>
                <w:bCs/>
                <w:color w:val="000000"/>
                <w:lang w:eastAsia="sv-SE"/>
              </w:rPr>
            </w:pPr>
          </w:p>
        </w:tc>
        <w:tc>
          <w:tcPr>
            <w:tcW w:w="743" w:type="dxa"/>
            <w:shd w:val="clear" w:color="auto" w:fill="FFD200" w:themeFill="background2"/>
            <w:noWrap/>
            <w:vAlign w:val="bottom"/>
          </w:tcPr>
          <w:p w14:paraId="1D90CC70" w14:textId="77777777" w:rsidR="00911D07" w:rsidRPr="00DE67F2" w:rsidRDefault="00911D07" w:rsidP="00911D07">
            <w:pPr>
              <w:spacing w:after="0" w:line="240" w:lineRule="auto"/>
              <w:jc w:val="center"/>
              <w:rPr>
                <w:rFonts w:eastAsia="Times New Roman" w:cs="Times New Roman"/>
                <w:color w:val="000000"/>
                <w:lang w:eastAsia="sv-SE"/>
              </w:rPr>
            </w:pPr>
          </w:p>
        </w:tc>
        <w:tc>
          <w:tcPr>
            <w:tcW w:w="2980" w:type="dxa"/>
            <w:shd w:val="clear" w:color="auto" w:fill="FFD200" w:themeFill="background2"/>
            <w:noWrap/>
            <w:vAlign w:val="bottom"/>
          </w:tcPr>
          <w:p w14:paraId="56FFAC3E" w14:textId="16EA713F" w:rsidR="00911D07" w:rsidRPr="00DE67F2" w:rsidRDefault="00911D07" w:rsidP="00911D07">
            <w:pPr>
              <w:spacing w:after="0" w:line="240" w:lineRule="auto"/>
              <w:rPr>
                <w:rFonts w:eastAsia="Times New Roman" w:cs="Times New Roman"/>
                <w:color w:val="000000"/>
                <w:lang w:eastAsia="sv-SE"/>
              </w:rPr>
            </w:pPr>
            <w:r>
              <w:rPr>
                <w:rFonts w:eastAsia="Times New Roman" w:cs="Times New Roman"/>
                <w:color w:val="000000"/>
                <w:lang w:eastAsia="sv-SE"/>
              </w:rPr>
              <w:t>S</w:t>
            </w:r>
            <w:r w:rsidR="00A04923">
              <w:rPr>
                <w:rFonts w:eastAsia="Times New Roman" w:cs="Times New Roman"/>
                <w:color w:val="000000"/>
                <w:lang w:eastAsia="sv-SE"/>
              </w:rPr>
              <w:t>törre Straffet + GM</w:t>
            </w:r>
          </w:p>
        </w:tc>
        <w:tc>
          <w:tcPr>
            <w:tcW w:w="1120" w:type="dxa"/>
            <w:shd w:val="clear" w:color="auto" w:fill="FFD200" w:themeFill="background2"/>
            <w:noWrap/>
            <w:vAlign w:val="bottom"/>
          </w:tcPr>
          <w:p w14:paraId="297FB246" w14:textId="434E0899"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38424B7A" w14:textId="77777777" w:rsidTr="00DC3B99">
        <w:trPr>
          <w:trHeight w:val="300"/>
        </w:trPr>
        <w:tc>
          <w:tcPr>
            <w:tcW w:w="3249" w:type="dxa"/>
            <w:shd w:val="clear" w:color="auto" w:fill="FFD200" w:themeFill="background2"/>
            <w:noWrap/>
            <w:vAlign w:val="bottom"/>
          </w:tcPr>
          <w:p w14:paraId="145BF7BC" w14:textId="77777777" w:rsidR="00911D07" w:rsidRPr="00DE67F2" w:rsidRDefault="00911D07" w:rsidP="00911D07">
            <w:pPr>
              <w:spacing w:after="0" w:line="240" w:lineRule="auto"/>
              <w:rPr>
                <w:rFonts w:eastAsia="Times New Roman" w:cs="Times New Roman"/>
                <w:b/>
                <w:bCs/>
                <w:color w:val="000000"/>
                <w:lang w:eastAsia="sv-SE"/>
              </w:rPr>
            </w:pPr>
          </w:p>
        </w:tc>
        <w:tc>
          <w:tcPr>
            <w:tcW w:w="743" w:type="dxa"/>
            <w:shd w:val="clear" w:color="auto" w:fill="FFD200" w:themeFill="background2"/>
            <w:noWrap/>
            <w:vAlign w:val="bottom"/>
          </w:tcPr>
          <w:p w14:paraId="273BB620" w14:textId="77777777" w:rsidR="00911D07" w:rsidRPr="00DE67F2" w:rsidRDefault="00911D07" w:rsidP="00911D07">
            <w:pPr>
              <w:spacing w:after="0" w:line="240" w:lineRule="auto"/>
              <w:jc w:val="center"/>
              <w:rPr>
                <w:rFonts w:eastAsia="Times New Roman" w:cs="Times New Roman"/>
                <w:color w:val="000000"/>
                <w:lang w:eastAsia="sv-SE"/>
              </w:rPr>
            </w:pPr>
          </w:p>
        </w:tc>
        <w:tc>
          <w:tcPr>
            <w:tcW w:w="2980" w:type="dxa"/>
            <w:shd w:val="clear" w:color="auto" w:fill="FFD200" w:themeFill="background2"/>
            <w:noWrap/>
            <w:vAlign w:val="bottom"/>
          </w:tcPr>
          <w:p w14:paraId="38C6A066" w14:textId="0A11EFEF"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MP</w:t>
            </w:r>
          </w:p>
        </w:tc>
        <w:tc>
          <w:tcPr>
            <w:tcW w:w="1120" w:type="dxa"/>
            <w:shd w:val="clear" w:color="auto" w:fill="FFD200" w:themeFill="background2"/>
            <w:noWrap/>
            <w:vAlign w:val="bottom"/>
          </w:tcPr>
          <w:p w14:paraId="37043A6D" w14:textId="6D2E5606"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167A3D" w:rsidRPr="00DE67F2" w14:paraId="6DBE9B82" w14:textId="77777777" w:rsidTr="00DC3B99">
        <w:trPr>
          <w:trHeight w:val="300"/>
        </w:trPr>
        <w:tc>
          <w:tcPr>
            <w:tcW w:w="3249" w:type="dxa"/>
            <w:shd w:val="clear" w:color="auto" w:fill="FFD200" w:themeFill="background2"/>
            <w:noWrap/>
            <w:vAlign w:val="bottom"/>
          </w:tcPr>
          <w:p w14:paraId="6C729BE3" w14:textId="77777777" w:rsidR="00167A3D" w:rsidRPr="00DE67F2" w:rsidRDefault="00167A3D" w:rsidP="00911D07">
            <w:pPr>
              <w:spacing w:after="0" w:line="240" w:lineRule="auto"/>
              <w:rPr>
                <w:rFonts w:eastAsia="Times New Roman" w:cs="Times New Roman"/>
                <w:b/>
                <w:bCs/>
                <w:color w:val="000000"/>
                <w:lang w:eastAsia="sv-SE"/>
              </w:rPr>
            </w:pPr>
          </w:p>
        </w:tc>
        <w:tc>
          <w:tcPr>
            <w:tcW w:w="743" w:type="dxa"/>
            <w:shd w:val="clear" w:color="auto" w:fill="FFD200" w:themeFill="background2"/>
            <w:noWrap/>
            <w:vAlign w:val="bottom"/>
          </w:tcPr>
          <w:p w14:paraId="03D34882" w14:textId="77777777" w:rsidR="00167A3D" w:rsidRPr="00DE67F2" w:rsidRDefault="00167A3D" w:rsidP="00911D07">
            <w:pPr>
              <w:spacing w:after="0" w:line="240" w:lineRule="auto"/>
              <w:jc w:val="center"/>
              <w:rPr>
                <w:rFonts w:eastAsia="Times New Roman" w:cs="Times New Roman"/>
                <w:color w:val="000000"/>
                <w:lang w:eastAsia="sv-SE"/>
              </w:rPr>
            </w:pPr>
          </w:p>
        </w:tc>
        <w:tc>
          <w:tcPr>
            <w:tcW w:w="2980" w:type="dxa"/>
            <w:shd w:val="clear" w:color="auto" w:fill="FFD200" w:themeFill="background2"/>
            <w:noWrap/>
            <w:vAlign w:val="bottom"/>
          </w:tcPr>
          <w:p w14:paraId="5B914C36" w14:textId="77777777" w:rsidR="00167A3D" w:rsidRPr="00DE67F2" w:rsidRDefault="00167A3D" w:rsidP="00911D07">
            <w:pPr>
              <w:spacing w:after="0" w:line="240" w:lineRule="auto"/>
              <w:rPr>
                <w:rFonts w:eastAsia="Times New Roman" w:cs="Times New Roman"/>
                <w:color w:val="000000"/>
                <w:lang w:eastAsia="sv-SE"/>
              </w:rPr>
            </w:pPr>
          </w:p>
        </w:tc>
        <w:tc>
          <w:tcPr>
            <w:tcW w:w="1120" w:type="dxa"/>
            <w:shd w:val="clear" w:color="auto" w:fill="FFD200" w:themeFill="background2"/>
            <w:noWrap/>
            <w:vAlign w:val="bottom"/>
          </w:tcPr>
          <w:p w14:paraId="70259B2A" w14:textId="77777777" w:rsidR="00167A3D" w:rsidRPr="00DE67F2" w:rsidRDefault="00167A3D" w:rsidP="00911D07">
            <w:pPr>
              <w:spacing w:after="0" w:line="240" w:lineRule="auto"/>
              <w:jc w:val="center"/>
              <w:rPr>
                <w:rFonts w:eastAsia="Times New Roman" w:cs="Times New Roman"/>
                <w:color w:val="000000"/>
                <w:lang w:eastAsia="sv-SE"/>
              </w:rPr>
            </w:pPr>
          </w:p>
        </w:tc>
      </w:tr>
      <w:tr w:rsidR="00167A3D" w:rsidRPr="00167A3D" w14:paraId="3BEC6DA0" w14:textId="77777777" w:rsidTr="00167A3D">
        <w:trPr>
          <w:trHeight w:val="300"/>
        </w:trPr>
        <w:tc>
          <w:tcPr>
            <w:tcW w:w="3249" w:type="dxa"/>
            <w:shd w:val="clear" w:color="auto" w:fill="FFD200" w:themeFill="background2"/>
            <w:noWrap/>
            <w:vAlign w:val="bottom"/>
          </w:tcPr>
          <w:p w14:paraId="1FC75EEA" w14:textId="77777777" w:rsidR="00167A3D" w:rsidRPr="00BB1B7D" w:rsidRDefault="00167A3D" w:rsidP="00167A3D">
            <w:pPr>
              <w:rPr>
                <w:rFonts w:eastAsia="Times New Roman" w:cs="Times New Roman"/>
                <w:b/>
                <w:bCs/>
                <w:color w:val="000000"/>
                <w:lang w:val="en-US" w:eastAsia="sv-SE"/>
              </w:rPr>
            </w:pPr>
            <w:r w:rsidRPr="00BB1B7D">
              <w:rPr>
                <w:rFonts w:eastAsia="Times New Roman" w:cs="Times New Roman"/>
                <w:b/>
                <w:bCs/>
                <w:color w:val="000000"/>
                <w:lang w:val="en-US" w:eastAsia="sv-SE"/>
              </w:rPr>
              <w:t>Illegal Check to the head</w:t>
            </w:r>
          </w:p>
        </w:tc>
        <w:tc>
          <w:tcPr>
            <w:tcW w:w="743" w:type="dxa"/>
            <w:shd w:val="clear" w:color="auto" w:fill="FFD200" w:themeFill="background2"/>
            <w:noWrap/>
            <w:vAlign w:val="bottom"/>
          </w:tcPr>
          <w:p w14:paraId="3E90F56C" w14:textId="77777777" w:rsidR="00167A3D" w:rsidRPr="00167A3D" w:rsidRDefault="00167A3D" w:rsidP="00167A3D">
            <w:pPr>
              <w:jc w:val="center"/>
              <w:rPr>
                <w:rFonts w:eastAsia="Times New Roman" w:cs="Times New Roman"/>
                <w:b/>
                <w:bCs/>
                <w:color w:val="000000"/>
                <w:lang w:eastAsia="sv-SE"/>
              </w:rPr>
            </w:pPr>
            <w:r w:rsidRPr="00167A3D">
              <w:rPr>
                <w:rFonts w:eastAsia="Times New Roman" w:cs="Times New Roman"/>
                <w:b/>
                <w:bCs/>
                <w:color w:val="000000"/>
                <w:lang w:eastAsia="sv-SE"/>
              </w:rPr>
              <w:t>48</w:t>
            </w:r>
          </w:p>
        </w:tc>
        <w:tc>
          <w:tcPr>
            <w:tcW w:w="2980" w:type="dxa"/>
            <w:shd w:val="clear" w:color="auto" w:fill="FFD200" w:themeFill="background2"/>
            <w:noWrap/>
            <w:vAlign w:val="bottom"/>
          </w:tcPr>
          <w:p w14:paraId="5A2415D6" w14:textId="77777777" w:rsidR="00167A3D" w:rsidRPr="00167A3D" w:rsidRDefault="00167A3D" w:rsidP="00167A3D">
            <w:pPr>
              <w:rPr>
                <w:rFonts w:eastAsia="Times New Roman" w:cs="Times New Roman"/>
                <w:b/>
                <w:bCs/>
                <w:color w:val="000000"/>
                <w:lang w:eastAsia="sv-SE"/>
              </w:rPr>
            </w:pPr>
            <w:r w:rsidRPr="00167A3D">
              <w:rPr>
                <w:rFonts w:eastAsia="Times New Roman" w:cs="Times New Roman"/>
                <w:b/>
                <w:bCs/>
                <w:color w:val="000000"/>
                <w:lang w:eastAsia="sv-SE"/>
              </w:rPr>
              <w:t>Mindre straffet</w:t>
            </w:r>
          </w:p>
        </w:tc>
        <w:tc>
          <w:tcPr>
            <w:tcW w:w="1120" w:type="dxa"/>
            <w:shd w:val="clear" w:color="auto" w:fill="FFD200" w:themeFill="background2"/>
            <w:noWrap/>
            <w:vAlign w:val="bottom"/>
          </w:tcPr>
          <w:p w14:paraId="35669845" w14:textId="77777777" w:rsidR="00167A3D" w:rsidRPr="00167A3D" w:rsidRDefault="00167A3D" w:rsidP="00167A3D">
            <w:pPr>
              <w:jc w:val="center"/>
              <w:rPr>
                <w:rFonts w:eastAsia="Times New Roman" w:cs="Times New Roman"/>
                <w:b/>
                <w:bCs/>
                <w:color w:val="000000"/>
                <w:lang w:eastAsia="sv-SE"/>
              </w:rPr>
            </w:pPr>
            <w:r w:rsidRPr="00167A3D">
              <w:rPr>
                <w:rFonts w:eastAsia="Times New Roman" w:cs="Times New Roman"/>
                <w:b/>
                <w:bCs/>
                <w:color w:val="000000"/>
                <w:lang w:eastAsia="sv-SE"/>
              </w:rPr>
              <w:t>2</w:t>
            </w:r>
          </w:p>
        </w:tc>
      </w:tr>
      <w:tr w:rsidR="00167A3D" w:rsidRPr="00167A3D" w14:paraId="7B1DEAE3" w14:textId="77777777" w:rsidTr="00167A3D">
        <w:trPr>
          <w:trHeight w:val="300"/>
        </w:trPr>
        <w:tc>
          <w:tcPr>
            <w:tcW w:w="3249" w:type="dxa"/>
            <w:shd w:val="clear" w:color="auto" w:fill="FFD200" w:themeFill="background2"/>
            <w:noWrap/>
            <w:vAlign w:val="bottom"/>
          </w:tcPr>
          <w:p w14:paraId="783675CD" w14:textId="77777777" w:rsidR="00167A3D" w:rsidRPr="00167A3D" w:rsidRDefault="00167A3D" w:rsidP="00167A3D">
            <w:pPr>
              <w:rPr>
                <w:rFonts w:eastAsia="Times New Roman" w:cs="Times New Roman"/>
                <w:b/>
                <w:bCs/>
                <w:color w:val="000000"/>
                <w:lang w:eastAsia="sv-SE"/>
              </w:rPr>
            </w:pPr>
          </w:p>
        </w:tc>
        <w:tc>
          <w:tcPr>
            <w:tcW w:w="743" w:type="dxa"/>
            <w:shd w:val="clear" w:color="auto" w:fill="FFD200" w:themeFill="background2"/>
            <w:noWrap/>
            <w:vAlign w:val="bottom"/>
          </w:tcPr>
          <w:p w14:paraId="5C524224" w14:textId="77777777" w:rsidR="00167A3D" w:rsidRPr="00167A3D" w:rsidRDefault="00167A3D" w:rsidP="00167A3D">
            <w:pPr>
              <w:jc w:val="center"/>
              <w:rPr>
                <w:rFonts w:eastAsia="Times New Roman" w:cs="Times New Roman"/>
                <w:b/>
                <w:bCs/>
                <w:color w:val="000000"/>
                <w:lang w:eastAsia="sv-SE"/>
              </w:rPr>
            </w:pPr>
          </w:p>
        </w:tc>
        <w:tc>
          <w:tcPr>
            <w:tcW w:w="2980" w:type="dxa"/>
            <w:shd w:val="clear" w:color="auto" w:fill="FFD200" w:themeFill="background2"/>
            <w:noWrap/>
            <w:vAlign w:val="bottom"/>
          </w:tcPr>
          <w:p w14:paraId="5AC044E8" w14:textId="77777777" w:rsidR="00167A3D" w:rsidRPr="00167A3D" w:rsidRDefault="00167A3D" w:rsidP="00167A3D">
            <w:pPr>
              <w:rPr>
                <w:rFonts w:eastAsia="Times New Roman" w:cs="Times New Roman"/>
                <w:b/>
                <w:bCs/>
                <w:color w:val="000000"/>
                <w:lang w:eastAsia="sv-SE"/>
              </w:rPr>
            </w:pPr>
            <w:r w:rsidRPr="00167A3D">
              <w:rPr>
                <w:rFonts w:eastAsia="Times New Roman" w:cs="Times New Roman"/>
                <w:b/>
                <w:bCs/>
                <w:color w:val="000000"/>
                <w:lang w:eastAsia="sv-SE"/>
              </w:rPr>
              <w:t>MP</w:t>
            </w:r>
          </w:p>
        </w:tc>
        <w:tc>
          <w:tcPr>
            <w:tcW w:w="1120" w:type="dxa"/>
            <w:shd w:val="clear" w:color="auto" w:fill="FFD200" w:themeFill="background2"/>
            <w:noWrap/>
            <w:vAlign w:val="bottom"/>
          </w:tcPr>
          <w:p w14:paraId="1D204C5A" w14:textId="77777777" w:rsidR="00167A3D" w:rsidRPr="00167A3D" w:rsidRDefault="00167A3D" w:rsidP="00167A3D">
            <w:pPr>
              <w:jc w:val="center"/>
              <w:rPr>
                <w:rFonts w:eastAsia="Times New Roman" w:cs="Times New Roman"/>
                <w:b/>
                <w:bCs/>
                <w:color w:val="000000"/>
                <w:lang w:eastAsia="sv-SE"/>
              </w:rPr>
            </w:pPr>
            <w:r w:rsidRPr="00167A3D">
              <w:rPr>
                <w:rFonts w:eastAsia="Times New Roman" w:cs="Times New Roman"/>
                <w:b/>
                <w:bCs/>
                <w:color w:val="000000"/>
                <w:lang w:eastAsia="sv-SE"/>
              </w:rPr>
              <w:t>5+20</w:t>
            </w:r>
          </w:p>
        </w:tc>
      </w:tr>
      <w:tr w:rsidR="00911D07" w:rsidRPr="00DE67F2" w14:paraId="623E644F" w14:textId="77777777" w:rsidTr="00DC3B99">
        <w:trPr>
          <w:trHeight w:val="300"/>
        </w:trPr>
        <w:tc>
          <w:tcPr>
            <w:tcW w:w="3249" w:type="dxa"/>
            <w:noWrap/>
            <w:vAlign w:val="bottom"/>
            <w:hideMark/>
          </w:tcPr>
          <w:p w14:paraId="2ED4ACB9" w14:textId="77777777"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Kicking a player</w:t>
            </w:r>
          </w:p>
        </w:tc>
        <w:tc>
          <w:tcPr>
            <w:tcW w:w="743" w:type="dxa"/>
            <w:noWrap/>
            <w:vAlign w:val="bottom"/>
            <w:hideMark/>
          </w:tcPr>
          <w:p w14:paraId="2FF2F08D"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49</w:t>
            </w:r>
          </w:p>
        </w:tc>
        <w:tc>
          <w:tcPr>
            <w:tcW w:w="2980" w:type="dxa"/>
            <w:noWrap/>
            <w:vAlign w:val="bottom"/>
            <w:hideMark/>
          </w:tcPr>
          <w:p w14:paraId="160325AB"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MP</w:t>
            </w:r>
          </w:p>
        </w:tc>
        <w:tc>
          <w:tcPr>
            <w:tcW w:w="1120" w:type="dxa"/>
            <w:noWrap/>
            <w:vAlign w:val="bottom"/>
            <w:hideMark/>
          </w:tcPr>
          <w:p w14:paraId="11C8DFCD"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1E19C300" w14:textId="77777777" w:rsidTr="00DC3B99">
        <w:trPr>
          <w:trHeight w:val="300"/>
        </w:trPr>
        <w:tc>
          <w:tcPr>
            <w:tcW w:w="3249" w:type="dxa"/>
            <w:shd w:val="clear" w:color="auto" w:fill="FFD200" w:themeFill="background2"/>
            <w:noWrap/>
            <w:vAlign w:val="bottom"/>
            <w:hideMark/>
          </w:tcPr>
          <w:p w14:paraId="0E9B0451" w14:textId="77777777"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Kneeing</w:t>
            </w:r>
          </w:p>
        </w:tc>
        <w:tc>
          <w:tcPr>
            <w:tcW w:w="743" w:type="dxa"/>
            <w:shd w:val="clear" w:color="auto" w:fill="FFD200" w:themeFill="background2"/>
            <w:noWrap/>
            <w:vAlign w:val="bottom"/>
            <w:hideMark/>
          </w:tcPr>
          <w:p w14:paraId="6C015431"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50</w:t>
            </w:r>
          </w:p>
        </w:tc>
        <w:tc>
          <w:tcPr>
            <w:tcW w:w="2980" w:type="dxa"/>
            <w:shd w:val="clear" w:color="auto" w:fill="FFD200" w:themeFill="background2"/>
            <w:noWrap/>
            <w:vAlign w:val="bottom"/>
            <w:hideMark/>
          </w:tcPr>
          <w:p w14:paraId="0A07C18F"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shd w:val="clear" w:color="auto" w:fill="FFD200" w:themeFill="background2"/>
            <w:noWrap/>
            <w:vAlign w:val="bottom"/>
            <w:hideMark/>
          </w:tcPr>
          <w:p w14:paraId="669931D6"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388876E3" w14:textId="77777777" w:rsidTr="00DC3B99">
        <w:trPr>
          <w:trHeight w:val="300"/>
        </w:trPr>
        <w:tc>
          <w:tcPr>
            <w:tcW w:w="3249" w:type="dxa"/>
            <w:shd w:val="clear" w:color="auto" w:fill="FFD200" w:themeFill="background2"/>
            <w:noWrap/>
            <w:vAlign w:val="bottom"/>
            <w:hideMark/>
          </w:tcPr>
          <w:p w14:paraId="5D5A8BD3"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75B2F9A9"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6E20CAB1"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Större straffet + GM</w:t>
            </w:r>
          </w:p>
        </w:tc>
        <w:tc>
          <w:tcPr>
            <w:tcW w:w="1120" w:type="dxa"/>
            <w:shd w:val="clear" w:color="auto" w:fill="FFD200" w:themeFill="background2"/>
            <w:noWrap/>
            <w:vAlign w:val="bottom"/>
            <w:hideMark/>
          </w:tcPr>
          <w:p w14:paraId="7B0CE3B4"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4DDA9D3C" w14:textId="77777777" w:rsidTr="00DC3B99">
        <w:trPr>
          <w:trHeight w:val="300"/>
        </w:trPr>
        <w:tc>
          <w:tcPr>
            <w:tcW w:w="3249" w:type="dxa"/>
            <w:shd w:val="clear" w:color="auto" w:fill="FFD200" w:themeFill="background2"/>
            <w:noWrap/>
            <w:vAlign w:val="bottom"/>
            <w:hideMark/>
          </w:tcPr>
          <w:p w14:paraId="6645BE1A"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1C9ACAE8"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7966E97D"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MP</w:t>
            </w:r>
          </w:p>
        </w:tc>
        <w:tc>
          <w:tcPr>
            <w:tcW w:w="1120" w:type="dxa"/>
            <w:shd w:val="clear" w:color="auto" w:fill="FFD200" w:themeFill="background2"/>
            <w:noWrap/>
            <w:vAlign w:val="bottom"/>
            <w:hideMark/>
          </w:tcPr>
          <w:p w14:paraId="7C185DFD"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190F998B" w14:textId="77777777" w:rsidTr="00DC3B99">
        <w:trPr>
          <w:trHeight w:val="300"/>
        </w:trPr>
        <w:tc>
          <w:tcPr>
            <w:tcW w:w="3249" w:type="dxa"/>
            <w:noWrap/>
            <w:vAlign w:val="bottom"/>
            <w:hideMark/>
          </w:tcPr>
          <w:p w14:paraId="56CED70B" w14:textId="77777777"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Roughing</w:t>
            </w:r>
          </w:p>
        </w:tc>
        <w:tc>
          <w:tcPr>
            <w:tcW w:w="743" w:type="dxa"/>
            <w:noWrap/>
            <w:vAlign w:val="bottom"/>
            <w:hideMark/>
          </w:tcPr>
          <w:p w14:paraId="581CAF70"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51</w:t>
            </w:r>
          </w:p>
        </w:tc>
        <w:tc>
          <w:tcPr>
            <w:tcW w:w="2980" w:type="dxa"/>
            <w:noWrap/>
            <w:vAlign w:val="bottom"/>
            <w:hideMark/>
          </w:tcPr>
          <w:p w14:paraId="5F8351D9"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noWrap/>
            <w:vAlign w:val="bottom"/>
            <w:hideMark/>
          </w:tcPr>
          <w:p w14:paraId="4BE7DCD4"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BB1B7D" w:rsidRPr="00DE67F2" w14:paraId="5340B9C6" w14:textId="77777777" w:rsidTr="00DC3B99">
        <w:trPr>
          <w:trHeight w:val="300"/>
        </w:trPr>
        <w:tc>
          <w:tcPr>
            <w:tcW w:w="3249" w:type="dxa"/>
            <w:noWrap/>
            <w:vAlign w:val="bottom"/>
          </w:tcPr>
          <w:p w14:paraId="477E195B" w14:textId="77777777" w:rsidR="00BB1B7D" w:rsidRPr="00DE67F2" w:rsidRDefault="00BB1B7D" w:rsidP="00911D07">
            <w:pPr>
              <w:spacing w:after="0" w:line="240" w:lineRule="auto"/>
              <w:rPr>
                <w:rFonts w:eastAsia="Times New Roman" w:cs="Times New Roman"/>
                <w:b/>
                <w:bCs/>
                <w:color w:val="000000"/>
                <w:lang w:eastAsia="sv-SE"/>
              </w:rPr>
            </w:pPr>
          </w:p>
        </w:tc>
        <w:tc>
          <w:tcPr>
            <w:tcW w:w="743" w:type="dxa"/>
            <w:noWrap/>
            <w:vAlign w:val="bottom"/>
          </w:tcPr>
          <w:p w14:paraId="4B9F998A" w14:textId="77777777" w:rsidR="00BB1B7D" w:rsidRPr="00DE67F2" w:rsidRDefault="00BB1B7D" w:rsidP="00911D07">
            <w:pPr>
              <w:spacing w:after="0" w:line="240" w:lineRule="auto"/>
              <w:jc w:val="center"/>
              <w:rPr>
                <w:rFonts w:eastAsia="Times New Roman" w:cs="Times New Roman"/>
                <w:color w:val="000000"/>
                <w:lang w:eastAsia="sv-SE"/>
              </w:rPr>
            </w:pPr>
          </w:p>
        </w:tc>
        <w:tc>
          <w:tcPr>
            <w:tcW w:w="2980" w:type="dxa"/>
            <w:noWrap/>
            <w:vAlign w:val="bottom"/>
          </w:tcPr>
          <w:p w14:paraId="44D22909" w14:textId="38CDE5DD" w:rsidR="00BB1B7D" w:rsidRPr="00DE67F2" w:rsidRDefault="0009112B" w:rsidP="00911D07">
            <w:pPr>
              <w:spacing w:after="0" w:line="240" w:lineRule="auto"/>
              <w:rPr>
                <w:rFonts w:eastAsia="Times New Roman" w:cs="Times New Roman"/>
                <w:color w:val="000000"/>
                <w:lang w:eastAsia="sv-SE"/>
              </w:rPr>
            </w:pPr>
            <w:r>
              <w:rPr>
                <w:rFonts w:eastAsia="Times New Roman" w:cs="Times New Roman"/>
                <w:color w:val="000000"/>
                <w:lang w:eastAsia="sv-SE"/>
              </w:rPr>
              <w:t>MP</w:t>
            </w:r>
          </w:p>
        </w:tc>
        <w:tc>
          <w:tcPr>
            <w:tcW w:w="1120" w:type="dxa"/>
            <w:noWrap/>
            <w:vAlign w:val="bottom"/>
          </w:tcPr>
          <w:p w14:paraId="4D7D194F" w14:textId="2483B8B8" w:rsidR="00BB1B7D" w:rsidRPr="00DE67F2" w:rsidRDefault="0009112B"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5+20</w:t>
            </w:r>
          </w:p>
        </w:tc>
      </w:tr>
      <w:tr w:rsidR="0009112B" w:rsidRPr="00DE67F2" w14:paraId="64DD8F69" w14:textId="77777777" w:rsidTr="00DC3B99">
        <w:trPr>
          <w:trHeight w:val="300"/>
        </w:trPr>
        <w:tc>
          <w:tcPr>
            <w:tcW w:w="3249" w:type="dxa"/>
            <w:noWrap/>
            <w:vAlign w:val="bottom"/>
            <w:hideMark/>
          </w:tcPr>
          <w:p w14:paraId="06822BE3" w14:textId="77777777" w:rsidR="0009112B" w:rsidRPr="00DE67F2" w:rsidRDefault="0009112B" w:rsidP="0009112B">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Slew-footing</w:t>
            </w:r>
          </w:p>
        </w:tc>
        <w:tc>
          <w:tcPr>
            <w:tcW w:w="743" w:type="dxa"/>
            <w:noWrap/>
            <w:vAlign w:val="bottom"/>
            <w:hideMark/>
          </w:tcPr>
          <w:p w14:paraId="4ADA5465" w14:textId="77777777" w:rsidR="0009112B" w:rsidRPr="00DE67F2" w:rsidRDefault="0009112B" w:rsidP="0009112B">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w:t>
            </w:r>
          </w:p>
        </w:tc>
        <w:tc>
          <w:tcPr>
            <w:tcW w:w="2980" w:type="dxa"/>
            <w:noWrap/>
            <w:vAlign w:val="bottom"/>
            <w:hideMark/>
          </w:tcPr>
          <w:p w14:paraId="34E4719F" w14:textId="28BE03C8" w:rsidR="0009112B" w:rsidRPr="00DE67F2" w:rsidRDefault="0009112B" w:rsidP="0009112B">
            <w:pPr>
              <w:spacing w:after="0" w:line="240" w:lineRule="auto"/>
              <w:rPr>
                <w:rFonts w:eastAsia="Times New Roman" w:cs="Times New Roman"/>
                <w:color w:val="000000"/>
                <w:lang w:eastAsia="sv-SE"/>
              </w:rPr>
            </w:pPr>
            <w:r w:rsidRPr="00DE67F2">
              <w:rPr>
                <w:rFonts w:eastAsia="Times New Roman" w:cs="Times New Roman"/>
                <w:color w:val="000000"/>
                <w:lang w:eastAsia="sv-SE"/>
              </w:rPr>
              <w:t>MP</w:t>
            </w:r>
          </w:p>
        </w:tc>
        <w:tc>
          <w:tcPr>
            <w:tcW w:w="1120" w:type="dxa"/>
            <w:noWrap/>
            <w:vAlign w:val="bottom"/>
            <w:hideMark/>
          </w:tcPr>
          <w:p w14:paraId="3AE7ACD1" w14:textId="51F4BBD9" w:rsidR="0009112B" w:rsidRPr="00DE67F2" w:rsidRDefault="0009112B" w:rsidP="0009112B">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1C9D15AE" w14:textId="77777777" w:rsidTr="00DC3B99">
        <w:trPr>
          <w:trHeight w:val="300"/>
        </w:trPr>
        <w:tc>
          <w:tcPr>
            <w:tcW w:w="3249" w:type="dxa"/>
            <w:shd w:val="clear" w:color="auto" w:fill="FFD200" w:themeFill="background2"/>
            <w:noWrap/>
            <w:vAlign w:val="bottom"/>
            <w:hideMark/>
          </w:tcPr>
          <w:p w14:paraId="3543B843" w14:textId="77777777"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Throwing equipment</w:t>
            </w:r>
          </w:p>
        </w:tc>
        <w:tc>
          <w:tcPr>
            <w:tcW w:w="743" w:type="dxa"/>
            <w:shd w:val="clear" w:color="auto" w:fill="FFD200" w:themeFill="background2"/>
            <w:noWrap/>
            <w:vAlign w:val="bottom"/>
            <w:hideMark/>
          </w:tcPr>
          <w:p w14:paraId="0200C45A"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53</w:t>
            </w:r>
          </w:p>
        </w:tc>
        <w:tc>
          <w:tcPr>
            <w:tcW w:w="2980" w:type="dxa"/>
            <w:shd w:val="clear" w:color="auto" w:fill="FFD200" w:themeFill="background2"/>
            <w:noWrap/>
            <w:vAlign w:val="bottom"/>
            <w:hideMark/>
          </w:tcPr>
          <w:p w14:paraId="72795449"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shd w:val="clear" w:color="auto" w:fill="FFD200" w:themeFill="background2"/>
            <w:noWrap/>
            <w:vAlign w:val="bottom"/>
            <w:hideMark/>
          </w:tcPr>
          <w:p w14:paraId="33A35914"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47DC4480" w14:textId="77777777" w:rsidTr="00DC3B99">
        <w:trPr>
          <w:trHeight w:val="300"/>
        </w:trPr>
        <w:tc>
          <w:tcPr>
            <w:tcW w:w="3249" w:type="dxa"/>
            <w:noWrap/>
            <w:vAlign w:val="bottom"/>
            <w:hideMark/>
          </w:tcPr>
          <w:p w14:paraId="51557DA4"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57C1D6B7"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42571807"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Lagstraff</w:t>
            </w:r>
          </w:p>
        </w:tc>
        <w:tc>
          <w:tcPr>
            <w:tcW w:w="1120" w:type="dxa"/>
            <w:shd w:val="clear" w:color="auto" w:fill="FFD200" w:themeFill="background2"/>
            <w:noWrap/>
            <w:vAlign w:val="bottom"/>
            <w:hideMark/>
          </w:tcPr>
          <w:p w14:paraId="22418D73"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6811D5" w:rsidRPr="00DE67F2" w14:paraId="29FA916D" w14:textId="77777777" w:rsidTr="00DC3B99">
        <w:trPr>
          <w:trHeight w:val="300"/>
        </w:trPr>
        <w:tc>
          <w:tcPr>
            <w:tcW w:w="3249" w:type="dxa"/>
            <w:noWrap/>
            <w:vAlign w:val="bottom"/>
          </w:tcPr>
          <w:p w14:paraId="77D11F15" w14:textId="77777777" w:rsidR="006811D5" w:rsidRPr="00DE67F2" w:rsidRDefault="006811D5" w:rsidP="00911D07">
            <w:pPr>
              <w:rPr>
                <w:rFonts w:eastAsia="Times New Roman" w:cs="Times New Roman"/>
                <w:color w:val="000000"/>
                <w:lang w:eastAsia="sv-SE"/>
              </w:rPr>
            </w:pPr>
          </w:p>
        </w:tc>
        <w:tc>
          <w:tcPr>
            <w:tcW w:w="743" w:type="dxa"/>
            <w:shd w:val="clear" w:color="auto" w:fill="FFD200" w:themeFill="background2"/>
            <w:noWrap/>
            <w:vAlign w:val="bottom"/>
          </w:tcPr>
          <w:p w14:paraId="2CA25C2B" w14:textId="77777777" w:rsidR="006811D5" w:rsidRPr="00DE67F2" w:rsidRDefault="006811D5" w:rsidP="00911D07">
            <w:pPr>
              <w:spacing w:after="0"/>
              <w:rPr>
                <w:szCs w:val="20"/>
                <w:lang w:eastAsia="sv-SE"/>
              </w:rPr>
            </w:pPr>
          </w:p>
        </w:tc>
        <w:tc>
          <w:tcPr>
            <w:tcW w:w="2980" w:type="dxa"/>
            <w:shd w:val="clear" w:color="auto" w:fill="FFD200" w:themeFill="background2"/>
            <w:noWrap/>
            <w:vAlign w:val="bottom"/>
          </w:tcPr>
          <w:p w14:paraId="6BB6BB0E" w14:textId="1F2E88EC" w:rsidR="006811D5" w:rsidRPr="00DE67F2" w:rsidRDefault="006811D5" w:rsidP="00911D07">
            <w:pPr>
              <w:spacing w:after="0" w:line="240" w:lineRule="auto"/>
              <w:rPr>
                <w:rFonts w:eastAsia="Times New Roman" w:cs="Times New Roman"/>
                <w:color w:val="000000"/>
                <w:lang w:eastAsia="sv-SE"/>
              </w:rPr>
            </w:pPr>
            <w:r>
              <w:rPr>
                <w:rFonts w:eastAsia="Times New Roman" w:cs="Times New Roman"/>
                <w:color w:val="000000"/>
                <w:lang w:eastAsia="sv-SE"/>
              </w:rPr>
              <w:t>Misc</w:t>
            </w:r>
          </w:p>
        </w:tc>
        <w:tc>
          <w:tcPr>
            <w:tcW w:w="1120" w:type="dxa"/>
            <w:shd w:val="clear" w:color="auto" w:fill="FFD200" w:themeFill="background2"/>
            <w:noWrap/>
            <w:vAlign w:val="bottom"/>
          </w:tcPr>
          <w:p w14:paraId="5C32F554" w14:textId="5743D6D9" w:rsidR="006811D5" w:rsidRPr="00DE67F2" w:rsidRDefault="003D1E5B"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10</w:t>
            </w:r>
          </w:p>
        </w:tc>
      </w:tr>
      <w:tr w:rsidR="00911D07" w:rsidRPr="00DE67F2" w14:paraId="0D865CC8" w14:textId="77777777" w:rsidTr="00DC3B99">
        <w:trPr>
          <w:trHeight w:val="300"/>
        </w:trPr>
        <w:tc>
          <w:tcPr>
            <w:tcW w:w="3249" w:type="dxa"/>
            <w:noWrap/>
            <w:vAlign w:val="bottom"/>
            <w:hideMark/>
          </w:tcPr>
          <w:p w14:paraId="683CC687"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7E9915AF"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51E1E950"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GM</w:t>
            </w:r>
          </w:p>
        </w:tc>
        <w:tc>
          <w:tcPr>
            <w:tcW w:w="1120" w:type="dxa"/>
            <w:shd w:val="clear" w:color="auto" w:fill="FFD200" w:themeFill="background2"/>
            <w:noWrap/>
            <w:vAlign w:val="bottom"/>
            <w:hideMark/>
          </w:tcPr>
          <w:p w14:paraId="62C07CF3"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20</w:t>
            </w:r>
          </w:p>
        </w:tc>
      </w:tr>
      <w:tr w:rsidR="00911D07" w:rsidRPr="00DE67F2" w14:paraId="3FFD27C0" w14:textId="77777777" w:rsidTr="00DC3B99">
        <w:trPr>
          <w:trHeight w:val="300"/>
        </w:trPr>
        <w:tc>
          <w:tcPr>
            <w:tcW w:w="3249" w:type="dxa"/>
            <w:noWrap/>
            <w:vAlign w:val="bottom"/>
            <w:hideMark/>
          </w:tcPr>
          <w:p w14:paraId="76A22AB6"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464D81F3"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267F2E9B"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MP</w:t>
            </w:r>
          </w:p>
        </w:tc>
        <w:tc>
          <w:tcPr>
            <w:tcW w:w="1120" w:type="dxa"/>
            <w:shd w:val="clear" w:color="auto" w:fill="FFD200" w:themeFill="background2"/>
            <w:noWrap/>
            <w:vAlign w:val="bottom"/>
            <w:hideMark/>
          </w:tcPr>
          <w:p w14:paraId="782BB64A"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683C9464" w14:textId="77777777" w:rsidTr="00DC3B99">
        <w:trPr>
          <w:trHeight w:val="300"/>
        </w:trPr>
        <w:tc>
          <w:tcPr>
            <w:tcW w:w="3249" w:type="dxa"/>
            <w:noWrap/>
            <w:vAlign w:val="bottom"/>
            <w:hideMark/>
          </w:tcPr>
          <w:p w14:paraId="6DEAB5C2"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604BB87A"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53F11AD4"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Straffslag</w:t>
            </w:r>
          </w:p>
        </w:tc>
        <w:tc>
          <w:tcPr>
            <w:tcW w:w="1120" w:type="dxa"/>
            <w:shd w:val="clear" w:color="auto" w:fill="FFD200" w:themeFill="background2"/>
            <w:noWrap/>
            <w:vAlign w:val="bottom"/>
            <w:hideMark/>
          </w:tcPr>
          <w:p w14:paraId="639F102E"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w:t>
            </w:r>
          </w:p>
        </w:tc>
      </w:tr>
      <w:tr w:rsidR="00911D07" w:rsidRPr="00DE67F2" w14:paraId="04604623" w14:textId="77777777" w:rsidTr="00DC3B99">
        <w:trPr>
          <w:trHeight w:val="300"/>
        </w:trPr>
        <w:tc>
          <w:tcPr>
            <w:tcW w:w="3249" w:type="dxa"/>
            <w:noWrap/>
            <w:vAlign w:val="bottom"/>
            <w:hideMark/>
          </w:tcPr>
          <w:p w14:paraId="7715BECE"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1845D60E"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4A319C3F"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Tilldömt mål</w:t>
            </w:r>
          </w:p>
        </w:tc>
        <w:tc>
          <w:tcPr>
            <w:tcW w:w="1120" w:type="dxa"/>
            <w:shd w:val="clear" w:color="auto" w:fill="FFD200" w:themeFill="background2"/>
            <w:noWrap/>
            <w:vAlign w:val="bottom"/>
            <w:hideMark/>
          </w:tcPr>
          <w:p w14:paraId="6C43E976"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w:t>
            </w:r>
          </w:p>
        </w:tc>
      </w:tr>
      <w:tr w:rsidR="00911D07" w:rsidRPr="00DE67F2" w14:paraId="4AD73C70" w14:textId="77777777" w:rsidTr="00DC3B99">
        <w:trPr>
          <w:trHeight w:val="300"/>
        </w:trPr>
        <w:tc>
          <w:tcPr>
            <w:tcW w:w="3249" w:type="dxa"/>
            <w:noWrap/>
            <w:vAlign w:val="bottom"/>
            <w:hideMark/>
          </w:tcPr>
          <w:p w14:paraId="7C6F6056" w14:textId="77777777"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Holding</w:t>
            </w:r>
          </w:p>
        </w:tc>
        <w:tc>
          <w:tcPr>
            <w:tcW w:w="743" w:type="dxa"/>
            <w:noWrap/>
            <w:vAlign w:val="bottom"/>
            <w:hideMark/>
          </w:tcPr>
          <w:p w14:paraId="57CFC936"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54</w:t>
            </w:r>
          </w:p>
        </w:tc>
        <w:tc>
          <w:tcPr>
            <w:tcW w:w="2980" w:type="dxa"/>
            <w:noWrap/>
            <w:vAlign w:val="bottom"/>
            <w:hideMark/>
          </w:tcPr>
          <w:p w14:paraId="59671420"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noWrap/>
            <w:vAlign w:val="bottom"/>
            <w:hideMark/>
          </w:tcPr>
          <w:p w14:paraId="627C04F6"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092FFDA2" w14:textId="77777777" w:rsidTr="00DC3B99">
        <w:trPr>
          <w:trHeight w:val="300"/>
        </w:trPr>
        <w:tc>
          <w:tcPr>
            <w:tcW w:w="3249" w:type="dxa"/>
            <w:noWrap/>
            <w:vAlign w:val="bottom"/>
            <w:hideMark/>
          </w:tcPr>
          <w:p w14:paraId="3E36842E"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4C79BD57" w14:textId="77777777" w:rsidR="00911D07" w:rsidRPr="00DE67F2" w:rsidRDefault="00911D07" w:rsidP="00911D07">
            <w:pPr>
              <w:spacing w:after="0"/>
              <w:rPr>
                <w:szCs w:val="20"/>
                <w:lang w:eastAsia="sv-SE"/>
              </w:rPr>
            </w:pPr>
          </w:p>
        </w:tc>
        <w:tc>
          <w:tcPr>
            <w:tcW w:w="2980" w:type="dxa"/>
            <w:noWrap/>
            <w:vAlign w:val="bottom"/>
            <w:hideMark/>
          </w:tcPr>
          <w:p w14:paraId="75618A45"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Straffslag</w:t>
            </w:r>
          </w:p>
        </w:tc>
        <w:tc>
          <w:tcPr>
            <w:tcW w:w="1120" w:type="dxa"/>
            <w:noWrap/>
            <w:vAlign w:val="bottom"/>
            <w:hideMark/>
          </w:tcPr>
          <w:p w14:paraId="3A0266D6" w14:textId="77777777" w:rsidR="00911D07" w:rsidRPr="00DE67F2" w:rsidRDefault="00911D07" w:rsidP="00911D07">
            <w:pPr>
              <w:rPr>
                <w:rFonts w:eastAsia="Times New Roman" w:cs="Times New Roman"/>
                <w:color w:val="000000"/>
                <w:lang w:eastAsia="sv-SE"/>
              </w:rPr>
            </w:pPr>
          </w:p>
        </w:tc>
      </w:tr>
      <w:tr w:rsidR="00911D07" w:rsidRPr="00DE67F2" w14:paraId="57E78CE5" w14:textId="77777777" w:rsidTr="00DC3B99">
        <w:trPr>
          <w:trHeight w:val="300"/>
        </w:trPr>
        <w:tc>
          <w:tcPr>
            <w:tcW w:w="3249" w:type="dxa"/>
            <w:noWrap/>
            <w:vAlign w:val="bottom"/>
            <w:hideMark/>
          </w:tcPr>
          <w:p w14:paraId="1121D3D2" w14:textId="77777777" w:rsidR="00911D07" w:rsidRPr="00DE67F2" w:rsidRDefault="00911D07" w:rsidP="00911D07">
            <w:pPr>
              <w:spacing w:after="0"/>
              <w:rPr>
                <w:szCs w:val="20"/>
                <w:lang w:eastAsia="sv-SE"/>
              </w:rPr>
            </w:pPr>
          </w:p>
        </w:tc>
        <w:tc>
          <w:tcPr>
            <w:tcW w:w="743" w:type="dxa"/>
            <w:noWrap/>
            <w:vAlign w:val="bottom"/>
            <w:hideMark/>
          </w:tcPr>
          <w:p w14:paraId="59C7D9F5" w14:textId="77777777" w:rsidR="00911D07" w:rsidRPr="00DE67F2" w:rsidRDefault="00911D07" w:rsidP="00911D07">
            <w:pPr>
              <w:spacing w:after="0"/>
              <w:rPr>
                <w:szCs w:val="20"/>
                <w:lang w:eastAsia="sv-SE"/>
              </w:rPr>
            </w:pPr>
          </w:p>
        </w:tc>
        <w:tc>
          <w:tcPr>
            <w:tcW w:w="2980" w:type="dxa"/>
            <w:noWrap/>
            <w:vAlign w:val="bottom"/>
            <w:hideMark/>
          </w:tcPr>
          <w:p w14:paraId="63016E75"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Tilldömt mål</w:t>
            </w:r>
          </w:p>
        </w:tc>
        <w:tc>
          <w:tcPr>
            <w:tcW w:w="1120" w:type="dxa"/>
            <w:noWrap/>
            <w:vAlign w:val="bottom"/>
            <w:hideMark/>
          </w:tcPr>
          <w:p w14:paraId="48F77245" w14:textId="77777777" w:rsidR="00911D07" w:rsidRPr="00DE67F2" w:rsidRDefault="00911D07" w:rsidP="00911D07">
            <w:pPr>
              <w:rPr>
                <w:rFonts w:eastAsia="Times New Roman" w:cs="Times New Roman"/>
                <w:color w:val="000000"/>
                <w:lang w:eastAsia="sv-SE"/>
              </w:rPr>
            </w:pPr>
          </w:p>
        </w:tc>
      </w:tr>
      <w:tr w:rsidR="00911D07" w:rsidRPr="00DE67F2" w14:paraId="2385DE49" w14:textId="77777777" w:rsidTr="00DC3B99">
        <w:trPr>
          <w:trHeight w:val="300"/>
        </w:trPr>
        <w:tc>
          <w:tcPr>
            <w:tcW w:w="3249" w:type="dxa"/>
            <w:shd w:val="clear" w:color="auto" w:fill="FFD200" w:themeFill="background2"/>
            <w:noWrap/>
            <w:vAlign w:val="bottom"/>
            <w:hideMark/>
          </w:tcPr>
          <w:p w14:paraId="69150023" w14:textId="77777777" w:rsidR="00911D07" w:rsidRPr="00DE67F2" w:rsidRDefault="00911D07" w:rsidP="00911D07">
            <w:pPr>
              <w:spacing w:after="0" w:line="240" w:lineRule="auto"/>
              <w:rPr>
                <w:rFonts w:eastAsia="Times New Roman" w:cs="Times New Roman"/>
                <w:b/>
                <w:bCs/>
                <w:color w:val="000000"/>
                <w:sz w:val="22"/>
                <w:lang w:eastAsia="sv-SE"/>
              </w:rPr>
            </w:pPr>
            <w:r w:rsidRPr="00DE67F2">
              <w:rPr>
                <w:rFonts w:eastAsia="Times New Roman" w:cs="Times New Roman"/>
                <w:b/>
                <w:bCs/>
                <w:color w:val="000000"/>
                <w:lang w:eastAsia="sv-SE"/>
              </w:rPr>
              <w:t>Holding the stick</w:t>
            </w:r>
          </w:p>
        </w:tc>
        <w:tc>
          <w:tcPr>
            <w:tcW w:w="743" w:type="dxa"/>
            <w:shd w:val="clear" w:color="auto" w:fill="FFD200" w:themeFill="background2"/>
            <w:noWrap/>
            <w:vAlign w:val="bottom"/>
            <w:hideMark/>
          </w:tcPr>
          <w:p w14:paraId="65B31B79"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54</w:t>
            </w:r>
          </w:p>
        </w:tc>
        <w:tc>
          <w:tcPr>
            <w:tcW w:w="2980" w:type="dxa"/>
            <w:shd w:val="clear" w:color="auto" w:fill="FFD200" w:themeFill="background2"/>
            <w:noWrap/>
            <w:vAlign w:val="bottom"/>
            <w:hideMark/>
          </w:tcPr>
          <w:p w14:paraId="2331EC37"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shd w:val="clear" w:color="auto" w:fill="FFD200" w:themeFill="background2"/>
            <w:noWrap/>
            <w:vAlign w:val="bottom"/>
            <w:hideMark/>
          </w:tcPr>
          <w:p w14:paraId="4D3FCC1A"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71EA07D7" w14:textId="77777777" w:rsidTr="00DC3B99">
        <w:trPr>
          <w:trHeight w:val="300"/>
        </w:trPr>
        <w:tc>
          <w:tcPr>
            <w:tcW w:w="3249" w:type="dxa"/>
            <w:noWrap/>
            <w:vAlign w:val="bottom"/>
            <w:hideMark/>
          </w:tcPr>
          <w:p w14:paraId="61AD4C04" w14:textId="77777777"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Hooking</w:t>
            </w:r>
          </w:p>
        </w:tc>
        <w:tc>
          <w:tcPr>
            <w:tcW w:w="743" w:type="dxa"/>
            <w:noWrap/>
            <w:vAlign w:val="bottom"/>
            <w:hideMark/>
          </w:tcPr>
          <w:p w14:paraId="504A29D1"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55</w:t>
            </w:r>
          </w:p>
        </w:tc>
        <w:tc>
          <w:tcPr>
            <w:tcW w:w="2980" w:type="dxa"/>
            <w:noWrap/>
            <w:vAlign w:val="bottom"/>
            <w:hideMark/>
          </w:tcPr>
          <w:p w14:paraId="48331423"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noWrap/>
            <w:vAlign w:val="bottom"/>
            <w:hideMark/>
          </w:tcPr>
          <w:p w14:paraId="6A985B0E"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035ABF3B" w14:textId="77777777" w:rsidTr="00DC3B99">
        <w:trPr>
          <w:trHeight w:val="300"/>
        </w:trPr>
        <w:tc>
          <w:tcPr>
            <w:tcW w:w="3249" w:type="dxa"/>
            <w:noWrap/>
            <w:vAlign w:val="bottom"/>
            <w:hideMark/>
          </w:tcPr>
          <w:p w14:paraId="3A3BC88E"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2289B665" w14:textId="77777777" w:rsidR="00911D07" w:rsidRPr="00DE67F2" w:rsidRDefault="00911D07" w:rsidP="00911D07">
            <w:pPr>
              <w:spacing w:after="0"/>
              <w:rPr>
                <w:szCs w:val="20"/>
                <w:lang w:eastAsia="sv-SE"/>
              </w:rPr>
            </w:pPr>
          </w:p>
        </w:tc>
        <w:tc>
          <w:tcPr>
            <w:tcW w:w="2980" w:type="dxa"/>
            <w:noWrap/>
            <w:vAlign w:val="bottom"/>
            <w:hideMark/>
          </w:tcPr>
          <w:p w14:paraId="18270D1F"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Större straffet + GM</w:t>
            </w:r>
          </w:p>
        </w:tc>
        <w:tc>
          <w:tcPr>
            <w:tcW w:w="1120" w:type="dxa"/>
            <w:noWrap/>
            <w:vAlign w:val="bottom"/>
            <w:hideMark/>
          </w:tcPr>
          <w:p w14:paraId="2D2F1C3B"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0118D2E8" w14:textId="77777777" w:rsidTr="00DC3B99">
        <w:trPr>
          <w:trHeight w:val="300"/>
        </w:trPr>
        <w:tc>
          <w:tcPr>
            <w:tcW w:w="3249" w:type="dxa"/>
            <w:noWrap/>
            <w:vAlign w:val="bottom"/>
            <w:hideMark/>
          </w:tcPr>
          <w:p w14:paraId="45588625"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701F0FFB" w14:textId="77777777" w:rsidR="00911D07" w:rsidRPr="00DE67F2" w:rsidRDefault="00911D07" w:rsidP="00911D07">
            <w:pPr>
              <w:spacing w:after="0"/>
              <w:rPr>
                <w:szCs w:val="20"/>
                <w:lang w:eastAsia="sv-SE"/>
              </w:rPr>
            </w:pPr>
          </w:p>
        </w:tc>
        <w:tc>
          <w:tcPr>
            <w:tcW w:w="2980" w:type="dxa"/>
            <w:noWrap/>
            <w:vAlign w:val="bottom"/>
            <w:hideMark/>
          </w:tcPr>
          <w:p w14:paraId="72B50884"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Straffslag</w:t>
            </w:r>
          </w:p>
        </w:tc>
        <w:tc>
          <w:tcPr>
            <w:tcW w:w="1120" w:type="dxa"/>
            <w:noWrap/>
            <w:vAlign w:val="bottom"/>
            <w:hideMark/>
          </w:tcPr>
          <w:p w14:paraId="2614A55E"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w:t>
            </w:r>
          </w:p>
        </w:tc>
      </w:tr>
      <w:tr w:rsidR="00911D07" w:rsidRPr="00DE67F2" w14:paraId="43B1F719" w14:textId="77777777" w:rsidTr="00DC3B99">
        <w:trPr>
          <w:trHeight w:val="300"/>
        </w:trPr>
        <w:tc>
          <w:tcPr>
            <w:tcW w:w="3249" w:type="dxa"/>
            <w:noWrap/>
            <w:vAlign w:val="bottom"/>
            <w:hideMark/>
          </w:tcPr>
          <w:p w14:paraId="305FB3E6"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62853913" w14:textId="77777777" w:rsidR="00911D07" w:rsidRPr="00DE67F2" w:rsidRDefault="00911D07" w:rsidP="00911D07">
            <w:pPr>
              <w:spacing w:after="0"/>
              <w:rPr>
                <w:szCs w:val="20"/>
                <w:lang w:eastAsia="sv-SE"/>
              </w:rPr>
            </w:pPr>
          </w:p>
        </w:tc>
        <w:tc>
          <w:tcPr>
            <w:tcW w:w="2980" w:type="dxa"/>
            <w:noWrap/>
            <w:vAlign w:val="bottom"/>
            <w:hideMark/>
          </w:tcPr>
          <w:p w14:paraId="2BEB6DED"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Tilldömt mål</w:t>
            </w:r>
          </w:p>
        </w:tc>
        <w:tc>
          <w:tcPr>
            <w:tcW w:w="1120" w:type="dxa"/>
            <w:noWrap/>
            <w:vAlign w:val="bottom"/>
            <w:hideMark/>
          </w:tcPr>
          <w:p w14:paraId="01E4DAFE"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w:t>
            </w:r>
          </w:p>
        </w:tc>
      </w:tr>
      <w:tr w:rsidR="00911D07" w:rsidRPr="00DE67F2" w14:paraId="0DCA5A53" w14:textId="77777777" w:rsidTr="00DC3B99">
        <w:trPr>
          <w:trHeight w:val="300"/>
        </w:trPr>
        <w:tc>
          <w:tcPr>
            <w:tcW w:w="3249" w:type="dxa"/>
            <w:shd w:val="clear" w:color="auto" w:fill="FFD200" w:themeFill="background2"/>
            <w:noWrap/>
            <w:vAlign w:val="bottom"/>
            <w:hideMark/>
          </w:tcPr>
          <w:p w14:paraId="1D615619" w14:textId="4915522E"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Interferenc</w:t>
            </w:r>
            <w:r w:rsidR="00346619">
              <w:rPr>
                <w:rFonts w:eastAsia="Times New Roman" w:cs="Times New Roman"/>
                <w:b/>
                <w:bCs/>
                <w:color w:val="000000"/>
                <w:lang w:eastAsia="sv-SE"/>
              </w:rPr>
              <w:t>e</w:t>
            </w:r>
          </w:p>
        </w:tc>
        <w:tc>
          <w:tcPr>
            <w:tcW w:w="743" w:type="dxa"/>
            <w:shd w:val="clear" w:color="auto" w:fill="FFD200" w:themeFill="background2"/>
            <w:noWrap/>
            <w:vAlign w:val="bottom"/>
            <w:hideMark/>
          </w:tcPr>
          <w:p w14:paraId="3A30C9A9"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56</w:t>
            </w:r>
          </w:p>
        </w:tc>
        <w:tc>
          <w:tcPr>
            <w:tcW w:w="2980" w:type="dxa"/>
            <w:shd w:val="clear" w:color="auto" w:fill="FFD200" w:themeFill="background2"/>
            <w:noWrap/>
            <w:vAlign w:val="bottom"/>
            <w:hideMark/>
          </w:tcPr>
          <w:p w14:paraId="7CB5244B"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shd w:val="clear" w:color="auto" w:fill="FFD200" w:themeFill="background2"/>
            <w:noWrap/>
            <w:vAlign w:val="bottom"/>
            <w:hideMark/>
          </w:tcPr>
          <w:p w14:paraId="4C3E5186"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2FEA2CA2" w14:textId="77777777" w:rsidTr="00DC3B99">
        <w:trPr>
          <w:trHeight w:val="300"/>
        </w:trPr>
        <w:tc>
          <w:tcPr>
            <w:tcW w:w="3249" w:type="dxa"/>
            <w:shd w:val="clear" w:color="auto" w:fill="FFD200" w:themeFill="background2"/>
            <w:noWrap/>
            <w:vAlign w:val="bottom"/>
            <w:hideMark/>
          </w:tcPr>
          <w:p w14:paraId="26F7D10F"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0C1BFB0D"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287AE9F5"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Lagstraff</w:t>
            </w:r>
          </w:p>
        </w:tc>
        <w:tc>
          <w:tcPr>
            <w:tcW w:w="1120" w:type="dxa"/>
            <w:shd w:val="clear" w:color="auto" w:fill="FFD200" w:themeFill="background2"/>
            <w:noWrap/>
            <w:vAlign w:val="bottom"/>
            <w:hideMark/>
          </w:tcPr>
          <w:p w14:paraId="0E6E1361"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1044834B" w14:textId="77777777" w:rsidTr="00DC3B99">
        <w:trPr>
          <w:trHeight w:val="300"/>
        </w:trPr>
        <w:tc>
          <w:tcPr>
            <w:tcW w:w="3249" w:type="dxa"/>
            <w:shd w:val="clear" w:color="auto" w:fill="FFD200" w:themeFill="background2"/>
            <w:noWrap/>
            <w:vAlign w:val="bottom"/>
            <w:hideMark/>
          </w:tcPr>
          <w:p w14:paraId="45BF05C3"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4C4CEB8C"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3DF52E4E" w14:textId="00B14E6A"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 xml:space="preserve">Större straffet + </w:t>
            </w:r>
            <w:r w:rsidR="00346619">
              <w:rPr>
                <w:rFonts w:eastAsia="Times New Roman" w:cs="Times New Roman"/>
                <w:color w:val="000000"/>
                <w:lang w:eastAsia="sv-SE"/>
              </w:rPr>
              <w:t xml:space="preserve">ev. </w:t>
            </w:r>
            <w:r w:rsidRPr="00DE67F2">
              <w:rPr>
                <w:rFonts w:eastAsia="Times New Roman" w:cs="Times New Roman"/>
                <w:color w:val="000000"/>
                <w:lang w:eastAsia="sv-SE"/>
              </w:rPr>
              <w:t>GM</w:t>
            </w:r>
          </w:p>
        </w:tc>
        <w:tc>
          <w:tcPr>
            <w:tcW w:w="1120" w:type="dxa"/>
            <w:shd w:val="clear" w:color="auto" w:fill="FFD200" w:themeFill="background2"/>
            <w:noWrap/>
            <w:vAlign w:val="bottom"/>
            <w:hideMark/>
          </w:tcPr>
          <w:p w14:paraId="01FE3504"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769D33DF" w14:textId="77777777" w:rsidTr="00DC3B99">
        <w:trPr>
          <w:trHeight w:val="300"/>
        </w:trPr>
        <w:tc>
          <w:tcPr>
            <w:tcW w:w="3249" w:type="dxa"/>
            <w:shd w:val="clear" w:color="auto" w:fill="FFD200" w:themeFill="background2"/>
            <w:noWrap/>
            <w:vAlign w:val="bottom"/>
            <w:hideMark/>
          </w:tcPr>
          <w:p w14:paraId="2F6D8780"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17F40D46"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08ADECC2"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MP</w:t>
            </w:r>
          </w:p>
        </w:tc>
        <w:tc>
          <w:tcPr>
            <w:tcW w:w="1120" w:type="dxa"/>
            <w:shd w:val="clear" w:color="auto" w:fill="FFD200" w:themeFill="background2"/>
            <w:noWrap/>
            <w:vAlign w:val="bottom"/>
            <w:hideMark/>
          </w:tcPr>
          <w:p w14:paraId="1360760B"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024F40ED" w14:textId="77777777" w:rsidTr="00DC3B99">
        <w:trPr>
          <w:trHeight w:val="300"/>
        </w:trPr>
        <w:tc>
          <w:tcPr>
            <w:tcW w:w="3249" w:type="dxa"/>
            <w:shd w:val="clear" w:color="auto" w:fill="FFD200" w:themeFill="background2"/>
            <w:noWrap/>
            <w:vAlign w:val="bottom"/>
            <w:hideMark/>
          </w:tcPr>
          <w:p w14:paraId="07DBF4D7"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1C4C9547"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41078EF9"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Straffslag</w:t>
            </w:r>
          </w:p>
        </w:tc>
        <w:tc>
          <w:tcPr>
            <w:tcW w:w="1120" w:type="dxa"/>
            <w:shd w:val="clear" w:color="auto" w:fill="FFD200" w:themeFill="background2"/>
            <w:noWrap/>
            <w:vAlign w:val="bottom"/>
            <w:hideMark/>
          </w:tcPr>
          <w:p w14:paraId="5A04B98D" w14:textId="77777777" w:rsidR="00911D07" w:rsidRPr="00DE67F2" w:rsidRDefault="00911D07" w:rsidP="00911D07">
            <w:pPr>
              <w:rPr>
                <w:rFonts w:eastAsia="Times New Roman" w:cs="Times New Roman"/>
                <w:color w:val="000000"/>
                <w:lang w:eastAsia="sv-SE"/>
              </w:rPr>
            </w:pPr>
          </w:p>
        </w:tc>
      </w:tr>
      <w:tr w:rsidR="00911D07" w:rsidRPr="00DE67F2" w14:paraId="4328FE34" w14:textId="77777777" w:rsidTr="00DC3B99">
        <w:trPr>
          <w:trHeight w:val="300"/>
        </w:trPr>
        <w:tc>
          <w:tcPr>
            <w:tcW w:w="3249" w:type="dxa"/>
            <w:shd w:val="clear" w:color="auto" w:fill="FFD200" w:themeFill="background2"/>
            <w:noWrap/>
            <w:vAlign w:val="bottom"/>
            <w:hideMark/>
          </w:tcPr>
          <w:p w14:paraId="357A6A63" w14:textId="77777777" w:rsidR="00911D07" w:rsidRPr="00DE67F2" w:rsidRDefault="00911D07" w:rsidP="00911D07">
            <w:pPr>
              <w:spacing w:after="0"/>
              <w:rPr>
                <w:szCs w:val="20"/>
                <w:lang w:eastAsia="sv-SE"/>
              </w:rPr>
            </w:pPr>
          </w:p>
        </w:tc>
        <w:tc>
          <w:tcPr>
            <w:tcW w:w="743" w:type="dxa"/>
            <w:shd w:val="clear" w:color="auto" w:fill="FFD200" w:themeFill="background2"/>
            <w:noWrap/>
            <w:vAlign w:val="bottom"/>
            <w:hideMark/>
          </w:tcPr>
          <w:p w14:paraId="34502AD7"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0288408B"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Tilldömt mål</w:t>
            </w:r>
          </w:p>
        </w:tc>
        <w:tc>
          <w:tcPr>
            <w:tcW w:w="1120" w:type="dxa"/>
            <w:shd w:val="clear" w:color="auto" w:fill="FFD200" w:themeFill="background2"/>
            <w:noWrap/>
            <w:vAlign w:val="bottom"/>
            <w:hideMark/>
          </w:tcPr>
          <w:p w14:paraId="4020BE15" w14:textId="77777777" w:rsidR="00911D07" w:rsidRPr="00DE67F2" w:rsidRDefault="00911D07" w:rsidP="00911D07">
            <w:pPr>
              <w:rPr>
                <w:rFonts w:eastAsia="Times New Roman" w:cs="Times New Roman"/>
                <w:color w:val="000000"/>
                <w:lang w:eastAsia="sv-SE"/>
              </w:rPr>
            </w:pPr>
          </w:p>
        </w:tc>
      </w:tr>
      <w:tr w:rsidR="00911D07" w:rsidRPr="00DE67F2" w14:paraId="5E0D1CEB" w14:textId="77777777" w:rsidTr="00DC3B99">
        <w:trPr>
          <w:trHeight w:val="300"/>
        </w:trPr>
        <w:tc>
          <w:tcPr>
            <w:tcW w:w="3249" w:type="dxa"/>
            <w:noWrap/>
            <w:vAlign w:val="bottom"/>
            <w:hideMark/>
          </w:tcPr>
          <w:p w14:paraId="16ACE1D1" w14:textId="77777777" w:rsidR="00911D07" w:rsidRPr="00DE67F2" w:rsidRDefault="00911D07" w:rsidP="00911D07">
            <w:pPr>
              <w:spacing w:after="0" w:line="240" w:lineRule="auto"/>
              <w:rPr>
                <w:rFonts w:eastAsia="Times New Roman" w:cs="Times New Roman"/>
                <w:b/>
                <w:bCs/>
                <w:color w:val="000000"/>
                <w:sz w:val="22"/>
                <w:lang w:eastAsia="sv-SE"/>
              </w:rPr>
            </w:pPr>
            <w:r w:rsidRPr="00DE67F2">
              <w:rPr>
                <w:rFonts w:eastAsia="Times New Roman" w:cs="Times New Roman"/>
                <w:b/>
                <w:bCs/>
                <w:color w:val="000000"/>
                <w:lang w:eastAsia="sv-SE"/>
              </w:rPr>
              <w:t>Tripping</w:t>
            </w:r>
          </w:p>
        </w:tc>
        <w:tc>
          <w:tcPr>
            <w:tcW w:w="743" w:type="dxa"/>
            <w:noWrap/>
            <w:vAlign w:val="bottom"/>
            <w:hideMark/>
          </w:tcPr>
          <w:p w14:paraId="015FC900"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57</w:t>
            </w:r>
          </w:p>
        </w:tc>
        <w:tc>
          <w:tcPr>
            <w:tcW w:w="2980" w:type="dxa"/>
            <w:noWrap/>
            <w:vAlign w:val="bottom"/>
            <w:hideMark/>
          </w:tcPr>
          <w:p w14:paraId="52AEAFB5"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noWrap/>
            <w:vAlign w:val="bottom"/>
            <w:hideMark/>
          </w:tcPr>
          <w:p w14:paraId="1297A121"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4B26EA2C" w14:textId="77777777" w:rsidTr="00DC3B99">
        <w:trPr>
          <w:trHeight w:val="300"/>
        </w:trPr>
        <w:tc>
          <w:tcPr>
            <w:tcW w:w="3249" w:type="dxa"/>
            <w:noWrap/>
            <w:vAlign w:val="bottom"/>
            <w:hideMark/>
          </w:tcPr>
          <w:p w14:paraId="381B4A79"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0A04DB67" w14:textId="77777777" w:rsidR="00911D07" w:rsidRPr="00DE67F2" w:rsidRDefault="00911D07" w:rsidP="00911D07">
            <w:pPr>
              <w:spacing w:after="0"/>
              <w:rPr>
                <w:szCs w:val="20"/>
                <w:lang w:eastAsia="sv-SE"/>
              </w:rPr>
            </w:pPr>
          </w:p>
        </w:tc>
        <w:tc>
          <w:tcPr>
            <w:tcW w:w="2980" w:type="dxa"/>
            <w:noWrap/>
            <w:vAlign w:val="bottom"/>
            <w:hideMark/>
          </w:tcPr>
          <w:p w14:paraId="7761B0EB"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Större straffet + GM</w:t>
            </w:r>
          </w:p>
        </w:tc>
        <w:tc>
          <w:tcPr>
            <w:tcW w:w="1120" w:type="dxa"/>
            <w:noWrap/>
            <w:vAlign w:val="bottom"/>
            <w:hideMark/>
          </w:tcPr>
          <w:p w14:paraId="79CD118B"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6994C29D" w14:textId="77777777" w:rsidTr="00DC3B99">
        <w:trPr>
          <w:trHeight w:val="300"/>
        </w:trPr>
        <w:tc>
          <w:tcPr>
            <w:tcW w:w="3249" w:type="dxa"/>
            <w:noWrap/>
            <w:vAlign w:val="bottom"/>
            <w:hideMark/>
          </w:tcPr>
          <w:p w14:paraId="2EF26A62"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24E8079F" w14:textId="77777777" w:rsidR="00911D07" w:rsidRPr="00DE67F2" w:rsidRDefault="00911D07" w:rsidP="00911D07">
            <w:pPr>
              <w:spacing w:after="0"/>
              <w:rPr>
                <w:szCs w:val="20"/>
                <w:lang w:eastAsia="sv-SE"/>
              </w:rPr>
            </w:pPr>
          </w:p>
        </w:tc>
        <w:tc>
          <w:tcPr>
            <w:tcW w:w="2980" w:type="dxa"/>
            <w:noWrap/>
            <w:vAlign w:val="bottom"/>
            <w:hideMark/>
          </w:tcPr>
          <w:p w14:paraId="74792651"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MP</w:t>
            </w:r>
          </w:p>
        </w:tc>
        <w:tc>
          <w:tcPr>
            <w:tcW w:w="1120" w:type="dxa"/>
            <w:noWrap/>
            <w:vAlign w:val="bottom"/>
            <w:hideMark/>
          </w:tcPr>
          <w:p w14:paraId="66BFDD2C"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4D350C9D" w14:textId="77777777" w:rsidTr="00DC3B99">
        <w:trPr>
          <w:trHeight w:val="300"/>
        </w:trPr>
        <w:tc>
          <w:tcPr>
            <w:tcW w:w="3249" w:type="dxa"/>
            <w:noWrap/>
            <w:vAlign w:val="bottom"/>
            <w:hideMark/>
          </w:tcPr>
          <w:p w14:paraId="0AFAF4E1"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5891082B" w14:textId="77777777" w:rsidR="00911D07" w:rsidRPr="00DE67F2" w:rsidRDefault="00911D07" w:rsidP="00911D07">
            <w:pPr>
              <w:spacing w:after="0"/>
              <w:rPr>
                <w:szCs w:val="20"/>
                <w:lang w:eastAsia="sv-SE"/>
              </w:rPr>
            </w:pPr>
          </w:p>
        </w:tc>
        <w:tc>
          <w:tcPr>
            <w:tcW w:w="2980" w:type="dxa"/>
            <w:noWrap/>
            <w:vAlign w:val="bottom"/>
            <w:hideMark/>
          </w:tcPr>
          <w:p w14:paraId="4EF34ECF"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Straffslag</w:t>
            </w:r>
          </w:p>
        </w:tc>
        <w:tc>
          <w:tcPr>
            <w:tcW w:w="1120" w:type="dxa"/>
            <w:noWrap/>
            <w:vAlign w:val="bottom"/>
            <w:hideMark/>
          </w:tcPr>
          <w:p w14:paraId="67233855"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w:t>
            </w:r>
          </w:p>
        </w:tc>
      </w:tr>
      <w:tr w:rsidR="00911D07" w:rsidRPr="00DE67F2" w14:paraId="071E5D06" w14:textId="77777777" w:rsidTr="00DC3B99">
        <w:trPr>
          <w:trHeight w:val="300"/>
        </w:trPr>
        <w:tc>
          <w:tcPr>
            <w:tcW w:w="3249" w:type="dxa"/>
            <w:noWrap/>
            <w:vAlign w:val="bottom"/>
            <w:hideMark/>
          </w:tcPr>
          <w:p w14:paraId="0731C6EB"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1BA8DDB8" w14:textId="77777777" w:rsidR="00911D07" w:rsidRPr="00DE67F2" w:rsidRDefault="00911D07" w:rsidP="00911D07">
            <w:pPr>
              <w:spacing w:after="0"/>
              <w:rPr>
                <w:szCs w:val="20"/>
                <w:lang w:eastAsia="sv-SE"/>
              </w:rPr>
            </w:pPr>
          </w:p>
        </w:tc>
        <w:tc>
          <w:tcPr>
            <w:tcW w:w="2980" w:type="dxa"/>
            <w:noWrap/>
            <w:vAlign w:val="bottom"/>
            <w:hideMark/>
          </w:tcPr>
          <w:p w14:paraId="384EA619"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Tilldömt mål</w:t>
            </w:r>
          </w:p>
        </w:tc>
        <w:tc>
          <w:tcPr>
            <w:tcW w:w="1120" w:type="dxa"/>
            <w:noWrap/>
            <w:vAlign w:val="bottom"/>
            <w:hideMark/>
          </w:tcPr>
          <w:p w14:paraId="3C46E725"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w:t>
            </w:r>
          </w:p>
        </w:tc>
      </w:tr>
      <w:tr w:rsidR="00911D07" w:rsidRPr="00DE67F2" w14:paraId="243995C2" w14:textId="77777777" w:rsidTr="00DC3B99">
        <w:trPr>
          <w:trHeight w:val="300"/>
        </w:trPr>
        <w:tc>
          <w:tcPr>
            <w:tcW w:w="3249" w:type="dxa"/>
            <w:shd w:val="clear" w:color="auto" w:fill="FFD200" w:themeFill="background2"/>
            <w:noWrap/>
            <w:vAlign w:val="bottom"/>
            <w:hideMark/>
          </w:tcPr>
          <w:p w14:paraId="32E355D8" w14:textId="77777777"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Butt-ending</w:t>
            </w:r>
          </w:p>
        </w:tc>
        <w:tc>
          <w:tcPr>
            <w:tcW w:w="743" w:type="dxa"/>
            <w:shd w:val="clear" w:color="auto" w:fill="FFD200" w:themeFill="background2"/>
            <w:noWrap/>
            <w:vAlign w:val="bottom"/>
            <w:hideMark/>
          </w:tcPr>
          <w:p w14:paraId="56610ED1"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58</w:t>
            </w:r>
          </w:p>
        </w:tc>
        <w:tc>
          <w:tcPr>
            <w:tcW w:w="2980" w:type="dxa"/>
            <w:shd w:val="clear" w:color="auto" w:fill="FFD200" w:themeFill="background2"/>
            <w:noWrap/>
            <w:vAlign w:val="bottom"/>
            <w:hideMark/>
          </w:tcPr>
          <w:p w14:paraId="64824F7A" w14:textId="239BC610" w:rsidR="00911D07" w:rsidRPr="00DE67F2" w:rsidRDefault="008D00E0" w:rsidP="00911D07">
            <w:pPr>
              <w:spacing w:after="0" w:line="240" w:lineRule="auto"/>
              <w:rPr>
                <w:rFonts w:eastAsia="Times New Roman" w:cs="Times New Roman"/>
                <w:color w:val="000000"/>
                <w:lang w:eastAsia="sv-SE"/>
              </w:rPr>
            </w:pPr>
            <w:r>
              <w:rPr>
                <w:rFonts w:eastAsia="Times New Roman" w:cs="Times New Roman"/>
                <w:color w:val="000000"/>
                <w:lang w:eastAsia="sv-SE"/>
              </w:rPr>
              <w:t>Dubbla</w:t>
            </w:r>
            <w:r w:rsidR="00A97FCD">
              <w:rPr>
                <w:rFonts w:eastAsia="Times New Roman" w:cs="Times New Roman"/>
                <w:color w:val="000000"/>
                <w:lang w:eastAsia="sv-SE"/>
              </w:rPr>
              <w:t xml:space="preserve"> Mindre Straffet</w:t>
            </w:r>
          </w:p>
        </w:tc>
        <w:tc>
          <w:tcPr>
            <w:tcW w:w="1120" w:type="dxa"/>
            <w:shd w:val="clear" w:color="auto" w:fill="FFD200" w:themeFill="background2"/>
            <w:noWrap/>
            <w:vAlign w:val="bottom"/>
            <w:hideMark/>
          </w:tcPr>
          <w:p w14:paraId="762FD635" w14:textId="185AAF6B"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r w:rsidR="00A97FCD">
              <w:rPr>
                <w:rFonts w:eastAsia="Times New Roman" w:cs="Times New Roman"/>
                <w:color w:val="000000"/>
                <w:lang w:eastAsia="sv-SE"/>
              </w:rPr>
              <w:t>2</w:t>
            </w:r>
          </w:p>
        </w:tc>
      </w:tr>
      <w:tr w:rsidR="00911D07" w:rsidRPr="00DE67F2" w14:paraId="391FAB6A" w14:textId="77777777" w:rsidTr="00DC3B99">
        <w:trPr>
          <w:trHeight w:val="300"/>
        </w:trPr>
        <w:tc>
          <w:tcPr>
            <w:tcW w:w="3249" w:type="dxa"/>
            <w:shd w:val="clear" w:color="auto" w:fill="FFD200" w:themeFill="background2"/>
            <w:noWrap/>
            <w:vAlign w:val="bottom"/>
            <w:hideMark/>
          </w:tcPr>
          <w:p w14:paraId="5032F989"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4E9BD03D"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4A909B56"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Större straffet + GM</w:t>
            </w:r>
          </w:p>
        </w:tc>
        <w:tc>
          <w:tcPr>
            <w:tcW w:w="1120" w:type="dxa"/>
            <w:shd w:val="clear" w:color="auto" w:fill="FFD200" w:themeFill="background2"/>
            <w:noWrap/>
            <w:vAlign w:val="bottom"/>
            <w:hideMark/>
          </w:tcPr>
          <w:p w14:paraId="28A410A7"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44840FB8" w14:textId="77777777" w:rsidTr="00DC3B99">
        <w:trPr>
          <w:trHeight w:val="300"/>
        </w:trPr>
        <w:tc>
          <w:tcPr>
            <w:tcW w:w="3249" w:type="dxa"/>
            <w:shd w:val="clear" w:color="auto" w:fill="FFD200" w:themeFill="background2"/>
            <w:noWrap/>
            <w:vAlign w:val="bottom"/>
            <w:hideMark/>
          </w:tcPr>
          <w:p w14:paraId="0EFFC5B2"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054FFC62"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6891F059"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MP</w:t>
            </w:r>
          </w:p>
        </w:tc>
        <w:tc>
          <w:tcPr>
            <w:tcW w:w="1120" w:type="dxa"/>
            <w:shd w:val="clear" w:color="auto" w:fill="FFD200" w:themeFill="background2"/>
            <w:noWrap/>
            <w:vAlign w:val="bottom"/>
            <w:hideMark/>
          </w:tcPr>
          <w:p w14:paraId="41BE81BD"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11427664" w14:textId="77777777" w:rsidTr="00DC3B99">
        <w:trPr>
          <w:trHeight w:val="300"/>
        </w:trPr>
        <w:tc>
          <w:tcPr>
            <w:tcW w:w="3249" w:type="dxa"/>
            <w:noWrap/>
            <w:vAlign w:val="bottom"/>
            <w:hideMark/>
          </w:tcPr>
          <w:p w14:paraId="74927D2E" w14:textId="77777777"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Crosschecking</w:t>
            </w:r>
          </w:p>
        </w:tc>
        <w:tc>
          <w:tcPr>
            <w:tcW w:w="743" w:type="dxa"/>
            <w:noWrap/>
            <w:vAlign w:val="bottom"/>
            <w:hideMark/>
          </w:tcPr>
          <w:p w14:paraId="32D93E1B"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59</w:t>
            </w:r>
          </w:p>
        </w:tc>
        <w:tc>
          <w:tcPr>
            <w:tcW w:w="2980" w:type="dxa"/>
            <w:noWrap/>
            <w:vAlign w:val="bottom"/>
            <w:hideMark/>
          </w:tcPr>
          <w:p w14:paraId="533056F7"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noWrap/>
            <w:vAlign w:val="bottom"/>
            <w:hideMark/>
          </w:tcPr>
          <w:p w14:paraId="008534AD"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0BA01952" w14:textId="77777777" w:rsidTr="00DC3B99">
        <w:trPr>
          <w:trHeight w:val="300"/>
        </w:trPr>
        <w:tc>
          <w:tcPr>
            <w:tcW w:w="3249" w:type="dxa"/>
            <w:noWrap/>
            <w:vAlign w:val="bottom"/>
            <w:hideMark/>
          </w:tcPr>
          <w:p w14:paraId="3DC48DE1"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3883D4E1" w14:textId="77777777" w:rsidR="00911D07" w:rsidRPr="00DE67F2" w:rsidRDefault="00911D07" w:rsidP="00911D07">
            <w:pPr>
              <w:spacing w:after="0"/>
              <w:rPr>
                <w:szCs w:val="20"/>
                <w:lang w:eastAsia="sv-SE"/>
              </w:rPr>
            </w:pPr>
          </w:p>
        </w:tc>
        <w:tc>
          <w:tcPr>
            <w:tcW w:w="2980" w:type="dxa"/>
            <w:noWrap/>
            <w:vAlign w:val="bottom"/>
            <w:hideMark/>
          </w:tcPr>
          <w:p w14:paraId="348A9FB2"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Större straffet + GM</w:t>
            </w:r>
          </w:p>
        </w:tc>
        <w:tc>
          <w:tcPr>
            <w:tcW w:w="1120" w:type="dxa"/>
            <w:noWrap/>
            <w:vAlign w:val="bottom"/>
            <w:hideMark/>
          </w:tcPr>
          <w:p w14:paraId="451D2EFA"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00BB4F2B" w14:textId="77777777" w:rsidTr="00DC3B99">
        <w:trPr>
          <w:trHeight w:val="300"/>
        </w:trPr>
        <w:tc>
          <w:tcPr>
            <w:tcW w:w="3249" w:type="dxa"/>
            <w:noWrap/>
            <w:vAlign w:val="bottom"/>
            <w:hideMark/>
          </w:tcPr>
          <w:p w14:paraId="17F812DE"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22F88B58" w14:textId="77777777" w:rsidR="00911D07" w:rsidRPr="00DE67F2" w:rsidRDefault="00911D07" w:rsidP="00911D07">
            <w:pPr>
              <w:spacing w:after="0"/>
              <w:rPr>
                <w:szCs w:val="20"/>
                <w:lang w:eastAsia="sv-SE"/>
              </w:rPr>
            </w:pPr>
          </w:p>
        </w:tc>
        <w:tc>
          <w:tcPr>
            <w:tcW w:w="2980" w:type="dxa"/>
            <w:noWrap/>
            <w:vAlign w:val="bottom"/>
            <w:hideMark/>
          </w:tcPr>
          <w:p w14:paraId="34066764"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MP</w:t>
            </w:r>
          </w:p>
        </w:tc>
        <w:tc>
          <w:tcPr>
            <w:tcW w:w="1120" w:type="dxa"/>
            <w:noWrap/>
            <w:vAlign w:val="bottom"/>
            <w:hideMark/>
          </w:tcPr>
          <w:p w14:paraId="74B9388C"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7CCBDB9F" w14:textId="77777777" w:rsidTr="00DC3B99">
        <w:trPr>
          <w:trHeight w:val="300"/>
        </w:trPr>
        <w:tc>
          <w:tcPr>
            <w:tcW w:w="3249" w:type="dxa"/>
            <w:shd w:val="clear" w:color="auto" w:fill="FFD200" w:themeFill="background2"/>
            <w:noWrap/>
            <w:vAlign w:val="bottom"/>
            <w:hideMark/>
          </w:tcPr>
          <w:p w14:paraId="1532CB3E" w14:textId="77777777"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High-sticking</w:t>
            </w:r>
          </w:p>
        </w:tc>
        <w:tc>
          <w:tcPr>
            <w:tcW w:w="743" w:type="dxa"/>
            <w:shd w:val="clear" w:color="auto" w:fill="FFD200" w:themeFill="background2"/>
            <w:noWrap/>
            <w:vAlign w:val="bottom"/>
            <w:hideMark/>
          </w:tcPr>
          <w:p w14:paraId="58ABC876"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60</w:t>
            </w:r>
          </w:p>
        </w:tc>
        <w:tc>
          <w:tcPr>
            <w:tcW w:w="2980" w:type="dxa"/>
            <w:shd w:val="clear" w:color="auto" w:fill="FFD200" w:themeFill="background2"/>
            <w:noWrap/>
            <w:vAlign w:val="bottom"/>
            <w:hideMark/>
          </w:tcPr>
          <w:p w14:paraId="513646E2"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shd w:val="clear" w:color="auto" w:fill="FFD200" w:themeFill="background2"/>
            <w:noWrap/>
            <w:vAlign w:val="bottom"/>
            <w:hideMark/>
          </w:tcPr>
          <w:p w14:paraId="2A4A3B26"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5E09F87E" w14:textId="77777777" w:rsidTr="00DC3B99">
        <w:trPr>
          <w:trHeight w:val="300"/>
        </w:trPr>
        <w:tc>
          <w:tcPr>
            <w:tcW w:w="3249" w:type="dxa"/>
            <w:shd w:val="clear" w:color="auto" w:fill="FFD200" w:themeFill="background2"/>
            <w:noWrap/>
            <w:vAlign w:val="bottom"/>
            <w:hideMark/>
          </w:tcPr>
          <w:p w14:paraId="33B55328"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4E43EAB1"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1E8F54E1"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Dubbla mindre straffet</w:t>
            </w:r>
          </w:p>
        </w:tc>
        <w:tc>
          <w:tcPr>
            <w:tcW w:w="1120" w:type="dxa"/>
            <w:shd w:val="clear" w:color="auto" w:fill="FFD200" w:themeFill="background2"/>
            <w:noWrap/>
            <w:vAlign w:val="bottom"/>
            <w:hideMark/>
          </w:tcPr>
          <w:p w14:paraId="7BB807A3"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2+2</w:t>
            </w:r>
          </w:p>
        </w:tc>
      </w:tr>
      <w:tr w:rsidR="00911D07" w:rsidRPr="00DE67F2" w14:paraId="094318BC" w14:textId="77777777" w:rsidTr="00DC3B99">
        <w:trPr>
          <w:trHeight w:val="300"/>
        </w:trPr>
        <w:tc>
          <w:tcPr>
            <w:tcW w:w="3249" w:type="dxa"/>
            <w:shd w:val="clear" w:color="auto" w:fill="FFD200" w:themeFill="background2"/>
            <w:noWrap/>
            <w:vAlign w:val="bottom"/>
            <w:hideMark/>
          </w:tcPr>
          <w:p w14:paraId="434EFAD9"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47FA401B"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667A2D83"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MP</w:t>
            </w:r>
          </w:p>
        </w:tc>
        <w:tc>
          <w:tcPr>
            <w:tcW w:w="1120" w:type="dxa"/>
            <w:shd w:val="clear" w:color="auto" w:fill="FFD200" w:themeFill="background2"/>
            <w:noWrap/>
            <w:vAlign w:val="bottom"/>
            <w:hideMark/>
          </w:tcPr>
          <w:p w14:paraId="7830F565"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4512116C" w14:textId="77777777" w:rsidTr="00DC3B99">
        <w:trPr>
          <w:trHeight w:val="300"/>
        </w:trPr>
        <w:tc>
          <w:tcPr>
            <w:tcW w:w="3249" w:type="dxa"/>
            <w:shd w:val="clear" w:color="auto" w:fill="FFD200" w:themeFill="background2"/>
            <w:noWrap/>
            <w:vAlign w:val="bottom"/>
            <w:hideMark/>
          </w:tcPr>
          <w:p w14:paraId="44FF9BC9" w14:textId="77777777" w:rsidR="00911D07" w:rsidRPr="00DE67F2" w:rsidRDefault="00911D07" w:rsidP="00911D07">
            <w:pPr>
              <w:spacing w:after="0"/>
              <w:rPr>
                <w:szCs w:val="20"/>
                <w:lang w:eastAsia="sv-SE"/>
              </w:rPr>
            </w:pPr>
          </w:p>
        </w:tc>
        <w:tc>
          <w:tcPr>
            <w:tcW w:w="743" w:type="dxa"/>
            <w:shd w:val="clear" w:color="auto" w:fill="FFD200" w:themeFill="background2"/>
            <w:noWrap/>
            <w:vAlign w:val="bottom"/>
            <w:hideMark/>
          </w:tcPr>
          <w:p w14:paraId="1D083594"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5EFC3426"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Avblåsning</w:t>
            </w:r>
          </w:p>
        </w:tc>
        <w:tc>
          <w:tcPr>
            <w:tcW w:w="1120" w:type="dxa"/>
            <w:shd w:val="clear" w:color="auto" w:fill="FFD200" w:themeFill="background2"/>
            <w:noWrap/>
            <w:vAlign w:val="bottom"/>
            <w:hideMark/>
          </w:tcPr>
          <w:p w14:paraId="0C69774A" w14:textId="77777777" w:rsidR="00911D07" w:rsidRPr="00DE67F2" w:rsidRDefault="00911D07" w:rsidP="00911D07">
            <w:pPr>
              <w:rPr>
                <w:rFonts w:eastAsia="Times New Roman" w:cs="Times New Roman"/>
                <w:color w:val="000000"/>
                <w:lang w:eastAsia="sv-SE"/>
              </w:rPr>
            </w:pPr>
          </w:p>
        </w:tc>
      </w:tr>
      <w:tr w:rsidR="00911D07" w:rsidRPr="00DE67F2" w14:paraId="0FC9271A" w14:textId="77777777" w:rsidTr="00DC3B99">
        <w:trPr>
          <w:trHeight w:val="300"/>
        </w:trPr>
        <w:tc>
          <w:tcPr>
            <w:tcW w:w="3249" w:type="dxa"/>
            <w:noWrap/>
            <w:vAlign w:val="bottom"/>
          </w:tcPr>
          <w:p w14:paraId="61333745" w14:textId="77777777" w:rsidR="00911D07" w:rsidRPr="00DE67F2" w:rsidRDefault="00911D07" w:rsidP="00911D07">
            <w:pPr>
              <w:spacing w:after="0" w:line="240" w:lineRule="auto"/>
              <w:rPr>
                <w:rFonts w:eastAsia="Times New Roman" w:cs="Times New Roman"/>
                <w:b/>
                <w:bCs/>
                <w:color w:val="000000"/>
                <w:sz w:val="22"/>
                <w:lang w:eastAsia="sv-SE"/>
              </w:rPr>
            </w:pPr>
          </w:p>
          <w:p w14:paraId="04DC4682" w14:textId="77777777"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Slashing</w:t>
            </w:r>
          </w:p>
        </w:tc>
        <w:tc>
          <w:tcPr>
            <w:tcW w:w="743" w:type="dxa"/>
            <w:noWrap/>
            <w:vAlign w:val="bottom"/>
            <w:hideMark/>
          </w:tcPr>
          <w:p w14:paraId="1189A70C"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61</w:t>
            </w:r>
          </w:p>
        </w:tc>
        <w:tc>
          <w:tcPr>
            <w:tcW w:w="2980" w:type="dxa"/>
            <w:noWrap/>
            <w:vAlign w:val="bottom"/>
            <w:hideMark/>
          </w:tcPr>
          <w:p w14:paraId="68DA2537"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noWrap/>
            <w:vAlign w:val="bottom"/>
            <w:hideMark/>
          </w:tcPr>
          <w:p w14:paraId="13D28F1E"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7A7611B9" w14:textId="77777777" w:rsidTr="00DC3B99">
        <w:trPr>
          <w:trHeight w:val="300"/>
        </w:trPr>
        <w:tc>
          <w:tcPr>
            <w:tcW w:w="3249" w:type="dxa"/>
            <w:noWrap/>
            <w:vAlign w:val="bottom"/>
            <w:hideMark/>
          </w:tcPr>
          <w:p w14:paraId="32EDC293"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664E48BB" w14:textId="77777777" w:rsidR="00911D07" w:rsidRPr="00DE67F2" w:rsidRDefault="00911D07" w:rsidP="00911D07">
            <w:pPr>
              <w:spacing w:after="0"/>
              <w:rPr>
                <w:szCs w:val="20"/>
                <w:lang w:eastAsia="sv-SE"/>
              </w:rPr>
            </w:pPr>
          </w:p>
        </w:tc>
        <w:tc>
          <w:tcPr>
            <w:tcW w:w="2980" w:type="dxa"/>
            <w:noWrap/>
            <w:vAlign w:val="bottom"/>
            <w:hideMark/>
          </w:tcPr>
          <w:p w14:paraId="64492B23"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Större straffet + GM</w:t>
            </w:r>
          </w:p>
        </w:tc>
        <w:tc>
          <w:tcPr>
            <w:tcW w:w="1120" w:type="dxa"/>
            <w:noWrap/>
            <w:vAlign w:val="bottom"/>
            <w:hideMark/>
          </w:tcPr>
          <w:p w14:paraId="6608CB8F"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1B3ABE5B" w14:textId="77777777" w:rsidTr="00DC3B99">
        <w:trPr>
          <w:trHeight w:val="300"/>
        </w:trPr>
        <w:tc>
          <w:tcPr>
            <w:tcW w:w="3249" w:type="dxa"/>
            <w:noWrap/>
            <w:vAlign w:val="bottom"/>
            <w:hideMark/>
          </w:tcPr>
          <w:p w14:paraId="1E92F22D"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06616784" w14:textId="77777777" w:rsidR="00911D07" w:rsidRPr="00DE67F2" w:rsidRDefault="00911D07" w:rsidP="00911D07">
            <w:pPr>
              <w:spacing w:after="0"/>
              <w:rPr>
                <w:szCs w:val="20"/>
                <w:lang w:eastAsia="sv-SE"/>
              </w:rPr>
            </w:pPr>
          </w:p>
        </w:tc>
        <w:tc>
          <w:tcPr>
            <w:tcW w:w="2980" w:type="dxa"/>
            <w:noWrap/>
            <w:vAlign w:val="bottom"/>
            <w:hideMark/>
          </w:tcPr>
          <w:p w14:paraId="61CCEB26"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MP</w:t>
            </w:r>
          </w:p>
        </w:tc>
        <w:tc>
          <w:tcPr>
            <w:tcW w:w="1120" w:type="dxa"/>
            <w:noWrap/>
            <w:vAlign w:val="bottom"/>
            <w:hideMark/>
          </w:tcPr>
          <w:p w14:paraId="0D65F37D"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68B69495" w14:textId="77777777" w:rsidTr="00DC3B99">
        <w:trPr>
          <w:trHeight w:val="300"/>
        </w:trPr>
        <w:tc>
          <w:tcPr>
            <w:tcW w:w="3249" w:type="dxa"/>
            <w:noWrap/>
            <w:vAlign w:val="bottom"/>
            <w:hideMark/>
          </w:tcPr>
          <w:p w14:paraId="37A56886"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5FA7B0BF" w14:textId="77777777" w:rsidR="00911D07" w:rsidRPr="00DE67F2" w:rsidRDefault="00911D07" w:rsidP="00911D07">
            <w:pPr>
              <w:spacing w:after="0"/>
              <w:rPr>
                <w:szCs w:val="20"/>
                <w:lang w:eastAsia="sv-SE"/>
              </w:rPr>
            </w:pPr>
          </w:p>
        </w:tc>
        <w:tc>
          <w:tcPr>
            <w:tcW w:w="2980" w:type="dxa"/>
            <w:noWrap/>
            <w:vAlign w:val="bottom"/>
            <w:hideMark/>
          </w:tcPr>
          <w:p w14:paraId="3F3487F2"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Straffslag</w:t>
            </w:r>
          </w:p>
        </w:tc>
        <w:tc>
          <w:tcPr>
            <w:tcW w:w="1120" w:type="dxa"/>
            <w:noWrap/>
            <w:vAlign w:val="bottom"/>
            <w:hideMark/>
          </w:tcPr>
          <w:p w14:paraId="5D5032B8"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w:t>
            </w:r>
          </w:p>
        </w:tc>
      </w:tr>
      <w:tr w:rsidR="00911D07" w:rsidRPr="00DE67F2" w14:paraId="53D0A7A3" w14:textId="77777777" w:rsidTr="00DC3B99">
        <w:trPr>
          <w:trHeight w:val="300"/>
        </w:trPr>
        <w:tc>
          <w:tcPr>
            <w:tcW w:w="3249" w:type="dxa"/>
            <w:noWrap/>
            <w:vAlign w:val="bottom"/>
            <w:hideMark/>
          </w:tcPr>
          <w:p w14:paraId="3F6F0CDE"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224D7A57" w14:textId="77777777" w:rsidR="00911D07" w:rsidRPr="00DE67F2" w:rsidRDefault="00911D07" w:rsidP="00911D07">
            <w:pPr>
              <w:spacing w:after="0"/>
              <w:rPr>
                <w:szCs w:val="20"/>
                <w:lang w:eastAsia="sv-SE"/>
              </w:rPr>
            </w:pPr>
          </w:p>
        </w:tc>
        <w:tc>
          <w:tcPr>
            <w:tcW w:w="2980" w:type="dxa"/>
            <w:noWrap/>
            <w:vAlign w:val="bottom"/>
            <w:hideMark/>
          </w:tcPr>
          <w:p w14:paraId="115B1F58"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Tilldömt mål</w:t>
            </w:r>
          </w:p>
        </w:tc>
        <w:tc>
          <w:tcPr>
            <w:tcW w:w="1120" w:type="dxa"/>
            <w:noWrap/>
            <w:vAlign w:val="bottom"/>
            <w:hideMark/>
          </w:tcPr>
          <w:p w14:paraId="6FCE2E3C"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w:t>
            </w:r>
          </w:p>
        </w:tc>
      </w:tr>
      <w:tr w:rsidR="00911D07" w:rsidRPr="00DE67F2" w14:paraId="751E080C" w14:textId="77777777" w:rsidTr="00DC3B99">
        <w:trPr>
          <w:trHeight w:val="300"/>
        </w:trPr>
        <w:tc>
          <w:tcPr>
            <w:tcW w:w="3249" w:type="dxa"/>
            <w:shd w:val="clear" w:color="auto" w:fill="FFD200" w:themeFill="background2"/>
            <w:noWrap/>
            <w:vAlign w:val="bottom"/>
            <w:hideMark/>
          </w:tcPr>
          <w:p w14:paraId="06BBEB2A" w14:textId="77777777"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Spearing</w:t>
            </w:r>
          </w:p>
        </w:tc>
        <w:tc>
          <w:tcPr>
            <w:tcW w:w="743" w:type="dxa"/>
            <w:shd w:val="clear" w:color="auto" w:fill="FFD200" w:themeFill="background2"/>
            <w:noWrap/>
            <w:vAlign w:val="bottom"/>
            <w:hideMark/>
          </w:tcPr>
          <w:p w14:paraId="723960A7"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62</w:t>
            </w:r>
          </w:p>
        </w:tc>
        <w:tc>
          <w:tcPr>
            <w:tcW w:w="2980" w:type="dxa"/>
            <w:shd w:val="clear" w:color="auto" w:fill="FFD200" w:themeFill="background2"/>
            <w:noWrap/>
            <w:vAlign w:val="bottom"/>
            <w:hideMark/>
          </w:tcPr>
          <w:p w14:paraId="1E3DE1ED" w14:textId="5C4EC8E6" w:rsidR="00911D07" w:rsidRPr="00DE67F2" w:rsidRDefault="006153F6" w:rsidP="00911D07">
            <w:pPr>
              <w:spacing w:after="0" w:line="240" w:lineRule="auto"/>
              <w:rPr>
                <w:rFonts w:eastAsia="Times New Roman" w:cs="Times New Roman"/>
                <w:color w:val="000000"/>
                <w:lang w:eastAsia="sv-SE"/>
              </w:rPr>
            </w:pPr>
            <w:r>
              <w:rPr>
                <w:rFonts w:eastAsia="Times New Roman" w:cs="Times New Roman"/>
                <w:color w:val="000000"/>
                <w:lang w:eastAsia="sv-SE"/>
              </w:rPr>
              <w:t xml:space="preserve">Dubbla </w:t>
            </w:r>
            <w:r w:rsidR="00911D07" w:rsidRPr="00DE67F2">
              <w:rPr>
                <w:rFonts w:eastAsia="Times New Roman" w:cs="Times New Roman"/>
                <w:color w:val="000000"/>
                <w:lang w:eastAsia="sv-SE"/>
              </w:rPr>
              <w:t>Mindre straffet</w:t>
            </w:r>
          </w:p>
        </w:tc>
        <w:tc>
          <w:tcPr>
            <w:tcW w:w="1120" w:type="dxa"/>
            <w:shd w:val="clear" w:color="auto" w:fill="FFD200" w:themeFill="background2"/>
            <w:noWrap/>
            <w:vAlign w:val="bottom"/>
            <w:hideMark/>
          </w:tcPr>
          <w:p w14:paraId="4711134B" w14:textId="36E83C13"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r w:rsidR="006153F6">
              <w:rPr>
                <w:rFonts w:eastAsia="Times New Roman" w:cs="Times New Roman"/>
                <w:color w:val="000000"/>
                <w:lang w:eastAsia="sv-SE"/>
              </w:rPr>
              <w:t>2</w:t>
            </w:r>
          </w:p>
        </w:tc>
      </w:tr>
      <w:tr w:rsidR="00911D07" w:rsidRPr="00DE67F2" w14:paraId="3A196A22" w14:textId="77777777" w:rsidTr="00DC3B99">
        <w:trPr>
          <w:trHeight w:val="300"/>
        </w:trPr>
        <w:tc>
          <w:tcPr>
            <w:tcW w:w="3249" w:type="dxa"/>
            <w:shd w:val="clear" w:color="auto" w:fill="FFD200" w:themeFill="background2"/>
            <w:noWrap/>
            <w:vAlign w:val="bottom"/>
            <w:hideMark/>
          </w:tcPr>
          <w:p w14:paraId="1C27B277"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39F64DAE"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390EECDF"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Större straffet + GM</w:t>
            </w:r>
          </w:p>
        </w:tc>
        <w:tc>
          <w:tcPr>
            <w:tcW w:w="1120" w:type="dxa"/>
            <w:shd w:val="clear" w:color="auto" w:fill="FFD200" w:themeFill="background2"/>
            <w:noWrap/>
            <w:vAlign w:val="bottom"/>
            <w:hideMark/>
          </w:tcPr>
          <w:p w14:paraId="0CA1E6A1"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47C65B41" w14:textId="77777777" w:rsidTr="00DC3B99">
        <w:trPr>
          <w:trHeight w:val="300"/>
        </w:trPr>
        <w:tc>
          <w:tcPr>
            <w:tcW w:w="3249" w:type="dxa"/>
            <w:shd w:val="clear" w:color="auto" w:fill="FFD200" w:themeFill="background2"/>
            <w:noWrap/>
            <w:vAlign w:val="bottom"/>
            <w:hideMark/>
          </w:tcPr>
          <w:p w14:paraId="7C09644D"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0F59E8E5"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074843AE"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MP</w:t>
            </w:r>
          </w:p>
        </w:tc>
        <w:tc>
          <w:tcPr>
            <w:tcW w:w="1120" w:type="dxa"/>
            <w:shd w:val="clear" w:color="auto" w:fill="FFD200" w:themeFill="background2"/>
            <w:noWrap/>
            <w:vAlign w:val="bottom"/>
            <w:hideMark/>
          </w:tcPr>
          <w:p w14:paraId="7A591D4F"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5+20</w:t>
            </w:r>
          </w:p>
        </w:tc>
      </w:tr>
      <w:tr w:rsidR="00911D07" w:rsidRPr="00DE67F2" w14:paraId="7D7C1139" w14:textId="77777777" w:rsidTr="00DC3B99">
        <w:trPr>
          <w:trHeight w:val="300"/>
        </w:trPr>
        <w:tc>
          <w:tcPr>
            <w:tcW w:w="3249" w:type="dxa"/>
            <w:shd w:val="clear" w:color="auto" w:fill="FFD200" w:themeFill="background2"/>
            <w:noWrap/>
            <w:vAlign w:val="bottom"/>
            <w:hideMark/>
          </w:tcPr>
          <w:p w14:paraId="56B47864" w14:textId="77777777"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Delaying the game</w:t>
            </w:r>
          </w:p>
        </w:tc>
        <w:tc>
          <w:tcPr>
            <w:tcW w:w="743" w:type="dxa"/>
            <w:shd w:val="clear" w:color="auto" w:fill="FFD200" w:themeFill="background2"/>
            <w:noWrap/>
            <w:vAlign w:val="bottom"/>
            <w:hideMark/>
          </w:tcPr>
          <w:p w14:paraId="647B768F" w14:textId="0A574CCF"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6</w:t>
            </w:r>
            <w:r w:rsidR="007400DC">
              <w:rPr>
                <w:rFonts w:eastAsia="Times New Roman" w:cs="Times New Roman"/>
                <w:color w:val="000000"/>
                <w:lang w:eastAsia="sv-SE"/>
              </w:rPr>
              <w:t>3</w:t>
            </w:r>
          </w:p>
        </w:tc>
        <w:tc>
          <w:tcPr>
            <w:tcW w:w="2980" w:type="dxa"/>
            <w:shd w:val="clear" w:color="auto" w:fill="FFD200" w:themeFill="background2"/>
            <w:noWrap/>
            <w:vAlign w:val="bottom"/>
            <w:hideMark/>
          </w:tcPr>
          <w:p w14:paraId="6F802ACE"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shd w:val="clear" w:color="auto" w:fill="FFD200" w:themeFill="background2"/>
            <w:noWrap/>
            <w:vAlign w:val="bottom"/>
            <w:hideMark/>
          </w:tcPr>
          <w:p w14:paraId="22F71F64"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37A2E179" w14:textId="77777777" w:rsidTr="00DC3B99">
        <w:trPr>
          <w:trHeight w:val="300"/>
        </w:trPr>
        <w:tc>
          <w:tcPr>
            <w:tcW w:w="3249" w:type="dxa"/>
            <w:shd w:val="clear" w:color="auto" w:fill="FFD200" w:themeFill="background2"/>
            <w:noWrap/>
            <w:vAlign w:val="bottom"/>
            <w:hideMark/>
          </w:tcPr>
          <w:p w14:paraId="1BADA601"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6FC63639"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221B1BF3"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Lagstraff</w:t>
            </w:r>
          </w:p>
        </w:tc>
        <w:tc>
          <w:tcPr>
            <w:tcW w:w="1120" w:type="dxa"/>
            <w:shd w:val="clear" w:color="auto" w:fill="FFD200" w:themeFill="background2"/>
            <w:noWrap/>
            <w:vAlign w:val="bottom"/>
            <w:hideMark/>
          </w:tcPr>
          <w:p w14:paraId="050BFAD8"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73E30" w:rsidRPr="00DE67F2" w14:paraId="0A8B10CA" w14:textId="77777777" w:rsidTr="00DC3B99">
        <w:trPr>
          <w:trHeight w:val="300"/>
        </w:trPr>
        <w:tc>
          <w:tcPr>
            <w:tcW w:w="3249" w:type="dxa"/>
            <w:shd w:val="clear" w:color="auto" w:fill="FFD200" w:themeFill="background2"/>
            <w:noWrap/>
            <w:vAlign w:val="bottom"/>
          </w:tcPr>
          <w:p w14:paraId="682A297A" w14:textId="77777777" w:rsidR="00973E30" w:rsidRPr="00DE67F2" w:rsidRDefault="00973E30" w:rsidP="00911D07">
            <w:pPr>
              <w:rPr>
                <w:rFonts w:eastAsia="Times New Roman" w:cs="Times New Roman"/>
                <w:color w:val="000000"/>
                <w:lang w:eastAsia="sv-SE"/>
              </w:rPr>
            </w:pPr>
          </w:p>
        </w:tc>
        <w:tc>
          <w:tcPr>
            <w:tcW w:w="743" w:type="dxa"/>
            <w:shd w:val="clear" w:color="auto" w:fill="FFD200" w:themeFill="background2"/>
            <w:noWrap/>
            <w:vAlign w:val="bottom"/>
          </w:tcPr>
          <w:p w14:paraId="34861C5D" w14:textId="77777777" w:rsidR="00973E30" w:rsidRPr="00DE67F2" w:rsidRDefault="00973E30" w:rsidP="00911D07">
            <w:pPr>
              <w:spacing w:after="0"/>
              <w:rPr>
                <w:szCs w:val="20"/>
                <w:lang w:eastAsia="sv-SE"/>
              </w:rPr>
            </w:pPr>
          </w:p>
        </w:tc>
        <w:tc>
          <w:tcPr>
            <w:tcW w:w="2980" w:type="dxa"/>
            <w:shd w:val="clear" w:color="auto" w:fill="FFD200" w:themeFill="background2"/>
            <w:noWrap/>
            <w:vAlign w:val="bottom"/>
          </w:tcPr>
          <w:p w14:paraId="17FAFCF8" w14:textId="14DBE6EF" w:rsidR="00973E30" w:rsidRPr="00DE67F2" w:rsidRDefault="00D05926" w:rsidP="00911D07">
            <w:pPr>
              <w:spacing w:after="0" w:line="240" w:lineRule="auto"/>
              <w:rPr>
                <w:rFonts w:eastAsia="Times New Roman" w:cs="Times New Roman"/>
                <w:color w:val="000000"/>
                <w:lang w:eastAsia="sv-SE"/>
              </w:rPr>
            </w:pPr>
            <w:r>
              <w:rPr>
                <w:rFonts w:eastAsia="Times New Roman" w:cs="Times New Roman"/>
                <w:color w:val="000000"/>
                <w:lang w:eastAsia="sv-SE"/>
              </w:rPr>
              <w:t>Om Coach</w:t>
            </w:r>
            <w:r w:rsidR="00DB1AED">
              <w:rPr>
                <w:rFonts w:eastAsia="Times New Roman" w:cs="Times New Roman"/>
                <w:color w:val="000000"/>
                <w:lang w:eastAsia="sv-SE"/>
              </w:rPr>
              <w:t>’s</w:t>
            </w:r>
            <w:r>
              <w:rPr>
                <w:rFonts w:eastAsia="Times New Roman" w:cs="Times New Roman"/>
                <w:color w:val="000000"/>
                <w:lang w:eastAsia="sv-SE"/>
              </w:rPr>
              <w:t xml:space="preserve"> Challenge</w:t>
            </w:r>
          </w:p>
        </w:tc>
        <w:tc>
          <w:tcPr>
            <w:tcW w:w="1120" w:type="dxa"/>
            <w:shd w:val="clear" w:color="auto" w:fill="FFD200" w:themeFill="background2"/>
            <w:noWrap/>
            <w:vAlign w:val="bottom"/>
          </w:tcPr>
          <w:p w14:paraId="12C78020" w14:textId="44108006" w:rsidR="00973E30" w:rsidRPr="00DE67F2" w:rsidRDefault="00D05926"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2+2</w:t>
            </w:r>
          </w:p>
        </w:tc>
      </w:tr>
      <w:tr w:rsidR="00911D07" w:rsidRPr="00DE67F2" w14:paraId="09DC1449" w14:textId="77777777" w:rsidTr="00DC3B99">
        <w:trPr>
          <w:trHeight w:val="300"/>
        </w:trPr>
        <w:tc>
          <w:tcPr>
            <w:tcW w:w="3249" w:type="dxa"/>
            <w:shd w:val="clear" w:color="auto" w:fill="FFD200" w:themeFill="background2"/>
            <w:noWrap/>
            <w:vAlign w:val="bottom"/>
            <w:hideMark/>
          </w:tcPr>
          <w:p w14:paraId="7EB0B0DA"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5B7D897D"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7A1068A2" w14:textId="77777777" w:rsidR="00911D07" w:rsidRPr="00D05926"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Straffslag</w:t>
            </w:r>
          </w:p>
        </w:tc>
        <w:tc>
          <w:tcPr>
            <w:tcW w:w="1120" w:type="dxa"/>
            <w:shd w:val="clear" w:color="auto" w:fill="FFD200" w:themeFill="background2"/>
            <w:noWrap/>
            <w:vAlign w:val="bottom"/>
            <w:hideMark/>
          </w:tcPr>
          <w:p w14:paraId="628B0217" w14:textId="77777777" w:rsidR="00911D07" w:rsidRPr="00DE67F2" w:rsidRDefault="00911D07" w:rsidP="00911D07">
            <w:pPr>
              <w:rPr>
                <w:rFonts w:eastAsia="Times New Roman" w:cs="Times New Roman"/>
                <w:color w:val="000000"/>
                <w:lang w:eastAsia="sv-SE"/>
              </w:rPr>
            </w:pPr>
          </w:p>
        </w:tc>
      </w:tr>
      <w:tr w:rsidR="00911D07" w:rsidRPr="00DE67F2" w14:paraId="25AF8BB5" w14:textId="77777777" w:rsidTr="00DC3B99">
        <w:trPr>
          <w:trHeight w:val="300"/>
        </w:trPr>
        <w:tc>
          <w:tcPr>
            <w:tcW w:w="3249" w:type="dxa"/>
            <w:shd w:val="clear" w:color="auto" w:fill="FFD200" w:themeFill="background2"/>
            <w:noWrap/>
            <w:vAlign w:val="bottom"/>
            <w:hideMark/>
          </w:tcPr>
          <w:p w14:paraId="5B02E585" w14:textId="77777777" w:rsidR="00911D07" w:rsidRPr="00DE67F2" w:rsidRDefault="00911D07" w:rsidP="00911D07">
            <w:pPr>
              <w:spacing w:after="0"/>
              <w:rPr>
                <w:szCs w:val="20"/>
                <w:lang w:eastAsia="sv-SE"/>
              </w:rPr>
            </w:pPr>
          </w:p>
        </w:tc>
        <w:tc>
          <w:tcPr>
            <w:tcW w:w="743" w:type="dxa"/>
            <w:shd w:val="clear" w:color="auto" w:fill="FFD200" w:themeFill="background2"/>
            <w:noWrap/>
            <w:vAlign w:val="bottom"/>
            <w:hideMark/>
          </w:tcPr>
          <w:p w14:paraId="192C1794"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4B9150B2" w14:textId="77777777" w:rsidR="00911D07" w:rsidRPr="00D05926"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Tilldömt mål</w:t>
            </w:r>
          </w:p>
        </w:tc>
        <w:tc>
          <w:tcPr>
            <w:tcW w:w="1120" w:type="dxa"/>
            <w:shd w:val="clear" w:color="auto" w:fill="FFD200" w:themeFill="background2"/>
            <w:noWrap/>
            <w:vAlign w:val="bottom"/>
            <w:hideMark/>
          </w:tcPr>
          <w:p w14:paraId="20D1A4E4" w14:textId="77777777" w:rsidR="00911D07" w:rsidRPr="00DE67F2" w:rsidRDefault="00911D07" w:rsidP="00911D07">
            <w:pPr>
              <w:rPr>
                <w:rFonts w:eastAsia="Times New Roman" w:cs="Times New Roman"/>
                <w:color w:val="000000"/>
                <w:lang w:eastAsia="sv-SE"/>
              </w:rPr>
            </w:pPr>
          </w:p>
        </w:tc>
      </w:tr>
      <w:tr w:rsidR="00911D07" w:rsidRPr="00DE67F2" w14:paraId="7728A87F" w14:textId="77777777" w:rsidTr="00DC3B99">
        <w:trPr>
          <w:trHeight w:val="300"/>
        </w:trPr>
        <w:tc>
          <w:tcPr>
            <w:tcW w:w="3249" w:type="dxa"/>
            <w:noWrap/>
            <w:vAlign w:val="bottom"/>
            <w:hideMark/>
          </w:tcPr>
          <w:p w14:paraId="5A8F602A" w14:textId="77777777" w:rsidR="00911D07" w:rsidRPr="00DE67F2" w:rsidRDefault="00911D07" w:rsidP="00911D07">
            <w:pPr>
              <w:spacing w:after="0" w:line="240" w:lineRule="auto"/>
              <w:rPr>
                <w:rFonts w:eastAsia="Times New Roman" w:cs="Times New Roman"/>
                <w:b/>
                <w:bCs/>
                <w:color w:val="000000"/>
                <w:sz w:val="22"/>
                <w:lang w:eastAsia="sv-SE"/>
              </w:rPr>
            </w:pPr>
            <w:r w:rsidRPr="00DE67F2">
              <w:rPr>
                <w:rFonts w:eastAsia="Times New Roman" w:cs="Times New Roman"/>
                <w:b/>
                <w:bCs/>
                <w:color w:val="000000"/>
                <w:lang w:eastAsia="sv-SE"/>
              </w:rPr>
              <w:t>Diving</w:t>
            </w:r>
          </w:p>
        </w:tc>
        <w:tc>
          <w:tcPr>
            <w:tcW w:w="743" w:type="dxa"/>
            <w:noWrap/>
            <w:vAlign w:val="bottom"/>
            <w:hideMark/>
          </w:tcPr>
          <w:p w14:paraId="49691B0D" w14:textId="132EF631"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6</w:t>
            </w:r>
            <w:r w:rsidR="00877E62">
              <w:rPr>
                <w:rFonts w:eastAsia="Times New Roman" w:cs="Times New Roman"/>
                <w:color w:val="000000"/>
                <w:lang w:eastAsia="sv-SE"/>
              </w:rPr>
              <w:t>4</w:t>
            </w:r>
          </w:p>
        </w:tc>
        <w:tc>
          <w:tcPr>
            <w:tcW w:w="2980" w:type="dxa"/>
            <w:noWrap/>
            <w:vAlign w:val="bottom"/>
            <w:hideMark/>
          </w:tcPr>
          <w:p w14:paraId="603F9BDC"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noWrap/>
            <w:vAlign w:val="bottom"/>
            <w:hideMark/>
          </w:tcPr>
          <w:p w14:paraId="034B3479"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4A7EFC41" w14:textId="77777777" w:rsidTr="00DC3B99">
        <w:trPr>
          <w:trHeight w:val="300"/>
        </w:trPr>
        <w:tc>
          <w:tcPr>
            <w:tcW w:w="3249" w:type="dxa"/>
            <w:shd w:val="clear" w:color="auto" w:fill="FFD200" w:themeFill="background2"/>
            <w:noWrap/>
            <w:vAlign w:val="bottom"/>
            <w:hideMark/>
          </w:tcPr>
          <w:p w14:paraId="6DD50639" w14:textId="2E27B21D" w:rsidR="00911D07" w:rsidRPr="00DE67F2" w:rsidRDefault="00B309C3" w:rsidP="00911D07">
            <w:pPr>
              <w:spacing w:after="0" w:line="240" w:lineRule="auto"/>
              <w:rPr>
                <w:rFonts w:eastAsia="Times New Roman" w:cs="Times New Roman"/>
                <w:b/>
                <w:bCs/>
                <w:color w:val="000000"/>
                <w:lang w:eastAsia="sv-SE"/>
              </w:rPr>
            </w:pPr>
            <w:r>
              <w:rPr>
                <w:rFonts w:eastAsia="Times New Roman" w:cs="Times New Roman"/>
                <w:b/>
                <w:bCs/>
                <w:color w:val="000000"/>
                <w:lang w:eastAsia="sv-SE"/>
              </w:rPr>
              <w:t>Equipment</w:t>
            </w:r>
          </w:p>
        </w:tc>
        <w:tc>
          <w:tcPr>
            <w:tcW w:w="743" w:type="dxa"/>
            <w:shd w:val="clear" w:color="auto" w:fill="FFD200" w:themeFill="background2"/>
            <w:noWrap/>
            <w:vAlign w:val="bottom"/>
            <w:hideMark/>
          </w:tcPr>
          <w:p w14:paraId="205CB3D1" w14:textId="2F50C80C"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6</w:t>
            </w:r>
            <w:r w:rsidR="00877E62">
              <w:rPr>
                <w:rFonts w:eastAsia="Times New Roman" w:cs="Times New Roman"/>
                <w:color w:val="000000"/>
                <w:lang w:eastAsia="sv-SE"/>
              </w:rPr>
              <w:t>5</w:t>
            </w:r>
          </w:p>
        </w:tc>
        <w:tc>
          <w:tcPr>
            <w:tcW w:w="2980" w:type="dxa"/>
            <w:shd w:val="clear" w:color="auto" w:fill="FFD200" w:themeFill="background2"/>
            <w:noWrap/>
            <w:vAlign w:val="bottom"/>
            <w:hideMark/>
          </w:tcPr>
          <w:p w14:paraId="1F6B1D30" w14:textId="71EC4EEF" w:rsidR="00911D07" w:rsidRPr="00DE67F2" w:rsidRDefault="00B309C3" w:rsidP="00911D07">
            <w:pPr>
              <w:spacing w:after="0" w:line="240" w:lineRule="auto"/>
              <w:rPr>
                <w:rFonts w:eastAsia="Times New Roman" w:cs="Times New Roman"/>
                <w:color w:val="000000"/>
                <w:lang w:eastAsia="sv-SE"/>
              </w:rPr>
            </w:pPr>
            <w:r>
              <w:rPr>
                <w:rFonts w:eastAsia="Times New Roman" w:cs="Times New Roman"/>
                <w:color w:val="000000"/>
                <w:lang w:eastAsia="sv-SE"/>
              </w:rPr>
              <w:t>Mindre straffet</w:t>
            </w:r>
          </w:p>
        </w:tc>
        <w:tc>
          <w:tcPr>
            <w:tcW w:w="1120" w:type="dxa"/>
            <w:shd w:val="clear" w:color="auto" w:fill="FFD200" w:themeFill="background2"/>
            <w:noWrap/>
            <w:vAlign w:val="bottom"/>
            <w:hideMark/>
          </w:tcPr>
          <w:p w14:paraId="6B4B801E" w14:textId="51237500" w:rsidR="00911D07" w:rsidRPr="00DE67F2" w:rsidRDefault="00B309C3"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2</w:t>
            </w:r>
          </w:p>
        </w:tc>
      </w:tr>
      <w:tr w:rsidR="00482B18" w:rsidRPr="00DE67F2" w14:paraId="6C50F418" w14:textId="77777777" w:rsidTr="00DC3B99">
        <w:trPr>
          <w:trHeight w:val="300"/>
        </w:trPr>
        <w:tc>
          <w:tcPr>
            <w:tcW w:w="3249" w:type="dxa"/>
            <w:shd w:val="clear" w:color="auto" w:fill="FFD200" w:themeFill="background2"/>
            <w:noWrap/>
            <w:vAlign w:val="bottom"/>
          </w:tcPr>
          <w:p w14:paraId="65626CDD" w14:textId="2DBE2107" w:rsidR="00482B18" w:rsidRDefault="003C780B" w:rsidP="00911D07">
            <w:pPr>
              <w:spacing w:after="0" w:line="240" w:lineRule="auto"/>
              <w:rPr>
                <w:rFonts w:eastAsia="Times New Roman" w:cs="Times New Roman"/>
                <w:b/>
                <w:bCs/>
                <w:color w:val="000000"/>
                <w:lang w:eastAsia="sv-SE"/>
              </w:rPr>
            </w:pPr>
            <w:r>
              <w:rPr>
                <w:rFonts w:eastAsia="Times New Roman" w:cs="Times New Roman"/>
                <w:b/>
                <w:bCs/>
                <w:color w:val="000000"/>
                <w:lang w:eastAsia="sv-SE"/>
              </w:rPr>
              <w:t>Avbruten Match</w:t>
            </w:r>
          </w:p>
        </w:tc>
        <w:tc>
          <w:tcPr>
            <w:tcW w:w="743" w:type="dxa"/>
            <w:shd w:val="clear" w:color="auto" w:fill="FFD200" w:themeFill="background2"/>
            <w:noWrap/>
            <w:vAlign w:val="bottom"/>
          </w:tcPr>
          <w:p w14:paraId="0BF73B78" w14:textId="66C01A78" w:rsidR="00482B18" w:rsidRPr="00DE67F2" w:rsidRDefault="003C780B"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66</w:t>
            </w:r>
          </w:p>
        </w:tc>
        <w:tc>
          <w:tcPr>
            <w:tcW w:w="2980" w:type="dxa"/>
            <w:shd w:val="clear" w:color="auto" w:fill="FFD200" w:themeFill="background2"/>
            <w:noWrap/>
            <w:vAlign w:val="bottom"/>
          </w:tcPr>
          <w:p w14:paraId="26B134A0" w14:textId="423574DF" w:rsidR="00482B18" w:rsidRDefault="003C780B" w:rsidP="00911D07">
            <w:pPr>
              <w:spacing w:after="0" w:line="240" w:lineRule="auto"/>
              <w:rPr>
                <w:rFonts w:eastAsia="Times New Roman" w:cs="Times New Roman"/>
                <w:color w:val="000000"/>
                <w:lang w:eastAsia="sv-SE"/>
              </w:rPr>
            </w:pPr>
            <w:r>
              <w:rPr>
                <w:rFonts w:eastAsia="Times New Roman" w:cs="Times New Roman"/>
                <w:color w:val="000000"/>
                <w:lang w:eastAsia="sv-SE"/>
              </w:rPr>
              <w:t>Matchen blåses av/ bryts</w:t>
            </w:r>
          </w:p>
        </w:tc>
        <w:tc>
          <w:tcPr>
            <w:tcW w:w="1120" w:type="dxa"/>
            <w:shd w:val="clear" w:color="auto" w:fill="FFD200" w:themeFill="background2"/>
            <w:noWrap/>
            <w:vAlign w:val="bottom"/>
          </w:tcPr>
          <w:p w14:paraId="773CA348" w14:textId="17D1542C" w:rsidR="00482B18" w:rsidRDefault="003C780B"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w:t>
            </w:r>
          </w:p>
        </w:tc>
      </w:tr>
      <w:tr w:rsidR="00911D07" w:rsidRPr="00DE67F2" w14:paraId="5D642126" w14:textId="77777777" w:rsidTr="00DC3B99">
        <w:trPr>
          <w:trHeight w:val="300"/>
        </w:trPr>
        <w:tc>
          <w:tcPr>
            <w:tcW w:w="3249" w:type="dxa"/>
            <w:shd w:val="clear" w:color="auto" w:fill="FFFFFF" w:themeFill="background1"/>
            <w:noWrap/>
            <w:vAlign w:val="bottom"/>
            <w:hideMark/>
          </w:tcPr>
          <w:p w14:paraId="04A01F1C" w14:textId="11BB1040" w:rsidR="00911D07" w:rsidRPr="00DE67F2" w:rsidRDefault="007A7BD1" w:rsidP="00911D07">
            <w:pPr>
              <w:spacing w:after="0" w:line="240" w:lineRule="auto"/>
              <w:rPr>
                <w:rFonts w:eastAsia="Times New Roman" w:cs="Times New Roman"/>
                <w:b/>
                <w:bCs/>
                <w:color w:val="000000"/>
                <w:lang w:eastAsia="sv-SE"/>
              </w:rPr>
            </w:pPr>
            <w:r>
              <w:rPr>
                <w:rFonts w:eastAsia="Times New Roman" w:cs="Times New Roman"/>
                <w:b/>
                <w:bCs/>
                <w:color w:val="000000"/>
                <w:lang w:eastAsia="sv-SE"/>
              </w:rPr>
              <w:t>Handling the puck</w:t>
            </w:r>
          </w:p>
        </w:tc>
        <w:tc>
          <w:tcPr>
            <w:tcW w:w="743" w:type="dxa"/>
            <w:shd w:val="clear" w:color="auto" w:fill="FFFFFF" w:themeFill="background1"/>
            <w:noWrap/>
            <w:vAlign w:val="bottom"/>
            <w:hideMark/>
          </w:tcPr>
          <w:p w14:paraId="0DD63251"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67</w:t>
            </w:r>
          </w:p>
        </w:tc>
        <w:tc>
          <w:tcPr>
            <w:tcW w:w="2980" w:type="dxa"/>
            <w:shd w:val="clear" w:color="auto" w:fill="FFFFFF" w:themeFill="background1"/>
            <w:noWrap/>
            <w:vAlign w:val="bottom"/>
            <w:hideMark/>
          </w:tcPr>
          <w:p w14:paraId="6D55094B"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shd w:val="clear" w:color="auto" w:fill="FFFFFF" w:themeFill="background1"/>
            <w:noWrap/>
            <w:vAlign w:val="bottom"/>
            <w:hideMark/>
          </w:tcPr>
          <w:p w14:paraId="7252611A"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6DF98DEC" w14:textId="77777777" w:rsidTr="00DC3B99">
        <w:trPr>
          <w:trHeight w:val="300"/>
        </w:trPr>
        <w:tc>
          <w:tcPr>
            <w:tcW w:w="3249" w:type="dxa"/>
            <w:shd w:val="clear" w:color="auto" w:fill="FFFFFF" w:themeFill="background1"/>
            <w:noWrap/>
            <w:vAlign w:val="bottom"/>
          </w:tcPr>
          <w:p w14:paraId="65588EA3" w14:textId="77777777" w:rsidR="00911D07" w:rsidRPr="00DE67F2" w:rsidRDefault="00911D07" w:rsidP="00911D07">
            <w:pPr>
              <w:spacing w:after="0" w:line="240" w:lineRule="auto"/>
              <w:rPr>
                <w:rFonts w:eastAsia="Times New Roman" w:cs="Times New Roman"/>
                <w:b/>
                <w:bCs/>
                <w:color w:val="000000"/>
                <w:lang w:eastAsia="sv-SE"/>
              </w:rPr>
            </w:pPr>
          </w:p>
        </w:tc>
        <w:tc>
          <w:tcPr>
            <w:tcW w:w="743" w:type="dxa"/>
            <w:shd w:val="clear" w:color="auto" w:fill="FFFFFF" w:themeFill="background1"/>
            <w:noWrap/>
            <w:vAlign w:val="bottom"/>
          </w:tcPr>
          <w:p w14:paraId="1164E945" w14:textId="77777777" w:rsidR="00911D07" w:rsidRPr="00DE67F2" w:rsidRDefault="00911D07" w:rsidP="00911D07">
            <w:pPr>
              <w:spacing w:after="0" w:line="240" w:lineRule="auto"/>
              <w:jc w:val="center"/>
              <w:rPr>
                <w:rFonts w:eastAsia="Times New Roman" w:cs="Times New Roman"/>
                <w:color w:val="000000"/>
                <w:lang w:eastAsia="sv-SE"/>
              </w:rPr>
            </w:pPr>
          </w:p>
        </w:tc>
        <w:tc>
          <w:tcPr>
            <w:tcW w:w="2980" w:type="dxa"/>
            <w:shd w:val="clear" w:color="auto" w:fill="FFFFFF" w:themeFill="background1"/>
            <w:noWrap/>
            <w:vAlign w:val="bottom"/>
            <w:hideMark/>
          </w:tcPr>
          <w:p w14:paraId="6755BEAD" w14:textId="02F3AF2A" w:rsidR="00911D07" w:rsidRPr="00DE67F2" w:rsidRDefault="00187181" w:rsidP="00911D07">
            <w:pPr>
              <w:spacing w:after="0" w:line="240" w:lineRule="auto"/>
              <w:rPr>
                <w:rFonts w:eastAsia="Times New Roman" w:cs="Times New Roman"/>
                <w:color w:val="000000"/>
                <w:lang w:eastAsia="sv-SE"/>
              </w:rPr>
            </w:pPr>
            <w:r>
              <w:rPr>
                <w:rFonts w:eastAsia="Times New Roman" w:cs="Times New Roman"/>
                <w:color w:val="000000"/>
                <w:lang w:eastAsia="sv-SE"/>
              </w:rPr>
              <w:t>Straffslag</w:t>
            </w:r>
          </w:p>
        </w:tc>
        <w:tc>
          <w:tcPr>
            <w:tcW w:w="1120" w:type="dxa"/>
            <w:shd w:val="clear" w:color="auto" w:fill="FFFFFF" w:themeFill="background1"/>
            <w:noWrap/>
            <w:vAlign w:val="bottom"/>
            <w:hideMark/>
          </w:tcPr>
          <w:p w14:paraId="5F80DF0B" w14:textId="0A9BA9E2" w:rsidR="00911D07" w:rsidRPr="00DE67F2" w:rsidRDefault="00187181"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w:t>
            </w:r>
          </w:p>
        </w:tc>
      </w:tr>
      <w:tr w:rsidR="00911D07" w:rsidRPr="00DE67F2" w14:paraId="0EA04B6D" w14:textId="77777777" w:rsidTr="00DC3B99">
        <w:trPr>
          <w:trHeight w:val="300"/>
        </w:trPr>
        <w:tc>
          <w:tcPr>
            <w:tcW w:w="3249" w:type="dxa"/>
            <w:shd w:val="clear" w:color="auto" w:fill="FFFFFF" w:themeFill="background1"/>
            <w:noWrap/>
            <w:vAlign w:val="bottom"/>
          </w:tcPr>
          <w:p w14:paraId="19C68A47" w14:textId="77777777" w:rsidR="00911D07" w:rsidRPr="00DE67F2" w:rsidRDefault="00911D07" w:rsidP="00911D07">
            <w:pPr>
              <w:spacing w:after="0" w:line="240" w:lineRule="auto"/>
              <w:rPr>
                <w:rFonts w:eastAsia="Times New Roman" w:cs="Times New Roman"/>
                <w:b/>
                <w:bCs/>
                <w:color w:val="000000"/>
                <w:lang w:eastAsia="sv-SE"/>
              </w:rPr>
            </w:pPr>
          </w:p>
        </w:tc>
        <w:tc>
          <w:tcPr>
            <w:tcW w:w="743" w:type="dxa"/>
            <w:shd w:val="clear" w:color="auto" w:fill="FFFFFF" w:themeFill="background1"/>
            <w:noWrap/>
            <w:vAlign w:val="bottom"/>
          </w:tcPr>
          <w:p w14:paraId="70B37CDD" w14:textId="77777777" w:rsidR="00911D07" w:rsidRPr="00DE67F2" w:rsidRDefault="00911D07" w:rsidP="00911D07">
            <w:pPr>
              <w:spacing w:after="0" w:line="240" w:lineRule="auto"/>
              <w:jc w:val="center"/>
              <w:rPr>
                <w:rFonts w:eastAsia="Times New Roman" w:cs="Times New Roman"/>
                <w:color w:val="000000"/>
                <w:lang w:eastAsia="sv-SE"/>
              </w:rPr>
            </w:pPr>
          </w:p>
        </w:tc>
        <w:tc>
          <w:tcPr>
            <w:tcW w:w="2980" w:type="dxa"/>
            <w:shd w:val="clear" w:color="auto" w:fill="FFFFFF" w:themeFill="background1"/>
            <w:noWrap/>
            <w:vAlign w:val="bottom"/>
            <w:hideMark/>
          </w:tcPr>
          <w:p w14:paraId="30CA1788" w14:textId="64DC8D67" w:rsidR="00911D07" w:rsidRPr="00DE67F2" w:rsidRDefault="00187181" w:rsidP="00911D07">
            <w:pPr>
              <w:spacing w:after="0" w:line="240" w:lineRule="auto"/>
              <w:rPr>
                <w:rFonts w:eastAsia="Times New Roman" w:cs="Times New Roman"/>
                <w:color w:val="000000"/>
                <w:lang w:eastAsia="sv-SE"/>
              </w:rPr>
            </w:pPr>
            <w:r>
              <w:rPr>
                <w:rFonts w:eastAsia="Times New Roman" w:cs="Times New Roman"/>
                <w:color w:val="000000"/>
                <w:lang w:eastAsia="sv-SE"/>
              </w:rPr>
              <w:t>Tilldömt mål</w:t>
            </w:r>
          </w:p>
        </w:tc>
        <w:tc>
          <w:tcPr>
            <w:tcW w:w="1120" w:type="dxa"/>
            <w:shd w:val="clear" w:color="auto" w:fill="FFFFFF" w:themeFill="background1"/>
            <w:noWrap/>
            <w:vAlign w:val="bottom"/>
            <w:hideMark/>
          </w:tcPr>
          <w:p w14:paraId="53F58FF3" w14:textId="6538D86D" w:rsidR="00911D07" w:rsidRPr="00DE67F2" w:rsidRDefault="00187181"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w:t>
            </w:r>
          </w:p>
        </w:tc>
      </w:tr>
      <w:tr w:rsidR="00911D07" w:rsidRPr="00DE67F2" w14:paraId="48CDD76C" w14:textId="77777777" w:rsidTr="00DC3B99">
        <w:trPr>
          <w:trHeight w:val="300"/>
        </w:trPr>
        <w:tc>
          <w:tcPr>
            <w:tcW w:w="3249" w:type="dxa"/>
            <w:shd w:val="clear" w:color="auto" w:fill="FFD200" w:themeFill="background2"/>
            <w:noWrap/>
            <w:vAlign w:val="bottom"/>
            <w:hideMark/>
          </w:tcPr>
          <w:p w14:paraId="367A4886" w14:textId="6908D966"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 xml:space="preserve">Illegal </w:t>
            </w:r>
            <w:r w:rsidR="00EF71DE">
              <w:rPr>
                <w:rFonts w:eastAsia="Times New Roman" w:cs="Times New Roman"/>
                <w:b/>
                <w:bCs/>
                <w:color w:val="000000"/>
                <w:lang w:eastAsia="sv-SE"/>
              </w:rPr>
              <w:t>substitution</w:t>
            </w:r>
          </w:p>
        </w:tc>
        <w:tc>
          <w:tcPr>
            <w:tcW w:w="743" w:type="dxa"/>
            <w:shd w:val="clear" w:color="auto" w:fill="FFD200" w:themeFill="background2"/>
            <w:noWrap/>
            <w:vAlign w:val="bottom"/>
            <w:hideMark/>
          </w:tcPr>
          <w:p w14:paraId="0C3D11CD"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68</w:t>
            </w:r>
          </w:p>
        </w:tc>
        <w:tc>
          <w:tcPr>
            <w:tcW w:w="2980" w:type="dxa"/>
            <w:shd w:val="clear" w:color="auto" w:fill="FFD200" w:themeFill="background2"/>
            <w:noWrap/>
            <w:vAlign w:val="bottom"/>
            <w:hideMark/>
          </w:tcPr>
          <w:p w14:paraId="1DE0A623" w14:textId="59B7EB63" w:rsidR="00911D07" w:rsidRPr="00DE67F2" w:rsidRDefault="00FC0741" w:rsidP="00911D07">
            <w:pPr>
              <w:spacing w:after="0" w:line="240" w:lineRule="auto"/>
              <w:rPr>
                <w:rFonts w:eastAsia="Times New Roman" w:cs="Times New Roman"/>
                <w:color w:val="000000"/>
                <w:lang w:eastAsia="sv-SE"/>
              </w:rPr>
            </w:pPr>
            <w:r>
              <w:rPr>
                <w:rFonts w:eastAsia="Times New Roman" w:cs="Times New Roman"/>
                <w:color w:val="000000"/>
                <w:lang w:eastAsia="sv-SE"/>
              </w:rPr>
              <w:t>Lagstraff</w:t>
            </w:r>
          </w:p>
        </w:tc>
        <w:tc>
          <w:tcPr>
            <w:tcW w:w="1120" w:type="dxa"/>
            <w:shd w:val="clear" w:color="auto" w:fill="FFD200" w:themeFill="background2"/>
            <w:noWrap/>
            <w:vAlign w:val="bottom"/>
            <w:hideMark/>
          </w:tcPr>
          <w:p w14:paraId="4E525D30"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53235B37" w14:textId="77777777" w:rsidTr="00DC3B99">
        <w:trPr>
          <w:trHeight w:val="300"/>
        </w:trPr>
        <w:tc>
          <w:tcPr>
            <w:tcW w:w="3249" w:type="dxa"/>
            <w:shd w:val="clear" w:color="auto" w:fill="FFD200" w:themeFill="background2"/>
            <w:noWrap/>
            <w:vAlign w:val="bottom"/>
            <w:hideMark/>
          </w:tcPr>
          <w:p w14:paraId="12B0F9AB"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2A66DF01"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4785E096" w14:textId="31AFF574" w:rsidR="00911D07" w:rsidRPr="00DE67F2" w:rsidRDefault="00FC0741" w:rsidP="00911D07">
            <w:pPr>
              <w:spacing w:after="0" w:line="240" w:lineRule="auto"/>
              <w:rPr>
                <w:rFonts w:eastAsia="Times New Roman" w:cs="Times New Roman"/>
                <w:color w:val="000000"/>
                <w:sz w:val="22"/>
                <w:lang w:eastAsia="sv-SE"/>
              </w:rPr>
            </w:pPr>
            <w:r>
              <w:rPr>
                <w:rFonts w:eastAsia="Times New Roman" w:cs="Times New Roman"/>
                <w:color w:val="000000"/>
                <w:lang w:eastAsia="sv-SE"/>
              </w:rPr>
              <w:t>Straffslag</w:t>
            </w:r>
          </w:p>
        </w:tc>
        <w:tc>
          <w:tcPr>
            <w:tcW w:w="1120" w:type="dxa"/>
            <w:shd w:val="clear" w:color="auto" w:fill="FFD200" w:themeFill="background2"/>
            <w:noWrap/>
            <w:vAlign w:val="bottom"/>
            <w:hideMark/>
          </w:tcPr>
          <w:p w14:paraId="7605AF4F"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w:t>
            </w:r>
          </w:p>
        </w:tc>
      </w:tr>
      <w:tr w:rsidR="00911D07" w:rsidRPr="00DE67F2" w14:paraId="11424192" w14:textId="77777777" w:rsidTr="00DC3B99">
        <w:trPr>
          <w:trHeight w:val="300"/>
        </w:trPr>
        <w:tc>
          <w:tcPr>
            <w:tcW w:w="3249" w:type="dxa"/>
            <w:shd w:val="clear" w:color="auto" w:fill="FFD200" w:themeFill="background2"/>
            <w:noWrap/>
            <w:vAlign w:val="bottom"/>
            <w:hideMark/>
          </w:tcPr>
          <w:p w14:paraId="0E6F2E04"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5A450B8B"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25D8C743" w14:textId="067CD829" w:rsidR="00911D07" w:rsidRPr="00DE67F2" w:rsidRDefault="00FC0741" w:rsidP="00911D07">
            <w:pPr>
              <w:spacing w:after="0" w:line="240" w:lineRule="auto"/>
              <w:rPr>
                <w:rFonts w:eastAsia="Times New Roman" w:cs="Times New Roman"/>
                <w:color w:val="000000"/>
                <w:sz w:val="22"/>
                <w:lang w:eastAsia="sv-SE"/>
              </w:rPr>
            </w:pPr>
            <w:r>
              <w:rPr>
                <w:rFonts w:eastAsia="Times New Roman" w:cs="Times New Roman"/>
                <w:color w:val="000000"/>
                <w:lang w:eastAsia="sv-SE"/>
              </w:rPr>
              <w:t>Tilldömt mål</w:t>
            </w:r>
          </w:p>
        </w:tc>
        <w:tc>
          <w:tcPr>
            <w:tcW w:w="1120" w:type="dxa"/>
            <w:shd w:val="clear" w:color="auto" w:fill="FFD200" w:themeFill="background2"/>
            <w:noWrap/>
            <w:vAlign w:val="bottom"/>
            <w:hideMark/>
          </w:tcPr>
          <w:p w14:paraId="0861212C" w14:textId="68911626" w:rsidR="00911D07" w:rsidRPr="00DE67F2" w:rsidRDefault="00FC0741"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w:t>
            </w:r>
          </w:p>
        </w:tc>
      </w:tr>
      <w:tr w:rsidR="00911D07" w:rsidRPr="00DE67F2" w14:paraId="3663A6DB" w14:textId="77777777" w:rsidTr="00DC3B99">
        <w:trPr>
          <w:trHeight w:val="300"/>
        </w:trPr>
        <w:tc>
          <w:tcPr>
            <w:tcW w:w="3249" w:type="dxa"/>
            <w:noWrap/>
            <w:vAlign w:val="bottom"/>
            <w:hideMark/>
          </w:tcPr>
          <w:p w14:paraId="35DA3470" w14:textId="736768CB" w:rsidR="00911D07" w:rsidRPr="00DE67F2" w:rsidRDefault="00C66326" w:rsidP="00911D07">
            <w:pPr>
              <w:spacing w:after="0" w:line="240" w:lineRule="auto"/>
              <w:rPr>
                <w:rFonts w:eastAsia="Times New Roman" w:cs="Times New Roman"/>
                <w:b/>
                <w:bCs/>
                <w:color w:val="000000"/>
                <w:lang w:val="en-GB" w:eastAsia="sv-SE"/>
              </w:rPr>
            </w:pPr>
            <w:r>
              <w:rPr>
                <w:rFonts w:eastAsia="Times New Roman" w:cs="Times New Roman"/>
                <w:b/>
                <w:bCs/>
                <w:color w:val="000000"/>
                <w:lang w:val="en-GB" w:eastAsia="sv-SE"/>
              </w:rPr>
              <w:t>Interference on the Goalkeeper</w:t>
            </w:r>
          </w:p>
        </w:tc>
        <w:tc>
          <w:tcPr>
            <w:tcW w:w="743" w:type="dxa"/>
            <w:noWrap/>
            <w:vAlign w:val="bottom"/>
            <w:hideMark/>
          </w:tcPr>
          <w:p w14:paraId="0F1A8196"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69</w:t>
            </w:r>
          </w:p>
        </w:tc>
        <w:tc>
          <w:tcPr>
            <w:tcW w:w="2980" w:type="dxa"/>
            <w:noWrap/>
            <w:vAlign w:val="bottom"/>
            <w:hideMark/>
          </w:tcPr>
          <w:p w14:paraId="06EA0341"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noWrap/>
            <w:vAlign w:val="bottom"/>
            <w:hideMark/>
          </w:tcPr>
          <w:p w14:paraId="5A8B8B16"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253708D2" w14:textId="77777777" w:rsidTr="00DC3B99">
        <w:trPr>
          <w:trHeight w:val="300"/>
        </w:trPr>
        <w:tc>
          <w:tcPr>
            <w:tcW w:w="3249" w:type="dxa"/>
            <w:noWrap/>
            <w:vAlign w:val="bottom"/>
            <w:hideMark/>
          </w:tcPr>
          <w:p w14:paraId="2804ED90"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601A6429" w14:textId="77777777" w:rsidR="00911D07" w:rsidRPr="00DE67F2" w:rsidRDefault="00911D07" w:rsidP="00911D07">
            <w:pPr>
              <w:spacing w:after="0"/>
              <w:rPr>
                <w:szCs w:val="20"/>
                <w:lang w:eastAsia="sv-SE"/>
              </w:rPr>
            </w:pPr>
          </w:p>
        </w:tc>
        <w:tc>
          <w:tcPr>
            <w:tcW w:w="2980" w:type="dxa"/>
            <w:noWrap/>
            <w:vAlign w:val="bottom"/>
            <w:hideMark/>
          </w:tcPr>
          <w:p w14:paraId="6F81513B" w14:textId="02EF88AB" w:rsidR="00911D07" w:rsidRPr="00DE67F2" w:rsidRDefault="00E10242" w:rsidP="00911D07">
            <w:pPr>
              <w:spacing w:after="0" w:line="240" w:lineRule="auto"/>
              <w:rPr>
                <w:rFonts w:eastAsia="Times New Roman" w:cs="Times New Roman"/>
                <w:color w:val="000000"/>
                <w:sz w:val="22"/>
                <w:lang w:eastAsia="sv-SE"/>
              </w:rPr>
            </w:pPr>
            <w:r>
              <w:rPr>
                <w:rFonts w:eastAsia="Times New Roman" w:cs="Times New Roman"/>
                <w:color w:val="000000"/>
                <w:lang w:eastAsia="sv-SE"/>
              </w:rPr>
              <w:t>Större Straffet</w:t>
            </w:r>
          </w:p>
        </w:tc>
        <w:tc>
          <w:tcPr>
            <w:tcW w:w="1120" w:type="dxa"/>
            <w:noWrap/>
            <w:vAlign w:val="bottom"/>
            <w:hideMark/>
          </w:tcPr>
          <w:p w14:paraId="4F164A8E" w14:textId="46CA4386" w:rsidR="00911D07" w:rsidRPr="00DE67F2" w:rsidRDefault="00E10242"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5</w:t>
            </w:r>
          </w:p>
        </w:tc>
      </w:tr>
      <w:tr w:rsidR="00911D07" w:rsidRPr="00DE67F2" w14:paraId="0643D760" w14:textId="77777777" w:rsidTr="00DC3B99">
        <w:trPr>
          <w:trHeight w:val="300"/>
        </w:trPr>
        <w:tc>
          <w:tcPr>
            <w:tcW w:w="3249" w:type="dxa"/>
            <w:noWrap/>
            <w:vAlign w:val="bottom"/>
            <w:hideMark/>
          </w:tcPr>
          <w:p w14:paraId="3B03454F" w14:textId="77777777"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Leaving the bench</w:t>
            </w:r>
          </w:p>
        </w:tc>
        <w:tc>
          <w:tcPr>
            <w:tcW w:w="743" w:type="dxa"/>
            <w:noWrap/>
            <w:vAlign w:val="bottom"/>
            <w:hideMark/>
          </w:tcPr>
          <w:p w14:paraId="0786C8F6" w14:textId="040A3536" w:rsidR="00911D07" w:rsidRPr="00DE67F2" w:rsidRDefault="003F5EDC"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70</w:t>
            </w:r>
          </w:p>
        </w:tc>
        <w:tc>
          <w:tcPr>
            <w:tcW w:w="2980" w:type="dxa"/>
            <w:noWrap/>
            <w:vAlign w:val="bottom"/>
            <w:hideMark/>
          </w:tcPr>
          <w:p w14:paraId="58D83000" w14:textId="1316714A" w:rsidR="00911D07" w:rsidRPr="00DE67F2" w:rsidRDefault="00753FE0" w:rsidP="00911D07">
            <w:pPr>
              <w:spacing w:after="0" w:line="240" w:lineRule="auto"/>
              <w:rPr>
                <w:rFonts w:eastAsia="Times New Roman" w:cs="Times New Roman"/>
                <w:color w:val="000000"/>
                <w:lang w:eastAsia="sv-SE"/>
              </w:rPr>
            </w:pPr>
            <w:r>
              <w:rPr>
                <w:rFonts w:eastAsia="Times New Roman" w:cs="Times New Roman"/>
                <w:color w:val="000000"/>
                <w:lang w:eastAsia="sv-SE"/>
              </w:rPr>
              <w:t>Lagstraff</w:t>
            </w:r>
          </w:p>
        </w:tc>
        <w:tc>
          <w:tcPr>
            <w:tcW w:w="1120" w:type="dxa"/>
            <w:noWrap/>
            <w:vAlign w:val="bottom"/>
            <w:hideMark/>
          </w:tcPr>
          <w:p w14:paraId="78B65766"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2B2B7580" w14:textId="77777777" w:rsidTr="00DC3B99">
        <w:trPr>
          <w:trHeight w:val="300"/>
        </w:trPr>
        <w:tc>
          <w:tcPr>
            <w:tcW w:w="3249" w:type="dxa"/>
            <w:noWrap/>
            <w:vAlign w:val="bottom"/>
            <w:hideMark/>
          </w:tcPr>
          <w:p w14:paraId="73AA1FF7"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6099395E" w14:textId="77777777" w:rsidR="00911D07" w:rsidRPr="00DE67F2" w:rsidRDefault="00911D07" w:rsidP="00911D07">
            <w:pPr>
              <w:spacing w:after="0"/>
              <w:rPr>
                <w:szCs w:val="20"/>
                <w:lang w:eastAsia="sv-SE"/>
              </w:rPr>
            </w:pPr>
          </w:p>
        </w:tc>
        <w:tc>
          <w:tcPr>
            <w:tcW w:w="2980" w:type="dxa"/>
            <w:noWrap/>
            <w:vAlign w:val="bottom"/>
            <w:hideMark/>
          </w:tcPr>
          <w:p w14:paraId="713AC80D" w14:textId="5F04D4F6"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GM</w:t>
            </w:r>
          </w:p>
        </w:tc>
        <w:tc>
          <w:tcPr>
            <w:tcW w:w="1120" w:type="dxa"/>
            <w:noWrap/>
            <w:vAlign w:val="bottom"/>
            <w:hideMark/>
          </w:tcPr>
          <w:p w14:paraId="7719930E" w14:textId="3477539C"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20</w:t>
            </w:r>
          </w:p>
        </w:tc>
      </w:tr>
      <w:tr w:rsidR="00911D07" w:rsidRPr="00DE67F2" w14:paraId="1042264E" w14:textId="77777777" w:rsidTr="00DC3B99">
        <w:trPr>
          <w:trHeight w:val="300"/>
        </w:trPr>
        <w:tc>
          <w:tcPr>
            <w:tcW w:w="3249" w:type="dxa"/>
            <w:noWrap/>
            <w:vAlign w:val="bottom"/>
            <w:hideMark/>
          </w:tcPr>
          <w:p w14:paraId="3D477B41"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7A503896" w14:textId="77777777" w:rsidR="00911D07" w:rsidRPr="00DE67F2" w:rsidRDefault="00911D07" w:rsidP="00911D07">
            <w:pPr>
              <w:spacing w:after="0"/>
              <w:rPr>
                <w:szCs w:val="20"/>
                <w:lang w:eastAsia="sv-SE"/>
              </w:rPr>
            </w:pPr>
          </w:p>
        </w:tc>
        <w:tc>
          <w:tcPr>
            <w:tcW w:w="2980" w:type="dxa"/>
            <w:noWrap/>
            <w:vAlign w:val="bottom"/>
            <w:hideMark/>
          </w:tcPr>
          <w:p w14:paraId="7297D9BC" w14:textId="6677B457" w:rsidR="00911D07" w:rsidRPr="00DE67F2" w:rsidRDefault="00F832AB" w:rsidP="00911D07">
            <w:pPr>
              <w:spacing w:after="0" w:line="240" w:lineRule="auto"/>
              <w:rPr>
                <w:rFonts w:eastAsia="Times New Roman" w:cs="Times New Roman"/>
                <w:color w:val="000000"/>
                <w:sz w:val="22"/>
                <w:lang w:eastAsia="sv-SE"/>
              </w:rPr>
            </w:pPr>
            <w:r>
              <w:rPr>
                <w:rFonts w:eastAsia="Times New Roman" w:cs="Times New Roman"/>
                <w:color w:val="000000"/>
                <w:lang w:eastAsia="sv-SE"/>
              </w:rPr>
              <w:t>Straffslag</w:t>
            </w:r>
          </w:p>
        </w:tc>
        <w:tc>
          <w:tcPr>
            <w:tcW w:w="1120" w:type="dxa"/>
            <w:noWrap/>
            <w:vAlign w:val="bottom"/>
            <w:hideMark/>
          </w:tcPr>
          <w:p w14:paraId="4688FC41" w14:textId="6DB29414" w:rsidR="00911D07" w:rsidRPr="00DE67F2" w:rsidRDefault="00F832AB"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w:t>
            </w:r>
          </w:p>
        </w:tc>
      </w:tr>
      <w:tr w:rsidR="00BF4629" w:rsidRPr="00DE67F2" w14:paraId="2B3A717A" w14:textId="77777777" w:rsidTr="00DC3B99">
        <w:trPr>
          <w:trHeight w:val="300"/>
        </w:trPr>
        <w:tc>
          <w:tcPr>
            <w:tcW w:w="3249" w:type="dxa"/>
            <w:noWrap/>
            <w:vAlign w:val="bottom"/>
          </w:tcPr>
          <w:p w14:paraId="0D91B01C" w14:textId="77777777" w:rsidR="00BF4629" w:rsidRPr="00DE67F2" w:rsidRDefault="00BF4629" w:rsidP="00911D07">
            <w:pPr>
              <w:rPr>
                <w:rFonts w:eastAsia="Times New Roman" w:cs="Times New Roman"/>
                <w:color w:val="000000"/>
                <w:lang w:eastAsia="sv-SE"/>
              </w:rPr>
            </w:pPr>
          </w:p>
        </w:tc>
        <w:tc>
          <w:tcPr>
            <w:tcW w:w="743" w:type="dxa"/>
            <w:noWrap/>
            <w:vAlign w:val="bottom"/>
          </w:tcPr>
          <w:p w14:paraId="291DD636" w14:textId="77777777" w:rsidR="00BF4629" w:rsidRPr="00DE67F2" w:rsidRDefault="00BF4629" w:rsidP="00911D07">
            <w:pPr>
              <w:spacing w:after="0"/>
              <w:rPr>
                <w:szCs w:val="20"/>
                <w:lang w:eastAsia="sv-SE"/>
              </w:rPr>
            </w:pPr>
          </w:p>
        </w:tc>
        <w:tc>
          <w:tcPr>
            <w:tcW w:w="2980" w:type="dxa"/>
            <w:noWrap/>
            <w:vAlign w:val="bottom"/>
          </w:tcPr>
          <w:p w14:paraId="78AFA201" w14:textId="1736D2C0" w:rsidR="00BF4629" w:rsidRDefault="00BF4629" w:rsidP="00911D07">
            <w:pPr>
              <w:spacing w:after="0" w:line="240" w:lineRule="auto"/>
              <w:rPr>
                <w:rFonts w:eastAsia="Times New Roman" w:cs="Times New Roman"/>
                <w:color w:val="000000"/>
                <w:lang w:eastAsia="sv-SE"/>
              </w:rPr>
            </w:pPr>
            <w:r>
              <w:rPr>
                <w:rFonts w:eastAsia="Times New Roman" w:cs="Times New Roman"/>
                <w:color w:val="000000"/>
                <w:lang w:eastAsia="sv-SE"/>
              </w:rPr>
              <w:t>Tilldömt mål</w:t>
            </w:r>
          </w:p>
        </w:tc>
        <w:tc>
          <w:tcPr>
            <w:tcW w:w="1120" w:type="dxa"/>
            <w:noWrap/>
            <w:vAlign w:val="bottom"/>
          </w:tcPr>
          <w:p w14:paraId="04E6F465" w14:textId="2D3FDB5B" w:rsidR="00BF4629" w:rsidRDefault="00BF4629"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w:t>
            </w:r>
          </w:p>
        </w:tc>
      </w:tr>
      <w:tr w:rsidR="00911D07" w:rsidRPr="00DE67F2" w14:paraId="4206CA92" w14:textId="77777777" w:rsidTr="00DC3B99">
        <w:trPr>
          <w:trHeight w:val="300"/>
        </w:trPr>
        <w:tc>
          <w:tcPr>
            <w:tcW w:w="3249" w:type="dxa"/>
            <w:shd w:val="clear" w:color="auto" w:fill="FFD200" w:themeFill="background2"/>
            <w:noWrap/>
            <w:vAlign w:val="bottom"/>
            <w:hideMark/>
          </w:tcPr>
          <w:p w14:paraId="1EA454FB" w14:textId="77777777" w:rsidR="00911D07" w:rsidRPr="00DE67F2" w:rsidRDefault="00911D07" w:rsidP="00911D07">
            <w:pPr>
              <w:spacing w:after="0" w:line="240" w:lineRule="auto"/>
              <w:rPr>
                <w:rFonts w:eastAsia="Times New Roman" w:cs="Times New Roman"/>
                <w:b/>
                <w:bCs/>
                <w:color w:val="000000"/>
                <w:lang w:val="en-GB" w:eastAsia="sv-SE"/>
              </w:rPr>
            </w:pPr>
            <w:r w:rsidRPr="00DE67F2">
              <w:rPr>
                <w:rFonts w:eastAsia="Times New Roman" w:cs="Times New Roman"/>
                <w:b/>
                <w:bCs/>
                <w:color w:val="000000"/>
                <w:lang w:val="en-GB" w:eastAsia="sv-SE"/>
              </w:rPr>
              <w:t>Refusing to play the puck</w:t>
            </w:r>
          </w:p>
        </w:tc>
        <w:tc>
          <w:tcPr>
            <w:tcW w:w="743" w:type="dxa"/>
            <w:shd w:val="clear" w:color="auto" w:fill="FFD200" w:themeFill="background2"/>
            <w:noWrap/>
            <w:vAlign w:val="bottom"/>
            <w:hideMark/>
          </w:tcPr>
          <w:p w14:paraId="215CEC30"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72</w:t>
            </w:r>
          </w:p>
        </w:tc>
        <w:tc>
          <w:tcPr>
            <w:tcW w:w="2980" w:type="dxa"/>
            <w:shd w:val="clear" w:color="auto" w:fill="FFD200" w:themeFill="background2"/>
            <w:noWrap/>
            <w:vAlign w:val="bottom"/>
            <w:hideMark/>
          </w:tcPr>
          <w:p w14:paraId="04DDC076"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Avblåsning</w:t>
            </w:r>
          </w:p>
        </w:tc>
        <w:tc>
          <w:tcPr>
            <w:tcW w:w="1120" w:type="dxa"/>
            <w:shd w:val="clear" w:color="auto" w:fill="FFD200" w:themeFill="background2"/>
            <w:noWrap/>
            <w:vAlign w:val="bottom"/>
            <w:hideMark/>
          </w:tcPr>
          <w:p w14:paraId="4A2D2C3C"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w:t>
            </w:r>
          </w:p>
        </w:tc>
      </w:tr>
      <w:tr w:rsidR="00911D07" w:rsidRPr="00DE67F2" w14:paraId="048DF762" w14:textId="77777777" w:rsidTr="00DC3B99">
        <w:trPr>
          <w:trHeight w:val="300"/>
        </w:trPr>
        <w:tc>
          <w:tcPr>
            <w:tcW w:w="3249" w:type="dxa"/>
            <w:noWrap/>
            <w:vAlign w:val="bottom"/>
            <w:hideMark/>
          </w:tcPr>
          <w:p w14:paraId="1996158A" w14:textId="77777777"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Refusing to start play</w:t>
            </w:r>
          </w:p>
        </w:tc>
        <w:tc>
          <w:tcPr>
            <w:tcW w:w="743" w:type="dxa"/>
            <w:noWrap/>
            <w:vAlign w:val="bottom"/>
            <w:hideMark/>
          </w:tcPr>
          <w:p w14:paraId="2DC50216"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73</w:t>
            </w:r>
          </w:p>
        </w:tc>
        <w:tc>
          <w:tcPr>
            <w:tcW w:w="2980" w:type="dxa"/>
            <w:noWrap/>
            <w:vAlign w:val="bottom"/>
            <w:hideMark/>
          </w:tcPr>
          <w:p w14:paraId="79EDCD3F"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Lagstraff</w:t>
            </w:r>
          </w:p>
        </w:tc>
        <w:tc>
          <w:tcPr>
            <w:tcW w:w="1120" w:type="dxa"/>
            <w:noWrap/>
            <w:vAlign w:val="bottom"/>
            <w:hideMark/>
          </w:tcPr>
          <w:p w14:paraId="32E7E020"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23A345C4" w14:textId="77777777" w:rsidTr="00DC3B99">
        <w:trPr>
          <w:trHeight w:val="300"/>
        </w:trPr>
        <w:tc>
          <w:tcPr>
            <w:tcW w:w="3249" w:type="dxa"/>
            <w:noWrap/>
            <w:vAlign w:val="bottom"/>
            <w:hideMark/>
          </w:tcPr>
          <w:p w14:paraId="55581037"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2E72EEDD" w14:textId="77777777" w:rsidR="00911D07" w:rsidRPr="00DE67F2" w:rsidRDefault="00911D07" w:rsidP="00911D07">
            <w:pPr>
              <w:spacing w:after="0"/>
              <w:rPr>
                <w:szCs w:val="20"/>
                <w:lang w:eastAsia="sv-SE"/>
              </w:rPr>
            </w:pPr>
          </w:p>
        </w:tc>
        <w:tc>
          <w:tcPr>
            <w:tcW w:w="2980" w:type="dxa"/>
            <w:noWrap/>
            <w:vAlign w:val="bottom"/>
            <w:hideMark/>
          </w:tcPr>
          <w:p w14:paraId="0A4268CF"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Matchen avbryts</w:t>
            </w:r>
          </w:p>
        </w:tc>
        <w:tc>
          <w:tcPr>
            <w:tcW w:w="1120" w:type="dxa"/>
            <w:noWrap/>
            <w:vAlign w:val="bottom"/>
            <w:hideMark/>
          </w:tcPr>
          <w:p w14:paraId="30BB7C7B"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w:t>
            </w:r>
          </w:p>
        </w:tc>
      </w:tr>
      <w:tr w:rsidR="00911D07" w:rsidRPr="00DE67F2" w14:paraId="1006207E" w14:textId="77777777" w:rsidTr="00DC3B99">
        <w:trPr>
          <w:trHeight w:val="300"/>
        </w:trPr>
        <w:tc>
          <w:tcPr>
            <w:tcW w:w="3249" w:type="dxa"/>
            <w:shd w:val="clear" w:color="auto" w:fill="FFD200" w:themeFill="background2"/>
            <w:noWrap/>
            <w:vAlign w:val="bottom"/>
            <w:hideMark/>
          </w:tcPr>
          <w:p w14:paraId="49B823D4" w14:textId="77777777" w:rsidR="00911D07" w:rsidRPr="00DE67F2" w:rsidRDefault="00911D07" w:rsidP="00911D07">
            <w:pPr>
              <w:spacing w:after="0" w:line="240" w:lineRule="auto"/>
              <w:rPr>
                <w:rFonts w:eastAsia="Times New Roman" w:cs="Times New Roman"/>
                <w:b/>
                <w:bCs/>
                <w:color w:val="000000"/>
                <w:lang w:val="en-GB" w:eastAsia="sv-SE"/>
              </w:rPr>
            </w:pPr>
            <w:r w:rsidRPr="00DE67F2">
              <w:rPr>
                <w:rFonts w:eastAsia="Times New Roman" w:cs="Times New Roman"/>
                <w:b/>
                <w:bCs/>
                <w:color w:val="000000"/>
                <w:lang w:val="en-GB" w:eastAsia="sv-SE"/>
              </w:rPr>
              <w:t>Too many players on the ice</w:t>
            </w:r>
          </w:p>
        </w:tc>
        <w:tc>
          <w:tcPr>
            <w:tcW w:w="743" w:type="dxa"/>
            <w:shd w:val="clear" w:color="auto" w:fill="FFD200" w:themeFill="background2"/>
            <w:noWrap/>
            <w:vAlign w:val="bottom"/>
            <w:hideMark/>
          </w:tcPr>
          <w:p w14:paraId="38435BA0"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74</w:t>
            </w:r>
          </w:p>
        </w:tc>
        <w:tc>
          <w:tcPr>
            <w:tcW w:w="2980" w:type="dxa"/>
            <w:shd w:val="clear" w:color="auto" w:fill="FFD200" w:themeFill="background2"/>
            <w:noWrap/>
            <w:vAlign w:val="bottom"/>
            <w:hideMark/>
          </w:tcPr>
          <w:p w14:paraId="0B1EDA47"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Lagstraff</w:t>
            </w:r>
          </w:p>
        </w:tc>
        <w:tc>
          <w:tcPr>
            <w:tcW w:w="1120" w:type="dxa"/>
            <w:shd w:val="clear" w:color="auto" w:fill="FFD200" w:themeFill="background2"/>
            <w:noWrap/>
            <w:vAlign w:val="bottom"/>
            <w:hideMark/>
          </w:tcPr>
          <w:p w14:paraId="39A87E68"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52E8A996" w14:textId="77777777" w:rsidTr="00DC3B99">
        <w:trPr>
          <w:trHeight w:val="300"/>
        </w:trPr>
        <w:tc>
          <w:tcPr>
            <w:tcW w:w="3249" w:type="dxa"/>
            <w:shd w:val="clear" w:color="auto" w:fill="FFD200" w:themeFill="background2"/>
            <w:noWrap/>
            <w:vAlign w:val="bottom"/>
            <w:hideMark/>
          </w:tcPr>
          <w:p w14:paraId="56194AE7" w14:textId="77777777" w:rsidR="00911D07" w:rsidRPr="00DE67F2" w:rsidRDefault="00911D07" w:rsidP="00911D07">
            <w:pPr>
              <w:rPr>
                <w:rFonts w:eastAsia="Times New Roman" w:cs="Times New Roman"/>
                <w:color w:val="000000"/>
                <w:lang w:eastAsia="sv-SE"/>
              </w:rPr>
            </w:pPr>
          </w:p>
        </w:tc>
        <w:tc>
          <w:tcPr>
            <w:tcW w:w="743" w:type="dxa"/>
            <w:shd w:val="clear" w:color="auto" w:fill="FFD200" w:themeFill="background2"/>
            <w:noWrap/>
            <w:vAlign w:val="bottom"/>
            <w:hideMark/>
          </w:tcPr>
          <w:p w14:paraId="235B648C" w14:textId="77777777" w:rsidR="00911D07" w:rsidRPr="00DE67F2" w:rsidRDefault="00911D07" w:rsidP="00911D07">
            <w:pPr>
              <w:spacing w:after="0"/>
              <w:rPr>
                <w:szCs w:val="20"/>
                <w:lang w:eastAsia="sv-SE"/>
              </w:rPr>
            </w:pPr>
          </w:p>
        </w:tc>
        <w:tc>
          <w:tcPr>
            <w:tcW w:w="2980" w:type="dxa"/>
            <w:shd w:val="clear" w:color="auto" w:fill="FFD200" w:themeFill="background2"/>
            <w:noWrap/>
            <w:vAlign w:val="bottom"/>
            <w:hideMark/>
          </w:tcPr>
          <w:p w14:paraId="042D2688"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Straffslag</w:t>
            </w:r>
          </w:p>
        </w:tc>
        <w:tc>
          <w:tcPr>
            <w:tcW w:w="1120" w:type="dxa"/>
            <w:shd w:val="clear" w:color="auto" w:fill="FFD200" w:themeFill="background2"/>
            <w:noWrap/>
            <w:vAlign w:val="bottom"/>
            <w:hideMark/>
          </w:tcPr>
          <w:p w14:paraId="532BD073"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w:t>
            </w:r>
          </w:p>
        </w:tc>
      </w:tr>
      <w:tr w:rsidR="00911D07" w:rsidRPr="00DE67F2" w14:paraId="18B59FF8" w14:textId="77777777" w:rsidTr="00DC3B99">
        <w:trPr>
          <w:trHeight w:val="300"/>
        </w:trPr>
        <w:tc>
          <w:tcPr>
            <w:tcW w:w="3249" w:type="dxa"/>
            <w:noWrap/>
            <w:vAlign w:val="bottom"/>
            <w:hideMark/>
          </w:tcPr>
          <w:p w14:paraId="397D5CDD" w14:textId="77777777"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Unsportsmanlike conduct</w:t>
            </w:r>
          </w:p>
        </w:tc>
        <w:tc>
          <w:tcPr>
            <w:tcW w:w="743" w:type="dxa"/>
            <w:noWrap/>
            <w:vAlign w:val="bottom"/>
            <w:hideMark/>
          </w:tcPr>
          <w:p w14:paraId="1960524B"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75</w:t>
            </w:r>
          </w:p>
        </w:tc>
        <w:tc>
          <w:tcPr>
            <w:tcW w:w="2980" w:type="dxa"/>
            <w:noWrap/>
            <w:vAlign w:val="bottom"/>
            <w:hideMark/>
          </w:tcPr>
          <w:p w14:paraId="1F41D014"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noWrap/>
            <w:vAlign w:val="bottom"/>
            <w:hideMark/>
          </w:tcPr>
          <w:p w14:paraId="3AD85806"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911D07" w:rsidRPr="00DE67F2" w14:paraId="40E718AB" w14:textId="77777777" w:rsidTr="00DC3B99">
        <w:trPr>
          <w:trHeight w:val="300"/>
        </w:trPr>
        <w:tc>
          <w:tcPr>
            <w:tcW w:w="3249" w:type="dxa"/>
            <w:noWrap/>
            <w:vAlign w:val="bottom"/>
            <w:hideMark/>
          </w:tcPr>
          <w:p w14:paraId="0AC6B301"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03CDF2E7" w14:textId="77777777" w:rsidR="00911D07" w:rsidRPr="00DE67F2" w:rsidRDefault="00911D07" w:rsidP="00911D07">
            <w:pPr>
              <w:spacing w:after="0"/>
              <w:rPr>
                <w:szCs w:val="20"/>
                <w:lang w:eastAsia="sv-SE"/>
              </w:rPr>
            </w:pPr>
          </w:p>
        </w:tc>
        <w:tc>
          <w:tcPr>
            <w:tcW w:w="2980" w:type="dxa"/>
            <w:noWrap/>
            <w:vAlign w:val="bottom"/>
            <w:hideMark/>
          </w:tcPr>
          <w:p w14:paraId="0EEC2A9D" w14:textId="28089BCE" w:rsidR="00911D07" w:rsidRPr="00DE67F2" w:rsidRDefault="0060599F" w:rsidP="00911D07">
            <w:pPr>
              <w:spacing w:after="0" w:line="240" w:lineRule="auto"/>
              <w:rPr>
                <w:rFonts w:eastAsia="Times New Roman" w:cs="Times New Roman"/>
                <w:color w:val="000000"/>
                <w:sz w:val="22"/>
                <w:lang w:eastAsia="sv-SE"/>
              </w:rPr>
            </w:pPr>
            <w:r>
              <w:rPr>
                <w:rFonts w:eastAsia="Times New Roman" w:cs="Times New Roman"/>
                <w:color w:val="000000"/>
                <w:lang w:eastAsia="sv-SE"/>
              </w:rPr>
              <w:t>Lagstraff</w:t>
            </w:r>
          </w:p>
        </w:tc>
        <w:tc>
          <w:tcPr>
            <w:tcW w:w="1120" w:type="dxa"/>
            <w:noWrap/>
            <w:vAlign w:val="bottom"/>
            <w:hideMark/>
          </w:tcPr>
          <w:p w14:paraId="152B8056" w14:textId="4BD16437" w:rsidR="00911D07" w:rsidRPr="00DE67F2" w:rsidRDefault="0060599F"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2</w:t>
            </w:r>
          </w:p>
        </w:tc>
      </w:tr>
      <w:tr w:rsidR="0060599F" w:rsidRPr="00DE67F2" w14:paraId="188C9EFB" w14:textId="77777777" w:rsidTr="00DC3B99">
        <w:trPr>
          <w:trHeight w:val="300"/>
        </w:trPr>
        <w:tc>
          <w:tcPr>
            <w:tcW w:w="3249" w:type="dxa"/>
            <w:noWrap/>
            <w:vAlign w:val="bottom"/>
          </w:tcPr>
          <w:p w14:paraId="73F68B17" w14:textId="77777777" w:rsidR="0060599F" w:rsidRPr="00DE67F2" w:rsidRDefault="0060599F" w:rsidP="00911D07">
            <w:pPr>
              <w:rPr>
                <w:rFonts w:eastAsia="Times New Roman" w:cs="Times New Roman"/>
                <w:color w:val="000000"/>
                <w:lang w:eastAsia="sv-SE"/>
              </w:rPr>
            </w:pPr>
          </w:p>
        </w:tc>
        <w:tc>
          <w:tcPr>
            <w:tcW w:w="743" w:type="dxa"/>
            <w:noWrap/>
            <w:vAlign w:val="bottom"/>
          </w:tcPr>
          <w:p w14:paraId="5442E951" w14:textId="77777777" w:rsidR="0060599F" w:rsidRPr="00DE67F2" w:rsidRDefault="0060599F" w:rsidP="00911D07">
            <w:pPr>
              <w:spacing w:after="0"/>
              <w:rPr>
                <w:szCs w:val="20"/>
                <w:lang w:eastAsia="sv-SE"/>
              </w:rPr>
            </w:pPr>
          </w:p>
        </w:tc>
        <w:tc>
          <w:tcPr>
            <w:tcW w:w="2980" w:type="dxa"/>
            <w:noWrap/>
            <w:vAlign w:val="bottom"/>
          </w:tcPr>
          <w:p w14:paraId="25FD9AEC" w14:textId="5EA59560" w:rsidR="0060599F" w:rsidRDefault="0060599F" w:rsidP="00911D07">
            <w:pPr>
              <w:spacing w:after="0" w:line="240" w:lineRule="auto"/>
              <w:rPr>
                <w:rFonts w:eastAsia="Times New Roman" w:cs="Times New Roman"/>
                <w:color w:val="000000"/>
                <w:lang w:eastAsia="sv-SE"/>
              </w:rPr>
            </w:pPr>
            <w:r>
              <w:rPr>
                <w:rFonts w:eastAsia="Times New Roman" w:cs="Times New Roman"/>
                <w:color w:val="000000"/>
                <w:lang w:eastAsia="sv-SE"/>
              </w:rPr>
              <w:t>Misconduct</w:t>
            </w:r>
          </w:p>
        </w:tc>
        <w:tc>
          <w:tcPr>
            <w:tcW w:w="1120" w:type="dxa"/>
            <w:noWrap/>
            <w:vAlign w:val="bottom"/>
          </w:tcPr>
          <w:p w14:paraId="0D2D290D" w14:textId="18428593" w:rsidR="0060599F" w:rsidRDefault="007730E9"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10</w:t>
            </w:r>
          </w:p>
        </w:tc>
      </w:tr>
      <w:tr w:rsidR="00911D07" w:rsidRPr="00DE67F2" w14:paraId="19B452CF" w14:textId="77777777" w:rsidTr="00DC3B99">
        <w:trPr>
          <w:trHeight w:val="300"/>
        </w:trPr>
        <w:tc>
          <w:tcPr>
            <w:tcW w:w="3249" w:type="dxa"/>
            <w:noWrap/>
            <w:vAlign w:val="bottom"/>
            <w:hideMark/>
          </w:tcPr>
          <w:p w14:paraId="7CAA1F26" w14:textId="77777777" w:rsidR="00911D07" w:rsidRPr="00DE67F2" w:rsidRDefault="00911D07" w:rsidP="00911D07">
            <w:pPr>
              <w:rPr>
                <w:rFonts w:eastAsia="Times New Roman" w:cs="Times New Roman"/>
                <w:color w:val="000000"/>
                <w:lang w:eastAsia="sv-SE"/>
              </w:rPr>
            </w:pPr>
          </w:p>
        </w:tc>
        <w:tc>
          <w:tcPr>
            <w:tcW w:w="743" w:type="dxa"/>
            <w:noWrap/>
            <w:vAlign w:val="bottom"/>
            <w:hideMark/>
          </w:tcPr>
          <w:p w14:paraId="2579FC80" w14:textId="77777777" w:rsidR="00911D07" w:rsidRPr="00DE67F2" w:rsidRDefault="00911D07" w:rsidP="00911D07">
            <w:pPr>
              <w:spacing w:after="0"/>
              <w:rPr>
                <w:szCs w:val="20"/>
                <w:lang w:eastAsia="sv-SE"/>
              </w:rPr>
            </w:pPr>
          </w:p>
        </w:tc>
        <w:tc>
          <w:tcPr>
            <w:tcW w:w="2980" w:type="dxa"/>
            <w:noWrap/>
            <w:vAlign w:val="bottom"/>
            <w:hideMark/>
          </w:tcPr>
          <w:p w14:paraId="53D8928A" w14:textId="77777777" w:rsidR="00911D07" w:rsidRPr="00DE67F2" w:rsidRDefault="00911D07" w:rsidP="00911D07">
            <w:pPr>
              <w:spacing w:after="0" w:line="240" w:lineRule="auto"/>
              <w:rPr>
                <w:rFonts w:eastAsia="Times New Roman" w:cs="Times New Roman"/>
                <w:color w:val="000000"/>
                <w:sz w:val="22"/>
                <w:lang w:eastAsia="sv-SE"/>
              </w:rPr>
            </w:pPr>
            <w:r w:rsidRPr="00DE67F2">
              <w:rPr>
                <w:rFonts w:eastAsia="Times New Roman" w:cs="Times New Roman"/>
                <w:color w:val="000000"/>
                <w:lang w:eastAsia="sv-SE"/>
              </w:rPr>
              <w:t>GM</w:t>
            </w:r>
          </w:p>
        </w:tc>
        <w:tc>
          <w:tcPr>
            <w:tcW w:w="1120" w:type="dxa"/>
            <w:noWrap/>
            <w:vAlign w:val="bottom"/>
            <w:hideMark/>
          </w:tcPr>
          <w:p w14:paraId="367AA262"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20</w:t>
            </w:r>
          </w:p>
        </w:tc>
      </w:tr>
      <w:tr w:rsidR="00DE0B10" w:rsidRPr="00DE67F2" w14:paraId="7A7FD7AC" w14:textId="77777777" w:rsidTr="00DC3B99">
        <w:trPr>
          <w:trHeight w:val="300"/>
        </w:trPr>
        <w:tc>
          <w:tcPr>
            <w:tcW w:w="3249" w:type="dxa"/>
            <w:noWrap/>
            <w:vAlign w:val="bottom"/>
          </w:tcPr>
          <w:p w14:paraId="1BFC6FFF" w14:textId="77777777" w:rsidR="00DE0B10" w:rsidRPr="00DE67F2" w:rsidRDefault="00DE0B10" w:rsidP="00911D07">
            <w:pPr>
              <w:rPr>
                <w:rFonts w:eastAsia="Times New Roman" w:cs="Times New Roman"/>
                <w:color w:val="000000"/>
                <w:lang w:eastAsia="sv-SE"/>
              </w:rPr>
            </w:pPr>
          </w:p>
        </w:tc>
        <w:tc>
          <w:tcPr>
            <w:tcW w:w="743" w:type="dxa"/>
            <w:noWrap/>
            <w:vAlign w:val="bottom"/>
          </w:tcPr>
          <w:p w14:paraId="3E6155B0" w14:textId="77777777" w:rsidR="00DE0B10" w:rsidRPr="00DE67F2" w:rsidRDefault="00DE0B10" w:rsidP="00911D07">
            <w:pPr>
              <w:spacing w:after="0"/>
              <w:rPr>
                <w:szCs w:val="20"/>
                <w:lang w:eastAsia="sv-SE"/>
              </w:rPr>
            </w:pPr>
          </w:p>
        </w:tc>
        <w:tc>
          <w:tcPr>
            <w:tcW w:w="2980" w:type="dxa"/>
            <w:noWrap/>
            <w:vAlign w:val="bottom"/>
          </w:tcPr>
          <w:p w14:paraId="372128CA" w14:textId="77777777" w:rsidR="00DE0B10" w:rsidRPr="00DE67F2" w:rsidRDefault="00DE0B10" w:rsidP="00911D07">
            <w:pPr>
              <w:spacing w:after="0" w:line="240" w:lineRule="auto"/>
              <w:rPr>
                <w:rFonts w:eastAsia="Times New Roman" w:cs="Times New Roman"/>
                <w:color w:val="000000"/>
                <w:lang w:eastAsia="sv-SE"/>
              </w:rPr>
            </w:pPr>
          </w:p>
        </w:tc>
        <w:tc>
          <w:tcPr>
            <w:tcW w:w="1120" w:type="dxa"/>
            <w:noWrap/>
            <w:vAlign w:val="bottom"/>
          </w:tcPr>
          <w:p w14:paraId="0E269DC9" w14:textId="77777777" w:rsidR="00DE0B10" w:rsidRPr="00DE67F2" w:rsidRDefault="00DE0B10" w:rsidP="00911D07">
            <w:pPr>
              <w:spacing w:after="0" w:line="240" w:lineRule="auto"/>
              <w:jc w:val="center"/>
              <w:rPr>
                <w:rFonts w:eastAsia="Times New Roman" w:cs="Times New Roman"/>
                <w:color w:val="000000"/>
                <w:lang w:eastAsia="sv-SE"/>
              </w:rPr>
            </w:pPr>
          </w:p>
        </w:tc>
      </w:tr>
      <w:tr w:rsidR="00911D07" w:rsidRPr="00DE67F2" w14:paraId="34964BCA" w14:textId="77777777" w:rsidTr="00DC3B99">
        <w:trPr>
          <w:trHeight w:val="300"/>
        </w:trPr>
        <w:tc>
          <w:tcPr>
            <w:tcW w:w="3249" w:type="dxa"/>
            <w:noWrap/>
            <w:vAlign w:val="bottom"/>
            <w:hideMark/>
          </w:tcPr>
          <w:p w14:paraId="0C4A9AD7" w14:textId="4F351995" w:rsidR="00911D07" w:rsidRPr="00DE67F2" w:rsidRDefault="00911D07" w:rsidP="00911D07">
            <w:pPr>
              <w:spacing w:after="0" w:line="240" w:lineRule="auto"/>
              <w:rPr>
                <w:rFonts w:eastAsia="Times New Roman" w:cs="Times New Roman"/>
                <w:b/>
                <w:bCs/>
                <w:color w:val="000000"/>
                <w:lang w:eastAsia="sv-SE"/>
              </w:rPr>
            </w:pPr>
            <w:r w:rsidRPr="00DE67F2">
              <w:rPr>
                <w:rFonts w:eastAsia="Times New Roman" w:cs="Times New Roman"/>
                <w:b/>
                <w:bCs/>
                <w:color w:val="000000"/>
                <w:lang w:eastAsia="sv-SE"/>
              </w:rPr>
              <w:t>Illegal hit</w:t>
            </w:r>
          </w:p>
        </w:tc>
        <w:tc>
          <w:tcPr>
            <w:tcW w:w="743" w:type="dxa"/>
            <w:noWrap/>
            <w:vAlign w:val="bottom"/>
            <w:hideMark/>
          </w:tcPr>
          <w:p w14:paraId="2522E513" w14:textId="0E13046E" w:rsidR="00911D07" w:rsidRPr="00DE67F2" w:rsidRDefault="00B731BE"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101</w:t>
            </w:r>
          </w:p>
        </w:tc>
        <w:tc>
          <w:tcPr>
            <w:tcW w:w="2980" w:type="dxa"/>
            <w:noWrap/>
            <w:vAlign w:val="bottom"/>
            <w:hideMark/>
          </w:tcPr>
          <w:p w14:paraId="46BAE1DE" w14:textId="77777777" w:rsidR="00911D07" w:rsidRPr="00DE67F2" w:rsidRDefault="00911D07" w:rsidP="00911D07">
            <w:pPr>
              <w:spacing w:after="0" w:line="240" w:lineRule="auto"/>
              <w:rPr>
                <w:rFonts w:eastAsia="Times New Roman" w:cs="Times New Roman"/>
                <w:color w:val="000000"/>
                <w:lang w:eastAsia="sv-SE"/>
              </w:rPr>
            </w:pPr>
            <w:r w:rsidRPr="00DE67F2">
              <w:rPr>
                <w:rFonts w:eastAsia="Times New Roman" w:cs="Times New Roman"/>
                <w:color w:val="000000"/>
                <w:lang w:eastAsia="sv-SE"/>
              </w:rPr>
              <w:t>Mindre straffet</w:t>
            </w:r>
          </w:p>
        </w:tc>
        <w:tc>
          <w:tcPr>
            <w:tcW w:w="1120" w:type="dxa"/>
            <w:noWrap/>
            <w:vAlign w:val="bottom"/>
            <w:hideMark/>
          </w:tcPr>
          <w:p w14:paraId="0A77E4EF" w14:textId="77777777" w:rsidR="00911D07" w:rsidRPr="00DE67F2" w:rsidRDefault="00911D07" w:rsidP="00911D07">
            <w:pPr>
              <w:spacing w:after="0" w:line="240" w:lineRule="auto"/>
              <w:jc w:val="center"/>
              <w:rPr>
                <w:rFonts w:eastAsia="Times New Roman" w:cs="Times New Roman"/>
                <w:color w:val="000000"/>
                <w:lang w:eastAsia="sv-SE"/>
              </w:rPr>
            </w:pPr>
            <w:r w:rsidRPr="00DE67F2">
              <w:rPr>
                <w:rFonts w:eastAsia="Times New Roman" w:cs="Times New Roman"/>
                <w:color w:val="000000"/>
                <w:lang w:eastAsia="sv-SE"/>
              </w:rPr>
              <w:t>2</w:t>
            </w:r>
          </w:p>
        </w:tc>
      </w:tr>
      <w:tr w:rsidR="0081523F" w:rsidRPr="00DE67F2" w14:paraId="2DE0D594" w14:textId="77777777" w:rsidTr="00DC3B99">
        <w:trPr>
          <w:trHeight w:val="300"/>
        </w:trPr>
        <w:tc>
          <w:tcPr>
            <w:tcW w:w="3249" w:type="dxa"/>
            <w:noWrap/>
            <w:vAlign w:val="bottom"/>
          </w:tcPr>
          <w:p w14:paraId="5117C22C" w14:textId="77777777" w:rsidR="0081523F" w:rsidRPr="00DE67F2" w:rsidRDefault="0081523F" w:rsidP="00911D07">
            <w:pPr>
              <w:spacing w:after="0" w:line="240" w:lineRule="auto"/>
              <w:rPr>
                <w:rFonts w:eastAsia="Times New Roman" w:cs="Times New Roman"/>
                <w:b/>
                <w:bCs/>
                <w:color w:val="000000"/>
                <w:lang w:eastAsia="sv-SE"/>
              </w:rPr>
            </w:pPr>
          </w:p>
        </w:tc>
        <w:tc>
          <w:tcPr>
            <w:tcW w:w="743" w:type="dxa"/>
            <w:noWrap/>
            <w:vAlign w:val="bottom"/>
          </w:tcPr>
          <w:p w14:paraId="1780E289" w14:textId="77777777" w:rsidR="0081523F" w:rsidRDefault="0081523F" w:rsidP="00911D07">
            <w:pPr>
              <w:spacing w:after="0" w:line="240" w:lineRule="auto"/>
              <w:jc w:val="center"/>
              <w:rPr>
                <w:rFonts w:eastAsia="Times New Roman" w:cs="Times New Roman"/>
                <w:color w:val="000000"/>
                <w:lang w:eastAsia="sv-SE"/>
              </w:rPr>
            </w:pPr>
          </w:p>
        </w:tc>
        <w:tc>
          <w:tcPr>
            <w:tcW w:w="2980" w:type="dxa"/>
            <w:noWrap/>
            <w:vAlign w:val="bottom"/>
          </w:tcPr>
          <w:p w14:paraId="467F5F5C" w14:textId="716D13AE" w:rsidR="0081523F" w:rsidRPr="00DE67F2" w:rsidRDefault="00203EA1" w:rsidP="00911D07">
            <w:pPr>
              <w:spacing w:after="0" w:line="240" w:lineRule="auto"/>
              <w:rPr>
                <w:rFonts w:eastAsia="Times New Roman" w:cs="Times New Roman"/>
                <w:color w:val="000000"/>
                <w:lang w:eastAsia="sv-SE"/>
              </w:rPr>
            </w:pPr>
            <w:r>
              <w:rPr>
                <w:rFonts w:eastAsia="Times New Roman" w:cs="Times New Roman"/>
                <w:color w:val="000000"/>
                <w:lang w:eastAsia="sv-SE"/>
              </w:rPr>
              <w:t>Större+GM</w:t>
            </w:r>
          </w:p>
        </w:tc>
        <w:tc>
          <w:tcPr>
            <w:tcW w:w="1120" w:type="dxa"/>
            <w:noWrap/>
            <w:vAlign w:val="bottom"/>
          </w:tcPr>
          <w:p w14:paraId="1F7A321A" w14:textId="617DCC75" w:rsidR="0081523F" w:rsidRPr="00DE67F2" w:rsidRDefault="00203EA1"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5+20</w:t>
            </w:r>
          </w:p>
        </w:tc>
      </w:tr>
      <w:tr w:rsidR="00DE0B10" w:rsidRPr="00DE67F2" w14:paraId="63DADA5D" w14:textId="77777777" w:rsidTr="00DC3B99">
        <w:trPr>
          <w:trHeight w:val="300"/>
        </w:trPr>
        <w:tc>
          <w:tcPr>
            <w:tcW w:w="3249" w:type="dxa"/>
            <w:noWrap/>
            <w:vAlign w:val="bottom"/>
          </w:tcPr>
          <w:p w14:paraId="312A698E" w14:textId="77777777" w:rsidR="00DE0B10" w:rsidRPr="00DE67F2" w:rsidRDefault="00DE0B10" w:rsidP="00911D07">
            <w:pPr>
              <w:spacing w:after="0" w:line="240" w:lineRule="auto"/>
              <w:rPr>
                <w:rFonts w:eastAsia="Times New Roman" w:cs="Times New Roman"/>
                <w:b/>
                <w:bCs/>
                <w:color w:val="000000"/>
                <w:lang w:eastAsia="sv-SE"/>
              </w:rPr>
            </w:pPr>
          </w:p>
        </w:tc>
        <w:tc>
          <w:tcPr>
            <w:tcW w:w="743" w:type="dxa"/>
            <w:noWrap/>
            <w:vAlign w:val="bottom"/>
          </w:tcPr>
          <w:p w14:paraId="43203724" w14:textId="77777777" w:rsidR="00DE0B10" w:rsidRDefault="00DE0B10" w:rsidP="00911D07">
            <w:pPr>
              <w:spacing w:after="0" w:line="240" w:lineRule="auto"/>
              <w:jc w:val="center"/>
              <w:rPr>
                <w:rFonts w:eastAsia="Times New Roman" w:cs="Times New Roman"/>
                <w:color w:val="000000"/>
                <w:lang w:eastAsia="sv-SE"/>
              </w:rPr>
            </w:pPr>
          </w:p>
        </w:tc>
        <w:tc>
          <w:tcPr>
            <w:tcW w:w="2980" w:type="dxa"/>
            <w:noWrap/>
            <w:vAlign w:val="bottom"/>
          </w:tcPr>
          <w:p w14:paraId="45F02FA7" w14:textId="0F8DE301" w:rsidR="00DE0B10" w:rsidRDefault="00DE0B10" w:rsidP="00911D07">
            <w:pPr>
              <w:spacing w:after="0" w:line="240" w:lineRule="auto"/>
              <w:rPr>
                <w:rFonts w:eastAsia="Times New Roman" w:cs="Times New Roman"/>
                <w:color w:val="000000"/>
                <w:lang w:eastAsia="sv-SE"/>
              </w:rPr>
            </w:pPr>
            <w:r>
              <w:rPr>
                <w:rFonts w:eastAsia="Times New Roman" w:cs="Times New Roman"/>
                <w:color w:val="000000"/>
                <w:lang w:eastAsia="sv-SE"/>
              </w:rPr>
              <w:t>MP</w:t>
            </w:r>
          </w:p>
        </w:tc>
        <w:tc>
          <w:tcPr>
            <w:tcW w:w="1120" w:type="dxa"/>
            <w:noWrap/>
            <w:vAlign w:val="bottom"/>
          </w:tcPr>
          <w:p w14:paraId="2A60EFC3" w14:textId="28F97EEB" w:rsidR="00DE0B10" w:rsidRDefault="00DE0B10" w:rsidP="00911D07">
            <w:pPr>
              <w:spacing w:after="0" w:line="240" w:lineRule="auto"/>
              <w:jc w:val="center"/>
              <w:rPr>
                <w:rFonts w:eastAsia="Times New Roman" w:cs="Times New Roman"/>
                <w:color w:val="000000"/>
                <w:lang w:eastAsia="sv-SE"/>
              </w:rPr>
            </w:pPr>
            <w:r>
              <w:rPr>
                <w:rFonts w:eastAsia="Times New Roman" w:cs="Times New Roman"/>
                <w:color w:val="000000"/>
                <w:lang w:eastAsia="sv-SE"/>
              </w:rPr>
              <w:t>5+20</w:t>
            </w:r>
          </w:p>
        </w:tc>
      </w:tr>
      <w:tr w:rsidR="00203EA1" w:rsidRPr="00DE67F2" w14:paraId="501823FF" w14:textId="77777777" w:rsidTr="00DC3B99">
        <w:trPr>
          <w:trHeight w:val="300"/>
        </w:trPr>
        <w:tc>
          <w:tcPr>
            <w:tcW w:w="3249" w:type="dxa"/>
            <w:noWrap/>
            <w:vAlign w:val="bottom"/>
          </w:tcPr>
          <w:p w14:paraId="31048489" w14:textId="77777777" w:rsidR="00203EA1" w:rsidRPr="00DE67F2" w:rsidRDefault="00203EA1" w:rsidP="00911D07">
            <w:pPr>
              <w:spacing w:after="0" w:line="240" w:lineRule="auto"/>
              <w:rPr>
                <w:rFonts w:eastAsia="Times New Roman" w:cs="Times New Roman"/>
                <w:b/>
                <w:bCs/>
                <w:color w:val="000000"/>
                <w:lang w:eastAsia="sv-SE"/>
              </w:rPr>
            </w:pPr>
          </w:p>
        </w:tc>
        <w:tc>
          <w:tcPr>
            <w:tcW w:w="743" w:type="dxa"/>
            <w:noWrap/>
            <w:vAlign w:val="bottom"/>
          </w:tcPr>
          <w:p w14:paraId="155D5443" w14:textId="77777777" w:rsidR="00203EA1" w:rsidRDefault="00203EA1" w:rsidP="00911D07">
            <w:pPr>
              <w:spacing w:after="0" w:line="240" w:lineRule="auto"/>
              <w:jc w:val="center"/>
              <w:rPr>
                <w:rFonts w:eastAsia="Times New Roman" w:cs="Times New Roman"/>
                <w:color w:val="000000"/>
                <w:lang w:eastAsia="sv-SE"/>
              </w:rPr>
            </w:pPr>
          </w:p>
        </w:tc>
        <w:tc>
          <w:tcPr>
            <w:tcW w:w="2980" w:type="dxa"/>
            <w:noWrap/>
            <w:vAlign w:val="bottom"/>
          </w:tcPr>
          <w:p w14:paraId="387655AC" w14:textId="77777777" w:rsidR="00203EA1" w:rsidRDefault="00203EA1" w:rsidP="00911D07">
            <w:pPr>
              <w:spacing w:after="0" w:line="240" w:lineRule="auto"/>
              <w:rPr>
                <w:rFonts w:eastAsia="Times New Roman" w:cs="Times New Roman"/>
                <w:color w:val="000000"/>
                <w:lang w:eastAsia="sv-SE"/>
              </w:rPr>
            </w:pPr>
          </w:p>
        </w:tc>
        <w:tc>
          <w:tcPr>
            <w:tcW w:w="1120" w:type="dxa"/>
            <w:noWrap/>
            <w:vAlign w:val="bottom"/>
          </w:tcPr>
          <w:p w14:paraId="2EC17E54" w14:textId="77777777" w:rsidR="00203EA1" w:rsidRDefault="00203EA1" w:rsidP="00911D07">
            <w:pPr>
              <w:spacing w:after="0" w:line="240" w:lineRule="auto"/>
              <w:jc w:val="center"/>
              <w:rPr>
                <w:rFonts w:eastAsia="Times New Roman" w:cs="Times New Roman"/>
                <w:color w:val="000000"/>
                <w:lang w:eastAsia="sv-SE"/>
              </w:rPr>
            </w:pPr>
          </w:p>
        </w:tc>
      </w:tr>
    </w:tbl>
    <w:p w14:paraId="5B41915D" w14:textId="0AE8ADD4" w:rsidR="00DE67F2" w:rsidRPr="00DE67F2" w:rsidRDefault="00DE67F2" w:rsidP="00DE67F2">
      <w:pPr>
        <w:pStyle w:val="Rubrik1"/>
      </w:pPr>
      <w:bookmarkStart w:id="33" w:name="_Toc67035367"/>
      <w:r w:rsidRPr="00DE67F2">
        <w:t>STATISTIK</w:t>
      </w:r>
      <w:bookmarkEnd w:id="33"/>
      <w:r w:rsidRPr="00DE67F2">
        <w:t xml:space="preserve"> </w:t>
      </w:r>
    </w:p>
    <w:p w14:paraId="7D7295A4" w14:textId="77777777" w:rsidR="00DE67F2" w:rsidRPr="00DE67F2" w:rsidRDefault="00DE67F2" w:rsidP="00DE67F2">
      <w:pPr>
        <w:autoSpaceDE w:val="0"/>
        <w:autoSpaceDN w:val="0"/>
        <w:adjustRightInd w:val="0"/>
        <w:spacing w:after="0" w:line="240" w:lineRule="auto"/>
        <w:rPr>
          <w:rFonts w:cs="Cambria-Bold"/>
          <w:b/>
          <w:bCs/>
          <w:sz w:val="17"/>
          <w:szCs w:val="17"/>
        </w:rPr>
      </w:pPr>
    </w:p>
    <w:p w14:paraId="2FE3B442"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MÅL OCH ASSIST</w:t>
      </w:r>
    </w:p>
    <w:p w14:paraId="4D870F3C" w14:textId="77777777" w:rsidR="00DE67F2" w:rsidRPr="00DE67F2" w:rsidRDefault="00DE67F2" w:rsidP="00DE67F2">
      <w:pPr>
        <w:autoSpaceDE w:val="0"/>
        <w:autoSpaceDN w:val="0"/>
        <w:adjustRightInd w:val="0"/>
        <w:spacing w:after="0" w:line="240" w:lineRule="auto"/>
        <w:rPr>
          <w:rFonts w:cs="Calibri"/>
          <w:sz w:val="15"/>
          <w:szCs w:val="15"/>
        </w:rPr>
      </w:pPr>
    </w:p>
    <w:p w14:paraId="516040AB" w14:textId="77777777" w:rsidR="00DE67F2" w:rsidRPr="00DE67F2" w:rsidRDefault="00DE67F2">
      <w:pPr>
        <w:pStyle w:val="Liststycke"/>
        <w:numPr>
          <w:ilvl w:val="0"/>
          <w:numId w:val="5"/>
        </w:numPr>
        <w:autoSpaceDE w:val="0"/>
        <w:autoSpaceDN w:val="0"/>
        <w:adjustRightInd w:val="0"/>
        <w:spacing w:after="0" w:line="240" w:lineRule="auto"/>
        <w:rPr>
          <w:rFonts w:cs="TimesNewRomanPSMT"/>
          <w:color w:val="383530"/>
          <w:sz w:val="22"/>
        </w:rPr>
      </w:pPr>
      <w:r w:rsidRPr="00DE67F2">
        <w:rPr>
          <w:rFonts w:cs="TimesNewRomanPSMT"/>
          <w:color w:val="383530"/>
        </w:rPr>
        <w:t>Ett mål ska krediteras den spelare som spelar in pucken i motståndarnas mål på ett av reglerna tillåtet sätt. Vid självmål krediteras den spelare i det anfallande laget som senast hade besittning av pucken.</w:t>
      </w:r>
    </w:p>
    <w:p w14:paraId="749DD216" w14:textId="700DC882" w:rsidR="00DE67F2" w:rsidRPr="00DE67F2" w:rsidRDefault="00DE67F2">
      <w:pPr>
        <w:pStyle w:val="Liststycke"/>
        <w:numPr>
          <w:ilvl w:val="0"/>
          <w:numId w:val="5"/>
        </w:numPr>
        <w:autoSpaceDE w:val="0"/>
        <w:autoSpaceDN w:val="0"/>
        <w:adjustRightInd w:val="0"/>
        <w:spacing w:after="0" w:line="240" w:lineRule="auto"/>
        <w:rPr>
          <w:rFonts w:cs="TimesNewRomanPSMT"/>
          <w:color w:val="383530"/>
        </w:rPr>
      </w:pPr>
      <w:r w:rsidRPr="00DE67F2">
        <w:rPr>
          <w:rFonts w:cs="TimesNewRomanPSMT"/>
          <w:color w:val="383530"/>
        </w:rPr>
        <w:t xml:space="preserve">Maximalt två assister kan utdelas vid varje mål. Assist ska delas ut till de spelare som senast </w:t>
      </w:r>
      <w:r w:rsidR="0064421B">
        <w:rPr>
          <w:rFonts w:cs="TimesNewRomanPSMT"/>
          <w:color w:val="383530"/>
        </w:rPr>
        <w:t>vidrörde</w:t>
      </w:r>
      <w:r w:rsidRPr="00DE67F2">
        <w:rPr>
          <w:rFonts w:cs="TimesNewRomanPSMT"/>
          <w:color w:val="383530"/>
        </w:rPr>
        <w:t xml:space="preserve"> pucken i det lag som gjorde mål, förutom målskytten. Om ingen medspelare till målskytten hade </w:t>
      </w:r>
      <w:r w:rsidR="000D39E2">
        <w:rPr>
          <w:rFonts w:cs="TimesNewRomanPSMT"/>
          <w:color w:val="383530"/>
        </w:rPr>
        <w:t>vidrört</w:t>
      </w:r>
      <w:r w:rsidRPr="00DE67F2">
        <w:rPr>
          <w:rFonts w:cs="TimesNewRomanPSMT"/>
          <w:color w:val="383530"/>
        </w:rPr>
        <w:t xml:space="preserve"> pucken innan målskytten själv fick pucken, ska ingen assist delas ut. </w:t>
      </w:r>
    </w:p>
    <w:p w14:paraId="65917A65" w14:textId="77777777" w:rsidR="00DE67F2" w:rsidRPr="00DE67F2" w:rsidRDefault="00DE67F2">
      <w:pPr>
        <w:pStyle w:val="Liststycke"/>
        <w:numPr>
          <w:ilvl w:val="0"/>
          <w:numId w:val="5"/>
        </w:numPr>
        <w:autoSpaceDE w:val="0"/>
        <w:autoSpaceDN w:val="0"/>
        <w:adjustRightInd w:val="0"/>
        <w:spacing w:after="0" w:line="240" w:lineRule="auto"/>
        <w:rPr>
          <w:rFonts w:cs="TimesNewRomanPSMT"/>
          <w:color w:val="383530"/>
        </w:rPr>
      </w:pPr>
      <w:r w:rsidRPr="00DE67F2">
        <w:rPr>
          <w:rFonts w:cs="TimesNewRomanPSMT"/>
          <w:color w:val="383530"/>
        </w:rPr>
        <w:t>Om #2 spelar till #3 som spelar till #4 som gör mål, ska assist delas ut till #2 och #3.</w:t>
      </w:r>
    </w:p>
    <w:p w14:paraId="19115DD2" w14:textId="42327507" w:rsidR="00DE67F2" w:rsidRPr="00DE67F2" w:rsidRDefault="00DE67F2">
      <w:pPr>
        <w:pStyle w:val="Liststycke"/>
        <w:numPr>
          <w:ilvl w:val="0"/>
          <w:numId w:val="5"/>
        </w:numPr>
        <w:autoSpaceDE w:val="0"/>
        <w:autoSpaceDN w:val="0"/>
        <w:adjustRightInd w:val="0"/>
        <w:spacing w:after="0" w:line="240" w:lineRule="auto"/>
        <w:rPr>
          <w:rFonts w:cs="TimesNewRomanPSMT"/>
          <w:color w:val="383530"/>
        </w:rPr>
      </w:pPr>
      <w:r w:rsidRPr="00DE67F2">
        <w:rPr>
          <w:rFonts w:cs="TimesNewRomanPSMT"/>
          <w:color w:val="383530"/>
        </w:rPr>
        <w:t xml:space="preserve">Om #2 spelar till #3 som spelar till #4 som spelar tillbaka till #3 som gör mål, ska assist delas ut till #4 </w:t>
      </w:r>
      <w:r w:rsidR="003E37FE">
        <w:rPr>
          <w:rFonts w:cs="TimesNewRomanPSMT"/>
          <w:color w:val="383530"/>
        </w:rPr>
        <w:t>och</w:t>
      </w:r>
      <w:r w:rsidRPr="00DE67F2">
        <w:rPr>
          <w:rFonts w:cs="TimesNewRomanPSMT"/>
          <w:color w:val="383530"/>
        </w:rPr>
        <w:t xml:space="preserve"> #2.</w:t>
      </w:r>
    </w:p>
    <w:p w14:paraId="4A48EEB2" w14:textId="77777777" w:rsidR="00DE67F2" w:rsidRPr="00DE67F2" w:rsidRDefault="00DE67F2">
      <w:pPr>
        <w:pStyle w:val="Liststycke"/>
        <w:numPr>
          <w:ilvl w:val="0"/>
          <w:numId w:val="5"/>
        </w:numPr>
        <w:autoSpaceDE w:val="0"/>
        <w:autoSpaceDN w:val="0"/>
        <w:adjustRightInd w:val="0"/>
        <w:spacing w:after="0" w:line="240" w:lineRule="auto"/>
        <w:rPr>
          <w:rFonts w:cs="TimesNewRomanPSMT"/>
          <w:color w:val="383530"/>
        </w:rPr>
      </w:pPr>
      <w:r w:rsidRPr="00DE67F2">
        <w:rPr>
          <w:rFonts w:cs="TimesNewRomanPSMT"/>
          <w:color w:val="383530"/>
        </w:rPr>
        <w:t xml:space="preserve"> Den spelare som gör det vinnande målet i ett straffslagsavgörande är den ende spelaren som krediteras med ett mål i straffslagsavgörandet.</w:t>
      </w:r>
    </w:p>
    <w:p w14:paraId="6AF9FF59" w14:textId="77777777" w:rsidR="00DE67F2" w:rsidRPr="00DE67F2" w:rsidRDefault="00DE67F2">
      <w:pPr>
        <w:pStyle w:val="Liststycke"/>
        <w:numPr>
          <w:ilvl w:val="0"/>
          <w:numId w:val="5"/>
        </w:numPr>
        <w:autoSpaceDE w:val="0"/>
        <w:autoSpaceDN w:val="0"/>
        <w:adjustRightInd w:val="0"/>
        <w:spacing w:after="0" w:line="240" w:lineRule="auto"/>
        <w:rPr>
          <w:rFonts w:cs="TimesNewRomanPSMT"/>
          <w:color w:val="383530"/>
        </w:rPr>
      </w:pPr>
      <w:r w:rsidRPr="00DE67F2">
        <w:rPr>
          <w:rFonts w:cs="TimesNewRomanPSMT"/>
          <w:color w:val="383530"/>
        </w:rPr>
        <w:t>När två assister ska delas ut, ska den första assisten delas ut till den som senast rörde pucken och den andra assisten ska delas ut till den som först rörde pucken av de två spelarna.</w:t>
      </w:r>
    </w:p>
    <w:p w14:paraId="13C5EDA0" w14:textId="77777777" w:rsidR="00DE67F2" w:rsidRPr="00DE67F2" w:rsidRDefault="00DE67F2">
      <w:pPr>
        <w:pStyle w:val="Liststycke"/>
        <w:numPr>
          <w:ilvl w:val="0"/>
          <w:numId w:val="5"/>
        </w:numPr>
        <w:autoSpaceDE w:val="0"/>
        <w:autoSpaceDN w:val="0"/>
        <w:adjustRightInd w:val="0"/>
        <w:spacing w:after="0" w:line="240" w:lineRule="auto"/>
        <w:rPr>
          <w:rFonts w:cs="TimesNewRomanPSMT"/>
          <w:color w:val="383530"/>
        </w:rPr>
      </w:pPr>
      <w:r w:rsidRPr="00DE67F2">
        <w:rPr>
          <w:rFonts w:cs="TimesNewRomanPSMT"/>
          <w:color w:val="383530"/>
        </w:rPr>
        <w:t>Alla mål och alla assist krediteras som en poäng i statistiken.</w:t>
      </w:r>
    </w:p>
    <w:p w14:paraId="2B39C301" w14:textId="25EB2421" w:rsidR="00DE67F2" w:rsidRPr="00DE67F2" w:rsidRDefault="000343F9">
      <w:pPr>
        <w:pStyle w:val="Liststycke"/>
        <w:numPr>
          <w:ilvl w:val="0"/>
          <w:numId w:val="5"/>
        </w:numPr>
        <w:autoSpaceDE w:val="0"/>
        <w:autoSpaceDN w:val="0"/>
        <w:adjustRightInd w:val="0"/>
        <w:spacing w:after="0" w:line="240" w:lineRule="auto"/>
        <w:rPr>
          <w:rFonts w:cs="TimesNewRomanPSMT"/>
          <w:color w:val="383530"/>
        </w:rPr>
      </w:pPr>
      <w:r w:rsidRPr="000343F9">
        <w:rPr>
          <w:rFonts w:cs="TimesNewRomanPSMT"/>
          <w:color w:val="383530"/>
        </w:rPr>
        <w:t>A</w:t>
      </w:r>
      <w:r w:rsidR="00DB6787" w:rsidRPr="000343F9">
        <w:rPr>
          <w:rFonts w:cs="TimesNewRomanPSMT"/>
          <w:color w:val="383530"/>
        </w:rPr>
        <w:t>ssistpoäng kan delas ut till förtjänta spelare även vid Tilldömt mål, om protokollföraren bedömer att spelaren skulle ha fått en assistpoäng om det hade blivit ett vanligt mål.</w:t>
      </w:r>
    </w:p>
    <w:p w14:paraId="61FAD9D3" w14:textId="77777777" w:rsidR="00DE67F2" w:rsidRPr="00DE67F2" w:rsidRDefault="00DE67F2" w:rsidP="00DE67F2">
      <w:pPr>
        <w:autoSpaceDE w:val="0"/>
        <w:autoSpaceDN w:val="0"/>
        <w:adjustRightInd w:val="0"/>
        <w:spacing w:after="0" w:line="240" w:lineRule="auto"/>
        <w:rPr>
          <w:rFonts w:cs="Cambria-Bold"/>
          <w:b/>
          <w:bCs/>
          <w:sz w:val="17"/>
          <w:szCs w:val="17"/>
        </w:rPr>
      </w:pPr>
    </w:p>
    <w:p w14:paraId="6F835309"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MÅL I ÖPPEN MÅLBUR</w:t>
      </w:r>
    </w:p>
    <w:p w14:paraId="1C1562E1" w14:textId="77777777" w:rsidR="00DE67F2" w:rsidRPr="00DE67F2" w:rsidRDefault="00DE67F2" w:rsidP="00DE67F2">
      <w:pPr>
        <w:autoSpaceDE w:val="0"/>
        <w:autoSpaceDN w:val="0"/>
        <w:adjustRightInd w:val="0"/>
        <w:spacing w:after="0" w:line="240" w:lineRule="auto"/>
        <w:rPr>
          <w:rFonts w:cs="TimesNewRomanPSMT"/>
          <w:color w:val="383530"/>
          <w:sz w:val="22"/>
        </w:rPr>
      </w:pPr>
    </w:p>
    <w:p w14:paraId="7B7F06B6" w14:textId="45A03D0B"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 xml:space="preserve">Ett mål i öppen målbur är ett mål som görs när det lag som släpper in målet har tagit ut sin målvakt och ersatt </w:t>
      </w:r>
      <w:r w:rsidR="002C7BBB">
        <w:rPr>
          <w:rFonts w:cs="TimesNewRomanPSMT"/>
          <w:color w:val="383530"/>
        </w:rPr>
        <w:t>denne</w:t>
      </w:r>
      <w:r w:rsidRPr="00DE67F2">
        <w:rPr>
          <w:rFonts w:cs="TimesNewRomanPSMT"/>
          <w:color w:val="383530"/>
        </w:rPr>
        <w:t xml:space="preserve"> med en extra utespelare. Målvakten ska inte räknas som att ha släppt in ett sådant mål.</w:t>
      </w:r>
    </w:p>
    <w:p w14:paraId="53315E11" w14:textId="77777777" w:rsidR="00DE67F2" w:rsidRPr="00DE67F2" w:rsidRDefault="00DE67F2" w:rsidP="00DE67F2">
      <w:pPr>
        <w:autoSpaceDE w:val="0"/>
        <w:autoSpaceDN w:val="0"/>
        <w:adjustRightInd w:val="0"/>
        <w:spacing w:after="0" w:line="240" w:lineRule="auto"/>
        <w:rPr>
          <w:rFonts w:cs="Cambria-Bold"/>
          <w:b/>
          <w:bCs/>
          <w:sz w:val="17"/>
          <w:szCs w:val="17"/>
        </w:rPr>
      </w:pPr>
    </w:p>
    <w:p w14:paraId="27F28606"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MÅL I JÄMN NUMERÄR</w:t>
      </w:r>
    </w:p>
    <w:p w14:paraId="1E0C5179" w14:textId="77777777" w:rsidR="00DE67F2" w:rsidRPr="00DE67F2" w:rsidRDefault="00DE67F2" w:rsidP="00DE67F2">
      <w:pPr>
        <w:autoSpaceDE w:val="0"/>
        <w:autoSpaceDN w:val="0"/>
        <w:adjustRightInd w:val="0"/>
        <w:spacing w:after="0" w:line="240" w:lineRule="auto"/>
        <w:rPr>
          <w:rFonts w:cs="Calibri"/>
          <w:sz w:val="15"/>
          <w:szCs w:val="15"/>
        </w:rPr>
      </w:pPr>
    </w:p>
    <w:p w14:paraId="599E58C3" w14:textId="77777777"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Ett mål som görs när båda lagen har lika många spelare på banan räknas som ett mål i jämn numerär.</w:t>
      </w:r>
    </w:p>
    <w:p w14:paraId="2AC00775" w14:textId="77777777" w:rsidR="00DE67F2" w:rsidRPr="00DE67F2" w:rsidRDefault="00DE67F2" w:rsidP="00DE67F2">
      <w:pPr>
        <w:autoSpaceDE w:val="0"/>
        <w:autoSpaceDN w:val="0"/>
        <w:adjustRightInd w:val="0"/>
        <w:spacing w:after="0" w:line="240" w:lineRule="auto"/>
        <w:rPr>
          <w:rFonts w:cs="Cambria-Bold"/>
          <w:b/>
          <w:bCs/>
          <w:sz w:val="17"/>
          <w:szCs w:val="17"/>
        </w:rPr>
      </w:pPr>
    </w:p>
    <w:p w14:paraId="23EAEC72"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MÅL MED EXTRA ANFALLARE</w:t>
      </w:r>
    </w:p>
    <w:p w14:paraId="067D9C32" w14:textId="77777777" w:rsidR="00DE67F2" w:rsidRPr="00DE67F2" w:rsidRDefault="00DE67F2" w:rsidP="00DE67F2">
      <w:pPr>
        <w:autoSpaceDE w:val="0"/>
        <w:autoSpaceDN w:val="0"/>
        <w:adjustRightInd w:val="0"/>
        <w:spacing w:after="0" w:line="240" w:lineRule="auto"/>
        <w:rPr>
          <w:rFonts w:cs="Calibri"/>
          <w:sz w:val="15"/>
          <w:szCs w:val="15"/>
        </w:rPr>
      </w:pPr>
    </w:p>
    <w:p w14:paraId="1BDDE848" w14:textId="1B3E1D05"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 xml:space="preserve">Ett mål som görs när ett lag har tagit ut sin målvakt och ersatt </w:t>
      </w:r>
      <w:r w:rsidR="002C7BBB">
        <w:rPr>
          <w:rFonts w:cs="TimesNewRomanPSMT"/>
          <w:color w:val="383530"/>
        </w:rPr>
        <w:t>denne</w:t>
      </w:r>
      <w:r w:rsidRPr="00DE67F2">
        <w:rPr>
          <w:rFonts w:cs="TimesNewRomanPSMT"/>
          <w:color w:val="383530"/>
        </w:rPr>
        <w:t xml:space="preserve"> med en extra anfallare räknas som ett mål med extra anfallare.</w:t>
      </w:r>
    </w:p>
    <w:p w14:paraId="2B24DBE3" w14:textId="77777777" w:rsidR="00DE67F2" w:rsidRPr="00DE67F2" w:rsidRDefault="00DE67F2" w:rsidP="00DE67F2">
      <w:pPr>
        <w:autoSpaceDE w:val="0"/>
        <w:autoSpaceDN w:val="0"/>
        <w:adjustRightInd w:val="0"/>
        <w:spacing w:after="0" w:line="240" w:lineRule="auto"/>
        <w:rPr>
          <w:rFonts w:cs="Cambria-Bold"/>
          <w:b/>
          <w:bCs/>
          <w:sz w:val="17"/>
          <w:szCs w:val="17"/>
        </w:rPr>
      </w:pPr>
    </w:p>
    <w:p w14:paraId="4014631D"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VINST/FÖRLUST AV NEDSLÄPP</w:t>
      </w:r>
    </w:p>
    <w:p w14:paraId="692B2C98" w14:textId="77777777" w:rsidR="00DE67F2" w:rsidRPr="00DE67F2" w:rsidRDefault="00DE67F2" w:rsidP="00DE67F2">
      <w:pPr>
        <w:autoSpaceDE w:val="0"/>
        <w:autoSpaceDN w:val="0"/>
        <w:adjustRightInd w:val="0"/>
        <w:spacing w:after="0" w:line="240" w:lineRule="auto"/>
        <w:rPr>
          <w:rFonts w:cs="Calibri"/>
          <w:sz w:val="15"/>
          <w:szCs w:val="15"/>
        </w:rPr>
      </w:pPr>
    </w:p>
    <w:p w14:paraId="385AB3FD" w14:textId="77777777"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Det lag som vinner besittning av pucken vid ett nedsläpp, räknas som vinnare av nedsläppet.</w:t>
      </w:r>
    </w:p>
    <w:p w14:paraId="0AB7B28D" w14:textId="77777777" w:rsidR="00DE67F2" w:rsidRPr="00DE67F2" w:rsidRDefault="00DE67F2" w:rsidP="00DE67F2">
      <w:pPr>
        <w:autoSpaceDE w:val="0"/>
        <w:autoSpaceDN w:val="0"/>
        <w:adjustRightInd w:val="0"/>
        <w:spacing w:after="0" w:line="240" w:lineRule="auto"/>
        <w:rPr>
          <w:rFonts w:cs="Cambria-Bold"/>
          <w:b/>
          <w:bCs/>
          <w:sz w:val="17"/>
          <w:szCs w:val="17"/>
        </w:rPr>
      </w:pPr>
    </w:p>
    <w:p w14:paraId="44498332"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MATCHAVGÖRANDE MÅL</w:t>
      </w:r>
    </w:p>
    <w:p w14:paraId="533AE2F0" w14:textId="77777777" w:rsidR="00DE67F2" w:rsidRPr="00DE67F2" w:rsidRDefault="00DE67F2" w:rsidP="00DE67F2">
      <w:pPr>
        <w:autoSpaceDE w:val="0"/>
        <w:autoSpaceDN w:val="0"/>
        <w:adjustRightInd w:val="0"/>
        <w:spacing w:after="0" w:line="240" w:lineRule="auto"/>
        <w:rPr>
          <w:rFonts w:cs="Calibri"/>
          <w:sz w:val="15"/>
          <w:szCs w:val="15"/>
        </w:rPr>
      </w:pPr>
    </w:p>
    <w:p w14:paraId="1520FFDC" w14:textId="77777777"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 xml:space="preserve">Det mål som avgör en match räknas som matchavgörande mål (ex. om ett lag vinner med 5–2, så räknas 3-2-målet som matchavgörande). I ett straffslagsavgörande räknas det avgörande målet som </w:t>
      </w:r>
      <w:r w:rsidRPr="00DE67F2">
        <w:rPr>
          <w:rFonts w:cs="TimesNewRomanPSMT"/>
          <w:color w:val="383530"/>
        </w:rPr>
        <w:lastRenderedPageBreak/>
        <w:t>matchavgörande (ex. om ett lag vinner straffslagsavgörandet med 2–0, så räknas 1-0-målet som matchavgörande).</w:t>
      </w:r>
    </w:p>
    <w:p w14:paraId="2E045943" w14:textId="77777777" w:rsidR="00DE67F2" w:rsidRPr="00DE67F2" w:rsidRDefault="00DE67F2" w:rsidP="00DE67F2">
      <w:pPr>
        <w:autoSpaceDE w:val="0"/>
        <w:autoSpaceDN w:val="0"/>
        <w:adjustRightInd w:val="0"/>
        <w:spacing w:after="0" w:line="240" w:lineRule="auto"/>
        <w:rPr>
          <w:rFonts w:cs="Cambria-Bold"/>
          <w:b/>
          <w:bCs/>
          <w:sz w:val="17"/>
          <w:szCs w:val="17"/>
        </w:rPr>
      </w:pPr>
    </w:p>
    <w:p w14:paraId="77E13DF9" w14:textId="77777777" w:rsidR="00DE67F2" w:rsidRPr="00DE67F2" w:rsidRDefault="00DE67F2" w:rsidP="00DE67F2">
      <w:pPr>
        <w:autoSpaceDE w:val="0"/>
        <w:autoSpaceDN w:val="0"/>
        <w:adjustRightInd w:val="0"/>
        <w:spacing w:after="0" w:line="240" w:lineRule="auto"/>
        <w:rPr>
          <w:rFonts w:cs="Cambria-Bold"/>
          <w:b/>
          <w:bCs/>
          <w:sz w:val="17"/>
          <w:szCs w:val="17"/>
        </w:rPr>
      </w:pPr>
    </w:p>
    <w:p w14:paraId="1713631C" w14:textId="77777777" w:rsidR="00DE67F2" w:rsidRPr="00DE67F2" w:rsidRDefault="00DE67F2" w:rsidP="00DE67F2">
      <w:pPr>
        <w:autoSpaceDE w:val="0"/>
        <w:autoSpaceDN w:val="0"/>
        <w:adjustRightInd w:val="0"/>
        <w:spacing w:after="0" w:line="240" w:lineRule="auto"/>
        <w:rPr>
          <w:rFonts w:cs="Cambria-Bold"/>
          <w:b/>
          <w:bCs/>
          <w:sz w:val="17"/>
          <w:szCs w:val="17"/>
        </w:rPr>
      </w:pPr>
    </w:p>
    <w:p w14:paraId="5DCDE124"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FÖRLUST FÖR MÅLVAKT</w:t>
      </w:r>
    </w:p>
    <w:p w14:paraId="3E431638" w14:textId="77777777" w:rsidR="00DE67F2" w:rsidRPr="00DE67F2" w:rsidRDefault="00DE67F2" w:rsidP="00DE67F2">
      <w:pPr>
        <w:autoSpaceDE w:val="0"/>
        <w:autoSpaceDN w:val="0"/>
        <w:adjustRightInd w:val="0"/>
        <w:spacing w:after="0" w:line="240" w:lineRule="auto"/>
        <w:rPr>
          <w:rFonts w:cs="Calibri"/>
          <w:sz w:val="15"/>
          <w:szCs w:val="15"/>
        </w:rPr>
      </w:pPr>
    </w:p>
    <w:p w14:paraId="2EB82AA7" w14:textId="77777777"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Den målvakt som släpper in det matchavgörande målet räknas som förlorande målvakt.</w:t>
      </w:r>
    </w:p>
    <w:p w14:paraId="6A490702" w14:textId="77777777" w:rsidR="00DE67F2" w:rsidRPr="00DE67F2" w:rsidRDefault="00DE67F2" w:rsidP="00DE67F2">
      <w:pPr>
        <w:autoSpaceDE w:val="0"/>
        <w:autoSpaceDN w:val="0"/>
        <w:adjustRightInd w:val="0"/>
        <w:spacing w:after="0" w:line="240" w:lineRule="auto"/>
        <w:rPr>
          <w:rFonts w:cs="Cambria-Bold"/>
          <w:b/>
          <w:bCs/>
          <w:sz w:val="17"/>
          <w:szCs w:val="17"/>
        </w:rPr>
      </w:pPr>
    </w:p>
    <w:p w14:paraId="0E9EB65D"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VINST FÖR MÅLVAKT</w:t>
      </w:r>
    </w:p>
    <w:p w14:paraId="79C6D111" w14:textId="77777777" w:rsidR="00DE67F2" w:rsidRPr="00DE67F2" w:rsidRDefault="00DE67F2" w:rsidP="00DE67F2">
      <w:pPr>
        <w:autoSpaceDE w:val="0"/>
        <w:autoSpaceDN w:val="0"/>
        <w:adjustRightInd w:val="0"/>
        <w:spacing w:after="0" w:line="240" w:lineRule="auto"/>
        <w:rPr>
          <w:rFonts w:cs="Calibri"/>
          <w:sz w:val="15"/>
          <w:szCs w:val="15"/>
        </w:rPr>
      </w:pPr>
    </w:p>
    <w:p w14:paraId="5B4F7DB9" w14:textId="5B7AF660"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 xml:space="preserve">Den målvakt som står i mål när </w:t>
      </w:r>
      <w:r w:rsidR="000D7C92">
        <w:rPr>
          <w:rFonts w:cs="TimesNewRomanPSMT"/>
          <w:color w:val="383530"/>
        </w:rPr>
        <w:t>dennes</w:t>
      </w:r>
      <w:r w:rsidRPr="00DE67F2">
        <w:rPr>
          <w:rFonts w:cs="TimesNewRomanPSMT"/>
          <w:color w:val="383530"/>
        </w:rPr>
        <w:t xml:space="preserve"> lag gör det matchavgörande målet räknas som vinnande målvakt.</w:t>
      </w:r>
    </w:p>
    <w:p w14:paraId="1397087D" w14:textId="77777777" w:rsidR="00DE67F2" w:rsidRPr="00DE67F2" w:rsidRDefault="00DE67F2" w:rsidP="00DE67F2">
      <w:pPr>
        <w:autoSpaceDE w:val="0"/>
        <w:autoSpaceDN w:val="0"/>
        <w:adjustRightInd w:val="0"/>
        <w:spacing w:after="0" w:line="240" w:lineRule="auto"/>
        <w:rPr>
          <w:rFonts w:cs="Cambria-Bold"/>
          <w:b/>
          <w:bCs/>
          <w:sz w:val="17"/>
          <w:szCs w:val="17"/>
        </w:rPr>
      </w:pPr>
    </w:p>
    <w:p w14:paraId="242D5491"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INSLÄPPTA MÅL FÖR EN MÅLVAKT</w:t>
      </w:r>
    </w:p>
    <w:p w14:paraId="7A11F824" w14:textId="77777777" w:rsidR="00DE67F2" w:rsidRPr="00DE67F2" w:rsidRDefault="00DE67F2" w:rsidP="00DE67F2">
      <w:pPr>
        <w:autoSpaceDE w:val="0"/>
        <w:autoSpaceDN w:val="0"/>
        <w:adjustRightInd w:val="0"/>
        <w:spacing w:after="0" w:line="240" w:lineRule="auto"/>
        <w:rPr>
          <w:rFonts w:cs="Calibri"/>
          <w:sz w:val="15"/>
          <w:szCs w:val="15"/>
        </w:rPr>
      </w:pPr>
    </w:p>
    <w:p w14:paraId="1E69897F" w14:textId="73697383"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 xml:space="preserve">Insläppta mål för en målvakt är de mål som målvakten släpper in när </w:t>
      </w:r>
      <w:r w:rsidR="00476F15">
        <w:rPr>
          <w:rFonts w:cs="TimesNewRomanPSMT"/>
          <w:color w:val="383530"/>
        </w:rPr>
        <w:t>spelaren</w:t>
      </w:r>
      <w:r w:rsidRPr="00DE67F2">
        <w:rPr>
          <w:rFonts w:cs="TimesNewRomanPSMT"/>
          <w:color w:val="383530"/>
        </w:rPr>
        <w:t xml:space="preserve"> befinner sig på isen. Mål i öppen målbur räknas inte som insläppta mål. Det matchavgörande målet under ett straffslagsavgörande räknas som ett insläppt mål.</w:t>
      </w:r>
    </w:p>
    <w:p w14:paraId="51CC8FE6" w14:textId="77777777" w:rsidR="00DE67F2" w:rsidRPr="00DE67F2" w:rsidRDefault="00DE67F2" w:rsidP="00DE67F2">
      <w:pPr>
        <w:autoSpaceDE w:val="0"/>
        <w:autoSpaceDN w:val="0"/>
        <w:adjustRightInd w:val="0"/>
        <w:spacing w:after="0" w:line="240" w:lineRule="auto"/>
        <w:rPr>
          <w:rFonts w:cs="Cambria-Bold"/>
          <w:b/>
          <w:bCs/>
          <w:sz w:val="17"/>
          <w:szCs w:val="17"/>
        </w:rPr>
      </w:pPr>
    </w:p>
    <w:p w14:paraId="2FB93E53"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INSLÄPPTA MÅL I GENOMSNITT (GOALS AGAINST AVERAGE)</w:t>
      </w:r>
    </w:p>
    <w:p w14:paraId="7098D2D6" w14:textId="77777777" w:rsidR="00DE67F2" w:rsidRPr="00DE67F2" w:rsidRDefault="00DE67F2" w:rsidP="00DE67F2">
      <w:pPr>
        <w:autoSpaceDE w:val="0"/>
        <w:autoSpaceDN w:val="0"/>
        <w:adjustRightInd w:val="0"/>
        <w:spacing w:after="0" w:line="240" w:lineRule="auto"/>
        <w:rPr>
          <w:rFonts w:cs="Calibri"/>
          <w:sz w:val="15"/>
          <w:szCs w:val="15"/>
        </w:rPr>
      </w:pPr>
    </w:p>
    <w:p w14:paraId="31DD5008" w14:textId="49CA5BF0"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Det totala antalet insläppta mål för en målvakt (enligt ovan) dividerat på det totala antalet minuter målvakten spelat, multiplicerat med 60 (längden på en match). Ex: En målvakt har släppt in 10 mål och spelat 300 minuter: (10/</w:t>
      </w:r>
      <w:proofErr w:type="gramStart"/>
      <w:r w:rsidRPr="00DE67F2">
        <w:rPr>
          <w:rFonts w:cs="TimesNewRomanPSMT"/>
          <w:color w:val="383530"/>
        </w:rPr>
        <w:t>300)x</w:t>
      </w:r>
      <w:proofErr w:type="gramEnd"/>
      <w:r w:rsidRPr="00DE67F2">
        <w:rPr>
          <w:rFonts w:cs="TimesNewRomanPSMT"/>
          <w:color w:val="383530"/>
        </w:rPr>
        <w:t xml:space="preserve">60=2,00. Målvaktens insläppta mål i genomsnitt är 2,0 (målvakten beräknas släppa in två mål för varje hel match </w:t>
      </w:r>
      <w:r w:rsidR="00476F15">
        <w:rPr>
          <w:rFonts w:cs="TimesNewRomanPSMT"/>
          <w:color w:val="383530"/>
        </w:rPr>
        <w:t>denne</w:t>
      </w:r>
      <w:r w:rsidRPr="00DE67F2">
        <w:rPr>
          <w:rFonts w:cs="TimesNewRomanPSMT"/>
          <w:color w:val="383530"/>
        </w:rPr>
        <w:t xml:space="preserve"> vaktar målet).</w:t>
      </w:r>
    </w:p>
    <w:p w14:paraId="12541927" w14:textId="77777777" w:rsidR="00DE67F2" w:rsidRPr="00DE67F2" w:rsidRDefault="00DE67F2" w:rsidP="00DE67F2">
      <w:pPr>
        <w:autoSpaceDE w:val="0"/>
        <w:autoSpaceDN w:val="0"/>
        <w:adjustRightInd w:val="0"/>
        <w:spacing w:after="0" w:line="240" w:lineRule="auto"/>
        <w:rPr>
          <w:rFonts w:cs="Calibri"/>
          <w:sz w:val="15"/>
          <w:szCs w:val="15"/>
        </w:rPr>
      </w:pPr>
    </w:p>
    <w:p w14:paraId="3F55A344"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SJÄLVMÅL</w:t>
      </w:r>
    </w:p>
    <w:p w14:paraId="53654716" w14:textId="77777777" w:rsidR="00DE67F2" w:rsidRPr="00DE67F2" w:rsidRDefault="00DE67F2" w:rsidP="00DE67F2">
      <w:pPr>
        <w:autoSpaceDE w:val="0"/>
        <w:autoSpaceDN w:val="0"/>
        <w:adjustRightInd w:val="0"/>
        <w:spacing w:after="0" w:line="240" w:lineRule="auto"/>
        <w:rPr>
          <w:rFonts w:cs="Cambria-Bold"/>
          <w:b/>
          <w:bCs/>
          <w:sz w:val="17"/>
          <w:szCs w:val="17"/>
        </w:rPr>
      </w:pPr>
    </w:p>
    <w:p w14:paraId="0FC83DEC" w14:textId="3DE51273" w:rsidR="00DE67F2" w:rsidRPr="00A93ADE"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Ett mål som tillkommer genom att försvarande lag spelar in pucken i eget mål. En puck som studsar på en försvarande spelare och in i mål ska inte räknas som ett självmål.</w:t>
      </w:r>
    </w:p>
    <w:p w14:paraId="0FFC4A66"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UTVISNINGSMINUTER</w:t>
      </w:r>
    </w:p>
    <w:p w14:paraId="218B77A8" w14:textId="77777777"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Mindre straffet = 2 minuter</w:t>
      </w:r>
    </w:p>
    <w:p w14:paraId="7E7A3A73"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Större straffet = 5 minuter</w:t>
      </w:r>
    </w:p>
    <w:p w14:paraId="3221467D" w14:textId="77777777" w:rsidR="00DE67F2" w:rsidRPr="00DE67F2" w:rsidRDefault="00DE67F2" w:rsidP="00DE67F2">
      <w:pPr>
        <w:autoSpaceDE w:val="0"/>
        <w:autoSpaceDN w:val="0"/>
        <w:adjustRightInd w:val="0"/>
        <w:spacing w:after="0" w:line="240" w:lineRule="auto"/>
        <w:rPr>
          <w:rFonts w:cs="TimesNewRomanPSMT"/>
          <w:color w:val="383530"/>
          <w:lang w:val="en-US"/>
        </w:rPr>
      </w:pPr>
      <w:r w:rsidRPr="00DE67F2">
        <w:rPr>
          <w:rFonts w:cs="TimesNewRomanPSMT"/>
          <w:color w:val="383530"/>
          <w:lang w:val="en-US"/>
        </w:rPr>
        <w:t>Misconduct penalty = 10 minuter</w:t>
      </w:r>
    </w:p>
    <w:p w14:paraId="4199F4DD" w14:textId="77777777" w:rsidR="00DE67F2" w:rsidRPr="00DE67F2" w:rsidRDefault="00DE67F2" w:rsidP="00DE67F2">
      <w:pPr>
        <w:autoSpaceDE w:val="0"/>
        <w:autoSpaceDN w:val="0"/>
        <w:adjustRightInd w:val="0"/>
        <w:spacing w:after="0" w:line="240" w:lineRule="auto"/>
        <w:rPr>
          <w:rFonts w:cs="TimesNewRomanPSMT"/>
          <w:color w:val="383530"/>
          <w:lang w:val="en-US"/>
        </w:rPr>
      </w:pPr>
      <w:r w:rsidRPr="00DE67F2">
        <w:rPr>
          <w:rFonts w:cs="TimesNewRomanPSMT"/>
          <w:color w:val="383530"/>
          <w:lang w:val="en-US"/>
        </w:rPr>
        <w:t>Game misconduct penalty = 20 minuter</w:t>
      </w:r>
    </w:p>
    <w:p w14:paraId="4A5398C1" w14:textId="77777777"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Match penalty = 25 minuter</w:t>
      </w:r>
    </w:p>
    <w:p w14:paraId="778BFD71" w14:textId="77777777" w:rsidR="00203F08" w:rsidRDefault="00203F08" w:rsidP="00DE67F2">
      <w:pPr>
        <w:autoSpaceDE w:val="0"/>
        <w:autoSpaceDN w:val="0"/>
        <w:adjustRightInd w:val="0"/>
        <w:spacing w:after="0" w:line="240" w:lineRule="auto"/>
        <w:rPr>
          <w:rFonts w:cs="Cambria-Bold"/>
          <w:b/>
          <w:bCs/>
          <w:sz w:val="24"/>
          <w:szCs w:val="24"/>
        </w:rPr>
      </w:pPr>
    </w:p>
    <w:p w14:paraId="253D24EC" w14:textId="552E980D"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PLUS/MINUS</w:t>
      </w:r>
    </w:p>
    <w:p w14:paraId="35BE2F1A" w14:textId="77777777" w:rsidR="00DE67F2" w:rsidRPr="00DE67F2" w:rsidRDefault="00DE67F2" w:rsidP="00DE67F2">
      <w:pPr>
        <w:autoSpaceDE w:val="0"/>
        <w:autoSpaceDN w:val="0"/>
        <w:adjustRightInd w:val="0"/>
        <w:spacing w:after="0" w:line="240" w:lineRule="auto"/>
        <w:rPr>
          <w:rFonts w:cs="Calibri"/>
          <w:sz w:val="15"/>
          <w:szCs w:val="15"/>
        </w:rPr>
      </w:pPr>
    </w:p>
    <w:p w14:paraId="5C21C937" w14:textId="77777777"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Plus/minus-statistiken räknas ut genom att subtrahera antalet mål som tillkommit bakåt för ett lag medan en given spelare varit på isen (exkluderat alla mål i ojämn numerär) från det totala antalet mål framåt för samma lag när samma givna spelare varit på isen.</w:t>
      </w:r>
    </w:p>
    <w:p w14:paraId="17313BD8" w14:textId="77777777" w:rsidR="00DE67F2" w:rsidRPr="00DE67F2" w:rsidRDefault="00DE67F2" w:rsidP="00DE67F2">
      <w:pPr>
        <w:autoSpaceDE w:val="0"/>
        <w:autoSpaceDN w:val="0"/>
        <w:adjustRightInd w:val="0"/>
        <w:spacing w:after="0" w:line="240" w:lineRule="auto"/>
        <w:rPr>
          <w:rFonts w:cs="TimesNewRomanPSMT"/>
          <w:color w:val="383530"/>
        </w:rPr>
      </w:pPr>
    </w:p>
    <w:p w14:paraId="56D1806B" w14:textId="6C5E4165"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 xml:space="preserve">Ex: En spelare har varit på isen samtidigt som </w:t>
      </w:r>
      <w:r w:rsidR="00476F15">
        <w:rPr>
          <w:rFonts w:cs="TimesNewRomanPSMT"/>
          <w:color w:val="383530"/>
        </w:rPr>
        <w:t>spelarens</w:t>
      </w:r>
      <w:r w:rsidRPr="00DE67F2">
        <w:rPr>
          <w:rFonts w:cs="TimesNewRomanPSMT"/>
          <w:color w:val="383530"/>
        </w:rPr>
        <w:t xml:space="preserve"> lag har släppt in 10 mål. 1 av dessa mål tillkom i numerärt underläge. Samma spelare har varit på isen när </w:t>
      </w:r>
      <w:r w:rsidR="00476F15">
        <w:rPr>
          <w:rFonts w:cs="TimesNewRomanPSMT"/>
          <w:color w:val="383530"/>
        </w:rPr>
        <w:t>dennes</w:t>
      </w:r>
      <w:r w:rsidRPr="00DE67F2">
        <w:rPr>
          <w:rFonts w:cs="TimesNewRomanPSMT"/>
          <w:color w:val="383530"/>
        </w:rPr>
        <w:t xml:space="preserve"> lag har gjort 12 mål. Alla dessa mål tillkom i jämn numerär: 12-(10–</w:t>
      </w:r>
      <w:proofErr w:type="gramStart"/>
      <w:r w:rsidRPr="00DE67F2">
        <w:rPr>
          <w:rFonts w:cs="TimesNewRomanPSMT"/>
          <w:color w:val="383530"/>
        </w:rPr>
        <w:t>1)=</w:t>
      </w:r>
      <w:proofErr w:type="gramEnd"/>
      <w:r w:rsidRPr="00DE67F2">
        <w:rPr>
          <w:rFonts w:cs="TimesNewRomanPSMT"/>
          <w:color w:val="383530"/>
        </w:rPr>
        <w:t>3. Spelaren har en plus/minus-statistik på 3 (</w:t>
      </w:r>
      <w:r w:rsidR="00476F15">
        <w:rPr>
          <w:rFonts w:cs="TimesNewRomanPSMT"/>
          <w:color w:val="383530"/>
        </w:rPr>
        <w:t>spelaren</w:t>
      </w:r>
      <w:r w:rsidRPr="00DE67F2">
        <w:rPr>
          <w:rFonts w:cs="TimesNewRomanPSMT"/>
          <w:color w:val="383530"/>
        </w:rPr>
        <w:t xml:space="preserve"> har varit inne på 3 mål mer framåt än </w:t>
      </w:r>
      <w:r w:rsidR="00476F15">
        <w:rPr>
          <w:rFonts w:cs="TimesNewRomanPSMT"/>
          <w:color w:val="383530"/>
        </w:rPr>
        <w:t>denne</w:t>
      </w:r>
      <w:r w:rsidRPr="00DE67F2">
        <w:rPr>
          <w:rFonts w:cs="TimesNewRomanPSMT"/>
          <w:color w:val="383530"/>
        </w:rPr>
        <w:t xml:space="preserve"> har varit inne på mål bakåt).</w:t>
      </w:r>
    </w:p>
    <w:p w14:paraId="3E38767E" w14:textId="77777777" w:rsidR="00DE67F2" w:rsidRPr="00DE67F2" w:rsidRDefault="00DE67F2" w:rsidP="00DE67F2">
      <w:pPr>
        <w:autoSpaceDE w:val="0"/>
        <w:autoSpaceDN w:val="0"/>
        <w:adjustRightInd w:val="0"/>
        <w:spacing w:after="0" w:line="240" w:lineRule="auto"/>
        <w:rPr>
          <w:rFonts w:cs="Cambria-Bold"/>
          <w:b/>
          <w:bCs/>
          <w:sz w:val="17"/>
          <w:szCs w:val="17"/>
        </w:rPr>
      </w:pPr>
    </w:p>
    <w:p w14:paraId="17268FA6"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POÄNG</w:t>
      </w:r>
    </w:p>
    <w:p w14:paraId="651A0EAF" w14:textId="77777777"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Summan av alla mål och alla assist för en spelare.</w:t>
      </w:r>
    </w:p>
    <w:p w14:paraId="33B238B3" w14:textId="77777777" w:rsidR="00DE67F2" w:rsidRPr="00DE67F2" w:rsidRDefault="00DE67F2" w:rsidP="00DE67F2">
      <w:pPr>
        <w:autoSpaceDE w:val="0"/>
        <w:autoSpaceDN w:val="0"/>
        <w:adjustRightInd w:val="0"/>
        <w:spacing w:after="0" w:line="240" w:lineRule="auto"/>
        <w:rPr>
          <w:rFonts w:cs="Cambria-Bold"/>
          <w:b/>
          <w:bCs/>
          <w:sz w:val="17"/>
          <w:szCs w:val="17"/>
        </w:rPr>
      </w:pPr>
    </w:p>
    <w:p w14:paraId="4430C409"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POWERPLAY-MÅL</w:t>
      </w:r>
    </w:p>
    <w:p w14:paraId="513F750D" w14:textId="77777777"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Ett mål som tillkommer samtidigt som det lag som gör målet befinner sig i numerärt överläge.</w:t>
      </w:r>
    </w:p>
    <w:p w14:paraId="0A7A531C" w14:textId="77777777" w:rsidR="00DE67F2" w:rsidRPr="00DE67F2" w:rsidRDefault="00DE67F2" w:rsidP="00DE67F2">
      <w:pPr>
        <w:autoSpaceDE w:val="0"/>
        <w:autoSpaceDN w:val="0"/>
        <w:adjustRightInd w:val="0"/>
        <w:spacing w:after="0" w:line="240" w:lineRule="auto"/>
        <w:rPr>
          <w:rFonts w:cs="TimesNewRomanPSMT"/>
          <w:color w:val="383530"/>
        </w:rPr>
      </w:pPr>
    </w:p>
    <w:p w14:paraId="03B2D046" w14:textId="77777777" w:rsidR="00E63CB5" w:rsidRDefault="00E63CB5" w:rsidP="00DE67F2">
      <w:pPr>
        <w:autoSpaceDE w:val="0"/>
        <w:autoSpaceDN w:val="0"/>
        <w:adjustRightInd w:val="0"/>
        <w:spacing w:after="0" w:line="240" w:lineRule="auto"/>
        <w:rPr>
          <w:rFonts w:cs="Cambria-Bold"/>
          <w:b/>
          <w:bCs/>
          <w:sz w:val="24"/>
          <w:szCs w:val="24"/>
        </w:rPr>
      </w:pPr>
    </w:p>
    <w:p w14:paraId="7C613097" w14:textId="77777777" w:rsidR="00E63CB5" w:rsidRDefault="00E63CB5" w:rsidP="00DE67F2">
      <w:pPr>
        <w:autoSpaceDE w:val="0"/>
        <w:autoSpaceDN w:val="0"/>
        <w:adjustRightInd w:val="0"/>
        <w:spacing w:after="0" w:line="240" w:lineRule="auto"/>
        <w:rPr>
          <w:rFonts w:cs="Cambria-Bold"/>
          <w:b/>
          <w:bCs/>
          <w:sz w:val="24"/>
          <w:szCs w:val="24"/>
        </w:rPr>
      </w:pPr>
    </w:p>
    <w:p w14:paraId="11D3156B" w14:textId="7DECB1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RÄDDNINGSPROCENT</w:t>
      </w:r>
    </w:p>
    <w:p w14:paraId="69E95ED8" w14:textId="77777777" w:rsidR="00DE67F2" w:rsidRPr="00DE67F2" w:rsidRDefault="00DE67F2" w:rsidP="00DE67F2">
      <w:pPr>
        <w:autoSpaceDE w:val="0"/>
        <w:autoSpaceDN w:val="0"/>
        <w:adjustRightInd w:val="0"/>
        <w:spacing w:after="0" w:line="240" w:lineRule="auto"/>
        <w:rPr>
          <w:rFonts w:cs="Cambria-Bold"/>
          <w:b/>
          <w:bCs/>
          <w:sz w:val="24"/>
          <w:szCs w:val="24"/>
        </w:rPr>
      </w:pPr>
    </w:p>
    <w:p w14:paraId="38E86E6B" w14:textId="77777777"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 xml:space="preserve">En målvakts räddningsprocent räknas ut genom att subtrahera det totala antalet mål som målvakten släppt in från det totala antalet skott som skjutits medan målvakten varit på isen, och sedan dividera det resultatet (antalet räddade skott) från antalet totala skott. Dividera det totala antalet mål som målvakten har släppt in, genom det totala antalet skott som målvakten har fått på sig. </w:t>
      </w:r>
    </w:p>
    <w:p w14:paraId="47E0D291" w14:textId="42387166" w:rsidR="00DE67F2" w:rsidRPr="00DE67F2" w:rsidRDefault="00DE67F2" w:rsidP="00DE67F2">
      <w:pPr>
        <w:autoSpaceDE w:val="0"/>
        <w:autoSpaceDN w:val="0"/>
        <w:adjustRightInd w:val="0"/>
        <w:spacing w:after="0" w:line="240" w:lineRule="auto"/>
        <w:rPr>
          <w:rFonts w:cs="TimesNewRomanPSMT"/>
          <w:color w:val="383530"/>
        </w:rPr>
      </w:pPr>
      <w:r w:rsidRPr="00DE67F2">
        <w:rPr>
          <w:rFonts w:cs="TimesNewRomanPSMT"/>
          <w:color w:val="383530"/>
        </w:rPr>
        <w:t>Ex: En målvakt har fått 100 skott på sig och släppt in 15 mål: (100–</w:t>
      </w:r>
      <w:proofErr w:type="gramStart"/>
      <w:r w:rsidRPr="00DE67F2">
        <w:rPr>
          <w:rFonts w:cs="TimesNewRomanPSMT"/>
          <w:color w:val="383530"/>
        </w:rPr>
        <w:t>15)/</w:t>
      </w:r>
      <w:proofErr w:type="gramEnd"/>
      <w:r w:rsidRPr="00DE67F2">
        <w:rPr>
          <w:rFonts w:cs="TimesNewRomanPSMT"/>
          <w:color w:val="383530"/>
        </w:rPr>
        <w:t>100=0,85=85% Målvaktens räddningsprocent är i detta fall 85% (</w:t>
      </w:r>
      <w:r w:rsidR="00476F15">
        <w:rPr>
          <w:rFonts w:cs="TimesNewRomanPSMT"/>
          <w:color w:val="383530"/>
        </w:rPr>
        <w:t>målvakten</w:t>
      </w:r>
      <w:r w:rsidRPr="00DE67F2">
        <w:rPr>
          <w:rFonts w:cs="TimesNewRomanPSMT"/>
          <w:color w:val="383530"/>
        </w:rPr>
        <w:t xml:space="preserve"> räddar 85 procent av alla skott som skjuts på </w:t>
      </w:r>
      <w:r w:rsidR="002C7BBB">
        <w:rPr>
          <w:rFonts w:cs="TimesNewRomanPSMT"/>
          <w:color w:val="383530"/>
        </w:rPr>
        <w:t>denne</w:t>
      </w:r>
      <w:r w:rsidRPr="00DE67F2">
        <w:rPr>
          <w:rFonts w:cs="TimesNewRomanPSMT"/>
          <w:color w:val="383530"/>
        </w:rPr>
        <w:t>).</w:t>
      </w:r>
    </w:p>
    <w:p w14:paraId="16FADA66" w14:textId="77777777" w:rsidR="00DE67F2" w:rsidRPr="00DE67F2" w:rsidRDefault="00DE67F2" w:rsidP="00DE67F2">
      <w:pPr>
        <w:autoSpaceDE w:val="0"/>
        <w:autoSpaceDN w:val="0"/>
        <w:adjustRightInd w:val="0"/>
        <w:spacing w:after="0" w:line="240" w:lineRule="auto"/>
        <w:rPr>
          <w:rFonts w:cs="Calibri"/>
          <w:sz w:val="15"/>
          <w:szCs w:val="15"/>
        </w:rPr>
      </w:pPr>
    </w:p>
    <w:p w14:paraId="309926BD"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MÅL I NUMERÄRT UNDERLÄGE</w:t>
      </w:r>
    </w:p>
    <w:p w14:paraId="7E6FF686" w14:textId="77777777" w:rsidR="00DE67F2" w:rsidRPr="00DE67F2" w:rsidRDefault="00DE67F2" w:rsidP="00DE67F2">
      <w:pPr>
        <w:autoSpaceDE w:val="0"/>
        <w:autoSpaceDN w:val="0"/>
        <w:adjustRightInd w:val="0"/>
        <w:spacing w:after="0" w:line="240" w:lineRule="auto"/>
        <w:rPr>
          <w:rFonts w:cs="Calibri"/>
          <w:sz w:val="15"/>
          <w:szCs w:val="15"/>
        </w:rPr>
      </w:pPr>
    </w:p>
    <w:p w14:paraId="28517907" w14:textId="77777777"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Ett mål som tillkommer samtidigt som det lag som släpper in målet befinner sig i numerärt underläge.</w:t>
      </w:r>
    </w:p>
    <w:p w14:paraId="589CCF3E" w14:textId="77777777" w:rsidR="00DE67F2" w:rsidRPr="00DE67F2" w:rsidRDefault="00DE67F2" w:rsidP="00DE67F2">
      <w:pPr>
        <w:autoSpaceDE w:val="0"/>
        <w:autoSpaceDN w:val="0"/>
        <w:adjustRightInd w:val="0"/>
        <w:spacing w:after="0" w:line="240" w:lineRule="auto"/>
        <w:rPr>
          <w:rFonts w:cs="Cambria-Bold"/>
          <w:b/>
          <w:bCs/>
          <w:sz w:val="17"/>
          <w:szCs w:val="17"/>
        </w:rPr>
      </w:pPr>
    </w:p>
    <w:p w14:paraId="12C7653A"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SKOTT PÅ MÅL</w:t>
      </w:r>
    </w:p>
    <w:p w14:paraId="06832489" w14:textId="77777777" w:rsidR="00DE67F2" w:rsidRPr="00DE67F2" w:rsidRDefault="00DE67F2" w:rsidP="00DE67F2">
      <w:pPr>
        <w:autoSpaceDE w:val="0"/>
        <w:autoSpaceDN w:val="0"/>
        <w:adjustRightInd w:val="0"/>
        <w:spacing w:after="0" w:line="240" w:lineRule="auto"/>
        <w:rPr>
          <w:rFonts w:cs="Calibri"/>
          <w:sz w:val="15"/>
          <w:szCs w:val="15"/>
        </w:rPr>
      </w:pPr>
    </w:p>
    <w:p w14:paraId="701D53AA" w14:textId="77777777"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Så fort en puck spelas på mål, antingen genom ett skott, en dirigering eller på något annat sätt och pucken antingen går i mål, eller skulle ha gått i mål om den inte räddats av målvakten eller någon annan försvarande spelare, ska räknas som ett skott på mål.</w:t>
      </w:r>
    </w:p>
    <w:p w14:paraId="301F8DEE" w14:textId="77777777" w:rsidR="00DE67F2" w:rsidRPr="00DE67F2" w:rsidRDefault="00DE67F2" w:rsidP="00DE67F2">
      <w:pPr>
        <w:autoSpaceDE w:val="0"/>
        <w:autoSpaceDN w:val="0"/>
        <w:adjustRightInd w:val="0"/>
        <w:spacing w:after="0" w:line="240" w:lineRule="auto"/>
        <w:rPr>
          <w:rFonts w:cs="Cambria-Bold"/>
          <w:b/>
          <w:bCs/>
          <w:sz w:val="17"/>
          <w:szCs w:val="17"/>
        </w:rPr>
      </w:pPr>
    </w:p>
    <w:p w14:paraId="4594AFF6"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HÅLLA NOLLAN</w:t>
      </w:r>
    </w:p>
    <w:p w14:paraId="742F5BA9" w14:textId="77777777" w:rsidR="00DE67F2" w:rsidRPr="00DE67F2" w:rsidRDefault="00DE67F2" w:rsidP="00DE67F2">
      <w:pPr>
        <w:autoSpaceDE w:val="0"/>
        <w:autoSpaceDN w:val="0"/>
        <w:adjustRightInd w:val="0"/>
        <w:spacing w:after="0" w:line="240" w:lineRule="auto"/>
        <w:rPr>
          <w:rFonts w:cs="Calibri"/>
          <w:sz w:val="15"/>
          <w:szCs w:val="15"/>
        </w:rPr>
      </w:pPr>
    </w:p>
    <w:p w14:paraId="57DC66CB" w14:textId="0056B185"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En målvakt som står i mål en hel match och inte släpper in något mål, anses ha hållit nollan. Om två målvakter turas om att vakta målet och ingen av dem släpper in ett mål, räknas det som att laget har hållit</w:t>
      </w:r>
      <w:r w:rsidR="00A93ADE">
        <w:rPr>
          <w:rFonts w:cs="TimesNewRomanPSMT"/>
          <w:color w:val="383530"/>
        </w:rPr>
        <w:t xml:space="preserve"> </w:t>
      </w:r>
      <w:r w:rsidRPr="00DE67F2">
        <w:rPr>
          <w:rFonts w:cs="TimesNewRomanPSMT"/>
          <w:color w:val="383530"/>
        </w:rPr>
        <w:t>nollan, men målvakterna ska inte krediteras för denna bedrift. En målvakt som förlorar med 1–0 efter övertid eller straffslagsavgörande anses inte ha hållit nollan.</w:t>
      </w:r>
    </w:p>
    <w:p w14:paraId="3D605216" w14:textId="77777777" w:rsidR="00DE67F2" w:rsidRPr="00DE67F2" w:rsidRDefault="00DE67F2" w:rsidP="00DE67F2">
      <w:pPr>
        <w:autoSpaceDE w:val="0"/>
        <w:autoSpaceDN w:val="0"/>
        <w:adjustRightInd w:val="0"/>
        <w:spacing w:after="0" w:line="240" w:lineRule="auto"/>
        <w:rPr>
          <w:rFonts w:cs="Cambria-Bold"/>
          <w:b/>
          <w:bCs/>
          <w:sz w:val="17"/>
          <w:szCs w:val="17"/>
        </w:rPr>
      </w:pPr>
    </w:p>
    <w:p w14:paraId="3339F5C0" w14:textId="77777777" w:rsidR="00DE67F2" w:rsidRPr="00DE67F2" w:rsidRDefault="00DE67F2" w:rsidP="00DE67F2">
      <w:pPr>
        <w:autoSpaceDE w:val="0"/>
        <w:autoSpaceDN w:val="0"/>
        <w:adjustRightInd w:val="0"/>
        <w:spacing w:after="0" w:line="240" w:lineRule="auto"/>
        <w:rPr>
          <w:rFonts w:cs="Cambria-Bold"/>
          <w:b/>
          <w:bCs/>
          <w:sz w:val="24"/>
          <w:szCs w:val="24"/>
        </w:rPr>
      </w:pPr>
      <w:r w:rsidRPr="00DE67F2">
        <w:rPr>
          <w:rFonts w:cs="Cambria-Bold"/>
          <w:b/>
          <w:bCs/>
          <w:sz w:val="24"/>
          <w:szCs w:val="24"/>
        </w:rPr>
        <w:t>ISTID</w:t>
      </w:r>
    </w:p>
    <w:p w14:paraId="5195A5D5" w14:textId="77777777" w:rsidR="00DE67F2" w:rsidRPr="00DE67F2" w:rsidRDefault="00DE67F2" w:rsidP="00DE67F2">
      <w:pPr>
        <w:autoSpaceDE w:val="0"/>
        <w:autoSpaceDN w:val="0"/>
        <w:adjustRightInd w:val="0"/>
        <w:spacing w:after="0" w:line="240" w:lineRule="auto"/>
        <w:rPr>
          <w:rFonts w:cs="Calibri"/>
          <w:sz w:val="15"/>
          <w:szCs w:val="15"/>
        </w:rPr>
      </w:pPr>
    </w:p>
    <w:p w14:paraId="7507C979" w14:textId="77777777" w:rsidR="00DE67F2" w:rsidRPr="00DE67F2" w:rsidRDefault="00DE67F2" w:rsidP="00DE67F2">
      <w:pPr>
        <w:autoSpaceDE w:val="0"/>
        <w:autoSpaceDN w:val="0"/>
        <w:adjustRightInd w:val="0"/>
        <w:spacing w:after="0" w:line="240" w:lineRule="auto"/>
        <w:rPr>
          <w:rFonts w:cs="TimesNewRomanPSMT"/>
          <w:color w:val="383530"/>
          <w:sz w:val="22"/>
        </w:rPr>
      </w:pPr>
      <w:r w:rsidRPr="00DE67F2">
        <w:rPr>
          <w:rFonts w:cs="TimesNewRomanPSMT"/>
          <w:color w:val="383530"/>
        </w:rPr>
        <w:t>Den totala mängden tid som en spelare är på isen under spelets gång.</w:t>
      </w:r>
    </w:p>
    <w:p w14:paraId="755B2968" w14:textId="77777777" w:rsidR="009E6E24" w:rsidRDefault="009E6E24" w:rsidP="004A7520">
      <w:pPr>
        <w:rPr>
          <w:color w:val="FFFFFF" w:themeColor="background1"/>
        </w:rPr>
      </w:pPr>
    </w:p>
    <w:p w14:paraId="39B37C81" w14:textId="77777777" w:rsidR="009E6E24" w:rsidRDefault="009E6E24" w:rsidP="004A7520">
      <w:pPr>
        <w:rPr>
          <w:color w:val="FFFFFF" w:themeColor="background1"/>
        </w:rPr>
      </w:pPr>
    </w:p>
    <w:p w14:paraId="0FEB8B2A" w14:textId="77777777" w:rsidR="009E6E24" w:rsidRDefault="009E6E24" w:rsidP="004A7520">
      <w:pPr>
        <w:rPr>
          <w:color w:val="FFFFFF" w:themeColor="background1"/>
        </w:rPr>
      </w:pPr>
    </w:p>
    <w:p w14:paraId="5B94DB03" w14:textId="77777777" w:rsidR="009E6E24" w:rsidRDefault="009E6E24" w:rsidP="004A7520">
      <w:pPr>
        <w:rPr>
          <w:color w:val="FFFFFF" w:themeColor="background1"/>
        </w:rPr>
      </w:pPr>
    </w:p>
    <w:p w14:paraId="1E8800D8" w14:textId="77777777" w:rsidR="009E6E24" w:rsidRDefault="009E6E24" w:rsidP="004A7520">
      <w:pPr>
        <w:rPr>
          <w:color w:val="FFFFFF" w:themeColor="background1"/>
        </w:rPr>
      </w:pPr>
    </w:p>
    <w:p w14:paraId="10D4C96D" w14:textId="77777777" w:rsidR="009E6E24" w:rsidRDefault="009E6E24" w:rsidP="004A7520">
      <w:pPr>
        <w:rPr>
          <w:color w:val="FFFFFF" w:themeColor="background1"/>
        </w:rPr>
      </w:pPr>
    </w:p>
    <w:p w14:paraId="0D541EF4" w14:textId="77777777" w:rsidR="009E6E24" w:rsidRDefault="009E6E24" w:rsidP="004A7520">
      <w:pPr>
        <w:rPr>
          <w:color w:val="FFFFFF" w:themeColor="background1"/>
        </w:rPr>
      </w:pPr>
    </w:p>
    <w:p w14:paraId="3F96CEB1" w14:textId="77777777" w:rsidR="009E6E24" w:rsidRDefault="009E6E24" w:rsidP="004A7520">
      <w:pPr>
        <w:rPr>
          <w:color w:val="FFFFFF" w:themeColor="background1"/>
        </w:rPr>
      </w:pPr>
    </w:p>
    <w:p w14:paraId="5E9006A2" w14:textId="77777777" w:rsidR="00DE67F2" w:rsidRDefault="00DE67F2" w:rsidP="004A7520">
      <w:pPr>
        <w:rPr>
          <w:color w:val="FFFFFF" w:themeColor="background1"/>
        </w:rPr>
      </w:pPr>
    </w:p>
    <w:p w14:paraId="07E6C4FB" w14:textId="77777777" w:rsidR="00DE67F2" w:rsidRDefault="00DE67F2" w:rsidP="004A7520">
      <w:pPr>
        <w:rPr>
          <w:color w:val="FFFFFF" w:themeColor="background1"/>
        </w:rPr>
      </w:pPr>
    </w:p>
    <w:p w14:paraId="41C4097E" w14:textId="77777777" w:rsidR="00DE67F2" w:rsidRDefault="00DE67F2" w:rsidP="004A7520">
      <w:pPr>
        <w:rPr>
          <w:color w:val="FFFFFF" w:themeColor="background1"/>
        </w:rPr>
      </w:pPr>
    </w:p>
    <w:p w14:paraId="3DDE1126" w14:textId="77777777" w:rsidR="00DE67F2" w:rsidRDefault="00DE67F2" w:rsidP="004A7520">
      <w:pPr>
        <w:rPr>
          <w:color w:val="FFFFFF" w:themeColor="background1"/>
        </w:rPr>
      </w:pPr>
    </w:p>
    <w:p w14:paraId="6818B057" w14:textId="77777777" w:rsidR="00DE67F2" w:rsidRDefault="00DE67F2" w:rsidP="004A7520">
      <w:pPr>
        <w:rPr>
          <w:color w:val="FFFFFF" w:themeColor="background1"/>
        </w:rPr>
      </w:pPr>
    </w:p>
    <w:p w14:paraId="162F6D0A" w14:textId="77777777" w:rsidR="00DE67F2" w:rsidRDefault="00DE67F2" w:rsidP="004A7520">
      <w:pPr>
        <w:rPr>
          <w:color w:val="FFFFFF" w:themeColor="background1"/>
        </w:rPr>
      </w:pPr>
    </w:p>
    <w:p w14:paraId="4C3F02D1" w14:textId="77777777" w:rsidR="00DE67F2" w:rsidRDefault="00DE67F2" w:rsidP="004A7520">
      <w:pPr>
        <w:rPr>
          <w:color w:val="FFFFFF" w:themeColor="background1"/>
        </w:rPr>
      </w:pPr>
    </w:p>
    <w:p w14:paraId="6B2DE37B" w14:textId="77777777" w:rsidR="00DE67F2" w:rsidRDefault="00DE67F2" w:rsidP="004A7520">
      <w:pPr>
        <w:rPr>
          <w:color w:val="FFFFFF" w:themeColor="background1"/>
        </w:rPr>
      </w:pPr>
    </w:p>
    <w:p w14:paraId="03137815" w14:textId="77777777" w:rsidR="00DE67F2" w:rsidRDefault="00DE67F2" w:rsidP="004A7520">
      <w:pPr>
        <w:rPr>
          <w:color w:val="FFFFFF" w:themeColor="background1"/>
        </w:rPr>
      </w:pPr>
    </w:p>
    <w:p w14:paraId="1C43067A" w14:textId="77777777" w:rsidR="00DE67F2" w:rsidRDefault="00DE67F2" w:rsidP="004A7520">
      <w:pPr>
        <w:rPr>
          <w:color w:val="FFFFFF" w:themeColor="background1"/>
        </w:rPr>
      </w:pPr>
    </w:p>
    <w:p w14:paraId="3637B7B6" w14:textId="77777777" w:rsidR="00DE67F2" w:rsidRDefault="00DE67F2" w:rsidP="004A7520">
      <w:pPr>
        <w:rPr>
          <w:color w:val="FFFFFF" w:themeColor="background1"/>
        </w:rPr>
      </w:pPr>
    </w:p>
    <w:p w14:paraId="291EC75A" w14:textId="77777777" w:rsidR="00DE67F2" w:rsidRDefault="00DE67F2" w:rsidP="004A7520">
      <w:pPr>
        <w:rPr>
          <w:color w:val="FFFFFF" w:themeColor="background1"/>
        </w:rPr>
      </w:pPr>
    </w:p>
    <w:p w14:paraId="54C2F683" w14:textId="77777777" w:rsidR="00DE67F2" w:rsidRDefault="00DE67F2" w:rsidP="004A7520">
      <w:pPr>
        <w:rPr>
          <w:color w:val="FFFFFF" w:themeColor="background1"/>
        </w:rPr>
      </w:pPr>
    </w:p>
    <w:p w14:paraId="527AB8FD" w14:textId="77777777" w:rsidR="00DE67F2" w:rsidRDefault="00DE67F2" w:rsidP="004A7520">
      <w:pPr>
        <w:rPr>
          <w:color w:val="FFFFFF" w:themeColor="background1"/>
        </w:rPr>
      </w:pPr>
    </w:p>
    <w:p w14:paraId="2C094C0A" w14:textId="77777777" w:rsidR="00DE67F2" w:rsidRDefault="00DE67F2" w:rsidP="004A7520">
      <w:pPr>
        <w:rPr>
          <w:color w:val="FFFFFF" w:themeColor="background1"/>
        </w:rPr>
      </w:pPr>
    </w:p>
    <w:p w14:paraId="35612FB7" w14:textId="77777777" w:rsidR="00DE67F2" w:rsidRDefault="00DE67F2" w:rsidP="004A7520">
      <w:pPr>
        <w:rPr>
          <w:color w:val="FFFFFF" w:themeColor="background1"/>
        </w:rPr>
      </w:pPr>
    </w:p>
    <w:p w14:paraId="7762CA1D" w14:textId="7BB6F851" w:rsidR="00D31A31" w:rsidRPr="004A7520" w:rsidRDefault="009E6E24" w:rsidP="004A7520">
      <w:pPr>
        <w:rPr>
          <w:color w:val="FFFFFF" w:themeColor="background1"/>
        </w:rPr>
      </w:pPr>
      <w:r w:rsidRPr="00770C33">
        <w:rPr>
          <w:rFonts w:ascii="Flex 110 Black" w:hAnsi="Flex 110 Black"/>
          <w:noProof/>
          <w:sz w:val="40"/>
          <w:szCs w:val="44"/>
        </w:rPr>
        <mc:AlternateContent>
          <mc:Choice Requires="wps">
            <w:drawing>
              <wp:anchor distT="0" distB="0" distL="114300" distR="114300" simplePos="0" relativeHeight="251718656" behindDoc="1" locked="0" layoutInCell="1" allowOverlap="1" wp14:anchorId="40BF7D80" wp14:editId="365B122A">
                <wp:simplePos x="0" y="0"/>
                <wp:positionH relativeFrom="page">
                  <wp:align>right</wp:align>
                </wp:positionH>
                <wp:positionV relativeFrom="page">
                  <wp:align>bottom</wp:align>
                </wp:positionV>
                <wp:extent cx="7534275" cy="10688320"/>
                <wp:effectExtent l="0" t="0" r="9525" b="0"/>
                <wp:wrapNone/>
                <wp:docPr id="24" name="Rektangel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4275" cy="106883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1D105E" w14:textId="52C0B6F3" w:rsidR="009E6E24" w:rsidRDefault="009E6E24" w:rsidP="009E6E24">
                            <w:pPr>
                              <w:jc w:val="center"/>
                            </w:pPr>
                          </w:p>
                          <w:p w14:paraId="46377B11" w14:textId="7DFDA110" w:rsidR="009E6E24" w:rsidRDefault="009E6E24" w:rsidP="009E6E24">
                            <w:pPr>
                              <w:jc w:val="center"/>
                            </w:pPr>
                          </w:p>
                          <w:p w14:paraId="0618DAA0" w14:textId="0287F0B0" w:rsidR="009E6E24" w:rsidRDefault="009E6E24" w:rsidP="009E6E24">
                            <w:pPr>
                              <w:jc w:val="center"/>
                            </w:pPr>
                          </w:p>
                          <w:p w14:paraId="34294B22" w14:textId="2F341DDD" w:rsidR="009E6E24" w:rsidRDefault="009E6E24" w:rsidP="009E6E24">
                            <w:pPr>
                              <w:jc w:val="center"/>
                            </w:pPr>
                          </w:p>
                          <w:p w14:paraId="7D6A6ED7" w14:textId="772B19D9" w:rsidR="009E6E24" w:rsidRDefault="009E6E24" w:rsidP="009E6E24">
                            <w:pPr>
                              <w:jc w:val="center"/>
                            </w:pPr>
                          </w:p>
                          <w:p w14:paraId="4B8BA1D4" w14:textId="46CC0F91" w:rsidR="009E6E24" w:rsidRDefault="009E6E24" w:rsidP="009E6E24">
                            <w:pPr>
                              <w:jc w:val="center"/>
                            </w:pPr>
                          </w:p>
                          <w:p w14:paraId="1D7E0771" w14:textId="06F044C2" w:rsidR="009E6E24" w:rsidRDefault="009E6E24" w:rsidP="009E6E24">
                            <w:pPr>
                              <w:jc w:val="center"/>
                            </w:pPr>
                          </w:p>
                          <w:p w14:paraId="4A8A7DA0" w14:textId="3E0230FA" w:rsidR="009E6E24" w:rsidRDefault="009E6E24" w:rsidP="009E6E24">
                            <w:pPr>
                              <w:jc w:val="center"/>
                            </w:pPr>
                          </w:p>
                          <w:p w14:paraId="751DB617" w14:textId="0FDF974E" w:rsidR="009E6E24" w:rsidRDefault="009E6E24" w:rsidP="009E6E24">
                            <w:pPr>
                              <w:jc w:val="center"/>
                            </w:pPr>
                          </w:p>
                          <w:p w14:paraId="0FBC440F" w14:textId="448BBA2E" w:rsidR="009E6E24" w:rsidRDefault="009E6E24" w:rsidP="009E6E24">
                            <w:pPr>
                              <w:jc w:val="center"/>
                            </w:pPr>
                          </w:p>
                          <w:p w14:paraId="3F726288" w14:textId="223AE3DC" w:rsidR="009E6E24" w:rsidRDefault="009E6E24" w:rsidP="009E6E24">
                            <w:pPr>
                              <w:jc w:val="center"/>
                            </w:pPr>
                          </w:p>
                          <w:p w14:paraId="48442A57" w14:textId="7A192704" w:rsidR="009E6E24" w:rsidRDefault="009E6E24" w:rsidP="009E6E24">
                            <w:pPr>
                              <w:jc w:val="center"/>
                            </w:pPr>
                          </w:p>
                          <w:p w14:paraId="31FAB55F" w14:textId="7A0CCD28" w:rsidR="009E6E24" w:rsidRDefault="009E6E24" w:rsidP="009E6E24">
                            <w:pPr>
                              <w:jc w:val="center"/>
                            </w:pPr>
                          </w:p>
                          <w:p w14:paraId="58277AF4" w14:textId="7DA4D38E" w:rsidR="009E6E24" w:rsidRDefault="009E6E24" w:rsidP="009E6E24">
                            <w:pPr>
                              <w:jc w:val="center"/>
                            </w:pPr>
                          </w:p>
                          <w:p w14:paraId="3754E486" w14:textId="4ECFBEEC" w:rsidR="009E6E24" w:rsidRDefault="009E6E24" w:rsidP="009E6E24">
                            <w:pPr>
                              <w:jc w:val="center"/>
                            </w:pPr>
                          </w:p>
                          <w:p w14:paraId="12DC4033" w14:textId="26979D8D" w:rsidR="009E6E24" w:rsidRDefault="009E6E24" w:rsidP="009E6E24">
                            <w:pPr>
                              <w:jc w:val="center"/>
                            </w:pPr>
                          </w:p>
                          <w:p w14:paraId="2183E678" w14:textId="5C2D3E91" w:rsidR="009E6E24" w:rsidRDefault="009E6E24" w:rsidP="009E6E24">
                            <w:pPr>
                              <w:jc w:val="center"/>
                            </w:pPr>
                          </w:p>
                          <w:p w14:paraId="4EC62AA0" w14:textId="235E0FD2" w:rsidR="009E6E24" w:rsidRDefault="009E6E24" w:rsidP="009E6E24">
                            <w:pPr>
                              <w:jc w:val="center"/>
                            </w:pPr>
                          </w:p>
                          <w:p w14:paraId="6A91C101" w14:textId="74A63BC5" w:rsidR="009E6E24" w:rsidRDefault="009E6E24" w:rsidP="009E6E24">
                            <w:pPr>
                              <w:jc w:val="center"/>
                            </w:pPr>
                          </w:p>
                          <w:p w14:paraId="284FF0CD" w14:textId="1DD5A23F" w:rsidR="009E6E24" w:rsidRDefault="009E6E24" w:rsidP="009E6E24">
                            <w:pPr>
                              <w:jc w:val="center"/>
                            </w:pPr>
                          </w:p>
                          <w:p w14:paraId="27BE0016" w14:textId="3F16247C" w:rsidR="009E6E24" w:rsidRDefault="009E6E24" w:rsidP="009E6E24">
                            <w:pPr>
                              <w:jc w:val="center"/>
                            </w:pPr>
                          </w:p>
                          <w:p w14:paraId="4F827061" w14:textId="5A1E1014" w:rsidR="009E6E24" w:rsidRDefault="009E6E24" w:rsidP="009E6E24">
                            <w:pPr>
                              <w:jc w:val="center"/>
                            </w:pPr>
                          </w:p>
                          <w:p w14:paraId="4E5BBD1C" w14:textId="28F3C77A" w:rsidR="009E6E24" w:rsidRDefault="009E6E24" w:rsidP="009E6E24">
                            <w:pPr>
                              <w:jc w:val="center"/>
                            </w:pPr>
                          </w:p>
                          <w:p w14:paraId="2B385EDA" w14:textId="2C9B8845" w:rsidR="00DE67F2" w:rsidRDefault="00DE67F2" w:rsidP="009E6E24">
                            <w:pPr>
                              <w:jc w:val="center"/>
                            </w:pPr>
                          </w:p>
                          <w:p w14:paraId="65C785F2" w14:textId="326A8EAC" w:rsidR="00DE67F2" w:rsidRDefault="00DE67F2" w:rsidP="009E6E24">
                            <w:pPr>
                              <w:jc w:val="center"/>
                            </w:pPr>
                          </w:p>
                          <w:p w14:paraId="3CF03CB1" w14:textId="675534D4" w:rsidR="00DE67F2" w:rsidRDefault="00DE67F2" w:rsidP="009E6E24">
                            <w:pPr>
                              <w:jc w:val="center"/>
                            </w:pPr>
                          </w:p>
                          <w:p w14:paraId="4AD8A3BF" w14:textId="740EC474" w:rsidR="00DE67F2" w:rsidRDefault="00DE67F2" w:rsidP="009E6E24">
                            <w:pPr>
                              <w:jc w:val="center"/>
                            </w:pPr>
                          </w:p>
                          <w:p w14:paraId="75938FD2" w14:textId="39016AE5" w:rsidR="00DE67F2" w:rsidRDefault="00DE67F2" w:rsidP="009E6E24">
                            <w:pPr>
                              <w:jc w:val="center"/>
                            </w:pPr>
                          </w:p>
                          <w:p w14:paraId="066E938F" w14:textId="5B1F898C" w:rsidR="00DE67F2" w:rsidRDefault="00DE67F2" w:rsidP="009E6E24">
                            <w:pPr>
                              <w:jc w:val="center"/>
                            </w:pPr>
                          </w:p>
                          <w:p w14:paraId="63ECAD54" w14:textId="09C257D2" w:rsidR="00DE67F2" w:rsidRDefault="00DE67F2" w:rsidP="009E6E24">
                            <w:pPr>
                              <w:jc w:val="center"/>
                            </w:pPr>
                          </w:p>
                          <w:p w14:paraId="7FAFC0C4" w14:textId="10B65E0C" w:rsidR="00DE67F2" w:rsidRDefault="00DE67F2" w:rsidP="009E6E24">
                            <w:pPr>
                              <w:jc w:val="center"/>
                            </w:pPr>
                          </w:p>
                          <w:p w14:paraId="3F42A589" w14:textId="7AD554EE" w:rsidR="00DE67F2" w:rsidRDefault="00DE67F2" w:rsidP="009E6E24">
                            <w:pPr>
                              <w:jc w:val="center"/>
                            </w:pPr>
                          </w:p>
                          <w:p w14:paraId="65281855" w14:textId="4E3A680B" w:rsidR="00DE67F2" w:rsidRDefault="00DE67F2" w:rsidP="009E6E24">
                            <w:pPr>
                              <w:jc w:val="center"/>
                            </w:pPr>
                          </w:p>
                          <w:p w14:paraId="31B64ECE" w14:textId="39FA0263" w:rsidR="00DE67F2" w:rsidRDefault="00DE67F2" w:rsidP="009E6E24">
                            <w:pPr>
                              <w:jc w:val="center"/>
                            </w:pPr>
                          </w:p>
                          <w:p w14:paraId="473A69BB" w14:textId="26F6F5A4" w:rsidR="00DE67F2" w:rsidRDefault="00DE67F2" w:rsidP="009E6E24">
                            <w:pPr>
                              <w:jc w:val="center"/>
                            </w:pPr>
                          </w:p>
                          <w:p w14:paraId="6B3A4BB9" w14:textId="3677EC6C" w:rsidR="00DE67F2" w:rsidRDefault="00DE67F2" w:rsidP="009E6E24">
                            <w:pPr>
                              <w:jc w:val="center"/>
                            </w:pPr>
                          </w:p>
                          <w:p w14:paraId="31B5BA96" w14:textId="23C3CDAF" w:rsidR="00DE67F2" w:rsidRDefault="00DE67F2" w:rsidP="009E6E24">
                            <w:pPr>
                              <w:jc w:val="center"/>
                            </w:pPr>
                          </w:p>
                          <w:p w14:paraId="29B6671A" w14:textId="559E1095" w:rsidR="00DE67F2" w:rsidRDefault="00DE67F2" w:rsidP="009E6E24">
                            <w:pPr>
                              <w:jc w:val="center"/>
                            </w:pPr>
                          </w:p>
                          <w:p w14:paraId="2BEF108D" w14:textId="0D5AC4B2" w:rsidR="00DE67F2" w:rsidRDefault="00DE67F2" w:rsidP="009E6E24">
                            <w:pPr>
                              <w:jc w:val="center"/>
                            </w:pPr>
                          </w:p>
                          <w:p w14:paraId="6E38A179" w14:textId="0D97A3BC" w:rsidR="00DE67F2" w:rsidRDefault="00DE67F2" w:rsidP="009E6E24">
                            <w:pPr>
                              <w:jc w:val="center"/>
                            </w:pPr>
                          </w:p>
                          <w:p w14:paraId="0D7111AE" w14:textId="45C00465" w:rsidR="00DE67F2" w:rsidRDefault="00DE67F2" w:rsidP="009E6E24">
                            <w:pPr>
                              <w:jc w:val="center"/>
                            </w:pPr>
                          </w:p>
                          <w:p w14:paraId="72757BC4" w14:textId="201A0FAE" w:rsidR="00DE67F2" w:rsidRDefault="00DE67F2" w:rsidP="009E6E24">
                            <w:pPr>
                              <w:jc w:val="center"/>
                            </w:pPr>
                          </w:p>
                          <w:p w14:paraId="22D85B42" w14:textId="6131ACAB" w:rsidR="00DE67F2" w:rsidRDefault="00DE67F2" w:rsidP="009E6E24">
                            <w:pPr>
                              <w:jc w:val="center"/>
                            </w:pPr>
                          </w:p>
                          <w:p w14:paraId="49BA1714" w14:textId="031436E2" w:rsidR="00DE67F2" w:rsidRDefault="00DE67F2" w:rsidP="009E6E24">
                            <w:pPr>
                              <w:jc w:val="center"/>
                            </w:pPr>
                          </w:p>
                          <w:p w14:paraId="398A1CB2" w14:textId="77777777" w:rsidR="00DE67F2" w:rsidRDefault="00DE67F2" w:rsidP="009E6E24">
                            <w:pPr>
                              <w:jc w:val="center"/>
                            </w:pPr>
                          </w:p>
                          <w:p w14:paraId="06D139AA" w14:textId="239DECF3" w:rsidR="00DE67F2" w:rsidRDefault="00DE67F2" w:rsidP="009E6E24">
                            <w:pPr>
                              <w:jc w:val="center"/>
                            </w:pPr>
                          </w:p>
                          <w:p w14:paraId="7C97F6F9" w14:textId="6CEAA058" w:rsidR="00DE67F2" w:rsidRDefault="00DE67F2" w:rsidP="009E6E24">
                            <w:pPr>
                              <w:jc w:val="center"/>
                            </w:pPr>
                          </w:p>
                          <w:p w14:paraId="001653C6" w14:textId="73987385" w:rsidR="00DE67F2" w:rsidRDefault="00DE67F2" w:rsidP="009E6E24">
                            <w:pPr>
                              <w:jc w:val="center"/>
                            </w:pPr>
                          </w:p>
                          <w:p w14:paraId="3A94B60C" w14:textId="7618ADDE" w:rsidR="00DE67F2" w:rsidRDefault="00DE67F2" w:rsidP="009E6E24">
                            <w:pPr>
                              <w:jc w:val="center"/>
                            </w:pPr>
                          </w:p>
                          <w:p w14:paraId="2BD310BD" w14:textId="5B35FC7F" w:rsidR="00DE67F2" w:rsidRDefault="00DE67F2" w:rsidP="009E6E24">
                            <w:pPr>
                              <w:jc w:val="center"/>
                            </w:pPr>
                          </w:p>
                          <w:p w14:paraId="41248C2C" w14:textId="32224D60" w:rsidR="00DE67F2" w:rsidRDefault="00DE67F2" w:rsidP="009E6E24">
                            <w:pPr>
                              <w:jc w:val="center"/>
                            </w:pPr>
                          </w:p>
                          <w:p w14:paraId="68FF2A19" w14:textId="1FFEF333" w:rsidR="00DE67F2" w:rsidRDefault="00DE67F2" w:rsidP="009E6E24">
                            <w:pPr>
                              <w:jc w:val="center"/>
                            </w:pPr>
                          </w:p>
                          <w:p w14:paraId="12C4B782" w14:textId="1FC0B0BF" w:rsidR="00DE67F2" w:rsidRDefault="00DE67F2" w:rsidP="009E6E24">
                            <w:pPr>
                              <w:jc w:val="center"/>
                            </w:pPr>
                          </w:p>
                          <w:p w14:paraId="3E4963E8" w14:textId="208A90ED" w:rsidR="00DE67F2" w:rsidRDefault="00DE67F2" w:rsidP="009E6E24">
                            <w:pPr>
                              <w:jc w:val="center"/>
                            </w:pPr>
                          </w:p>
                          <w:p w14:paraId="7EE69F2C" w14:textId="70755B55" w:rsidR="00DE67F2" w:rsidRDefault="00DE67F2" w:rsidP="009E6E24">
                            <w:pPr>
                              <w:jc w:val="center"/>
                            </w:pPr>
                          </w:p>
                          <w:p w14:paraId="613DD1ED" w14:textId="1BAB494A" w:rsidR="00DE67F2" w:rsidRDefault="00DE67F2" w:rsidP="009E6E24">
                            <w:pPr>
                              <w:jc w:val="center"/>
                            </w:pPr>
                          </w:p>
                          <w:p w14:paraId="15276DB5" w14:textId="24A879B8" w:rsidR="00DE67F2" w:rsidRDefault="00DE67F2" w:rsidP="009E6E24">
                            <w:pPr>
                              <w:jc w:val="center"/>
                            </w:pPr>
                          </w:p>
                          <w:p w14:paraId="6E524DD3" w14:textId="66808A84" w:rsidR="00DE67F2" w:rsidRDefault="00DE67F2" w:rsidP="009E6E24">
                            <w:pPr>
                              <w:jc w:val="center"/>
                            </w:pPr>
                          </w:p>
                          <w:p w14:paraId="6C4ED553" w14:textId="275AB628" w:rsidR="00DE67F2" w:rsidRDefault="00DE67F2" w:rsidP="009E6E24">
                            <w:pPr>
                              <w:jc w:val="center"/>
                            </w:pPr>
                          </w:p>
                          <w:p w14:paraId="5E0AF0AD" w14:textId="64BFF603" w:rsidR="00DE67F2" w:rsidRDefault="00DE67F2" w:rsidP="009E6E24">
                            <w:pPr>
                              <w:jc w:val="center"/>
                            </w:pPr>
                          </w:p>
                          <w:p w14:paraId="334DB0C6" w14:textId="4683740C" w:rsidR="00DE67F2" w:rsidRDefault="00DE67F2" w:rsidP="009E6E24">
                            <w:pPr>
                              <w:jc w:val="center"/>
                            </w:pPr>
                          </w:p>
                          <w:p w14:paraId="3C07BB37" w14:textId="0FA5F211" w:rsidR="00DE67F2" w:rsidRDefault="00DE67F2" w:rsidP="009E6E24">
                            <w:pPr>
                              <w:jc w:val="center"/>
                            </w:pPr>
                          </w:p>
                          <w:p w14:paraId="6C443BC8" w14:textId="77777777" w:rsidR="00DE67F2" w:rsidRDefault="00DE67F2" w:rsidP="009E6E24">
                            <w:pPr>
                              <w:jc w:val="center"/>
                            </w:pPr>
                          </w:p>
                          <w:p w14:paraId="3D3AB2E1" w14:textId="0FED4745" w:rsidR="009E6E24" w:rsidRDefault="009E6E24" w:rsidP="009E6E24">
                            <w:pPr>
                              <w:jc w:val="center"/>
                            </w:pPr>
                          </w:p>
                          <w:p w14:paraId="1CD3DA44" w14:textId="06691F06" w:rsidR="009E6E24" w:rsidRDefault="009E6E24" w:rsidP="009E6E24">
                            <w:pPr>
                              <w:jc w:val="center"/>
                            </w:pPr>
                          </w:p>
                          <w:p w14:paraId="09D7E520" w14:textId="3A7DBC17" w:rsidR="009E6E24" w:rsidRDefault="009E6E24" w:rsidP="009E6E24">
                            <w:pPr>
                              <w:jc w:val="center"/>
                            </w:pPr>
                          </w:p>
                          <w:p w14:paraId="04A5926E" w14:textId="5EEF31CB" w:rsidR="009E6E24" w:rsidRDefault="009E6E24" w:rsidP="009E6E24">
                            <w:pPr>
                              <w:jc w:val="center"/>
                            </w:pPr>
                          </w:p>
                          <w:p w14:paraId="19561C8E" w14:textId="179224F7" w:rsidR="009E6E24" w:rsidRDefault="009E6E24" w:rsidP="009E6E24">
                            <w:pPr>
                              <w:jc w:val="center"/>
                            </w:pPr>
                          </w:p>
                          <w:p w14:paraId="5CA0E61B" w14:textId="23A87380" w:rsidR="009E6E24" w:rsidRDefault="009E6E24" w:rsidP="009E6E24">
                            <w:pPr>
                              <w:jc w:val="center"/>
                            </w:pPr>
                          </w:p>
                          <w:p w14:paraId="1063B93D" w14:textId="5CC6146D" w:rsidR="009E6E24" w:rsidRDefault="009E6E24" w:rsidP="009E6E24">
                            <w:pPr>
                              <w:jc w:val="center"/>
                            </w:pPr>
                          </w:p>
                          <w:p w14:paraId="360A8D70" w14:textId="4DE0D47C" w:rsidR="009E6E24" w:rsidRDefault="009E6E24" w:rsidP="009E6E24">
                            <w:pPr>
                              <w:jc w:val="center"/>
                            </w:pPr>
                          </w:p>
                          <w:p w14:paraId="454467DF" w14:textId="6C51B325" w:rsidR="009E6E24" w:rsidRDefault="009E6E24" w:rsidP="009E6E24">
                            <w:pPr>
                              <w:jc w:val="center"/>
                            </w:pPr>
                          </w:p>
                          <w:p w14:paraId="15528A2E" w14:textId="1A8BC461" w:rsidR="009E6E24" w:rsidRDefault="009E6E24" w:rsidP="009E6E24">
                            <w:pPr>
                              <w:jc w:val="center"/>
                            </w:pPr>
                          </w:p>
                          <w:p w14:paraId="7EF98384" w14:textId="5228704C" w:rsidR="009E6E24" w:rsidRDefault="009E6E24" w:rsidP="009E6E24">
                            <w:pPr>
                              <w:jc w:val="center"/>
                            </w:pPr>
                          </w:p>
                          <w:p w14:paraId="7468E5F4" w14:textId="774AB361" w:rsidR="009E6E24" w:rsidRDefault="009E6E24" w:rsidP="009E6E24">
                            <w:pPr>
                              <w:jc w:val="center"/>
                            </w:pPr>
                          </w:p>
                          <w:p w14:paraId="07D08641" w14:textId="65BB2262" w:rsidR="009E6E24" w:rsidRDefault="009E6E24" w:rsidP="009E6E24">
                            <w:pPr>
                              <w:jc w:val="center"/>
                            </w:pPr>
                          </w:p>
                          <w:p w14:paraId="57230156" w14:textId="74F7241E" w:rsidR="009E6E24" w:rsidRDefault="009E6E24" w:rsidP="009E6E24">
                            <w:pPr>
                              <w:jc w:val="center"/>
                            </w:pPr>
                          </w:p>
                          <w:p w14:paraId="483197F9" w14:textId="319FF5B6" w:rsidR="009E6E24" w:rsidRDefault="009E6E24" w:rsidP="009E6E24">
                            <w:pPr>
                              <w:jc w:val="center"/>
                            </w:pPr>
                          </w:p>
                          <w:p w14:paraId="60A2212E" w14:textId="46DFC84A" w:rsidR="009E6E24" w:rsidRDefault="009E6E24" w:rsidP="009E6E24">
                            <w:pPr>
                              <w:jc w:val="center"/>
                            </w:pPr>
                          </w:p>
                          <w:p w14:paraId="12138BEA" w14:textId="12EB38FF" w:rsidR="009E6E24" w:rsidRDefault="009E6E24" w:rsidP="009E6E24">
                            <w:pPr>
                              <w:jc w:val="center"/>
                            </w:pPr>
                          </w:p>
                          <w:p w14:paraId="64F64FD3" w14:textId="58612C8A" w:rsidR="009E6E24" w:rsidRDefault="009E6E24" w:rsidP="009E6E24">
                            <w:pPr>
                              <w:jc w:val="center"/>
                            </w:pPr>
                          </w:p>
                          <w:p w14:paraId="22F690A3" w14:textId="68178345" w:rsidR="009E6E24" w:rsidRDefault="009E6E24" w:rsidP="009E6E24">
                            <w:pPr>
                              <w:jc w:val="center"/>
                            </w:pPr>
                          </w:p>
                          <w:p w14:paraId="6913E7E6" w14:textId="3BB449BB" w:rsidR="009E6E24" w:rsidRDefault="009E6E24" w:rsidP="009E6E24">
                            <w:pPr>
                              <w:jc w:val="center"/>
                            </w:pPr>
                          </w:p>
                          <w:p w14:paraId="0E7D6959" w14:textId="77777777" w:rsidR="009E6E24" w:rsidRDefault="009E6E24" w:rsidP="009E6E24">
                            <w:pPr>
                              <w:jc w:val="center"/>
                            </w:pPr>
                          </w:p>
                          <w:p w14:paraId="7A77FA30" w14:textId="67C5E9F0" w:rsidR="009E6E24" w:rsidRDefault="009E6E24" w:rsidP="009E6E24">
                            <w:pPr>
                              <w:jc w:val="center"/>
                            </w:pPr>
                          </w:p>
                          <w:p w14:paraId="2EAC889C" w14:textId="2C019C25" w:rsidR="009E6E24" w:rsidRDefault="009E6E24" w:rsidP="009E6E24">
                            <w:pPr>
                              <w:jc w:val="center"/>
                            </w:pPr>
                          </w:p>
                          <w:p w14:paraId="54CFF841" w14:textId="4973B406" w:rsidR="009E6E24" w:rsidRDefault="009E6E24" w:rsidP="009E6E24">
                            <w:pPr>
                              <w:jc w:val="center"/>
                            </w:pPr>
                          </w:p>
                          <w:p w14:paraId="76CE1EEC" w14:textId="5C852E48" w:rsidR="009E6E24" w:rsidRDefault="009E6E24" w:rsidP="009E6E24">
                            <w:pPr>
                              <w:jc w:val="center"/>
                            </w:pPr>
                          </w:p>
                          <w:p w14:paraId="7C4D6562" w14:textId="403749A7" w:rsidR="009E6E24" w:rsidRDefault="009E6E24" w:rsidP="009E6E24">
                            <w:pPr>
                              <w:jc w:val="center"/>
                            </w:pPr>
                          </w:p>
                          <w:p w14:paraId="2411589F" w14:textId="48819424" w:rsidR="009E6E24" w:rsidRDefault="009E6E24" w:rsidP="009E6E24">
                            <w:pPr>
                              <w:jc w:val="center"/>
                            </w:pPr>
                          </w:p>
                          <w:p w14:paraId="2E1D14C0" w14:textId="2CB1E444" w:rsidR="009E6E24" w:rsidRDefault="009E6E24" w:rsidP="009E6E24">
                            <w:pPr>
                              <w:jc w:val="center"/>
                            </w:pPr>
                          </w:p>
                          <w:p w14:paraId="3F8EC85D" w14:textId="63A97272" w:rsidR="009E6E24" w:rsidRDefault="009E6E24" w:rsidP="009E6E24">
                            <w:pPr>
                              <w:jc w:val="center"/>
                            </w:pPr>
                          </w:p>
                          <w:p w14:paraId="7698775F" w14:textId="77777777" w:rsidR="009E6E24" w:rsidRDefault="009E6E24" w:rsidP="009E6E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F7D80" id="Rektangel 24" o:spid="_x0000_s1035" alt="&quot;&quot;" style="position:absolute;margin-left:542.05pt;margin-top:0;width:593.25pt;height:841.6pt;z-index:-25159782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" fillcolor="#002850 [3215]" stroked="f" strokeweight="1pt">
                <v:textbox>
                  <w:txbxContent>
                    <w:p w14:paraId="4B1D105E" w14:textId="52C0B6F3" w:rsidR="009E6E24" w:rsidRDefault="009E6E24" w:rsidP="009E6E24">
                      <w:pPr>
                        <w:jc w:val="center"/>
                      </w:pPr>
                    </w:p>
                    <w:p w14:paraId="46377B11" w14:textId="7DFDA110" w:rsidR="009E6E24" w:rsidRDefault="009E6E24" w:rsidP="009E6E24">
                      <w:pPr>
                        <w:jc w:val="center"/>
                      </w:pPr>
                    </w:p>
                    <w:p w14:paraId="0618DAA0" w14:textId="0287F0B0" w:rsidR="009E6E24" w:rsidRDefault="009E6E24" w:rsidP="009E6E24">
                      <w:pPr>
                        <w:jc w:val="center"/>
                      </w:pPr>
                    </w:p>
                    <w:p w14:paraId="34294B22" w14:textId="2F341DDD" w:rsidR="009E6E24" w:rsidRDefault="009E6E24" w:rsidP="009E6E24">
                      <w:pPr>
                        <w:jc w:val="center"/>
                      </w:pPr>
                    </w:p>
                    <w:p w14:paraId="7D6A6ED7" w14:textId="772B19D9" w:rsidR="009E6E24" w:rsidRDefault="009E6E24" w:rsidP="009E6E24">
                      <w:pPr>
                        <w:jc w:val="center"/>
                      </w:pPr>
                    </w:p>
                    <w:p w14:paraId="4B8BA1D4" w14:textId="46CC0F91" w:rsidR="009E6E24" w:rsidRDefault="009E6E24" w:rsidP="009E6E24">
                      <w:pPr>
                        <w:jc w:val="center"/>
                      </w:pPr>
                    </w:p>
                    <w:p w14:paraId="1D7E0771" w14:textId="06F044C2" w:rsidR="009E6E24" w:rsidRDefault="009E6E24" w:rsidP="009E6E24">
                      <w:pPr>
                        <w:jc w:val="center"/>
                      </w:pPr>
                    </w:p>
                    <w:p w14:paraId="4A8A7DA0" w14:textId="3E0230FA" w:rsidR="009E6E24" w:rsidRDefault="009E6E24" w:rsidP="009E6E24">
                      <w:pPr>
                        <w:jc w:val="center"/>
                      </w:pPr>
                    </w:p>
                    <w:p w14:paraId="751DB617" w14:textId="0FDF974E" w:rsidR="009E6E24" w:rsidRDefault="009E6E24" w:rsidP="009E6E24">
                      <w:pPr>
                        <w:jc w:val="center"/>
                      </w:pPr>
                    </w:p>
                    <w:p w14:paraId="0FBC440F" w14:textId="448BBA2E" w:rsidR="009E6E24" w:rsidRDefault="009E6E24" w:rsidP="009E6E24">
                      <w:pPr>
                        <w:jc w:val="center"/>
                      </w:pPr>
                    </w:p>
                    <w:p w14:paraId="3F726288" w14:textId="223AE3DC" w:rsidR="009E6E24" w:rsidRDefault="009E6E24" w:rsidP="009E6E24">
                      <w:pPr>
                        <w:jc w:val="center"/>
                      </w:pPr>
                    </w:p>
                    <w:p w14:paraId="48442A57" w14:textId="7A192704" w:rsidR="009E6E24" w:rsidRDefault="009E6E24" w:rsidP="009E6E24">
                      <w:pPr>
                        <w:jc w:val="center"/>
                      </w:pPr>
                    </w:p>
                    <w:p w14:paraId="31FAB55F" w14:textId="7A0CCD28" w:rsidR="009E6E24" w:rsidRDefault="009E6E24" w:rsidP="009E6E24">
                      <w:pPr>
                        <w:jc w:val="center"/>
                      </w:pPr>
                    </w:p>
                    <w:p w14:paraId="58277AF4" w14:textId="7DA4D38E" w:rsidR="009E6E24" w:rsidRDefault="009E6E24" w:rsidP="009E6E24">
                      <w:pPr>
                        <w:jc w:val="center"/>
                      </w:pPr>
                    </w:p>
                    <w:p w14:paraId="3754E486" w14:textId="4ECFBEEC" w:rsidR="009E6E24" w:rsidRDefault="009E6E24" w:rsidP="009E6E24">
                      <w:pPr>
                        <w:jc w:val="center"/>
                      </w:pPr>
                    </w:p>
                    <w:p w14:paraId="12DC4033" w14:textId="26979D8D" w:rsidR="009E6E24" w:rsidRDefault="009E6E24" w:rsidP="009E6E24">
                      <w:pPr>
                        <w:jc w:val="center"/>
                      </w:pPr>
                    </w:p>
                    <w:p w14:paraId="2183E678" w14:textId="5C2D3E91" w:rsidR="009E6E24" w:rsidRDefault="009E6E24" w:rsidP="009E6E24">
                      <w:pPr>
                        <w:jc w:val="center"/>
                      </w:pPr>
                    </w:p>
                    <w:p w14:paraId="4EC62AA0" w14:textId="235E0FD2" w:rsidR="009E6E24" w:rsidRDefault="009E6E24" w:rsidP="009E6E24">
                      <w:pPr>
                        <w:jc w:val="center"/>
                      </w:pPr>
                    </w:p>
                    <w:p w14:paraId="6A91C101" w14:textId="74A63BC5" w:rsidR="009E6E24" w:rsidRDefault="009E6E24" w:rsidP="009E6E24">
                      <w:pPr>
                        <w:jc w:val="center"/>
                      </w:pPr>
                    </w:p>
                    <w:p w14:paraId="284FF0CD" w14:textId="1DD5A23F" w:rsidR="009E6E24" w:rsidRDefault="009E6E24" w:rsidP="009E6E24">
                      <w:pPr>
                        <w:jc w:val="center"/>
                      </w:pPr>
                    </w:p>
                    <w:p w14:paraId="27BE0016" w14:textId="3F16247C" w:rsidR="009E6E24" w:rsidRDefault="009E6E24" w:rsidP="009E6E24">
                      <w:pPr>
                        <w:jc w:val="center"/>
                      </w:pPr>
                    </w:p>
                    <w:p w14:paraId="4F827061" w14:textId="5A1E1014" w:rsidR="009E6E24" w:rsidRDefault="009E6E24" w:rsidP="009E6E24">
                      <w:pPr>
                        <w:jc w:val="center"/>
                      </w:pPr>
                    </w:p>
                    <w:p w14:paraId="4E5BBD1C" w14:textId="28F3C77A" w:rsidR="009E6E24" w:rsidRDefault="009E6E24" w:rsidP="009E6E24">
                      <w:pPr>
                        <w:jc w:val="center"/>
                      </w:pPr>
                    </w:p>
                    <w:p w14:paraId="2B385EDA" w14:textId="2C9B8845" w:rsidR="00DE67F2" w:rsidRDefault="00DE67F2" w:rsidP="009E6E24">
                      <w:pPr>
                        <w:jc w:val="center"/>
                      </w:pPr>
                    </w:p>
                    <w:p w14:paraId="65C785F2" w14:textId="326A8EAC" w:rsidR="00DE67F2" w:rsidRDefault="00DE67F2" w:rsidP="009E6E24">
                      <w:pPr>
                        <w:jc w:val="center"/>
                      </w:pPr>
                    </w:p>
                    <w:p w14:paraId="3CF03CB1" w14:textId="675534D4" w:rsidR="00DE67F2" w:rsidRDefault="00DE67F2" w:rsidP="009E6E24">
                      <w:pPr>
                        <w:jc w:val="center"/>
                      </w:pPr>
                    </w:p>
                    <w:p w14:paraId="4AD8A3BF" w14:textId="740EC474" w:rsidR="00DE67F2" w:rsidRDefault="00DE67F2" w:rsidP="009E6E24">
                      <w:pPr>
                        <w:jc w:val="center"/>
                      </w:pPr>
                    </w:p>
                    <w:p w14:paraId="75938FD2" w14:textId="39016AE5" w:rsidR="00DE67F2" w:rsidRDefault="00DE67F2" w:rsidP="009E6E24">
                      <w:pPr>
                        <w:jc w:val="center"/>
                      </w:pPr>
                    </w:p>
                    <w:p w14:paraId="066E938F" w14:textId="5B1F898C" w:rsidR="00DE67F2" w:rsidRDefault="00DE67F2" w:rsidP="009E6E24">
                      <w:pPr>
                        <w:jc w:val="center"/>
                      </w:pPr>
                    </w:p>
                    <w:p w14:paraId="63ECAD54" w14:textId="09C257D2" w:rsidR="00DE67F2" w:rsidRDefault="00DE67F2" w:rsidP="009E6E24">
                      <w:pPr>
                        <w:jc w:val="center"/>
                      </w:pPr>
                    </w:p>
                    <w:p w14:paraId="7FAFC0C4" w14:textId="10B65E0C" w:rsidR="00DE67F2" w:rsidRDefault="00DE67F2" w:rsidP="009E6E24">
                      <w:pPr>
                        <w:jc w:val="center"/>
                      </w:pPr>
                    </w:p>
                    <w:p w14:paraId="3F42A589" w14:textId="7AD554EE" w:rsidR="00DE67F2" w:rsidRDefault="00DE67F2" w:rsidP="009E6E24">
                      <w:pPr>
                        <w:jc w:val="center"/>
                      </w:pPr>
                    </w:p>
                    <w:p w14:paraId="65281855" w14:textId="4E3A680B" w:rsidR="00DE67F2" w:rsidRDefault="00DE67F2" w:rsidP="009E6E24">
                      <w:pPr>
                        <w:jc w:val="center"/>
                      </w:pPr>
                    </w:p>
                    <w:p w14:paraId="31B64ECE" w14:textId="39FA0263" w:rsidR="00DE67F2" w:rsidRDefault="00DE67F2" w:rsidP="009E6E24">
                      <w:pPr>
                        <w:jc w:val="center"/>
                      </w:pPr>
                    </w:p>
                    <w:p w14:paraId="473A69BB" w14:textId="26F6F5A4" w:rsidR="00DE67F2" w:rsidRDefault="00DE67F2" w:rsidP="009E6E24">
                      <w:pPr>
                        <w:jc w:val="center"/>
                      </w:pPr>
                    </w:p>
                    <w:p w14:paraId="6B3A4BB9" w14:textId="3677EC6C" w:rsidR="00DE67F2" w:rsidRDefault="00DE67F2" w:rsidP="009E6E24">
                      <w:pPr>
                        <w:jc w:val="center"/>
                      </w:pPr>
                    </w:p>
                    <w:p w14:paraId="31B5BA96" w14:textId="23C3CDAF" w:rsidR="00DE67F2" w:rsidRDefault="00DE67F2" w:rsidP="009E6E24">
                      <w:pPr>
                        <w:jc w:val="center"/>
                      </w:pPr>
                    </w:p>
                    <w:p w14:paraId="29B6671A" w14:textId="559E1095" w:rsidR="00DE67F2" w:rsidRDefault="00DE67F2" w:rsidP="009E6E24">
                      <w:pPr>
                        <w:jc w:val="center"/>
                      </w:pPr>
                    </w:p>
                    <w:p w14:paraId="2BEF108D" w14:textId="0D5AC4B2" w:rsidR="00DE67F2" w:rsidRDefault="00DE67F2" w:rsidP="009E6E24">
                      <w:pPr>
                        <w:jc w:val="center"/>
                      </w:pPr>
                    </w:p>
                    <w:p w14:paraId="6E38A179" w14:textId="0D97A3BC" w:rsidR="00DE67F2" w:rsidRDefault="00DE67F2" w:rsidP="009E6E24">
                      <w:pPr>
                        <w:jc w:val="center"/>
                      </w:pPr>
                    </w:p>
                    <w:p w14:paraId="0D7111AE" w14:textId="45C00465" w:rsidR="00DE67F2" w:rsidRDefault="00DE67F2" w:rsidP="009E6E24">
                      <w:pPr>
                        <w:jc w:val="center"/>
                      </w:pPr>
                    </w:p>
                    <w:p w14:paraId="72757BC4" w14:textId="201A0FAE" w:rsidR="00DE67F2" w:rsidRDefault="00DE67F2" w:rsidP="009E6E24">
                      <w:pPr>
                        <w:jc w:val="center"/>
                      </w:pPr>
                    </w:p>
                    <w:p w14:paraId="22D85B42" w14:textId="6131ACAB" w:rsidR="00DE67F2" w:rsidRDefault="00DE67F2" w:rsidP="009E6E24">
                      <w:pPr>
                        <w:jc w:val="center"/>
                      </w:pPr>
                    </w:p>
                    <w:p w14:paraId="49BA1714" w14:textId="031436E2" w:rsidR="00DE67F2" w:rsidRDefault="00DE67F2" w:rsidP="009E6E24">
                      <w:pPr>
                        <w:jc w:val="center"/>
                      </w:pPr>
                    </w:p>
                    <w:p w14:paraId="398A1CB2" w14:textId="77777777" w:rsidR="00DE67F2" w:rsidRDefault="00DE67F2" w:rsidP="009E6E24">
                      <w:pPr>
                        <w:jc w:val="center"/>
                      </w:pPr>
                    </w:p>
                    <w:p w14:paraId="06D139AA" w14:textId="239DECF3" w:rsidR="00DE67F2" w:rsidRDefault="00DE67F2" w:rsidP="009E6E24">
                      <w:pPr>
                        <w:jc w:val="center"/>
                      </w:pPr>
                    </w:p>
                    <w:p w14:paraId="7C97F6F9" w14:textId="6CEAA058" w:rsidR="00DE67F2" w:rsidRDefault="00DE67F2" w:rsidP="009E6E24">
                      <w:pPr>
                        <w:jc w:val="center"/>
                      </w:pPr>
                    </w:p>
                    <w:p w14:paraId="001653C6" w14:textId="73987385" w:rsidR="00DE67F2" w:rsidRDefault="00DE67F2" w:rsidP="009E6E24">
                      <w:pPr>
                        <w:jc w:val="center"/>
                      </w:pPr>
                    </w:p>
                    <w:p w14:paraId="3A94B60C" w14:textId="7618ADDE" w:rsidR="00DE67F2" w:rsidRDefault="00DE67F2" w:rsidP="009E6E24">
                      <w:pPr>
                        <w:jc w:val="center"/>
                      </w:pPr>
                    </w:p>
                    <w:p w14:paraId="2BD310BD" w14:textId="5B35FC7F" w:rsidR="00DE67F2" w:rsidRDefault="00DE67F2" w:rsidP="009E6E24">
                      <w:pPr>
                        <w:jc w:val="center"/>
                      </w:pPr>
                    </w:p>
                    <w:p w14:paraId="41248C2C" w14:textId="32224D60" w:rsidR="00DE67F2" w:rsidRDefault="00DE67F2" w:rsidP="009E6E24">
                      <w:pPr>
                        <w:jc w:val="center"/>
                      </w:pPr>
                    </w:p>
                    <w:p w14:paraId="68FF2A19" w14:textId="1FFEF333" w:rsidR="00DE67F2" w:rsidRDefault="00DE67F2" w:rsidP="009E6E24">
                      <w:pPr>
                        <w:jc w:val="center"/>
                      </w:pPr>
                    </w:p>
                    <w:p w14:paraId="12C4B782" w14:textId="1FC0B0BF" w:rsidR="00DE67F2" w:rsidRDefault="00DE67F2" w:rsidP="009E6E24">
                      <w:pPr>
                        <w:jc w:val="center"/>
                      </w:pPr>
                    </w:p>
                    <w:p w14:paraId="3E4963E8" w14:textId="208A90ED" w:rsidR="00DE67F2" w:rsidRDefault="00DE67F2" w:rsidP="009E6E24">
                      <w:pPr>
                        <w:jc w:val="center"/>
                      </w:pPr>
                    </w:p>
                    <w:p w14:paraId="7EE69F2C" w14:textId="70755B55" w:rsidR="00DE67F2" w:rsidRDefault="00DE67F2" w:rsidP="009E6E24">
                      <w:pPr>
                        <w:jc w:val="center"/>
                      </w:pPr>
                    </w:p>
                    <w:p w14:paraId="613DD1ED" w14:textId="1BAB494A" w:rsidR="00DE67F2" w:rsidRDefault="00DE67F2" w:rsidP="009E6E24">
                      <w:pPr>
                        <w:jc w:val="center"/>
                      </w:pPr>
                    </w:p>
                    <w:p w14:paraId="15276DB5" w14:textId="24A879B8" w:rsidR="00DE67F2" w:rsidRDefault="00DE67F2" w:rsidP="009E6E24">
                      <w:pPr>
                        <w:jc w:val="center"/>
                      </w:pPr>
                    </w:p>
                    <w:p w14:paraId="6E524DD3" w14:textId="66808A84" w:rsidR="00DE67F2" w:rsidRDefault="00DE67F2" w:rsidP="009E6E24">
                      <w:pPr>
                        <w:jc w:val="center"/>
                      </w:pPr>
                    </w:p>
                    <w:p w14:paraId="6C4ED553" w14:textId="275AB628" w:rsidR="00DE67F2" w:rsidRDefault="00DE67F2" w:rsidP="009E6E24">
                      <w:pPr>
                        <w:jc w:val="center"/>
                      </w:pPr>
                    </w:p>
                    <w:p w14:paraId="5E0AF0AD" w14:textId="64BFF603" w:rsidR="00DE67F2" w:rsidRDefault="00DE67F2" w:rsidP="009E6E24">
                      <w:pPr>
                        <w:jc w:val="center"/>
                      </w:pPr>
                    </w:p>
                    <w:p w14:paraId="334DB0C6" w14:textId="4683740C" w:rsidR="00DE67F2" w:rsidRDefault="00DE67F2" w:rsidP="009E6E24">
                      <w:pPr>
                        <w:jc w:val="center"/>
                      </w:pPr>
                    </w:p>
                    <w:p w14:paraId="3C07BB37" w14:textId="0FA5F211" w:rsidR="00DE67F2" w:rsidRDefault="00DE67F2" w:rsidP="009E6E24">
                      <w:pPr>
                        <w:jc w:val="center"/>
                      </w:pPr>
                    </w:p>
                    <w:p w14:paraId="6C443BC8" w14:textId="77777777" w:rsidR="00DE67F2" w:rsidRDefault="00DE67F2" w:rsidP="009E6E24">
                      <w:pPr>
                        <w:jc w:val="center"/>
                      </w:pPr>
                    </w:p>
                    <w:p w14:paraId="3D3AB2E1" w14:textId="0FED4745" w:rsidR="009E6E24" w:rsidRDefault="009E6E24" w:rsidP="009E6E24">
                      <w:pPr>
                        <w:jc w:val="center"/>
                      </w:pPr>
                    </w:p>
                    <w:p w14:paraId="1CD3DA44" w14:textId="06691F06" w:rsidR="009E6E24" w:rsidRDefault="009E6E24" w:rsidP="009E6E24">
                      <w:pPr>
                        <w:jc w:val="center"/>
                      </w:pPr>
                    </w:p>
                    <w:p w14:paraId="09D7E520" w14:textId="3A7DBC17" w:rsidR="009E6E24" w:rsidRDefault="009E6E24" w:rsidP="009E6E24">
                      <w:pPr>
                        <w:jc w:val="center"/>
                      </w:pPr>
                    </w:p>
                    <w:p w14:paraId="04A5926E" w14:textId="5EEF31CB" w:rsidR="009E6E24" w:rsidRDefault="009E6E24" w:rsidP="009E6E24">
                      <w:pPr>
                        <w:jc w:val="center"/>
                      </w:pPr>
                    </w:p>
                    <w:p w14:paraId="19561C8E" w14:textId="179224F7" w:rsidR="009E6E24" w:rsidRDefault="009E6E24" w:rsidP="009E6E24">
                      <w:pPr>
                        <w:jc w:val="center"/>
                      </w:pPr>
                    </w:p>
                    <w:p w14:paraId="5CA0E61B" w14:textId="23A87380" w:rsidR="009E6E24" w:rsidRDefault="009E6E24" w:rsidP="009E6E24">
                      <w:pPr>
                        <w:jc w:val="center"/>
                      </w:pPr>
                    </w:p>
                    <w:p w14:paraId="1063B93D" w14:textId="5CC6146D" w:rsidR="009E6E24" w:rsidRDefault="009E6E24" w:rsidP="009E6E24">
                      <w:pPr>
                        <w:jc w:val="center"/>
                      </w:pPr>
                    </w:p>
                    <w:p w14:paraId="360A8D70" w14:textId="4DE0D47C" w:rsidR="009E6E24" w:rsidRDefault="009E6E24" w:rsidP="009E6E24">
                      <w:pPr>
                        <w:jc w:val="center"/>
                      </w:pPr>
                    </w:p>
                    <w:p w14:paraId="454467DF" w14:textId="6C51B325" w:rsidR="009E6E24" w:rsidRDefault="009E6E24" w:rsidP="009E6E24">
                      <w:pPr>
                        <w:jc w:val="center"/>
                      </w:pPr>
                    </w:p>
                    <w:p w14:paraId="15528A2E" w14:textId="1A8BC461" w:rsidR="009E6E24" w:rsidRDefault="009E6E24" w:rsidP="009E6E24">
                      <w:pPr>
                        <w:jc w:val="center"/>
                      </w:pPr>
                    </w:p>
                    <w:p w14:paraId="7EF98384" w14:textId="5228704C" w:rsidR="009E6E24" w:rsidRDefault="009E6E24" w:rsidP="009E6E24">
                      <w:pPr>
                        <w:jc w:val="center"/>
                      </w:pPr>
                    </w:p>
                    <w:p w14:paraId="7468E5F4" w14:textId="774AB361" w:rsidR="009E6E24" w:rsidRDefault="009E6E24" w:rsidP="009E6E24">
                      <w:pPr>
                        <w:jc w:val="center"/>
                      </w:pPr>
                    </w:p>
                    <w:p w14:paraId="07D08641" w14:textId="65BB2262" w:rsidR="009E6E24" w:rsidRDefault="009E6E24" w:rsidP="009E6E24">
                      <w:pPr>
                        <w:jc w:val="center"/>
                      </w:pPr>
                    </w:p>
                    <w:p w14:paraId="57230156" w14:textId="74F7241E" w:rsidR="009E6E24" w:rsidRDefault="009E6E24" w:rsidP="009E6E24">
                      <w:pPr>
                        <w:jc w:val="center"/>
                      </w:pPr>
                    </w:p>
                    <w:p w14:paraId="483197F9" w14:textId="319FF5B6" w:rsidR="009E6E24" w:rsidRDefault="009E6E24" w:rsidP="009E6E24">
                      <w:pPr>
                        <w:jc w:val="center"/>
                      </w:pPr>
                    </w:p>
                    <w:p w14:paraId="60A2212E" w14:textId="46DFC84A" w:rsidR="009E6E24" w:rsidRDefault="009E6E24" w:rsidP="009E6E24">
                      <w:pPr>
                        <w:jc w:val="center"/>
                      </w:pPr>
                    </w:p>
                    <w:p w14:paraId="12138BEA" w14:textId="12EB38FF" w:rsidR="009E6E24" w:rsidRDefault="009E6E24" w:rsidP="009E6E24">
                      <w:pPr>
                        <w:jc w:val="center"/>
                      </w:pPr>
                    </w:p>
                    <w:p w14:paraId="64F64FD3" w14:textId="58612C8A" w:rsidR="009E6E24" w:rsidRDefault="009E6E24" w:rsidP="009E6E24">
                      <w:pPr>
                        <w:jc w:val="center"/>
                      </w:pPr>
                    </w:p>
                    <w:p w14:paraId="22F690A3" w14:textId="68178345" w:rsidR="009E6E24" w:rsidRDefault="009E6E24" w:rsidP="009E6E24">
                      <w:pPr>
                        <w:jc w:val="center"/>
                      </w:pPr>
                    </w:p>
                    <w:p w14:paraId="6913E7E6" w14:textId="3BB449BB" w:rsidR="009E6E24" w:rsidRDefault="009E6E24" w:rsidP="009E6E24">
                      <w:pPr>
                        <w:jc w:val="center"/>
                      </w:pPr>
                    </w:p>
                    <w:p w14:paraId="0E7D6959" w14:textId="77777777" w:rsidR="009E6E24" w:rsidRDefault="009E6E24" w:rsidP="009E6E24">
                      <w:pPr>
                        <w:jc w:val="center"/>
                      </w:pPr>
                    </w:p>
                    <w:p w14:paraId="7A77FA30" w14:textId="67C5E9F0" w:rsidR="009E6E24" w:rsidRDefault="009E6E24" w:rsidP="009E6E24">
                      <w:pPr>
                        <w:jc w:val="center"/>
                      </w:pPr>
                    </w:p>
                    <w:p w14:paraId="2EAC889C" w14:textId="2C019C25" w:rsidR="009E6E24" w:rsidRDefault="009E6E24" w:rsidP="009E6E24">
                      <w:pPr>
                        <w:jc w:val="center"/>
                      </w:pPr>
                    </w:p>
                    <w:p w14:paraId="54CFF841" w14:textId="4973B406" w:rsidR="009E6E24" w:rsidRDefault="009E6E24" w:rsidP="009E6E24">
                      <w:pPr>
                        <w:jc w:val="center"/>
                      </w:pPr>
                    </w:p>
                    <w:p w14:paraId="76CE1EEC" w14:textId="5C852E48" w:rsidR="009E6E24" w:rsidRDefault="009E6E24" w:rsidP="009E6E24">
                      <w:pPr>
                        <w:jc w:val="center"/>
                      </w:pPr>
                    </w:p>
                    <w:p w14:paraId="7C4D6562" w14:textId="403749A7" w:rsidR="009E6E24" w:rsidRDefault="009E6E24" w:rsidP="009E6E24">
                      <w:pPr>
                        <w:jc w:val="center"/>
                      </w:pPr>
                    </w:p>
                    <w:p w14:paraId="2411589F" w14:textId="48819424" w:rsidR="009E6E24" w:rsidRDefault="009E6E24" w:rsidP="009E6E24">
                      <w:pPr>
                        <w:jc w:val="center"/>
                      </w:pPr>
                    </w:p>
                    <w:p w14:paraId="2E1D14C0" w14:textId="2CB1E444" w:rsidR="009E6E24" w:rsidRDefault="009E6E24" w:rsidP="009E6E24">
                      <w:pPr>
                        <w:jc w:val="center"/>
                      </w:pPr>
                    </w:p>
                    <w:p w14:paraId="3F8EC85D" w14:textId="63A97272" w:rsidR="009E6E24" w:rsidRDefault="009E6E24" w:rsidP="009E6E24">
                      <w:pPr>
                        <w:jc w:val="center"/>
                      </w:pPr>
                    </w:p>
                    <w:p w14:paraId="7698775F" w14:textId="77777777" w:rsidR="009E6E24" w:rsidRDefault="009E6E24" w:rsidP="009E6E24">
                      <w:pPr>
                        <w:jc w:val="center"/>
                      </w:pPr>
                    </w:p>
                  </w:txbxContent>
                </v:textbox>
                <w10:wrap anchorx="page" anchory="page"/>
              </v:rect>
            </w:pict>
          </mc:Fallback>
        </mc:AlternateContent>
      </w:r>
      <w:r w:rsidR="00D31A31" w:rsidRPr="00770C33">
        <w:rPr>
          <w:rFonts w:ascii="Flex 110 Black" w:hAnsi="Flex 110 Black"/>
          <w:noProof/>
          <w:sz w:val="40"/>
          <w:szCs w:val="44"/>
        </w:rPr>
        <mc:AlternateContent>
          <mc:Choice Requires="wps">
            <w:drawing>
              <wp:anchor distT="45720" distB="45720" distL="114300" distR="114300" simplePos="0" relativeHeight="251722752" behindDoc="0" locked="0" layoutInCell="1" allowOverlap="1" wp14:anchorId="40291DD5" wp14:editId="60FDFD1C">
                <wp:simplePos x="0" y="0"/>
                <wp:positionH relativeFrom="margin">
                  <wp:posOffset>3921760</wp:posOffset>
                </wp:positionH>
                <wp:positionV relativeFrom="page">
                  <wp:posOffset>9024620</wp:posOffset>
                </wp:positionV>
                <wp:extent cx="1296000" cy="252000"/>
                <wp:effectExtent l="0" t="0" r="0" b="0"/>
                <wp:wrapNone/>
                <wp:docPr id="26"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252000"/>
                        </a:xfrm>
                        <a:prstGeom prst="rect">
                          <a:avLst/>
                        </a:prstGeom>
                        <a:noFill/>
                        <a:ln w="9525">
                          <a:noFill/>
                          <a:miter lim="800000"/>
                          <a:headEnd/>
                          <a:tailEnd/>
                        </a:ln>
                      </wps:spPr>
                      <wps:txbx>
                        <w:txbxContent>
                          <w:p w14:paraId="374E9BFF" w14:textId="77777777" w:rsidR="009E6E24" w:rsidRPr="00B05CBE" w:rsidRDefault="009E6E24" w:rsidP="00D31A31">
                            <w:pPr>
                              <w:pStyle w:val="Sidfot"/>
                              <w:rPr>
                                <w:rStyle w:val="Stark"/>
                                <w:color w:val="FFFFFF" w:themeColor="background1"/>
                              </w:rPr>
                            </w:pPr>
                            <w:r w:rsidRPr="00B05CBE">
                              <w:rPr>
                                <w:rStyle w:val="Stark"/>
                                <w:color w:val="FFFFFF" w:themeColor="background1"/>
                              </w:rPr>
                              <w:t>swehockey.se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91DD5" id="_x0000_s1036" type="#_x0000_t202" alt="&quot;&quot;" style="position:absolute;margin-left:308.8pt;margin-top:710.6pt;width:102.05pt;height:19.8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" filled="f" stroked="f">
                <v:textbox>
                  <w:txbxContent>
                    <w:p w14:paraId="374E9BFF" w14:textId="77777777" w:rsidR="009E6E24" w:rsidRPr="00B05CBE" w:rsidRDefault="009E6E24" w:rsidP="00D31A31">
                      <w:pPr>
                        <w:pStyle w:val="Sidfot"/>
                        <w:rPr>
                          <w:rStyle w:val="Stark"/>
                          <w:color w:val="FFFFFF" w:themeColor="background1"/>
                        </w:rPr>
                      </w:pPr>
                      <w:r w:rsidRPr="00B05CBE">
                        <w:rPr>
                          <w:rStyle w:val="Stark"/>
                          <w:color w:val="FFFFFF" w:themeColor="background1"/>
                        </w:rPr>
                        <w:t>swehockey.se</w:t>
                      </w:r>
                    </w:p>
                  </w:txbxContent>
                </v:textbox>
                <w10:wrap anchorx="margin" anchory="page"/>
              </v:shape>
            </w:pict>
          </mc:Fallback>
        </mc:AlternateContent>
      </w:r>
      <w:r w:rsidR="00D31A31">
        <w:rPr>
          <w:noProof/>
        </w:rPr>
        <w:drawing>
          <wp:anchor distT="0" distB="0" distL="114300" distR="114300" simplePos="0" relativeHeight="251720704" behindDoc="0" locked="0" layoutInCell="1" allowOverlap="1" wp14:anchorId="1F995570" wp14:editId="44C78734">
            <wp:simplePos x="0" y="0"/>
            <wp:positionH relativeFrom="margin">
              <wp:posOffset>-470535</wp:posOffset>
            </wp:positionH>
            <wp:positionV relativeFrom="margin">
              <wp:align>bottom</wp:align>
            </wp:positionV>
            <wp:extent cx="1436400" cy="1436400"/>
            <wp:effectExtent l="0" t="0" r="0" b="0"/>
            <wp:wrapNone/>
            <wp:docPr id="25" name="Bild 25"/>
            <wp:cNvGraphicFramePr/>
            <a:graphic xmlns:a="http://schemas.openxmlformats.org/drawingml/2006/main">
              <a:graphicData uri="http://schemas.openxmlformats.org/drawingml/2006/picture">
                <pic:pic xmlns:pic="http://schemas.openxmlformats.org/drawingml/2006/picture">
                  <pic:nvPicPr>
                    <pic:cNvPr id="10" name="Bild 10"/>
                    <pic:cNvPicPr/>
                  </pic:nvPicPr>
                  <pic:blipFill>
                    <a:blip r:embed="rId12">
                      <a:extLst>
                        <a:ext uri="{96DAC541-7B7A-43D3-8B79-37D633B846F1}">
                          <asvg:svgBlip xmlns:asvg="http://schemas.microsoft.com/office/drawing/2016/SVG/main" r:embed="rId13"/>
                        </a:ext>
                      </a:extLst>
                    </a:blip>
                    <a:stretch>
                      <a:fillRect/>
                    </a:stretch>
                  </pic:blipFill>
                  <pic:spPr>
                    <a:xfrm>
                      <a:off x="0" y="0"/>
                      <a:ext cx="1436400" cy="1436400"/>
                    </a:xfrm>
                    <a:prstGeom prst="rect">
                      <a:avLst/>
                    </a:prstGeom>
                  </pic:spPr>
                </pic:pic>
              </a:graphicData>
            </a:graphic>
            <wp14:sizeRelH relativeFrom="margin">
              <wp14:pctWidth>0</wp14:pctWidth>
            </wp14:sizeRelH>
            <wp14:sizeRelV relativeFrom="margin">
              <wp14:pctHeight>0</wp14:pctHeight>
            </wp14:sizeRelV>
          </wp:anchor>
        </w:drawing>
      </w:r>
    </w:p>
    <w:sectPr w:rsidR="00D31A31" w:rsidRPr="004A7520" w:rsidSect="00684F40">
      <w:headerReference w:type="default" r:id="rId15"/>
      <w:footerReference w:type="default" r:id="rId16"/>
      <w:pgSz w:w="11906" w:h="16838" w:code="9"/>
      <w:pgMar w:top="2835" w:right="794" w:bottom="1418" w:left="2013" w:header="794" w:footer="8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CE8F" w14:textId="77777777" w:rsidR="00AF39DC" w:rsidRDefault="00AF39DC" w:rsidP="00F34448">
      <w:pPr>
        <w:spacing w:after="0" w:line="240" w:lineRule="auto"/>
      </w:pPr>
      <w:r>
        <w:separator/>
      </w:r>
    </w:p>
  </w:endnote>
  <w:endnote w:type="continuationSeparator" w:id="0">
    <w:p w14:paraId="0F5C341F" w14:textId="77777777" w:rsidR="00AF39DC" w:rsidRDefault="00AF39DC" w:rsidP="00F3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Light">
    <w:altName w:val="Calibri"/>
    <w:panose1 w:val="00000000000000000000"/>
    <w:charset w:val="00"/>
    <w:family w:val="modern"/>
    <w:notTrueType/>
    <w:pitch w:val="variable"/>
    <w:sig w:usb0="800002AF" w:usb1="4000206A" w:usb2="00000000" w:usb3="00000000" w:csb0="0000009F" w:csb1="00000000"/>
  </w:font>
  <w:font w:name="Flex 70 Regular">
    <w:altName w:val="Cambria"/>
    <w:panose1 w:val="00000000000000000000"/>
    <w:charset w:val="00"/>
    <w:family w:val="roman"/>
    <w:notTrueType/>
    <w:pitch w:val="default"/>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Flex Display 100 Black">
    <w:altName w:val="Calibri"/>
    <w:panose1 w:val="00000000000000000000"/>
    <w:charset w:val="00"/>
    <w:family w:val="modern"/>
    <w:notTrueType/>
    <w:pitch w:val="variable"/>
    <w:sig w:usb0="00000007" w:usb1="00000001" w:usb2="00000000" w:usb3="00000000" w:csb0="00000003" w:csb1="00000000"/>
  </w:font>
  <w:font w:name="Flex 90 Bold">
    <w:altName w:val="Calibri"/>
    <w:panose1 w:val="00000000000000000000"/>
    <w:charset w:val="00"/>
    <w:family w:val="modern"/>
    <w:notTrueType/>
    <w:pitch w:val="variable"/>
    <w:sig w:usb0="00000007" w:usb1="00000001"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1"/>
    <w:family w:val="auto"/>
    <w:notTrueType/>
    <w:pitch w:val="default"/>
    <w:sig w:usb0="00000000" w:usb1="09060000" w:usb2="00000010" w:usb3="00000000" w:csb0="00080001" w:csb1="00000000"/>
  </w:font>
  <w:font w:name="Cambria Math">
    <w:panose1 w:val="02040503050406030204"/>
    <w:charset w:val="00"/>
    <w:family w:val="roman"/>
    <w:pitch w:val="variable"/>
    <w:sig w:usb0="E00006FF" w:usb1="420024FF" w:usb2="02000000"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Georgia-BoldItalic">
    <w:panose1 w:val="00000000000000000000"/>
    <w:charset w:val="00"/>
    <w:family w:val="auto"/>
    <w:notTrueType/>
    <w:pitch w:val="default"/>
    <w:sig w:usb0="00000003" w:usb1="00000000" w:usb2="00000000" w:usb3="00000000" w:csb0="00000001" w:csb1="00000000"/>
  </w:font>
  <w:font w:name="Fabrikat Normal">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Bold">
    <w:altName w:val="Cambria"/>
    <w:panose1 w:val="00000000000000000000"/>
    <w:charset w:val="00"/>
    <w:family w:val="roman"/>
    <w:notTrueType/>
    <w:pitch w:val="default"/>
    <w:sig w:usb0="00000003" w:usb1="00000000" w:usb2="00000000" w:usb3="00000000" w:csb0="00000001" w:csb1="00000000"/>
  </w:font>
  <w:font w:name="Flex 110 Black">
    <w:altName w:val="Calibri"/>
    <w:panose1 w:val="00000000000000000000"/>
    <w:charset w:val="00"/>
    <w:family w:val="modern"/>
    <w:notTrueType/>
    <w:pitch w:val="variable"/>
    <w:sig w:usb0="00000007" w:usb1="00000001"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82546"/>
      <w:docPartObj>
        <w:docPartGallery w:val="Page Numbers (Bottom of Page)"/>
        <w:docPartUnique/>
      </w:docPartObj>
    </w:sdtPr>
    <w:sdtContent>
      <w:p w14:paraId="75A6C08D" w14:textId="434C81F6" w:rsidR="009E6E24" w:rsidRDefault="009E6E24">
        <w:pPr>
          <w:pStyle w:val="Sidfot"/>
          <w:jc w:val="right"/>
        </w:pPr>
        <w:r>
          <w:fldChar w:fldCharType="begin"/>
        </w:r>
        <w:r>
          <w:instrText>PAGE   \* MERGEFORMAT</w:instrText>
        </w:r>
        <w:r>
          <w:fldChar w:fldCharType="separate"/>
        </w:r>
        <w:r>
          <w:t>2</w:t>
        </w:r>
        <w:r>
          <w:fldChar w:fldCharType="end"/>
        </w:r>
      </w:p>
    </w:sdtContent>
  </w:sdt>
  <w:p w14:paraId="54290C63" w14:textId="77777777" w:rsidR="009E6E24" w:rsidRPr="00F47E85" w:rsidRDefault="009E6E24">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76F2" w14:textId="77777777" w:rsidR="00AF39DC" w:rsidRDefault="00AF39DC" w:rsidP="00F34448">
      <w:pPr>
        <w:spacing w:after="0" w:line="240" w:lineRule="auto"/>
      </w:pPr>
      <w:r>
        <w:separator/>
      </w:r>
    </w:p>
  </w:footnote>
  <w:footnote w:type="continuationSeparator" w:id="0">
    <w:p w14:paraId="1407D819" w14:textId="77777777" w:rsidR="00AF39DC" w:rsidRDefault="00AF39DC" w:rsidP="00F3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3540" w14:textId="77777777" w:rsidR="009E6E24" w:rsidRPr="00065F61" w:rsidRDefault="009E6E24" w:rsidP="00065F61">
    <w:pPr>
      <w:pStyle w:val="Sidhuvud"/>
    </w:pPr>
    <w:r w:rsidRPr="00065F61">
      <w:drawing>
        <wp:anchor distT="180340" distB="180340" distL="180340" distR="180340" simplePos="0" relativeHeight="251663360" behindDoc="1" locked="0" layoutInCell="1" allowOverlap="1" wp14:anchorId="656705C9" wp14:editId="3C55CCC8">
          <wp:simplePos x="0" y="0"/>
          <wp:positionH relativeFrom="leftMargin">
            <wp:posOffset>463138</wp:posOffset>
          </wp:positionH>
          <wp:positionV relativeFrom="page">
            <wp:posOffset>463455</wp:posOffset>
          </wp:positionV>
          <wp:extent cx="713740" cy="713740"/>
          <wp:effectExtent l="0" t="0" r="0" b="0"/>
          <wp:wrapTight wrapText="bothSides">
            <wp:wrapPolygon edited="0">
              <wp:start x="8071" y="1153"/>
              <wp:lineTo x="4612" y="4036"/>
              <wp:lineTo x="1153" y="8648"/>
              <wp:lineTo x="1153" y="13260"/>
              <wp:lineTo x="6342" y="18448"/>
              <wp:lineTo x="8071" y="19601"/>
              <wp:lineTo x="12683" y="19601"/>
              <wp:lineTo x="19601" y="12683"/>
              <wp:lineTo x="20178" y="9224"/>
              <wp:lineTo x="16142" y="4036"/>
              <wp:lineTo x="12683" y="1153"/>
              <wp:lineTo x="8071" y="1153"/>
            </wp:wrapPolygon>
          </wp:wrapTight>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13740" cy="713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CCBC6E" w14:textId="77777777" w:rsidR="009E6E24" w:rsidRDefault="009E6E24" w:rsidP="000F143E">
    <w:pPr>
      <w:pStyle w:val="Sidfot"/>
    </w:pPr>
    <w:r>
      <w:rPr>
        <w:noProof/>
      </w:rPr>
      <mc:AlternateContent>
        <mc:Choice Requires="wps">
          <w:drawing>
            <wp:anchor distT="45720" distB="45720" distL="114300" distR="114300" simplePos="0" relativeHeight="251661312" behindDoc="0" locked="0" layoutInCell="1" allowOverlap="1" wp14:anchorId="429DE98D" wp14:editId="3F159858">
              <wp:simplePos x="0" y="0"/>
              <wp:positionH relativeFrom="margin">
                <wp:align>right</wp:align>
              </wp:positionH>
              <wp:positionV relativeFrom="paragraph">
                <wp:posOffset>12065</wp:posOffset>
              </wp:positionV>
              <wp:extent cx="1926000" cy="1404620"/>
              <wp:effectExtent l="0" t="0" r="0" b="7620"/>
              <wp:wrapSquare wrapText="bothSides"/>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000" cy="1404620"/>
                      </a:xfrm>
                      <a:prstGeom prst="rect">
                        <a:avLst/>
                      </a:prstGeom>
                      <a:noFill/>
                      <a:ln w="9525">
                        <a:noFill/>
                        <a:miter lim="800000"/>
                        <a:headEnd/>
                        <a:tailEnd/>
                      </a:ln>
                    </wps:spPr>
                    <wps:txbx>
                      <w:txbxContent>
                        <w:p w14:paraId="21E17950" w14:textId="77777777" w:rsidR="009E6E24" w:rsidRDefault="009E6E24" w:rsidP="00AC1A8B">
                          <w:pPr>
                            <w:pStyle w:val="Sidhuvudrubrik"/>
                            <w:jc w:val="right"/>
                          </w:pPr>
                          <w:r>
                            <w:t>Svenska Ishockeyförbundet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9DE98D" id="_x0000_t202" coordsize="21600,21600" o:spt="202" path="m,l,21600r21600,l21600,xe">
              <v:stroke joinstyle="miter"/>
              <v:path gradientshapeok="t" o:connecttype="rect"/>
            </v:shapetype>
            <v:shape id="_x0000_s1037" type="#_x0000_t202" alt="&quot;&quot;" style="position:absolute;margin-left:100.45pt;margin-top:.95pt;width:151.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" filled="f" stroked="f">
              <v:textbox style="mso-fit-shape-to-text:t" inset="0,0,0,0">
                <w:txbxContent>
                  <w:p w14:paraId="21E17950" w14:textId="77777777" w:rsidR="009E6E24" w:rsidRDefault="009E6E24" w:rsidP="00AC1A8B">
                    <w:pPr>
                      <w:pStyle w:val="Sidhuvudrubrik"/>
                      <w:jc w:val="right"/>
                    </w:pPr>
                    <w:r>
                      <w:t>Svenska Ishockeyförbundet</w:t>
                    </w:r>
                  </w:p>
                </w:txbxContent>
              </v:textbox>
              <w10:wrap type="square" anchorx="margin"/>
            </v:shape>
          </w:pict>
        </mc:Fallback>
      </mc:AlternateContent>
    </w:r>
  </w:p>
  <w:p w14:paraId="22659C2F" w14:textId="77777777" w:rsidR="009E6E24" w:rsidRPr="00A412E8" w:rsidRDefault="009E6E24" w:rsidP="000F143E">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EF68D3"/>
    <w:multiLevelType w:val="hybridMultilevel"/>
    <w:tmpl w:val="1374BBA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343F0331"/>
    <w:multiLevelType w:val="hybridMultilevel"/>
    <w:tmpl w:val="2D1E3BD2"/>
    <w:lvl w:ilvl="0" w:tplc="F0081EC8">
      <w:start w:val="1"/>
      <w:numFmt w:val="upperRoman"/>
      <w:lvlText w:val="%1."/>
      <w:lvlJc w:val="left"/>
      <w:pPr>
        <w:ind w:left="1080" w:hanging="72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CAC1E11"/>
    <w:multiLevelType w:val="hybridMultilevel"/>
    <w:tmpl w:val="1374BBA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6C8E5A88"/>
    <w:multiLevelType w:val="hybridMultilevel"/>
    <w:tmpl w:val="725C99A2"/>
    <w:lvl w:ilvl="0" w:tplc="2A1498D4">
      <w:start w:val="1"/>
      <w:numFmt w:val="bullet"/>
      <w:lvlText w:val="–"/>
      <w:lvlJc w:val="left"/>
      <w:pPr>
        <w:ind w:left="720" w:hanging="360"/>
      </w:pPr>
      <w:rPr>
        <w:rFonts w:ascii="DINPro-Light" w:eastAsiaTheme="minorHAnsi" w:hAnsi="DINPro-Light" w:cs="TimesNewRomanPSMT"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73B3785C"/>
    <w:multiLevelType w:val="hybridMultilevel"/>
    <w:tmpl w:val="06B25E4A"/>
    <w:lvl w:ilvl="0" w:tplc="CC428404">
      <w:start w:val="1"/>
      <w:numFmt w:val="lowerRoman"/>
      <w:lvlText w:val="(%1)"/>
      <w:lvlJc w:val="left"/>
      <w:pPr>
        <w:ind w:left="851" w:hanging="491"/>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F540D86"/>
    <w:multiLevelType w:val="hybridMultilevel"/>
    <w:tmpl w:val="818C4460"/>
    <w:lvl w:ilvl="0" w:tplc="B0FAFDCE">
      <w:start w:val="13"/>
      <w:numFmt w:val="bullet"/>
      <w:lvlText w:val="-"/>
      <w:lvlJc w:val="left"/>
      <w:pPr>
        <w:ind w:left="720" w:hanging="360"/>
      </w:pPr>
      <w:rPr>
        <w:rFonts w:ascii="DINPro-Light" w:eastAsiaTheme="minorHAnsi" w:hAnsi="DINPro-Light" w:cs="TimesNewRomanPS-BoldMT"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968826332">
    <w:abstractNumId w:val="6"/>
  </w:num>
  <w:num w:numId="2" w16cid:durableId="114377364">
    <w:abstractNumId w:val="4"/>
  </w:num>
  <w:num w:numId="3" w16cid:durableId="3928545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7154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65666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971516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97"/>
    <w:rsid w:val="000029B2"/>
    <w:rsid w:val="00006B94"/>
    <w:rsid w:val="00020F18"/>
    <w:rsid w:val="00030C2E"/>
    <w:rsid w:val="000343F9"/>
    <w:rsid w:val="00044217"/>
    <w:rsid w:val="000513E1"/>
    <w:rsid w:val="00055344"/>
    <w:rsid w:val="00065F61"/>
    <w:rsid w:val="00073E2F"/>
    <w:rsid w:val="00084EA1"/>
    <w:rsid w:val="00087BD9"/>
    <w:rsid w:val="0009112B"/>
    <w:rsid w:val="0009650A"/>
    <w:rsid w:val="000A0D7F"/>
    <w:rsid w:val="000D1FFF"/>
    <w:rsid w:val="000D3108"/>
    <w:rsid w:val="000D39E2"/>
    <w:rsid w:val="000D7C92"/>
    <w:rsid w:val="000E08D4"/>
    <w:rsid w:val="000E2DD9"/>
    <w:rsid w:val="000F143E"/>
    <w:rsid w:val="000F1BDF"/>
    <w:rsid w:val="000F26C6"/>
    <w:rsid w:val="000F7183"/>
    <w:rsid w:val="00122B80"/>
    <w:rsid w:val="00153131"/>
    <w:rsid w:val="00167A3D"/>
    <w:rsid w:val="00187181"/>
    <w:rsid w:val="001B6B69"/>
    <w:rsid w:val="001C3844"/>
    <w:rsid w:val="001C4720"/>
    <w:rsid w:val="00203EA1"/>
    <w:rsid w:val="00203F08"/>
    <w:rsid w:val="0020419A"/>
    <w:rsid w:val="00207ED1"/>
    <w:rsid w:val="0022044E"/>
    <w:rsid w:val="00226F37"/>
    <w:rsid w:val="00265DEB"/>
    <w:rsid w:val="00283603"/>
    <w:rsid w:val="002B67B2"/>
    <w:rsid w:val="002C7BBB"/>
    <w:rsid w:val="002F3244"/>
    <w:rsid w:val="002F381C"/>
    <w:rsid w:val="003265D3"/>
    <w:rsid w:val="0032725B"/>
    <w:rsid w:val="00334F38"/>
    <w:rsid w:val="00336E9C"/>
    <w:rsid w:val="003430D8"/>
    <w:rsid w:val="00346619"/>
    <w:rsid w:val="00353E02"/>
    <w:rsid w:val="0036470E"/>
    <w:rsid w:val="00364D6A"/>
    <w:rsid w:val="003A1969"/>
    <w:rsid w:val="003B7718"/>
    <w:rsid w:val="003C1139"/>
    <w:rsid w:val="003C780B"/>
    <w:rsid w:val="003D1E5B"/>
    <w:rsid w:val="003D4181"/>
    <w:rsid w:val="003D644D"/>
    <w:rsid w:val="003E37FE"/>
    <w:rsid w:val="003F5EDC"/>
    <w:rsid w:val="0040474F"/>
    <w:rsid w:val="0042430E"/>
    <w:rsid w:val="00457941"/>
    <w:rsid w:val="00476087"/>
    <w:rsid w:val="00476F15"/>
    <w:rsid w:val="00482B18"/>
    <w:rsid w:val="004930D5"/>
    <w:rsid w:val="004A1814"/>
    <w:rsid w:val="004A2D95"/>
    <w:rsid w:val="004A7520"/>
    <w:rsid w:val="004C5C2E"/>
    <w:rsid w:val="00533A35"/>
    <w:rsid w:val="00543181"/>
    <w:rsid w:val="00552893"/>
    <w:rsid w:val="0056488F"/>
    <w:rsid w:val="00571297"/>
    <w:rsid w:val="005A0FCF"/>
    <w:rsid w:val="005B6FA4"/>
    <w:rsid w:val="0060599F"/>
    <w:rsid w:val="006153F6"/>
    <w:rsid w:val="0063313B"/>
    <w:rsid w:val="0063483C"/>
    <w:rsid w:val="006400EF"/>
    <w:rsid w:val="0064421B"/>
    <w:rsid w:val="006811D5"/>
    <w:rsid w:val="00684F40"/>
    <w:rsid w:val="006877EF"/>
    <w:rsid w:val="006A0E2D"/>
    <w:rsid w:val="006B509C"/>
    <w:rsid w:val="006E46EC"/>
    <w:rsid w:val="00727117"/>
    <w:rsid w:val="0073113D"/>
    <w:rsid w:val="00734B29"/>
    <w:rsid w:val="007400DC"/>
    <w:rsid w:val="007463DA"/>
    <w:rsid w:val="00753FE0"/>
    <w:rsid w:val="00770C33"/>
    <w:rsid w:val="007730E9"/>
    <w:rsid w:val="00791E93"/>
    <w:rsid w:val="007A57DF"/>
    <w:rsid w:val="007A7BD1"/>
    <w:rsid w:val="007D1B44"/>
    <w:rsid w:val="007D57C8"/>
    <w:rsid w:val="007E73DA"/>
    <w:rsid w:val="007F0E4C"/>
    <w:rsid w:val="0081523F"/>
    <w:rsid w:val="00836BF0"/>
    <w:rsid w:val="00836C09"/>
    <w:rsid w:val="008467FE"/>
    <w:rsid w:val="00877E62"/>
    <w:rsid w:val="008850E6"/>
    <w:rsid w:val="008C5C89"/>
    <w:rsid w:val="008D00E0"/>
    <w:rsid w:val="008E394B"/>
    <w:rsid w:val="00911BBC"/>
    <w:rsid w:val="00911D07"/>
    <w:rsid w:val="0091404B"/>
    <w:rsid w:val="009170C8"/>
    <w:rsid w:val="00925EAB"/>
    <w:rsid w:val="00933D92"/>
    <w:rsid w:val="009375B6"/>
    <w:rsid w:val="00965891"/>
    <w:rsid w:val="00970558"/>
    <w:rsid w:val="00973E30"/>
    <w:rsid w:val="00985E25"/>
    <w:rsid w:val="009C4044"/>
    <w:rsid w:val="009E6E24"/>
    <w:rsid w:val="00A04923"/>
    <w:rsid w:val="00A04EF6"/>
    <w:rsid w:val="00A13F6A"/>
    <w:rsid w:val="00A14626"/>
    <w:rsid w:val="00A148C5"/>
    <w:rsid w:val="00A24206"/>
    <w:rsid w:val="00A25653"/>
    <w:rsid w:val="00A376CD"/>
    <w:rsid w:val="00A412E8"/>
    <w:rsid w:val="00A93ADE"/>
    <w:rsid w:val="00A97FCD"/>
    <w:rsid w:val="00AB71CF"/>
    <w:rsid w:val="00AC1A8B"/>
    <w:rsid w:val="00AD3A19"/>
    <w:rsid w:val="00AE3539"/>
    <w:rsid w:val="00AE383D"/>
    <w:rsid w:val="00AE6DCB"/>
    <w:rsid w:val="00AF39DC"/>
    <w:rsid w:val="00AF6715"/>
    <w:rsid w:val="00B03D2A"/>
    <w:rsid w:val="00B05CBE"/>
    <w:rsid w:val="00B07007"/>
    <w:rsid w:val="00B07641"/>
    <w:rsid w:val="00B23D8B"/>
    <w:rsid w:val="00B309C3"/>
    <w:rsid w:val="00B35281"/>
    <w:rsid w:val="00B731BE"/>
    <w:rsid w:val="00B77E6F"/>
    <w:rsid w:val="00B858EA"/>
    <w:rsid w:val="00B91926"/>
    <w:rsid w:val="00BB1B7D"/>
    <w:rsid w:val="00BB3B71"/>
    <w:rsid w:val="00BB6649"/>
    <w:rsid w:val="00BE2046"/>
    <w:rsid w:val="00BE33D7"/>
    <w:rsid w:val="00BF4629"/>
    <w:rsid w:val="00C22708"/>
    <w:rsid w:val="00C37BF0"/>
    <w:rsid w:val="00C66326"/>
    <w:rsid w:val="00C71159"/>
    <w:rsid w:val="00C90F0A"/>
    <w:rsid w:val="00CD7F46"/>
    <w:rsid w:val="00CE569B"/>
    <w:rsid w:val="00D05926"/>
    <w:rsid w:val="00D210C9"/>
    <w:rsid w:val="00D31A31"/>
    <w:rsid w:val="00D47FA4"/>
    <w:rsid w:val="00D52399"/>
    <w:rsid w:val="00D83D13"/>
    <w:rsid w:val="00D95452"/>
    <w:rsid w:val="00DA3F79"/>
    <w:rsid w:val="00DA4396"/>
    <w:rsid w:val="00DB1AED"/>
    <w:rsid w:val="00DB6787"/>
    <w:rsid w:val="00DB6828"/>
    <w:rsid w:val="00DC0C1A"/>
    <w:rsid w:val="00DC3B99"/>
    <w:rsid w:val="00DC617A"/>
    <w:rsid w:val="00DE0B10"/>
    <w:rsid w:val="00DE67F2"/>
    <w:rsid w:val="00E10242"/>
    <w:rsid w:val="00E51175"/>
    <w:rsid w:val="00E55E5D"/>
    <w:rsid w:val="00E63CB5"/>
    <w:rsid w:val="00E6676F"/>
    <w:rsid w:val="00E711F9"/>
    <w:rsid w:val="00E901B6"/>
    <w:rsid w:val="00E90C0A"/>
    <w:rsid w:val="00EB6924"/>
    <w:rsid w:val="00EF71DE"/>
    <w:rsid w:val="00F3100E"/>
    <w:rsid w:val="00F31C66"/>
    <w:rsid w:val="00F34448"/>
    <w:rsid w:val="00F47E85"/>
    <w:rsid w:val="00F55EB8"/>
    <w:rsid w:val="00F55FD3"/>
    <w:rsid w:val="00F61875"/>
    <w:rsid w:val="00F67788"/>
    <w:rsid w:val="00F82C9D"/>
    <w:rsid w:val="00F832AB"/>
    <w:rsid w:val="00FB4A23"/>
    <w:rsid w:val="00FC0741"/>
    <w:rsid w:val="00FC44C6"/>
    <w:rsid w:val="00FC7C74"/>
    <w:rsid w:val="00FC7E8C"/>
    <w:rsid w:val="00FD1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A07809"/>
  <w14:defaultImageDpi w14:val="330"/>
  <w15:chartTrackingRefBased/>
  <w15:docId w15:val="{B0E9534D-5681-4570-9128-E56B4E40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3E"/>
    <w:rPr>
      <w:sz w:val="20"/>
    </w:rPr>
  </w:style>
  <w:style w:type="paragraph" w:styleId="Rubrik1">
    <w:name w:val="heading 1"/>
    <w:basedOn w:val="Normal"/>
    <w:next w:val="Normal"/>
    <w:link w:val="Rubrik1Char"/>
    <w:uiPriority w:val="9"/>
    <w:qFormat/>
    <w:rsid w:val="00684F40"/>
    <w:pPr>
      <w:keepNext/>
      <w:keepLines/>
      <w:spacing w:after="240"/>
      <w:outlineLvl w:val="0"/>
    </w:pPr>
    <w:rPr>
      <w:rFonts w:asciiTheme="majorHAnsi" w:eastAsiaTheme="majorEastAsia" w:hAnsiTheme="majorHAnsi" w:cstheme="majorBidi"/>
      <w:color w:val="000000" w:themeColor="text1"/>
      <w:sz w:val="52"/>
      <w:szCs w:val="32"/>
    </w:rPr>
  </w:style>
  <w:style w:type="paragraph" w:styleId="Rubrik2">
    <w:name w:val="heading 2"/>
    <w:basedOn w:val="Normal"/>
    <w:next w:val="Normal"/>
    <w:link w:val="Rubrik2Char"/>
    <w:uiPriority w:val="9"/>
    <w:unhideWhenUsed/>
    <w:qFormat/>
    <w:rsid w:val="00F34448"/>
    <w:pPr>
      <w:keepNext/>
      <w:keepLines/>
      <w:spacing w:before="40" w:after="0"/>
      <w:outlineLvl w:val="1"/>
    </w:pPr>
    <w:rPr>
      <w:rFonts w:asciiTheme="majorHAnsi" w:eastAsiaTheme="majorEastAsia" w:hAnsiTheme="majorHAnsi" w:cstheme="majorBidi"/>
      <w:color w:val="000000" w:themeColor="text1"/>
      <w:sz w:val="36"/>
      <w:szCs w:val="26"/>
    </w:rPr>
  </w:style>
  <w:style w:type="paragraph" w:styleId="Rubrik3">
    <w:name w:val="heading 3"/>
    <w:basedOn w:val="Normal"/>
    <w:next w:val="Normal"/>
    <w:link w:val="Rubrik3Char"/>
    <w:uiPriority w:val="9"/>
    <w:unhideWhenUsed/>
    <w:qFormat/>
    <w:rsid w:val="005A0FCF"/>
    <w:pPr>
      <w:keepNext/>
      <w:keepLines/>
      <w:spacing w:before="40" w:after="0"/>
      <w:outlineLvl w:val="2"/>
    </w:pPr>
    <w:rPr>
      <w:rFonts w:eastAsiaTheme="majorEastAsia" w:cstheme="majorBidi"/>
      <w:sz w:val="26"/>
      <w:szCs w:val="24"/>
    </w:rPr>
  </w:style>
  <w:style w:type="paragraph" w:styleId="Rubrik4">
    <w:name w:val="heading 4"/>
    <w:basedOn w:val="Normal"/>
    <w:next w:val="Normal"/>
    <w:link w:val="Rubrik4Char"/>
    <w:uiPriority w:val="9"/>
    <w:unhideWhenUsed/>
    <w:qFormat/>
    <w:rsid w:val="005A0FCF"/>
    <w:pPr>
      <w:keepNext/>
      <w:keepLines/>
      <w:spacing w:before="40" w:after="0"/>
      <w:outlineLvl w:val="3"/>
    </w:pPr>
    <w:rPr>
      <w:rFonts w:ascii="Flex 90 Bold" w:eastAsiaTheme="majorEastAsia" w:hAnsi="Flex 90 Bold" w:cstheme="majorBidi"/>
      <w:iCs/>
      <w:color w:val="000000" w:themeColor="text1"/>
    </w:rPr>
  </w:style>
  <w:style w:type="paragraph" w:styleId="Rubrik5">
    <w:name w:val="heading 5"/>
    <w:basedOn w:val="Normal"/>
    <w:next w:val="Normal"/>
    <w:link w:val="Rubrik5Char"/>
    <w:uiPriority w:val="9"/>
    <w:semiHidden/>
    <w:unhideWhenUsed/>
    <w:qFormat/>
    <w:rsid w:val="009E6E24"/>
    <w:pPr>
      <w:pBdr>
        <w:bottom w:val="single" w:sz="6" w:space="1" w:color="0F59EB" w:themeColor="accent1"/>
      </w:pBdr>
      <w:spacing w:before="200" w:after="0" w:line="276" w:lineRule="auto"/>
      <w:outlineLvl w:val="4"/>
    </w:pPr>
    <w:rPr>
      <w:rFonts w:eastAsiaTheme="minorEastAsia"/>
      <w:caps/>
      <w:color w:val="0B42AF" w:themeColor="accent1" w:themeShade="BF"/>
      <w:spacing w:val="10"/>
      <w:szCs w:val="20"/>
      <w:lang w:eastAsia="sv-SE"/>
    </w:rPr>
  </w:style>
  <w:style w:type="paragraph" w:styleId="Rubrik6">
    <w:name w:val="heading 6"/>
    <w:basedOn w:val="Normal"/>
    <w:next w:val="Normal"/>
    <w:link w:val="Rubrik6Char"/>
    <w:uiPriority w:val="9"/>
    <w:semiHidden/>
    <w:unhideWhenUsed/>
    <w:qFormat/>
    <w:rsid w:val="009E6E24"/>
    <w:pPr>
      <w:pBdr>
        <w:bottom w:val="dotted" w:sz="6" w:space="1" w:color="0F59EB" w:themeColor="accent1"/>
      </w:pBdr>
      <w:spacing w:before="200" w:after="0" w:line="276" w:lineRule="auto"/>
      <w:outlineLvl w:val="5"/>
    </w:pPr>
    <w:rPr>
      <w:rFonts w:eastAsiaTheme="minorEastAsia"/>
      <w:caps/>
      <w:color w:val="0B42AF" w:themeColor="accent1" w:themeShade="BF"/>
      <w:spacing w:val="10"/>
      <w:szCs w:val="20"/>
      <w:lang w:eastAsia="sv-SE"/>
    </w:rPr>
  </w:style>
  <w:style w:type="paragraph" w:styleId="Rubrik7">
    <w:name w:val="heading 7"/>
    <w:basedOn w:val="Normal"/>
    <w:next w:val="Normal"/>
    <w:link w:val="Rubrik7Char"/>
    <w:uiPriority w:val="9"/>
    <w:semiHidden/>
    <w:unhideWhenUsed/>
    <w:qFormat/>
    <w:rsid w:val="009E6E24"/>
    <w:pPr>
      <w:spacing w:before="200" w:after="0" w:line="276" w:lineRule="auto"/>
      <w:outlineLvl w:val="6"/>
    </w:pPr>
    <w:rPr>
      <w:rFonts w:eastAsiaTheme="minorEastAsia"/>
      <w:caps/>
      <w:color w:val="0B42AF" w:themeColor="accent1" w:themeShade="BF"/>
      <w:spacing w:val="10"/>
      <w:szCs w:val="20"/>
      <w:lang w:eastAsia="sv-SE"/>
    </w:rPr>
  </w:style>
  <w:style w:type="paragraph" w:styleId="Rubrik8">
    <w:name w:val="heading 8"/>
    <w:basedOn w:val="Normal"/>
    <w:next w:val="Normal"/>
    <w:link w:val="Rubrik8Char"/>
    <w:uiPriority w:val="9"/>
    <w:semiHidden/>
    <w:unhideWhenUsed/>
    <w:qFormat/>
    <w:rsid w:val="009E6E24"/>
    <w:pPr>
      <w:spacing w:before="200" w:after="0" w:line="276" w:lineRule="auto"/>
      <w:outlineLvl w:val="7"/>
    </w:pPr>
    <w:rPr>
      <w:rFonts w:eastAsiaTheme="minorEastAsia"/>
      <w:caps/>
      <w:spacing w:val="10"/>
      <w:sz w:val="18"/>
      <w:szCs w:val="18"/>
      <w:lang w:eastAsia="sv-SE"/>
    </w:rPr>
  </w:style>
  <w:style w:type="paragraph" w:styleId="Rubrik9">
    <w:name w:val="heading 9"/>
    <w:basedOn w:val="Normal"/>
    <w:next w:val="Normal"/>
    <w:link w:val="Rubrik9Char"/>
    <w:unhideWhenUsed/>
    <w:qFormat/>
    <w:rsid w:val="009E6E24"/>
    <w:pPr>
      <w:spacing w:before="200" w:after="0" w:line="276" w:lineRule="auto"/>
      <w:outlineLvl w:val="8"/>
    </w:pPr>
    <w:rPr>
      <w:rFonts w:eastAsiaTheme="minorEastAsia"/>
      <w:i/>
      <w:iCs/>
      <w:caps/>
      <w:spacing w:val="10"/>
      <w:sz w:val="18"/>
      <w:szCs w:val="1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4F40"/>
    <w:rPr>
      <w:rFonts w:asciiTheme="majorHAnsi" w:eastAsiaTheme="majorEastAsia" w:hAnsiTheme="majorHAnsi" w:cstheme="majorBidi"/>
      <w:color w:val="000000" w:themeColor="text1"/>
      <w:sz w:val="52"/>
      <w:szCs w:val="32"/>
    </w:rPr>
  </w:style>
  <w:style w:type="paragraph" w:styleId="Sidhuvud">
    <w:name w:val="header"/>
    <w:basedOn w:val="Normal"/>
    <w:link w:val="SidhuvudChar"/>
    <w:uiPriority w:val="99"/>
    <w:unhideWhenUsed/>
    <w:rsid w:val="00065F61"/>
    <w:pPr>
      <w:tabs>
        <w:tab w:val="center" w:pos="4536"/>
        <w:tab w:val="right" w:pos="9072"/>
      </w:tabs>
      <w:spacing w:after="0" w:line="240" w:lineRule="auto"/>
    </w:pPr>
    <w:rPr>
      <w:noProof/>
      <w:sz w:val="16"/>
      <w:szCs w:val="18"/>
    </w:rPr>
  </w:style>
  <w:style w:type="character" w:customStyle="1" w:styleId="SidhuvudChar">
    <w:name w:val="Sidhuvud Char"/>
    <w:basedOn w:val="Standardstycketeckensnitt"/>
    <w:link w:val="Sidhuvud"/>
    <w:uiPriority w:val="99"/>
    <w:rsid w:val="00065F61"/>
    <w:rPr>
      <w:noProof/>
      <w:sz w:val="16"/>
      <w:szCs w:val="18"/>
    </w:rPr>
  </w:style>
  <w:style w:type="paragraph" w:styleId="Sidfot">
    <w:name w:val="footer"/>
    <w:basedOn w:val="Normal"/>
    <w:link w:val="SidfotChar"/>
    <w:uiPriority w:val="99"/>
    <w:unhideWhenUsed/>
    <w:rsid w:val="005A0FCF"/>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5A0FCF"/>
    <w:rPr>
      <w:sz w:val="16"/>
    </w:rPr>
  </w:style>
  <w:style w:type="character" w:customStyle="1" w:styleId="Rubrik2Char">
    <w:name w:val="Rubrik 2 Char"/>
    <w:basedOn w:val="Standardstycketeckensnitt"/>
    <w:link w:val="Rubrik2"/>
    <w:uiPriority w:val="9"/>
    <w:rsid w:val="00F34448"/>
    <w:rPr>
      <w:rFonts w:asciiTheme="majorHAnsi" w:eastAsiaTheme="majorEastAsia" w:hAnsiTheme="majorHAnsi" w:cstheme="majorBidi"/>
      <w:color w:val="000000" w:themeColor="text1"/>
      <w:sz w:val="36"/>
      <w:szCs w:val="26"/>
    </w:rPr>
  </w:style>
  <w:style w:type="paragraph" w:styleId="Rubrik">
    <w:name w:val="Title"/>
    <w:aliases w:val="Titel"/>
    <w:basedOn w:val="Normal"/>
    <w:next w:val="Normal"/>
    <w:link w:val="RubrikChar"/>
    <w:uiPriority w:val="10"/>
    <w:qFormat/>
    <w:rsid w:val="00985E25"/>
    <w:pPr>
      <w:spacing w:after="0" w:line="240" w:lineRule="auto"/>
      <w:contextualSpacing/>
      <w:outlineLvl w:val="0"/>
    </w:pPr>
    <w:rPr>
      <w:rFonts w:eastAsiaTheme="majorEastAsia" w:cstheme="majorBidi"/>
      <w:noProof/>
      <w:color w:val="7DE1EB" w:themeColor="accent2"/>
      <w:spacing w:val="-10"/>
      <w:kern w:val="28"/>
      <w:sz w:val="70"/>
      <w:szCs w:val="220"/>
    </w:rPr>
  </w:style>
  <w:style w:type="character" w:customStyle="1" w:styleId="RubrikChar">
    <w:name w:val="Rubrik Char"/>
    <w:aliases w:val="Titel Char"/>
    <w:basedOn w:val="Standardstycketeckensnitt"/>
    <w:link w:val="Rubrik"/>
    <w:uiPriority w:val="10"/>
    <w:rsid w:val="00985E25"/>
    <w:rPr>
      <w:rFonts w:eastAsiaTheme="majorEastAsia" w:cstheme="majorBidi"/>
      <w:noProof/>
      <w:color w:val="7DE1EB" w:themeColor="accent2"/>
      <w:spacing w:val="-10"/>
      <w:kern w:val="28"/>
      <w:sz w:val="70"/>
      <w:szCs w:val="220"/>
    </w:rPr>
  </w:style>
  <w:style w:type="paragraph" w:styleId="Underrubrik">
    <w:name w:val="Subtitle"/>
    <w:basedOn w:val="Rubrik"/>
    <w:next w:val="Normal"/>
    <w:link w:val="UnderrubrikChar"/>
    <w:uiPriority w:val="11"/>
    <w:qFormat/>
    <w:rsid w:val="00336E9C"/>
    <w:rPr>
      <w:color w:val="FFFFFF" w:themeColor="background1"/>
    </w:rPr>
  </w:style>
  <w:style w:type="character" w:customStyle="1" w:styleId="UnderrubrikChar">
    <w:name w:val="Underrubrik Char"/>
    <w:basedOn w:val="Standardstycketeckensnitt"/>
    <w:link w:val="Underrubrik"/>
    <w:uiPriority w:val="11"/>
    <w:rsid w:val="00336E9C"/>
    <w:rPr>
      <w:rFonts w:eastAsiaTheme="majorEastAsia" w:cstheme="majorBidi"/>
      <w:noProof/>
      <w:color w:val="FFFFFF" w:themeColor="background1"/>
      <w:spacing w:val="-10"/>
      <w:kern w:val="28"/>
      <w:sz w:val="70"/>
      <w:szCs w:val="220"/>
    </w:rPr>
  </w:style>
  <w:style w:type="paragraph" w:styleId="Liststycke">
    <w:name w:val="List Paragraph"/>
    <w:basedOn w:val="Normal"/>
    <w:uiPriority w:val="34"/>
    <w:qFormat/>
    <w:rsid w:val="00F34448"/>
    <w:pPr>
      <w:ind w:left="454"/>
      <w:contextualSpacing/>
    </w:pPr>
  </w:style>
  <w:style w:type="paragraph" w:styleId="Starktcitat">
    <w:name w:val="Intense Quote"/>
    <w:basedOn w:val="Normal"/>
    <w:next w:val="Normal"/>
    <w:link w:val="StarktcitatChar"/>
    <w:uiPriority w:val="30"/>
    <w:qFormat/>
    <w:rsid w:val="00F34448"/>
    <w:pPr>
      <w:pBdr>
        <w:top w:val="single" w:sz="4" w:space="10" w:color="0F59EB" w:themeColor="accent1"/>
        <w:bottom w:val="single" w:sz="4" w:space="10" w:color="0F59EB" w:themeColor="accent1"/>
      </w:pBdr>
      <w:spacing w:before="360" w:after="360"/>
    </w:pPr>
    <w:rPr>
      <w:rFonts w:ascii="Flex 90 Bold" w:hAnsi="Flex 90 Bold"/>
      <w:iCs/>
      <w:color w:val="0F59EB" w:themeColor="accent1"/>
    </w:rPr>
  </w:style>
  <w:style w:type="character" w:customStyle="1" w:styleId="StarktcitatChar">
    <w:name w:val="Starkt citat Char"/>
    <w:basedOn w:val="Standardstycketeckensnitt"/>
    <w:link w:val="Starktcitat"/>
    <w:uiPriority w:val="30"/>
    <w:rsid w:val="00F34448"/>
    <w:rPr>
      <w:rFonts w:ascii="Flex 90 Bold" w:hAnsi="Flex 90 Bold"/>
      <w:iCs/>
      <w:color w:val="0F59EB" w:themeColor="accent1"/>
      <w:sz w:val="20"/>
    </w:rPr>
  </w:style>
  <w:style w:type="character" w:customStyle="1" w:styleId="Rubrik3Char">
    <w:name w:val="Rubrik 3 Char"/>
    <w:basedOn w:val="Standardstycketeckensnitt"/>
    <w:link w:val="Rubrik3"/>
    <w:uiPriority w:val="9"/>
    <w:rsid w:val="005A0FCF"/>
    <w:rPr>
      <w:rFonts w:eastAsiaTheme="majorEastAsia" w:cstheme="majorBidi"/>
      <w:sz w:val="26"/>
      <w:szCs w:val="24"/>
    </w:rPr>
  </w:style>
  <w:style w:type="paragraph" w:styleId="Citat">
    <w:name w:val="Quote"/>
    <w:basedOn w:val="Normal"/>
    <w:next w:val="Normal"/>
    <w:link w:val="CitatChar"/>
    <w:uiPriority w:val="29"/>
    <w:qFormat/>
    <w:rsid w:val="00DA4396"/>
    <w:pPr>
      <w:keepLines/>
      <w:spacing w:before="200"/>
      <w:ind w:left="567" w:right="567"/>
    </w:pPr>
    <w:rPr>
      <w:iCs/>
      <w:color w:val="002850" w:themeColor="text2"/>
    </w:rPr>
  </w:style>
  <w:style w:type="character" w:customStyle="1" w:styleId="CitatChar">
    <w:name w:val="Citat Char"/>
    <w:basedOn w:val="Standardstycketeckensnitt"/>
    <w:link w:val="Citat"/>
    <w:uiPriority w:val="29"/>
    <w:rsid w:val="00DA4396"/>
    <w:rPr>
      <w:iCs/>
      <w:color w:val="002850" w:themeColor="text2"/>
      <w:sz w:val="20"/>
    </w:rPr>
  </w:style>
  <w:style w:type="paragraph" w:customStyle="1" w:styleId="Ingress">
    <w:name w:val="Ingress"/>
    <w:basedOn w:val="Normal"/>
    <w:qFormat/>
    <w:rsid w:val="00DA4396"/>
    <w:rPr>
      <w:sz w:val="28"/>
      <w:szCs w:val="36"/>
    </w:rPr>
  </w:style>
  <w:style w:type="table" w:styleId="Tabellrutnt">
    <w:name w:val="Table Grid"/>
    <w:basedOn w:val="Normaltabell"/>
    <w:uiPriority w:val="39"/>
    <w:rsid w:val="00DA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65F61"/>
    <w:rPr>
      <w:color w:val="808080"/>
    </w:rPr>
  </w:style>
  <w:style w:type="character" w:customStyle="1" w:styleId="Rubrik4Char">
    <w:name w:val="Rubrik 4 Char"/>
    <w:basedOn w:val="Standardstycketeckensnitt"/>
    <w:link w:val="Rubrik4"/>
    <w:uiPriority w:val="9"/>
    <w:rsid w:val="005A0FCF"/>
    <w:rPr>
      <w:rFonts w:ascii="Flex 90 Bold" w:eastAsiaTheme="majorEastAsia" w:hAnsi="Flex 90 Bold" w:cstheme="majorBidi"/>
      <w:iCs/>
      <w:color w:val="000000" w:themeColor="text1"/>
      <w:sz w:val="20"/>
    </w:rPr>
  </w:style>
  <w:style w:type="character" w:styleId="Betoning">
    <w:name w:val="Emphasis"/>
    <w:basedOn w:val="Standardstycketeckensnitt"/>
    <w:uiPriority w:val="20"/>
    <w:qFormat/>
    <w:rsid w:val="005A0FCF"/>
    <w:rPr>
      <w:i/>
      <w:iCs/>
    </w:rPr>
  </w:style>
  <w:style w:type="character" w:styleId="Hyperlnk">
    <w:name w:val="Hyperlink"/>
    <w:basedOn w:val="Standardstycketeckensnitt"/>
    <w:uiPriority w:val="99"/>
    <w:unhideWhenUsed/>
    <w:rsid w:val="00A412E8"/>
    <w:rPr>
      <w:color w:val="002850" w:themeColor="hyperlink"/>
      <w:u w:val="single"/>
    </w:rPr>
  </w:style>
  <w:style w:type="character" w:styleId="Olstomnmnande">
    <w:name w:val="Unresolved Mention"/>
    <w:basedOn w:val="Standardstycketeckensnitt"/>
    <w:uiPriority w:val="99"/>
    <w:semiHidden/>
    <w:unhideWhenUsed/>
    <w:rsid w:val="00A412E8"/>
    <w:rPr>
      <w:color w:val="605E5C"/>
      <w:shd w:val="clear" w:color="auto" w:fill="E1DFDD"/>
    </w:rPr>
  </w:style>
  <w:style w:type="paragraph" w:customStyle="1" w:styleId="Sidhuvudrubrik">
    <w:name w:val="Sidhuvud rubrik"/>
    <w:basedOn w:val="Sidhuvud"/>
    <w:rsid w:val="000F143E"/>
    <w:rPr>
      <w:caps/>
      <w:spacing w:val="10"/>
      <w:sz w:val="15"/>
    </w:rPr>
  </w:style>
  <w:style w:type="character" w:styleId="Stark">
    <w:name w:val="Strong"/>
    <w:basedOn w:val="Standardstycketeckensnitt"/>
    <w:uiPriority w:val="22"/>
    <w:qFormat/>
    <w:rsid w:val="000F143E"/>
    <w:rPr>
      <w:rFonts w:ascii="Flex 90 Bold" w:hAnsi="Flex 90 Bold"/>
      <w:b w:val="0"/>
      <w:bCs/>
    </w:rPr>
  </w:style>
  <w:style w:type="paragraph" w:customStyle="1" w:styleId="brdvit">
    <w:name w:val="bröd vit"/>
    <w:basedOn w:val="Normal"/>
    <w:qFormat/>
    <w:rsid w:val="00B05CBE"/>
    <w:rPr>
      <w:color w:val="FFFFFF" w:themeColor="background1"/>
    </w:rPr>
  </w:style>
  <w:style w:type="paragraph" w:styleId="Normalwebb">
    <w:name w:val="Normal (Web)"/>
    <w:basedOn w:val="Normal"/>
    <w:uiPriority w:val="99"/>
    <w:unhideWhenUsed/>
    <w:rsid w:val="0057129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uiPriority w:val="99"/>
    <w:rsid w:val="00571297"/>
    <w:pPr>
      <w:autoSpaceDE w:val="0"/>
      <w:autoSpaceDN w:val="0"/>
      <w:adjustRightInd w:val="0"/>
      <w:spacing w:after="0" w:line="240" w:lineRule="auto"/>
    </w:pPr>
    <w:rPr>
      <w:rFonts w:ascii="Calibri" w:hAnsi="Calibri" w:cs="Calibri"/>
      <w:color w:val="000000"/>
      <w:sz w:val="24"/>
      <w:szCs w:val="24"/>
    </w:rPr>
  </w:style>
  <w:style w:type="paragraph" w:styleId="Innehllsfrteckningsrubrik">
    <w:name w:val="TOC Heading"/>
    <w:basedOn w:val="Rubrik1"/>
    <w:next w:val="Normal"/>
    <w:uiPriority w:val="39"/>
    <w:unhideWhenUsed/>
    <w:qFormat/>
    <w:rsid w:val="0009650A"/>
    <w:pPr>
      <w:spacing w:before="240" w:after="0"/>
      <w:outlineLvl w:val="9"/>
    </w:pPr>
    <w:rPr>
      <w:color w:val="0B42AF" w:themeColor="accent1" w:themeShade="BF"/>
      <w:sz w:val="32"/>
      <w:lang w:eastAsia="sv-SE"/>
    </w:rPr>
  </w:style>
  <w:style w:type="paragraph" w:styleId="Innehll1">
    <w:name w:val="toc 1"/>
    <w:basedOn w:val="Normal"/>
    <w:next w:val="Normal"/>
    <w:autoRedefine/>
    <w:uiPriority w:val="39"/>
    <w:unhideWhenUsed/>
    <w:rsid w:val="0009650A"/>
    <w:pPr>
      <w:spacing w:after="100"/>
    </w:pPr>
  </w:style>
  <w:style w:type="paragraph" w:styleId="Innehll2">
    <w:name w:val="toc 2"/>
    <w:basedOn w:val="Normal"/>
    <w:next w:val="Normal"/>
    <w:autoRedefine/>
    <w:uiPriority w:val="39"/>
    <w:unhideWhenUsed/>
    <w:rsid w:val="0009650A"/>
    <w:pPr>
      <w:spacing w:after="100"/>
      <w:ind w:left="200"/>
    </w:pPr>
  </w:style>
  <w:style w:type="paragraph" w:styleId="Ingetavstnd">
    <w:name w:val="No Spacing"/>
    <w:link w:val="IngetavstndChar"/>
    <w:uiPriority w:val="1"/>
    <w:qFormat/>
    <w:rsid w:val="004A2D95"/>
    <w:pPr>
      <w:spacing w:after="0" w:line="240" w:lineRule="auto"/>
    </w:pPr>
    <w:rPr>
      <w:sz w:val="20"/>
    </w:rPr>
  </w:style>
  <w:style w:type="character" w:customStyle="1" w:styleId="Rubrik5Char">
    <w:name w:val="Rubrik 5 Char"/>
    <w:basedOn w:val="Standardstycketeckensnitt"/>
    <w:link w:val="Rubrik5"/>
    <w:uiPriority w:val="9"/>
    <w:semiHidden/>
    <w:rsid w:val="009E6E24"/>
    <w:rPr>
      <w:rFonts w:eastAsiaTheme="minorEastAsia"/>
      <w:caps/>
      <w:color w:val="0B42AF" w:themeColor="accent1" w:themeShade="BF"/>
      <w:spacing w:val="10"/>
      <w:sz w:val="20"/>
      <w:szCs w:val="20"/>
      <w:lang w:eastAsia="sv-SE"/>
    </w:rPr>
  </w:style>
  <w:style w:type="character" w:customStyle="1" w:styleId="Rubrik6Char">
    <w:name w:val="Rubrik 6 Char"/>
    <w:basedOn w:val="Standardstycketeckensnitt"/>
    <w:link w:val="Rubrik6"/>
    <w:uiPriority w:val="9"/>
    <w:semiHidden/>
    <w:rsid w:val="009E6E24"/>
    <w:rPr>
      <w:rFonts w:eastAsiaTheme="minorEastAsia"/>
      <w:caps/>
      <w:color w:val="0B42AF" w:themeColor="accent1" w:themeShade="BF"/>
      <w:spacing w:val="10"/>
      <w:sz w:val="20"/>
      <w:szCs w:val="20"/>
      <w:lang w:eastAsia="sv-SE"/>
    </w:rPr>
  </w:style>
  <w:style w:type="character" w:customStyle="1" w:styleId="Rubrik7Char">
    <w:name w:val="Rubrik 7 Char"/>
    <w:basedOn w:val="Standardstycketeckensnitt"/>
    <w:link w:val="Rubrik7"/>
    <w:uiPriority w:val="9"/>
    <w:semiHidden/>
    <w:rsid w:val="009E6E24"/>
    <w:rPr>
      <w:rFonts w:eastAsiaTheme="minorEastAsia"/>
      <w:caps/>
      <w:color w:val="0B42AF" w:themeColor="accent1" w:themeShade="BF"/>
      <w:spacing w:val="10"/>
      <w:sz w:val="20"/>
      <w:szCs w:val="20"/>
      <w:lang w:eastAsia="sv-SE"/>
    </w:rPr>
  </w:style>
  <w:style w:type="character" w:customStyle="1" w:styleId="Rubrik8Char">
    <w:name w:val="Rubrik 8 Char"/>
    <w:basedOn w:val="Standardstycketeckensnitt"/>
    <w:link w:val="Rubrik8"/>
    <w:uiPriority w:val="9"/>
    <w:semiHidden/>
    <w:rsid w:val="009E6E24"/>
    <w:rPr>
      <w:rFonts w:eastAsiaTheme="minorEastAsia"/>
      <w:caps/>
      <w:spacing w:val="10"/>
      <w:sz w:val="18"/>
      <w:szCs w:val="18"/>
      <w:lang w:eastAsia="sv-SE"/>
    </w:rPr>
  </w:style>
  <w:style w:type="character" w:customStyle="1" w:styleId="Rubrik9Char">
    <w:name w:val="Rubrik 9 Char"/>
    <w:basedOn w:val="Standardstycketeckensnitt"/>
    <w:link w:val="Rubrik9"/>
    <w:rsid w:val="009E6E24"/>
    <w:rPr>
      <w:rFonts w:eastAsiaTheme="minorEastAsia"/>
      <w:i/>
      <w:iCs/>
      <w:caps/>
      <w:spacing w:val="10"/>
      <w:sz w:val="18"/>
      <w:szCs w:val="18"/>
      <w:lang w:eastAsia="sv-SE"/>
    </w:rPr>
  </w:style>
  <w:style w:type="paragraph" w:styleId="Ballongtext">
    <w:name w:val="Balloon Text"/>
    <w:basedOn w:val="Normal"/>
    <w:link w:val="BallongtextChar"/>
    <w:uiPriority w:val="99"/>
    <w:semiHidden/>
    <w:rsid w:val="009E6E24"/>
    <w:pPr>
      <w:spacing w:before="100" w:after="0" w:line="240" w:lineRule="auto"/>
    </w:pPr>
    <w:rPr>
      <w:rFonts w:ascii="Tahoma" w:eastAsiaTheme="minorEastAsia" w:hAnsi="Tahoma" w:cs="Tahoma"/>
      <w:sz w:val="16"/>
      <w:szCs w:val="16"/>
      <w:lang w:eastAsia="sv-SE"/>
    </w:rPr>
  </w:style>
  <w:style w:type="character" w:customStyle="1" w:styleId="BallongtextChar">
    <w:name w:val="Ballongtext Char"/>
    <w:basedOn w:val="Standardstycketeckensnitt"/>
    <w:link w:val="Ballongtext"/>
    <w:uiPriority w:val="99"/>
    <w:semiHidden/>
    <w:rsid w:val="009E6E24"/>
    <w:rPr>
      <w:rFonts w:ascii="Tahoma" w:eastAsiaTheme="minorEastAsia" w:hAnsi="Tahoma" w:cs="Tahoma"/>
      <w:sz w:val="16"/>
      <w:szCs w:val="16"/>
      <w:lang w:eastAsia="sv-SE"/>
    </w:rPr>
  </w:style>
  <w:style w:type="character" w:customStyle="1" w:styleId="skypepnhcontainer">
    <w:name w:val="skype_pnh_container"/>
    <w:basedOn w:val="Standardstycketeckensnitt"/>
    <w:uiPriority w:val="99"/>
    <w:rsid w:val="009E6E24"/>
    <w:rPr>
      <w:rFonts w:cs="Times New Roman"/>
    </w:rPr>
  </w:style>
  <w:style w:type="character" w:customStyle="1" w:styleId="skypepnhmark1">
    <w:name w:val="skype_pnh_mark1"/>
    <w:basedOn w:val="Standardstycketeckensnitt"/>
    <w:uiPriority w:val="99"/>
    <w:rsid w:val="009E6E24"/>
    <w:rPr>
      <w:rFonts w:cs="Times New Roman"/>
      <w:vanish/>
    </w:rPr>
  </w:style>
  <w:style w:type="character" w:customStyle="1" w:styleId="skypepnhprintcontainer1349198932">
    <w:name w:val="skype_pnh_print_container_1349198932"/>
    <w:basedOn w:val="Standardstycketeckensnitt"/>
    <w:uiPriority w:val="99"/>
    <w:rsid w:val="009E6E24"/>
    <w:rPr>
      <w:rFonts w:cs="Times New Roman"/>
    </w:rPr>
  </w:style>
  <w:style w:type="character" w:customStyle="1" w:styleId="skypepnhfreetextspan">
    <w:name w:val="skype_pnh_free_text_span"/>
    <w:basedOn w:val="Standardstycketeckensnitt"/>
    <w:uiPriority w:val="99"/>
    <w:rsid w:val="009E6E24"/>
    <w:rPr>
      <w:rFonts w:cs="Times New Roman"/>
    </w:rPr>
  </w:style>
  <w:style w:type="character" w:customStyle="1" w:styleId="skypepnhtextspan">
    <w:name w:val="skype_pnh_text_span"/>
    <w:basedOn w:val="Standardstycketeckensnitt"/>
    <w:uiPriority w:val="99"/>
    <w:rsid w:val="009E6E24"/>
    <w:rPr>
      <w:rFonts w:cs="Times New Roman"/>
    </w:rPr>
  </w:style>
  <w:style w:type="character" w:customStyle="1" w:styleId="skypepnhprintcontainer1349201216">
    <w:name w:val="skype_pnh_print_container_1349201216"/>
    <w:basedOn w:val="Standardstycketeckensnitt"/>
    <w:uiPriority w:val="99"/>
    <w:rsid w:val="009E6E24"/>
    <w:rPr>
      <w:rFonts w:cs="Times New Roman"/>
    </w:rPr>
  </w:style>
  <w:style w:type="paragraph" w:styleId="Dokumentversikt">
    <w:name w:val="Document Map"/>
    <w:basedOn w:val="Normal"/>
    <w:link w:val="DokumentversiktChar"/>
    <w:uiPriority w:val="99"/>
    <w:semiHidden/>
    <w:rsid w:val="009E6E24"/>
    <w:pPr>
      <w:shd w:val="clear" w:color="auto" w:fill="000080"/>
      <w:spacing w:before="100" w:after="200" w:line="276" w:lineRule="auto"/>
    </w:pPr>
    <w:rPr>
      <w:rFonts w:ascii="Tahoma" w:eastAsiaTheme="minorEastAsia" w:hAnsi="Tahoma" w:cs="Tahoma"/>
      <w:szCs w:val="20"/>
      <w:lang w:eastAsia="sv-SE"/>
    </w:rPr>
  </w:style>
  <w:style w:type="character" w:customStyle="1" w:styleId="DokumentversiktChar">
    <w:name w:val="Dokumentöversikt Char"/>
    <w:basedOn w:val="Standardstycketeckensnitt"/>
    <w:link w:val="Dokumentversikt"/>
    <w:uiPriority w:val="99"/>
    <w:semiHidden/>
    <w:rsid w:val="009E6E24"/>
    <w:rPr>
      <w:rFonts w:ascii="Tahoma" w:eastAsiaTheme="minorEastAsia" w:hAnsi="Tahoma" w:cs="Tahoma"/>
      <w:sz w:val="20"/>
      <w:szCs w:val="20"/>
      <w:shd w:val="clear" w:color="auto" w:fill="000080"/>
      <w:lang w:eastAsia="sv-SE"/>
    </w:rPr>
  </w:style>
  <w:style w:type="character" w:styleId="AnvndHyperlnk">
    <w:name w:val="FollowedHyperlink"/>
    <w:basedOn w:val="Standardstycketeckensnitt"/>
    <w:uiPriority w:val="99"/>
    <w:semiHidden/>
    <w:unhideWhenUsed/>
    <w:rsid w:val="009E6E24"/>
    <w:rPr>
      <w:color w:val="0E5AEB" w:themeColor="followedHyperlink"/>
      <w:u w:val="single"/>
    </w:rPr>
  </w:style>
  <w:style w:type="character" w:customStyle="1" w:styleId="IngetavstndChar">
    <w:name w:val="Inget avstånd Char"/>
    <w:basedOn w:val="Standardstycketeckensnitt"/>
    <w:link w:val="Ingetavstnd"/>
    <w:uiPriority w:val="1"/>
    <w:rsid w:val="009E6E24"/>
    <w:rPr>
      <w:sz w:val="20"/>
    </w:rPr>
  </w:style>
  <w:style w:type="paragraph" w:styleId="Beskrivning">
    <w:name w:val="caption"/>
    <w:basedOn w:val="Normal"/>
    <w:next w:val="Normal"/>
    <w:uiPriority w:val="35"/>
    <w:semiHidden/>
    <w:unhideWhenUsed/>
    <w:qFormat/>
    <w:rsid w:val="009E6E24"/>
    <w:pPr>
      <w:spacing w:before="100" w:after="200" w:line="276" w:lineRule="auto"/>
    </w:pPr>
    <w:rPr>
      <w:rFonts w:eastAsiaTheme="minorEastAsia"/>
      <w:b/>
      <w:bCs/>
      <w:color w:val="0B42AF" w:themeColor="accent1" w:themeShade="BF"/>
      <w:sz w:val="16"/>
      <w:szCs w:val="16"/>
      <w:lang w:eastAsia="sv-SE"/>
    </w:rPr>
  </w:style>
  <w:style w:type="character" w:styleId="Diskretbetoning">
    <w:name w:val="Subtle Emphasis"/>
    <w:uiPriority w:val="19"/>
    <w:qFormat/>
    <w:rsid w:val="009E6E24"/>
    <w:rPr>
      <w:i/>
      <w:iCs/>
      <w:color w:val="072B74" w:themeColor="accent1" w:themeShade="7F"/>
    </w:rPr>
  </w:style>
  <w:style w:type="character" w:styleId="Starkbetoning">
    <w:name w:val="Intense Emphasis"/>
    <w:uiPriority w:val="21"/>
    <w:qFormat/>
    <w:rsid w:val="009E6E24"/>
    <w:rPr>
      <w:b/>
      <w:bCs/>
      <w:caps/>
      <w:color w:val="072B74" w:themeColor="accent1" w:themeShade="7F"/>
      <w:spacing w:val="10"/>
    </w:rPr>
  </w:style>
  <w:style w:type="character" w:styleId="Diskretreferens">
    <w:name w:val="Subtle Reference"/>
    <w:uiPriority w:val="31"/>
    <w:qFormat/>
    <w:rsid w:val="009E6E24"/>
    <w:rPr>
      <w:b/>
      <w:bCs/>
      <w:color w:val="0F59EB" w:themeColor="accent1"/>
    </w:rPr>
  </w:style>
  <w:style w:type="character" w:styleId="Starkreferens">
    <w:name w:val="Intense Reference"/>
    <w:uiPriority w:val="32"/>
    <w:qFormat/>
    <w:rsid w:val="009E6E24"/>
    <w:rPr>
      <w:b/>
      <w:bCs/>
      <w:i/>
      <w:iCs/>
      <w:caps/>
      <w:color w:val="0F59EB" w:themeColor="accent1"/>
    </w:rPr>
  </w:style>
  <w:style w:type="character" w:styleId="Bokenstitel">
    <w:name w:val="Book Title"/>
    <w:uiPriority w:val="33"/>
    <w:qFormat/>
    <w:rsid w:val="009E6E24"/>
    <w:rPr>
      <w:b/>
      <w:bCs/>
      <w:i/>
      <w:iCs/>
      <w:spacing w:val="0"/>
    </w:rPr>
  </w:style>
  <w:style w:type="paragraph" w:customStyle="1" w:styleId="msonormal0">
    <w:name w:val="msonormal"/>
    <w:basedOn w:val="Normal"/>
    <w:rsid w:val="00DE67F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nehll3">
    <w:name w:val="toc 3"/>
    <w:basedOn w:val="Normal"/>
    <w:next w:val="Normal"/>
    <w:autoRedefine/>
    <w:uiPriority w:val="39"/>
    <w:unhideWhenUsed/>
    <w:rsid w:val="00DE67F2"/>
    <w:pPr>
      <w:spacing w:after="100" w:line="256" w:lineRule="auto"/>
      <w:ind w:left="440"/>
    </w:pPr>
    <w:rPr>
      <w:sz w:val="22"/>
    </w:rPr>
  </w:style>
  <w:style w:type="paragraph" w:styleId="Innehll4">
    <w:name w:val="toc 4"/>
    <w:basedOn w:val="Normal"/>
    <w:next w:val="Normal"/>
    <w:autoRedefine/>
    <w:uiPriority w:val="39"/>
    <w:unhideWhenUsed/>
    <w:rsid w:val="00B07007"/>
    <w:pPr>
      <w:spacing w:after="0" w:line="240" w:lineRule="auto"/>
      <w:ind w:left="720"/>
    </w:pPr>
    <w:rPr>
      <w:rFonts w:eastAsia="Times New Roman" w:cstheme="minorHAnsi"/>
      <w:szCs w:val="20"/>
    </w:rPr>
  </w:style>
  <w:style w:type="paragraph" w:styleId="Innehll5">
    <w:name w:val="toc 5"/>
    <w:basedOn w:val="Normal"/>
    <w:next w:val="Normal"/>
    <w:autoRedefine/>
    <w:uiPriority w:val="39"/>
    <w:unhideWhenUsed/>
    <w:rsid w:val="00B07007"/>
    <w:pPr>
      <w:spacing w:after="0" w:line="240" w:lineRule="auto"/>
      <w:ind w:left="960"/>
    </w:pPr>
    <w:rPr>
      <w:rFonts w:eastAsia="Times New Roman" w:cstheme="minorHAnsi"/>
      <w:szCs w:val="20"/>
    </w:rPr>
  </w:style>
  <w:style w:type="paragraph" w:styleId="Innehll6">
    <w:name w:val="toc 6"/>
    <w:basedOn w:val="Normal"/>
    <w:next w:val="Normal"/>
    <w:autoRedefine/>
    <w:uiPriority w:val="39"/>
    <w:unhideWhenUsed/>
    <w:rsid w:val="00B07007"/>
    <w:pPr>
      <w:spacing w:after="0" w:line="240" w:lineRule="auto"/>
      <w:ind w:left="1200"/>
    </w:pPr>
    <w:rPr>
      <w:rFonts w:eastAsia="Times New Roman" w:cstheme="minorHAnsi"/>
      <w:szCs w:val="20"/>
    </w:rPr>
  </w:style>
  <w:style w:type="paragraph" w:styleId="Innehll7">
    <w:name w:val="toc 7"/>
    <w:basedOn w:val="Normal"/>
    <w:next w:val="Normal"/>
    <w:autoRedefine/>
    <w:uiPriority w:val="39"/>
    <w:unhideWhenUsed/>
    <w:rsid w:val="00B07007"/>
    <w:pPr>
      <w:spacing w:after="0" w:line="240" w:lineRule="auto"/>
      <w:ind w:left="1440"/>
    </w:pPr>
    <w:rPr>
      <w:rFonts w:eastAsia="Times New Roman" w:cstheme="minorHAnsi"/>
      <w:szCs w:val="20"/>
    </w:rPr>
  </w:style>
  <w:style w:type="paragraph" w:styleId="Innehll8">
    <w:name w:val="toc 8"/>
    <w:basedOn w:val="Normal"/>
    <w:next w:val="Normal"/>
    <w:autoRedefine/>
    <w:uiPriority w:val="39"/>
    <w:unhideWhenUsed/>
    <w:rsid w:val="00B07007"/>
    <w:pPr>
      <w:spacing w:after="0" w:line="240" w:lineRule="auto"/>
      <w:ind w:left="1680"/>
    </w:pPr>
    <w:rPr>
      <w:rFonts w:eastAsia="Times New Roman" w:cstheme="minorHAnsi"/>
      <w:szCs w:val="20"/>
    </w:rPr>
  </w:style>
  <w:style w:type="paragraph" w:styleId="Innehll9">
    <w:name w:val="toc 9"/>
    <w:basedOn w:val="Normal"/>
    <w:next w:val="Normal"/>
    <w:autoRedefine/>
    <w:uiPriority w:val="39"/>
    <w:unhideWhenUsed/>
    <w:rsid w:val="00B07007"/>
    <w:pPr>
      <w:spacing w:after="0" w:line="240" w:lineRule="auto"/>
      <w:ind w:left="1920"/>
    </w:pPr>
    <w:rPr>
      <w:rFonts w:eastAsia="Times New Roman" w:cstheme="minorHAnsi"/>
      <w:szCs w:val="20"/>
    </w:rPr>
  </w:style>
  <w:style w:type="character" w:styleId="Sidnummer">
    <w:name w:val="page number"/>
    <w:basedOn w:val="Standardstycketeckensnitt"/>
    <w:uiPriority w:val="99"/>
    <w:semiHidden/>
    <w:unhideWhenUsed/>
    <w:rsid w:val="00B07007"/>
  </w:style>
  <w:style w:type="table" w:styleId="Oformateradtabell3">
    <w:name w:val="Plain Table 3"/>
    <w:basedOn w:val="Normaltabell"/>
    <w:uiPriority w:val="43"/>
    <w:rsid w:val="00B07007"/>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B07007"/>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2">
    <w:name w:val="Grid Table 2"/>
    <w:basedOn w:val="Normaltabell"/>
    <w:uiPriority w:val="47"/>
    <w:rsid w:val="00B07007"/>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dex1">
    <w:name w:val="index 1"/>
    <w:basedOn w:val="Normal"/>
    <w:next w:val="Normal"/>
    <w:autoRedefine/>
    <w:uiPriority w:val="99"/>
    <w:semiHidden/>
    <w:unhideWhenUsed/>
    <w:rsid w:val="00B07007"/>
    <w:pPr>
      <w:spacing w:after="0" w:line="240" w:lineRule="auto"/>
      <w:ind w:left="240" w:hanging="240"/>
    </w:pPr>
    <w:rPr>
      <w:rFonts w:ascii="Arial" w:eastAsia="Times New Roman" w:hAnsi="Arial" w:cs="Times New Roman"/>
      <w:sz w:val="24"/>
      <w:szCs w:val="20"/>
    </w:rPr>
  </w:style>
  <w:style w:type="character" w:styleId="Kommentarsreferens">
    <w:name w:val="annotation reference"/>
    <w:basedOn w:val="Standardstycketeckensnitt"/>
    <w:uiPriority w:val="99"/>
    <w:semiHidden/>
    <w:unhideWhenUsed/>
    <w:rsid w:val="00B07007"/>
    <w:rPr>
      <w:sz w:val="16"/>
      <w:szCs w:val="16"/>
    </w:rPr>
  </w:style>
  <w:style w:type="paragraph" w:styleId="Kommentarer">
    <w:name w:val="annotation text"/>
    <w:basedOn w:val="Normal"/>
    <w:link w:val="KommentarerChar"/>
    <w:uiPriority w:val="99"/>
    <w:semiHidden/>
    <w:unhideWhenUsed/>
    <w:rsid w:val="00B07007"/>
    <w:pPr>
      <w:spacing w:after="0" w:line="240" w:lineRule="auto"/>
    </w:pPr>
    <w:rPr>
      <w:rFonts w:ascii="Arial" w:eastAsia="Times New Roman" w:hAnsi="Arial" w:cs="Times New Roman"/>
      <w:szCs w:val="20"/>
    </w:rPr>
  </w:style>
  <w:style w:type="character" w:customStyle="1" w:styleId="KommentarerChar">
    <w:name w:val="Kommentarer Char"/>
    <w:basedOn w:val="Standardstycketeckensnitt"/>
    <w:link w:val="Kommentarer"/>
    <w:uiPriority w:val="99"/>
    <w:semiHidden/>
    <w:rsid w:val="00B07007"/>
    <w:rPr>
      <w:rFonts w:ascii="Arial" w:eastAsia="Times New Roman" w:hAnsi="Arial" w:cs="Times New Roman"/>
      <w:sz w:val="20"/>
      <w:szCs w:val="20"/>
    </w:rPr>
  </w:style>
  <w:style w:type="paragraph" w:styleId="Kommentarsmne">
    <w:name w:val="annotation subject"/>
    <w:basedOn w:val="Kommentarer"/>
    <w:next w:val="Kommentarer"/>
    <w:link w:val="KommentarsmneChar"/>
    <w:uiPriority w:val="99"/>
    <w:semiHidden/>
    <w:unhideWhenUsed/>
    <w:rsid w:val="00B07007"/>
    <w:rPr>
      <w:b/>
      <w:bCs/>
    </w:rPr>
  </w:style>
  <w:style w:type="character" w:customStyle="1" w:styleId="KommentarsmneChar">
    <w:name w:val="Kommentarsämne Char"/>
    <w:basedOn w:val="KommentarerChar"/>
    <w:link w:val="Kommentarsmne"/>
    <w:uiPriority w:val="99"/>
    <w:semiHidden/>
    <w:rsid w:val="00B07007"/>
    <w:rPr>
      <w:rFonts w:ascii="Arial" w:eastAsia="Times New Roman" w:hAnsi="Arial" w:cs="Times New Roman"/>
      <w:b/>
      <w:bCs/>
      <w:sz w:val="20"/>
      <w:szCs w:val="20"/>
    </w:rPr>
  </w:style>
  <w:style w:type="paragraph" w:styleId="Fotnotstext">
    <w:name w:val="footnote text"/>
    <w:basedOn w:val="Normal"/>
    <w:link w:val="FotnotstextChar"/>
    <w:uiPriority w:val="99"/>
    <w:semiHidden/>
    <w:unhideWhenUsed/>
    <w:rsid w:val="00B07007"/>
    <w:pPr>
      <w:spacing w:after="0" w:line="240" w:lineRule="auto"/>
    </w:pPr>
    <w:rPr>
      <w:rFonts w:ascii="Arial" w:eastAsia="Times New Roman" w:hAnsi="Arial" w:cs="Times New Roman"/>
      <w:szCs w:val="20"/>
    </w:rPr>
  </w:style>
  <w:style w:type="character" w:customStyle="1" w:styleId="FotnotstextChar">
    <w:name w:val="Fotnotstext Char"/>
    <w:basedOn w:val="Standardstycketeckensnitt"/>
    <w:link w:val="Fotnotstext"/>
    <w:uiPriority w:val="99"/>
    <w:semiHidden/>
    <w:rsid w:val="00B07007"/>
    <w:rPr>
      <w:rFonts w:ascii="Arial" w:eastAsia="Times New Roman" w:hAnsi="Arial" w:cs="Times New Roman"/>
      <w:sz w:val="20"/>
      <w:szCs w:val="20"/>
    </w:rPr>
  </w:style>
  <w:style w:type="character" w:styleId="Fotnotsreferens">
    <w:name w:val="footnote reference"/>
    <w:basedOn w:val="Standardstycketeckensnitt"/>
    <w:uiPriority w:val="99"/>
    <w:semiHidden/>
    <w:unhideWhenUsed/>
    <w:rsid w:val="00B07007"/>
    <w:rPr>
      <w:vertAlign w:val="superscript"/>
    </w:rPr>
  </w:style>
  <w:style w:type="character" w:customStyle="1" w:styleId="cf01">
    <w:name w:val="cf01"/>
    <w:basedOn w:val="Standardstycketeckensnitt"/>
    <w:rsid w:val="00DB67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7894">
      <w:bodyDiv w:val="1"/>
      <w:marLeft w:val="0"/>
      <w:marRight w:val="0"/>
      <w:marTop w:val="0"/>
      <w:marBottom w:val="0"/>
      <w:divBdr>
        <w:top w:val="none" w:sz="0" w:space="0" w:color="auto"/>
        <w:left w:val="none" w:sz="0" w:space="0" w:color="auto"/>
        <w:bottom w:val="none" w:sz="0" w:space="0" w:color="auto"/>
        <w:right w:val="none" w:sz="0" w:space="0" w:color="auto"/>
      </w:divBdr>
    </w:div>
    <w:div w:id="163513714">
      <w:bodyDiv w:val="1"/>
      <w:marLeft w:val="0"/>
      <w:marRight w:val="0"/>
      <w:marTop w:val="0"/>
      <w:marBottom w:val="0"/>
      <w:divBdr>
        <w:top w:val="none" w:sz="0" w:space="0" w:color="auto"/>
        <w:left w:val="none" w:sz="0" w:space="0" w:color="auto"/>
        <w:bottom w:val="none" w:sz="0" w:space="0" w:color="auto"/>
        <w:right w:val="none" w:sz="0" w:space="0" w:color="auto"/>
      </w:divBdr>
    </w:div>
    <w:div w:id="170880872">
      <w:bodyDiv w:val="1"/>
      <w:marLeft w:val="0"/>
      <w:marRight w:val="0"/>
      <w:marTop w:val="0"/>
      <w:marBottom w:val="0"/>
      <w:divBdr>
        <w:top w:val="none" w:sz="0" w:space="0" w:color="auto"/>
        <w:left w:val="none" w:sz="0" w:space="0" w:color="auto"/>
        <w:bottom w:val="none" w:sz="0" w:space="0" w:color="auto"/>
        <w:right w:val="none" w:sz="0" w:space="0" w:color="auto"/>
      </w:divBdr>
    </w:div>
    <w:div w:id="944508256">
      <w:bodyDiv w:val="1"/>
      <w:marLeft w:val="0"/>
      <w:marRight w:val="0"/>
      <w:marTop w:val="0"/>
      <w:marBottom w:val="0"/>
      <w:divBdr>
        <w:top w:val="none" w:sz="0" w:space="0" w:color="auto"/>
        <w:left w:val="none" w:sz="0" w:space="0" w:color="auto"/>
        <w:bottom w:val="none" w:sz="0" w:space="0" w:color="auto"/>
        <w:right w:val="none" w:sz="0" w:space="0" w:color="auto"/>
      </w:divBdr>
    </w:div>
    <w:div w:id="1080105923">
      <w:bodyDiv w:val="1"/>
      <w:marLeft w:val="0"/>
      <w:marRight w:val="0"/>
      <w:marTop w:val="0"/>
      <w:marBottom w:val="0"/>
      <w:divBdr>
        <w:top w:val="none" w:sz="0" w:space="0" w:color="auto"/>
        <w:left w:val="none" w:sz="0" w:space="0" w:color="auto"/>
        <w:bottom w:val="none" w:sz="0" w:space="0" w:color="auto"/>
        <w:right w:val="none" w:sz="0" w:space="0" w:color="auto"/>
      </w:divBdr>
    </w:div>
    <w:div w:id="1084104527">
      <w:bodyDiv w:val="1"/>
      <w:marLeft w:val="0"/>
      <w:marRight w:val="0"/>
      <w:marTop w:val="0"/>
      <w:marBottom w:val="0"/>
      <w:divBdr>
        <w:top w:val="none" w:sz="0" w:space="0" w:color="auto"/>
        <w:left w:val="none" w:sz="0" w:space="0" w:color="auto"/>
        <w:bottom w:val="none" w:sz="0" w:space="0" w:color="auto"/>
        <w:right w:val="none" w:sz="0" w:space="0" w:color="auto"/>
      </w:divBdr>
    </w:div>
    <w:div w:id="1090278505">
      <w:bodyDiv w:val="1"/>
      <w:marLeft w:val="0"/>
      <w:marRight w:val="0"/>
      <w:marTop w:val="0"/>
      <w:marBottom w:val="0"/>
      <w:divBdr>
        <w:top w:val="none" w:sz="0" w:space="0" w:color="auto"/>
        <w:left w:val="none" w:sz="0" w:space="0" w:color="auto"/>
        <w:bottom w:val="none" w:sz="0" w:space="0" w:color="auto"/>
        <w:right w:val="none" w:sz="0" w:space="0" w:color="auto"/>
      </w:divBdr>
    </w:div>
    <w:div w:id="1577668004">
      <w:bodyDiv w:val="1"/>
      <w:marLeft w:val="0"/>
      <w:marRight w:val="0"/>
      <w:marTop w:val="0"/>
      <w:marBottom w:val="0"/>
      <w:divBdr>
        <w:top w:val="none" w:sz="0" w:space="0" w:color="auto"/>
        <w:left w:val="none" w:sz="0" w:space="0" w:color="auto"/>
        <w:bottom w:val="none" w:sz="0" w:space="0" w:color="auto"/>
        <w:right w:val="none" w:sz="0" w:space="0" w:color="auto"/>
      </w:divBdr>
    </w:div>
    <w:div w:id="1620182989">
      <w:bodyDiv w:val="1"/>
      <w:marLeft w:val="0"/>
      <w:marRight w:val="0"/>
      <w:marTop w:val="0"/>
      <w:marBottom w:val="0"/>
      <w:divBdr>
        <w:top w:val="none" w:sz="0" w:space="0" w:color="auto"/>
        <w:left w:val="none" w:sz="0" w:space="0" w:color="auto"/>
        <w:bottom w:val="none" w:sz="0" w:space="0" w:color="auto"/>
        <w:right w:val="none" w:sz="0" w:space="0" w:color="auto"/>
      </w:divBdr>
    </w:div>
    <w:div w:id="1730302540">
      <w:bodyDiv w:val="1"/>
      <w:marLeft w:val="0"/>
      <w:marRight w:val="0"/>
      <w:marTop w:val="0"/>
      <w:marBottom w:val="0"/>
      <w:divBdr>
        <w:top w:val="none" w:sz="0" w:space="0" w:color="auto"/>
        <w:left w:val="none" w:sz="0" w:space="0" w:color="auto"/>
        <w:bottom w:val="none" w:sz="0" w:space="0" w:color="auto"/>
        <w:right w:val="none" w:sz="0" w:space="0" w:color="auto"/>
      </w:divBdr>
    </w:div>
    <w:div w:id="19331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fr\Desktop\SIF-Mall-fram-och-baksida-Word.dotx" TargetMode="External"/></Relationships>
</file>

<file path=word/theme/theme1.xml><?xml version="1.0" encoding="utf-8"?>
<a:theme xmlns:a="http://schemas.openxmlformats.org/drawingml/2006/main" name="Office-tema">
  <a:themeElements>
    <a:clrScheme name="SIF">
      <a:dk1>
        <a:srgbClr val="000000"/>
      </a:dk1>
      <a:lt1>
        <a:srgbClr val="FFFFFF"/>
      </a:lt1>
      <a:dk2>
        <a:srgbClr val="002850"/>
      </a:dk2>
      <a:lt2>
        <a:srgbClr val="FFD200"/>
      </a:lt2>
      <a:accent1>
        <a:srgbClr val="0F59EB"/>
      </a:accent1>
      <a:accent2>
        <a:srgbClr val="7DE1EB"/>
      </a:accent2>
      <a:accent3>
        <a:srgbClr val="FF4600"/>
      </a:accent3>
      <a:accent4>
        <a:srgbClr val="19DC82"/>
      </a:accent4>
      <a:accent5>
        <a:srgbClr val="002850"/>
      </a:accent5>
      <a:accent6>
        <a:srgbClr val="FFD200"/>
      </a:accent6>
      <a:hlink>
        <a:srgbClr val="002850"/>
      </a:hlink>
      <a:folHlink>
        <a:srgbClr val="0E5AEB"/>
      </a:folHlink>
    </a:clrScheme>
    <a:fontScheme name="SIF">
      <a:majorFont>
        <a:latin typeface="Flex Display 100 Black"/>
        <a:ea typeface=""/>
        <a:cs typeface=""/>
      </a:majorFont>
      <a:minorFont>
        <a:latin typeface="Flex 70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C8DA4AF59E91F449C4B2CB628081C1B" ma:contentTypeVersion="13" ma:contentTypeDescription="Skapa ett nytt dokument." ma:contentTypeScope="" ma:versionID="cd6787ed26443047fabcee62d1a860b1">
  <xsd:schema xmlns:xsd="http://www.w3.org/2001/XMLSchema" xmlns:xs="http://www.w3.org/2001/XMLSchema" xmlns:p="http://schemas.microsoft.com/office/2006/metadata/properties" xmlns:ns2="83a74855-eb7f-422a-a0f3-c838a66fcb4c" xmlns:ns3="f43cb434-39dd-4a5c-b88e-be5449118055" targetNamespace="http://schemas.microsoft.com/office/2006/metadata/properties" ma:root="true" ma:fieldsID="d643b5144e4f1caa9e22d7bfba38c080" ns2:_="" ns3:_="">
    <xsd:import namespace="83a74855-eb7f-422a-a0f3-c838a66fcb4c"/>
    <xsd:import namespace="f43cb434-39dd-4a5c-b88e-be54491180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74855-eb7f-422a-a0f3-c838a66fc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ea6b4cc0-22d7-4e08-872f-c45abfcf51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3cb434-39dd-4a5c-b88e-be544911805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80b0672-fd84-4241-bb3b-b7d9c35d3479}" ma:internalName="TaxCatchAll" ma:showField="CatchAllData" ma:web="f43cb434-39dd-4a5c-b88e-be54491180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43cb434-39dd-4a5c-b88e-be5449118055" xsi:nil="true"/>
    <lcf76f155ced4ddcb4097134ff3c332f xmlns="83a74855-eb7f-422a-a0f3-c838a66fcb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90FAC1-61A5-4F6C-9FC2-DD73693E3300}">
  <ds:schemaRefs>
    <ds:schemaRef ds:uri="http://schemas.openxmlformats.org/officeDocument/2006/bibliography"/>
  </ds:schemaRefs>
</ds:datastoreItem>
</file>

<file path=customXml/itemProps2.xml><?xml version="1.0" encoding="utf-8"?>
<ds:datastoreItem xmlns:ds="http://schemas.openxmlformats.org/officeDocument/2006/customXml" ds:itemID="{FC9676BE-C54E-4C85-A8E1-86A571189FCB}"/>
</file>

<file path=customXml/itemProps3.xml><?xml version="1.0" encoding="utf-8"?>
<ds:datastoreItem xmlns:ds="http://schemas.openxmlformats.org/officeDocument/2006/customXml" ds:itemID="{7FA04E06-250C-43A0-8797-3EC4153E8A3B}">
  <ds:schemaRefs>
    <ds:schemaRef ds:uri="http://schemas.microsoft.com/sharepoint/v3/contenttype/forms"/>
  </ds:schemaRefs>
</ds:datastoreItem>
</file>

<file path=customXml/itemProps4.xml><?xml version="1.0" encoding="utf-8"?>
<ds:datastoreItem xmlns:ds="http://schemas.openxmlformats.org/officeDocument/2006/customXml" ds:itemID="{76CBF3FE-6884-418A-9450-75F95B21CB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SIF-Mall-fram-och-baksida-Word</Template>
  <TotalTime>409</TotalTime>
  <Pages>41</Pages>
  <Words>9698</Words>
  <Characters>51401</Characters>
  <Application>Microsoft Office Word</Application>
  <DocSecurity>0</DocSecurity>
  <Lines>428</Lines>
  <Paragraphs>121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Alvemyr</dc:creator>
  <cp:keywords/>
  <dc:description/>
  <cp:lastModifiedBy>David Bergman</cp:lastModifiedBy>
  <cp:revision>125</cp:revision>
  <cp:lastPrinted>2021-03-19T07:35:00Z</cp:lastPrinted>
  <dcterms:created xsi:type="dcterms:W3CDTF">2021-09-22T10:59:00Z</dcterms:created>
  <dcterms:modified xsi:type="dcterms:W3CDTF">2022-08-31T19:25:00Z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0x010100DC8DA4AF59E91F449C4B2CB628081C1B</vt:lpwstr>
  </property>
</Properties>
</file>