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6AA52" w14:textId="59195D10" w:rsidR="00E243CD" w:rsidRPr="009539EE" w:rsidRDefault="00E243CD" w:rsidP="00E243CD">
      <w:pPr>
        <w:rPr>
          <w:b/>
          <w:sz w:val="28"/>
          <w:szCs w:val="28"/>
        </w:rPr>
      </w:pPr>
      <w:r>
        <w:rPr>
          <w:b/>
          <w:sz w:val="28"/>
          <w:szCs w:val="28"/>
        </w:rPr>
        <w:t>Verksamhetsplan Blackeberg basket F0</w:t>
      </w:r>
      <w:r w:rsidR="0077687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(D</w:t>
      </w:r>
      <w:r w:rsidR="009425C7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>14)</w:t>
      </w:r>
      <w:r w:rsidR="009425C7">
        <w:rPr>
          <w:b/>
          <w:sz w:val="28"/>
          <w:szCs w:val="28"/>
        </w:rPr>
        <w:t>.</w:t>
      </w:r>
    </w:p>
    <w:p w14:paraId="26810147" w14:textId="50D5C889" w:rsidR="00E243CD" w:rsidRDefault="00E243CD" w:rsidP="00E243CD">
      <w:pPr>
        <w:rPr>
          <w:b/>
        </w:rPr>
      </w:pPr>
      <w:r>
        <w:rPr>
          <w:b/>
        </w:rPr>
        <w:t>Säsongen 20</w:t>
      </w:r>
      <w:r w:rsidR="00776875">
        <w:rPr>
          <w:b/>
        </w:rPr>
        <w:t>20</w:t>
      </w:r>
      <w:r>
        <w:rPr>
          <w:b/>
        </w:rPr>
        <w:t>–202</w:t>
      </w:r>
      <w:r w:rsidR="00776875">
        <w:rPr>
          <w:b/>
        </w:rPr>
        <w:t>1</w:t>
      </w:r>
    </w:p>
    <w:p w14:paraId="3E1AD370" w14:textId="77777777" w:rsidR="00E243CD" w:rsidRDefault="00E243CD" w:rsidP="00E243CD">
      <w:r>
        <w:t>Blackeberg Villastad</w:t>
      </w:r>
    </w:p>
    <w:p w14:paraId="262E56F1" w14:textId="6C4404A8" w:rsidR="00E243CD" w:rsidRDefault="00E243CD" w:rsidP="00E243CD">
      <w:r>
        <w:t>Blackeberg Ängby</w:t>
      </w:r>
      <w:r w:rsidR="00776875">
        <w:t>/Vällingby</w:t>
      </w:r>
    </w:p>
    <w:p w14:paraId="5ACA1A90" w14:textId="3E38F822" w:rsidR="00E243CD" w:rsidRDefault="00E243CD" w:rsidP="00E243CD">
      <w:r>
        <w:t xml:space="preserve">Blackeberg </w:t>
      </w:r>
      <w:r w:rsidR="00191295">
        <w:t>Ekerö</w:t>
      </w:r>
    </w:p>
    <w:p w14:paraId="1669FD4D" w14:textId="77777777" w:rsidR="00E243CD" w:rsidRDefault="00E243CD" w:rsidP="00E243CD">
      <w:r>
        <w:t>Blackeberg Röd</w:t>
      </w:r>
    </w:p>
    <w:p w14:paraId="77AD388A" w14:textId="275585DD" w:rsidR="00E243CD" w:rsidRDefault="00E243CD" w:rsidP="00E243CD">
      <w:r>
        <w:t xml:space="preserve">Ca </w:t>
      </w:r>
      <w:r w:rsidR="00191295">
        <w:t>45</w:t>
      </w:r>
      <w:r>
        <w:t xml:space="preserve"> spelare i ålderskullen.</w:t>
      </w:r>
    </w:p>
    <w:p w14:paraId="4B5F0B6E" w14:textId="77777777" w:rsidR="00E243CD" w:rsidRDefault="00E243CD" w:rsidP="00E243CD"/>
    <w:p w14:paraId="18465A33" w14:textId="77777777" w:rsidR="00E243CD" w:rsidRPr="009539EE" w:rsidRDefault="00E243CD" w:rsidP="00E243CD">
      <w:pPr>
        <w:rPr>
          <w:b/>
        </w:rPr>
      </w:pPr>
      <w:r w:rsidRPr="009539EE">
        <w:rPr>
          <w:b/>
        </w:rPr>
        <w:t>Träningar</w:t>
      </w:r>
    </w:p>
    <w:p w14:paraId="5DFF04D5" w14:textId="77777777" w:rsidR="00E243CD" w:rsidRDefault="00E243CD" w:rsidP="00E243CD">
      <w:r>
        <w:t xml:space="preserve">Det skall vara kul att komma till träningen. </w:t>
      </w:r>
    </w:p>
    <w:p w14:paraId="1B6942F6" w14:textId="3D1412EB" w:rsidR="00E243CD" w:rsidRDefault="00E243CD" w:rsidP="00E243CD">
      <w:r>
        <w:t>Blackeberg basket erbjuder spelare att träna 1–3 gånger per vecka.</w:t>
      </w:r>
    </w:p>
    <w:p w14:paraId="46268E9F" w14:textId="38C53096" w:rsidR="00DF49A7" w:rsidRDefault="00DF49A7" w:rsidP="00E243CD"/>
    <w:p w14:paraId="473CEA2F" w14:textId="77777777" w:rsidR="00191295" w:rsidRDefault="00DF49A7" w:rsidP="00DF49A7">
      <w:r w:rsidRPr="00DF49A7">
        <w:rPr>
          <w:b/>
          <w:bCs/>
        </w:rPr>
        <w:t>1 träning för:</w:t>
      </w:r>
      <w:r w:rsidR="006D755D">
        <w:rPr>
          <w:b/>
          <w:bCs/>
        </w:rPr>
        <w:t xml:space="preserve"> </w:t>
      </w:r>
      <w:r>
        <w:t>Blackeberg Villastad, Ängby/Vällingby</w:t>
      </w:r>
    </w:p>
    <w:p w14:paraId="1E410BDB" w14:textId="06F0EC50" w:rsidR="00DF49A7" w:rsidRPr="006D755D" w:rsidRDefault="00191295" w:rsidP="00DF49A7">
      <w:pPr>
        <w:rPr>
          <w:b/>
          <w:bCs/>
        </w:rPr>
      </w:pPr>
      <w:r w:rsidRPr="00191295">
        <w:rPr>
          <w:b/>
          <w:bCs/>
        </w:rPr>
        <w:t>3 träningar</w:t>
      </w:r>
      <w:r>
        <w:t>: Blackeberg Ekerö</w:t>
      </w:r>
      <w:r w:rsidR="00DF49A7">
        <w:t xml:space="preserve"> </w:t>
      </w:r>
    </w:p>
    <w:p w14:paraId="45093D8B" w14:textId="6223DEBF" w:rsidR="00DF49A7" w:rsidRPr="006D755D" w:rsidRDefault="00DF49A7" w:rsidP="00E243CD">
      <w:pPr>
        <w:rPr>
          <w:b/>
          <w:bCs/>
        </w:rPr>
      </w:pPr>
      <w:r w:rsidRPr="00DF49A7">
        <w:rPr>
          <w:b/>
          <w:bCs/>
        </w:rPr>
        <w:t>2 träningar:</w:t>
      </w:r>
      <w:r w:rsidR="006D755D">
        <w:rPr>
          <w:b/>
          <w:bCs/>
        </w:rPr>
        <w:t xml:space="preserve"> </w:t>
      </w:r>
      <w:r>
        <w:t>Blackeberg Röd</w:t>
      </w:r>
    </w:p>
    <w:p w14:paraId="210F2226" w14:textId="29A2FDB8" w:rsidR="00DF49A7" w:rsidRDefault="00DF49A7" w:rsidP="00E243CD">
      <w:r w:rsidRPr="00DF49A7">
        <w:rPr>
          <w:b/>
          <w:bCs/>
        </w:rPr>
        <w:t>1</w:t>
      </w:r>
      <w:r w:rsidR="00701810">
        <w:rPr>
          <w:b/>
          <w:bCs/>
        </w:rPr>
        <w:t xml:space="preserve"> </w:t>
      </w:r>
      <w:r w:rsidRPr="00DF49A7">
        <w:rPr>
          <w:b/>
          <w:bCs/>
        </w:rPr>
        <w:t>samträning</w:t>
      </w:r>
      <w:r w:rsidR="006D755D">
        <w:rPr>
          <w:b/>
          <w:bCs/>
        </w:rPr>
        <w:t>:</w:t>
      </w:r>
      <w:r>
        <w:t xml:space="preserve"> </w:t>
      </w:r>
      <w:r w:rsidR="006D755D">
        <w:t>F</w:t>
      </w:r>
      <w:r>
        <w:t>ör spelare som inte är med i Röda laget</w:t>
      </w:r>
      <w:r w:rsidR="00701810">
        <w:t xml:space="preserve"> (</w:t>
      </w:r>
      <w:r w:rsidR="00701810" w:rsidRPr="00AB4249">
        <w:rPr>
          <w:b/>
          <w:bCs/>
        </w:rPr>
        <w:t>målet är att få in 1 samträning till</w:t>
      </w:r>
      <w:r w:rsidR="00701810">
        <w:t>).</w:t>
      </w:r>
    </w:p>
    <w:p w14:paraId="303A9A34" w14:textId="77777777" w:rsidR="00E243CD" w:rsidRDefault="00E243CD" w:rsidP="00E243CD"/>
    <w:p w14:paraId="09D7D40F" w14:textId="400ABD3B" w:rsidR="00E243CD" w:rsidRDefault="00E243CD" w:rsidP="00E243CD">
      <w:r w:rsidRPr="00573B9C">
        <w:rPr>
          <w:b/>
        </w:rPr>
        <w:t>Matcher/serier</w:t>
      </w:r>
    </w:p>
    <w:p w14:paraId="37EEEB63" w14:textId="3C29A43E" w:rsidR="00E243CD" w:rsidRDefault="00E243CD" w:rsidP="00E243CD">
      <w:r>
        <w:t>Blackeberg Ängby</w:t>
      </w:r>
      <w:r w:rsidR="00776875">
        <w:t>/Vällingby</w:t>
      </w:r>
      <w:r>
        <w:t xml:space="preserve"> nivå 2.</w:t>
      </w:r>
    </w:p>
    <w:p w14:paraId="63C907AF" w14:textId="77777777" w:rsidR="00E243CD" w:rsidRDefault="00E243CD" w:rsidP="00E243CD">
      <w:r>
        <w:t>Blackeberg Villastad nivå 2.</w:t>
      </w:r>
    </w:p>
    <w:p w14:paraId="3238B2CB" w14:textId="16654E49" w:rsidR="00E243CD" w:rsidRDefault="00E243CD" w:rsidP="00E243CD">
      <w:r>
        <w:t xml:space="preserve">Blackeberg </w:t>
      </w:r>
      <w:r w:rsidR="00191295">
        <w:t>Ekerö</w:t>
      </w:r>
      <w:r>
        <w:t xml:space="preserve"> nivå 2.</w:t>
      </w:r>
    </w:p>
    <w:p w14:paraId="177E5AD3" w14:textId="3164E6A1" w:rsidR="00E243CD" w:rsidRDefault="00E243CD" w:rsidP="00E243CD">
      <w:r>
        <w:t xml:space="preserve">Blackeberg Röd nivå </w:t>
      </w:r>
      <w:r w:rsidR="00776875">
        <w:t>1.</w:t>
      </w:r>
    </w:p>
    <w:p w14:paraId="656F1D9A" w14:textId="77777777" w:rsidR="00E243CD" w:rsidRDefault="00E243CD" w:rsidP="00E243CD"/>
    <w:p w14:paraId="72CF8BB0" w14:textId="77777777" w:rsidR="00E243CD" w:rsidRDefault="00E243CD" w:rsidP="00E243CD">
      <w:pPr>
        <w:rPr>
          <w:b/>
        </w:rPr>
      </w:pPr>
      <w:r>
        <w:rPr>
          <w:b/>
        </w:rPr>
        <w:t>Slutspel</w:t>
      </w:r>
    </w:p>
    <w:p w14:paraId="1F2ECA9D" w14:textId="70DE6107" w:rsidR="00E243CD" w:rsidRDefault="00E243CD" w:rsidP="00E243CD">
      <w:r>
        <w:t xml:space="preserve">Blackeberg </w:t>
      </w:r>
      <w:r w:rsidR="00776875">
        <w:t>Röd</w:t>
      </w:r>
      <w:r>
        <w:t xml:space="preserve"> ca</w:t>
      </w:r>
      <w:r w:rsidR="00701810">
        <w:t xml:space="preserve"> 10–12</w:t>
      </w:r>
      <w:r>
        <w:t xml:space="preserve"> spelare</w:t>
      </w:r>
      <w:r w:rsidR="00776875">
        <w:t xml:space="preserve"> </w:t>
      </w:r>
      <w:r>
        <w:t>spelar Stockholm</w:t>
      </w:r>
      <w:r w:rsidR="00776875">
        <w:t xml:space="preserve"> Basketslutspelet</w:t>
      </w:r>
      <w:r>
        <w:t>.</w:t>
      </w:r>
    </w:p>
    <w:p w14:paraId="611F9D42" w14:textId="0FB5AF8B" w:rsidR="00E243CD" w:rsidRDefault="00E243CD" w:rsidP="00E243CD">
      <w:r>
        <w:t xml:space="preserve">Blackeberg </w:t>
      </w:r>
      <w:r w:rsidR="00776875">
        <w:t xml:space="preserve">Villastad, </w:t>
      </w:r>
      <w:r w:rsidR="00191295">
        <w:t>Ekerö</w:t>
      </w:r>
      <w:r w:rsidR="00776875">
        <w:t xml:space="preserve"> </w:t>
      </w:r>
      <w:r>
        <w:t>och</w:t>
      </w:r>
      <w:r w:rsidR="00776875">
        <w:t xml:space="preserve"> Ängby/Vällingby Spelar Lions Cup antallag beror på antal spelare i Varje kvarterslag. Vi kan slå ihop kvarterslagen för att ha tillräckligt med spelare i lagen.</w:t>
      </w:r>
    </w:p>
    <w:p w14:paraId="14E0DDF9" w14:textId="77777777" w:rsidR="00E243CD" w:rsidRDefault="00E243CD" w:rsidP="00E243CD"/>
    <w:p w14:paraId="11B049A4" w14:textId="0B9C40C6" w:rsidR="00E243CD" w:rsidRPr="002813A8" w:rsidRDefault="00E243CD" w:rsidP="00E243CD">
      <w:pPr>
        <w:rPr>
          <w:b/>
        </w:rPr>
      </w:pPr>
      <w:r w:rsidRPr="002813A8">
        <w:rPr>
          <w:b/>
        </w:rPr>
        <w:t>Turneringar</w:t>
      </w:r>
      <w:r w:rsidR="006D755D">
        <w:rPr>
          <w:b/>
        </w:rPr>
        <w:t xml:space="preserve"> som klubben betalar anmälningsavgiften.</w:t>
      </w:r>
    </w:p>
    <w:p w14:paraId="2DF7D9E9" w14:textId="08F18625" w:rsidR="00DF49A7" w:rsidRDefault="00E243CD" w:rsidP="00E243CD">
      <w:r w:rsidRPr="00776875">
        <w:t>Blackeberg Basket Cup</w:t>
      </w:r>
      <w:r w:rsidR="00776875" w:rsidRPr="00776875">
        <w:t xml:space="preserve"> 11</w:t>
      </w:r>
      <w:r w:rsidRPr="00776875">
        <w:t>–</w:t>
      </w:r>
      <w:r w:rsidR="00776875" w:rsidRPr="00776875">
        <w:t>13</w:t>
      </w:r>
      <w:r w:rsidRPr="00776875">
        <w:t xml:space="preserve"> september</w:t>
      </w:r>
      <w:r w:rsidR="00776875" w:rsidRPr="00776875">
        <w:t xml:space="preserve"> (tyvärr inställ</w:t>
      </w:r>
      <w:r w:rsidR="00776875">
        <w:t>d pga Corona).</w:t>
      </w:r>
    </w:p>
    <w:p w14:paraId="72298995" w14:textId="77777777" w:rsidR="006D755D" w:rsidRPr="00DF49A7" w:rsidRDefault="006D755D" w:rsidP="006D755D">
      <w:r w:rsidRPr="00DF49A7">
        <w:t>Blackeblixten 30april.</w:t>
      </w:r>
    </w:p>
    <w:p w14:paraId="3E900374" w14:textId="68AAD5C3" w:rsidR="006D755D" w:rsidRDefault="006D755D" w:rsidP="006D755D">
      <w:r>
        <w:t xml:space="preserve">Göteborgs Basketboll Festival </w:t>
      </w:r>
      <w:r w:rsidR="00191295">
        <w:t xml:space="preserve">12–16 </w:t>
      </w:r>
      <w:r>
        <w:t>maj.</w:t>
      </w:r>
    </w:p>
    <w:p w14:paraId="6F20D88C" w14:textId="77777777" w:rsidR="006D755D" w:rsidRDefault="006D755D" w:rsidP="006D755D">
      <w:pPr>
        <w:rPr>
          <w:b/>
        </w:rPr>
      </w:pPr>
    </w:p>
    <w:p w14:paraId="1EC94969" w14:textId="61718B8A" w:rsidR="006D755D" w:rsidRPr="002813A8" w:rsidRDefault="006D755D" w:rsidP="006D755D">
      <w:pPr>
        <w:rPr>
          <w:b/>
        </w:rPr>
      </w:pPr>
      <w:r w:rsidRPr="002813A8">
        <w:rPr>
          <w:b/>
        </w:rPr>
        <w:t>Turneringar</w:t>
      </w:r>
      <w:r>
        <w:rPr>
          <w:b/>
        </w:rPr>
        <w:t xml:space="preserve"> som laget betalar anmälningsavgiften själva.</w:t>
      </w:r>
    </w:p>
    <w:p w14:paraId="649624FE" w14:textId="7D0D4BA5" w:rsidR="00DF49A7" w:rsidRPr="00DF49A7" w:rsidRDefault="00DF49A7" w:rsidP="00E243CD">
      <w:r w:rsidRPr="00DF49A7">
        <w:t>Resa till K</w:t>
      </w:r>
      <w:r>
        <w:t>aunas i Litauen eller annat land.</w:t>
      </w:r>
    </w:p>
    <w:p w14:paraId="323C7094" w14:textId="2C2EC74A" w:rsidR="00DF49A7" w:rsidRDefault="00DF49A7" w:rsidP="00E243CD">
      <w:r>
        <w:t>Finns möjlighet att delta i andra turneringar</w:t>
      </w:r>
      <w:r w:rsidR="006D755D">
        <w:t xml:space="preserve"> som Lundaspelen, Eskilstuna, Skövde basket Cup.</w:t>
      </w:r>
    </w:p>
    <w:p w14:paraId="692994A8" w14:textId="77777777" w:rsidR="00E243CD" w:rsidRDefault="00E243CD" w:rsidP="00E243CD"/>
    <w:p w14:paraId="7B38EF48" w14:textId="77777777" w:rsidR="00E243CD" w:rsidRDefault="00E243CD" w:rsidP="00E243CD">
      <w:pPr>
        <w:rPr>
          <w:b/>
        </w:rPr>
      </w:pPr>
      <w:r w:rsidRPr="006771D2">
        <w:rPr>
          <w:b/>
        </w:rPr>
        <w:t>Lovbasket</w:t>
      </w:r>
    </w:p>
    <w:p w14:paraId="52409FD5" w14:textId="77777777" w:rsidR="00E243CD" w:rsidRPr="008A4A0E" w:rsidRDefault="00E243CD" w:rsidP="00E243CD">
      <w:r>
        <w:t>Organiserad träning mellan kl.0900–1200 med tränare.</w:t>
      </w:r>
    </w:p>
    <w:p w14:paraId="14407FD4" w14:textId="77777777" w:rsidR="00E243CD" w:rsidRDefault="00E243CD" w:rsidP="00E243CD">
      <w:r>
        <w:t>Öppet Hus frivillig basket verksamhet mellan kl.1200–1500.</w:t>
      </w:r>
    </w:p>
    <w:p w14:paraId="1C73D317" w14:textId="1077A5F5" w:rsidR="00E243CD" w:rsidRDefault="00E243CD" w:rsidP="00E243CD">
      <w:r>
        <w:t>Höstlov</w:t>
      </w:r>
      <w:r w:rsidR="00DF49A7">
        <w:t xml:space="preserve">, </w:t>
      </w:r>
      <w:r>
        <w:t>Jullov</w:t>
      </w:r>
      <w:r w:rsidR="00DF49A7">
        <w:t xml:space="preserve">, </w:t>
      </w:r>
      <w:r>
        <w:t>Sportlov</w:t>
      </w:r>
      <w:r w:rsidR="00DF49A7">
        <w:t xml:space="preserve"> och Påsklov.</w:t>
      </w:r>
    </w:p>
    <w:p w14:paraId="2275EB54" w14:textId="77777777" w:rsidR="00E243CD" w:rsidRDefault="00E243CD" w:rsidP="00E243CD"/>
    <w:p w14:paraId="20D1C46B" w14:textId="77777777" w:rsidR="00E243CD" w:rsidRPr="00A958A6" w:rsidRDefault="00E243CD" w:rsidP="00E243CD">
      <w:pPr>
        <w:rPr>
          <w:b/>
        </w:rPr>
      </w:pPr>
      <w:r w:rsidRPr="00A958A6">
        <w:rPr>
          <w:b/>
        </w:rPr>
        <w:t>Långsiktigt mål med klubbens verksamhet</w:t>
      </w:r>
    </w:p>
    <w:p w14:paraId="65C0DC00" w14:textId="77777777" w:rsidR="009425C7" w:rsidRDefault="00E243CD" w:rsidP="00E243CD">
      <w:r>
        <w:t>Utbilda spelare till Blackeberg basket Damlag.</w:t>
      </w:r>
      <w:r w:rsidR="009425C7">
        <w:t xml:space="preserve"> </w:t>
      </w:r>
    </w:p>
    <w:p w14:paraId="2A68FA9D" w14:textId="712FFF92" w:rsidR="00E243CD" w:rsidRDefault="009425C7" w:rsidP="00E243CD">
      <w:r>
        <w:t>Även utbilda spelare som har ambitioner för att nå Landslag, College, Proffsspel.</w:t>
      </w:r>
    </w:p>
    <w:p w14:paraId="1863264A" w14:textId="77777777" w:rsidR="00E243CD" w:rsidRDefault="00E243CD" w:rsidP="00E243CD"/>
    <w:p w14:paraId="2EC0A2C6" w14:textId="77777777" w:rsidR="00E243CD" w:rsidRPr="008D5DA5" w:rsidRDefault="00E243CD" w:rsidP="00E243CD">
      <w:pPr>
        <w:rPr>
          <w:b/>
        </w:rPr>
      </w:pPr>
      <w:r w:rsidRPr="00906E58">
        <w:rPr>
          <w:b/>
        </w:rPr>
        <w:t>Målsättningar</w:t>
      </w:r>
      <w:r>
        <w:rPr>
          <w:b/>
        </w:rPr>
        <w:t xml:space="preserve"> under säsongen.</w:t>
      </w:r>
    </w:p>
    <w:p w14:paraId="2F31611E" w14:textId="77777777" w:rsidR="00E243CD" w:rsidRPr="007175A7" w:rsidRDefault="00E243CD" w:rsidP="00E243CD">
      <w:r w:rsidRPr="007175A7">
        <w:t xml:space="preserve">Behålla så många spelare som möjligt genom att varje spelare blir sedda och hörda på träning </w:t>
      </w:r>
      <w:r>
        <w:t>(45</w:t>
      </w:r>
      <w:r w:rsidRPr="007175A7">
        <w:t xml:space="preserve"> minst i ålderskullen).</w:t>
      </w:r>
    </w:p>
    <w:p w14:paraId="146797EA" w14:textId="77777777" w:rsidR="00E243CD" w:rsidRPr="007175A7" w:rsidRDefault="00E243CD" w:rsidP="00E243CD">
      <w:r w:rsidRPr="007175A7">
        <w:t>Alla spelarna som har ambition skall bli förberedda på att träna målmedvetet och skaffat sig de goda vanor som krävs för att ta steget vidare.</w:t>
      </w:r>
    </w:p>
    <w:p w14:paraId="653BA194" w14:textId="2E9AC4F2" w:rsidR="00E243CD" w:rsidRPr="00FF1DF4" w:rsidRDefault="00E243CD" w:rsidP="00E243CD">
      <w:pPr>
        <w:rPr>
          <w:b/>
        </w:rPr>
      </w:pPr>
      <w:r w:rsidRPr="007175A7">
        <w:t>Vi vill få många spelare i åldersku</w:t>
      </w:r>
      <w:r>
        <w:t>llen att åka på Summer Camp 202</w:t>
      </w:r>
      <w:r w:rsidR="009425C7">
        <w:t>1</w:t>
      </w:r>
      <w:r w:rsidRPr="007175A7">
        <w:t xml:space="preserve"> minst </w:t>
      </w:r>
      <w:r w:rsidR="009425C7">
        <w:t>20</w:t>
      </w:r>
      <w:r w:rsidRPr="007175A7">
        <w:t>st.</w:t>
      </w:r>
    </w:p>
    <w:p w14:paraId="56E970AC" w14:textId="77777777" w:rsidR="000B6B3F" w:rsidRPr="00E243CD" w:rsidRDefault="000B6B3F" w:rsidP="00E243CD"/>
    <w:sectPr w:rsidR="000B6B3F" w:rsidRPr="00E243CD" w:rsidSect="000F4D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FAB96" w14:textId="77777777" w:rsidR="00091E57" w:rsidRDefault="00091E57">
      <w:r>
        <w:separator/>
      </w:r>
    </w:p>
  </w:endnote>
  <w:endnote w:type="continuationSeparator" w:id="0">
    <w:p w14:paraId="33ACBC69" w14:textId="77777777" w:rsidR="00091E57" w:rsidRDefault="0009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1DAB3" w14:textId="77777777" w:rsidR="000F4D6F" w:rsidRDefault="000F4D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52F63" w14:textId="77777777" w:rsidR="000F4D6F" w:rsidRDefault="000F4D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E732B" w14:textId="77777777" w:rsidR="000F4D6F" w:rsidRDefault="000F4D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7AC0A" w14:textId="77777777" w:rsidR="00091E57" w:rsidRDefault="00091E57">
      <w:r>
        <w:separator/>
      </w:r>
    </w:p>
  </w:footnote>
  <w:footnote w:type="continuationSeparator" w:id="0">
    <w:p w14:paraId="5209BE37" w14:textId="77777777" w:rsidR="00091E57" w:rsidRDefault="0009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03581" w14:textId="77777777" w:rsidR="000F4D6F" w:rsidRDefault="000F4D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77BF0" w14:textId="1A3D82B6" w:rsidR="00CE4C4A" w:rsidRDefault="000F4D6F" w:rsidP="000F4D6F">
    <w:pPr>
      <w:pStyle w:val="Header"/>
      <w:jc w:val="right"/>
    </w:pPr>
    <w:r>
      <w:rPr>
        <w:noProof/>
      </w:rPr>
      <w:drawing>
        <wp:inline distT="0" distB="0" distL="0" distR="0" wp14:anchorId="44CC3E88" wp14:editId="39C793C2">
          <wp:extent cx="933450" cy="912304"/>
          <wp:effectExtent l="0" t="0" r="0" b="2540"/>
          <wp:docPr id="2" name="Bildobjekt 2" descr="En bild som visar rum, spelkasino, scen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y log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5795" cy="924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35A37" w14:textId="77777777" w:rsidR="000F4D6F" w:rsidRDefault="000F4D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28B"/>
    <w:rsid w:val="00000F2D"/>
    <w:rsid w:val="00052E59"/>
    <w:rsid w:val="00091E57"/>
    <w:rsid w:val="000B101B"/>
    <w:rsid w:val="000B6B3F"/>
    <w:rsid w:val="000C2325"/>
    <w:rsid w:val="000C25EE"/>
    <w:rsid w:val="000C3033"/>
    <w:rsid w:val="000C7827"/>
    <w:rsid w:val="000D18AB"/>
    <w:rsid w:val="000E5E47"/>
    <w:rsid w:val="000F4D6F"/>
    <w:rsid w:val="000F5938"/>
    <w:rsid w:val="0010124E"/>
    <w:rsid w:val="001139C1"/>
    <w:rsid w:val="00146167"/>
    <w:rsid w:val="00147D01"/>
    <w:rsid w:val="001618A8"/>
    <w:rsid w:val="00162D7A"/>
    <w:rsid w:val="00164EF9"/>
    <w:rsid w:val="00180C0A"/>
    <w:rsid w:val="00191295"/>
    <w:rsid w:val="001B2285"/>
    <w:rsid w:val="001B49ED"/>
    <w:rsid w:val="001D75C0"/>
    <w:rsid w:val="001E3194"/>
    <w:rsid w:val="002102D1"/>
    <w:rsid w:val="00214E44"/>
    <w:rsid w:val="00244754"/>
    <w:rsid w:val="0024697E"/>
    <w:rsid w:val="00283A7B"/>
    <w:rsid w:val="00286B10"/>
    <w:rsid w:val="0029135C"/>
    <w:rsid w:val="002B1B1B"/>
    <w:rsid w:val="002B5925"/>
    <w:rsid w:val="002E1CD7"/>
    <w:rsid w:val="002E4F32"/>
    <w:rsid w:val="002F4B22"/>
    <w:rsid w:val="00306A8C"/>
    <w:rsid w:val="003510CB"/>
    <w:rsid w:val="0036596C"/>
    <w:rsid w:val="00383BBD"/>
    <w:rsid w:val="00384D82"/>
    <w:rsid w:val="0039114B"/>
    <w:rsid w:val="003C46B5"/>
    <w:rsid w:val="003C6158"/>
    <w:rsid w:val="003D7E7A"/>
    <w:rsid w:val="00413BB5"/>
    <w:rsid w:val="0041697B"/>
    <w:rsid w:val="0042477D"/>
    <w:rsid w:val="00431647"/>
    <w:rsid w:val="00437864"/>
    <w:rsid w:val="0044284B"/>
    <w:rsid w:val="00452B2E"/>
    <w:rsid w:val="00494EF2"/>
    <w:rsid w:val="004B11B1"/>
    <w:rsid w:val="004B19B7"/>
    <w:rsid w:val="004B2589"/>
    <w:rsid w:val="004B3FAA"/>
    <w:rsid w:val="004C29C9"/>
    <w:rsid w:val="004C6502"/>
    <w:rsid w:val="004F4404"/>
    <w:rsid w:val="004F694C"/>
    <w:rsid w:val="00501BD9"/>
    <w:rsid w:val="00523E91"/>
    <w:rsid w:val="00531491"/>
    <w:rsid w:val="00555471"/>
    <w:rsid w:val="00557280"/>
    <w:rsid w:val="00560C5D"/>
    <w:rsid w:val="00560EBD"/>
    <w:rsid w:val="00573B9C"/>
    <w:rsid w:val="0058628B"/>
    <w:rsid w:val="00594901"/>
    <w:rsid w:val="005B6743"/>
    <w:rsid w:val="005C5390"/>
    <w:rsid w:val="005C5F1B"/>
    <w:rsid w:val="005E6305"/>
    <w:rsid w:val="006046C6"/>
    <w:rsid w:val="00643332"/>
    <w:rsid w:val="00664E81"/>
    <w:rsid w:val="006771D2"/>
    <w:rsid w:val="00677902"/>
    <w:rsid w:val="00690045"/>
    <w:rsid w:val="006913F9"/>
    <w:rsid w:val="006970C2"/>
    <w:rsid w:val="006A431B"/>
    <w:rsid w:val="006A6CFA"/>
    <w:rsid w:val="006D755D"/>
    <w:rsid w:val="00701810"/>
    <w:rsid w:val="00706602"/>
    <w:rsid w:val="0071255D"/>
    <w:rsid w:val="007134FB"/>
    <w:rsid w:val="007175A7"/>
    <w:rsid w:val="007507FB"/>
    <w:rsid w:val="00755071"/>
    <w:rsid w:val="00776875"/>
    <w:rsid w:val="0079059E"/>
    <w:rsid w:val="007B44DF"/>
    <w:rsid w:val="007D165A"/>
    <w:rsid w:val="007F39CD"/>
    <w:rsid w:val="00801713"/>
    <w:rsid w:val="00805595"/>
    <w:rsid w:val="008114A6"/>
    <w:rsid w:val="008140C2"/>
    <w:rsid w:val="008263BE"/>
    <w:rsid w:val="00830329"/>
    <w:rsid w:val="00834CDF"/>
    <w:rsid w:val="00867F7F"/>
    <w:rsid w:val="00872523"/>
    <w:rsid w:val="0088102F"/>
    <w:rsid w:val="0088270C"/>
    <w:rsid w:val="008871CC"/>
    <w:rsid w:val="008B3C89"/>
    <w:rsid w:val="008C6DEB"/>
    <w:rsid w:val="008D4C5E"/>
    <w:rsid w:val="008D6183"/>
    <w:rsid w:val="008E263D"/>
    <w:rsid w:val="008E4E41"/>
    <w:rsid w:val="008E5C03"/>
    <w:rsid w:val="00906E58"/>
    <w:rsid w:val="00916907"/>
    <w:rsid w:val="009210A9"/>
    <w:rsid w:val="009425C7"/>
    <w:rsid w:val="009476A5"/>
    <w:rsid w:val="00951A8B"/>
    <w:rsid w:val="009539EE"/>
    <w:rsid w:val="00977681"/>
    <w:rsid w:val="009804D5"/>
    <w:rsid w:val="00985369"/>
    <w:rsid w:val="00985AC2"/>
    <w:rsid w:val="00995A30"/>
    <w:rsid w:val="00997F79"/>
    <w:rsid w:val="009B156E"/>
    <w:rsid w:val="009C5A32"/>
    <w:rsid w:val="009C5B0F"/>
    <w:rsid w:val="009D4603"/>
    <w:rsid w:val="009E3A64"/>
    <w:rsid w:val="009F0775"/>
    <w:rsid w:val="00A05338"/>
    <w:rsid w:val="00A16420"/>
    <w:rsid w:val="00A21657"/>
    <w:rsid w:val="00A345FF"/>
    <w:rsid w:val="00A50918"/>
    <w:rsid w:val="00A8762D"/>
    <w:rsid w:val="00A958A6"/>
    <w:rsid w:val="00AA2F1D"/>
    <w:rsid w:val="00AB4249"/>
    <w:rsid w:val="00AC4584"/>
    <w:rsid w:val="00AE1143"/>
    <w:rsid w:val="00AF0112"/>
    <w:rsid w:val="00B0092B"/>
    <w:rsid w:val="00B0680A"/>
    <w:rsid w:val="00B11D86"/>
    <w:rsid w:val="00B129F6"/>
    <w:rsid w:val="00B266E4"/>
    <w:rsid w:val="00B7469A"/>
    <w:rsid w:val="00B83925"/>
    <w:rsid w:val="00B84F5D"/>
    <w:rsid w:val="00B943DD"/>
    <w:rsid w:val="00BA219E"/>
    <w:rsid w:val="00BC3CAC"/>
    <w:rsid w:val="00BC7999"/>
    <w:rsid w:val="00BE5C17"/>
    <w:rsid w:val="00BE5C33"/>
    <w:rsid w:val="00BF5A03"/>
    <w:rsid w:val="00C0228A"/>
    <w:rsid w:val="00C14B1C"/>
    <w:rsid w:val="00C30482"/>
    <w:rsid w:val="00C35FF2"/>
    <w:rsid w:val="00C4168F"/>
    <w:rsid w:val="00C74FD8"/>
    <w:rsid w:val="00C971DF"/>
    <w:rsid w:val="00CB0062"/>
    <w:rsid w:val="00CB1133"/>
    <w:rsid w:val="00CD1571"/>
    <w:rsid w:val="00CD31B9"/>
    <w:rsid w:val="00CE4C4A"/>
    <w:rsid w:val="00CF2242"/>
    <w:rsid w:val="00CF6307"/>
    <w:rsid w:val="00D3245A"/>
    <w:rsid w:val="00D5299C"/>
    <w:rsid w:val="00D64DAC"/>
    <w:rsid w:val="00D65E0D"/>
    <w:rsid w:val="00D7757A"/>
    <w:rsid w:val="00DB6969"/>
    <w:rsid w:val="00DC7E11"/>
    <w:rsid w:val="00DD0CAB"/>
    <w:rsid w:val="00DE0B06"/>
    <w:rsid w:val="00DF03ED"/>
    <w:rsid w:val="00DF49A7"/>
    <w:rsid w:val="00DF5656"/>
    <w:rsid w:val="00E021E2"/>
    <w:rsid w:val="00E1100A"/>
    <w:rsid w:val="00E13FA5"/>
    <w:rsid w:val="00E243CD"/>
    <w:rsid w:val="00E34505"/>
    <w:rsid w:val="00E46A32"/>
    <w:rsid w:val="00E60A99"/>
    <w:rsid w:val="00E6251D"/>
    <w:rsid w:val="00E652FF"/>
    <w:rsid w:val="00E6769D"/>
    <w:rsid w:val="00E74262"/>
    <w:rsid w:val="00E76707"/>
    <w:rsid w:val="00E87936"/>
    <w:rsid w:val="00EB72B4"/>
    <w:rsid w:val="00F12022"/>
    <w:rsid w:val="00F3736A"/>
    <w:rsid w:val="00F90FA8"/>
    <w:rsid w:val="00FD6066"/>
    <w:rsid w:val="00FF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01DF8C"/>
  <w15:docId w15:val="{F7419EC0-65B8-46E8-90D2-1CF9086A2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A64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8628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8628B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2447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7E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90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oren\Application%20Data\Microsoft\Templates\blackemall%201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blackemall 1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Verksamhetsplan P95</vt:lpstr>
      <vt:lpstr>Verksamhetsplan P95</vt:lpstr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Verksamhetsplan P95</dc:title>
  <dc:subject/>
  <dc:creator>Sören Persson</dc:creator>
  <cp:keywords/>
  <dc:description/>
  <cp:lastModifiedBy>Joakim Linghall</cp:lastModifiedBy>
  <cp:revision>2</cp:revision>
  <cp:lastPrinted>2019-09-11T08:07:00Z</cp:lastPrinted>
  <dcterms:created xsi:type="dcterms:W3CDTF">2020-09-27T17:34:00Z</dcterms:created>
  <dcterms:modified xsi:type="dcterms:W3CDTF">2020-09-27T17:34:00Z</dcterms:modified>
</cp:coreProperties>
</file>