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85" w:rsidRPr="00FC0D85" w:rsidRDefault="00287319" w:rsidP="00FC0D85">
      <w:pPr>
        <w:rPr>
          <w:b/>
          <w:sz w:val="28"/>
          <w:szCs w:val="28"/>
        </w:rPr>
      </w:pPr>
      <w:r>
        <w:rPr>
          <w:b/>
          <w:color w:val="4E5665"/>
          <w:sz w:val="28"/>
          <w:szCs w:val="28"/>
        </w:rPr>
        <w:t>Anmälan till En himla bra Cup</w:t>
      </w:r>
    </w:p>
    <w:p w:rsidR="00C56E32" w:rsidRDefault="00C56E32" w:rsidP="00FC0D85"/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 xml:space="preserve">Förening: 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0977F0" w:rsidP="00FC0D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Klass (</w:t>
      </w:r>
      <w:r w:rsidR="00C03CE0">
        <w:rPr>
          <w:sz w:val="24"/>
          <w:szCs w:val="24"/>
        </w:rPr>
        <w:t xml:space="preserve"> F05</w:t>
      </w:r>
      <w:proofErr w:type="gramEnd"/>
      <w:r w:rsidR="00C03CE0">
        <w:rPr>
          <w:sz w:val="24"/>
          <w:szCs w:val="24"/>
        </w:rPr>
        <w:t>, F06, F07, F08, F09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87319">
        <w:rPr>
          <w:sz w:val="24"/>
          <w:szCs w:val="24"/>
        </w:rPr>
        <w:t>):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>Tröjfärg:</w:t>
      </w: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 xml:space="preserve">Tröjfärg (reserv): 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>Antal spelare:</w:t>
      </w: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>Antal ledare: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 xml:space="preserve">Boende </w:t>
      </w:r>
      <w:proofErr w:type="spellStart"/>
      <w:r>
        <w:rPr>
          <w:sz w:val="24"/>
          <w:szCs w:val="24"/>
        </w:rPr>
        <w:t>Åkersvik</w:t>
      </w:r>
      <w:proofErr w:type="spellEnd"/>
      <w:r>
        <w:rPr>
          <w:sz w:val="24"/>
          <w:szCs w:val="24"/>
        </w:rPr>
        <w:t xml:space="preserve"> (Ja/Nej):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287319">
      <w:pPr>
        <w:rPr>
          <w:sz w:val="24"/>
          <w:szCs w:val="24"/>
        </w:rPr>
      </w:pPr>
      <w:r w:rsidRPr="00287319">
        <w:rPr>
          <w:sz w:val="24"/>
          <w:szCs w:val="24"/>
        </w:rPr>
        <w:t>Kontaktperson: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Namn: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Adress: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Postort: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Telefon:</w:t>
      </w:r>
    </w:p>
    <w:p w:rsidR="00287319" w:rsidRP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Mail:</w:t>
      </w:r>
    </w:p>
    <w:p w:rsidR="00C56E32" w:rsidRDefault="00C56E32" w:rsidP="00C56E32"/>
    <w:p w:rsidR="00C56E32" w:rsidRPr="00C56E32" w:rsidRDefault="00C56E32" w:rsidP="00C56E32"/>
    <w:p w:rsidR="00287319" w:rsidRDefault="00287319">
      <w:pPr>
        <w:rPr>
          <w:szCs w:val="20"/>
        </w:rPr>
      </w:pPr>
      <w:r>
        <w:rPr>
          <w:szCs w:val="20"/>
        </w:rPr>
        <w:t xml:space="preserve">Anmälan registreras när denna blankett är ifylld och </w:t>
      </w:r>
      <w:proofErr w:type="spellStart"/>
      <w:r>
        <w:rPr>
          <w:szCs w:val="20"/>
        </w:rPr>
        <w:t>och</w:t>
      </w:r>
      <w:proofErr w:type="spellEnd"/>
      <w:r>
        <w:rPr>
          <w:szCs w:val="20"/>
        </w:rPr>
        <w:t xml:space="preserve"> skickad till </w:t>
      </w:r>
      <w:hyperlink r:id="rId12" w:history="1">
        <w:r w:rsidR="00BC002B" w:rsidRPr="001A5397">
          <w:rPr>
            <w:rStyle w:val="Hyperlnk"/>
            <w:szCs w:val="20"/>
          </w:rPr>
          <w:t>enhimlabracup@gmail.com</w:t>
        </w:r>
      </w:hyperlink>
      <w:r>
        <w:rPr>
          <w:szCs w:val="20"/>
        </w:rPr>
        <w:t xml:space="preserve"> samt anmälningsavgiften på 2000 kr är inbetald till </w:t>
      </w:r>
    </w:p>
    <w:p w:rsidR="001E32C9" w:rsidRDefault="00287319">
      <w:pPr>
        <w:rPr>
          <w:szCs w:val="20"/>
        </w:rPr>
      </w:pPr>
      <w:r>
        <w:rPr>
          <w:szCs w:val="20"/>
        </w:rPr>
        <w:t xml:space="preserve">Sundsvalls IBF </w:t>
      </w:r>
      <w:proofErr w:type="spellStart"/>
      <w:r w:rsidRPr="00287319">
        <w:rPr>
          <w:szCs w:val="20"/>
        </w:rPr>
        <w:t>PlusGiro</w:t>
      </w:r>
      <w:proofErr w:type="spellEnd"/>
      <w:r w:rsidRPr="00287319">
        <w:rPr>
          <w:szCs w:val="20"/>
        </w:rPr>
        <w:t>: 495 77 56-2</w:t>
      </w:r>
      <w:r w:rsidR="00F6243C">
        <w:rPr>
          <w:szCs w:val="20"/>
        </w:rPr>
        <w:t>.</w:t>
      </w:r>
      <w:r w:rsidR="00F6243C">
        <w:rPr>
          <w:szCs w:val="20"/>
        </w:rPr>
        <w:br/>
        <w:t>Märk betalningen med Förening och åldersklass.</w:t>
      </w:r>
    </w:p>
    <w:sectPr w:rsidR="001E32C9" w:rsidSect="00B03B7F">
      <w:headerReference w:type="default" r:id="rId13"/>
      <w:footerReference w:type="default" r:id="rId14"/>
      <w:footerReference w:type="first" r:id="rId15"/>
      <w:pgSz w:w="11906" w:h="16838" w:code="9"/>
      <w:pgMar w:top="2517" w:right="2608" w:bottom="1985" w:left="1418" w:header="11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7D" w:rsidRDefault="0079337D" w:rsidP="009A245E">
      <w:pPr>
        <w:spacing w:line="240" w:lineRule="auto"/>
      </w:pPr>
      <w:r>
        <w:separator/>
      </w:r>
    </w:p>
  </w:endnote>
  <w:endnote w:type="continuationSeparator" w:id="0">
    <w:p w:rsidR="0079337D" w:rsidRDefault="0079337D" w:rsidP="009A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1"/>
      <w:gridCol w:w="2495"/>
    </w:tblGrid>
    <w:tr w:rsidR="0079337D" w:rsidRPr="00A14726" w:rsidTr="0002701C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656C2A">
      <w:trPr>
        <w:trHeight w:hRule="exact" w:val="680"/>
      </w:trPr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4F6105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sz w:val="16"/>
              <w:szCs w:val="16"/>
            </w:rPr>
          </w:pP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FILENAME 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9E7F75">
            <w:rPr>
              <w:noProof/>
              <w:sz w:val="16"/>
              <w:szCs w:val="16"/>
            </w:rPr>
            <w:t>Anmälningsformulär 2016</w:t>
          </w:r>
          <w:r w:rsidR="00287319">
            <w:rPr>
              <w:noProof/>
              <w:sz w:val="16"/>
              <w:szCs w:val="16"/>
            </w:rPr>
            <w:t>.docx</w:t>
          </w:r>
          <w:r w:rsidRPr="00A14726">
            <w:rPr>
              <w:sz w:val="16"/>
              <w:szCs w:val="16"/>
            </w:rPr>
            <w:fldChar w:fldCharType="end"/>
          </w: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tabs>
              <w:tab w:val="clear" w:pos="4536"/>
              <w:tab w:val="clear" w:pos="9072"/>
              <w:tab w:val="left" w:pos="284"/>
            </w:tabs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Sida</w:t>
          </w:r>
          <w:r w:rsidRPr="00A14726">
            <w:rPr>
              <w:sz w:val="16"/>
              <w:szCs w:val="16"/>
            </w:rPr>
            <w:t xml:space="preserve"> 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PAGE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0916B4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 xml:space="preserve"> (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NUMPAGES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0916B4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>)</w:t>
          </w:r>
        </w:p>
      </w:tc>
    </w:tr>
  </w:tbl>
  <w:p w:rsidR="0079337D" w:rsidRPr="00A14726" w:rsidRDefault="0079337D" w:rsidP="009A245E">
    <w:pPr>
      <w:pStyle w:val="Sidfot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1"/>
      <w:gridCol w:w="2495"/>
    </w:tblGrid>
    <w:tr w:rsidR="0079337D" w:rsidRPr="00A14726" w:rsidTr="00C97232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C97232">
      <w:trPr>
        <w:trHeight w:hRule="exact" w:val="680"/>
      </w:trPr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C97232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</w:instrText>
          </w:r>
          <w:r>
            <w:rPr>
              <w:sz w:val="16"/>
              <w:szCs w:val="16"/>
            </w:rPr>
            <w:fldChar w:fldCharType="separate"/>
          </w:r>
          <w:r w:rsidR="00287319">
            <w:rPr>
              <w:noProof/>
              <w:sz w:val="16"/>
              <w:szCs w:val="16"/>
            </w:rPr>
            <w:t>Anmälningsformulär 2015.docx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tabs>
              <w:tab w:val="clear" w:pos="4536"/>
              <w:tab w:val="clear" w:pos="9072"/>
              <w:tab w:val="left" w:pos="284"/>
            </w:tabs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Sida</w:t>
          </w:r>
          <w:r w:rsidRPr="00A14726">
            <w:rPr>
              <w:sz w:val="16"/>
              <w:szCs w:val="16"/>
            </w:rPr>
            <w:t xml:space="preserve"> 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PAGE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 xml:space="preserve"> (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NUMPAGES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287319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>)</w:t>
          </w:r>
        </w:p>
      </w:tc>
    </w:tr>
  </w:tbl>
  <w:p w:rsidR="0079337D" w:rsidRPr="009250C8" w:rsidRDefault="0079337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7D" w:rsidRDefault="0079337D" w:rsidP="009A245E">
      <w:pPr>
        <w:spacing w:line="240" w:lineRule="auto"/>
      </w:pPr>
      <w:r>
        <w:separator/>
      </w:r>
    </w:p>
  </w:footnote>
  <w:footnote w:type="continuationSeparator" w:id="0">
    <w:p w:rsidR="0079337D" w:rsidRDefault="0079337D" w:rsidP="009A2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80" w:rightFromText="180" w:vertAnchor="text" w:tblpX="-1134" w:tblpY="1"/>
      <w:tblOverlap w:val="never"/>
      <w:tblW w:w="11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969"/>
      <w:gridCol w:w="3515"/>
      <w:gridCol w:w="2948"/>
    </w:tblGrid>
    <w:tr w:rsidR="0079337D" w:rsidTr="00411909">
      <w:trPr>
        <w:trHeight w:val="2693"/>
      </w:trPr>
      <w:tc>
        <w:tcPr>
          <w:tcW w:w="1134" w:type="dxa"/>
          <w:hideMark/>
        </w:tcPr>
        <w:p w:rsidR="0079337D" w:rsidRDefault="0079337D" w:rsidP="00C97232">
          <w:pPr>
            <w:tabs>
              <w:tab w:val="left" w:pos="1134"/>
            </w:tabs>
            <w:spacing w:after="0" w:line="240" w:lineRule="atLeast"/>
            <w:rPr>
              <w:color w:val="333633"/>
              <w:sz w:val="18"/>
            </w:rPr>
          </w:pPr>
          <w:r>
            <w:rPr>
              <w:sz w:val="13"/>
            </w:rPr>
            <w:tab/>
          </w:r>
        </w:p>
      </w:tc>
      <w:tc>
        <w:tcPr>
          <w:tcW w:w="3969" w:type="dxa"/>
        </w:tcPr>
        <w:p w:rsidR="0079337D" w:rsidRPr="00FC0D85" w:rsidRDefault="0079337D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color w:val="00205B"/>
              <w:sz w:val="13"/>
            </w:rPr>
          </w:pPr>
          <w:bookmarkStart w:id="1" w:name="RefText"/>
          <w:bookmarkStart w:id="2" w:name="Referens"/>
          <w:bookmarkEnd w:id="1"/>
          <w:bookmarkEnd w:id="2"/>
        </w:p>
        <w:p w:rsidR="0079337D" w:rsidRDefault="0079337D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sz w:val="13"/>
            </w:rPr>
          </w:pPr>
          <w:r>
            <w:rPr>
              <w:b/>
              <w:noProof/>
              <w:szCs w:val="20"/>
              <w:lang w:eastAsia="sv-SE"/>
            </w:rPr>
            <w:drawing>
              <wp:inline distT="0" distB="0" distL="0" distR="0" wp14:anchorId="6028D499" wp14:editId="1970EA98">
                <wp:extent cx="701040" cy="701040"/>
                <wp:effectExtent l="0" t="0" r="3810" b="381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742" cy="701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9337D" w:rsidRPr="00C73271" w:rsidRDefault="0079337D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color w:val="001F5C"/>
              <w:sz w:val="13"/>
            </w:rPr>
          </w:pPr>
          <w:bookmarkStart w:id="3" w:name="ClassText"/>
          <w:bookmarkStart w:id="4" w:name="Class"/>
          <w:bookmarkEnd w:id="3"/>
          <w:bookmarkEnd w:id="4"/>
        </w:p>
      </w:tc>
      <w:tc>
        <w:tcPr>
          <w:tcW w:w="3515" w:type="dxa"/>
        </w:tcPr>
        <w:p w:rsidR="0079337D" w:rsidRDefault="00287319" w:rsidP="00C97232">
          <w:pPr>
            <w:spacing w:after="0" w:line="240" w:lineRule="atLeast"/>
            <w:rPr>
              <w:sz w:val="18"/>
            </w:rPr>
          </w:pPr>
          <w:bookmarkStart w:id="5" w:name="DokNamn"/>
          <w:bookmarkEnd w:id="5"/>
          <w:r>
            <w:rPr>
              <w:sz w:val="18"/>
            </w:rPr>
            <w:t>Anmälningsformulär</w:t>
          </w:r>
          <w:r w:rsidR="0079337D">
            <w:rPr>
              <w:sz w:val="18"/>
            </w:rPr>
            <w:br/>
          </w:r>
          <w:r w:rsidR="0079337D" w:rsidRPr="00C73271">
            <w:rPr>
              <w:b/>
              <w:sz w:val="18"/>
            </w:rPr>
            <w:t>En himla bra Cup</w:t>
          </w:r>
        </w:p>
        <w:p w:rsidR="0079337D" w:rsidRDefault="0079337D" w:rsidP="00C97232">
          <w:pPr>
            <w:spacing w:after="0" w:line="240" w:lineRule="atLeast"/>
            <w:rPr>
              <w:sz w:val="18"/>
            </w:rPr>
          </w:pPr>
        </w:p>
        <w:p w:rsidR="0079337D" w:rsidRDefault="000916B4" w:rsidP="00C97232">
          <w:pPr>
            <w:spacing w:after="0" w:line="240" w:lineRule="atLeast"/>
            <w:ind w:hanging="1"/>
            <w:rPr>
              <w:sz w:val="18"/>
            </w:rPr>
          </w:pPr>
          <w:bookmarkStart w:id="6" w:name="Datum"/>
          <w:bookmarkEnd w:id="6"/>
          <w:r>
            <w:rPr>
              <w:sz w:val="18"/>
            </w:rPr>
            <w:t>2018-08-01</w:t>
          </w:r>
        </w:p>
        <w:p w:rsidR="0079337D" w:rsidRDefault="0079337D" w:rsidP="00C97232">
          <w:pPr>
            <w:spacing w:after="0" w:line="240" w:lineRule="atLeast"/>
            <w:rPr>
              <w:sz w:val="18"/>
            </w:rPr>
          </w:pPr>
        </w:p>
        <w:p w:rsidR="0079337D" w:rsidRDefault="0079337D" w:rsidP="00C97232">
          <w:pPr>
            <w:spacing w:after="0" w:line="240" w:lineRule="atLeast"/>
            <w:rPr>
              <w:color w:val="001F5C"/>
              <w:sz w:val="13"/>
              <w:szCs w:val="13"/>
            </w:rPr>
          </w:pPr>
          <w:bookmarkStart w:id="7" w:name="RegNrText"/>
          <w:bookmarkEnd w:id="7"/>
        </w:p>
        <w:p w:rsidR="0079337D" w:rsidRDefault="0079337D" w:rsidP="00C97232">
          <w:pPr>
            <w:spacing w:after="0" w:line="240" w:lineRule="atLeast"/>
            <w:rPr>
              <w:sz w:val="18"/>
            </w:rPr>
          </w:pPr>
          <w:bookmarkStart w:id="8" w:name="RegNr"/>
          <w:bookmarkEnd w:id="8"/>
        </w:p>
      </w:tc>
      <w:tc>
        <w:tcPr>
          <w:tcW w:w="2948" w:type="dxa"/>
        </w:tcPr>
        <w:p w:rsidR="0079337D" w:rsidRDefault="0079337D" w:rsidP="00C97232">
          <w:pPr>
            <w:spacing w:after="0" w:line="240" w:lineRule="atLeast"/>
            <w:rPr>
              <w:sz w:val="18"/>
            </w:rPr>
          </w:pPr>
          <w:r>
            <w:rPr>
              <w:noProof/>
              <w:lang w:eastAsia="sv-SE"/>
            </w:rPr>
            <w:drawing>
              <wp:inline distT="0" distB="0" distL="0" distR="0" wp14:anchorId="1BE48A1C" wp14:editId="29931330">
                <wp:extent cx="1238250" cy="74295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115498_mediu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337D" w:rsidRPr="00A14726" w:rsidRDefault="007933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271"/>
    <w:multiLevelType w:val="hybridMultilevel"/>
    <w:tmpl w:val="0FA8D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D9A"/>
    <w:multiLevelType w:val="hybridMultilevel"/>
    <w:tmpl w:val="59129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45F"/>
    <w:multiLevelType w:val="hybridMultilevel"/>
    <w:tmpl w:val="5AC6B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632B"/>
    <w:multiLevelType w:val="hybridMultilevel"/>
    <w:tmpl w:val="64745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71011"/>
    <w:multiLevelType w:val="hybridMultilevel"/>
    <w:tmpl w:val="31168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3C15"/>
    <w:multiLevelType w:val="hybridMultilevel"/>
    <w:tmpl w:val="3E468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87696"/>
    <w:multiLevelType w:val="hybridMultilevel"/>
    <w:tmpl w:val="61E64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C57A1"/>
    <w:multiLevelType w:val="hybridMultilevel"/>
    <w:tmpl w:val="0B622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358E3"/>
    <w:multiLevelType w:val="hybridMultilevel"/>
    <w:tmpl w:val="A7C83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1"/>
    <w:rsid w:val="00017E06"/>
    <w:rsid w:val="0002505B"/>
    <w:rsid w:val="0002701C"/>
    <w:rsid w:val="00046D9D"/>
    <w:rsid w:val="00081F0F"/>
    <w:rsid w:val="00082994"/>
    <w:rsid w:val="00084FA2"/>
    <w:rsid w:val="000916B4"/>
    <w:rsid w:val="000977F0"/>
    <w:rsid w:val="000A12CD"/>
    <w:rsid w:val="000A5456"/>
    <w:rsid w:val="000B550A"/>
    <w:rsid w:val="000C4A52"/>
    <w:rsid w:val="000F721B"/>
    <w:rsid w:val="00120AA2"/>
    <w:rsid w:val="00123CF7"/>
    <w:rsid w:val="00135669"/>
    <w:rsid w:val="001767D1"/>
    <w:rsid w:val="001B6C3A"/>
    <w:rsid w:val="001C2243"/>
    <w:rsid w:val="001E32C9"/>
    <w:rsid w:val="00204881"/>
    <w:rsid w:val="0023053F"/>
    <w:rsid w:val="00235C2F"/>
    <w:rsid w:val="0024109C"/>
    <w:rsid w:val="00246900"/>
    <w:rsid w:val="0027483F"/>
    <w:rsid w:val="002850EA"/>
    <w:rsid w:val="00287319"/>
    <w:rsid w:val="0029466F"/>
    <w:rsid w:val="002B6A74"/>
    <w:rsid w:val="002E3D87"/>
    <w:rsid w:val="0030391B"/>
    <w:rsid w:val="00347479"/>
    <w:rsid w:val="00351472"/>
    <w:rsid w:val="003919E6"/>
    <w:rsid w:val="003B493E"/>
    <w:rsid w:val="003D570F"/>
    <w:rsid w:val="003E37E5"/>
    <w:rsid w:val="003F0732"/>
    <w:rsid w:val="00411909"/>
    <w:rsid w:val="00420A50"/>
    <w:rsid w:val="004479EF"/>
    <w:rsid w:val="004B5088"/>
    <w:rsid w:val="004C11D8"/>
    <w:rsid w:val="004C211C"/>
    <w:rsid w:val="004C27E4"/>
    <w:rsid w:val="004D562B"/>
    <w:rsid w:val="004F6105"/>
    <w:rsid w:val="00537552"/>
    <w:rsid w:val="00540B29"/>
    <w:rsid w:val="00550A18"/>
    <w:rsid w:val="00551521"/>
    <w:rsid w:val="00551BBD"/>
    <w:rsid w:val="005652B3"/>
    <w:rsid w:val="005951C7"/>
    <w:rsid w:val="005A1B5C"/>
    <w:rsid w:val="005A2E1B"/>
    <w:rsid w:val="005A7BE0"/>
    <w:rsid w:val="005B312E"/>
    <w:rsid w:val="005C2197"/>
    <w:rsid w:val="005E7CC9"/>
    <w:rsid w:val="005F003F"/>
    <w:rsid w:val="005F744B"/>
    <w:rsid w:val="00620C03"/>
    <w:rsid w:val="00656C2A"/>
    <w:rsid w:val="00672FF4"/>
    <w:rsid w:val="006C4C77"/>
    <w:rsid w:val="007025EE"/>
    <w:rsid w:val="00712CDD"/>
    <w:rsid w:val="00720824"/>
    <w:rsid w:val="00736C2A"/>
    <w:rsid w:val="00743670"/>
    <w:rsid w:val="007540F1"/>
    <w:rsid w:val="0079337D"/>
    <w:rsid w:val="007A11E9"/>
    <w:rsid w:val="007A58A9"/>
    <w:rsid w:val="007C1F6E"/>
    <w:rsid w:val="007C6D82"/>
    <w:rsid w:val="007D0F9A"/>
    <w:rsid w:val="0080191D"/>
    <w:rsid w:val="00845D00"/>
    <w:rsid w:val="00846D1A"/>
    <w:rsid w:val="00847169"/>
    <w:rsid w:val="00851499"/>
    <w:rsid w:val="008643E9"/>
    <w:rsid w:val="00867CFF"/>
    <w:rsid w:val="008829A3"/>
    <w:rsid w:val="008A5DA0"/>
    <w:rsid w:val="008B2584"/>
    <w:rsid w:val="008C1A3C"/>
    <w:rsid w:val="008F51A1"/>
    <w:rsid w:val="008F71C8"/>
    <w:rsid w:val="00913496"/>
    <w:rsid w:val="009210AE"/>
    <w:rsid w:val="009250C8"/>
    <w:rsid w:val="009607AC"/>
    <w:rsid w:val="009619C0"/>
    <w:rsid w:val="00975ED6"/>
    <w:rsid w:val="009936BF"/>
    <w:rsid w:val="009A121C"/>
    <w:rsid w:val="009A245E"/>
    <w:rsid w:val="009C3879"/>
    <w:rsid w:val="009E7F75"/>
    <w:rsid w:val="00A0591A"/>
    <w:rsid w:val="00A14726"/>
    <w:rsid w:val="00A35A31"/>
    <w:rsid w:val="00A85E59"/>
    <w:rsid w:val="00AD1AB8"/>
    <w:rsid w:val="00B03B7F"/>
    <w:rsid w:val="00B47704"/>
    <w:rsid w:val="00B6588B"/>
    <w:rsid w:val="00B9289B"/>
    <w:rsid w:val="00BA0151"/>
    <w:rsid w:val="00BA3843"/>
    <w:rsid w:val="00BB0DAE"/>
    <w:rsid w:val="00BB5BED"/>
    <w:rsid w:val="00BC002B"/>
    <w:rsid w:val="00BD4EA3"/>
    <w:rsid w:val="00BF6404"/>
    <w:rsid w:val="00C03CE0"/>
    <w:rsid w:val="00C16197"/>
    <w:rsid w:val="00C37B75"/>
    <w:rsid w:val="00C41F38"/>
    <w:rsid w:val="00C56E32"/>
    <w:rsid w:val="00C73271"/>
    <w:rsid w:val="00C73A85"/>
    <w:rsid w:val="00C826A4"/>
    <w:rsid w:val="00C97232"/>
    <w:rsid w:val="00CB215C"/>
    <w:rsid w:val="00D10518"/>
    <w:rsid w:val="00D1301C"/>
    <w:rsid w:val="00D1712A"/>
    <w:rsid w:val="00D670C3"/>
    <w:rsid w:val="00D832FD"/>
    <w:rsid w:val="00D95D3A"/>
    <w:rsid w:val="00DD1DA9"/>
    <w:rsid w:val="00DF5297"/>
    <w:rsid w:val="00E075CD"/>
    <w:rsid w:val="00E3181F"/>
    <w:rsid w:val="00E50082"/>
    <w:rsid w:val="00E575AA"/>
    <w:rsid w:val="00E633E2"/>
    <w:rsid w:val="00E77BB9"/>
    <w:rsid w:val="00E80201"/>
    <w:rsid w:val="00E80CE5"/>
    <w:rsid w:val="00E9774B"/>
    <w:rsid w:val="00EE4F99"/>
    <w:rsid w:val="00F20E60"/>
    <w:rsid w:val="00F36ADF"/>
    <w:rsid w:val="00F6243C"/>
    <w:rsid w:val="00F76F95"/>
    <w:rsid w:val="00F81D2C"/>
    <w:rsid w:val="00F845A2"/>
    <w:rsid w:val="00F9384B"/>
    <w:rsid w:val="00F960BD"/>
    <w:rsid w:val="00FC0D85"/>
    <w:rsid w:val="00FD1FA8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A0"/>
    <w:pPr>
      <w:spacing w:after="120" w:line="300" w:lineRule="auto"/>
    </w:pPr>
    <w:rPr>
      <w:rFonts w:ascii="Arial" w:hAnsi="Arial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D1AB8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00205B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D1AB8"/>
    <w:pPr>
      <w:outlineLvl w:val="1"/>
    </w:pPr>
    <w:rPr>
      <w:bCs w:val="0"/>
      <w:color w:val="auto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D1AB8"/>
    <w:pPr>
      <w:outlineLvl w:val="2"/>
    </w:pPr>
    <w:rPr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245E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245E"/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5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5D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0391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1AB8"/>
    <w:rPr>
      <w:rFonts w:ascii="Arial" w:eastAsiaTheme="majorEastAsia" w:hAnsi="Arial" w:cstheme="majorBidi"/>
      <w:b/>
      <w:bCs/>
      <w:color w:val="00205B"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D1AB8"/>
    <w:rPr>
      <w:rFonts w:ascii="Arial" w:eastAsiaTheme="majorEastAsia" w:hAnsi="Arial" w:cstheme="majorBidi"/>
      <w:b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D1AB8"/>
    <w:rPr>
      <w:rFonts w:ascii="Arial" w:eastAsiaTheme="majorEastAsia" w:hAnsi="Arial" w:cstheme="majorBidi"/>
      <w:b/>
      <w:bCs/>
      <w:szCs w:val="26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4770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4770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47704"/>
    <w:pPr>
      <w:spacing w:after="100"/>
      <w:ind w:left="200"/>
    </w:pPr>
  </w:style>
  <w:style w:type="paragraph" w:styleId="Liststycke">
    <w:name w:val="List Paragraph"/>
    <w:basedOn w:val="Normal"/>
    <w:uiPriority w:val="34"/>
    <w:qFormat/>
    <w:rsid w:val="00347479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3E37E5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A0"/>
    <w:pPr>
      <w:spacing w:after="120" w:line="300" w:lineRule="auto"/>
    </w:pPr>
    <w:rPr>
      <w:rFonts w:ascii="Arial" w:hAnsi="Arial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D1AB8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00205B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D1AB8"/>
    <w:pPr>
      <w:outlineLvl w:val="1"/>
    </w:pPr>
    <w:rPr>
      <w:bCs w:val="0"/>
      <w:color w:val="auto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D1AB8"/>
    <w:pPr>
      <w:outlineLvl w:val="2"/>
    </w:pPr>
    <w:rPr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245E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245E"/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5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5D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0391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1AB8"/>
    <w:rPr>
      <w:rFonts w:ascii="Arial" w:eastAsiaTheme="majorEastAsia" w:hAnsi="Arial" w:cstheme="majorBidi"/>
      <w:b/>
      <w:bCs/>
      <w:color w:val="00205B"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D1AB8"/>
    <w:rPr>
      <w:rFonts w:ascii="Arial" w:eastAsiaTheme="majorEastAsia" w:hAnsi="Arial" w:cstheme="majorBidi"/>
      <w:b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D1AB8"/>
    <w:rPr>
      <w:rFonts w:ascii="Arial" w:eastAsiaTheme="majorEastAsia" w:hAnsi="Arial" w:cstheme="majorBidi"/>
      <w:b/>
      <w:bCs/>
      <w:szCs w:val="26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4770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4770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47704"/>
    <w:pPr>
      <w:spacing w:after="100"/>
      <w:ind w:left="200"/>
    </w:pPr>
  </w:style>
  <w:style w:type="paragraph" w:styleId="Liststycke">
    <w:name w:val="List Paragraph"/>
    <w:basedOn w:val="Normal"/>
    <w:uiPriority w:val="34"/>
    <w:qFormat/>
    <w:rsid w:val="00347479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3E37E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300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nhimlabracup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37D01DA97414B8121D62FEACD7D9A" ma:contentTypeVersion="2" ma:contentTypeDescription="Create a new document." ma:contentTypeScope="" ma:versionID="3512c6413a1eeb8220ac1fa5fde193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DAFE-BD42-4E28-B6DD-13EB79739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36209-A6E3-42A7-BD66-93296DE56CD1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66FC21-B29A-489D-9C3F-AE99F32D6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5550B-1D50-4751-97F6-6BD39E42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4A35E739.dotm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2018-08-01T10:58:00Z</dcterms:created>
  <dcterms:modified xsi:type="dcterms:W3CDTF">2018-08-01T10:59:00Z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0x01010011937D01DA97414B8121D62FEACD7D9A</vt:lpwstr>
  </property>
</Properties>
</file>