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98" w:rsidRPr="00830798" w:rsidRDefault="00830798" w:rsidP="00830798">
      <w:pPr>
        <w:pStyle w:val="ListParagraph"/>
        <w:ind w:left="360"/>
        <w:rPr>
          <w:b/>
          <w:sz w:val="22"/>
          <w:lang w:val="sv-SE"/>
        </w:rPr>
      </w:pPr>
    </w:p>
    <w:p w:rsidR="00FF19FD" w:rsidRPr="00BF1A68" w:rsidRDefault="00540F51" w:rsidP="00FF19FD">
      <w:pPr>
        <w:pStyle w:val="Heading1"/>
        <w:numPr>
          <w:ilvl w:val="0"/>
          <w:numId w:val="0"/>
        </w:numPr>
        <w:spacing w:before="0" w:after="192"/>
        <w:rPr>
          <w:rFonts w:asciiTheme="minorHAnsi" w:eastAsia="Times New Roman" w:hAnsiTheme="minorHAnsi"/>
          <w:sz w:val="22"/>
          <w:szCs w:val="22"/>
          <w:lang w:val="sv-SE"/>
        </w:rPr>
      </w:pPr>
      <w:r w:rsidRPr="00BF1A68">
        <w:rPr>
          <w:rFonts w:asciiTheme="minorHAnsi" w:eastAsia="Times New Roman" w:hAnsiTheme="minorHAnsi"/>
          <w:color w:val="000000"/>
          <w:sz w:val="22"/>
          <w:szCs w:val="22"/>
          <w:lang w:val="sv-SE"/>
        </w:rPr>
        <w:t xml:space="preserve">Värdegrund Ekeby IF </w:t>
      </w:r>
    </w:p>
    <w:p w:rsidR="00540F51" w:rsidRDefault="00540F51" w:rsidP="00FF19FD">
      <w:pPr>
        <w:pStyle w:val="NormalWeb"/>
        <w:spacing w:before="0" w:beforeAutospacing="0" w:after="180" w:afterAutospacing="0"/>
        <w:rPr>
          <w:rFonts w:asciiTheme="minorHAnsi" w:hAnsiTheme="minorHAnsi"/>
          <w:color w:val="000000"/>
          <w:sz w:val="20"/>
          <w:szCs w:val="20"/>
        </w:rPr>
      </w:pPr>
    </w:p>
    <w:p w:rsidR="00FF19FD" w:rsidRPr="00540F51" w:rsidRDefault="00FF19FD" w:rsidP="00FF19FD">
      <w:pPr>
        <w:pStyle w:val="NormalWeb"/>
        <w:spacing w:before="0" w:beforeAutospacing="0" w:after="180" w:afterAutospacing="0"/>
        <w:rPr>
          <w:rFonts w:asciiTheme="minorHAnsi" w:hAnsiTheme="minorHAnsi"/>
          <w:sz w:val="20"/>
          <w:szCs w:val="20"/>
        </w:rPr>
      </w:pPr>
      <w:r w:rsidRPr="00540F51">
        <w:rPr>
          <w:rFonts w:asciiTheme="minorHAnsi" w:hAnsiTheme="minorHAnsi"/>
          <w:color w:val="000000"/>
          <w:sz w:val="20"/>
          <w:szCs w:val="20"/>
        </w:rPr>
        <w:t>Så många som möjligt, så länge som möjligt i en så bra verksamhet som möjligt.</w:t>
      </w:r>
    </w:p>
    <w:p w:rsidR="00FF19FD" w:rsidRPr="00540F51" w:rsidRDefault="00FF19FD" w:rsidP="00FF19FD">
      <w:pPr>
        <w:pStyle w:val="NormalWeb"/>
        <w:spacing w:before="0" w:beforeAutospacing="0" w:after="180" w:afterAutospacing="0"/>
        <w:rPr>
          <w:rFonts w:asciiTheme="minorHAnsi" w:hAnsiTheme="minorHAnsi"/>
          <w:sz w:val="20"/>
          <w:szCs w:val="20"/>
        </w:rPr>
      </w:pPr>
      <w:r w:rsidRPr="00540F51">
        <w:rPr>
          <w:rFonts w:asciiTheme="minorHAnsi" w:hAnsiTheme="minorHAnsi"/>
          <w:color w:val="000000"/>
          <w:sz w:val="20"/>
          <w:szCs w:val="20"/>
        </w:rPr>
        <w:t>Ekeby IF satsar på bredden, att alla ska kunna vara med, att alla ska få vara med, att alla ska ha roligt.</w:t>
      </w:r>
    </w:p>
    <w:p w:rsidR="00FF19FD" w:rsidRPr="00540F51" w:rsidRDefault="00FF19FD" w:rsidP="00FF19FD">
      <w:pPr>
        <w:pStyle w:val="NormalWeb"/>
        <w:spacing w:before="0" w:beforeAutospacing="0" w:after="180" w:afterAutospacing="0"/>
        <w:rPr>
          <w:rFonts w:asciiTheme="minorHAnsi" w:hAnsiTheme="minorHAnsi"/>
          <w:sz w:val="20"/>
          <w:szCs w:val="20"/>
        </w:rPr>
      </w:pPr>
      <w:r w:rsidRPr="00540F51">
        <w:rPr>
          <w:rFonts w:asciiTheme="minorHAnsi" w:hAnsiTheme="minorHAnsi"/>
          <w:color w:val="000000"/>
          <w:sz w:val="20"/>
          <w:szCs w:val="20"/>
        </w:rPr>
        <w:t>Alla som är engagerade inom Ekeby IF som ledare/spelare/föräldrar respekterar alla barnen, motståndare, andra ledare, domare. </w:t>
      </w:r>
    </w:p>
    <w:p w:rsidR="00FF19FD" w:rsidRPr="00540F51" w:rsidRDefault="00FF19FD" w:rsidP="00FF19FD">
      <w:pPr>
        <w:pStyle w:val="NormalWeb"/>
        <w:spacing w:before="0" w:beforeAutospacing="0" w:after="180" w:afterAutospacing="0"/>
        <w:rPr>
          <w:rFonts w:asciiTheme="minorHAnsi" w:hAnsiTheme="minorHAnsi"/>
          <w:sz w:val="20"/>
          <w:szCs w:val="20"/>
        </w:rPr>
      </w:pPr>
      <w:r w:rsidRPr="00540F51">
        <w:rPr>
          <w:rFonts w:asciiTheme="minorHAnsi" w:hAnsiTheme="minorHAnsi"/>
          <w:color w:val="000000"/>
          <w:sz w:val="20"/>
          <w:szCs w:val="20"/>
        </w:rPr>
        <w:t>Ekeby IF har under inga omständigheter "satsningar" coachning av lag. Gäller upp till 16 års ålder. </w:t>
      </w:r>
    </w:p>
    <w:p w:rsidR="00FF19FD" w:rsidRPr="00540F51" w:rsidRDefault="00FF19FD" w:rsidP="00FF19FD">
      <w:pPr>
        <w:pStyle w:val="NormalWeb"/>
        <w:spacing w:before="0" w:beforeAutospacing="0" w:after="180" w:afterAutospacing="0"/>
        <w:rPr>
          <w:rFonts w:asciiTheme="minorHAnsi" w:hAnsiTheme="minorHAnsi"/>
          <w:sz w:val="20"/>
          <w:szCs w:val="20"/>
        </w:rPr>
      </w:pPr>
      <w:r w:rsidRPr="00540F51">
        <w:rPr>
          <w:rFonts w:asciiTheme="minorHAnsi" w:hAnsiTheme="minorHAnsi"/>
          <w:color w:val="000000"/>
          <w:sz w:val="20"/>
          <w:szCs w:val="20"/>
        </w:rPr>
        <w:t>Ekeby IF kräver att alla ledare ska vara utbildade. </w:t>
      </w:r>
    </w:p>
    <w:p w:rsidR="00FF19FD" w:rsidRPr="00540F51" w:rsidRDefault="00FF19FD" w:rsidP="00FF19FD">
      <w:pPr>
        <w:pStyle w:val="NormalWeb"/>
        <w:spacing w:before="0" w:beforeAutospacing="0" w:after="180" w:afterAutospacing="0"/>
        <w:rPr>
          <w:rFonts w:asciiTheme="minorHAnsi" w:hAnsiTheme="minorHAnsi"/>
          <w:sz w:val="20"/>
          <w:szCs w:val="20"/>
        </w:rPr>
      </w:pPr>
      <w:r w:rsidRPr="00540F51">
        <w:rPr>
          <w:rFonts w:asciiTheme="minorHAnsi" w:hAnsiTheme="minorHAnsi"/>
          <w:color w:val="000000"/>
          <w:sz w:val="20"/>
          <w:szCs w:val="20"/>
        </w:rPr>
        <w:t>Ekeby Innebandy är en lättillgänglig förening som ska erbjudas alla som vill delta. Vår idrott ska ge glädje och gemenskap till alla som engagerar sig i den och vi värnar om livslångt idrottande. Verksamheten bedrivs i enlighet med Idrotten Vill. </w:t>
      </w:r>
    </w:p>
    <w:p w:rsidR="00FF19FD" w:rsidRDefault="00FF19FD" w:rsidP="00FF19FD">
      <w:pPr>
        <w:pStyle w:val="NormalWeb"/>
        <w:spacing w:before="0" w:beforeAutospacing="0" w:after="180" w:afterAutospacing="0"/>
        <w:rPr>
          <w:rStyle w:val="Strong"/>
          <w:rFonts w:asciiTheme="minorHAnsi" w:hAnsiTheme="minorHAnsi"/>
          <w:color w:val="000000"/>
        </w:rPr>
      </w:pPr>
    </w:p>
    <w:p w:rsidR="00FF19FD" w:rsidRPr="00540F51" w:rsidRDefault="00FF19FD" w:rsidP="00FF19FD">
      <w:pPr>
        <w:pStyle w:val="NormalWeb"/>
        <w:spacing w:before="0" w:beforeAutospacing="0" w:after="180" w:afterAutospacing="0"/>
        <w:rPr>
          <w:rFonts w:asciiTheme="minorHAnsi" w:hAnsiTheme="minorHAnsi"/>
          <w:sz w:val="20"/>
          <w:szCs w:val="20"/>
        </w:rPr>
      </w:pPr>
      <w:r w:rsidRPr="00540F51">
        <w:rPr>
          <w:rStyle w:val="Strong"/>
          <w:rFonts w:asciiTheme="minorHAnsi" w:hAnsiTheme="minorHAnsi"/>
          <w:color w:val="000000"/>
          <w:sz w:val="20"/>
          <w:szCs w:val="20"/>
        </w:rPr>
        <w:t>Idrotten vill</w:t>
      </w:r>
      <w:r w:rsidRPr="00540F51">
        <w:rPr>
          <w:rFonts w:asciiTheme="minorHAnsi" w:hAnsiTheme="minorHAnsi"/>
          <w:b/>
          <w:bCs/>
          <w:color w:val="000000"/>
          <w:sz w:val="20"/>
          <w:szCs w:val="20"/>
        </w:rPr>
        <w:br/>
      </w:r>
      <w:r w:rsidRPr="00540F51">
        <w:rPr>
          <w:rStyle w:val="Emphasis"/>
          <w:rFonts w:asciiTheme="minorHAnsi" w:hAnsiTheme="minorHAnsi"/>
          <w:color w:val="000000"/>
          <w:sz w:val="20"/>
          <w:szCs w:val="20"/>
        </w:rPr>
        <w:t>”Svensk idrott ska ha en attraktiv verksamhet där barn, unga, vuxna och äldre kan och vill träna och tävla under hela livet. Idrottsrörelsen vill ha en fortsatt hög rekrytering av barn och vill att ungdomar stannar längre inom föreningsidrotten oavsett om de vill motionera eller tävla på elitnivå. Svensk Idrott vill att fler blir engagerade inom idrottsrörelsen. För att uppnå detta behöver föreningsmiljön vara utvecklande och glädjefylld. Alla oavsett bakgrund, sociala eller ekonomiska förutsättningar, ska känna gemenskap i föreningen. Barn- och ungdomsidrotten ska bedrivas i enlighet med idrottsrörelsens idéprogram Idrotten vill. Med ambitionen att vara en rörelse för livslång idrott, behöver det traditionella synsättet där idrottsrörelsen kan illustreras som en pyramid med en bred bas som utgör barn- och ungdomsidrotten och en spetsig topp i form av elitidrotten, förändras. Det finns numera en vilja att beskriva idrottsrörelsen som en rektangel där såväl barn, unga, vuxna och äldre ska ha möjlighet att idrotta i en förening under hela livet på sina egna villkor oavsett ålder och ambitionsnivå.”</w:t>
      </w:r>
    </w:p>
    <w:p w:rsidR="00830798" w:rsidRPr="00540F51" w:rsidRDefault="00830798" w:rsidP="00830798">
      <w:pPr>
        <w:pStyle w:val="ListParagraph"/>
        <w:ind w:left="360"/>
        <w:rPr>
          <w:szCs w:val="20"/>
          <w:lang w:val="sv-SE"/>
        </w:rPr>
      </w:pPr>
    </w:p>
    <w:p w:rsidR="00830798" w:rsidRPr="00540F51" w:rsidRDefault="00830798" w:rsidP="00FF19FD">
      <w:pPr>
        <w:rPr>
          <w:b/>
          <w:szCs w:val="20"/>
          <w:lang w:val="sv-SE"/>
        </w:rPr>
      </w:pPr>
      <w:r w:rsidRPr="00540F51">
        <w:rPr>
          <w:b/>
          <w:szCs w:val="20"/>
          <w:lang w:val="sv-SE"/>
        </w:rPr>
        <w:t>Styrelsen Ekeby IF </w:t>
      </w:r>
      <w:r w:rsidRPr="00540F51">
        <w:rPr>
          <w:b/>
          <w:szCs w:val="20"/>
          <w:lang w:val="sv-SE"/>
        </w:rPr>
        <w:br/>
      </w:r>
    </w:p>
    <w:sectPr w:rsidR="00830798" w:rsidRPr="00540F51"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2D" w:rsidRDefault="0007582D" w:rsidP="00AB3BF7">
      <w:r>
        <w:separator/>
      </w:r>
    </w:p>
  </w:endnote>
  <w:endnote w:type="continuationSeparator" w:id="0">
    <w:p w:rsidR="0007582D" w:rsidRDefault="0007582D" w:rsidP="00AB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68" w:rsidRDefault="00BF1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68" w:rsidRDefault="00BF1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68" w:rsidRDefault="00BF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2D" w:rsidRDefault="0007582D" w:rsidP="00AB3BF7">
      <w:r>
        <w:separator/>
      </w:r>
    </w:p>
  </w:footnote>
  <w:footnote w:type="continuationSeparator" w:id="0">
    <w:p w:rsidR="0007582D" w:rsidRDefault="0007582D" w:rsidP="00AB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68" w:rsidRDefault="00BF1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80" w:firstRow="0" w:lastRow="0" w:firstColumn="1" w:lastColumn="0" w:noHBand="0" w:noVBand="1"/>
    </w:tblPr>
    <w:tblGrid>
      <w:gridCol w:w="1986"/>
      <w:gridCol w:w="1490"/>
      <w:gridCol w:w="1504"/>
      <w:gridCol w:w="1520"/>
      <w:gridCol w:w="2113"/>
      <w:gridCol w:w="963"/>
    </w:tblGrid>
    <w:tr w:rsidR="00CF73F8" w:rsidTr="00A627DF">
      <w:tc>
        <w:tcPr>
          <w:tcW w:w="1986" w:type="dxa"/>
          <w:vMerge w:val="restart"/>
          <w:tcBorders>
            <w:top w:val="nil"/>
            <w:left w:val="nil"/>
            <w:bottom w:val="nil"/>
            <w:right w:val="nil"/>
          </w:tcBorders>
        </w:tcPr>
        <w:p w:rsidR="00CF73F8" w:rsidRPr="00D06EE5" w:rsidRDefault="00522D85" w:rsidP="00AB3BF7">
          <w:pPr>
            <w:pStyle w:val="Header"/>
          </w:pPr>
          <w:r>
            <w:rPr>
              <w:noProof/>
              <w:lang w:val="sv-SE" w:eastAsia="sv-SE"/>
            </w:rPr>
            <w:drawing>
              <wp:inline distT="0" distB="0" distL="0" distR="0" wp14:anchorId="3F06B521" wp14:editId="7F5F99A3">
                <wp:extent cx="822164" cy="866692"/>
                <wp:effectExtent l="19050" t="0" r="16510" b="29591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738" cy="8651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1490" w:type="dxa"/>
          <w:tcBorders>
            <w:top w:val="nil"/>
            <w:left w:val="nil"/>
            <w:bottom w:val="nil"/>
            <w:right w:val="nil"/>
          </w:tcBorders>
        </w:tcPr>
        <w:p w:rsidR="00CF73F8" w:rsidRPr="00522D85" w:rsidRDefault="00522D85" w:rsidP="00AB3BF7">
          <w:pPr>
            <w:pStyle w:val="Header"/>
            <w:rPr>
              <w:b/>
            </w:rPr>
          </w:pPr>
          <w:proofErr w:type="spellStart"/>
          <w:r w:rsidRPr="00522D85">
            <w:rPr>
              <w:b/>
            </w:rPr>
            <w:t>Titel</w:t>
          </w:r>
          <w:proofErr w:type="spellEnd"/>
          <w:r w:rsidRPr="00522D85">
            <w:rPr>
              <w:b/>
            </w:rPr>
            <w:t>:</w:t>
          </w:r>
        </w:p>
      </w:tc>
      <w:tc>
        <w:tcPr>
          <w:tcW w:w="1504" w:type="dxa"/>
          <w:tcBorders>
            <w:top w:val="nil"/>
            <w:left w:val="nil"/>
            <w:bottom w:val="nil"/>
            <w:right w:val="nil"/>
          </w:tcBorders>
        </w:tcPr>
        <w:p w:rsidR="00CF73F8" w:rsidRPr="00D06EE5" w:rsidRDefault="00CF73F8" w:rsidP="00AB3BF7">
          <w:pPr>
            <w:pStyle w:val="Header"/>
          </w:pPr>
        </w:p>
      </w:tc>
      <w:tc>
        <w:tcPr>
          <w:tcW w:w="1520" w:type="dxa"/>
          <w:tcBorders>
            <w:top w:val="nil"/>
            <w:left w:val="nil"/>
            <w:bottom w:val="nil"/>
            <w:right w:val="nil"/>
          </w:tcBorders>
        </w:tcPr>
        <w:p w:rsidR="00CF73F8" w:rsidRPr="00522D85" w:rsidRDefault="00830798" w:rsidP="00AB3BF7">
          <w:pPr>
            <w:pStyle w:val="Header"/>
            <w:rPr>
              <w:b/>
            </w:rPr>
          </w:pPr>
          <w:proofErr w:type="spellStart"/>
          <w:r>
            <w:rPr>
              <w:b/>
            </w:rPr>
            <w:t>Uppgjord</w:t>
          </w:r>
          <w:proofErr w:type="spellEnd"/>
          <w:r w:rsidR="00CF73F8" w:rsidRPr="00522D85">
            <w:rPr>
              <w:b/>
            </w:rPr>
            <w:t>:</w:t>
          </w:r>
        </w:p>
      </w:tc>
      <w:tc>
        <w:tcPr>
          <w:tcW w:w="2113" w:type="dxa"/>
          <w:tcBorders>
            <w:top w:val="nil"/>
            <w:left w:val="nil"/>
            <w:bottom w:val="nil"/>
            <w:right w:val="nil"/>
          </w:tcBorders>
        </w:tcPr>
        <w:p w:rsidR="00CF73F8" w:rsidRPr="00D06EE5" w:rsidRDefault="00CF73F8" w:rsidP="00AB3BF7">
          <w:pPr>
            <w:pStyle w:val="Header"/>
          </w:pPr>
        </w:p>
      </w:tc>
      <w:tc>
        <w:tcPr>
          <w:tcW w:w="963" w:type="dxa"/>
          <w:tcBorders>
            <w:top w:val="nil"/>
            <w:left w:val="nil"/>
            <w:bottom w:val="nil"/>
            <w:right w:val="nil"/>
          </w:tcBorders>
        </w:tcPr>
        <w:p w:rsidR="00CF73F8" w:rsidRPr="00D06EE5" w:rsidRDefault="00CF73F8" w:rsidP="00AB3BF7">
          <w:pPr>
            <w:pStyle w:val="Header"/>
          </w:pPr>
        </w:p>
      </w:tc>
    </w:tr>
    <w:tr w:rsidR="00CF73F8" w:rsidRPr="00D06EE5" w:rsidTr="00A627DF">
      <w:tc>
        <w:tcPr>
          <w:tcW w:w="1986" w:type="dxa"/>
          <w:vMerge/>
          <w:tcBorders>
            <w:top w:val="nil"/>
            <w:left w:val="nil"/>
            <w:bottom w:val="nil"/>
            <w:right w:val="nil"/>
          </w:tcBorders>
        </w:tcPr>
        <w:p w:rsidR="00CF73F8" w:rsidRPr="00D06EE5" w:rsidRDefault="00CF73F8" w:rsidP="00AB3BF7">
          <w:pPr>
            <w:pStyle w:val="Header"/>
          </w:pPr>
        </w:p>
      </w:tc>
      <w:sdt>
        <w:sdtPr>
          <w:rPr>
            <w:rFonts w:eastAsia="Times New Roman"/>
            <w:b/>
            <w:bCs/>
            <w:color w:val="000000"/>
          </w:rPr>
          <w:alias w:val="Title"/>
          <w:tag w:val=""/>
          <w:id w:val="-54161986"/>
          <w:placeholder>
            <w:docPart w:val="2F1D67846C37462B8825DB15E5936728"/>
          </w:placeholder>
          <w:dataBinding w:prefixMappings="xmlns:ns0='http://purl.org/dc/elements/1.1/' xmlns:ns1='http://schemas.openxmlformats.org/package/2006/metadata/core-properties' " w:xpath="/ns1:coreProperties[1]/ns0:title[1]" w:storeItemID="{6C3C8BC8-F283-45AE-878A-BAB7291924A1}"/>
          <w:text/>
        </w:sdtPr>
        <w:sdtEndPr/>
        <w:sdtContent>
          <w:tc>
            <w:tcPr>
              <w:tcW w:w="2994" w:type="dxa"/>
              <w:gridSpan w:val="2"/>
              <w:tcBorders>
                <w:top w:val="nil"/>
                <w:left w:val="nil"/>
                <w:bottom w:val="nil"/>
                <w:right w:val="nil"/>
              </w:tcBorders>
            </w:tcPr>
            <w:p w:rsidR="00CF73F8" w:rsidRPr="003C37AC" w:rsidRDefault="00BF1A68" w:rsidP="00BF1A68">
              <w:pPr>
                <w:pStyle w:val="Header"/>
                <w:rPr>
                  <w:rFonts w:ascii="Arial" w:hAnsi="Arial" w:cs="Arial"/>
                  <w:szCs w:val="20"/>
                </w:rPr>
              </w:pPr>
              <w:proofErr w:type="spellStart"/>
              <w:r>
                <w:rPr>
                  <w:rFonts w:eastAsia="Times New Roman"/>
                  <w:b/>
                  <w:bCs/>
                  <w:color w:val="000000"/>
                </w:rPr>
                <w:t>Värdegrund</w:t>
              </w:r>
              <w:proofErr w:type="spellEnd"/>
              <w:r>
                <w:rPr>
                  <w:rFonts w:eastAsia="Times New Roman"/>
                  <w:b/>
                  <w:bCs/>
                  <w:color w:val="000000"/>
                </w:rPr>
                <w:t xml:space="preserve"> </w:t>
              </w:r>
              <w:proofErr w:type="spellStart"/>
              <w:r>
                <w:rPr>
                  <w:rFonts w:eastAsia="Times New Roman"/>
                  <w:b/>
                  <w:bCs/>
                  <w:color w:val="000000"/>
                </w:rPr>
                <w:t>Ekeby</w:t>
              </w:r>
              <w:proofErr w:type="spellEnd"/>
              <w:r>
                <w:rPr>
                  <w:rFonts w:eastAsia="Times New Roman"/>
                  <w:b/>
                  <w:bCs/>
                  <w:color w:val="000000"/>
                </w:rPr>
                <w:t xml:space="preserve"> IF</w:t>
              </w:r>
            </w:p>
          </w:tc>
        </w:sdtContent>
      </w:sdt>
      <w:tc>
        <w:tcPr>
          <w:tcW w:w="3633" w:type="dxa"/>
          <w:gridSpan w:val="2"/>
          <w:tcBorders>
            <w:top w:val="nil"/>
            <w:left w:val="nil"/>
            <w:bottom w:val="nil"/>
            <w:right w:val="nil"/>
          </w:tcBorders>
        </w:tcPr>
        <w:p w:rsidR="00CF73F8" w:rsidRPr="003C37AC" w:rsidRDefault="00830798" w:rsidP="00830798">
          <w:pPr>
            <w:pStyle w:val="Header"/>
            <w:rPr>
              <w:rFonts w:ascii="Arial" w:hAnsi="Arial" w:cs="Arial"/>
              <w:szCs w:val="20"/>
            </w:rPr>
          </w:pPr>
          <w:r>
            <w:rPr>
              <w:rFonts w:ascii="Arial" w:hAnsi="Arial" w:cs="Arial"/>
              <w:szCs w:val="20"/>
            </w:rPr>
            <w:t>Henrik Kumblad</w:t>
          </w:r>
        </w:p>
      </w:tc>
      <w:tc>
        <w:tcPr>
          <w:tcW w:w="963" w:type="dxa"/>
          <w:tcBorders>
            <w:top w:val="nil"/>
            <w:left w:val="nil"/>
            <w:bottom w:val="nil"/>
            <w:right w:val="nil"/>
          </w:tcBorders>
        </w:tcPr>
        <w:p w:rsidR="00CF73F8" w:rsidRPr="003C37AC" w:rsidRDefault="00CF73F8" w:rsidP="00AB3BF7">
          <w:pPr>
            <w:pStyle w:val="Header"/>
            <w:rPr>
              <w:rFonts w:ascii="Arial" w:hAnsi="Arial" w:cs="Arial"/>
              <w:szCs w:val="20"/>
            </w:rPr>
          </w:pPr>
        </w:p>
      </w:tc>
    </w:tr>
    <w:tr w:rsidR="00CF73F8" w:rsidTr="00A627DF">
      <w:tc>
        <w:tcPr>
          <w:tcW w:w="1986" w:type="dxa"/>
          <w:vMerge/>
          <w:tcBorders>
            <w:top w:val="nil"/>
            <w:left w:val="nil"/>
            <w:bottom w:val="nil"/>
            <w:right w:val="nil"/>
          </w:tcBorders>
        </w:tcPr>
        <w:p w:rsidR="00CF73F8" w:rsidRDefault="00CF73F8" w:rsidP="00AB3BF7">
          <w:pPr>
            <w:pStyle w:val="Header"/>
          </w:pPr>
        </w:p>
      </w:tc>
      <w:tc>
        <w:tcPr>
          <w:tcW w:w="1490" w:type="dxa"/>
          <w:tcBorders>
            <w:top w:val="nil"/>
            <w:left w:val="nil"/>
            <w:bottom w:val="nil"/>
            <w:right w:val="nil"/>
          </w:tcBorders>
        </w:tcPr>
        <w:p w:rsidR="00522D85" w:rsidRDefault="00522D85" w:rsidP="00AB3BF7">
          <w:pPr>
            <w:pStyle w:val="Header"/>
          </w:pPr>
        </w:p>
        <w:p w:rsidR="00CF73F8" w:rsidRPr="00522D85" w:rsidRDefault="00830798" w:rsidP="00830798">
          <w:pPr>
            <w:pStyle w:val="Header"/>
            <w:rPr>
              <w:b/>
            </w:rPr>
          </w:pPr>
          <w:proofErr w:type="spellStart"/>
          <w:r>
            <w:rPr>
              <w:b/>
            </w:rPr>
            <w:t>Godkänd</w:t>
          </w:r>
          <w:proofErr w:type="spellEnd"/>
          <w:r>
            <w:rPr>
              <w:b/>
            </w:rPr>
            <w:t>:</w:t>
          </w:r>
        </w:p>
      </w:tc>
      <w:tc>
        <w:tcPr>
          <w:tcW w:w="1504" w:type="dxa"/>
          <w:tcBorders>
            <w:top w:val="nil"/>
            <w:left w:val="nil"/>
            <w:bottom w:val="nil"/>
            <w:right w:val="nil"/>
          </w:tcBorders>
        </w:tcPr>
        <w:p w:rsidR="00522D85" w:rsidRDefault="00522D85" w:rsidP="00AB3BF7">
          <w:pPr>
            <w:pStyle w:val="Header"/>
          </w:pPr>
        </w:p>
        <w:p w:rsidR="00CF73F8" w:rsidRPr="00D06EE5" w:rsidRDefault="00CF73F8" w:rsidP="00AB3BF7">
          <w:pPr>
            <w:pStyle w:val="Header"/>
          </w:pPr>
        </w:p>
      </w:tc>
      <w:tc>
        <w:tcPr>
          <w:tcW w:w="1520" w:type="dxa"/>
          <w:tcBorders>
            <w:top w:val="nil"/>
            <w:left w:val="nil"/>
            <w:bottom w:val="nil"/>
            <w:right w:val="nil"/>
          </w:tcBorders>
        </w:tcPr>
        <w:p w:rsidR="00522D85" w:rsidRPr="00522D85" w:rsidRDefault="00522D85" w:rsidP="00AB3BF7">
          <w:pPr>
            <w:pStyle w:val="Header"/>
            <w:rPr>
              <w:b/>
            </w:rPr>
          </w:pPr>
        </w:p>
        <w:p w:rsidR="00CF73F8" w:rsidRPr="00522D85" w:rsidRDefault="00522D85" w:rsidP="00AB3BF7">
          <w:pPr>
            <w:pStyle w:val="Header"/>
            <w:rPr>
              <w:b/>
            </w:rPr>
          </w:pPr>
          <w:r w:rsidRPr="00522D85">
            <w:rPr>
              <w:b/>
            </w:rPr>
            <w:t>Datum</w:t>
          </w:r>
          <w:r w:rsidR="00CF73F8" w:rsidRPr="00522D85">
            <w:rPr>
              <w:b/>
            </w:rPr>
            <w:t>:</w:t>
          </w:r>
        </w:p>
      </w:tc>
      <w:tc>
        <w:tcPr>
          <w:tcW w:w="2113" w:type="dxa"/>
          <w:tcBorders>
            <w:top w:val="nil"/>
            <w:left w:val="nil"/>
            <w:bottom w:val="nil"/>
            <w:right w:val="nil"/>
          </w:tcBorders>
        </w:tcPr>
        <w:p w:rsidR="00522D85" w:rsidRPr="00522D85" w:rsidRDefault="00522D85" w:rsidP="00AB3BF7">
          <w:pPr>
            <w:pStyle w:val="Header"/>
            <w:rPr>
              <w:b/>
            </w:rPr>
          </w:pPr>
        </w:p>
        <w:p w:rsidR="00CF73F8" w:rsidRPr="00522D85" w:rsidRDefault="00522D85" w:rsidP="00AB3BF7">
          <w:pPr>
            <w:pStyle w:val="Header"/>
            <w:rPr>
              <w:b/>
            </w:rPr>
          </w:pPr>
          <w:proofErr w:type="spellStart"/>
          <w:r w:rsidRPr="00522D85">
            <w:rPr>
              <w:b/>
            </w:rPr>
            <w:t>Dokument</w:t>
          </w:r>
          <w:proofErr w:type="spellEnd"/>
          <w:r w:rsidRPr="00522D85">
            <w:rPr>
              <w:b/>
            </w:rPr>
            <w:t xml:space="preserve"> </w:t>
          </w:r>
          <w:proofErr w:type="spellStart"/>
          <w:r w:rsidRPr="00522D85">
            <w:rPr>
              <w:b/>
            </w:rPr>
            <w:t>Nr</w:t>
          </w:r>
          <w:proofErr w:type="spellEnd"/>
          <w:r w:rsidR="00CF73F8" w:rsidRPr="00522D85">
            <w:rPr>
              <w:b/>
            </w:rPr>
            <w:t>:</w:t>
          </w:r>
        </w:p>
      </w:tc>
      <w:tc>
        <w:tcPr>
          <w:tcW w:w="963" w:type="dxa"/>
          <w:tcBorders>
            <w:top w:val="nil"/>
            <w:left w:val="nil"/>
            <w:bottom w:val="nil"/>
            <w:right w:val="nil"/>
          </w:tcBorders>
        </w:tcPr>
        <w:p w:rsidR="00522D85" w:rsidRPr="00522D85" w:rsidRDefault="00522D85" w:rsidP="00AB3BF7">
          <w:pPr>
            <w:pStyle w:val="Header"/>
            <w:rPr>
              <w:b/>
            </w:rPr>
          </w:pPr>
        </w:p>
        <w:p w:rsidR="00CF73F8" w:rsidRPr="00522D85" w:rsidRDefault="00CF73F8" w:rsidP="00AB3BF7">
          <w:pPr>
            <w:pStyle w:val="Header"/>
            <w:rPr>
              <w:b/>
            </w:rPr>
          </w:pPr>
          <w:r w:rsidRPr="00522D85">
            <w:rPr>
              <w:b/>
            </w:rPr>
            <w:t>Rev:</w:t>
          </w:r>
        </w:p>
      </w:tc>
    </w:tr>
    <w:tr w:rsidR="00522D85" w:rsidTr="00A627DF">
      <w:tc>
        <w:tcPr>
          <w:tcW w:w="1986" w:type="dxa"/>
          <w:vMerge/>
          <w:tcBorders>
            <w:top w:val="nil"/>
            <w:left w:val="nil"/>
            <w:bottom w:val="nil"/>
            <w:right w:val="nil"/>
          </w:tcBorders>
        </w:tcPr>
        <w:p w:rsidR="00522D85" w:rsidRDefault="00522D85" w:rsidP="00AB3BF7">
          <w:pPr>
            <w:pStyle w:val="Header"/>
          </w:pPr>
        </w:p>
      </w:tc>
      <w:tc>
        <w:tcPr>
          <w:tcW w:w="1490" w:type="dxa"/>
          <w:tcBorders>
            <w:top w:val="nil"/>
            <w:left w:val="nil"/>
            <w:bottom w:val="nil"/>
            <w:right w:val="nil"/>
          </w:tcBorders>
        </w:tcPr>
        <w:p w:rsidR="00522D85" w:rsidRPr="003C37AC" w:rsidRDefault="00830798" w:rsidP="00DE2634">
          <w:pPr>
            <w:pStyle w:val="Header"/>
            <w:rPr>
              <w:rFonts w:ascii="Arial" w:hAnsi="Arial" w:cs="Arial"/>
              <w:szCs w:val="20"/>
            </w:rPr>
          </w:pPr>
          <w:proofErr w:type="spellStart"/>
          <w:r>
            <w:rPr>
              <w:rFonts w:ascii="Arial" w:hAnsi="Arial" w:cs="Arial"/>
              <w:szCs w:val="20"/>
            </w:rPr>
            <w:t>Styrelsen</w:t>
          </w:r>
          <w:proofErr w:type="spellEnd"/>
        </w:p>
      </w:tc>
      <w:tc>
        <w:tcPr>
          <w:tcW w:w="1504" w:type="dxa"/>
          <w:tcBorders>
            <w:top w:val="nil"/>
            <w:left w:val="nil"/>
            <w:bottom w:val="nil"/>
            <w:right w:val="nil"/>
          </w:tcBorders>
        </w:tcPr>
        <w:p w:rsidR="00522D85" w:rsidRPr="003C37AC" w:rsidRDefault="00522D85" w:rsidP="00AB3BF7">
          <w:pPr>
            <w:pStyle w:val="Header"/>
            <w:rPr>
              <w:rFonts w:ascii="Arial" w:hAnsi="Arial" w:cs="Arial"/>
              <w:szCs w:val="20"/>
            </w:rPr>
          </w:pPr>
        </w:p>
      </w:tc>
      <w:sdt>
        <w:sdtPr>
          <w:rPr>
            <w:rFonts w:ascii="Arial" w:hAnsi="Arial" w:cs="Arial"/>
            <w:szCs w:val="20"/>
          </w:rPr>
          <w:alias w:val="Date For Approval"/>
          <w:tag w:val="strDate"/>
          <w:id w:val="1646315849"/>
          <w:placeholder>
            <w:docPart w:val="4BA97BA3619740208A6C89C49F8F6A7C"/>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ate[1]" w:storeItemID="{10C307E6-F9E5-48F5-A3DF-F9BF024DB0BD}"/>
          <w:date w:fullDate="2017-05-01T00:00:00Z">
            <w:dateFormat w:val="yyyy-MM-dd"/>
            <w:lid w:val="sv-SE"/>
            <w:storeMappedDataAs w:val="dateTime"/>
            <w:calendar w:val="gregorian"/>
          </w:date>
        </w:sdtPr>
        <w:sdtEndPr/>
        <w:sdtContent>
          <w:tc>
            <w:tcPr>
              <w:tcW w:w="1520" w:type="dxa"/>
              <w:tcBorders>
                <w:top w:val="nil"/>
                <w:left w:val="nil"/>
                <w:bottom w:val="nil"/>
                <w:right w:val="nil"/>
              </w:tcBorders>
            </w:tcPr>
            <w:p w:rsidR="00522D85" w:rsidRPr="003C37AC" w:rsidRDefault="00522D85" w:rsidP="00540F51">
              <w:pPr>
                <w:pStyle w:val="Header"/>
                <w:rPr>
                  <w:rFonts w:ascii="Arial" w:hAnsi="Arial" w:cs="Arial"/>
                  <w:szCs w:val="20"/>
                </w:rPr>
              </w:pPr>
              <w:r>
                <w:rPr>
                  <w:rFonts w:ascii="Arial" w:hAnsi="Arial" w:cs="Arial"/>
                  <w:szCs w:val="20"/>
                  <w:lang w:val="sv-SE"/>
                </w:rPr>
                <w:t>2017-0</w:t>
              </w:r>
              <w:r w:rsidR="00540F51">
                <w:rPr>
                  <w:rFonts w:ascii="Arial" w:hAnsi="Arial" w:cs="Arial"/>
                  <w:szCs w:val="20"/>
                  <w:lang w:val="sv-SE"/>
                </w:rPr>
                <w:t>5</w:t>
              </w:r>
              <w:r>
                <w:rPr>
                  <w:rFonts w:ascii="Arial" w:hAnsi="Arial" w:cs="Arial"/>
                  <w:szCs w:val="20"/>
                  <w:lang w:val="sv-SE"/>
                </w:rPr>
                <w:t>-</w:t>
              </w:r>
              <w:r w:rsidR="00540F51">
                <w:rPr>
                  <w:rFonts w:ascii="Arial" w:hAnsi="Arial" w:cs="Arial"/>
                  <w:szCs w:val="20"/>
                  <w:lang w:val="sv-SE"/>
                </w:rPr>
                <w:t>01</w:t>
              </w:r>
            </w:p>
          </w:tc>
        </w:sdtContent>
      </w:sdt>
      <w:sdt>
        <w:sdtPr>
          <w:rPr>
            <w:rFonts w:ascii="Arial" w:hAnsi="Arial" w:cs="Arial"/>
            <w:szCs w:val="20"/>
          </w:rPr>
          <w:alias w:val="Document No"/>
          <w:tag w:val="strDocumentNo"/>
          <w:id w:val="-1162775687"/>
          <w:placeholder>
            <w:docPart w:val="FFA9D5EF414E4C4E970521CC28663672"/>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ocumentNo[1]" w:storeItemID="{10C307E6-F9E5-48F5-A3DF-F9BF024DB0BD}"/>
          <w:text/>
        </w:sdtPr>
        <w:sdtEndPr/>
        <w:sdtContent>
          <w:tc>
            <w:tcPr>
              <w:tcW w:w="2113" w:type="dxa"/>
              <w:tcBorders>
                <w:top w:val="nil"/>
                <w:left w:val="nil"/>
                <w:bottom w:val="nil"/>
                <w:right w:val="nil"/>
              </w:tcBorders>
            </w:tcPr>
            <w:p w:rsidR="00522D85" w:rsidRPr="003C37AC" w:rsidRDefault="00522D85" w:rsidP="00540F51">
              <w:pPr>
                <w:pStyle w:val="Header"/>
                <w:rPr>
                  <w:rFonts w:ascii="Arial" w:hAnsi="Arial" w:cs="Arial"/>
                  <w:szCs w:val="20"/>
                </w:rPr>
              </w:pPr>
              <w:r>
                <w:rPr>
                  <w:rFonts w:ascii="Arial" w:hAnsi="Arial" w:cs="Arial"/>
                  <w:szCs w:val="20"/>
                  <w:lang w:val="sv-SE"/>
                </w:rPr>
                <w:t>EKIF</w:t>
              </w:r>
              <w:r w:rsidR="00A627DF">
                <w:rPr>
                  <w:rFonts w:ascii="Arial" w:hAnsi="Arial" w:cs="Arial"/>
                  <w:szCs w:val="20"/>
                  <w:lang w:val="sv-SE"/>
                </w:rPr>
                <w:t>-</w:t>
              </w:r>
              <w:r w:rsidR="00830798">
                <w:rPr>
                  <w:rFonts w:ascii="Arial" w:hAnsi="Arial" w:cs="Arial"/>
                  <w:szCs w:val="20"/>
                  <w:lang w:val="sv-SE"/>
                </w:rPr>
                <w:t>POL</w:t>
              </w:r>
              <w:r w:rsidR="00A627DF">
                <w:rPr>
                  <w:rFonts w:ascii="Arial" w:hAnsi="Arial" w:cs="Arial"/>
                  <w:szCs w:val="20"/>
                  <w:lang w:val="sv-SE"/>
                </w:rPr>
                <w:t>-</w:t>
              </w:r>
              <w:r w:rsidR="00DE2634">
                <w:rPr>
                  <w:rFonts w:ascii="Arial" w:hAnsi="Arial" w:cs="Arial"/>
                  <w:szCs w:val="20"/>
                  <w:lang w:val="sv-SE"/>
                </w:rPr>
                <w:t>17</w:t>
              </w:r>
              <w:r>
                <w:rPr>
                  <w:rFonts w:ascii="Arial" w:hAnsi="Arial" w:cs="Arial"/>
                  <w:szCs w:val="20"/>
                  <w:lang w:val="sv-SE"/>
                </w:rPr>
                <w:t>-00</w:t>
              </w:r>
              <w:r w:rsidR="00540F51">
                <w:rPr>
                  <w:rFonts w:ascii="Arial" w:hAnsi="Arial" w:cs="Arial"/>
                  <w:szCs w:val="20"/>
                  <w:lang w:val="sv-SE"/>
                </w:rPr>
                <w:t>2</w:t>
              </w:r>
            </w:p>
          </w:tc>
        </w:sdtContent>
      </w:sdt>
      <w:sdt>
        <w:sdtPr>
          <w:rPr>
            <w:rFonts w:ascii="Arial" w:hAnsi="Arial" w:cs="Arial"/>
            <w:szCs w:val="20"/>
          </w:rPr>
          <w:alias w:val="Revision"/>
          <w:tag w:val="_Revision"/>
          <w:id w:val="-449084225"/>
          <w:placeholder>
            <w:docPart w:val="CD9CF738685A45AFADA9C871F4488BFA"/>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4:_Revision[1]" w:storeItemID="{10C307E6-F9E5-48F5-A3DF-F9BF024DB0BD}"/>
          <w:text/>
        </w:sdtPr>
        <w:sdtEndPr/>
        <w:sdtContent>
          <w:tc>
            <w:tcPr>
              <w:tcW w:w="963" w:type="dxa"/>
              <w:tcBorders>
                <w:top w:val="nil"/>
                <w:left w:val="nil"/>
                <w:bottom w:val="nil"/>
                <w:right w:val="nil"/>
              </w:tcBorders>
            </w:tcPr>
            <w:p w:rsidR="00522D85" w:rsidRPr="003C37AC" w:rsidRDefault="00522D85" w:rsidP="00522D85">
              <w:pPr>
                <w:pStyle w:val="Header"/>
                <w:rPr>
                  <w:rFonts w:ascii="Arial" w:hAnsi="Arial" w:cs="Arial"/>
                  <w:szCs w:val="20"/>
                </w:rPr>
              </w:pPr>
              <w:r>
                <w:rPr>
                  <w:rFonts w:ascii="Arial" w:hAnsi="Arial" w:cs="Arial"/>
                  <w:szCs w:val="20"/>
                </w:rPr>
                <w:t>1</w:t>
              </w:r>
              <w:r>
                <w:rPr>
                  <w:rFonts w:ascii="Arial" w:hAnsi="Arial" w:cs="Arial"/>
                  <w:szCs w:val="20"/>
                  <w:lang w:val="sv-SE"/>
                </w:rPr>
                <w:t>.0</w:t>
              </w:r>
            </w:p>
          </w:tc>
        </w:sdtContent>
      </w:sdt>
    </w:tr>
  </w:tbl>
  <w:p w:rsidR="00D06EE5" w:rsidRDefault="00D06EE5" w:rsidP="00AB3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68" w:rsidRDefault="00BF1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96A"/>
    <w:multiLevelType w:val="hybridMultilevel"/>
    <w:tmpl w:val="11A2CE4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72229F2"/>
    <w:multiLevelType w:val="multilevel"/>
    <w:tmpl w:val="CAD6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5028FD"/>
    <w:multiLevelType w:val="hybridMultilevel"/>
    <w:tmpl w:val="42E4B0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3A796A79"/>
    <w:multiLevelType w:val="multilevel"/>
    <w:tmpl w:val="C4708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9D3AD5"/>
    <w:multiLevelType w:val="hybridMultilevel"/>
    <w:tmpl w:val="0ED4446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6EAF6CB0"/>
    <w:multiLevelType w:val="multilevel"/>
    <w:tmpl w:val="0146218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E4D2390"/>
    <w:multiLevelType w:val="hybridMultilevel"/>
    <w:tmpl w:val="A8380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5"/>
    <w:rsid w:val="0000502F"/>
    <w:rsid w:val="00027501"/>
    <w:rsid w:val="00060695"/>
    <w:rsid w:val="0007582D"/>
    <w:rsid w:val="000D1821"/>
    <w:rsid w:val="00104349"/>
    <w:rsid w:val="0018649A"/>
    <w:rsid w:val="00200127"/>
    <w:rsid w:val="0028111C"/>
    <w:rsid w:val="00292445"/>
    <w:rsid w:val="00330FD5"/>
    <w:rsid w:val="003620B2"/>
    <w:rsid w:val="00365824"/>
    <w:rsid w:val="003A0CEA"/>
    <w:rsid w:val="003C37AC"/>
    <w:rsid w:val="003F053D"/>
    <w:rsid w:val="004075F0"/>
    <w:rsid w:val="00422C92"/>
    <w:rsid w:val="004C44AD"/>
    <w:rsid w:val="00500AE5"/>
    <w:rsid w:val="0051215D"/>
    <w:rsid w:val="00516833"/>
    <w:rsid w:val="00522D85"/>
    <w:rsid w:val="00540F51"/>
    <w:rsid w:val="00544DE0"/>
    <w:rsid w:val="0063600C"/>
    <w:rsid w:val="006362B0"/>
    <w:rsid w:val="007140DB"/>
    <w:rsid w:val="00740C7A"/>
    <w:rsid w:val="007E0CF1"/>
    <w:rsid w:val="007F652C"/>
    <w:rsid w:val="00830798"/>
    <w:rsid w:val="00882117"/>
    <w:rsid w:val="008B34E7"/>
    <w:rsid w:val="008E5A28"/>
    <w:rsid w:val="008F0819"/>
    <w:rsid w:val="00911631"/>
    <w:rsid w:val="00966E09"/>
    <w:rsid w:val="009A7A87"/>
    <w:rsid w:val="009C0337"/>
    <w:rsid w:val="009D1AE5"/>
    <w:rsid w:val="00A627DF"/>
    <w:rsid w:val="00AB3BF7"/>
    <w:rsid w:val="00B07AFD"/>
    <w:rsid w:val="00B633E6"/>
    <w:rsid w:val="00BE5006"/>
    <w:rsid w:val="00BF1A68"/>
    <w:rsid w:val="00C3638B"/>
    <w:rsid w:val="00C450E5"/>
    <w:rsid w:val="00CD3E36"/>
    <w:rsid w:val="00CF73F8"/>
    <w:rsid w:val="00D06EE5"/>
    <w:rsid w:val="00D83B30"/>
    <w:rsid w:val="00D94A79"/>
    <w:rsid w:val="00DD19B4"/>
    <w:rsid w:val="00DD3DAE"/>
    <w:rsid w:val="00DE2634"/>
    <w:rsid w:val="00F5548C"/>
    <w:rsid w:val="00FB011E"/>
    <w:rsid w:val="00FF19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F7"/>
    <w:rPr>
      <w:sz w:val="20"/>
    </w:rPr>
  </w:style>
  <w:style w:type="paragraph" w:styleId="Heading1">
    <w:name w:val="heading 1"/>
    <w:basedOn w:val="Normal"/>
    <w:next w:val="Normal"/>
    <w:link w:val="Heading1Char"/>
    <w:uiPriority w:val="9"/>
    <w:qFormat/>
    <w:rsid w:val="00AB3B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BF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B3BF7"/>
    <w:pPr>
      <w:numPr>
        <w:ilvl w:val="2"/>
      </w:numPr>
      <w:outlineLvl w:val="2"/>
    </w:pPr>
    <w:rPr>
      <w:i/>
      <w:sz w:val="24"/>
    </w:rPr>
  </w:style>
  <w:style w:type="paragraph" w:styleId="Heading4">
    <w:name w:val="heading 4"/>
    <w:basedOn w:val="Normal"/>
    <w:next w:val="Normal"/>
    <w:link w:val="Heading4Char"/>
    <w:uiPriority w:val="9"/>
    <w:unhideWhenUsed/>
    <w:qFormat/>
    <w:rsid w:val="00AB3BF7"/>
    <w:pPr>
      <w:keepNext/>
      <w:keepLines/>
      <w:numPr>
        <w:ilvl w:val="3"/>
        <w:numId w:val="2"/>
      </w:numPr>
      <w:spacing w:before="200" w:after="0"/>
      <w:outlineLvl w:val="3"/>
    </w:pPr>
    <w:rPr>
      <w:rFonts w:asciiTheme="majorHAnsi" w:eastAsiaTheme="majorEastAsia" w:hAnsiTheme="majorHAnsi"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EE5"/>
  </w:style>
  <w:style w:type="paragraph" w:styleId="Footer">
    <w:name w:val="footer"/>
    <w:basedOn w:val="Normal"/>
    <w:link w:val="FooterChar"/>
    <w:uiPriority w:val="99"/>
    <w:unhideWhenUsed/>
    <w:rsid w:val="00D06E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EE5"/>
  </w:style>
  <w:style w:type="table" w:styleId="TableGrid">
    <w:name w:val="Table Grid"/>
    <w:basedOn w:val="TableNormal"/>
    <w:uiPriority w:val="59"/>
    <w:rsid w:val="00D0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E5"/>
    <w:rPr>
      <w:rFonts w:ascii="Tahoma" w:hAnsi="Tahoma" w:cs="Tahoma"/>
      <w:sz w:val="16"/>
      <w:szCs w:val="16"/>
    </w:rPr>
  </w:style>
  <w:style w:type="character" w:styleId="PlaceholderText">
    <w:name w:val="Placeholder Text"/>
    <w:basedOn w:val="DefaultParagraphFont"/>
    <w:uiPriority w:val="99"/>
    <w:semiHidden/>
    <w:rsid w:val="00D06EE5"/>
    <w:rPr>
      <w:color w:val="808080"/>
    </w:rPr>
  </w:style>
  <w:style w:type="character" w:customStyle="1" w:styleId="Heading1Char">
    <w:name w:val="Heading 1 Char"/>
    <w:basedOn w:val="DefaultParagraphFont"/>
    <w:link w:val="Heading1"/>
    <w:uiPriority w:val="9"/>
    <w:rsid w:val="00AB3BF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DD3DAE"/>
    <w:pPr>
      <w:tabs>
        <w:tab w:val="right" w:leader="dot" w:pos="9921"/>
      </w:tabs>
      <w:spacing w:after="0" w:line="240" w:lineRule="auto"/>
    </w:pPr>
    <w:rPr>
      <w:rFonts w:ascii="Arial" w:eastAsia="Times New Roman" w:hAnsi="Arial" w:cs="Times New Roman"/>
      <w:caps/>
      <w:szCs w:val="20"/>
      <w:lang w:val="en-GB" w:eastAsia="sv-SE"/>
    </w:rPr>
  </w:style>
  <w:style w:type="paragraph" w:styleId="TOC2">
    <w:name w:val="toc 2"/>
    <w:basedOn w:val="Normal"/>
    <w:next w:val="Normal"/>
    <w:autoRedefine/>
    <w:uiPriority w:val="39"/>
    <w:rsid w:val="00DD3DAE"/>
    <w:pPr>
      <w:tabs>
        <w:tab w:val="left" w:pos="960"/>
        <w:tab w:val="right" w:leader="dot" w:pos="9923"/>
        <w:tab w:val="left" w:pos="14034"/>
      </w:tabs>
      <w:spacing w:after="0" w:line="240" w:lineRule="auto"/>
      <w:ind w:left="198"/>
    </w:pPr>
    <w:rPr>
      <w:rFonts w:ascii="Arial" w:eastAsia="Times New Roman" w:hAnsi="Arial" w:cs="Times New Roman"/>
      <w:szCs w:val="20"/>
      <w:lang w:val="en-GB" w:eastAsia="sv-SE"/>
    </w:rPr>
  </w:style>
  <w:style w:type="paragraph" w:styleId="Title">
    <w:name w:val="Title"/>
    <w:basedOn w:val="NoSpacing"/>
    <w:next w:val="Normal"/>
    <w:link w:val="TitleChar"/>
    <w:uiPriority w:val="10"/>
    <w:qFormat/>
    <w:rsid w:val="00D94A79"/>
    <w:pPr>
      <w:jc w:val="center"/>
    </w:pPr>
    <w:rPr>
      <w:b/>
      <w:color w:val="1F497D" w:themeColor="text2"/>
      <w:sz w:val="36"/>
    </w:rPr>
  </w:style>
  <w:style w:type="character" w:customStyle="1" w:styleId="TitleChar">
    <w:name w:val="Title Char"/>
    <w:basedOn w:val="DefaultParagraphFont"/>
    <w:link w:val="Title"/>
    <w:uiPriority w:val="10"/>
    <w:rsid w:val="00D94A79"/>
    <w:rPr>
      <w:b/>
      <w:color w:val="1F497D" w:themeColor="text2"/>
      <w:sz w:val="36"/>
    </w:rPr>
  </w:style>
  <w:style w:type="paragraph" w:styleId="Subtitle">
    <w:name w:val="Subtitle"/>
    <w:basedOn w:val="Normal"/>
    <w:next w:val="Normal"/>
    <w:link w:val="SubtitleChar"/>
    <w:uiPriority w:val="11"/>
    <w:qFormat/>
    <w:rsid w:val="00CF7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3F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F73F8"/>
    <w:pPr>
      <w:ind w:left="720"/>
      <w:contextualSpacing/>
    </w:pPr>
  </w:style>
  <w:style w:type="character" w:customStyle="1" w:styleId="Heading2Char">
    <w:name w:val="Heading 2 Char"/>
    <w:basedOn w:val="DefaultParagraphFont"/>
    <w:link w:val="Heading2"/>
    <w:uiPriority w:val="9"/>
    <w:rsid w:val="00AB3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3BF7"/>
    <w:rPr>
      <w:rFonts w:asciiTheme="majorHAnsi" w:eastAsiaTheme="majorEastAsia" w:hAnsiTheme="majorHAnsi" w:cstheme="majorBidi"/>
      <w:b/>
      <w:bCs/>
      <w:i/>
      <w:color w:val="4F81BD" w:themeColor="accent1"/>
      <w:sz w:val="24"/>
      <w:szCs w:val="26"/>
    </w:rPr>
  </w:style>
  <w:style w:type="paragraph" w:styleId="TOC3">
    <w:name w:val="toc 3"/>
    <w:basedOn w:val="Normal"/>
    <w:next w:val="Normal"/>
    <w:autoRedefine/>
    <w:uiPriority w:val="39"/>
    <w:unhideWhenUsed/>
    <w:rsid w:val="00CF73F8"/>
    <w:pPr>
      <w:spacing w:after="100"/>
      <w:ind w:left="440"/>
    </w:pPr>
  </w:style>
  <w:style w:type="character" w:customStyle="1" w:styleId="Heading4Char">
    <w:name w:val="Heading 4 Char"/>
    <w:basedOn w:val="DefaultParagraphFont"/>
    <w:link w:val="Heading4"/>
    <w:uiPriority w:val="9"/>
    <w:rsid w:val="00AB3BF7"/>
    <w:rPr>
      <w:rFonts w:asciiTheme="majorHAnsi" w:eastAsiaTheme="majorEastAsia" w:hAnsiTheme="majorHAnsi" w:cstheme="majorBidi"/>
      <w:bCs/>
      <w:iCs/>
      <w:color w:val="4F81BD" w:themeColor="accent1"/>
      <w:sz w:val="20"/>
    </w:rPr>
  </w:style>
  <w:style w:type="paragraph" w:styleId="NoSpacing">
    <w:name w:val="No Spacing"/>
    <w:uiPriority w:val="1"/>
    <w:qFormat/>
    <w:rsid w:val="00AB3BF7"/>
    <w:pPr>
      <w:spacing w:after="0" w:line="240" w:lineRule="auto"/>
    </w:pPr>
    <w:rPr>
      <w:sz w:val="20"/>
    </w:rPr>
  </w:style>
  <w:style w:type="character" w:styleId="Hyperlink">
    <w:name w:val="Hyperlink"/>
    <w:basedOn w:val="DefaultParagraphFont"/>
    <w:uiPriority w:val="99"/>
    <w:unhideWhenUsed/>
    <w:rsid w:val="00830798"/>
    <w:rPr>
      <w:color w:val="0000FF"/>
      <w:u w:val="single"/>
    </w:rPr>
  </w:style>
  <w:style w:type="paragraph" w:styleId="NormalWeb">
    <w:name w:val="Normal (Web)"/>
    <w:basedOn w:val="Normal"/>
    <w:uiPriority w:val="99"/>
    <w:semiHidden/>
    <w:unhideWhenUsed/>
    <w:rsid w:val="00830798"/>
    <w:pPr>
      <w:spacing w:before="100" w:beforeAutospacing="1" w:after="100" w:afterAutospacing="1" w:line="240" w:lineRule="auto"/>
    </w:pPr>
    <w:rPr>
      <w:rFonts w:ascii="Times New Roman" w:eastAsiaTheme="minorHAnsi" w:hAnsi="Times New Roman" w:cs="Times New Roman"/>
      <w:sz w:val="24"/>
      <w:szCs w:val="24"/>
      <w:lang w:val="sv-SE" w:eastAsia="sv-SE"/>
    </w:rPr>
  </w:style>
  <w:style w:type="character" w:styleId="FollowedHyperlink">
    <w:name w:val="FollowedHyperlink"/>
    <w:basedOn w:val="DefaultParagraphFont"/>
    <w:uiPriority w:val="99"/>
    <w:semiHidden/>
    <w:unhideWhenUsed/>
    <w:rsid w:val="00F5548C"/>
    <w:rPr>
      <w:color w:val="800080" w:themeColor="followedHyperlink"/>
      <w:u w:val="single"/>
    </w:rPr>
  </w:style>
  <w:style w:type="character" w:styleId="Strong">
    <w:name w:val="Strong"/>
    <w:basedOn w:val="DefaultParagraphFont"/>
    <w:uiPriority w:val="22"/>
    <w:qFormat/>
    <w:rsid w:val="00FF19FD"/>
    <w:rPr>
      <w:b/>
      <w:bCs/>
    </w:rPr>
  </w:style>
  <w:style w:type="character" w:styleId="Emphasis">
    <w:name w:val="Emphasis"/>
    <w:basedOn w:val="DefaultParagraphFont"/>
    <w:uiPriority w:val="20"/>
    <w:qFormat/>
    <w:rsid w:val="00FF19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F7"/>
    <w:rPr>
      <w:sz w:val="20"/>
    </w:rPr>
  </w:style>
  <w:style w:type="paragraph" w:styleId="Heading1">
    <w:name w:val="heading 1"/>
    <w:basedOn w:val="Normal"/>
    <w:next w:val="Normal"/>
    <w:link w:val="Heading1Char"/>
    <w:uiPriority w:val="9"/>
    <w:qFormat/>
    <w:rsid w:val="00AB3B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BF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B3BF7"/>
    <w:pPr>
      <w:numPr>
        <w:ilvl w:val="2"/>
      </w:numPr>
      <w:outlineLvl w:val="2"/>
    </w:pPr>
    <w:rPr>
      <w:i/>
      <w:sz w:val="24"/>
    </w:rPr>
  </w:style>
  <w:style w:type="paragraph" w:styleId="Heading4">
    <w:name w:val="heading 4"/>
    <w:basedOn w:val="Normal"/>
    <w:next w:val="Normal"/>
    <w:link w:val="Heading4Char"/>
    <w:uiPriority w:val="9"/>
    <w:unhideWhenUsed/>
    <w:qFormat/>
    <w:rsid w:val="00AB3BF7"/>
    <w:pPr>
      <w:keepNext/>
      <w:keepLines/>
      <w:numPr>
        <w:ilvl w:val="3"/>
        <w:numId w:val="2"/>
      </w:numPr>
      <w:spacing w:before="200" w:after="0"/>
      <w:outlineLvl w:val="3"/>
    </w:pPr>
    <w:rPr>
      <w:rFonts w:asciiTheme="majorHAnsi" w:eastAsiaTheme="majorEastAsia" w:hAnsiTheme="majorHAnsi"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EE5"/>
  </w:style>
  <w:style w:type="paragraph" w:styleId="Footer">
    <w:name w:val="footer"/>
    <w:basedOn w:val="Normal"/>
    <w:link w:val="FooterChar"/>
    <w:uiPriority w:val="99"/>
    <w:unhideWhenUsed/>
    <w:rsid w:val="00D06E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EE5"/>
  </w:style>
  <w:style w:type="table" w:styleId="TableGrid">
    <w:name w:val="Table Grid"/>
    <w:basedOn w:val="TableNormal"/>
    <w:uiPriority w:val="59"/>
    <w:rsid w:val="00D0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E5"/>
    <w:rPr>
      <w:rFonts w:ascii="Tahoma" w:hAnsi="Tahoma" w:cs="Tahoma"/>
      <w:sz w:val="16"/>
      <w:szCs w:val="16"/>
    </w:rPr>
  </w:style>
  <w:style w:type="character" w:styleId="PlaceholderText">
    <w:name w:val="Placeholder Text"/>
    <w:basedOn w:val="DefaultParagraphFont"/>
    <w:uiPriority w:val="99"/>
    <w:semiHidden/>
    <w:rsid w:val="00D06EE5"/>
    <w:rPr>
      <w:color w:val="808080"/>
    </w:rPr>
  </w:style>
  <w:style w:type="character" w:customStyle="1" w:styleId="Heading1Char">
    <w:name w:val="Heading 1 Char"/>
    <w:basedOn w:val="DefaultParagraphFont"/>
    <w:link w:val="Heading1"/>
    <w:uiPriority w:val="9"/>
    <w:rsid w:val="00AB3BF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DD3DAE"/>
    <w:pPr>
      <w:tabs>
        <w:tab w:val="right" w:leader="dot" w:pos="9921"/>
      </w:tabs>
      <w:spacing w:after="0" w:line="240" w:lineRule="auto"/>
    </w:pPr>
    <w:rPr>
      <w:rFonts w:ascii="Arial" w:eastAsia="Times New Roman" w:hAnsi="Arial" w:cs="Times New Roman"/>
      <w:caps/>
      <w:szCs w:val="20"/>
      <w:lang w:val="en-GB" w:eastAsia="sv-SE"/>
    </w:rPr>
  </w:style>
  <w:style w:type="paragraph" w:styleId="TOC2">
    <w:name w:val="toc 2"/>
    <w:basedOn w:val="Normal"/>
    <w:next w:val="Normal"/>
    <w:autoRedefine/>
    <w:uiPriority w:val="39"/>
    <w:rsid w:val="00DD3DAE"/>
    <w:pPr>
      <w:tabs>
        <w:tab w:val="left" w:pos="960"/>
        <w:tab w:val="right" w:leader="dot" w:pos="9923"/>
        <w:tab w:val="left" w:pos="14034"/>
      </w:tabs>
      <w:spacing w:after="0" w:line="240" w:lineRule="auto"/>
      <w:ind w:left="198"/>
    </w:pPr>
    <w:rPr>
      <w:rFonts w:ascii="Arial" w:eastAsia="Times New Roman" w:hAnsi="Arial" w:cs="Times New Roman"/>
      <w:szCs w:val="20"/>
      <w:lang w:val="en-GB" w:eastAsia="sv-SE"/>
    </w:rPr>
  </w:style>
  <w:style w:type="paragraph" w:styleId="Title">
    <w:name w:val="Title"/>
    <w:basedOn w:val="NoSpacing"/>
    <w:next w:val="Normal"/>
    <w:link w:val="TitleChar"/>
    <w:uiPriority w:val="10"/>
    <w:qFormat/>
    <w:rsid w:val="00D94A79"/>
    <w:pPr>
      <w:jc w:val="center"/>
    </w:pPr>
    <w:rPr>
      <w:b/>
      <w:color w:val="1F497D" w:themeColor="text2"/>
      <w:sz w:val="36"/>
    </w:rPr>
  </w:style>
  <w:style w:type="character" w:customStyle="1" w:styleId="TitleChar">
    <w:name w:val="Title Char"/>
    <w:basedOn w:val="DefaultParagraphFont"/>
    <w:link w:val="Title"/>
    <w:uiPriority w:val="10"/>
    <w:rsid w:val="00D94A79"/>
    <w:rPr>
      <w:b/>
      <w:color w:val="1F497D" w:themeColor="text2"/>
      <w:sz w:val="36"/>
    </w:rPr>
  </w:style>
  <w:style w:type="paragraph" w:styleId="Subtitle">
    <w:name w:val="Subtitle"/>
    <w:basedOn w:val="Normal"/>
    <w:next w:val="Normal"/>
    <w:link w:val="SubtitleChar"/>
    <w:uiPriority w:val="11"/>
    <w:qFormat/>
    <w:rsid w:val="00CF7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3F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F73F8"/>
    <w:pPr>
      <w:ind w:left="720"/>
      <w:contextualSpacing/>
    </w:pPr>
  </w:style>
  <w:style w:type="character" w:customStyle="1" w:styleId="Heading2Char">
    <w:name w:val="Heading 2 Char"/>
    <w:basedOn w:val="DefaultParagraphFont"/>
    <w:link w:val="Heading2"/>
    <w:uiPriority w:val="9"/>
    <w:rsid w:val="00AB3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3BF7"/>
    <w:rPr>
      <w:rFonts w:asciiTheme="majorHAnsi" w:eastAsiaTheme="majorEastAsia" w:hAnsiTheme="majorHAnsi" w:cstheme="majorBidi"/>
      <w:b/>
      <w:bCs/>
      <w:i/>
      <w:color w:val="4F81BD" w:themeColor="accent1"/>
      <w:sz w:val="24"/>
      <w:szCs w:val="26"/>
    </w:rPr>
  </w:style>
  <w:style w:type="paragraph" w:styleId="TOC3">
    <w:name w:val="toc 3"/>
    <w:basedOn w:val="Normal"/>
    <w:next w:val="Normal"/>
    <w:autoRedefine/>
    <w:uiPriority w:val="39"/>
    <w:unhideWhenUsed/>
    <w:rsid w:val="00CF73F8"/>
    <w:pPr>
      <w:spacing w:after="100"/>
      <w:ind w:left="440"/>
    </w:pPr>
  </w:style>
  <w:style w:type="character" w:customStyle="1" w:styleId="Heading4Char">
    <w:name w:val="Heading 4 Char"/>
    <w:basedOn w:val="DefaultParagraphFont"/>
    <w:link w:val="Heading4"/>
    <w:uiPriority w:val="9"/>
    <w:rsid w:val="00AB3BF7"/>
    <w:rPr>
      <w:rFonts w:asciiTheme="majorHAnsi" w:eastAsiaTheme="majorEastAsia" w:hAnsiTheme="majorHAnsi" w:cstheme="majorBidi"/>
      <w:bCs/>
      <w:iCs/>
      <w:color w:val="4F81BD" w:themeColor="accent1"/>
      <w:sz w:val="20"/>
    </w:rPr>
  </w:style>
  <w:style w:type="paragraph" w:styleId="NoSpacing">
    <w:name w:val="No Spacing"/>
    <w:uiPriority w:val="1"/>
    <w:qFormat/>
    <w:rsid w:val="00AB3BF7"/>
    <w:pPr>
      <w:spacing w:after="0" w:line="240" w:lineRule="auto"/>
    </w:pPr>
    <w:rPr>
      <w:sz w:val="20"/>
    </w:rPr>
  </w:style>
  <w:style w:type="character" w:styleId="Hyperlink">
    <w:name w:val="Hyperlink"/>
    <w:basedOn w:val="DefaultParagraphFont"/>
    <w:uiPriority w:val="99"/>
    <w:unhideWhenUsed/>
    <w:rsid w:val="00830798"/>
    <w:rPr>
      <w:color w:val="0000FF"/>
      <w:u w:val="single"/>
    </w:rPr>
  </w:style>
  <w:style w:type="paragraph" w:styleId="NormalWeb">
    <w:name w:val="Normal (Web)"/>
    <w:basedOn w:val="Normal"/>
    <w:uiPriority w:val="99"/>
    <w:semiHidden/>
    <w:unhideWhenUsed/>
    <w:rsid w:val="00830798"/>
    <w:pPr>
      <w:spacing w:before="100" w:beforeAutospacing="1" w:after="100" w:afterAutospacing="1" w:line="240" w:lineRule="auto"/>
    </w:pPr>
    <w:rPr>
      <w:rFonts w:ascii="Times New Roman" w:eastAsiaTheme="minorHAnsi" w:hAnsi="Times New Roman" w:cs="Times New Roman"/>
      <w:sz w:val="24"/>
      <w:szCs w:val="24"/>
      <w:lang w:val="sv-SE" w:eastAsia="sv-SE"/>
    </w:rPr>
  </w:style>
  <w:style w:type="character" w:styleId="FollowedHyperlink">
    <w:name w:val="FollowedHyperlink"/>
    <w:basedOn w:val="DefaultParagraphFont"/>
    <w:uiPriority w:val="99"/>
    <w:semiHidden/>
    <w:unhideWhenUsed/>
    <w:rsid w:val="00F5548C"/>
    <w:rPr>
      <w:color w:val="800080" w:themeColor="followedHyperlink"/>
      <w:u w:val="single"/>
    </w:rPr>
  </w:style>
  <w:style w:type="character" w:styleId="Strong">
    <w:name w:val="Strong"/>
    <w:basedOn w:val="DefaultParagraphFont"/>
    <w:uiPriority w:val="22"/>
    <w:qFormat/>
    <w:rsid w:val="00FF19FD"/>
    <w:rPr>
      <w:b/>
      <w:bCs/>
    </w:rPr>
  </w:style>
  <w:style w:type="character" w:styleId="Emphasis">
    <w:name w:val="Emphasis"/>
    <w:basedOn w:val="DefaultParagraphFont"/>
    <w:uiPriority w:val="20"/>
    <w:qFormat/>
    <w:rsid w:val="00FF1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169">
      <w:bodyDiv w:val="1"/>
      <w:marLeft w:val="0"/>
      <w:marRight w:val="0"/>
      <w:marTop w:val="0"/>
      <w:marBottom w:val="0"/>
      <w:divBdr>
        <w:top w:val="none" w:sz="0" w:space="0" w:color="auto"/>
        <w:left w:val="none" w:sz="0" w:space="0" w:color="auto"/>
        <w:bottom w:val="none" w:sz="0" w:space="0" w:color="auto"/>
        <w:right w:val="none" w:sz="0" w:space="0" w:color="auto"/>
      </w:divBdr>
    </w:div>
    <w:div w:id="705177148">
      <w:bodyDiv w:val="1"/>
      <w:marLeft w:val="0"/>
      <w:marRight w:val="0"/>
      <w:marTop w:val="0"/>
      <w:marBottom w:val="0"/>
      <w:divBdr>
        <w:top w:val="none" w:sz="0" w:space="0" w:color="auto"/>
        <w:left w:val="none" w:sz="0" w:space="0" w:color="auto"/>
        <w:bottom w:val="none" w:sz="0" w:space="0" w:color="auto"/>
        <w:right w:val="none" w:sz="0" w:space="0" w:color="auto"/>
      </w:divBdr>
    </w:div>
    <w:div w:id="1383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igold/sites/seqs/DocumentWorkspace/Forms/SEQS%20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1D67846C37462B8825DB15E5936728"/>
        <w:category>
          <w:name w:val="General"/>
          <w:gallery w:val="placeholder"/>
        </w:category>
        <w:types>
          <w:type w:val="bbPlcHdr"/>
        </w:types>
        <w:behaviors>
          <w:behavior w:val="content"/>
        </w:behaviors>
        <w:guid w:val="{DDA86CB8-2E0E-4EA6-BC0E-85FB070E9E85}"/>
      </w:docPartPr>
      <w:docPartBody>
        <w:p w:rsidR="00894953" w:rsidRDefault="009C0F59" w:rsidP="009C0F59">
          <w:pPr>
            <w:pStyle w:val="2F1D67846C37462B8825DB15E5936728"/>
          </w:pPr>
          <w:r w:rsidRPr="00DB3139">
            <w:rPr>
              <w:rStyle w:val="PlaceholderText"/>
            </w:rPr>
            <w:t>[Title]</w:t>
          </w:r>
        </w:p>
      </w:docPartBody>
    </w:docPart>
    <w:docPart>
      <w:docPartPr>
        <w:name w:val="4BA97BA3619740208A6C89C49F8F6A7C"/>
        <w:category>
          <w:name w:val="General"/>
          <w:gallery w:val="placeholder"/>
        </w:category>
        <w:types>
          <w:type w:val="bbPlcHdr"/>
        </w:types>
        <w:behaviors>
          <w:behavior w:val="content"/>
        </w:behaviors>
        <w:guid w:val="{5E18DEB5-D380-40A3-9A61-E42204ADAC14}"/>
      </w:docPartPr>
      <w:docPartBody>
        <w:p w:rsidR="00FA2FF4" w:rsidRDefault="00A57982" w:rsidP="00A57982">
          <w:pPr>
            <w:pStyle w:val="4BA97BA3619740208A6C89C49F8F6A7C"/>
          </w:pPr>
          <w:r w:rsidRPr="00DB3139">
            <w:rPr>
              <w:rStyle w:val="PlaceholderText"/>
            </w:rPr>
            <w:t>[Date For Approval]</w:t>
          </w:r>
        </w:p>
      </w:docPartBody>
    </w:docPart>
    <w:docPart>
      <w:docPartPr>
        <w:name w:val="FFA9D5EF414E4C4E970521CC28663672"/>
        <w:category>
          <w:name w:val="General"/>
          <w:gallery w:val="placeholder"/>
        </w:category>
        <w:types>
          <w:type w:val="bbPlcHdr"/>
        </w:types>
        <w:behaviors>
          <w:behavior w:val="content"/>
        </w:behaviors>
        <w:guid w:val="{0CE94CA4-787A-4D52-97D4-29551BF642B7}"/>
      </w:docPartPr>
      <w:docPartBody>
        <w:p w:rsidR="00FA2FF4" w:rsidRDefault="00A57982" w:rsidP="00A57982">
          <w:pPr>
            <w:pStyle w:val="FFA9D5EF414E4C4E970521CC28663672"/>
          </w:pPr>
          <w:r w:rsidRPr="00DB3139">
            <w:rPr>
              <w:rStyle w:val="PlaceholderText"/>
            </w:rPr>
            <w:t>[Document No]</w:t>
          </w:r>
        </w:p>
      </w:docPartBody>
    </w:docPart>
    <w:docPart>
      <w:docPartPr>
        <w:name w:val="CD9CF738685A45AFADA9C871F4488BFA"/>
        <w:category>
          <w:name w:val="General"/>
          <w:gallery w:val="placeholder"/>
        </w:category>
        <w:types>
          <w:type w:val="bbPlcHdr"/>
        </w:types>
        <w:behaviors>
          <w:behavior w:val="content"/>
        </w:behaviors>
        <w:guid w:val="{FA5C32BC-7061-4045-B6CB-C3EF56B510B1}"/>
      </w:docPartPr>
      <w:docPartBody>
        <w:p w:rsidR="00FA2FF4" w:rsidRDefault="00A57982" w:rsidP="00A57982">
          <w:pPr>
            <w:pStyle w:val="CD9CF738685A45AFADA9C871F4488BFA"/>
          </w:pPr>
          <w:r w:rsidRPr="00DB3139">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01"/>
    <w:rsid w:val="001F4A0D"/>
    <w:rsid w:val="003968E9"/>
    <w:rsid w:val="004101C0"/>
    <w:rsid w:val="004C4238"/>
    <w:rsid w:val="004D05B4"/>
    <w:rsid w:val="006A294D"/>
    <w:rsid w:val="006F1127"/>
    <w:rsid w:val="00730DCB"/>
    <w:rsid w:val="007D26A9"/>
    <w:rsid w:val="00894953"/>
    <w:rsid w:val="009C0F59"/>
    <w:rsid w:val="009D1601"/>
    <w:rsid w:val="00A5377A"/>
    <w:rsid w:val="00A57982"/>
    <w:rsid w:val="00A86082"/>
    <w:rsid w:val="00D043ED"/>
    <w:rsid w:val="00EB39B7"/>
    <w:rsid w:val="00F34AA7"/>
    <w:rsid w:val="00FA2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982"/>
    <w:rPr>
      <w:color w:val="808080"/>
    </w:rPr>
  </w:style>
  <w:style w:type="paragraph" w:customStyle="1" w:styleId="1ED4308B284940BC94770881A19C31E3">
    <w:name w:val="1ED4308B284940BC94770881A19C31E3"/>
    <w:rsid w:val="009D1601"/>
  </w:style>
  <w:style w:type="paragraph" w:customStyle="1" w:styleId="B18C23BD8FB945748AAB8A35E2879FB8">
    <w:name w:val="B18C23BD8FB945748AAB8A35E2879FB8"/>
    <w:rsid w:val="009D1601"/>
  </w:style>
  <w:style w:type="paragraph" w:customStyle="1" w:styleId="0308D38085CF4788B5E95B795741B6A3">
    <w:name w:val="0308D38085CF4788B5E95B795741B6A3"/>
    <w:rsid w:val="009D1601"/>
  </w:style>
  <w:style w:type="paragraph" w:customStyle="1" w:styleId="1B4A6985A3884B4B8880351F3E56DF8F">
    <w:name w:val="1B4A6985A3884B4B8880351F3E56DF8F"/>
    <w:rsid w:val="009D1601"/>
  </w:style>
  <w:style w:type="paragraph" w:customStyle="1" w:styleId="B66B654551724160AFC8F4ADD092F59F">
    <w:name w:val="B66B654551724160AFC8F4ADD092F59F"/>
    <w:rsid w:val="009D1601"/>
  </w:style>
  <w:style w:type="paragraph" w:customStyle="1" w:styleId="CA4FFFFCA5A04E01A1018352BDBFD6F4">
    <w:name w:val="CA4FFFFCA5A04E01A1018352BDBFD6F4"/>
    <w:rsid w:val="009D1601"/>
  </w:style>
  <w:style w:type="paragraph" w:customStyle="1" w:styleId="7FAC3871647F46FC95135896E771718C">
    <w:name w:val="7FAC3871647F46FC95135896E771718C"/>
    <w:rsid w:val="009D1601"/>
  </w:style>
  <w:style w:type="paragraph" w:customStyle="1" w:styleId="302BCB75C91D4282A5A3D9CFC2B9A078">
    <w:name w:val="302BCB75C91D4282A5A3D9CFC2B9A078"/>
    <w:rsid w:val="009D1601"/>
  </w:style>
  <w:style w:type="paragraph" w:customStyle="1" w:styleId="6EACEFA351B04958A53D210060E91EDC">
    <w:name w:val="6EACEFA351B04958A53D210060E91EDC"/>
    <w:rsid w:val="009D1601"/>
  </w:style>
  <w:style w:type="paragraph" w:customStyle="1" w:styleId="0C6FEA429871437CBD82986A73DD190D">
    <w:name w:val="0C6FEA429871437CBD82986A73DD190D"/>
    <w:rsid w:val="009D1601"/>
  </w:style>
  <w:style w:type="paragraph" w:customStyle="1" w:styleId="208C4B67D2CE46A4927C2AB0826D5D3F">
    <w:name w:val="208C4B67D2CE46A4927C2AB0826D5D3F"/>
    <w:rsid w:val="009D1601"/>
  </w:style>
  <w:style w:type="paragraph" w:customStyle="1" w:styleId="2F1D67846C37462B8825DB15E5936728">
    <w:name w:val="2F1D67846C37462B8825DB15E5936728"/>
    <w:rsid w:val="009C0F59"/>
    <w:rPr>
      <w:lang w:val="en-US" w:eastAsia="en-US"/>
    </w:rPr>
  </w:style>
  <w:style w:type="paragraph" w:customStyle="1" w:styleId="6B13D83CE6714532997F4F993A1B71C6">
    <w:name w:val="6B13D83CE6714532997F4F993A1B71C6"/>
    <w:rsid w:val="009C0F59"/>
    <w:rPr>
      <w:lang w:val="en-US" w:eastAsia="en-US"/>
    </w:rPr>
  </w:style>
  <w:style w:type="paragraph" w:customStyle="1" w:styleId="28FC4EFC0D614884867BB8DBD60C2B1D">
    <w:name w:val="28FC4EFC0D614884867BB8DBD60C2B1D"/>
    <w:rsid w:val="009C0F59"/>
    <w:rPr>
      <w:lang w:val="en-US" w:eastAsia="en-US"/>
    </w:rPr>
  </w:style>
  <w:style w:type="paragraph" w:customStyle="1" w:styleId="80367E6FAC214316BB344C01B2F80CA1">
    <w:name w:val="80367E6FAC214316BB344C01B2F80CA1"/>
    <w:rsid w:val="009C0F59"/>
    <w:rPr>
      <w:lang w:val="en-US" w:eastAsia="en-US"/>
    </w:rPr>
  </w:style>
  <w:style w:type="paragraph" w:customStyle="1" w:styleId="26825AEDFCF3431EA25D04C57929871D">
    <w:name w:val="26825AEDFCF3431EA25D04C57929871D"/>
    <w:rsid w:val="009C0F59"/>
    <w:rPr>
      <w:lang w:val="en-US" w:eastAsia="en-US"/>
    </w:rPr>
  </w:style>
  <w:style w:type="paragraph" w:customStyle="1" w:styleId="D99164C765F44AFD931D6C6DE6FF988D">
    <w:name w:val="D99164C765F44AFD931D6C6DE6FF988D"/>
    <w:rsid w:val="009C0F59"/>
    <w:rPr>
      <w:lang w:val="en-US" w:eastAsia="en-US"/>
    </w:rPr>
  </w:style>
  <w:style w:type="paragraph" w:customStyle="1" w:styleId="475FB905DD414B088E6D8D84AAAFF79D">
    <w:name w:val="475FB905DD414B088E6D8D84AAAFF79D"/>
    <w:rsid w:val="009C0F59"/>
    <w:rPr>
      <w:lang w:val="en-US" w:eastAsia="en-US"/>
    </w:rPr>
  </w:style>
  <w:style w:type="paragraph" w:customStyle="1" w:styleId="4C5D4A6CDF324E4DAAD035CBBF5CC9FA">
    <w:name w:val="4C5D4A6CDF324E4DAAD035CBBF5CC9FA"/>
    <w:rsid w:val="009C0F59"/>
    <w:rPr>
      <w:lang w:val="en-US" w:eastAsia="en-US"/>
    </w:rPr>
  </w:style>
  <w:style w:type="paragraph" w:customStyle="1" w:styleId="600AEF4E881746BBBAECE2542696204E">
    <w:name w:val="600AEF4E881746BBBAECE2542696204E"/>
    <w:rsid w:val="00A57982"/>
  </w:style>
  <w:style w:type="paragraph" w:customStyle="1" w:styleId="7241828564B44CD0B2C155CE38E725A4">
    <w:name w:val="7241828564B44CD0B2C155CE38E725A4"/>
    <w:rsid w:val="00A57982"/>
  </w:style>
  <w:style w:type="paragraph" w:customStyle="1" w:styleId="4BA97BA3619740208A6C89C49F8F6A7C">
    <w:name w:val="4BA97BA3619740208A6C89C49F8F6A7C"/>
    <w:rsid w:val="00A57982"/>
  </w:style>
  <w:style w:type="paragraph" w:customStyle="1" w:styleId="FFA9D5EF414E4C4E970521CC28663672">
    <w:name w:val="FFA9D5EF414E4C4E970521CC28663672"/>
    <w:rsid w:val="00A57982"/>
  </w:style>
  <w:style w:type="paragraph" w:customStyle="1" w:styleId="CD9CF738685A45AFADA9C871F4488BFA">
    <w:name w:val="CD9CF738685A45AFADA9C871F4488BFA"/>
    <w:rsid w:val="00A579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982"/>
    <w:rPr>
      <w:color w:val="808080"/>
    </w:rPr>
  </w:style>
  <w:style w:type="paragraph" w:customStyle="1" w:styleId="1ED4308B284940BC94770881A19C31E3">
    <w:name w:val="1ED4308B284940BC94770881A19C31E3"/>
    <w:rsid w:val="009D1601"/>
  </w:style>
  <w:style w:type="paragraph" w:customStyle="1" w:styleId="B18C23BD8FB945748AAB8A35E2879FB8">
    <w:name w:val="B18C23BD8FB945748AAB8A35E2879FB8"/>
    <w:rsid w:val="009D1601"/>
  </w:style>
  <w:style w:type="paragraph" w:customStyle="1" w:styleId="0308D38085CF4788B5E95B795741B6A3">
    <w:name w:val="0308D38085CF4788B5E95B795741B6A3"/>
    <w:rsid w:val="009D1601"/>
  </w:style>
  <w:style w:type="paragraph" w:customStyle="1" w:styleId="1B4A6985A3884B4B8880351F3E56DF8F">
    <w:name w:val="1B4A6985A3884B4B8880351F3E56DF8F"/>
    <w:rsid w:val="009D1601"/>
  </w:style>
  <w:style w:type="paragraph" w:customStyle="1" w:styleId="B66B654551724160AFC8F4ADD092F59F">
    <w:name w:val="B66B654551724160AFC8F4ADD092F59F"/>
    <w:rsid w:val="009D1601"/>
  </w:style>
  <w:style w:type="paragraph" w:customStyle="1" w:styleId="CA4FFFFCA5A04E01A1018352BDBFD6F4">
    <w:name w:val="CA4FFFFCA5A04E01A1018352BDBFD6F4"/>
    <w:rsid w:val="009D1601"/>
  </w:style>
  <w:style w:type="paragraph" w:customStyle="1" w:styleId="7FAC3871647F46FC95135896E771718C">
    <w:name w:val="7FAC3871647F46FC95135896E771718C"/>
    <w:rsid w:val="009D1601"/>
  </w:style>
  <w:style w:type="paragraph" w:customStyle="1" w:styleId="302BCB75C91D4282A5A3D9CFC2B9A078">
    <w:name w:val="302BCB75C91D4282A5A3D9CFC2B9A078"/>
    <w:rsid w:val="009D1601"/>
  </w:style>
  <w:style w:type="paragraph" w:customStyle="1" w:styleId="6EACEFA351B04958A53D210060E91EDC">
    <w:name w:val="6EACEFA351B04958A53D210060E91EDC"/>
    <w:rsid w:val="009D1601"/>
  </w:style>
  <w:style w:type="paragraph" w:customStyle="1" w:styleId="0C6FEA429871437CBD82986A73DD190D">
    <w:name w:val="0C6FEA429871437CBD82986A73DD190D"/>
    <w:rsid w:val="009D1601"/>
  </w:style>
  <w:style w:type="paragraph" w:customStyle="1" w:styleId="208C4B67D2CE46A4927C2AB0826D5D3F">
    <w:name w:val="208C4B67D2CE46A4927C2AB0826D5D3F"/>
    <w:rsid w:val="009D1601"/>
  </w:style>
  <w:style w:type="paragraph" w:customStyle="1" w:styleId="2F1D67846C37462B8825DB15E5936728">
    <w:name w:val="2F1D67846C37462B8825DB15E5936728"/>
    <w:rsid w:val="009C0F59"/>
    <w:rPr>
      <w:lang w:val="en-US" w:eastAsia="en-US"/>
    </w:rPr>
  </w:style>
  <w:style w:type="paragraph" w:customStyle="1" w:styleId="6B13D83CE6714532997F4F993A1B71C6">
    <w:name w:val="6B13D83CE6714532997F4F993A1B71C6"/>
    <w:rsid w:val="009C0F59"/>
    <w:rPr>
      <w:lang w:val="en-US" w:eastAsia="en-US"/>
    </w:rPr>
  </w:style>
  <w:style w:type="paragraph" w:customStyle="1" w:styleId="28FC4EFC0D614884867BB8DBD60C2B1D">
    <w:name w:val="28FC4EFC0D614884867BB8DBD60C2B1D"/>
    <w:rsid w:val="009C0F59"/>
    <w:rPr>
      <w:lang w:val="en-US" w:eastAsia="en-US"/>
    </w:rPr>
  </w:style>
  <w:style w:type="paragraph" w:customStyle="1" w:styleId="80367E6FAC214316BB344C01B2F80CA1">
    <w:name w:val="80367E6FAC214316BB344C01B2F80CA1"/>
    <w:rsid w:val="009C0F59"/>
    <w:rPr>
      <w:lang w:val="en-US" w:eastAsia="en-US"/>
    </w:rPr>
  </w:style>
  <w:style w:type="paragraph" w:customStyle="1" w:styleId="26825AEDFCF3431EA25D04C57929871D">
    <w:name w:val="26825AEDFCF3431EA25D04C57929871D"/>
    <w:rsid w:val="009C0F59"/>
    <w:rPr>
      <w:lang w:val="en-US" w:eastAsia="en-US"/>
    </w:rPr>
  </w:style>
  <w:style w:type="paragraph" w:customStyle="1" w:styleId="D99164C765F44AFD931D6C6DE6FF988D">
    <w:name w:val="D99164C765F44AFD931D6C6DE6FF988D"/>
    <w:rsid w:val="009C0F59"/>
    <w:rPr>
      <w:lang w:val="en-US" w:eastAsia="en-US"/>
    </w:rPr>
  </w:style>
  <w:style w:type="paragraph" w:customStyle="1" w:styleId="475FB905DD414B088E6D8D84AAAFF79D">
    <w:name w:val="475FB905DD414B088E6D8D84AAAFF79D"/>
    <w:rsid w:val="009C0F59"/>
    <w:rPr>
      <w:lang w:val="en-US" w:eastAsia="en-US"/>
    </w:rPr>
  </w:style>
  <w:style w:type="paragraph" w:customStyle="1" w:styleId="4C5D4A6CDF324E4DAAD035CBBF5CC9FA">
    <w:name w:val="4C5D4A6CDF324E4DAAD035CBBF5CC9FA"/>
    <w:rsid w:val="009C0F59"/>
    <w:rPr>
      <w:lang w:val="en-US" w:eastAsia="en-US"/>
    </w:rPr>
  </w:style>
  <w:style w:type="paragraph" w:customStyle="1" w:styleId="600AEF4E881746BBBAECE2542696204E">
    <w:name w:val="600AEF4E881746BBBAECE2542696204E"/>
    <w:rsid w:val="00A57982"/>
  </w:style>
  <w:style w:type="paragraph" w:customStyle="1" w:styleId="7241828564B44CD0B2C155CE38E725A4">
    <w:name w:val="7241828564B44CD0B2C155CE38E725A4"/>
    <w:rsid w:val="00A57982"/>
  </w:style>
  <w:style w:type="paragraph" w:customStyle="1" w:styleId="4BA97BA3619740208A6C89C49F8F6A7C">
    <w:name w:val="4BA97BA3619740208A6C89C49F8F6A7C"/>
    <w:rsid w:val="00A57982"/>
  </w:style>
  <w:style w:type="paragraph" w:customStyle="1" w:styleId="FFA9D5EF414E4C4E970521CC28663672">
    <w:name w:val="FFA9D5EF414E4C4E970521CC28663672"/>
    <w:rsid w:val="00A57982"/>
  </w:style>
  <w:style w:type="paragraph" w:customStyle="1" w:styleId="CD9CF738685A45AFADA9C871F4488BFA">
    <w:name w:val="CD9CF738685A45AFADA9C871F4488BFA"/>
    <w:rsid w:val="00A5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f6c0f550559479eaf5bb1ac79727bd7 xmlns="1545c1b0-2cc2-42ac-be8f-79edc1d9989c">
      <Terms xmlns="http://schemas.microsoft.com/office/infopath/2007/PartnerControls">
        <TermInfo xmlns="http://schemas.microsoft.com/office/infopath/2007/PartnerControls">
          <TermName>Strategic Sourcing</TermName>
          <TermId>301005dc-c8ed-4349-bb09-aa77109bbc77</TermId>
        </TermInfo>
      </Terms>
    </bf6c0f550559479eaf5bb1ac79727bd7>
    <id6890184fbf438da80a50962ea76783 xmlns="1545c1b0-2cc2-42ac-be8f-79edc1d9989c">
      <Terms xmlns="http://schemas.microsoft.com/office/infopath/2007/PartnerControls">
        <TermInfo xmlns="http://schemas.microsoft.com/office/infopath/2007/PartnerControls">
          <TermName xmlns="http://schemas.microsoft.com/office/infopath/2007/PartnerControls">For internal use, Company Classified</TermName>
          <TermId xmlns="http://schemas.microsoft.com/office/infopath/2007/PartnerControls">536e0887-668d-41d8-810b-82a2924b0d12</TermId>
        </TermInfo>
      </Terms>
    </id6890184fbf438da80a50962ea76783>
    <_Revision xmlns="http://schemas.microsoft.com/sharepoint/v3/fields">1.0</_Revision>
    <f550f16e69904b43b0333ac47a1d1045 xmlns="1545c1b0-2cc2-42ac-be8f-79edc1d9989c">
      <Terms xmlns="http://schemas.microsoft.com/office/infopath/2007/PartnerControls">
        <TermInfo xmlns="http://schemas.microsoft.com/office/infopath/2007/PartnerControls">
          <TermName>Instruction</TermName>
          <TermId>be07c57c-0879-49f7-98ad-39986945f91c</TermId>
        </TermInfo>
      </Terms>
    </f550f16e69904b43b0333ac47a1d1045>
    <strPeriodOfValidity xmlns="1545c1b0-2cc2-42ac-be8f-79edc1d9989c">2 Years</strPeriodOfValidity>
    <strDate xmlns="1545c1b0-2cc2-42ac-be8f-79edc1d9989c">2017-04-30T22:00:00Z</strDate>
    <strDocumentNo xmlns="1545c1b0-2cc2-42ac-be8f-79edc1d9989c">EKIF-POL-17-002</strDocumentNo>
    <TaxCatchAll xmlns="1545c1b0-2cc2-42ac-be8f-79edc1d9989c">
      <Value>15</Value>
      <Value>10</Value>
      <Value>8</Value>
      <Value>23</Value>
      <Value>3</Value>
      <Value>1</Value>
      <Value>17</Value>
    </TaxCatchAll>
    <j1abe58c47ef44629cc44528d44f172e xmlns="1545c1b0-2cc2-42ac-be8f-79edc1d9989c">
      <Terms xmlns="http://schemas.microsoft.com/office/infopath/2007/PartnerControls">
        <TermInfo xmlns="http://schemas.microsoft.com/office/infopath/2007/PartnerControls">
          <TermName>Juarez</TermName>
          <TermId>aadc890c-e983-4ee2-a53e-c919c01555d0</TermId>
        </TermInfo>
        <TermInfo xmlns="http://schemas.microsoft.com/office/infopath/2007/PartnerControls">
          <TermName>Örebro</TermName>
          <TermId>af19829e-095c-4fad-b257-1cd061a4f713</TermId>
        </TermInfo>
        <TermInfo xmlns="http://schemas.microsoft.com/office/infopath/2007/PartnerControls">
          <TermName>Stockholm</TermName>
          <TermId>5c344d82-38aa-4ba2-ad07-e7974560feec</TermId>
        </TermInfo>
        <TermInfo xmlns="http://schemas.microsoft.com/office/infopath/2007/PartnerControls">
          <TermName>Tallinn</TermName>
          <TermId>f52ae930-4598-4629-95a2-3758d782d48e</TermId>
        </TermInfo>
      </Terms>
    </j1abe58c47ef44629cc44528d44f172e>
    <strProcessOwner xmlns="1545c1b0-2cc2-42ac-be8f-79edc1d9989c">5</strProcessOwner>
    <strDocStatus xmlns="1545c1b0-2cc2-42ac-be8f-79edc1d9989c">Active</strDocStatus>
    <strIssuedBy xmlns="1545c1b0-2cc2-42ac-be8f-79edc1d9989c">
      <UserInfo>
        <DisplayName>Kumblad, Henrik</DisplayName>
        <AccountId>22</AccountId>
        <AccountType/>
      </UserInfo>
    </strIssuedBy>
    <_dlc_DocId xmlns="1545c1b0-2cc2-42ac-be8f-79edc1d9989c">SEQS-4-632</_dlc_DocId>
    <_dlc_DocIdUrl xmlns="1545c1b0-2cc2-42ac-be8f-79edc1d9989c">
      <Url>http://srigold/sites/seqs/_layouts/DocIdRedir.aspx?ID=SEQS-4-632</Url>
      <Description>SEQS-4-632</Description>
    </_dlc_DocIdUrl>
    <axEditedBy xmlns="1545c1b0-2cc2-42ac-be8f-79edc1d9989c">
      <UserInfo>
        <DisplayName>Kumblad, Henrik</DisplayName>
        <AccountId>22</AccountId>
        <AccountType/>
      </UserInfo>
    </axEditedBy>
    <axApprovedVersion xmlns="1545c1b0-2cc2-42ac-be8f-79edc1d9989c">2.0</axApprovedVersion>
    <axSentToApprovalBy xmlns="1545c1b0-2cc2-42ac-be8f-79edc1d9989c">
      <UserInfo>
        <DisplayName>Kumblad, Henrik</DisplayName>
        <AccountId>22</AccountId>
        <AccountType/>
      </UserInfo>
    </axSentToApprovalBy>
    <axApprovedComment xmlns="1545c1b0-2cc2-42ac-be8f-79edc1d9989c">New release</axApprovedComment>
    <axApprovedBy xmlns="1545c1b0-2cc2-42ac-be8f-79edc1d9989c">
      <UserInfo>
        <DisplayName>Kumblad, Henrik</DisplayName>
        <AccountId>22</AccountId>
        <AccountType/>
      </UserInfo>
    </axApprovedBy>
    <strOwnerEmail xmlns="1545c1b0-2cc2-42ac-be8f-79edc1d9989c"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leased Document SEQS" ma:contentTypeID="0x010100228D4BD642C57D499DB808C26B21DF6000740C63F4FC0C3D4488D1673D8EBBA8F4" ma:contentTypeVersion="34" ma:contentTypeDescription="" ma:contentTypeScope="" ma:versionID="e67b5b96796d44147abb823d034fce43">
  <xsd:schema xmlns:xsd="http://www.w3.org/2001/XMLSchema" xmlns:xs="http://www.w3.org/2001/XMLSchema" xmlns:p="http://schemas.microsoft.com/office/2006/metadata/properties" xmlns:ns1="http://schemas.microsoft.com/sharepoint/v3" xmlns:ns2="1545c1b0-2cc2-42ac-be8f-79edc1d9989c" xmlns:ns3="http://schemas.microsoft.com/sharepoint/v3/fields" xmlns:ns4="http://schemas.microsoft.com/sharepoint/v4" targetNamespace="http://schemas.microsoft.com/office/2006/metadata/properties" ma:root="true" ma:fieldsID="29bbc79a5621bd774860cd56edca580d" ns1:_="" ns2:_="" ns3:_="" ns4:_="">
    <xsd:import namespace="http://schemas.microsoft.com/sharepoint/v3"/>
    <xsd:import namespace="1545c1b0-2cc2-42ac-be8f-79edc1d9989c"/>
    <xsd:import namespace="http://schemas.microsoft.com/sharepoint/v3/fields"/>
    <xsd:import namespace="http://schemas.microsoft.com/sharepoint/v4"/>
    <xsd:element name="properties">
      <xsd:complexType>
        <xsd:sequence>
          <xsd:element name="documentManagement">
            <xsd:complexType>
              <xsd:all>
                <xsd:element ref="ns2:strDate" minOccurs="0"/>
                <xsd:element ref="ns2:f550f16e69904b43b0333ac47a1d1045" minOccurs="0"/>
                <xsd:element ref="ns2:TaxCatchAll" minOccurs="0"/>
                <xsd:element ref="ns2:TaxCatchAllLabel" minOccurs="0"/>
                <xsd:element ref="ns2:strDocumentNo" minOccurs="0"/>
                <xsd:element ref="ns2:strDocStatus" minOccurs="0"/>
                <xsd:element ref="ns2:strIssuedBy" minOccurs="0"/>
                <xsd:element ref="ns2:strPeriodOfValidity" minOccurs="0"/>
                <xsd:element ref="ns2:bf6c0f550559479eaf5bb1ac79727bd7" minOccurs="0"/>
                <xsd:element ref="ns2:id6890184fbf438da80a50962ea76783" minOccurs="0"/>
                <xsd:element ref="ns2:j1abe58c47ef44629cc44528d44f172e" minOccurs="0"/>
                <xsd:element ref="ns3:_Revision" minOccurs="0"/>
                <xsd:element ref="ns2:strProcessOwner" minOccurs="0"/>
                <xsd:element ref="ns2:_dlc_DocId" minOccurs="0"/>
                <xsd:element ref="ns2:_dlc_DocIdUrl" minOccurs="0"/>
                <xsd:element ref="ns2:_dlc_DocIdPersistId" minOccurs="0"/>
                <xsd:element ref="ns2:axApprovedBy" minOccurs="0"/>
                <xsd:element ref="ns2:axApprovedComment" minOccurs="0"/>
                <xsd:element ref="ns2:axApprovedVersion" minOccurs="0"/>
                <xsd:element ref="ns2:axEditedBy" minOccurs="0"/>
                <xsd:element ref="ns2:axSentToApprovalBy" minOccurs="0"/>
                <xsd:element ref="ns2:strOwnerEmai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5"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5c1b0-2cc2-42ac-be8f-79edc1d9989c" elementFormDefault="qualified">
    <xsd:import namespace="http://schemas.microsoft.com/office/2006/documentManagement/types"/>
    <xsd:import namespace="http://schemas.microsoft.com/office/infopath/2007/PartnerControls"/>
    <xsd:element name="strDate" ma:index="8" nillable="true" ma:displayName="Date For Approval" ma:format="DateOnly" ma:hidden="true" ma:internalName="strDate" ma:readOnly="false">
      <xsd:simpleType>
        <xsd:restriction base="dms:DateTime"/>
      </xsd:simpleType>
    </xsd:element>
    <xsd:element name="f550f16e69904b43b0333ac47a1d1045" ma:index="9" nillable="true" ma:taxonomy="true" ma:internalName="f550f16e69904b43b0333ac47a1d1045" ma:taxonomyFieldName="strClass" ma:displayName="Document Class" ma:default="" ma:fieldId="{f550f16e-6990-4b43-b033-3ac47a1d1045}" ma:sspId="05e48bae-4d45-4176-9235-c0e975b7ab5a" ma:termSetId="11af4744-2094-423d-9d2c-7678efc5e7e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14dad41-a90c-409f-a1ba-3a3cd74ed1dc}" ma:internalName="TaxCatchAll" ma:showField="CatchAllData" ma:web="1545c1b0-2cc2-42ac-be8f-79edc1d998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14dad41-a90c-409f-a1ba-3a3cd74ed1dc}" ma:internalName="TaxCatchAllLabel" ma:readOnly="true" ma:showField="CatchAllDataLabel" ma:web="1545c1b0-2cc2-42ac-be8f-79edc1d9989c">
      <xsd:complexType>
        <xsd:complexContent>
          <xsd:extension base="dms:MultiChoiceLookup">
            <xsd:sequence>
              <xsd:element name="Value" type="dms:Lookup" maxOccurs="unbounded" minOccurs="0" nillable="true"/>
            </xsd:sequence>
          </xsd:extension>
        </xsd:complexContent>
      </xsd:complexType>
    </xsd:element>
    <xsd:element name="strDocumentNo" ma:index="13" nillable="true" ma:displayName="Document No" ma:hidden="true" ma:internalName="strDocumentNo" ma:readOnly="false">
      <xsd:simpleType>
        <xsd:restriction base="dms:Text">
          <xsd:maxLength value="255"/>
        </xsd:restriction>
      </xsd:simpleType>
    </xsd:element>
    <xsd:element name="strDocStatus" ma:index="14" nillable="true" ma:displayName="Document Status" ma:hidden="true" ma:internalName="strDocStatus" ma:readOnly="false">
      <xsd:simpleType>
        <xsd:restriction base="dms:Text">
          <xsd:maxLength value="255"/>
        </xsd:restriction>
      </xsd:simpleType>
    </xsd:element>
    <xsd:element name="strIssuedBy" ma:index="15" nillable="true" ma:displayName="Created By" ma:list="UserInfo" ma:SharePointGroup="0" ma:internalName="strIssu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PeriodOfValidity" ma:index="16" nillable="true" ma:displayName="Period Of Validity" ma:default="2 Years" ma:description="Determines how long the document is valid before it must be reviewed again.&#10;Only selection for SEQS is 2 years." ma:format="Dropdown" ma:internalName="strPeriodOfValidity">
      <xsd:simpleType>
        <xsd:restriction base="dms:Choice">
          <xsd:enumeration value="2 Years"/>
        </xsd:restriction>
      </xsd:simpleType>
    </xsd:element>
    <xsd:element name="bf6c0f550559479eaf5bb1ac79727bd7" ma:index="17" nillable="true" ma:taxonomy="true" ma:internalName="bf6c0f550559479eaf5bb1ac79727bd7" ma:taxonomyFieldName="strProcess" ma:displayName="Process/Department" ma:default="" ma:fieldId="{bf6c0f55-0559-479e-af5b-b1ac79727bd7}" ma:taxonomyMulti="true" ma:sspId="05e48bae-4d45-4176-9235-c0e975b7ab5a" ma:termSetId="41c9e7cd-8e52-4a6a-b69c-e19d74e22dd1" ma:anchorId="00000000-0000-0000-0000-000000000000" ma:open="false" ma:isKeyword="false">
      <xsd:complexType>
        <xsd:sequence>
          <xsd:element ref="pc:Terms" minOccurs="0" maxOccurs="1"/>
        </xsd:sequence>
      </xsd:complexType>
    </xsd:element>
    <xsd:element name="id6890184fbf438da80a50962ea76783" ma:index="19" nillable="true" ma:taxonomy="true" ma:internalName="id6890184fbf438da80a50962ea76783" ma:taxonomyFieldName="strSecurityClass" ma:displayName="Security Classification" ma:default="1;#For internal use, Company Classified|536e0887-668d-41d8-810b-82a2924b0d12" ma:fieldId="{2d689018-4fbf-438d-a80a-50962ea76783}" ma:sspId="05e48bae-4d45-4176-9235-c0e975b7ab5a" ma:termSetId="5a23f1db-db4d-42f2-891f-b077402af113" ma:anchorId="00000000-0000-0000-0000-000000000000" ma:open="false" ma:isKeyword="false">
      <xsd:complexType>
        <xsd:sequence>
          <xsd:element ref="pc:Terms" minOccurs="0" maxOccurs="1"/>
        </xsd:sequence>
      </xsd:complexType>
    </xsd:element>
    <xsd:element name="j1abe58c47ef44629cc44528d44f172e" ma:index="21" nillable="true" ma:taxonomy="true" ma:internalName="j1abe58c47ef44629cc44528d44f172e" ma:taxonomyFieldName="strValidityRegion" ma:displayName="Validity Region" ma:default="" ma:fieldId="{31abe58c-47ef-4462-9cc4-4528d44f172e}" ma:taxonomyMulti="true" ma:sspId="05e48bae-4d45-4176-9235-c0e975b7ab5a" ma:termSetId="e26d7c75-a630-4696-bfb7-5095ee8adcf7" ma:anchorId="00000000-0000-0000-0000-000000000000" ma:open="false" ma:isKeyword="false">
      <xsd:complexType>
        <xsd:sequence>
          <xsd:element ref="pc:Terms" minOccurs="0" maxOccurs="1"/>
        </xsd:sequence>
      </xsd:complexType>
    </xsd:element>
    <xsd:element name="strProcessOwner" ma:index="24" nillable="true" ma:displayName="Process Owner" ma:description="Who owns the process described by this document (i.e. also document owner)" ma:list="{06edd0ef-aa3f-480d-b59e-8daeaa25066f}" ma:internalName="strProcessOwner" ma:showField="Title" ma:web="1545c1b0-2cc2-42ac-be8f-79edc1d9989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axApprovedBy" ma:index="28" nillable="true" ma:displayName="Approved By" ma:description="The person who last approved the file in SharePoint." ma:hidden="true" ma:SearchPeopleOnly="false" ma:SharePointGroup="0" ma:internalName="ax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edComment" ma:index="29" nillable="true" ma:displayName="Approved Comment" ma:description="Approved comment." ma:hidden="true" ma:internalName="axApprovedComment" ma:readOnly="false">
      <xsd:simpleType>
        <xsd:restriction base="dms:Text">
          <xsd:maxLength value="255"/>
        </xsd:restriction>
      </xsd:simpleType>
    </xsd:element>
    <xsd:element name="axApprovedVersion" ma:index="30" nillable="true" ma:displayName="Approved Version" ma:description="The latest approved version number of the file in SharePoint." ma:hidden="true" ma:internalName="axApprovedVersion" ma:readOnly="false">
      <xsd:simpleType>
        <xsd:restriction base="dms:Text">
          <xsd:maxLength value="255"/>
        </xsd:restriction>
      </xsd:simpleType>
    </xsd:element>
    <xsd:element name="axEditedBy" ma:index="31" nillable="true" ma:displayName="Edited By" ma:description="The person who edited the file in SharePoint." ma:hidden="true" ma:SearchPeopleOnly="false" ma:SharePointGroup="0" ma:internalName="axEdi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SentToApprovalBy" ma:index="32" nillable="true" ma:displayName="Sent To Approval By" ma:description="The person who sent the file to approval in SharePoint." ma:hidden="true" ma:SearchPeopleOnly="false" ma:SharePointGroup="0" ma:internalName="axSentTo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OwnerEmail" ma:index="33" nillable="true" ma:displayName="Owner Email" ma:hidden="true" ma:internalName="strOwner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3" nillable="true" ma:displayName="Revision" ma:default="0" ma:hidden="true" ma:internalName="_Revi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D6078-B1B7-407A-B2A6-0C29CFEAB3C2}">
  <ds:schemaRefs>
    <ds:schemaRef ds:uri="http://schemas.microsoft.com/sharepoint/events"/>
  </ds:schemaRefs>
</ds:datastoreItem>
</file>

<file path=customXml/itemProps2.xml><?xml version="1.0" encoding="utf-8"?>
<ds:datastoreItem xmlns:ds="http://schemas.openxmlformats.org/officeDocument/2006/customXml" ds:itemID="{10C307E6-F9E5-48F5-A3DF-F9BF024DB0BD}">
  <ds:schemaRefs>
    <ds:schemaRef ds:uri="http://schemas.microsoft.com/office/2006/metadata/properties"/>
    <ds:schemaRef ds:uri="http://schemas.microsoft.com/office/infopath/2007/PartnerControls"/>
    <ds:schemaRef ds:uri="1545c1b0-2cc2-42ac-be8f-79edc1d9989c"/>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4FD24A7C-8DD1-4544-ACF0-4D1C525BD2AA}">
  <ds:schemaRefs>
    <ds:schemaRef ds:uri="http://schemas.microsoft.com/sharepoint/v3/contenttype/forms"/>
  </ds:schemaRefs>
</ds:datastoreItem>
</file>

<file path=customXml/itemProps4.xml><?xml version="1.0" encoding="utf-8"?>
<ds:datastoreItem xmlns:ds="http://schemas.openxmlformats.org/officeDocument/2006/customXml" ds:itemID="{7FD70DA7-913D-4777-B44E-1C75A7364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45c1b0-2cc2-42ac-be8f-79edc1d9989c"/>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299</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Policy alkohol och droger</vt:lpstr>
    </vt:vector>
  </TitlesOfParts>
  <Company>Stoneridge Inc.</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Värdegrund Ekeby IF</dc:title>
  <dc:creator>Kumblad, Henrik</dc:creator>
  <cp:lastModifiedBy>Henrik Kumblad</cp:lastModifiedBy>
  <cp:revision>4</cp:revision>
  <dcterms:created xsi:type="dcterms:W3CDTF">2017-05-01T09:51:00Z</dcterms:created>
  <dcterms:modified xsi:type="dcterms:W3CDTF">2017-05-01T10:15:00Z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0x010100228D4BD642C57D499DB808C26B21DF6000740C63F4FC0C3D4488D1673D8EBBA8F4</vt:lpwstr>
  </property>
  <property fmtid="{D5CDD505-2E9C-101B-9397-08002B2CF9AE}" pid="3" name="id6890184fbf438da80a50962ea76783">
    <vt:lpwstr>For internal use, Company Classified|536e0887-668d-41d8-810b-82a2924b0d12</vt:lpwstr>
  </property>
  <property fmtid="{D5CDD505-2E9C-101B-9397-08002B2CF9AE}" pid="4" name="strPeriodOfValidity">
    <vt:lpwstr>2 Years</vt:lpwstr>
  </property>
  <property fmtid="{D5CDD505-2E9C-101B-9397-08002B2CF9AE}" pid="5" name="strIssuedBy">
    <vt:lpwstr/>
  </property>
  <property fmtid="{D5CDD505-2E9C-101B-9397-08002B2CF9AE}" pid="6" name="strSecurityClass">
    <vt:lpwstr>1;#For internal use, Company Classified|536e0887-668d-41d8-810b-82a2924b0d12</vt:lpwstr>
  </property>
  <property fmtid="{D5CDD505-2E9C-101B-9397-08002B2CF9AE}" pid="7" name="strProcess">
    <vt:lpwstr>23;#Strategic Sourcing|301005dc-c8ed-4349-bb09-aa77109bbc77</vt:lpwstr>
  </property>
  <property fmtid="{D5CDD505-2E9C-101B-9397-08002B2CF9AE}" pid="8" name="strValidityRegion">
    <vt:lpwstr>8;#Juarez|aadc890c-e983-4ee2-a53e-c919c01555d0;#10;#Örebro|af19829e-095c-4fad-b257-1cd061a4f713;#3;#Stockholm|5c344d82-38aa-4ba2-ad07-e7974560feec;#15;#Tallinn|f52ae930-4598-4629-95a2-3758d782d48e</vt:lpwstr>
  </property>
  <property fmtid="{D5CDD505-2E9C-101B-9397-08002B2CF9AE}" pid="9" name="_dlc_DocIdItemGuid">
    <vt:lpwstr>5fe38a41-89f7-4f3b-b7e8-3bc13542d7a1</vt:lpwstr>
  </property>
  <property fmtid="{D5CDD505-2E9C-101B-9397-08002B2CF9AE}" pid="10" name="strProcessOwnerN">
    <vt:lpwstr/>
  </property>
  <property fmtid="{D5CDD505-2E9C-101B-9397-08002B2CF9AE}" pid="11" name="strClass">
    <vt:lpwstr>17;#Instruction|be07c57c-0879-49f7-98ad-39986945f91c</vt:lpwstr>
  </property>
</Properties>
</file>