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65" w:rsidRDefault="001D1B65" w:rsidP="001D1B65">
      <w:r>
        <w:t>Hej!</w:t>
      </w:r>
    </w:p>
    <w:p w:rsidR="001D1B65" w:rsidRDefault="001D1B65" w:rsidP="001D1B65"/>
    <w:p w:rsidR="001D1B65" w:rsidRDefault="001D1B65" w:rsidP="001D1B65">
      <w:r>
        <w:t>F</w:t>
      </w:r>
      <w:r>
        <w:t>rån och med nu göra</w:t>
      </w:r>
      <w:r>
        <w:t xml:space="preserve"> man</w:t>
      </w:r>
      <w:bookmarkStart w:id="0" w:name="_GoBack"/>
      <w:bookmarkEnd w:id="0"/>
      <w:r>
        <w:t xml:space="preserve"> en insättning till kontot och detta görs till </w:t>
      </w:r>
    </w:p>
    <w:p w:rsidR="001D1B65" w:rsidRPr="001D1B65" w:rsidRDefault="001D1B65" w:rsidP="001D1B65">
      <w:pPr>
        <w:rPr>
          <w:b/>
          <w:sz w:val="28"/>
        </w:rPr>
      </w:pPr>
      <w:r w:rsidRPr="001D1B65">
        <w:rPr>
          <w:b/>
          <w:sz w:val="28"/>
        </w:rPr>
        <w:t>Clearing</w:t>
      </w:r>
      <w:r w:rsidRPr="001D1B65">
        <w:rPr>
          <w:b/>
          <w:sz w:val="28"/>
        </w:rPr>
        <w:tab/>
        <w:t>Kontonummer</w:t>
      </w:r>
    </w:p>
    <w:p w:rsidR="001D1B65" w:rsidRPr="001D1B65" w:rsidRDefault="001D1B65" w:rsidP="001D1B65">
      <w:pPr>
        <w:rPr>
          <w:b/>
          <w:sz w:val="28"/>
        </w:rPr>
      </w:pPr>
      <w:r w:rsidRPr="001D1B65">
        <w:rPr>
          <w:b/>
          <w:sz w:val="28"/>
        </w:rPr>
        <w:t>8313-9</w:t>
      </w:r>
      <w:r w:rsidRPr="001D1B65">
        <w:rPr>
          <w:b/>
          <w:sz w:val="28"/>
        </w:rPr>
        <w:tab/>
        <w:t>524 373 849-8</w:t>
      </w:r>
    </w:p>
    <w:p w:rsidR="001D1B65" w:rsidRDefault="001D1B65" w:rsidP="001D1B65"/>
    <w:p w:rsidR="001D1B65" w:rsidRDefault="001D1B65" w:rsidP="001D1B65">
      <w:r>
        <w:t xml:space="preserve">Tänk på att sätta in pengarna i god tid och märk insättningen men barnet namn. </w:t>
      </w:r>
    </w:p>
    <w:p w:rsidR="001D1B65" w:rsidRDefault="001D1B65" w:rsidP="001D1B65">
      <w:r>
        <w:t>Tack så mycket på förhand för din förståelse och hjälp.</w:t>
      </w:r>
    </w:p>
    <w:p w:rsidR="001D1B65" w:rsidRDefault="001D1B65" w:rsidP="001D1B65"/>
    <w:p w:rsidR="001D1B65" w:rsidRDefault="001D1B65" w:rsidP="001D1B65">
      <w:r>
        <w:t>Ha en fin dag.</w:t>
      </w:r>
    </w:p>
    <w:p w:rsidR="001D1B65" w:rsidRDefault="001D1B65" w:rsidP="001D1B65">
      <w:r>
        <w:t>Med vänliga hälsningar</w:t>
      </w:r>
    </w:p>
    <w:p w:rsidR="001D1B65" w:rsidRDefault="001D1B65" w:rsidP="001D1B65"/>
    <w:p w:rsidR="001D1B65" w:rsidRDefault="001D1B65" w:rsidP="001D1B65">
      <w:r>
        <w:t>Zara Strandh</w:t>
      </w:r>
    </w:p>
    <w:p w:rsidR="00325B5F" w:rsidRDefault="001D1B65" w:rsidP="001D1B65">
      <w:r>
        <w:t>Föräldrarepresentant P09</w:t>
      </w:r>
    </w:p>
    <w:sectPr w:rsidR="0032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65"/>
    <w:rsid w:val="001D1B65"/>
    <w:rsid w:val="0032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841A-418B-4F34-9248-85290C36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C466DAF2</Template>
  <TotalTime>2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Strandh Zara</dc:creator>
  <cp:keywords/>
  <dc:description/>
  <cp:lastModifiedBy>Strandh Zara</cp:lastModifiedBy>
  <cp:revision>1</cp:revision>
  <dcterms:created xsi:type="dcterms:W3CDTF">2023-03-26T15:13:00Z</dcterms:created>
  <dcterms:modified xsi:type="dcterms:W3CDTF">2023-03-26T15:15:00Z</dcterms:modified>
</cp:coreProperties>
</file>