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A33217" w:rsidRDefault="004F7564" w:rsidP="00A33217">
      <w:pPr>
        <w:spacing w:after="0"/>
        <w:rPr>
          <w:rFonts w:ascii="Times New Roman" w:hAnsi="Times New Roman"/>
          <w:sz w:val="32"/>
        </w:rPr>
      </w:pPr>
      <w:bookmarkStart w:id="0" w:name="_GoBack"/>
      <w:bookmarkEnd w:id="0"/>
      <w:r w:rsidRPr="00A33217">
        <w:rPr>
          <w:rFonts w:ascii="Times New Roman" w:hAnsi="Times New Roman"/>
          <w:sz w:val="32"/>
        </w:rPr>
        <w:t>Elitsatsande bandyspelare</w:t>
      </w:r>
    </w:p>
    <w:p w:rsidR="004F7564" w:rsidRPr="003A1E3A" w:rsidRDefault="004F7564" w:rsidP="00A33217">
      <w:p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Vi är 6 stycken tjejer som studerar till hälsocoach, PT och gruppträningsinstruktör på Lillsveds Idrottsfolkhögskola. Vi har fått uppgiften av vår lärare Martin Nyman att bland annat se över elitsatsande personers näringsintag i samband med fysisk</w:t>
      </w:r>
      <w:r>
        <w:rPr>
          <w:rFonts w:ascii="Times New Roman" w:hAnsi="Times New Roman"/>
        </w:rPr>
        <w:t xml:space="preserve"> </w:t>
      </w:r>
      <w:r w:rsidRPr="003A1E3A">
        <w:rPr>
          <w:rFonts w:ascii="Times New Roman" w:hAnsi="Times New Roman"/>
        </w:rPr>
        <w:t>aktivitet.</w:t>
      </w:r>
      <w:r w:rsidRPr="003A1E3A">
        <w:rPr>
          <w:rFonts w:ascii="Times New Roman" w:hAnsi="Times New Roman"/>
        </w:rPr>
        <w:br/>
        <w:t>I denna enkät kommer du få svara på frågor gällande din träning, kost och hälsa.</w:t>
      </w:r>
    </w:p>
    <w:p w:rsidR="004F7564" w:rsidRPr="003A1E3A" w:rsidRDefault="004F7564" w:rsidP="00A33217">
      <w:p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 xml:space="preserve">Svara så sanningsenligt du kan. På de frågor du inte kan svara precis, generalisera och </w:t>
      </w:r>
      <w:r>
        <w:rPr>
          <w:rFonts w:ascii="Times New Roman" w:hAnsi="Times New Roman"/>
        </w:rPr>
        <w:t>välj</w:t>
      </w:r>
      <w:r w:rsidRPr="003A1E3A">
        <w:rPr>
          <w:rFonts w:ascii="Times New Roman" w:hAnsi="Times New Roman"/>
        </w:rPr>
        <w:t xml:space="preserve"> det svar som stämmer för det mesta.</w:t>
      </w:r>
    </w:p>
    <w:p w:rsidR="004F7564" w:rsidRDefault="004F7564" w:rsidP="00A33217">
      <w:p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Tack för din medverkan!</w:t>
      </w:r>
      <w:r>
        <w:rPr>
          <w:rFonts w:ascii="Times New Roman" w:hAnsi="Times New Roman"/>
        </w:rPr>
        <w:br/>
        <w:t>Ulrika, Terese, Jessica, Nora, Sofie och Alexandra</w:t>
      </w:r>
    </w:p>
    <w:tbl>
      <w:tblPr>
        <w:tblpPr w:leftFromText="141" w:rightFromText="141" w:vertAnchor="text" w:horzAnchor="page" w:tblpX="1630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68"/>
        <w:gridCol w:w="1701"/>
        <w:gridCol w:w="1417"/>
        <w:gridCol w:w="4253"/>
      </w:tblGrid>
      <w:tr w:rsidR="004F7564" w:rsidRPr="00372EC1" w:rsidTr="00372EC1">
        <w:tc>
          <w:tcPr>
            <w:tcW w:w="1668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Ålder:</w:t>
            </w:r>
          </w:p>
        </w:tc>
        <w:tc>
          <w:tcPr>
            <w:tcW w:w="1701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Längd:</w:t>
            </w:r>
          </w:p>
        </w:tc>
        <w:tc>
          <w:tcPr>
            <w:tcW w:w="1417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Vikt:</w:t>
            </w:r>
          </w:p>
        </w:tc>
        <w:tc>
          <w:tcPr>
            <w:tcW w:w="4253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Position:</w:t>
            </w:r>
          </w:p>
        </w:tc>
      </w:tr>
    </w:tbl>
    <w:p w:rsidR="004F7564" w:rsidRPr="003A1E3A" w:rsidRDefault="004F7564" w:rsidP="00A33217">
      <w:pPr>
        <w:spacing w:after="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Hur många timmar på</w:t>
      </w:r>
      <w:r>
        <w:rPr>
          <w:rFonts w:ascii="Times New Roman" w:hAnsi="Times New Roman"/>
        </w:rPr>
        <w:t xml:space="preserve"> ett ungefär sover du per natt?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91"/>
        <w:gridCol w:w="1841"/>
        <w:gridCol w:w="1841"/>
        <w:gridCol w:w="1841"/>
        <w:gridCol w:w="1842"/>
      </w:tblGrid>
      <w:tr w:rsidR="004F7564" w:rsidRPr="00372EC1" w:rsidTr="00372EC1">
        <w:tc>
          <w:tcPr>
            <w:tcW w:w="159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5h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6h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7h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8h</w:t>
            </w:r>
          </w:p>
        </w:tc>
        <w:tc>
          <w:tcPr>
            <w:tcW w:w="1842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9h</w:t>
            </w: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Hur ofta tränar du?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18"/>
        <w:gridCol w:w="3069"/>
        <w:gridCol w:w="3069"/>
      </w:tblGrid>
      <w:tr w:rsidR="004F7564" w:rsidRPr="00372EC1" w:rsidTr="00372EC1">
        <w:tc>
          <w:tcPr>
            <w:tcW w:w="2818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3-5ggr i veckan</w:t>
            </w:r>
          </w:p>
        </w:tc>
        <w:tc>
          <w:tcPr>
            <w:tcW w:w="3069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6-10 ggr i veckan</w:t>
            </w:r>
          </w:p>
        </w:tc>
        <w:tc>
          <w:tcPr>
            <w:tcW w:w="3069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2ggr per dag</w:t>
            </w: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Hur länge varar varje pass?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91"/>
        <w:gridCol w:w="1841"/>
        <w:gridCol w:w="1841"/>
        <w:gridCol w:w="1841"/>
        <w:gridCol w:w="1842"/>
      </w:tblGrid>
      <w:tr w:rsidR="004F7564" w:rsidRPr="00372EC1" w:rsidTr="00372EC1">
        <w:tc>
          <w:tcPr>
            <w:tcW w:w="159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1 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1h 30 min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2h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2h 30 min</w:t>
            </w:r>
          </w:p>
        </w:tc>
        <w:tc>
          <w:tcPr>
            <w:tcW w:w="1842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3h</w:t>
            </w:r>
          </w:p>
        </w:tc>
      </w:tr>
    </w:tbl>
    <w:p w:rsidR="004F7564" w:rsidRPr="00E64E0D" w:rsidRDefault="004F7564" w:rsidP="00E64E0D">
      <w:pPr>
        <w:spacing w:after="0"/>
        <w:ind w:left="36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På ett ungefär</w:t>
      </w:r>
      <w:r>
        <w:rPr>
          <w:rFonts w:ascii="Times New Roman" w:hAnsi="Times New Roman"/>
        </w:rPr>
        <w:t>, vilken intensitet har passen?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51"/>
        <w:gridCol w:w="2301"/>
        <w:gridCol w:w="2302"/>
        <w:gridCol w:w="2302"/>
      </w:tblGrid>
      <w:tr w:rsidR="004F7564" w:rsidRPr="00372EC1" w:rsidTr="00372EC1">
        <w:tc>
          <w:tcPr>
            <w:tcW w:w="205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Lågintensiv</w:t>
            </w:r>
          </w:p>
        </w:tc>
        <w:tc>
          <w:tcPr>
            <w:tcW w:w="230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medelintensiv</w:t>
            </w:r>
          </w:p>
        </w:tc>
        <w:tc>
          <w:tcPr>
            <w:tcW w:w="2302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Medel-högintensiv</w:t>
            </w:r>
          </w:p>
        </w:tc>
        <w:tc>
          <w:tcPr>
            <w:tcW w:w="2302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högintensiv</w:t>
            </w: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Hur mycket vat</w:t>
      </w:r>
      <w:r>
        <w:rPr>
          <w:rFonts w:ascii="Times New Roman" w:hAnsi="Times New Roman"/>
        </w:rPr>
        <w:t>ten dricker du ungefär per dag?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c>
          <w:tcPr>
            <w:tcW w:w="8956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Har du i dagens läge ett kostupplägg du följer?</w:t>
      </w:r>
      <w:r w:rsidRPr="003A1E3A">
        <w:rPr>
          <w:rFonts w:ascii="Times New Roman" w:hAnsi="Times New Roman"/>
        </w:rPr>
        <w:br/>
      </w:r>
      <w:r>
        <w:rPr>
          <w:rFonts w:ascii="Times New Roman" w:hAnsi="Times New Roman"/>
        </w:rPr>
        <w:t>- om ja, vilket/hur ser det ut?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c>
          <w:tcPr>
            <w:tcW w:w="8956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Använder du något/några kosttillskott?</w:t>
      </w:r>
      <w:r w:rsidRPr="003A1E3A">
        <w:rPr>
          <w:rFonts w:ascii="Times New Roman" w:hAnsi="Times New Roman"/>
        </w:rPr>
        <w:br/>
        <w:t>- om ja, vilket/vilka?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c>
          <w:tcPr>
            <w:tcW w:w="8956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EF0DCC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Hur lång tid innan match börjar du värma upp?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91"/>
        <w:gridCol w:w="1841"/>
        <w:gridCol w:w="1841"/>
        <w:gridCol w:w="1841"/>
        <w:gridCol w:w="1842"/>
      </w:tblGrid>
      <w:tr w:rsidR="004F7564" w:rsidRPr="00372EC1" w:rsidTr="00372EC1">
        <w:tc>
          <w:tcPr>
            <w:tcW w:w="159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30 min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1h 30 min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2h</w:t>
            </w:r>
          </w:p>
        </w:tc>
        <w:tc>
          <w:tcPr>
            <w:tcW w:w="1841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2h 30 min</w:t>
            </w:r>
          </w:p>
        </w:tc>
        <w:tc>
          <w:tcPr>
            <w:tcW w:w="1842" w:type="dxa"/>
          </w:tcPr>
          <w:p w:rsidR="004F7564" w:rsidRPr="00372EC1" w:rsidRDefault="004F7564" w:rsidP="00372EC1">
            <w:pPr>
              <w:spacing w:after="0"/>
              <w:jc w:val="center"/>
              <w:rPr>
                <w:rFonts w:ascii="Times New Roman" w:hAnsi="Times New Roman"/>
              </w:rPr>
            </w:pPr>
            <w:r w:rsidRPr="00372EC1">
              <w:rPr>
                <w:rFonts w:ascii="Times New Roman" w:hAnsi="Times New Roman"/>
              </w:rPr>
              <w:t>3h</w:t>
            </w: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3A1E3A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Hur mycket vätska dricker du</w:t>
      </w:r>
      <w:r>
        <w:rPr>
          <w:rFonts w:ascii="Times New Roman" w:hAnsi="Times New Roman"/>
        </w:rPr>
        <w:t xml:space="preserve"> ungefär per match?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c>
          <w:tcPr>
            <w:tcW w:w="8956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7564" w:rsidRPr="00EF0DCC" w:rsidRDefault="004F7564" w:rsidP="00A33217">
      <w:pPr>
        <w:spacing w:after="0"/>
        <w:ind w:left="360"/>
        <w:rPr>
          <w:rFonts w:ascii="Times New Roman" w:hAnsi="Times New Roman"/>
        </w:rPr>
      </w:pPr>
    </w:p>
    <w:p w:rsidR="004F7564" w:rsidRPr="00EF0DCC" w:rsidRDefault="004F7564" w:rsidP="00A33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1E3A">
        <w:rPr>
          <w:rFonts w:ascii="Times New Roman" w:hAnsi="Times New Roman"/>
        </w:rPr>
        <w:t>Äter du något under match?</w:t>
      </w:r>
      <w:r w:rsidRPr="003A1E3A">
        <w:rPr>
          <w:rFonts w:ascii="Times New Roman" w:hAnsi="Times New Roman"/>
        </w:rPr>
        <w:br/>
        <w:t>- om ja, vad?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c>
          <w:tcPr>
            <w:tcW w:w="8956" w:type="dxa"/>
          </w:tcPr>
          <w:p w:rsidR="004F7564" w:rsidRPr="00372EC1" w:rsidRDefault="004F7564" w:rsidP="00372EC1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page" w:tblpX="1700" w:tblpY="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56"/>
      </w:tblGrid>
      <w:tr w:rsidR="004F7564" w:rsidRPr="00372EC1" w:rsidTr="00372EC1">
        <w:trPr>
          <w:trHeight w:val="552"/>
        </w:trPr>
        <w:tc>
          <w:tcPr>
            <w:tcW w:w="8956" w:type="dxa"/>
          </w:tcPr>
          <w:p w:rsidR="004F7564" w:rsidRPr="00372EC1" w:rsidRDefault="004F7564" w:rsidP="00372EC1">
            <w:pPr>
              <w:spacing w:after="0"/>
            </w:pPr>
          </w:p>
        </w:tc>
      </w:tr>
    </w:tbl>
    <w:p w:rsidR="004F7564" w:rsidRDefault="004F7564" w:rsidP="00A332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A33217">
        <w:rPr>
          <w:rFonts w:ascii="Times New Roman" w:hAnsi="Times New Roman"/>
        </w:rPr>
        <w:t>Övrigt du vill framföra:</w:t>
      </w:r>
    </w:p>
    <w:p w:rsidR="004F7564" w:rsidRPr="00A33217" w:rsidRDefault="004F7564" w:rsidP="00A332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Maila din ifyllda enkät till </w:t>
      </w:r>
      <w:hyperlink r:id="rId7" w:history="1">
        <w:r w:rsidRPr="00D255B9">
          <w:rPr>
            <w:rStyle w:val="Hyperlink"/>
            <w:rFonts w:ascii="Times New Roman" w:hAnsi="Times New Roman"/>
          </w:rPr>
          <w:t>alexandra.pettersson@hotmail.com</w:t>
        </w:r>
      </w:hyperlink>
      <w:r>
        <w:rPr>
          <w:rFonts w:ascii="Times New Roman" w:hAnsi="Times New Roman"/>
        </w:rPr>
        <w:t xml:space="preserve"> senast måndag 9 dec. </w:t>
      </w:r>
    </w:p>
    <w:sectPr w:rsidR="004F7564" w:rsidRPr="00A33217" w:rsidSect="001A6D6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64" w:rsidRDefault="004F7564">
      <w:pPr>
        <w:spacing w:after="0"/>
      </w:pPr>
      <w:r>
        <w:separator/>
      </w:r>
    </w:p>
  </w:endnote>
  <w:endnote w:type="continuationSeparator" w:id="0">
    <w:p w:rsidR="004F7564" w:rsidRDefault="004F75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64" w:rsidRDefault="004F7564">
      <w:pPr>
        <w:spacing w:after="0"/>
      </w:pPr>
      <w:r>
        <w:separator/>
      </w:r>
    </w:p>
  </w:footnote>
  <w:footnote w:type="continuationSeparator" w:id="0">
    <w:p w:rsidR="004F7564" w:rsidRDefault="004F75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1332"/>
    <w:multiLevelType w:val="hybridMultilevel"/>
    <w:tmpl w:val="1DD2671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3A"/>
    <w:rsid w:val="001A6D61"/>
    <w:rsid w:val="001E48B0"/>
    <w:rsid w:val="00372EC1"/>
    <w:rsid w:val="003A1E3A"/>
    <w:rsid w:val="004F7564"/>
    <w:rsid w:val="005414C3"/>
    <w:rsid w:val="006D5A20"/>
    <w:rsid w:val="00813953"/>
    <w:rsid w:val="008758AF"/>
    <w:rsid w:val="00A33217"/>
    <w:rsid w:val="00BC47D1"/>
    <w:rsid w:val="00D255B9"/>
    <w:rsid w:val="00E64E0D"/>
    <w:rsid w:val="00EF0DCC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E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4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4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414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4C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4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petters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229</Words>
  <Characters>1214</Characters>
  <Application>Microsoft Office Outlook</Application>
  <DocSecurity>0</DocSecurity>
  <Lines>0</Lines>
  <Paragraphs>0</Paragraphs>
  <ScaleCrop>false</ScaleCrop>
  <Company>Kungsängsskolan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Elitsatsande bandyspelare</dc:title>
  <dc:subject/>
  <dc:creator>Alexandra Pettersson</dc:creator>
  <cp:keywords/>
  <dc:description/>
  <cp:lastModifiedBy>Timrå Kommun</cp:lastModifiedBy>
  <cp:revision>2</cp:revision>
  <cp:lastPrinted>2013-11-28T17:31:00Z</cp:lastPrinted>
  <dcterms:created xsi:type="dcterms:W3CDTF">2013-12-02T10:58:00Z</dcterms:created>
  <dcterms:modified xsi:type="dcterms:W3CDTF">2013-12-02T10:58:00Z</dcterms:modified>
</cp:coreProperties>
</file>