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D2" w:rsidRPr="00B740EC" w:rsidRDefault="00FF20D2">
      <w:pPr>
        <w:rPr>
          <w:rFonts w:ascii="Arial" w:hAnsi="Arial" w:cs="Arial"/>
          <w:b/>
          <w:sz w:val="52"/>
        </w:rPr>
      </w:pPr>
      <w:r w:rsidRPr="00B740EC">
        <w:rPr>
          <w:rFonts w:ascii="Arial" w:hAnsi="Arial" w:cs="Arial"/>
          <w:b/>
          <w:sz w:val="52"/>
        </w:rPr>
        <w:t>DOMSJÖ SUPPORTER</w:t>
      </w:r>
    </w:p>
    <w:p w:rsidR="00FF20D2" w:rsidRDefault="00FF20D2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703"/>
        <w:gridCol w:w="747"/>
        <w:gridCol w:w="613"/>
        <w:gridCol w:w="1160"/>
        <w:gridCol w:w="678"/>
        <w:gridCol w:w="1226"/>
      </w:tblGrid>
      <w:tr w:rsidR="00FF20D2" w:rsidRPr="004647C2" w:rsidTr="008435C4">
        <w:tc>
          <w:tcPr>
            <w:tcW w:w="3085" w:type="dxa"/>
          </w:tcPr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Domsjö Supporter fr.o.m:</w:t>
            </w:r>
          </w:p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(inbetalningsdatum)</w:t>
            </w:r>
          </w:p>
        </w:tc>
        <w:tc>
          <w:tcPr>
            <w:tcW w:w="3063" w:type="dxa"/>
            <w:gridSpan w:val="3"/>
          </w:tcPr>
          <w:p w:rsidR="00FF20D2" w:rsidRPr="004647C2" w:rsidRDefault="00FF20D2" w:rsidP="004647C2">
            <w:pPr>
              <w:spacing w:after="0" w:line="240" w:lineRule="auto"/>
              <w:rPr>
                <w:sz w:val="52"/>
              </w:rPr>
            </w:pPr>
          </w:p>
        </w:tc>
        <w:tc>
          <w:tcPr>
            <w:tcW w:w="3064" w:type="dxa"/>
            <w:gridSpan w:val="3"/>
          </w:tcPr>
          <w:p w:rsidR="00FF20D2" w:rsidRPr="004647C2" w:rsidRDefault="00FF20D2" w:rsidP="001E0C2A">
            <w:pPr>
              <w:spacing w:after="0" w:line="240" w:lineRule="auto"/>
              <w:jc w:val="right"/>
              <w:rPr>
                <w:sz w:val="52"/>
              </w:rPr>
            </w:pPr>
            <w:r>
              <w:rPr>
                <w:sz w:val="52"/>
              </w:rPr>
              <w:t>SEK</w:t>
            </w:r>
          </w:p>
        </w:tc>
      </w:tr>
      <w:tr w:rsidR="00FF20D2" w:rsidRPr="004647C2" w:rsidTr="004647C2">
        <w:tc>
          <w:tcPr>
            <w:tcW w:w="3085" w:type="dxa"/>
          </w:tcPr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Supporter nummer:</w:t>
            </w:r>
          </w:p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(löpande, tilldelas av kansli)</w:t>
            </w:r>
          </w:p>
        </w:tc>
        <w:tc>
          <w:tcPr>
            <w:tcW w:w="6127" w:type="dxa"/>
            <w:gridSpan w:val="6"/>
          </w:tcPr>
          <w:p w:rsidR="00FF20D2" w:rsidRPr="004647C2" w:rsidRDefault="00FF20D2" w:rsidP="004647C2">
            <w:pPr>
              <w:spacing w:after="0" w:line="240" w:lineRule="auto"/>
              <w:rPr>
                <w:sz w:val="52"/>
              </w:rPr>
            </w:pPr>
            <w:r w:rsidRPr="004647C2">
              <w:rPr>
                <w:sz w:val="52"/>
              </w:rPr>
              <w:t>1917-</w:t>
            </w:r>
          </w:p>
        </w:tc>
      </w:tr>
      <w:tr w:rsidR="00FF20D2" w:rsidRPr="004647C2" w:rsidTr="004647C2">
        <w:tc>
          <w:tcPr>
            <w:tcW w:w="3085" w:type="dxa"/>
          </w:tcPr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Namn:</w:t>
            </w:r>
          </w:p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(För &amp; Efter el. Företag)</w:t>
            </w:r>
          </w:p>
        </w:tc>
        <w:tc>
          <w:tcPr>
            <w:tcW w:w="6127" w:type="dxa"/>
            <w:gridSpan w:val="6"/>
          </w:tcPr>
          <w:p w:rsidR="00FF20D2" w:rsidRPr="004647C2" w:rsidRDefault="00FF20D2" w:rsidP="004647C2">
            <w:pPr>
              <w:spacing w:after="0" w:line="240" w:lineRule="auto"/>
              <w:rPr>
                <w:sz w:val="52"/>
              </w:rPr>
            </w:pPr>
          </w:p>
        </w:tc>
      </w:tr>
      <w:tr w:rsidR="00FF20D2" w:rsidRPr="004647C2" w:rsidTr="004647C2">
        <w:tc>
          <w:tcPr>
            <w:tcW w:w="3085" w:type="dxa"/>
          </w:tcPr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Adress:</w:t>
            </w:r>
          </w:p>
        </w:tc>
        <w:tc>
          <w:tcPr>
            <w:tcW w:w="6127" w:type="dxa"/>
            <w:gridSpan w:val="6"/>
          </w:tcPr>
          <w:p w:rsidR="00FF20D2" w:rsidRPr="004647C2" w:rsidRDefault="00FF20D2" w:rsidP="004647C2">
            <w:pPr>
              <w:spacing w:after="0" w:line="240" w:lineRule="auto"/>
              <w:rPr>
                <w:sz w:val="52"/>
              </w:rPr>
            </w:pPr>
          </w:p>
        </w:tc>
      </w:tr>
      <w:tr w:rsidR="00FF20D2" w:rsidRPr="004647C2" w:rsidTr="004647C2">
        <w:tc>
          <w:tcPr>
            <w:tcW w:w="3085" w:type="dxa"/>
          </w:tcPr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Postnr &amp; Ort:</w:t>
            </w:r>
          </w:p>
        </w:tc>
        <w:tc>
          <w:tcPr>
            <w:tcW w:w="6127" w:type="dxa"/>
            <w:gridSpan w:val="6"/>
          </w:tcPr>
          <w:p w:rsidR="00FF20D2" w:rsidRPr="004647C2" w:rsidRDefault="00FF20D2" w:rsidP="004647C2">
            <w:pPr>
              <w:spacing w:after="0" w:line="240" w:lineRule="auto"/>
              <w:rPr>
                <w:sz w:val="52"/>
              </w:rPr>
            </w:pPr>
          </w:p>
        </w:tc>
      </w:tr>
      <w:tr w:rsidR="00FF20D2" w:rsidRPr="004647C2" w:rsidTr="004647C2">
        <w:tc>
          <w:tcPr>
            <w:tcW w:w="3085" w:type="dxa"/>
          </w:tcPr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Telefon nr:</w:t>
            </w:r>
          </w:p>
        </w:tc>
        <w:tc>
          <w:tcPr>
            <w:tcW w:w="6127" w:type="dxa"/>
            <w:gridSpan w:val="6"/>
          </w:tcPr>
          <w:p w:rsidR="00FF20D2" w:rsidRPr="004647C2" w:rsidRDefault="00FF20D2" w:rsidP="004647C2">
            <w:pPr>
              <w:spacing w:after="0" w:line="240" w:lineRule="auto"/>
              <w:rPr>
                <w:sz w:val="52"/>
              </w:rPr>
            </w:pPr>
          </w:p>
        </w:tc>
      </w:tr>
      <w:tr w:rsidR="00FF20D2" w:rsidRPr="004647C2" w:rsidTr="004647C2">
        <w:tc>
          <w:tcPr>
            <w:tcW w:w="3085" w:type="dxa"/>
          </w:tcPr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7" w:type="dxa"/>
            <w:gridSpan w:val="6"/>
          </w:tcPr>
          <w:p w:rsidR="00FF20D2" w:rsidRPr="004647C2" w:rsidRDefault="00FF20D2" w:rsidP="004647C2">
            <w:pPr>
              <w:spacing w:after="0" w:line="240" w:lineRule="auto"/>
              <w:rPr>
                <w:sz w:val="52"/>
              </w:rPr>
            </w:pPr>
          </w:p>
        </w:tc>
      </w:tr>
      <w:tr w:rsidR="00FF20D2" w:rsidRPr="004647C2" w:rsidTr="001E0C2A">
        <w:tc>
          <w:tcPr>
            <w:tcW w:w="3085" w:type="dxa"/>
          </w:tcPr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Förmånstagare Lag:</w:t>
            </w:r>
          </w:p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(Lag i föreningen)</w:t>
            </w:r>
          </w:p>
        </w:tc>
        <w:tc>
          <w:tcPr>
            <w:tcW w:w="1703" w:type="dxa"/>
          </w:tcPr>
          <w:p w:rsidR="00FF20D2" w:rsidRPr="001E0C2A" w:rsidRDefault="00FF20D2" w:rsidP="004647C2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47" w:type="dxa"/>
          </w:tcPr>
          <w:p w:rsidR="00FF20D2" w:rsidRPr="001E0C2A" w:rsidRDefault="00FF20D2" w:rsidP="004647C2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73" w:type="dxa"/>
            <w:gridSpan w:val="2"/>
          </w:tcPr>
          <w:p w:rsidR="00FF20D2" w:rsidRPr="001E0C2A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 &amp; 9-manna</w:t>
            </w:r>
          </w:p>
        </w:tc>
        <w:tc>
          <w:tcPr>
            <w:tcW w:w="678" w:type="dxa"/>
          </w:tcPr>
          <w:p w:rsidR="00FF20D2" w:rsidRPr="001E0C2A" w:rsidRDefault="00FF20D2" w:rsidP="004647C2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26" w:type="dxa"/>
          </w:tcPr>
          <w:p w:rsidR="00FF20D2" w:rsidRPr="001E0C2A" w:rsidRDefault="00FF20D2" w:rsidP="004647C2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  <w:r w:rsidRPr="001E0C2A">
              <w:rPr>
                <w:rFonts w:ascii="Arial" w:hAnsi="Arial" w:cs="Arial"/>
              </w:rPr>
              <w:t>11-manna</w:t>
            </w:r>
          </w:p>
        </w:tc>
      </w:tr>
      <w:tr w:rsidR="00FF20D2" w:rsidRPr="004647C2" w:rsidTr="004647C2">
        <w:tc>
          <w:tcPr>
            <w:tcW w:w="3085" w:type="dxa"/>
          </w:tcPr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Säljare:</w:t>
            </w:r>
          </w:p>
          <w:p w:rsidR="00FF20D2" w:rsidRPr="004647C2" w:rsidRDefault="00FF20D2" w:rsidP="004647C2">
            <w:pPr>
              <w:spacing w:after="0" w:line="240" w:lineRule="auto"/>
              <w:rPr>
                <w:rFonts w:ascii="Arial" w:hAnsi="Arial" w:cs="Arial"/>
              </w:rPr>
            </w:pPr>
            <w:r w:rsidRPr="004647C2">
              <w:rPr>
                <w:rFonts w:ascii="Arial" w:hAnsi="Arial" w:cs="Arial"/>
              </w:rPr>
              <w:t>(namn på säljade person)</w:t>
            </w:r>
          </w:p>
        </w:tc>
        <w:tc>
          <w:tcPr>
            <w:tcW w:w="6127" w:type="dxa"/>
            <w:gridSpan w:val="6"/>
          </w:tcPr>
          <w:p w:rsidR="00FF20D2" w:rsidRPr="004647C2" w:rsidRDefault="00FF20D2" w:rsidP="004647C2">
            <w:pPr>
              <w:spacing w:after="0" w:line="240" w:lineRule="auto"/>
              <w:rPr>
                <w:sz w:val="52"/>
              </w:rPr>
            </w:pPr>
          </w:p>
        </w:tc>
      </w:tr>
    </w:tbl>
    <w:p w:rsidR="00FF20D2" w:rsidRPr="00CB0B69" w:rsidRDefault="00FF20D2">
      <w:pPr>
        <w:rPr>
          <w:rFonts w:ascii="Arial" w:hAnsi="Arial" w:cs="Arial"/>
        </w:rPr>
      </w:pPr>
    </w:p>
    <w:p w:rsidR="00FF20D2" w:rsidRDefault="00FF20D2">
      <w:pPr>
        <w:rPr>
          <w:rFonts w:ascii="Arial" w:hAnsi="Arial" w:cs="Arial"/>
          <w:b/>
          <w:sz w:val="36"/>
        </w:rPr>
      </w:pPr>
    </w:p>
    <w:p w:rsidR="00FF20D2" w:rsidRPr="00CB0B69" w:rsidRDefault="00FF20D2">
      <w:pPr>
        <w:rPr>
          <w:rFonts w:ascii="Arial" w:hAnsi="Arial" w:cs="Arial"/>
          <w:b/>
          <w:sz w:val="36"/>
        </w:rPr>
      </w:pPr>
      <w:bookmarkStart w:id="0" w:name="_GoBack"/>
      <w:bookmarkEnd w:id="0"/>
      <w:r w:rsidRPr="00CB0B69">
        <w:rPr>
          <w:rFonts w:ascii="Arial" w:hAnsi="Arial" w:cs="Arial"/>
          <w:b/>
          <w:sz w:val="36"/>
        </w:rPr>
        <w:t>Priser:</w:t>
      </w:r>
    </w:p>
    <w:p w:rsidR="00FF20D2" w:rsidRPr="00CB0B69" w:rsidRDefault="00FF20D2">
      <w:pPr>
        <w:rPr>
          <w:rFonts w:ascii="Arial" w:hAnsi="Arial" w:cs="Arial"/>
        </w:rPr>
      </w:pPr>
      <w:r w:rsidRPr="00CB0B69">
        <w:rPr>
          <w:rFonts w:ascii="Arial" w:hAnsi="Arial" w:cs="Arial"/>
        </w:rPr>
        <w:t>Domsjö Supporter</w:t>
      </w:r>
      <w:r w:rsidRPr="00CB0B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0B69">
        <w:rPr>
          <w:rFonts w:ascii="Arial" w:hAnsi="Arial" w:cs="Arial"/>
        </w:rPr>
        <w:t>365:-/ år</w:t>
      </w:r>
      <w:r>
        <w:rPr>
          <w:rFonts w:ascii="Arial" w:hAnsi="Arial" w:cs="Arial"/>
        </w:rPr>
        <w:tab/>
        <w:t>(215:- till laget)</w:t>
      </w:r>
    </w:p>
    <w:p w:rsidR="00FF20D2" w:rsidRPr="00CB0B69" w:rsidRDefault="00FF20D2">
      <w:pPr>
        <w:rPr>
          <w:rFonts w:ascii="Arial" w:hAnsi="Arial" w:cs="Arial"/>
        </w:rPr>
      </w:pPr>
      <w:r w:rsidRPr="00CB0B69">
        <w:rPr>
          <w:rFonts w:ascii="Arial" w:hAnsi="Arial" w:cs="Arial"/>
        </w:rPr>
        <w:t>Matchboll (5,7 &amp; 9-manna)</w:t>
      </w:r>
      <w:r w:rsidRPr="00CB0B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0B69">
        <w:rPr>
          <w:rFonts w:ascii="Arial" w:hAnsi="Arial" w:cs="Arial"/>
        </w:rPr>
        <w:t>365:-/ match</w:t>
      </w:r>
      <w:r>
        <w:rPr>
          <w:rFonts w:ascii="Arial" w:hAnsi="Arial" w:cs="Arial"/>
        </w:rPr>
        <w:t xml:space="preserve"> (215:- till laget)</w:t>
      </w:r>
    </w:p>
    <w:p w:rsidR="00FF20D2" w:rsidRPr="00CB0B69" w:rsidRDefault="00FF20D2">
      <w:pPr>
        <w:rPr>
          <w:rFonts w:ascii="Arial" w:hAnsi="Arial" w:cs="Arial"/>
        </w:rPr>
      </w:pPr>
      <w:r w:rsidRPr="00CB0B69">
        <w:rPr>
          <w:rFonts w:ascii="Arial" w:hAnsi="Arial" w:cs="Arial"/>
        </w:rPr>
        <w:t>Matchboll (11-manna)</w:t>
      </w:r>
      <w:r w:rsidRPr="00CB0B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0B69">
        <w:rPr>
          <w:rFonts w:ascii="Arial" w:hAnsi="Arial" w:cs="Arial"/>
        </w:rPr>
        <w:t>730:-/ match</w:t>
      </w:r>
      <w:r>
        <w:rPr>
          <w:rFonts w:ascii="Arial" w:hAnsi="Arial" w:cs="Arial"/>
        </w:rPr>
        <w:t xml:space="preserve"> (430 till laget)</w:t>
      </w:r>
    </w:p>
    <w:p w:rsidR="00FF20D2" w:rsidRDefault="00FF20D2">
      <w:pPr>
        <w:rPr>
          <w:rFonts w:ascii="Arial" w:hAnsi="Arial" w:cs="Arial"/>
        </w:rPr>
      </w:pPr>
      <w:r w:rsidRPr="00CB0B69">
        <w:rPr>
          <w:rFonts w:ascii="Arial" w:hAnsi="Arial" w:cs="Arial"/>
        </w:rPr>
        <w:t>Reklamskyllt</w:t>
      </w:r>
      <w:r w:rsidRPr="00CB0B69">
        <w:rPr>
          <w:rFonts w:ascii="Arial" w:hAnsi="Arial" w:cs="Arial"/>
        </w:rPr>
        <w:tab/>
      </w:r>
      <w:r w:rsidRPr="00CB0B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0B69">
        <w:rPr>
          <w:rFonts w:ascii="Arial" w:hAnsi="Arial" w:cs="Arial"/>
        </w:rPr>
        <w:t>3650:-/ år XX x XX m</w:t>
      </w:r>
      <w:r>
        <w:rPr>
          <w:rFonts w:ascii="Arial" w:hAnsi="Arial" w:cs="Arial"/>
        </w:rPr>
        <w:t xml:space="preserve"> (inkl. 10 Supportermedlemskap)</w:t>
      </w:r>
    </w:p>
    <w:p w:rsidR="00FF20D2" w:rsidRDefault="00FF20D2" w:rsidP="001E0C2A">
      <w:pPr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>(2.650:- till laget vid tecknande av 1 års avtal)</w:t>
      </w:r>
    </w:p>
    <w:p w:rsidR="00FF20D2" w:rsidRDefault="00FF20D2" w:rsidP="001E0C2A">
      <w:pPr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>(5.700:- till laget vid tecknande av 2 års avtal)</w:t>
      </w:r>
    </w:p>
    <w:sectPr w:rsidR="00FF20D2" w:rsidSect="00194A7D">
      <w:headerReference w:type="default" r:id="rId6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D2" w:rsidRDefault="00FF20D2" w:rsidP="00774E15">
      <w:pPr>
        <w:spacing w:after="0" w:line="240" w:lineRule="auto"/>
      </w:pPr>
      <w:r>
        <w:separator/>
      </w:r>
    </w:p>
  </w:endnote>
  <w:endnote w:type="continuationSeparator" w:id="0">
    <w:p w:rsidR="00FF20D2" w:rsidRDefault="00FF20D2" w:rsidP="0077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D2" w:rsidRDefault="00FF20D2" w:rsidP="00774E15">
      <w:pPr>
        <w:spacing w:after="0" w:line="240" w:lineRule="auto"/>
      </w:pPr>
      <w:r>
        <w:separator/>
      </w:r>
    </w:p>
  </w:footnote>
  <w:footnote w:type="continuationSeparator" w:id="0">
    <w:p w:rsidR="00FF20D2" w:rsidRDefault="00FF20D2" w:rsidP="0077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D2" w:rsidRDefault="00FF20D2" w:rsidP="00774E15">
    <w:pPr>
      <w:pStyle w:val="Header"/>
      <w:jc w:val="right"/>
    </w:pPr>
    <w:r w:rsidRPr="00B62F77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6" type="#_x0000_t75" style="width:63.75pt;height: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0EC"/>
    <w:rsid w:val="001043DD"/>
    <w:rsid w:val="00194A7D"/>
    <w:rsid w:val="001E0C2A"/>
    <w:rsid w:val="002C5811"/>
    <w:rsid w:val="00452EDB"/>
    <w:rsid w:val="004647C2"/>
    <w:rsid w:val="00656DF9"/>
    <w:rsid w:val="00774E15"/>
    <w:rsid w:val="008435C4"/>
    <w:rsid w:val="008B0168"/>
    <w:rsid w:val="008D48DF"/>
    <w:rsid w:val="0091104B"/>
    <w:rsid w:val="00B62F77"/>
    <w:rsid w:val="00B740EC"/>
    <w:rsid w:val="00C70A83"/>
    <w:rsid w:val="00C74700"/>
    <w:rsid w:val="00CB0B69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E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E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4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Mallar\Doms&#246;%20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Domsö IF</Template>
  <TotalTime>38</TotalTime>
  <Pages>1</Pages>
  <Words>101</Words>
  <Characters>537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Microshop</cp:lastModifiedBy>
  <cp:revision>4</cp:revision>
  <dcterms:created xsi:type="dcterms:W3CDTF">2012-03-09T19:21:00Z</dcterms:created>
  <dcterms:modified xsi:type="dcterms:W3CDTF">2012-03-12T13:04:00Z</dcterms:modified>
</cp:coreProperties>
</file>