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DF" w:rsidRPr="00D12818" w:rsidRDefault="00D12818" w:rsidP="00D12818">
      <w:pPr>
        <w:jc w:val="center"/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5169535</wp:posOffset>
            </wp:positionH>
            <wp:positionV relativeFrom="paragraph">
              <wp:posOffset>-433070</wp:posOffset>
            </wp:positionV>
            <wp:extent cx="972247" cy="1143000"/>
            <wp:effectExtent l="0" t="0" r="0" b="0"/>
            <wp:wrapNone/>
            <wp:docPr id="1" name="Bildobjekt 1" descr="C:\Users\v53465\Desktop\Domsjö IF F-11 _ laget.se_files\6746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53465\Desktop\Domsjö IF F-11 _ laget.se_files\6746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4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9DF" w:rsidRPr="00D12818">
        <w:rPr>
          <w:b/>
          <w:sz w:val="32"/>
        </w:rPr>
        <w:t>F-11 Domsjö IF</w:t>
      </w:r>
    </w:p>
    <w:p w:rsidR="003D5824" w:rsidRPr="00D12818" w:rsidRDefault="009909DF" w:rsidP="00D12818">
      <w:pPr>
        <w:jc w:val="center"/>
        <w:rPr>
          <w:b/>
          <w:sz w:val="32"/>
        </w:rPr>
      </w:pPr>
      <w:r w:rsidRPr="00D12818">
        <w:rPr>
          <w:b/>
          <w:sz w:val="32"/>
        </w:rPr>
        <w:t>Lagindelning vårsäsong 2019</w:t>
      </w:r>
    </w:p>
    <w:p w:rsidR="00D12818" w:rsidRDefault="00D12818">
      <w:pPr>
        <w:sectPr w:rsidR="00D128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2818" w:rsidRDefault="00D12818"/>
    <w:p w:rsidR="009909DF" w:rsidRPr="00D12818" w:rsidRDefault="009909DF">
      <w:pPr>
        <w:rPr>
          <w:b/>
          <w:u w:val="single"/>
        </w:rPr>
      </w:pPr>
      <w:r w:rsidRPr="00D12818">
        <w:rPr>
          <w:b/>
          <w:u w:val="single"/>
        </w:rPr>
        <w:t>Lag 1</w:t>
      </w:r>
      <w:r w:rsidR="00D12818" w:rsidRPr="00D12818">
        <w:t xml:space="preserve"> (</w:t>
      </w:r>
      <w:r w:rsidR="00D12818">
        <w:t>Ledare Peter S och Henrik G</w:t>
      </w:r>
      <w:r>
        <w:t>)</w:t>
      </w:r>
    </w:p>
    <w:p w:rsidR="009909DF" w:rsidRDefault="009909DF" w:rsidP="00D12818">
      <w:pPr>
        <w:pStyle w:val="Liststycke"/>
        <w:numPr>
          <w:ilvl w:val="0"/>
          <w:numId w:val="1"/>
        </w:numPr>
      </w:pPr>
      <w:r w:rsidRPr="009909DF">
        <w:t>Lilly Berglund</w:t>
      </w:r>
      <w:r>
        <w:t xml:space="preserve"> A</w:t>
      </w:r>
    </w:p>
    <w:p w:rsidR="009909DF" w:rsidRDefault="009909DF" w:rsidP="00D12818">
      <w:pPr>
        <w:pStyle w:val="Liststycke"/>
        <w:numPr>
          <w:ilvl w:val="0"/>
          <w:numId w:val="1"/>
        </w:numPr>
      </w:pPr>
      <w:r w:rsidRPr="009909DF">
        <w:t>Lilly Berglund</w:t>
      </w:r>
      <w:r>
        <w:t xml:space="preserve"> B</w:t>
      </w:r>
    </w:p>
    <w:p w:rsidR="009909DF" w:rsidRDefault="009909DF" w:rsidP="00D12818">
      <w:pPr>
        <w:pStyle w:val="Liststycke"/>
        <w:numPr>
          <w:ilvl w:val="0"/>
          <w:numId w:val="1"/>
        </w:numPr>
      </w:pPr>
      <w:r w:rsidRPr="009909DF">
        <w:t>Charli Bergman</w:t>
      </w:r>
    </w:p>
    <w:p w:rsidR="009909DF" w:rsidRDefault="009909DF" w:rsidP="00D12818">
      <w:pPr>
        <w:pStyle w:val="Liststycke"/>
        <w:numPr>
          <w:ilvl w:val="0"/>
          <w:numId w:val="1"/>
        </w:numPr>
      </w:pPr>
      <w:r w:rsidRPr="009909DF">
        <w:t>Ella Bäckman</w:t>
      </w:r>
    </w:p>
    <w:p w:rsidR="009909DF" w:rsidRPr="00D12818" w:rsidRDefault="009909DF" w:rsidP="00D12818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Silver Engwall</w:t>
      </w:r>
    </w:p>
    <w:p w:rsidR="009909DF" w:rsidRPr="00D12818" w:rsidRDefault="009909DF" w:rsidP="00D12818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Siri Forsgren</w:t>
      </w:r>
    </w:p>
    <w:p w:rsidR="009909DF" w:rsidRPr="00D12818" w:rsidRDefault="009909DF" w:rsidP="00D12818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Ellen Gidlund</w:t>
      </w:r>
    </w:p>
    <w:p w:rsidR="009909DF" w:rsidRPr="00D12818" w:rsidRDefault="009909DF" w:rsidP="00D12818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Ingrid Gustafsson</w:t>
      </w:r>
    </w:p>
    <w:p w:rsidR="009909DF" w:rsidRPr="00D12818" w:rsidRDefault="009909DF" w:rsidP="00D12818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Hanna Holmström</w:t>
      </w:r>
    </w:p>
    <w:p w:rsidR="009909DF" w:rsidRDefault="009909DF" w:rsidP="00D12818">
      <w:pPr>
        <w:pStyle w:val="Liststycke"/>
        <w:numPr>
          <w:ilvl w:val="0"/>
          <w:numId w:val="1"/>
        </w:num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Hilda Holmström</w:t>
      </w:r>
    </w:p>
    <w:p w:rsidR="009909DF" w:rsidRDefault="009909DF">
      <w:p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b/>
          <w:color w:val="000000"/>
          <w:u w:val="single"/>
          <w:lang w:eastAsia="sv-SE"/>
        </w:rPr>
        <w:t>Lag 3</w:t>
      </w:r>
      <w:r w:rsidR="00D12818">
        <w:rPr>
          <w:rFonts w:ascii="Calibri" w:eastAsia="Times New Roman" w:hAnsi="Calibri" w:cs="Times New Roman"/>
          <w:color w:val="000000"/>
          <w:lang w:eastAsia="sv-SE"/>
        </w:rPr>
        <w:t xml:space="preserve"> (Ledare Katarina S och Mikael W</w:t>
      </w:r>
      <w:r>
        <w:rPr>
          <w:rFonts w:ascii="Calibri" w:eastAsia="Times New Roman" w:hAnsi="Calibri" w:cs="Times New Roman"/>
          <w:color w:val="000000"/>
          <w:lang w:eastAsia="sv-SE"/>
        </w:rPr>
        <w:t>)</w:t>
      </w:r>
      <w:bookmarkStart w:id="0" w:name="_GoBack"/>
      <w:bookmarkEnd w:id="0"/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Klara Rocksen</w:t>
      </w:r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Wilma Rocksen</w:t>
      </w:r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Fanny Sjölander</w:t>
      </w:r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Matilde Skröder</w:t>
      </w:r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Tyra Sondell</w:t>
      </w:r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Minella Söderlund</w:t>
      </w:r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Hedvig Wälivaara</w:t>
      </w:r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Amanda Åhman</w:t>
      </w:r>
    </w:p>
    <w:p w:rsidR="009909DF" w:rsidRPr="00D12818" w:rsidRDefault="009909DF" w:rsidP="00D12818">
      <w:pPr>
        <w:pStyle w:val="Liststycke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Isa Östfalk</w:t>
      </w:r>
    </w:p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Default="00D12818" w:rsidP="00D12818"/>
    <w:p w:rsidR="00D12818" w:rsidRPr="00D12818" w:rsidRDefault="00D12818" w:rsidP="00D12818">
      <w:pPr>
        <w:rPr>
          <w:b/>
          <w:u w:val="single"/>
        </w:rPr>
      </w:pPr>
      <w:r w:rsidRPr="00D12818">
        <w:rPr>
          <w:b/>
          <w:u w:val="single"/>
        </w:rPr>
        <w:t>Lag 2</w:t>
      </w:r>
      <w:r>
        <w:t xml:space="preserve"> (Ledare Tomas H och Madeleine)</w:t>
      </w:r>
    </w:p>
    <w:p w:rsidR="00D12818" w:rsidRPr="00D12818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Julia Höglund</w:t>
      </w:r>
    </w:p>
    <w:p w:rsidR="00D12818" w:rsidRPr="00D12818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Lova Höglund</w:t>
      </w:r>
    </w:p>
    <w:p w:rsidR="00D12818" w:rsidRPr="00D12818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Hedvig Hörlin</w:t>
      </w:r>
    </w:p>
    <w:p w:rsidR="00D12818" w:rsidRPr="00D12818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B77C04">
        <w:rPr>
          <w:rFonts w:ascii="Calibri" w:eastAsia="Times New Roman" w:hAnsi="Calibri" w:cs="Times New Roman"/>
          <w:strike/>
          <w:color w:val="000000"/>
          <w:lang w:eastAsia="sv-SE"/>
        </w:rPr>
        <w:t>Penny Jansson</w:t>
      </w:r>
      <w:r w:rsidR="00B77C04" w:rsidRPr="00B77C04">
        <w:rPr>
          <w:rFonts w:ascii="Calibri" w:eastAsia="Times New Roman" w:hAnsi="Calibri" w:cs="Times New Roman"/>
          <w:color w:val="000000"/>
          <w:lang w:eastAsia="sv-SE"/>
        </w:rPr>
        <w:t xml:space="preserve"> (</w:t>
      </w:r>
      <w:r w:rsidR="00B77C04">
        <w:rPr>
          <w:rFonts w:ascii="Calibri" w:eastAsia="Times New Roman" w:hAnsi="Calibri" w:cs="Times New Roman"/>
          <w:color w:val="000000"/>
          <w:lang w:eastAsia="sv-SE"/>
        </w:rPr>
        <w:t>Slutat)</w:t>
      </w:r>
    </w:p>
    <w:p w:rsidR="00D12818" w:rsidRPr="00B77C04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Melony Linder</w:t>
      </w:r>
    </w:p>
    <w:p w:rsidR="00D12818" w:rsidRPr="00B77C04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B77C04">
        <w:rPr>
          <w:rFonts w:ascii="Calibri" w:eastAsia="Times New Roman" w:hAnsi="Calibri" w:cs="Times New Roman"/>
          <w:strike/>
          <w:color w:val="000000"/>
          <w:lang w:eastAsia="sv-SE"/>
        </w:rPr>
        <w:t>Molly Moström</w:t>
      </w:r>
      <w:r w:rsidR="00B77C04" w:rsidRPr="00B77C04">
        <w:rPr>
          <w:rFonts w:ascii="Calibri" w:eastAsia="Times New Roman" w:hAnsi="Calibri" w:cs="Times New Roman"/>
          <w:color w:val="000000"/>
          <w:lang w:eastAsia="sv-SE"/>
        </w:rPr>
        <w:t xml:space="preserve"> (Slutat)</w:t>
      </w:r>
    </w:p>
    <w:p w:rsidR="00D12818" w:rsidRPr="00D12818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Klara Olofsson</w:t>
      </w:r>
    </w:p>
    <w:p w:rsidR="00D12818" w:rsidRPr="00D12818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Lykke Olsson</w:t>
      </w:r>
    </w:p>
    <w:p w:rsidR="00D12818" w:rsidRPr="00D12818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Wilja Sellberg</w:t>
      </w:r>
    </w:p>
    <w:p w:rsidR="00D12818" w:rsidRDefault="00D12818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 w:rsidRPr="00D12818">
        <w:rPr>
          <w:rFonts w:ascii="Calibri" w:eastAsia="Times New Roman" w:hAnsi="Calibri" w:cs="Times New Roman"/>
          <w:color w:val="000000"/>
          <w:lang w:eastAsia="sv-SE"/>
        </w:rPr>
        <w:t>Signe Sigg</w:t>
      </w:r>
    </w:p>
    <w:p w:rsidR="00B77C04" w:rsidRPr="00D12818" w:rsidRDefault="00B77C04" w:rsidP="00D12818">
      <w:pPr>
        <w:pStyle w:val="Liststycke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Nellie Alterlind (Ny)</w:t>
      </w:r>
    </w:p>
    <w:p w:rsidR="00D12818" w:rsidRDefault="00D12818">
      <w:pPr>
        <w:rPr>
          <w:rFonts w:ascii="Calibri" w:eastAsia="Times New Roman" w:hAnsi="Calibri" w:cs="Times New Roman"/>
          <w:color w:val="000000"/>
          <w:lang w:eastAsia="sv-SE"/>
        </w:rPr>
      </w:pPr>
    </w:p>
    <w:sectPr w:rsidR="00D12818" w:rsidSect="00D1281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DF" w:rsidRDefault="009909DF" w:rsidP="009909DF">
      <w:pPr>
        <w:spacing w:after="0" w:line="240" w:lineRule="auto"/>
      </w:pPr>
      <w:r>
        <w:separator/>
      </w:r>
    </w:p>
  </w:endnote>
  <w:endnote w:type="continuationSeparator" w:id="0">
    <w:p w:rsidR="009909DF" w:rsidRDefault="009909DF" w:rsidP="0099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DF" w:rsidRDefault="009909DF" w:rsidP="009909DF">
      <w:pPr>
        <w:spacing w:after="0" w:line="240" w:lineRule="auto"/>
      </w:pPr>
      <w:r>
        <w:separator/>
      </w:r>
    </w:p>
  </w:footnote>
  <w:footnote w:type="continuationSeparator" w:id="0">
    <w:p w:rsidR="009909DF" w:rsidRDefault="009909DF" w:rsidP="0099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BB7"/>
    <w:multiLevelType w:val="hybridMultilevel"/>
    <w:tmpl w:val="7C6235E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65A7"/>
    <w:multiLevelType w:val="hybridMultilevel"/>
    <w:tmpl w:val="2158B39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335E"/>
    <w:multiLevelType w:val="hybridMultilevel"/>
    <w:tmpl w:val="CF4C163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F"/>
    <w:rsid w:val="003D5824"/>
    <w:rsid w:val="009909DF"/>
    <w:rsid w:val="00B77C04"/>
    <w:rsid w:val="00C81D30"/>
    <w:rsid w:val="00D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0A0F"/>
  <w15:chartTrackingRefBased/>
  <w15:docId w15:val="{F55A02E8-360D-4724-A74C-D3271039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09DF"/>
  </w:style>
  <w:style w:type="paragraph" w:styleId="Sidfot">
    <w:name w:val="footer"/>
    <w:basedOn w:val="Normal"/>
    <w:link w:val="SidfotChar"/>
    <w:uiPriority w:val="99"/>
    <w:unhideWhenUsed/>
    <w:rsid w:val="0099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09DF"/>
  </w:style>
  <w:style w:type="paragraph" w:styleId="Liststycke">
    <w:name w:val="List Paragraph"/>
    <w:basedOn w:val="Normal"/>
    <w:uiPriority w:val="34"/>
    <w:qFormat/>
    <w:rsid w:val="00D1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6BE88641.dotm</Template>
  <TotalTime>21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Peter (SE)</dc:creator>
  <cp:keywords/>
  <dc:description/>
  <cp:lastModifiedBy>Söderström Peter (SE)</cp:lastModifiedBy>
  <cp:revision>2</cp:revision>
  <dcterms:created xsi:type="dcterms:W3CDTF">2019-05-07T16:22:00Z</dcterms:created>
  <dcterms:modified xsi:type="dcterms:W3CDTF">2019-06-02T21:43:00Z</dcterms:modified>
</cp:coreProperties>
</file>