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75" w:rsidRPr="00604E75" w:rsidRDefault="00604E75" w:rsidP="00604E75">
      <w:pPr>
        <w:spacing w:line="276" w:lineRule="auto"/>
        <w:rPr>
          <w:b/>
          <w:sz w:val="32"/>
        </w:rPr>
      </w:pPr>
      <w:r w:rsidRPr="00604E75">
        <w:rPr>
          <w:b/>
          <w:sz w:val="32"/>
        </w:rPr>
        <w:t>Lathund Cafeterian</w:t>
      </w:r>
    </w:p>
    <w:p w:rsidR="00604E75" w:rsidRDefault="00604E75" w:rsidP="00604E75">
      <w:pPr>
        <w:spacing w:line="276" w:lineRule="auto"/>
      </w:pPr>
    </w:p>
    <w:p w:rsidR="00604E75" w:rsidRDefault="00604E75" w:rsidP="00604E75">
      <w:pPr>
        <w:spacing w:line="276" w:lineRule="auto"/>
      </w:pPr>
      <w:r>
        <w:t>Här är en kort sammanfattning av vad det innebär att bemanna cafeterian på Hangaren.</w:t>
      </w:r>
    </w:p>
    <w:p w:rsidR="00604E75" w:rsidRDefault="00604E75" w:rsidP="00604E75">
      <w:pPr>
        <w:spacing w:line="276" w:lineRule="auto"/>
      </w:pPr>
      <w:r>
        <w:t>Mer noggranna instruktioner finns på laget.se. Viktigt att läsa dokumentet före cafeteria-jobb.</w:t>
      </w:r>
    </w:p>
    <w:p w:rsidR="00604E75" w:rsidRDefault="00604E75" w:rsidP="00604E75">
      <w:pPr>
        <w:spacing w:line="276" w:lineRule="auto"/>
      </w:pPr>
      <w:r>
        <w:t>(Hittas under: "Mer" - "Dokument" - "Info till lagen 2023").</w:t>
      </w:r>
    </w:p>
    <w:p w:rsidR="00604E75" w:rsidRDefault="00604E75" w:rsidP="00604E75">
      <w:pPr>
        <w:spacing w:line="276" w:lineRule="auto"/>
      </w:pPr>
      <w:r>
        <w:t>Cafeterian bemannas av oss då vi har hemmamatcher.</w:t>
      </w:r>
    </w:p>
    <w:p w:rsidR="00604E75" w:rsidRDefault="00604E75" w:rsidP="00604E75">
      <w:pPr>
        <w:spacing w:line="276" w:lineRule="auto"/>
      </w:pPr>
      <w:r>
        <w:t>Den öppnas ca en halvtimme före match och stängs ca en halvtimme efter matchens slut.</w:t>
      </w:r>
    </w:p>
    <w:p w:rsidR="00604E75" w:rsidRDefault="00604E75" w:rsidP="00604E75">
      <w:pPr>
        <w:spacing w:line="276" w:lineRule="auto"/>
      </w:pPr>
      <w:r>
        <w:t>Vi tar endast emot swishbetalning, inga kontanter hanteras.</w:t>
      </w:r>
    </w:p>
    <w:p w:rsidR="00604E75" w:rsidRDefault="00604E75" w:rsidP="00604E75">
      <w:pPr>
        <w:spacing w:line="276" w:lineRule="auto"/>
      </w:pPr>
      <w:r>
        <w:t>Ytterdörrarna till cafeteria och omklädningsrum öppnas av en ledare på plats.</w:t>
      </w:r>
    </w:p>
    <w:p w:rsidR="00604E75" w:rsidRDefault="00604E75" w:rsidP="00604E75">
      <w:pPr>
        <w:spacing w:line="276" w:lineRule="auto"/>
      </w:pPr>
      <w:r>
        <w:t>För att komma in i köksdelen hämtas en nyckel i en nyckelförvaring med kod</w:t>
      </w:r>
      <w:r>
        <w:t xml:space="preserve"> (Koden finns skriven i chatten)</w:t>
      </w:r>
      <w:r>
        <w:t>.</w:t>
      </w:r>
    </w:p>
    <w:p w:rsidR="00604E75" w:rsidRDefault="00604E75" w:rsidP="00604E75">
      <w:pPr>
        <w:spacing w:line="276" w:lineRule="auto"/>
      </w:pPr>
      <w:r>
        <w:t>Nyckelförvaringen finns i rummet innanför bollrummet.</w:t>
      </w:r>
    </w:p>
    <w:p w:rsidR="00604E75" w:rsidRDefault="00604E75" w:rsidP="00604E75">
      <w:pPr>
        <w:spacing w:line="276" w:lineRule="auto"/>
      </w:pPr>
      <w:r>
        <w:t>Nycklar till glassbox, materialbank och kioskluckan finns inne i köket.</w:t>
      </w:r>
    </w:p>
    <w:p w:rsidR="00604E75" w:rsidRDefault="00604E75" w:rsidP="00604E75">
      <w:pPr>
        <w:spacing w:line="276" w:lineRule="auto"/>
      </w:pPr>
      <w:r>
        <w:t>Fikabröd och toast finns i kyl/frys. Några ur vårt lag P15 bakar och lämnar in kakor en gång under säsongen (den 14/8).</w:t>
      </w:r>
    </w:p>
    <w:p w:rsidR="00604E75" w:rsidRDefault="00604E75" w:rsidP="00604E75">
      <w:pPr>
        <w:spacing w:line="276" w:lineRule="auto"/>
      </w:pPr>
      <w:r>
        <w:t>Tänk på att det förutom att sälja fika så ingår det att tömma sopor och städa i uppdraget.</w:t>
      </w:r>
    </w:p>
    <w:p w:rsidR="00604E75" w:rsidRDefault="00604E75" w:rsidP="00604E75">
      <w:pPr>
        <w:spacing w:line="276" w:lineRule="auto"/>
      </w:pPr>
      <w:r>
        <w:t>När det är dags att stänga cafeterian är det viktigt att först låsa ytterdörren till omklädningsrummen inifrån innan resten låses. Det har med larmet att göra.</w:t>
      </w:r>
    </w:p>
    <w:p w:rsidR="00604E75" w:rsidRDefault="00604E75" w:rsidP="00604E75">
      <w:pPr>
        <w:spacing w:line="276" w:lineRule="auto"/>
      </w:pPr>
      <w:r>
        <w:t>Som sagt, läs dokumentet för att få bra instruktioner. De mer noggranna instruktionerna finns även i en pärm i cafeterian.</w:t>
      </w:r>
      <w:bookmarkStart w:id="0" w:name="_GoBack"/>
      <w:bookmarkEnd w:id="0"/>
    </w:p>
    <w:p w:rsidR="00604E75" w:rsidRDefault="00604E75" w:rsidP="00604E75">
      <w:pPr>
        <w:spacing w:line="276" w:lineRule="auto"/>
      </w:pPr>
      <w:r>
        <w:t>Hör av er om ni har några funderingar.</w:t>
      </w:r>
    </w:p>
    <w:p w:rsidR="004E7B9B" w:rsidRPr="00604E75" w:rsidRDefault="00604E75" w:rsidP="00604E75">
      <w:pPr>
        <w:spacing w:line="276" w:lineRule="auto"/>
        <w:rPr>
          <w:i/>
        </w:rPr>
      </w:pPr>
      <w:r w:rsidRPr="00604E75">
        <w:rPr>
          <w:i/>
        </w:rPr>
        <w:t>/Sofia Hirvelä 070–2697610</w:t>
      </w:r>
    </w:p>
    <w:sectPr w:rsidR="004E7B9B" w:rsidRPr="00604E75" w:rsidSect="00C54F35">
      <w:pgSz w:w="11906" w:h="16838"/>
      <w:pgMar w:top="1440" w:right="1060" w:bottom="1548" w:left="1985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FC" w:rsidRDefault="000723FC" w:rsidP="00A419A4">
      <w:pPr>
        <w:spacing w:after="0"/>
      </w:pPr>
      <w:r>
        <w:separator/>
      </w:r>
    </w:p>
  </w:endnote>
  <w:endnote w:type="continuationSeparator" w:id="0">
    <w:p w:rsidR="000723FC" w:rsidRDefault="000723FC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FC" w:rsidRDefault="000723FC" w:rsidP="00A419A4">
      <w:pPr>
        <w:spacing w:after="0"/>
      </w:pPr>
      <w:r>
        <w:separator/>
      </w:r>
    </w:p>
  </w:footnote>
  <w:footnote w:type="continuationSeparator" w:id="0">
    <w:p w:rsidR="000723FC" w:rsidRDefault="000723FC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ype" w:val="Dokument utan logotyp.dotx"/>
  </w:docVars>
  <w:rsids>
    <w:rsidRoot w:val="00604E75"/>
    <w:rsid w:val="000230F8"/>
    <w:rsid w:val="000723FC"/>
    <w:rsid w:val="00087A68"/>
    <w:rsid w:val="001332C6"/>
    <w:rsid w:val="00163645"/>
    <w:rsid w:val="001A6416"/>
    <w:rsid w:val="00207BAD"/>
    <w:rsid w:val="002A5ED5"/>
    <w:rsid w:val="002F03AA"/>
    <w:rsid w:val="00331C63"/>
    <w:rsid w:val="003838A1"/>
    <w:rsid w:val="00386459"/>
    <w:rsid w:val="00397672"/>
    <w:rsid w:val="003A254D"/>
    <w:rsid w:val="003F2013"/>
    <w:rsid w:val="00406F81"/>
    <w:rsid w:val="004C4824"/>
    <w:rsid w:val="004E7B9B"/>
    <w:rsid w:val="00520EC5"/>
    <w:rsid w:val="00523843"/>
    <w:rsid w:val="00541E5D"/>
    <w:rsid w:val="005821A0"/>
    <w:rsid w:val="005859C3"/>
    <w:rsid w:val="005A3C55"/>
    <w:rsid w:val="005B2BF2"/>
    <w:rsid w:val="00604E75"/>
    <w:rsid w:val="0062414A"/>
    <w:rsid w:val="00640E88"/>
    <w:rsid w:val="00695F81"/>
    <w:rsid w:val="00751039"/>
    <w:rsid w:val="00754F6B"/>
    <w:rsid w:val="00873AF8"/>
    <w:rsid w:val="00913189"/>
    <w:rsid w:val="009B03C0"/>
    <w:rsid w:val="009B2040"/>
    <w:rsid w:val="009D5E60"/>
    <w:rsid w:val="00A419A4"/>
    <w:rsid w:val="00A42BA6"/>
    <w:rsid w:val="00AB3D66"/>
    <w:rsid w:val="00B557D4"/>
    <w:rsid w:val="00BF5F7B"/>
    <w:rsid w:val="00C136C0"/>
    <w:rsid w:val="00C260D7"/>
    <w:rsid w:val="00C54F35"/>
    <w:rsid w:val="00C90102"/>
    <w:rsid w:val="00CD56FD"/>
    <w:rsid w:val="00D24C4E"/>
    <w:rsid w:val="00D51FEA"/>
    <w:rsid w:val="00D960BA"/>
    <w:rsid w:val="00DB260A"/>
    <w:rsid w:val="00DC347D"/>
    <w:rsid w:val="00E27A18"/>
    <w:rsid w:val="00E6122B"/>
    <w:rsid w:val="00E656CB"/>
    <w:rsid w:val="00E6734D"/>
    <w:rsid w:val="00E865AA"/>
    <w:rsid w:val="00EA7E15"/>
    <w:rsid w:val="00EE1CFA"/>
    <w:rsid w:val="00EF0657"/>
    <w:rsid w:val="00F72C85"/>
    <w:rsid w:val="00F83EB9"/>
    <w:rsid w:val="00FA318E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CCBE7"/>
  <w15:docId w15:val="{48D54AFC-95BE-4BBE-BC5A-DBEB9FD8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EA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E6734D"/>
    <w:pPr>
      <w:keepNext/>
      <w:keepLines/>
      <w:numPr>
        <w:numId w:val="15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E6734D"/>
    <w:pPr>
      <w:keepNext/>
      <w:keepLines/>
      <w:numPr>
        <w:ilvl w:val="1"/>
        <w:numId w:val="15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E6734D"/>
    <w:pPr>
      <w:keepNext/>
      <w:keepLines/>
      <w:numPr>
        <w:ilvl w:val="2"/>
        <w:numId w:val="15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6734D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E673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E6734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E6734D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E6734D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Platshllartext">
    <w:name w:val="Placeholder Text"/>
    <w:basedOn w:val="Standardstycketeckensnitt"/>
    <w:uiPriority w:val="99"/>
    <w:semiHidden/>
    <w:rsid w:val="00C54F3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t\office-mallar\office16\Skatteverket\Dokument%20utan%20logotyp.dotx" TargetMode="External"/></Relationships>
</file>

<file path=word/theme/theme1.xml><?xml version="1.0" encoding="utf-8"?>
<a:theme xmlns:a="http://schemas.openxmlformats.org/drawingml/2006/main" name="Skatteverket">
  <a:themeElements>
    <a:clrScheme name="Skatteverket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atteverket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61AB8A77A0E47A66CCD7406471ACE" ma:contentTypeVersion="9" ma:contentTypeDescription="Skapa ett nytt dokument." ma:contentTypeScope="" ma:versionID="627a576ded3709135f798213e89c3e85">
  <xsd:schema xmlns:xsd="http://www.w3.org/2001/XMLSchema" xmlns:xs="http://www.w3.org/2001/XMLSchema" xmlns:p="http://schemas.microsoft.com/office/2006/metadata/properties" xmlns:ns2="a2c8835c-d3d0-4b69-b07f-f6fe9a9179bf" xmlns:ns3="07d149a3-ae10-47d9-91b5-5b543d868ada" targetNamespace="http://schemas.microsoft.com/office/2006/metadata/properties" ma:root="true" ma:fieldsID="69450698f2e6cee76ec785cdb48c1eb8" ns2:_="" ns3:_="">
    <xsd:import namespace="a2c8835c-d3d0-4b69-b07f-f6fe9a9179bf"/>
    <xsd:import namespace="07d149a3-ae10-47d9-91b5-5b543d868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8835c-d3d0-4b69-b07f-f6fe9a917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149a3-ae10-47d9-91b5-5b543d868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F282-3FD9-429F-921A-4B336340B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F3BFC-C7B4-4397-AC6B-B2FDF3ABA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8835c-d3d0-4b69-b07f-f6fe9a9179bf"/>
    <ds:schemaRef ds:uri="07d149a3-ae10-47d9-91b5-5b543d868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8104A-5DF2-4E2D-A846-E83688B53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F013D-5D40-4842-8B37-BFE6A126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logotyp.dotx</Template>
  <TotalTime>2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Isaksson</dc:creator>
  <cp:lastModifiedBy>Lotta Isaksson</cp:lastModifiedBy>
  <cp:revision>1</cp:revision>
  <dcterms:created xsi:type="dcterms:W3CDTF">2023-05-17T18:36:00Z</dcterms:created>
  <dcterms:modified xsi:type="dcterms:W3CDTF">2023-05-17T18:38:00Z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fir">
    <vt:lpwstr>Ja</vt:lpwstr>
  </property>
  <property fmtid="{D5CDD505-2E9C-101B-9397-08002B2CF9AE}" pid="3" name="ContentTypeId">
    <vt:lpwstr>0x01010009D61AB8A77A0E47A66CCD7406471ACE</vt:lpwstr>
  </property>
</Properties>
</file>