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ell3dekorfrg5"/>
        <w:tblW w:w="4996" w:type="pct"/>
        <w:tblLook w:val="00A0" w:firstRow="1" w:lastRow="0" w:firstColumn="1" w:lastColumn="0" w:noHBand="0" w:noVBand="0"/>
      </w:tblPr>
      <w:tblGrid>
        <w:gridCol w:w="235"/>
        <w:gridCol w:w="1742"/>
        <w:gridCol w:w="893"/>
        <w:gridCol w:w="958"/>
        <w:gridCol w:w="961"/>
        <w:gridCol w:w="961"/>
        <w:gridCol w:w="961"/>
        <w:gridCol w:w="988"/>
        <w:gridCol w:w="960"/>
        <w:gridCol w:w="960"/>
        <w:gridCol w:w="960"/>
        <w:gridCol w:w="960"/>
        <w:gridCol w:w="963"/>
        <w:gridCol w:w="963"/>
        <w:gridCol w:w="963"/>
        <w:gridCol w:w="950"/>
      </w:tblGrid>
      <w:tr w:rsidR="000C795A" w:rsidTr="00D12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" w:type="pct"/>
            <w:tcBorders>
              <w:bottom w:val="single" w:sz="4" w:space="0" w:color="5B9BD5" w:themeColor="accent5"/>
            </w:tcBorders>
          </w:tcPr>
          <w:p w:rsidR="001315D5" w:rsidRDefault="001315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bottom w:val="nil"/>
            </w:tcBorders>
          </w:tcPr>
          <w:p w:rsidR="001315D5" w:rsidRPr="009E18EE" w:rsidRDefault="009E18EE">
            <w:pPr>
              <w:rPr>
                <w:b w:val="0"/>
                <w:bCs w:val="0"/>
                <w:sz w:val="28"/>
                <w:szCs w:val="28"/>
              </w:rPr>
            </w:pPr>
            <w:r w:rsidRPr="009E18EE">
              <w:rPr>
                <w:sz w:val="28"/>
                <w:szCs w:val="28"/>
              </w:rPr>
              <w:t>Vinterspelet</w:t>
            </w:r>
          </w:p>
          <w:p w:rsidR="009E18EE" w:rsidRDefault="009E18EE">
            <w:proofErr w:type="gramStart"/>
            <w:r w:rsidRPr="009E18EE">
              <w:rPr>
                <w:sz w:val="28"/>
                <w:szCs w:val="28"/>
              </w:rPr>
              <w:t>2023-24</w:t>
            </w:r>
            <w:proofErr w:type="gramEnd"/>
          </w:p>
        </w:tc>
        <w:tc>
          <w:tcPr>
            <w:tcW w:w="290" w:type="pct"/>
          </w:tcPr>
          <w:p w:rsidR="001315D5" w:rsidRDefault="009E18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Off </w:t>
            </w:r>
            <w:proofErr w:type="spellStart"/>
            <w:r>
              <w:t>hcp</w:t>
            </w:r>
            <w:proofErr w:type="spellEnd"/>
            <w:r>
              <w:t xml:space="preserve"> 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</w:tcPr>
          <w:p w:rsidR="009E18EE" w:rsidRDefault="009E18EE">
            <w:pPr>
              <w:rPr>
                <w:b w:val="0"/>
                <w:bCs w:val="0"/>
              </w:rPr>
            </w:pPr>
          </w:p>
          <w:p w:rsidR="001315D5" w:rsidRDefault="00C5285F">
            <w:proofErr w:type="gramStart"/>
            <w:r>
              <w:t>21</w:t>
            </w:r>
            <w:r w:rsidR="009E18EE">
              <w:t>-11</w:t>
            </w:r>
            <w:proofErr w:type="gramEnd"/>
          </w:p>
        </w:tc>
        <w:tc>
          <w:tcPr>
            <w:tcW w:w="312" w:type="pct"/>
          </w:tcPr>
          <w:p w:rsidR="001315D5" w:rsidRDefault="00131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703284" w:rsidRDefault="007032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23-11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</w:tcPr>
          <w:p w:rsidR="001315D5" w:rsidRDefault="001315D5">
            <w:pPr>
              <w:rPr>
                <w:b w:val="0"/>
                <w:bCs w:val="0"/>
              </w:rPr>
            </w:pPr>
          </w:p>
          <w:p w:rsidR="003F04A1" w:rsidRDefault="003F04A1">
            <w:proofErr w:type="gramStart"/>
            <w:r>
              <w:t>12-12</w:t>
            </w:r>
            <w:proofErr w:type="gramEnd"/>
          </w:p>
        </w:tc>
        <w:tc>
          <w:tcPr>
            <w:tcW w:w="312" w:type="pct"/>
          </w:tcPr>
          <w:p w:rsidR="001315D5" w:rsidRDefault="00131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AE4CF6" w:rsidRDefault="00AE4C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19-12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</w:tcPr>
          <w:p w:rsidR="001315D5" w:rsidRDefault="000C795A">
            <w:pPr>
              <w:rPr>
                <w:b w:val="0"/>
                <w:bCs w:val="0"/>
              </w:rPr>
            </w:pPr>
            <w:r>
              <w:t>2024</w:t>
            </w:r>
          </w:p>
          <w:p w:rsidR="000C795A" w:rsidRDefault="000C795A">
            <w:proofErr w:type="gramStart"/>
            <w:r>
              <w:t>23-1</w:t>
            </w:r>
            <w:proofErr w:type="gramEnd"/>
          </w:p>
        </w:tc>
        <w:tc>
          <w:tcPr>
            <w:tcW w:w="312" w:type="pct"/>
          </w:tcPr>
          <w:p w:rsidR="001315D5" w:rsidRDefault="00131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0C795A" w:rsidRDefault="000C79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25-1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</w:tcPr>
          <w:p w:rsidR="001315D5" w:rsidRDefault="001315D5">
            <w:pPr>
              <w:rPr>
                <w:b w:val="0"/>
                <w:bCs w:val="0"/>
              </w:rPr>
            </w:pPr>
          </w:p>
          <w:p w:rsidR="002B505B" w:rsidRDefault="002B505B">
            <w:proofErr w:type="gramStart"/>
            <w:r>
              <w:t>30-1</w:t>
            </w:r>
            <w:proofErr w:type="gramEnd"/>
          </w:p>
        </w:tc>
        <w:tc>
          <w:tcPr>
            <w:tcW w:w="312" w:type="pct"/>
          </w:tcPr>
          <w:p w:rsidR="001315D5" w:rsidRDefault="00131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AB364E" w:rsidRDefault="00C61B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1-2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</w:tcPr>
          <w:p w:rsidR="001315D5" w:rsidRDefault="001315D5">
            <w:pPr>
              <w:rPr>
                <w:b w:val="0"/>
                <w:bCs w:val="0"/>
              </w:rPr>
            </w:pPr>
          </w:p>
          <w:p w:rsidR="00C61B17" w:rsidRDefault="00C61B17">
            <w:proofErr w:type="gramStart"/>
            <w:r>
              <w:t>20-2</w:t>
            </w:r>
            <w:proofErr w:type="gramEnd"/>
          </w:p>
        </w:tc>
        <w:tc>
          <w:tcPr>
            <w:tcW w:w="313" w:type="pct"/>
          </w:tcPr>
          <w:p w:rsidR="001315D5" w:rsidRDefault="00131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9F56BE" w:rsidRDefault="009F56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22-2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</w:tcPr>
          <w:p w:rsidR="001315D5" w:rsidRDefault="001315D5">
            <w:pPr>
              <w:rPr>
                <w:b w:val="0"/>
                <w:bCs w:val="0"/>
              </w:rPr>
            </w:pPr>
          </w:p>
          <w:p w:rsidR="007F783A" w:rsidRDefault="00D73DF9">
            <w:proofErr w:type="gramStart"/>
            <w:r>
              <w:t>27-2</w:t>
            </w:r>
            <w:proofErr w:type="gramEnd"/>
          </w:p>
        </w:tc>
        <w:tc>
          <w:tcPr>
            <w:tcW w:w="313" w:type="pct"/>
          </w:tcPr>
          <w:p w:rsidR="001315D5" w:rsidRDefault="00131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D03649" w:rsidRDefault="00D036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29-2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</w:tcPr>
          <w:p w:rsidR="001315D5" w:rsidRDefault="001315D5">
            <w:pPr>
              <w:rPr>
                <w:b w:val="0"/>
                <w:bCs w:val="0"/>
              </w:rPr>
            </w:pPr>
          </w:p>
          <w:p w:rsidR="000C4D5D" w:rsidRDefault="000C4D5D">
            <w:proofErr w:type="gramStart"/>
            <w:r>
              <w:t>5-3</w:t>
            </w:r>
            <w:proofErr w:type="gramEnd"/>
          </w:p>
        </w:tc>
      </w:tr>
      <w:tr w:rsidR="002A059B" w:rsidTr="00D1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  <w:tcBorders>
              <w:left w:val="nil"/>
            </w:tcBorders>
          </w:tcPr>
          <w:p w:rsidR="001315D5" w:rsidRDefault="001315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315D5" w:rsidRDefault="009E18EE">
            <w:r>
              <w:t>Martin</w:t>
            </w:r>
          </w:p>
        </w:tc>
        <w:tc>
          <w:tcPr>
            <w:tcW w:w="290" w:type="pct"/>
            <w:tcBorders>
              <w:left w:val="single" w:sz="8" w:space="0" w:color="auto"/>
            </w:tcBorders>
          </w:tcPr>
          <w:p w:rsidR="001315D5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</w:tcPr>
          <w:p w:rsidR="001315D5" w:rsidRDefault="006234D7" w:rsidP="009E18EE">
            <w:pPr>
              <w:jc w:val="center"/>
            </w:pPr>
            <w:r>
              <w:t>-0,8</w:t>
            </w:r>
          </w:p>
        </w:tc>
        <w:tc>
          <w:tcPr>
            <w:tcW w:w="312" w:type="pct"/>
          </w:tcPr>
          <w:p w:rsidR="001315D5" w:rsidRDefault="00703284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</w:tcPr>
          <w:p w:rsidR="001315D5" w:rsidRDefault="003F04A1" w:rsidP="009E18EE">
            <w:pPr>
              <w:jc w:val="center"/>
            </w:pPr>
            <w:r>
              <w:t>+0,1</w:t>
            </w:r>
          </w:p>
        </w:tc>
        <w:tc>
          <w:tcPr>
            <w:tcW w:w="312" w:type="pct"/>
          </w:tcPr>
          <w:p w:rsidR="001315D5" w:rsidRDefault="00AE4CF6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</w:tcPr>
          <w:p w:rsidR="001315D5" w:rsidRDefault="000C795A" w:rsidP="009E18EE">
            <w:pPr>
              <w:jc w:val="center"/>
            </w:pPr>
            <w:r>
              <w:t>Spelade</w:t>
            </w:r>
          </w:p>
        </w:tc>
        <w:tc>
          <w:tcPr>
            <w:tcW w:w="312" w:type="pct"/>
          </w:tcPr>
          <w:p w:rsidR="001315D5" w:rsidRDefault="000C795A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</w:tcPr>
          <w:p w:rsidR="001315D5" w:rsidRDefault="002B505B" w:rsidP="009E18EE">
            <w:pPr>
              <w:jc w:val="center"/>
            </w:pPr>
            <w:r>
              <w:t>+0,1</w:t>
            </w:r>
          </w:p>
        </w:tc>
        <w:tc>
          <w:tcPr>
            <w:tcW w:w="312" w:type="pct"/>
          </w:tcPr>
          <w:p w:rsidR="001315D5" w:rsidRDefault="00AB364E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</w:tcPr>
          <w:p w:rsidR="001315D5" w:rsidRDefault="00AB364E" w:rsidP="009E18EE">
            <w:pPr>
              <w:jc w:val="center"/>
            </w:pPr>
            <w:r>
              <w:t>-0,4</w:t>
            </w:r>
          </w:p>
        </w:tc>
        <w:tc>
          <w:tcPr>
            <w:tcW w:w="313" w:type="pct"/>
          </w:tcPr>
          <w:p w:rsidR="001315D5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</w:tcPr>
          <w:p w:rsidR="001315D5" w:rsidRDefault="00D73DF9" w:rsidP="009E18EE">
            <w:pPr>
              <w:jc w:val="center"/>
            </w:pPr>
            <w:r>
              <w:t>-0,6</w:t>
            </w:r>
          </w:p>
        </w:tc>
        <w:tc>
          <w:tcPr>
            <w:tcW w:w="313" w:type="pct"/>
          </w:tcPr>
          <w:p w:rsidR="001315D5" w:rsidRDefault="00D03649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</w:tcPr>
          <w:p w:rsidR="001315D5" w:rsidRDefault="001315D5" w:rsidP="009E18EE">
            <w:pPr>
              <w:jc w:val="center"/>
            </w:pPr>
          </w:p>
        </w:tc>
      </w:tr>
      <w:tr w:rsidR="002A059B" w:rsidTr="00D1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1315D5" w:rsidRDefault="001315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15D5" w:rsidRDefault="009E18EE">
            <w:r>
              <w:t>Martinsson</w:t>
            </w:r>
          </w:p>
        </w:tc>
        <w:tc>
          <w:tcPr>
            <w:tcW w:w="290" w:type="pct"/>
            <w:tcBorders>
              <w:top w:val="single" w:sz="4" w:space="0" w:color="5B9BD5" w:themeColor="accent5"/>
              <w:left w:val="single" w:sz="8" w:space="0" w:color="auto"/>
              <w:bottom w:val="single" w:sz="8" w:space="0" w:color="auto"/>
            </w:tcBorders>
          </w:tcPr>
          <w:p w:rsidR="001315D5" w:rsidRPr="00662B13" w:rsidRDefault="00662B13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2B13">
              <w:rPr>
                <w:i/>
              </w:rPr>
              <w:t>10,8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bottom w:val="single" w:sz="8" w:space="0" w:color="auto"/>
            </w:tcBorders>
          </w:tcPr>
          <w:p w:rsidR="001315D5" w:rsidRPr="003F04A1" w:rsidRDefault="006234D7" w:rsidP="009E18EE">
            <w:pPr>
              <w:jc w:val="center"/>
            </w:pPr>
            <w:r w:rsidRPr="003F04A1">
              <w:t>10,0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Default="00703284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1315D5" w:rsidRPr="00AE4CF6" w:rsidRDefault="003F04A1" w:rsidP="009E18EE">
            <w:pPr>
              <w:jc w:val="center"/>
            </w:pPr>
            <w:r w:rsidRPr="00AE4CF6">
              <w:t>10,1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Pr="0062164C" w:rsidRDefault="00AE4CF6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164C">
              <w:t>9,5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top w:val="single" w:sz="4" w:space="0" w:color="5B9BD5" w:themeColor="accent5"/>
              <w:bottom w:val="single" w:sz="4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Pr="00C61B17" w:rsidRDefault="000C795A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B17">
              <w:t>9,6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1315D5" w:rsidRDefault="002B505B" w:rsidP="009E18EE">
            <w:pPr>
              <w:jc w:val="center"/>
            </w:pPr>
            <w:r>
              <w:t>9,7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Default="00AB364E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1315D5" w:rsidRPr="00D73DF9" w:rsidRDefault="00AB364E" w:rsidP="009E18EE">
            <w:pPr>
              <w:jc w:val="center"/>
            </w:pPr>
            <w:r w:rsidRPr="00D73DF9">
              <w:t>9,3</w:t>
            </w: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bottom w:val="single" w:sz="8" w:space="0" w:color="auto"/>
            </w:tcBorders>
          </w:tcPr>
          <w:p w:rsidR="001315D5" w:rsidRPr="00E46BDF" w:rsidRDefault="00D73DF9" w:rsidP="009E18EE">
            <w:pPr>
              <w:jc w:val="center"/>
            </w:pPr>
            <w:r w:rsidRPr="00E46BDF">
              <w:t>8,7</w:t>
            </w: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1315D5" w:rsidRPr="00E46BDF" w:rsidRDefault="00D03649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6BDF">
              <w:rPr>
                <w:b/>
              </w:rPr>
              <w:t>8,8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</w:tr>
      <w:tr w:rsidR="002A059B" w:rsidTr="00D1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1315D5" w:rsidRDefault="001315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315D5" w:rsidRDefault="009E18EE">
            <w:r>
              <w:t>Gösta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</w:tcBorders>
          </w:tcPr>
          <w:p w:rsidR="001315D5" w:rsidRPr="00662B13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single" w:sz="8" w:space="0" w:color="auto"/>
            </w:tcBorders>
          </w:tcPr>
          <w:p w:rsidR="001315D5" w:rsidRDefault="006234D7" w:rsidP="009E18EE">
            <w:pPr>
              <w:jc w:val="center"/>
            </w:pPr>
            <w:r>
              <w:t>+0,1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1315D5" w:rsidRDefault="00703284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1315D5" w:rsidRDefault="00AE4CF6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top w:val="single" w:sz="4" w:space="0" w:color="auto"/>
            </w:tcBorders>
          </w:tcPr>
          <w:p w:rsidR="001315D5" w:rsidRDefault="000C795A" w:rsidP="009E18EE">
            <w:pPr>
              <w:jc w:val="center"/>
            </w:pPr>
            <w:r>
              <w:t>Spelade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1315D5" w:rsidRDefault="000C795A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6" w:space="0" w:color="auto"/>
            </w:tcBorders>
          </w:tcPr>
          <w:p w:rsidR="001315D5" w:rsidRDefault="002B505B" w:rsidP="009E18EE">
            <w:pPr>
              <w:jc w:val="center"/>
            </w:pPr>
            <w:r>
              <w:t>0</w:t>
            </w:r>
          </w:p>
        </w:tc>
        <w:tc>
          <w:tcPr>
            <w:tcW w:w="312" w:type="pct"/>
            <w:tcBorders>
              <w:top w:val="single" w:sz="6" w:space="0" w:color="auto"/>
            </w:tcBorders>
          </w:tcPr>
          <w:p w:rsidR="001315D5" w:rsidRDefault="00AB364E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1315D5" w:rsidRDefault="009F56BE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top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1315D5" w:rsidRDefault="00E46BDF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top w:val="single" w:sz="8" w:space="0" w:color="auto"/>
            </w:tcBorders>
          </w:tcPr>
          <w:p w:rsidR="001315D5" w:rsidRDefault="006E005A" w:rsidP="009E18EE">
            <w:pPr>
              <w:jc w:val="center"/>
            </w:pPr>
            <w:r>
              <w:t>0</w:t>
            </w:r>
          </w:p>
        </w:tc>
      </w:tr>
      <w:tr w:rsidR="00764C03" w:rsidTr="00D1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1315D5" w:rsidRDefault="001315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315D5" w:rsidRDefault="009E18EE">
            <w:r>
              <w:t>Andersson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</w:tcBorders>
          </w:tcPr>
          <w:p w:rsidR="001315D5" w:rsidRPr="00662B13" w:rsidRDefault="00662B13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2B13">
              <w:rPr>
                <w:i/>
              </w:rPr>
              <w:t>16,3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bottom w:val="single" w:sz="8" w:space="0" w:color="auto"/>
            </w:tcBorders>
          </w:tcPr>
          <w:p w:rsidR="001315D5" w:rsidRPr="00AE4CF6" w:rsidRDefault="006234D7" w:rsidP="009E18EE">
            <w:pPr>
              <w:jc w:val="center"/>
            </w:pPr>
            <w:r w:rsidRPr="00AE4CF6">
              <w:t>16,4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Default="00703284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Pr="0062164C" w:rsidRDefault="00AE4CF6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164C">
              <w:t>16,5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Pr="00C61B17" w:rsidRDefault="000C795A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B17">
              <w:t>15,9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1315D5" w:rsidRDefault="002B505B" w:rsidP="009E18EE">
            <w:pPr>
              <w:jc w:val="center"/>
            </w:pPr>
            <w:r>
              <w:t>15,9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Pr="009F56BE" w:rsidRDefault="00AB364E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56BE">
              <w:t>16,0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1315D5" w:rsidRPr="00E46BDF" w:rsidRDefault="009F56BE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6BDF">
              <w:t>16,1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1315D5" w:rsidRPr="006E005A" w:rsidRDefault="00E46BDF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005A">
              <w:t>15,8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bottom w:val="single" w:sz="8" w:space="0" w:color="auto"/>
            </w:tcBorders>
          </w:tcPr>
          <w:p w:rsidR="001315D5" w:rsidRDefault="003D6C23" w:rsidP="009E18EE">
            <w:pPr>
              <w:jc w:val="center"/>
            </w:pPr>
            <w:r w:rsidRPr="00E46BDF">
              <w:rPr>
                <w:b/>
              </w:rPr>
              <w:t>15,8</w:t>
            </w:r>
          </w:p>
        </w:tc>
      </w:tr>
      <w:tr w:rsidR="00183115" w:rsidTr="00D1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1315D5" w:rsidRDefault="001315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1315D5" w:rsidRDefault="009E18EE">
            <w:r>
              <w:t>Anders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</w:tcBorders>
          </w:tcPr>
          <w:p w:rsidR="001315D5" w:rsidRPr="00662B13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single" w:sz="8" w:space="0" w:color="auto"/>
            </w:tcBorders>
          </w:tcPr>
          <w:p w:rsidR="001315D5" w:rsidRDefault="006234D7" w:rsidP="009E18EE">
            <w:pPr>
              <w:jc w:val="center"/>
            </w:pPr>
            <w:r>
              <w:t>-0,5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1315D5" w:rsidRDefault="00703284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1315D5" w:rsidRDefault="003F04A1" w:rsidP="009E18EE">
            <w:pPr>
              <w:jc w:val="center"/>
            </w:pPr>
            <w:r>
              <w:t>0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1315D5" w:rsidRDefault="00AE4CF6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top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1315D5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1315D5" w:rsidRDefault="002B505B" w:rsidP="009E18EE">
            <w:pPr>
              <w:jc w:val="center"/>
            </w:pPr>
            <w:r>
              <w:t>-1,0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1315D5" w:rsidRDefault="00AB364E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1315D5" w:rsidRDefault="00AB364E" w:rsidP="009E18EE">
            <w:pPr>
              <w:jc w:val="center"/>
            </w:pPr>
            <w:r>
              <w:t>-1,0</w:t>
            </w: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1315D5" w:rsidRDefault="009F56BE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top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1315D5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top w:val="single" w:sz="8" w:space="0" w:color="auto"/>
            </w:tcBorders>
          </w:tcPr>
          <w:p w:rsidR="001315D5" w:rsidRDefault="003D6C23" w:rsidP="009E18EE">
            <w:pPr>
              <w:jc w:val="center"/>
            </w:pPr>
            <w:r>
              <w:t>+0,1</w:t>
            </w:r>
          </w:p>
        </w:tc>
      </w:tr>
      <w:tr w:rsidR="00183115" w:rsidTr="00D1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1315D5" w:rsidRDefault="001315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315D5" w:rsidRDefault="009E18EE">
            <w:r>
              <w:t>Bengtsson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</w:tcBorders>
          </w:tcPr>
          <w:p w:rsidR="001315D5" w:rsidRPr="00662B13" w:rsidRDefault="00662B13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2B13">
              <w:rPr>
                <w:i/>
              </w:rPr>
              <w:t>30,6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bottom w:val="single" w:sz="8" w:space="0" w:color="auto"/>
            </w:tcBorders>
          </w:tcPr>
          <w:p w:rsidR="001315D5" w:rsidRPr="00703284" w:rsidRDefault="006234D7" w:rsidP="009E18EE">
            <w:pPr>
              <w:jc w:val="center"/>
            </w:pPr>
            <w:r w:rsidRPr="00703284">
              <w:t>30,1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Pr="003F04A1" w:rsidRDefault="00703284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04A1">
              <w:t>30,1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1315D5" w:rsidRPr="00AE4CF6" w:rsidRDefault="003F04A1" w:rsidP="009E18EE">
            <w:pPr>
              <w:jc w:val="center"/>
            </w:pPr>
            <w:r w:rsidRPr="00AE4CF6">
              <w:t>30,1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Pr="00C61B17" w:rsidRDefault="00AE4CF6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B17">
              <w:t>30,1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1315D5" w:rsidRDefault="002B505B" w:rsidP="009E18EE">
            <w:pPr>
              <w:jc w:val="center"/>
            </w:pPr>
            <w:r>
              <w:t>29,1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Default="00AB364E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1315D5" w:rsidRPr="009F56BE" w:rsidRDefault="00AB364E" w:rsidP="009E18EE">
            <w:pPr>
              <w:jc w:val="center"/>
            </w:pPr>
            <w:r w:rsidRPr="009F56BE">
              <w:t>28,2</w:t>
            </w: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1315D5" w:rsidRPr="003D6C23" w:rsidRDefault="009F56BE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C23">
              <w:t>28,2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bottom w:val="single" w:sz="8" w:space="0" w:color="auto"/>
            </w:tcBorders>
          </w:tcPr>
          <w:p w:rsidR="001315D5" w:rsidRDefault="003D6C23" w:rsidP="009E18EE">
            <w:pPr>
              <w:jc w:val="center"/>
            </w:pPr>
            <w:r w:rsidRPr="00C61B17">
              <w:rPr>
                <w:b/>
              </w:rPr>
              <w:t>28,</w:t>
            </w:r>
            <w:r>
              <w:rPr>
                <w:b/>
              </w:rPr>
              <w:t>3</w:t>
            </w:r>
          </w:p>
        </w:tc>
      </w:tr>
      <w:tr w:rsidR="00183115" w:rsidTr="00D1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1315D5" w:rsidRDefault="001315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1315D5" w:rsidRDefault="009E18EE">
            <w:r>
              <w:t>Bernt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</w:tcBorders>
          </w:tcPr>
          <w:p w:rsidR="001315D5" w:rsidRPr="00662B13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single" w:sz="8" w:space="0" w:color="auto"/>
            </w:tcBorders>
          </w:tcPr>
          <w:p w:rsidR="001315D5" w:rsidRDefault="006234D7" w:rsidP="009E18EE">
            <w:pPr>
              <w:jc w:val="center"/>
            </w:pPr>
            <w:r>
              <w:t>0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1315D5" w:rsidRDefault="00703284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1315D5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top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1315D5" w:rsidRDefault="000C795A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1315D5" w:rsidRDefault="002B505B" w:rsidP="009E18EE">
            <w:pPr>
              <w:jc w:val="center"/>
            </w:pPr>
            <w:r>
              <w:t>-0,8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1315D5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1315D5" w:rsidRDefault="00AB364E" w:rsidP="009E18EE">
            <w:pPr>
              <w:jc w:val="center"/>
            </w:pPr>
            <w:r>
              <w:t>+0,1</w:t>
            </w: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1315D5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top w:val="single" w:sz="8" w:space="0" w:color="auto"/>
            </w:tcBorders>
          </w:tcPr>
          <w:p w:rsidR="001315D5" w:rsidRDefault="00D73DF9" w:rsidP="009E18EE">
            <w:pPr>
              <w:jc w:val="center"/>
            </w:pPr>
            <w:r>
              <w:t>-1,2</w:t>
            </w: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1315D5" w:rsidRDefault="00E46BDF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top w:val="single" w:sz="8" w:space="0" w:color="auto"/>
            </w:tcBorders>
          </w:tcPr>
          <w:p w:rsidR="001315D5" w:rsidRDefault="003D6C23" w:rsidP="009E18EE">
            <w:pPr>
              <w:jc w:val="center"/>
            </w:pPr>
            <w:r>
              <w:t>0</w:t>
            </w:r>
          </w:p>
        </w:tc>
      </w:tr>
      <w:tr w:rsidR="00183115" w:rsidTr="00D1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  <w:tcBorders>
              <w:bottom w:val="single" w:sz="2" w:space="0" w:color="auto"/>
            </w:tcBorders>
          </w:tcPr>
          <w:p w:rsidR="001315D5" w:rsidRDefault="001315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315D5" w:rsidRDefault="009E18EE">
            <w:r>
              <w:t>Gustafsson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</w:tcBorders>
          </w:tcPr>
          <w:p w:rsidR="001315D5" w:rsidRPr="00662B13" w:rsidRDefault="00662B13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2B13">
              <w:rPr>
                <w:i/>
              </w:rPr>
              <w:t>22,6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bottom w:val="single" w:sz="8" w:space="0" w:color="auto"/>
            </w:tcBorders>
          </w:tcPr>
          <w:p w:rsidR="001315D5" w:rsidRPr="0062164C" w:rsidRDefault="006234D7" w:rsidP="009E18EE">
            <w:pPr>
              <w:jc w:val="center"/>
            </w:pPr>
            <w:r w:rsidRPr="0062164C">
              <w:t>22,6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Default="00703284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Pr="00C61B17" w:rsidRDefault="000C795A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B17">
              <w:t>22,2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1315D5" w:rsidRDefault="002B505B" w:rsidP="009E18EE">
            <w:pPr>
              <w:jc w:val="center"/>
            </w:pPr>
            <w:r>
              <w:t>21,4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1315D5" w:rsidRPr="00D73DF9" w:rsidRDefault="00AB364E" w:rsidP="009E18EE">
            <w:pPr>
              <w:jc w:val="center"/>
            </w:pPr>
            <w:r w:rsidRPr="00D73DF9">
              <w:t>21,5</w:t>
            </w: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bottom w:val="single" w:sz="8" w:space="0" w:color="auto"/>
            </w:tcBorders>
          </w:tcPr>
          <w:p w:rsidR="001315D5" w:rsidRPr="00E46BDF" w:rsidRDefault="00D73DF9" w:rsidP="009E18EE">
            <w:pPr>
              <w:jc w:val="center"/>
            </w:pPr>
            <w:r w:rsidRPr="00E46BDF">
              <w:t>20,3</w:t>
            </w: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1315D5" w:rsidRPr="003D6C23" w:rsidRDefault="00E46BDF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C23">
              <w:t>20,3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bottom w:val="single" w:sz="8" w:space="0" w:color="auto"/>
            </w:tcBorders>
          </w:tcPr>
          <w:p w:rsidR="001315D5" w:rsidRDefault="003D6C23" w:rsidP="009E18EE">
            <w:pPr>
              <w:jc w:val="center"/>
            </w:pPr>
            <w:r w:rsidRPr="00D73DF9">
              <w:rPr>
                <w:b/>
              </w:rPr>
              <w:t>20,3</w:t>
            </w:r>
          </w:p>
        </w:tc>
      </w:tr>
      <w:tr w:rsidR="00183115" w:rsidTr="00D1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  <w:tcBorders>
              <w:top w:val="single" w:sz="2" w:space="0" w:color="auto"/>
            </w:tcBorders>
          </w:tcPr>
          <w:p w:rsidR="001315D5" w:rsidRDefault="001315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1315D5" w:rsidRDefault="009E18EE">
            <w:r>
              <w:t>Kenneth</w:t>
            </w:r>
          </w:p>
        </w:tc>
        <w:tc>
          <w:tcPr>
            <w:tcW w:w="290" w:type="pct"/>
            <w:tcBorders>
              <w:left w:val="single" w:sz="8" w:space="0" w:color="auto"/>
            </w:tcBorders>
          </w:tcPr>
          <w:p w:rsidR="001315D5" w:rsidRPr="00662B13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</w:tcPr>
          <w:p w:rsidR="001315D5" w:rsidRDefault="006234D7" w:rsidP="009E18EE">
            <w:pPr>
              <w:jc w:val="center"/>
            </w:pPr>
            <w:r>
              <w:t>-0,4</w:t>
            </w:r>
          </w:p>
        </w:tc>
        <w:tc>
          <w:tcPr>
            <w:tcW w:w="312" w:type="pct"/>
          </w:tcPr>
          <w:p w:rsidR="001315D5" w:rsidRDefault="00703284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</w:tcPr>
          <w:p w:rsidR="001315D5" w:rsidRDefault="003F04A1" w:rsidP="009E18EE">
            <w:pPr>
              <w:jc w:val="center"/>
            </w:pPr>
            <w:r>
              <w:t>-2,4</w:t>
            </w:r>
          </w:p>
        </w:tc>
        <w:tc>
          <w:tcPr>
            <w:tcW w:w="312" w:type="pct"/>
          </w:tcPr>
          <w:p w:rsidR="001315D5" w:rsidRDefault="00AE4CF6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</w:tcPr>
          <w:p w:rsidR="001315D5" w:rsidRDefault="000C795A" w:rsidP="009E18EE">
            <w:pPr>
              <w:jc w:val="center"/>
            </w:pPr>
            <w:r>
              <w:t>Spelade</w:t>
            </w:r>
          </w:p>
        </w:tc>
        <w:tc>
          <w:tcPr>
            <w:tcW w:w="312" w:type="pct"/>
          </w:tcPr>
          <w:p w:rsidR="001315D5" w:rsidRDefault="000C795A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</w:tcPr>
          <w:p w:rsidR="001315D5" w:rsidRDefault="002B505B" w:rsidP="009E18EE">
            <w:pPr>
              <w:jc w:val="center"/>
            </w:pPr>
            <w:r>
              <w:t>+0,1</w:t>
            </w:r>
          </w:p>
        </w:tc>
        <w:tc>
          <w:tcPr>
            <w:tcW w:w="312" w:type="pct"/>
          </w:tcPr>
          <w:p w:rsidR="001315D5" w:rsidRDefault="00AB364E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</w:tcPr>
          <w:p w:rsidR="001315D5" w:rsidRDefault="00AB364E" w:rsidP="009E18EE">
            <w:pPr>
              <w:jc w:val="center"/>
            </w:pPr>
            <w:r>
              <w:t>-1,2</w:t>
            </w:r>
          </w:p>
        </w:tc>
        <w:tc>
          <w:tcPr>
            <w:tcW w:w="313" w:type="pct"/>
          </w:tcPr>
          <w:p w:rsidR="001315D5" w:rsidRDefault="009F56BE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</w:tcPr>
          <w:p w:rsidR="001315D5" w:rsidRDefault="00D73DF9" w:rsidP="009E18EE">
            <w:pPr>
              <w:jc w:val="center"/>
            </w:pPr>
            <w:r>
              <w:t>+0,1</w:t>
            </w:r>
          </w:p>
        </w:tc>
        <w:tc>
          <w:tcPr>
            <w:tcW w:w="313" w:type="pct"/>
          </w:tcPr>
          <w:p w:rsidR="001315D5" w:rsidRDefault="00E46BDF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</w:tcPr>
          <w:p w:rsidR="001315D5" w:rsidRDefault="003D6C23" w:rsidP="009E18EE">
            <w:pPr>
              <w:jc w:val="center"/>
            </w:pPr>
            <w:r>
              <w:t>+0,1</w:t>
            </w:r>
          </w:p>
        </w:tc>
      </w:tr>
      <w:tr w:rsidR="00183115" w:rsidTr="00D1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1315D5" w:rsidRDefault="001315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315D5" w:rsidRDefault="009E18EE">
            <w:r>
              <w:t>Claesson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</w:tcBorders>
          </w:tcPr>
          <w:p w:rsidR="001315D5" w:rsidRPr="00662B13" w:rsidRDefault="00662B13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2B13">
              <w:rPr>
                <w:i/>
              </w:rPr>
              <w:t>23,</w:t>
            </w:r>
            <w:r w:rsidR="006234D7">
              <w:rPr>
                <w:i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bottom w:val="single" w:sz="8" w:space="0" w:color="auto"/>
            </w:tcBorders>
          </w:tcPr>
          <w:p w:rsidR="001315D5" w:rsidRPr="00703284" w:rsidRDefault="006234D7" w:rsidP="009E18EE">
            <w:pPr>
              <w:jc w:val="center"/>
            </w:pPr>
            <w:r w:rsidRPr="00703284">
              <w:t>22,6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Pr="003F04A1" w:rsidRDefault="00703284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04A1">
              <w:t>22,6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1315D5" w:rsidRPr="00AE4CF6" w:rsidRDefault="003F04A1" w:rsidP="009E18EE">
            <w:pPr>
              <w:jc w:val="center"/>
            </w:pPr>
            <w:r w:rsidRPr="00AE4CF6">
              <w:t>20,2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Pr="0062164C" w:rsidRDefault="00AE4CF6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164C">
              <w:t>20,3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Pr="00C61B17" w:rsidRDefault="000C795A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B17">
              <w:t>20,4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1315D5" w:rsidRDefault="002B505B" w:rsidP="009E18EE">
            <w:pPr>
              <w:jc w:val="center"/>
            </w:pPr>
            <w:r>
              <w:t>20,5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Default="00AB364E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1315D5" w:rsidRPr="009F56BE" w:rsidRDefault="00AB364E" w:rsidP="009E18EE">
            <w:pPr>
              <w:jc w:val="center"/>
            </w:pPr>
            <w:r w:rsidRPr="009F56BE">
              <w:t>19,3</w:t>
            </w: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1315D5" w:rsidRPr="00D73DF9" w:rsidRDefault="009F56BE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DF9">
              <w:t>19,3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bottom w:val="single" w:sz="8" w:space="0" w:color="auto"/>
            </w:tcBorders>
          </w:tcPr>
          <w:p w:rsidR="001315D5" w:rsidRPr="00E46BDF" w:rsidRDefault="00D73DF9" w:rsidP="009E18EE">
            <w:pPr>
              <w:jc w:val="center"/>
            </w:pPr>
            <w:r w:rsidRPr="00E46BDF">
              <w:t>19,4</w:t>
            </w: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1315D5" w:rsidRPr="003D6C23" w:rsidRDefault="00E46BDF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C23">
              <w:t>19,5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bottom w:val="single" w:sz="8" w:space="0" w:color="auto"/>
            </w:tcBorders>
          </w:tcPr>
          <w:p w:rsidR="001315D5" w:rsidRDefault="003D6C23" w:rsidP="009E18EE">
            <w:pPr>
              <w:jc w:val="center"/>
            </w:pPr>
            <w:r w:rsidRPr="00E46BDF">
              <w:rPr>
                <w:b/>
              </w:rPr>
              <w:t>19,</w:t>
            </w:r>
            <w:r>
              <w:rPr>
                <w:b/>
              </w:rPr>
              <w:t>6</w:t>
            </w:r>
          </w:p>
        </w:tc>
      </w:tr>
      <w:tr w:rsidR="00183115" w:rsidTr="00D1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1315D5" w:rsidRDefault="001315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1315D5" w:rsidRDefault="009E18EE">
            <w:r>
              <w:t>Lasse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</w:tcBorders>
          </w:tcPr>
          <w:p w:rsidR="001315D5" w:rsidRPr="00662B13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single" w:sz="8" w:space="0" w:color="auto"/>
            </w:tcBorders>
          </w:tcPr>
          <w:p w:rsidR="001315D5" w:rsidRDefault="006234D7" w:rsidP="009E18EE">
            <w:pPr>
              <w:jc w:val="center"/>
            </w:pPr>
            <w:r>
              <w:t>+0,1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1315D5" w:rsidRDefault="00703284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1315D5" w:rsidRDefault="003F04A1" w:rsidP="009E18EE">
            <w:pPr>
              <w:jc w:val="center"/>
            </w:pPr>
            <w:r>
              <w:t>0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1315D5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top w:val="single" w:sz="8" w:space="0" w:color="auto"/>
            </w:tcBorders>
          </w:tcPr>
          <w:p w:rsidR="001315D5" w:rsidRDefault="000C795A" w:rsidP="009E18EE">
            <w:pPr>
              <w:jc w:val="center"/>
            </w:pPr>
            <w:r>
              <w:t>Spelade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1315D5" w:rsidRPr="00C61B17" w:rsidRDefault="0062164C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B17"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1315D5" w:rsidRDefault="002B505B" w:rsidP="009E18EE">
            <w:pPr>
              <w:jc w:val="center"/>
            </w:pPr>
            <w:r>
              <w:t>+0,1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1315D5" w:rsidRDefault="00AB364E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-2,4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1315D5" w:rsidRDefault="00AB364E" w:rsidP="009E18EE">
            <w:pPr>
              <w:jc w:val="center"/>
            </w:pPr>
            <w:r>
              <w:t>0</w:t>
            </w: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1315D5" w:rsidRDefault="009F56BE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top w:val="single" w:sz="8" w:space="0" w:color="auto"/>
            </w:tcBorders>
          </w:tcPr>
          <w:p w:rsidR="001315D5" w:rsidRDefault="00D73DF9" w:rsidP="009E18EE">
            <w:pPr>
              <w:jc w:val="center"/>
            </w:pPr>
            <w:r>
              <w:t>+0,1</w:t>
            </w: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1315D5" w:rsidRDefault="00E46BDF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top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</w:tr>
      <w:tr w:rsidR="00183115" w:rsidTr="00D1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  <w:tcBorders>
              <w:bottom w:val="single" w:sz="2" w:space="0" w:color="auto"/>
            </w:tcBorders>
          </w:tcPr>
          <w:p w:rsidR="001315D5" w:rsidRDefault="001315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315D5" w:rsidRDefault="009E18EE">
            <w:r>
              <w:t>Lindgren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</w:tcBorders>
          </w:tcPr>
          <w:p w:rsidR="001315D5" w:rsidRPr="00662B13" w:rsidRDefault="00662B13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2B13">
              <w:rPr>
                <w:i/>
              </w:rPr>
              <w:t>20,3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bottom w:val="single" w:sz="8" w:space="0" w:color="auto"/>
            </w:tcBorders>
          </w:tcPr>
          <w:p w:rsidR="001315D5" w:rsidRPr="003F04A1" w:rsidRDefault="006234D7" w:rsidP="009E18EE">
            <w:pPr>
              <w:jc w:val="center"/>
            </w:pPr>
            <w:r w:rsidRPr="003F04A1">
              <w:t>20,4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Default="00703284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1315D5" w:rsidRPr="0062164C" w:rsidRDefault="003F04A1" w:rsidP="009E18EE">
            <w:pPr>
              <w:jc w:val="center"/>
            </w:pPr>
            <w:r w:rsidRPr="0062164C">
              <w:t>20,4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Pr="00C61B17" w:rsidRDefault="0062164C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B17">
              <w:t>20,4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1315D5" w:rsidRDefault="002B505B" w:rsidP="009E18EE">
            <w:pPr>
              <w:jc w:val="center"/>
            </w:pPr>
            <w:r>
              <w:t>20,5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Default="00AB364E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1315D5" w:rsidRPr="009F56BE" w:rsidRDefault="00AB364E" w:rsidP="009E18EE">
            <w:pPr>
              <w:jc w:val="center"/>
            </w:pPr>
            <w:r w:rsidRPr="009F56BE">
              <w:t>18,1</w:t>
            </w: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1315D5" w:rsidRPr="00D73DF9" w:rsidRDefault="009F56BE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DF9">
              <w:t>17,8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bottom w:val="single" w:sz="8" w:space="0" w:color="auto"/>
            </w:tcBorders>
          </w:tcPr>
          <w:p w:rsidR="001315D5" w:rsidRPr="00E46BDF" w:rsidRDefault="00D73DF9" w:rsidP="009E18EE">
            <w:pPr>
              <w:jc w:val="center"/>
            </w:pPr>
            <w:r w:rsidRPr="00E46BDF">
              <w:t>17,9</w:t>
            </w: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1315D5" w:rsidRDefault="00E46BDF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DF9">
              <w:rPr>
                <w:b/>
              </w:rPr>
              <w:t>17,9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</w:tr>
      <w:tr w:rsidR="00183115" w:rsidTr="00D1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  <w:tcBorders>
              <w:top w:val="single" w:sz="2" w:space="0" w:color="auto"/>
            </w:tcBorders>
          </w:tcPr>
          <w:p w:rsidR="001315D5" w:rsidRDefault="001315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single" w:sz="6" w:space="0" w:color="auto"/>
              <w:bottom w:val="nil"/>
              <w:right w:val="single" w:sz="8" w:space="0" w:color="auto"/>
            </w:tcBorders>
          </w:tcPr>
          <w:p w:rsidR="001315D5" w:rsidRDefault="009E18EE">
            <w:r>
              <w:t xml:space="preserve">Kjell 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8" w:space="0" w:color="auto"/>
            </w:tcBorders>
          </w:tcPr>
          <w:p w:rsidR="001315D5" w:rsidRPr="00662B13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single" w:sz="6" w:space="0" w:color="auto"/>
            </w:tcBorders>
          </w:tcPr>
          <w:p w:rsidR="001315D5" w:rsidRDefault="006234D7" w:rsidP="009E18EE">
            <w:pPr>
              <w:jc w:val="center"/>
            </w:pPr>
            <w:r>
              <w:t>-1,5</w:t>
            </w:r>
          </w:p>
        </w:tc>
        <w:tc>
          <w:tcPr>
            <w:tcW w:w="312" w:type="pct"/>
            <w:tcBorders>
              <w:top w:val="single" w:sz="6" w:space="0" w:color="auto"/>
            </w:tcBorders>
          </w:tcPr>
          <w:p w:rsidR="001315D5" w:rsidRDefault="00703284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6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top w:val="single" w:sz="6" w:space="0" w:color="auto"/>
            </w:tcBorders>
          </w:tcPr>
          <w:p w:rsidR="001315D5" w:rsidRDefault="00AE4CF6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top w:val="single" w:sz="6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top w:val="single" w:sz="6" w:space="0" w:color="auto"/>
            </w:tcBorders>
          </w:tcPr>
          <w:p w:rsidR="001315D5" w:rsidRDefault="0062164C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6" w:space="0" w:color="auto"/>
            </w:tcBorders>
          </w:tcPr>
          <w:p w:rsidR="001315D5" w:rsidRDefault="002B505B" w:rsidP="009E18EE">
            <w:pPr>
              <w:jc w:val="center"/>
            </w:pPr>
            <w:r>
              <w:t>0</w:t>
            </w:r>
          </w:p>
        </w:tc>
        <w:tc>
          <w:tcPr>
            <w:tcW w:w="312" w:type="pct"/>
            <w:tcBorders>
              <w:top w:val="single" w:sz="6" w:space="0" w:color="auto"/>
            </w:tcBorders>
          </w:tcPr>
          <w:p w:rsidR="001315D5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6" w:space="0" w:color="auto"/>
            </w:tcBorders>
          </w:tcPr>
          <w:p w:rsidR="001315D5" w:rsidRDefault="00AB364E" w:rsidP="009E18EE">
            <w:pPr>
              <w:jc w:val="center"/>
            </w:pPr>
            <w:r>
              <w:t>+0,1</w:t>
            </w:r>
          </w:p>
        </w:tc>
        <w:tc>
          <w:tcPr>
            <w:tcW w:w="313" w:type="pct"/>
            <w:tcBorders>
              <w:top w:val="single" w:sz="6" w:space="0" w:color="auto"/>
            </w:tcBorders>
          </w:tcPr>
          <w:p w:rsidR="001315D5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top w:val="single" w:sz="6" w:space="0" w:color="auto"/>
            </w:tcBorders>
          </w:tcPr>
          <w:p w:rsidR="001315D5" w:rsidRDefault="00D73DF9" w:rsidP="009E18EE">
            <w:pPr>
              <w:jc w:val="center"/>
            </w:pPr>
            <w:r>
              <w:t>0</w:t>
            </w:r>
          </w:p>
        </w:tc>
        <w:tc>
          <w:tcPr>
            <w:tcW w:w="313" w:type="pct"/>
            <w:tcBorders>
              <w:top w:val="single" w:sz="6" w:space="0" w:color="auto"/>
            </w:tcBorders>
          </w:tcPr>
          <w:p w:rsidR="001315D5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top w:val="single" w:sz="6" w:space="0" w:color="auto"/>
            </w:tcBorders>
          </w:tcPr>
          <w:p w:rsidR="001315D5" w:rsidRDefault="001315D5" w:rsidP="009E18EE">
            <w:pPr>
              <w:jc w:val="center"/>
            </w:pPr>
          </w:p>
        </w:tc>
      </w:tr>
      <w:tr w:rsidR="00183115" w:rsidTr="00D1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1315D5" w:rsidRDefault="001315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315D5" w:rsidRDefault="009E18EE">
            <w:r>
              <w:t>Andersson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</w:tcBorders>
          </w:tcPr>
          <w:p w:rsidR="001315D5" w:rsidRPr="00662B13" w:rsidRDefault="00662B13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2B13">
              <w:rPr>
                <w:i/>
              </w:rPr>
              <w:t>26,5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bottom w:val="single" w:sz="8" w:space="0" w:color="auto"/>
            </w:tcBorders>
          </w:tcPr>
          <w:p w:rsidR="001315D5" w:rsidRPr="00AE4CF6" w:rsidRDefault="006234D7" w:rsidP="009E18EE">
            <w:pPr>
              <w:jc w:val="center"/>
            </w:pPr>
            <w:r w:rsidRPr="00AE4CF6">
              <w:t>25,0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Default="00703284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Pr="0062164C" w:rsidRDefault="00AE4CF6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164C">
              <w:t>25,0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Pr="00C61B17" w:rsidRDefault="0062164C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B17">
              <w:t>25,0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1315D5" w:rsidRDefault="002B505B" w:rsidP="009E18EE">
            <w:pPr>
              <w:jc w:val="center"/>
            </w:pPr>
            <w:r>
              <w:t>25,0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1315D5" w:rsidRPr="00D73DF9" w:rsidRDefault="00AB364E" w:rsidP="009E18EE">
            <w:pPr>
              <w:jc w:val="center"/>
            </w:pPr>
            <w:r w:rsidRPr="00D73DF9">
              <w:t>25,1</w:t>
            </w: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bottom w:val="single" w:sz="8" w:space="0" w:color="auto"/>
            </w:tcBorders>
          </w:tcPr>
          <w:p w:rsidR="001315D5" w:rsidRDefault="00D73DF9" w:rsidP="009E18EE">
            <w:pPr>
              <w:jc w:val="center"/>
            </w:pPr>
            <w:r w:rsidRPr="00C61B17">
              <w:rPr>
                <w:b/>
              </w:rPr>
              <w:t>25,1</w:t>
            </w: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</w:tr>
      <w:tr w:rsidR="00183115" w:rsidTr="00D1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1315D5" w:rsidRDefault="001315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1315D5" w:rsidRDefault="009E18EE">
            <w:r>
              <w:t>Kaj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</w:tcBorders>
          </w:tcPr>
          <w:p w:rsidR="001315D5" w:rsidRPr="00662B13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single" w:sz="8" w:space="0" w:color="auto"/>
            </w:tcBorders>
          </w:tcPr>
          <w:p w:rsidR="001315D5" w:rsidRDefault="006234D7" w:rsidP="009E18EE">
            <w:pPr>
              <w:jc w:val="center"/>
            </w:pPr>
            <w:r>
              <w:t>0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1315D5" w:rsidRDefault="00703284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1315D5" w:rsidRDefault="003F04A1" w:rsidP="009E18EE">
            <w:pPr>
              <w:jc w:val="center"/>
            </w:pPr>
            <w:r>
              <w:t>+0,1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1315D5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top w:val="single" w:sz="8" w:space="0" w:color="auto"/>
            </w:tcBorders>
          </w:tcPr>
          <w:p w:rsidR="001315D5" w:rsidRDefault="000C795A" w:rsidP="009E18EE">
            <w:pPr>
              <w:jc w:val="center"/>
            </w:pPr>
            <w:r>
              <w:t>Spelade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1315D5" w:rsidRDefault="0062164C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1315D5" w:rsidRDefault="00AB364E" w:rsidP="009E18EE">
            <w:pPr>
              <w:jc w:val="center"/>
            </w:pPr>
            <w:r>
              <w:t>0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1315D5" w:rsidRDefault="00AB364E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1315D5" w:rsidRDefault="00AB364E" w:rsidP="009E18EE">
            <w:pPr>
              <w:jc w:val="center"/>
            </w:pPr>
            <w:r>
              <w:t>-0,3</w:t>
            </w: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1315D5" w:rsidRDefault="009F56BE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top w:val="single" w:sz="8" w:space="0" w:color="auto"/>
            </w:tcBorders>
          </w:tcPr>
          <w:p w:rsidR="001315D5" w:rsidRDefault="00D73DF9" w:rsidP="009E18EE">
            <w:pPr>
              <w:jc w:val="center"/>
            </w:pPr>
            <w:r>
              <w:t>-1,5</w:t>
            </w: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1315D5" w:rsidRDefault="00E46BDF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top w:val="single" w:sz="8" w:space="0" w:color="auto"/>
            </w:tcBorders>
          </w:tcPr>
          <w:p w:rsidR="001315D5" w:rsidRDefault="003D6C23" w:rsidP="009E18EE">
            <w:pPr>
              <w:jc w:val="center"/>
            </w:pPr>
            <w:r>
              <w:t>+0,1</w:t>
            </w:r>
          </w:p>
        </w:tc>
      </w:tr>
      <w:tr w:rsidR="00183115" w:rsidTr="00D1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1315D5" w:rsidRDefault="001315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315D5" w:rsidRDefault="009E18EE">
            <w:r>
              <w:t>Norström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</w:tcBorders>
          </w:tcPr>
          <w:p w:rsidR="001315D5" w:rsidRPr="00662B13" w:rsidRDefault="00662B13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2B13">
              <w:rPr>
                <w:i/>
              </w:rPr>
              <w:t>17,9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bottom w:val="single" w:sz="8" w:space="0" w:color="auto"/>
            </w:tcBorders>
          </w:tcPr>
          <w:p w:rsidR="001315D5" w:rsidRPr="00703284" w:rsidRDefault="006234D7" w:rsidP="009E18EE">
            <w:pPr>
              <w:jc w:val="center"/>
            </w:pPr>
            <w:r w:rsidRPr="00703284">
              <w:t>17,9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Pr="003F04A1" w:rsidRDefault="00703284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04A1">
              <w:t>17,9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1315D5" w:rsidRPr="0062164C" w:rsidRDefault="003F04A1" w:rsidP="009E18EE">
            <w:pPr>
              <w:jc w:val="center"/>
            </w:pPr>
            <w:r w:rsidRPr="0062164C">
              <w:t>18,0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Pr="00C61B17" w:rsidRDefault="0062164C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B17">
              <w:t>18,1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1315D5" w:rsidRDefault="00AB364E" w:rsidP="009E18EE">
            <w:pPr>
              <w:jc w:val="center"/>
            </w:pPr>
            <w:r>
              <w:t>18,1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Default="00AB364E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1315D5" w:rsidRPr="009F56BE" w:rsidRDefault="00AB364E" w:rsidP="009E18EE">
            <w:pPr>
              <w:jc w:val="center"/>
            </w:pPr>
            <w:r w:rsidRPr="009F56BE">
              <w:t>17,8</w:t>
            </w: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1315D5" w:rsidRPr="00D73DF9" w:rsidRDefault="009F56BE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DF9">
              <w:t>17,8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bottom w:val="single" w:sz="8" w:space="0" w:color="auto"/>
            </w:tcBorders>
          </w:tcPr>
          <w:p w:rsidR="001315D5" w:rsidRPr="00E46BDF" w:rsidRDefault="00D73DF9" w:rsidP="009E18EE">
            <w:pPr>
              <w:jc w:val="center"/>
            </w:pPr>
            <w:r w:rsidRPr="00E46BDF">
              <w:t>16,3</w:t>
            </w: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1315D5" w:rsidRPr="003D6C23" w:rsidRDefault="00E46BDF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C23">
              <w:t>16,3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bottom w:val="single" w:sz="8" w:space="0" w:color="auto"/>
            </w:tcBorders>
          </w:tcPr>
          <w:p w:rsidR="001315D5" w:rsidRDefault="003D6C23" w:rsidP="009E18EE">
            <w:pPr>
              <w:jc w:val="center"/>
            </w:pPr>
            <w:r w:rsidRPr="00D73DF9">
              <w:rPr>
                <w:b/>
              </w:rPr>
              <w:t>16,</w:t>
            </w:r>
            <w:r>
              <w:rPr>
                <w:b/>
              </w:rPr>
              <w:t>4</w:t>
            </w:r>
          </w:p>
        </w:tc>
      </w:tr>
      <w:tr w:rsidR="00183115" w:rsidTr="00D1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1315D5" w:rsidRDefault="001315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1315D5" w:rsidRDefault="009E18EE">
            <w:r>
              <w:t>Tord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</w:tcBorders>
          </w:tcPr>
          <w:p w:rsidR="001315D5" w:rsidRPr="00662B13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single" w:sz="8" w:space="0" w:color="auto"/>
            </w:tcBorders>
          </w:tcPr>
          <w:p w:rsidR="001315D5" w:rsidRDefault="006234D7" w:rsidP="009E18EE">
            <w:pPr>
              <w:jc w:val="center"/>
            </w:pPr>
            <w:r>
              <w:t>0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1315D5" w:rsidRDefault="00703284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1315D5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top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1315D5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1315D5" w:rsidRDefault="00AB364E" w:rsidP="009E18EE">
            <w:pPr>
              <w:jc w:val="center"/>
            </w:pPr>
            <w:r>
              <w:t>0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1315D5" w:rsidRDefault="00AB364E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1315D5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top w:val="single" w:sz="8" w:space="0" w:color="auto"/>
            </w:tcBorders>
          </w:tcPr>
          <w:p w:rsidR="001315D5" w:rsidRDefault="00D73DF9" w:rsidP="009E18EE">
            <w:pPr>
              <w:jc w:val="center"/>
            </w:pPr>
            <w:r>
              <w:t>0</w:t>
            </w: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1315D5" w:rsidRDefault="00E46BDF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top w:val="single" w:sz="8" w:space="0" w:color="auto"/>
            </w:tcBorders>
          </w:tcPr>
          <w:p w:rsidR="001315D5" w:rsidRDefault="003D6C23" w:rsidP="009E18EE">
            <w:pPr>
              <w:jc w:val="center"/>
            </w:pPr>
            <w:r>
              <w:t>0</w:t>
            </w:r>
          </w:p>
        </w:tc>
      </w:tr>
      <w:tr w:rsidR="00183115" w:rsidTr="00D1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1315D5" w:rsidRDefault="001315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315D5" w:rsidRDefault="009E18EE">
            <w:r>
              <w:t>Andersson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</w:tcBorders>
          </w:tcPr>
          <w:p w:rsidR="001315D5" w:rsidRPr="00662B13" w:rsidRDefault="00662B13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2B13">
              <w:rPr>
                <w:i/>
              </w:rPr>
              <w:t>37,1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bottom w:val="single" w:sz="8" w:space="0" w:color="auto"/>
            </w:tcBorders>
          </w:tcPr>
          <w:p w:rsidR="001315D5" w:rsidRPr="002A5DB5" w:rsidRDefault="006234D7" w:rsidP="009E18EE">
            <w:pPr>
              <w:jc w:val="center"/>
            </w:pPr>
            <w:r w:rsidRPr="002A5DB5">
              <w:t>37,1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Default="00703284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1315D5" w:rsidRDefault="00AB364E" w:rsidP="009E18EE">
            <w:pPr>
              <w:jc w:val="center"/>
            </w:pPr>
            <w:r>
              <w:t>37,1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Pr="00D73DF9" w:rsidRDefault="00AB364E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DF9">
              <w:t>37,2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bottom w:val="single" w:sz="8" w:space="0" w:color="auto"/>
            </w:tcBorders>
          </w:tcPr>
          <w:p w:rsidR="001315D5" w:rsidRPr="00E46BDF" w:rsidRDefault="00D73DF9" w:rsidP="009E18EE">
            <w:pPr>
              <w:jc w:val="center"/>
            </w:pPr>
            <w:r w:rsidRPr="00E46BDF">
              <w:t>37,2</w:t>
            </w: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1315D5" w:rsidRPr="003D6C23" w:rsidRDefault="00E46BDF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C23">
              <w:t>36,2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bottom w:val="single" w:sz="8" w:space="0" w:color="auto"/>
            </w:tcBorders>
          </w:tcPr>
          <w:p w:rsidR="001315D5" w:rsidRDefault="003D6C23" w:rsidP="009E18EE">
            <w:pPr>
              <w:jc w:val="center"/>
            </w:pPr>
            <w:r w:rsidRPr="00E46BDF">
              <w:rPr>
                <w:b/>
              </w:rPr>
              <w:t>36,2</w:t>
            </w:r>
          </w:p>
        </w:tc>
      </w:tr>
      <w:tr w:rsidR="00183115" w:rsidTr="00D1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1315D5" w:rsidRDefault="001315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1315D5" w:rsidRDefault="009E18EE">
            <w:r>
              <w:t>Ola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</w:tcBorders>
          </w:tcPr>
          <w:p w:rsidR="001315D5" w:rsidRPr="00662B13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single" w:sz="8" w:space="0" w:color="auto"/>
            </w:tcBorders>
          </w:tcPr>
          <w:p w:rsidR="001315D5" w:rsidRDefault="006234D7" w:rsidP="009E18EE">
            <w:pPr>
              <w:jc w:val="center"/>
            </w:pPr>
            <w:r>
              <w:t>0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1315D5" w:rsidRDefault="00703284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1315D5" w:rsidRDefault="003F04A1" w:rsidP="009E18EE">
            <w:pPr>
              <w:jc w:val="center"/>
            </w:pPr>
            <w:r>
              <w:t>+0,1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1315D5" w:rsidRDefault="00AE4CF6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top w:val="single" w:sz="8" w:space="0" w:color="auto"/>
            </w:tcBorders>
          </w:tcPr>
          <w:p w:rsidR="001315D5" w:rsidRDefault="000C795A" w:rsidP="009E18EE">
            <w:pPr>
              <w:jc w:val="center"/>
            </w:pPr>
            <w:r>
              <w:t>Spelade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1315D5" w:rsidRDefault="0062164C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1315D5" w:rsidRDefault="00AB364E" w:rsidP="009E18EE">
            <w:pPr>
              <w:jc w:val="center"/>
            </w:pPr>
            <w:r>
              <w:t>-0,8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1315D5" w:rsidRDefault="00AB364E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1315D5" w:rsidRDefault="00AB364E" w:rsidP="009E18EE">
            <w:pPr>
              <w:jc w:val="center"/>
            </w:pPr>
            <w:r>
              <w:t>+0,1</w:t>
            </w: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1315D5" w:rsidRDefault="009F56BE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top w:val="single" w:sz="8" w:space="0" w:color="auto"/>
            </w:tcBorders>
          </w:tcPr>
          <w:p w:rsidR="001315D5" w:rsidRDefault="00D73DF9" w:rsidP="009E18EE">
            <w:pPr>
              <w:jc w:val="center"/>
            </w:pPr>
            <w:r>
              <w:t>+0,1</w:t>
            </w: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1315D5" w:rsidRDefault="00E46BDF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top w:val="single" w:sz="8" w:space="0" w:color="auto"/>
            </w:tcBorders>
          </w:tcPr>
          <w:p w:rsidR="001315D5" w:rsidRDefault="003D6C23" w:rsidP="009E18EE">
            <w:pPr>
              <w:jc w:val="center"/>
            </w:pPr>
            <w:r>
              <w:t>0</w:t>
            </w:r>
          </w:p>
        </w:tc>
      </w:tr>
      <w:tr w:rsidR="00183115" w:rsidTr="00D1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1315D5" w:rsidRDefault="001315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315D5" w:rsidRDefault="009E18EE">
            <w:r>
              <w:t>Folkesson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</w:tcBorders>
          </w:tcPr>
          <w:p w:rsidR="001315D5" w:rsidRPr="00662B13" w:rsidRDefault="00662B13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2B13">
              <w:rPr>
                <w:i/>
              </w:rPr>
              <w:t>25,9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bottom w:val="single" w:sz="8" w:space="0" w:color="auto"/>
            </w:tcBorders>
          </w:tcPr>
          <w:p w:rsidR="001315D5" w:rsidRPr="003F04A1" w:rsidRDefault="006234D7" w:rsidP="009E18EE">
            <w:pPr>
              <w:jc w:val="center"/>
            </w:pPr>
            <w:r w:rsidRPr="003F04A1">
              <w:t>25,9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Default="00703284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1315D5" w:rsidRPr="00AE4CF6" w:rsidRDefault="003F04A1" w:rsidP="009E18EE">
            <w:pPr>
              <w:jc w:val="center"/>
            </w:pPr>
            <w:r w:rsidRPr="00AE4CF6">
              <w:t>26,0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Pr="0062164C" w:rsidRDefault="00AE4CF6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164C">
              <w:t>26,1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Pr="0062164C" w:rsidRDefault="0062164C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164C">
              <w:rPr>
                <w:b/>
              </w:rPr>
              <w:t>26,2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1315D5" w:rsidRDefault="00AB364E" w:rsidP="009E18EE">
            <w:pPr>
              <w:jc w:val="center"/>
            </w:pPr>
            <w:r>
              <w:t>25,4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Default="00AB364E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1315D5" w:rsidRPr="009F56BE" w:rsidRDefault="00AB364E" w:rsidP="009E18EE">
            <w:pPr>
              <w:jc w:val="center"/>
            </w:pPr>
            <w:r w:rsidRPr="009F56BE">
              <w:t>25,5</w:t>
            </w: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1315D5" w:rsidRPr="00D73DF9" w:rsidRDefault="009F56BE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DF9">
              <w:t>25,6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bottom w:val="single" w:sz="8" w:space="0" w:color="auto"/>
            </w:tcBorders>
          </w:tcPr>
          <w:p w:rsidR="001315D5" w:rsidRPr="00E46BDF" w:rsidRDefault="00D73DF9" w:rsidP="009E18EE">
            <w:pPr>
              <w:jc w:val="center"/>
            </w:pPr>
            <w:r w:rsidRPr="00E46BDF">
              <w:t>25,7</w:t>
            </w: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1315D5" w:rsidRPr="003D6C23" w:rsidRDefault="00E46BDF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C23">
              <w:t>25,8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bottom w:val="single" w:sz="8" w:space="0" w:color="auto"/>
            </w:tcBorders>
          </w:tcPr>
          <w:p w:rsidR="001315D5" w:rsidRDefault="003D6C23" w:rsidP="009E18EE">
            <w:pPr>
              <w:jc w:val="center"/>
            </w:pPr>
            <w:r w:rsidRPr="00E46BDF">
              <w:rPr>
                <w:b/>
              </w:rPr>
              <w:t>25,8</w:t>
            </w:r>
          </w:p>
        </w:tc>
      </w:tr>
      <w:tr w:rsidR="00183115" w:rsidTr="00D1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1315D5" w:rsidRDefault="001315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1315D5" w:rsidRDefault="009E18EE">
            <w:r>
              <w:t>Claes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</w:tcBorders>
          </w:tcPr>
          <w:p w:rsidR="001315D5" w:rsidRPr="00662B13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single" w:sz="8" w:space="0" w:color="auto"/>
            </w:tcBorders>
          </w:tcPr>
          <w:p w:rsidR="001315D5" w:rsidRDefault="006234D7" w:rsidP="009E18EE">
            <w:pPr>
              <w:jc w:val="center"/>
            </w:pPr>
            <w:r>
              <w:t>-0,3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1315D5" w:rsidRDefault="00703284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1315D5" w:rsidRDefault="00AE4CF6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top w:val="single" w:sz="8" w:space="0" w:color="auto"/>
            </w:tcBorders>
          </w:tcPr>
          <w:p w:rsidR="001315D5" w:rsidRDefault="000C795A" w:rsidP="009E18EE">
            <w:pPr>
              <w:jc w:val="center"/>
            </w:pPr>
            <w:r>
              <w:t>Spelade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1315D5" w:rsidRDefault="0062164C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1315D5" w:rsidRDefault="00AB364E" w:rsidP="009E18EE">
            <w:pPr>
              <w:jc w:val="center"/>
            </w:pPr>
            <w:r>
              <w:t>0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1315D5" w:rsidRDefault="00AB364E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1315D5" w:rsidRDefault="00AB364E" w:rsidP="009E18EE">
            <w:pPr>
              <w:jc w:val="center"/>
            </w:pPr>
            <w:r>
              <w:t>0</w:t>
            </w: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1315D5" w:rsidRDefault="009F56BE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top w:val="single" w:sz="8" w:space="0" w:color="auto"/>
            </w:tcBorders>
          </w:tcPr>
          <w:p w:rsidR="001315D5" w:rsidRDefault="00D73DF9" w:rsidP="009E18EE">
            <w:pPr>
              <w:jc w:val="center"/>
            </w:pPr>
            <w:r>
              <w:t>-0,3</w:t>
            </w: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1315D5" w:rsidRDefault="00E46BDF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top w:val="single" w:sz="8" w:space="0" w:color="auto"/>
            </w:tcBorders>
          </w:tcPr>
          <w:p w:rsidR="001315D5" w:rsidRDefault="003D6C23" w:rsidP="009E18EE">
            <w:pPr>
              <w:jc w:val="center"/>
            </w:pPr>
            <w:r>
              <w:t>+0,1</w:t>
            </w:r>
          </w:p>
        </w:tc>
      </w:tr>
      <w:tr w:rsidR="00183115" w:rsidTr="00D1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  <w:tcBorders>
              <w:bottom w:val="single" w:sz="2" w:space="0" w:color="auto"/>
            </w:tcBorders>
          </w:tcPr>
          <w:p w:rsidR="001315D5" w:rsidRDefault="001315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315D5" w:rsidRDefault="009E18EE">
            <w:r>
              <w:t>Henriksson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</w:tcBorders>
          </w:tcPr>
          <w:p w:rsidR="001315D5" w:rsidRPr="00662B13" w:rsidRDefault="00662B13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2B13">
              <w:rPr>
                <w:i/>
              </w:rPr>
              <w:t>18,0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bottom w:val="single" w:sz="8" w:space="0" w:color="auto"/>
            </w:tcBorders>
          </w:tcPr>
          <w:p w:rsidR="001315D5" w:rsidRPr="00AE4CF6" w:rsidRDefault="006234D7" w:rsidP="009E18EE">
            <w:pPr>
              <w:jc w:val="center"/>
            </w:pPr>
            <w:r w:rsidRPr="00AE4CF6">
              <w:t>17,7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Default="00703284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Pr="0062164C" w:rsidRDefault="00AE4CF6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164C">
              <w:t>17,1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Pr="0062164C" w:rsidRDefault="0062164C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164C">
              <w:rPr>
                <w:b/>
              </w:rPr>
              <w:t>16,2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1315D5" w:rsidRDefault="00AB364E" w:rsidP="009E18EE">
            <w:pPr>
              <w:jc w:val="center"/>
            </w:pPr>
            <w:r>
              <w:t>16,2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Default="00AB364E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1315D5" w:rsidRPr="009F56BE" w:rsidRDefault="00AB364E" w:rsidP="009E18EE">
            <w:pPr>
              <w:jc w:val="center"/>
            </w:pPr>
            <w:r w:rsidRPr="009F56BE">
              <w:t>16,3</w:t>
            </w: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1315D5" w:rsidRPr="00D73DF9" w:rsidRDefault="009F56BE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DF9">
              <w:t>16,0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bottom w:val="single" w:sz="8" w:space="0" w:color="auto"/>
            </w:tcBorders>
          </w:tcPr>
          <w:p w:rsidR="001315D5" w:rsidRPr="00E46BDF" w:rsidRDefault="00D73DF9" w:rsidP="009E18EE">
            <w:pPr>
              <w:jc w:val="center"/>
            </w:pPr>
            <w:r w:rsidRPr="00E46BDF">
              <w:t>15,7</w:t>
            </w: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1315D5" w:rsidRPr="003D6C23" w:rsidRDefault="00E46BDF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C23">
              <w:t>15,7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bottom w:val="single" w:sz="8" w:space="0" w:color="auto"/>
            </w:tcBorders>
          </w:tcPr>
          <w:p w:rsidR="001315D5" w:rsidRDefault="003D6C23" w:rsidP="009E18EE">
            <w:pPr>
              <w:jc w:val="center"/>
            </w:pPr>
            <w:r w:rsidRPr="00D73DF9">
              <w:rPr>
                <w:b/>
              </w:rPr>
              <w:t>15,</w:t>
            </w:r>
            <w:r>
              <w:rPr>
                <w:b/>
              </w:rPr>
              <w:t>8</w:t>
            </w:r>
          </w:p>
        </w:tc>
      </w:tr>
      <w:tr w:rsidR="00183115" w:rsidTr="00D1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  <w:tcBorders>
              <w:top w:val="single" w:sz="2" w:space="0" w:color="auto"/>
            </w:tcBorders>
          </w:tcPr>
          <w:p w:rsidR="001315D5" w:rsidRDefault="001315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single" w:sz="6" w:space="0" w:color="auto"/>
              <w:bottom w:val="nil"/>
              <w:right w:val="single" w:sz="8" w:space="0" w:color="auto"/>
            </w:tcBorders>
          </w:tcPr>
          <w:p w:rsidR="001315D5" w:rsidRDefault="009E18EE">
            <w:r>
              <w:t>Conny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8" w:space="0" w:color="auto"/>
            </w:tcBorders>
          </w:tcPr>
          <w:p w:rsidR="001315D5" w:rsidRPr="00662B13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single" w:sz="6" w:space="0" w:color="auto"/>
            </w:tcBorders>
          </w:tcPr>
          <w:p w:rsidR="001315D5" w:rsidRDefault="006234D7" w:rsidP="009E18EE">
            <w:pPr>
              <w:jc w:val="center"/>
            </w:pPr>
            <w:r>
              <w:t>+0,1</w:t>
            </w:r>
          </w:p>
        </w:tc>
        <w:tc>
          <w:tcPr>
            <w:tcW w:w="312" w:type="pct"/>
            <w:tcBorders>
              <w:top w:val="single" w:sz="6" w:space="0" w:color="auto"/>
            </w:tcBorders>
          </w:tcPr>
          <w:p w:rsidR="001315D5" w:rsidRDefault="00703284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6" w:space="0" w:color="auto"/>
            </w:tcBorders>
          </w:tcPr>
          <w:p w:rsidR="001315D5" w:rsidRDefault="003F04A1" w:rsidP="009E18EE">
            <w:pPr>
              <w:jc w:val="center"/>
            </w:pPr>
            <w:r>
              <w:t>0</w:t>
            </w:r>
          </w:p>
        </w:tc>
        <w:tc>
          <w:tcPr>
            <w:tcW w:w="312" w:type="pct"/>
            <w:tcBorders>
              <w:top w:val="single" w:sz="6" w:space="0" w:color="auto"/>
            </w:tcBorders>
          </w:tcPr>
          <w:p w:rsidR="001315D5" w:rsidRDefault="00AE4CF6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top w:val="single" w:sz="6" w:space="0" w:color="auto"/>
            </w:tcBorders>
          </w:tcPr>
          <w:p w:rsidR="001315D5" w:rsidRDefault="000C795A" w:rsidP="009E18EE">
            <w:pPr>
              <w:jc w:val="center"/>
            </w:pPr>
            <w:r>
              <w:t>Spelade</w:t>
            </w:r>
          </w:p>
        </w:tc>
        <w:tc>
          <w:tcPr>
            <w:tcW w:w="312" w:type="pct"/>
            <w:tcBorders>
              <w:top w:val="single" w:sz="6" w:space="0" w:color="auto"/>
            </w:tcBorders>
          </w:tcPr>
          <w:p w:rsidR="001315D5" w:rsidRDefault="0062164C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6" w:space="0" w:color="auto"/>
            </w:tcBorders>
          </w:tcPr>
          <w:p w:rsidR="001315D5" w:rsidRDefault="00AB364E" w:rsidP="009E18EE">
            <w:pPr>
              <w:jc w:val="center"/>
            </w:pPr>
            <w:r>
              <w:t>-0,3</w:t>
            </w:r>
          </w:p>
        </w:tc>
        <w:tc>
          <w:tcPr>
            <w:tcW w:w="312" w:type="pct"/>
            <w:tcBorders>
              <w:top w:val="single" w:sz="6" w:space="0" w:color="auto"/>
            </w:tcBorders>
          </w:tcPr>
          <w:p w:rsidR="001315D5" w:rsidRDefault="00AB364E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6" w:space="0" w:color="auto"/>
            </w:tcBorders>
          </w:tcPr>
          <w:p w:rsidR="001315D5" w:rsidRDefault="00AB364E" w:rsidP="009E18EE">
            <w:pPr>
              <w:jc w:val="center"/>
            </w:pPr>
            <w:r>
              <w:t>-1,2</w:t>
            </w:r>
          </w:p>
        </w:tc>
        <w:tc>
          <w:tcPr>
            <w:tcW w:w="313" w:type="pct"/>
            <w:tcBorders>
              <w:top w:val="single" w:sz="6" w:space="0" w:color="auto"/>
            </w:tcBorders>
          </w:tcPr>
          <w:p w:rsidR="001315D5" w:rsidRDefault="009F56BE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top w:val="single" w:sz="6" w:space="0" w:color="auto"/>
            </w:tcBorders>
          </w:tcPr>
          <w:p w:rsidR="001315D5" w:rsidRDefault="00D73DF9" w:rsidP="009E18EE">
            <w:pPr>
              <w:jc w:val="center"/>
            </w:pPr>
            <w:r>
              <w:t>-0,6</w:t>
            </w:r>
          </w:p>
        </w:tc>
        <w:tc>
          <w:tcPr>
            <w:tcW w:w="313" w:type="pct"/>
            <w:tcBorders>
              <w:top w:val="single" w:sz="6" w:space="0" w:color="auto"/>
            </w:tcBorders>
          </w:tcPr>
          <w:p w:rsidR="001315D5" w:rsidRDefault="00E46BDF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top w:val="single" w:sz="6" w:space="0" w:color="auto"/>
            </w:tcBorders>
          </w:tcPr>
          <w:p w:rsidR="001315D5" w:rsidRDefault="003D6C23" w:rsidP="009E18EE">
            <w:pPr>
              <w:jc w:val="center"/>
            </w:pPr>
            <w:r>
              <w:t>0</w:t>
            </w:r>
          </w:p>
        </w:tc>
      </w:tr>
      <w:tr w:rsidR="00183115" w:rsidTr="00D1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1315D5" w:rsidRDefault="001315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315D5" w:rsidRDefault="009E18EE">
            <w:r>
              <w:t>Möller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</w:tcBorders>
          </w:tcPr>
          <w:p w:rsidR="001315D5" w:rsidRPr="00662B13" w:rsidRDefault="00662B13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2B13">
              <w:rPr>
                <w:i/>
              </w:rPr>
              <w:t>18,7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bottom w:val="single" w:sz="8" w:space="0" w:color="auto"/>
            </w:tcBorders>
          </w:tcPr>
          <w:p w:rsidR="001315D5" w:rsidRPr="00703284" w:rsidRDefault="006234D7" w:rsidP="009E18EE">
            <w:pPr>
              <w:jc w:val="center"/>
            </w:pPr>
            <w:r w:rsidRPr="00703284">
              <w:t>18,8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Pr="003F04A1" w:rsidRDefault="00703284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04A1">
              <w:t>18,9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1315D5" w:rsidRPr="00AE4CF6" w:rsidRDefault="003F04A1" w:rsidP="009E18EE">
            <w:pPr>
              <w:jc w:val="center"/>
            </w:pPr>
            <w:r w:rsidRPr="00AE4CF6">
              <w:t>18,9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Pr="0062164C" w:rsidRDefault="00AE4CF6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164C">
              <w:t>18,9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Pr="0062164C" w:rsidRDefault="0062164C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164C">
              <w:rPr>
                <w:b/>
              </w:rPr>
              <w:t>18,9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1315D5" w:rsidRDefault="00AB364E" w:rsidP="009E18EE">
            <w:pPr>
              <w:jc w:val="center"/>
            </w:pPr>
            <w:r>
              <w:t>18,6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Default="00AB364E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1315D5" w:rsidRPr="009F56BE" w:rsidRDefault="00AB364E" w:rsidP="009E18EE">
            <w:pPr>
              <w:jc w:val="center"/>
            </w:pPr>
            <w:r w:rsidRPr="009F56BE">
              <w:t>17,4</w:t>
            </w: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1315D5" w:rsidRPr="00D73DF9" w:rsidRDefault="009F56BE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DF9">
              <w:t>17,4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bottom w:val="single" w:sz="8" w:space="0" w:color="auto"/>
            </w:tcBorders>
          </w:tcPr>
          <w:p w:rsidR="001315D5" w:rsidRPr="00E46BDF" w:rsidRDefault="00D73DF9" w:rsidP="009E18EE">
            <w:pPr>
              <w:jc w:val="center"/>
            </w:pPr>
            <w:r w:rsidRPr="00E46BDF">
              <w:t>16,8</w:t>
            </w: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1315D5" w:rsidRPr="003D6C23" w:rsidRDefault="00E46BDF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C23">
              <w:t>16,8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bottom w:val="single" w:sz="8" w:space="0" w:color="auto"/>
            </w:tcBorders>
          </w:tcPr>
          <w:p w:rsidR="001315D5" w:rsidRDefault="003D6C23" w:rsidP="009E18EE">
            <w:pPr>
              <w:jc w:val="center"/>
            </w:pPr>
            <w:r w:rsidRPr="00D73DF9">
              <w:rPr>
                <w:b/>
              </w:rPr>
              <w:t>16,8</w:t>
            </w:r>
          </w:p>
        </w:tc>
      </w:tr>
      <w:tr w:rsidR="00183115" w:rsidTr="00D1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1315D5" w:rsidRDefault="001315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1315D5" w:rsidRDefault="009E18EE">
            <w:r>
              <w:t>Folke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</w:tcBorders>
          </w:tcPr>
          <w:p w:rsidR="001315D5" w:rsidRPr="00662B13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single" w:sz="8" w:space="0" w:color="auto"/>
            </w:tcBorders>
          </w:tcPr>
          <w:p w:rsidR="001315D5" w:rsidRDefault="006234D7" w:rsidP="009E18EE">
            <w:pPr>
              <w:jc w:val="center"/>
            </w:pPr>
            <w:r>
              <w:t>-1,5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1315D5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1315D5" w:rsidRDefault="00AE4CF6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top w:val="single" w:sz="8" w:space="0" w:color="auto"/>
            </w:tcBorders>
          </w:tcPr>
          <w:p w:rsidR="001315D5" w:rsidRDefault="000C795A" w:rsidP="009E18EE">
            <w:pPr>
              <w:jc w:val="center"/>
            </w:pPr>
            <w:r>
              <w:t>Spelade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1315D5" w:rsidRDefault="0062164C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1315D5" w:rsidRDefault="00AB364E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1315D5" w:rsidRDefault="00AB364E" w:rsidP="009E18EE">
            <w:pPr>
              <w:jc w:val="center"/>
            </w:pPr>
            <w:r>
              <w:t>+0,1</w:t>
            </w: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1315D5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top w:val="single" w:sz="8" w:space="0" w:color="auto"/>
            </w:tcBorders>
          </w:tcPr>
          <w:p w:rsidR="001315D5" w:rsidRDefault="00D73DF9" w:rsidP="009E18EE">
            <w:pPr>
              <w:jc w:val="center"/>
            </w:pPr>
            <w:r>
              <w:t>0</w:t>
            </w: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1315D5" w:rsidRDefault="00E46BDF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top w:val="single" w:sz="8" w:space="0" w:color="auto"/>
            </w:tcBorders>
          </w:tcPr>
          <w:p w:rsidR="001315D5" w:rsidRDefault="003D6C23" w:rsidP="009E18EE">
            <w:pPr>
              <w:jc w:val="center"/>
            </w:pPr>
            <w:r>
              <w:t>0</w:t>
            </w:r>
          </w:p>
        </w:tc>
      </w:tr>
      <w:tr w:rsidR="00183115" w:rsidTr="00D1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1315D5" w:rsidRDefault="001315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315D5" w:rsidRDefault="009E18EE">
            <w:r>
              <w:t>Andersson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</w:tcBorders>
          </w:tcPr>
          <w:p w:rsidR="001315D5" w:rsidRPr="00662B13" w:rsidRDefault="00662B13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2B13">
              <w:rPr>
                <w:i/>
              </w:rPr>
              <w:t>29,1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bottom w:val="single" w:sz="8" w:space="0" w:color="auto"/>
            </w:tcBorders>
          </w:tcPr>
          <w:p w:rsidR="001315D5" w:rsidRPr="00AE4CF6" w:rsidRDefault="006234D7" w:rsidP="009E18EE">
            <w:pPr>
              <w:jc w:val="center"/>
            </w:pPr>
            <w:r w:rsidRPr="00AE4CF6">
              <w:t>27,6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Pr="0062164C" w:rsidRDefault="00AE4CF6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164C">
              <w:t>27,7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Pr="0062164C" w:rsidRDefault="0062164C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164C">
              <w:rPr>
                <w:b/>
              </w:rPr>
              <w:t>27,8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Default="00AB364E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1315D5" w:rsidRPr="00D73DF9" w:rsidRDefault="00AB364E" w:rsidP="009E18EE">
            <w:pPr>
              <w:jc w:val="center"/>
            </w:pPr>
            <w:r w:rsidRPr="00D73DF9">
              <w:t>28,0</w:t>
            </w: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bottom w:val="single" w:sz="8" w:space="0" w:color="auto"/>
            </w:tcBorders>
          </w:tcPr>
          <w:p w:rsidR="001315D5" w:rsidRPr="00E46BDF" w:rsidRDefault="00D73DF9" w:rsidP="009E18EE">
            <w:pPr>
              <w:jc w:val="center"/>
            </w:pPr>
            <w:r w:rsidRPr="00E46BDF">
              <w:t>28,0</w:t>
            </w: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1315D5" w:rsidRPr="003D6C23" w:rsidRDefault="00E46BDF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C23">
              <w:t>28,0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bottom w:val="single" w:sz="8" w:space="0" w:color="auto"/>
            </w:tcBorders>
          </w:tcPr>
          <w:p w:rsidR="001315D5" w:rsidRDefault="003D6C23" w:rsidP="009E18EE">
            <w:pPr>
              <w:jc w:val="center"/>
            </w:pPr>
            <w:r w:rsidRPr="00C61B17">
              <w:rPr>
                <w:b/>
              </w:rPr>
              <w:t>28,0</w:t>
            </w:r>
          </w:p>
        </w:tc>
      </w:tr>
      <w:tr w:rsidR="00183115" w:rsidTr="00D1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1315D5" w:rsidRDefault="001315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1315D5" w:rsidRDefault="001315D5"/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</w:tcBorders>
          </w:tcPr>
          <w:p w:rsidR="001315D5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single" w:sz="8" w:space="0" w:color="auto"/>
            </w:tcBorders>
          </w:tcPr>
          <w:p w:rsidR="001315D5" w:rsidRDefault="00AB364E" w:rsidP="009E18EE">
            <w:pPr>
              <w:jc w:val="center"/>
            </w:pPr>
            <w:r>
              <w:t>13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1315D5" w:rsidRDefault="00AB364E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1315D5" w:rsidRDefault="00AB364E" w:rsidP="009E18EE">
            <w:pPr>
              <w:jc w:val="center"/>
            </w:pPr>
            <w:r>
              <w:t>7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1315D5" w:rsidRDefault="00AB364E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top w:val="single" w:sz="8" w:space="0" w:color="auto"/>
            </w:tcBorders>
          </w:tcPr>
          <w:p w:rsidR="000C795A" w:rsidRPr="000C795A" w:rsidRDefault="000C795A" w:rsidP="009E18EE">
            <w:pPr>
              <w:jc w:val="center"/>
              <w:rPr>
                <w:b/>
              </w:rPr>
            </w:pPr>
            <w:r w:rsidRPr="000C795A">
              <w:rPr>
                <w:b/>
              </w:rPr>
              <w:t>Gick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1315D5" w:rsidRDefault="00AB364E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1315D5" w:rsidRDefault="00AB364E" w:rsidP="009E18EE">
            <w:pPr>
              <w:jc w:val="center"/>
            </w:pPr>
            <w:r>
              <w:t>12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1315D5" w:rsidRDefault="00AB364E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1315D5" w:rsidRDefault="00AB364E" w:rsidP="009E18EE">
            <w:pPr>
              <w:jc w:val="center"/>
            </w:pPr>
            <w:r>
              <w:t>11</w:t>
            </w: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1315D5" w:rsidRDefault="009F56BE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top w:val="single" w:sz="8" w:space="0" w:color="auto"/>
            </w:tcBorders>
          </w:tcPr>
          <w:p w:rsidR="001315D5" w:rsidRPr="00D73DF9" w:rsidRDefault="00D73DF9" w:rsidP="009E18EE">
            <w:pPr>
              <w:jc w:val="center"/>
            </w:pPr>
            <w:r w:rsidRPr="00D73DF9">
              <w:t>11</w:t>
            </w: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1315D5" w:rsidRDefault="00E46BDF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top w:val="single" w:sz="8" w:space="0" w:color="auto"/>
            </w:tcBorders>
          </w:tcPr>
          <w:p w:rsidR="001315D5" w:rsidRDefault="003D6C23" w:rsidP="009E18EE">
            <w:pPr>
              <w:jc w:val="center"/>
            </w:pPr>
            <w:r>
              <w:t>10</w:t>
            </w:r>
          </w:p>
        </w:tc>
      </w:tr>
      <w:tr w:rsidR="00183115" w:rsidTr="00D1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1315D5" w:rsidRDefault="001315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315D5" w:rsidRDefault="001315D5"/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</w:tcBorders>
          </w:tcPr>
          <w:p w:rsidR="001315D5" w:rsidRDefault="001315D5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bottom w:val="single" w:sz="8" w:space="0" w:color="auto"/>
            </w:tcBorders>
          </w:tcPr>
          <w:p w:rsidR="001315D5" w:rsidRPr="000C795A" w:rsidRDefault="000C795A" w:rsidP="009E18EE">
            <w:pPr>
              <w:jc w:val="center"/>
              <w:rPr>
                <w:b/>
              </w:rPr>
            </w:pPr>
            <w:r w:rsidRPr="000C795A">
              <w:rPr>
                <w:b/>
              </w:rPr>
              <w:t xml:space="preserve">bara 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bottom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</w:tr>
      <w:tr w:rsidR="00183115" w:rsidTr="00D1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1315D5" w:rsidRDefault="001315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1315D5" w:rsidRDefault="001315D5"/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</w:tcBorders>
          </w:tcPr>
          <w:p w:rsidR="001315D5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1315D5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1315D5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top w:val="single" w:sz="8" w:space="0" w:color="auto"/>
            </w:tcBorders>
          </w:tcPr>
          <w:p w:rsidR="001315D5" w:rsidRPr="000C795A" w:rsidRDefault="000C795A" w:rsidP="009E18EE">
            <w:pPr>
              <w:jc w:val="center"/>
              <w:rPr>
                <w:b/>
              </w:rPr>
            </w:pPr>
            <w:r w:rsidRPr="000C795A">
              <w:rPr>
                <w:b/>
              </w:rPr>
              <w:t>att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1315D5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1315D5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1315D5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top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1315D5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top w:val="single" w:sz="8" w:space="0" w:color="auto"/>
            </w:tcBorders>
          </w:tcPr>
          <w:p w:rsidR="001315D5" w:rsidRDefault="001315D5" w:rsidP="009E18EE">
            <w:pPr>
              <w:jc w:val="center"/>
            </w:pPr>
          </w:p>
        </w:tc>
      </w:tr>
      <w:tr w:rsidR="00183115" w:rsidTr="00D1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1315D5" w:rsidRDefault="001315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nil"/>
              <w:bottom w:val="single" w:sz="6" w:space="0" w:color="auto"/>
              <w:right w:val="single" w:sz="8" w:space="0" w:color="auto"/>
            </w:tcBorders>
          </w:tcPr>
          <w:p w:rsidR="001315D5" w:rsidRDefault="001315D5"/>
        </w:tc>
        <w:tc>
          <w:tcPr>
            <w:tcW w:w="290" w:type="pct"/>
            <w:tcBorders>
              <w:left w:val="single" w:sz="8" w:space="0" w:color="auto"/>
              <w:bottom w:val="single" w:sz="6" w:space="0" w:color="auto"/>
            </w:tcBorders>
          </w:tcPr>
          <w:p w:rsidR="001315D5" w:rsidRDefault="001315D5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bottom w:val="single" w:sz="6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bottom w:val="single" w:sz="6" w:space="0" w:color="auto"/>
            </w:tcBorders>
          </w:tcPr>
          <w:p w:rsidR="001315D5" w:rsidRDefault="001315D5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6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bottom w:val="single" w:sz="6" w:space="0" w:color="auto"/>
            </w:tcBorders>
          </w:tcPr>
          <w:p w:rsidR="001315D5" w:rsidRDefault="001315D5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bottom w:val="single" w:sz="6" w:space="0" w:color="auto"/>
            </w:tcBorders>
          </w:tcPr>
          <w:p w:rsidR="001315D5" w:rsidRPr="000C795A" w:rsidRDefault="000C795A" w:rsidP="009E18EE">
            <w:pPr>
              <w:jc w:val="center"/>
              <w:rPr>
                <w:b/>
              </w:rPr>
            </w:pPr>
            <w:r w:rsidRPr="000C795A">
              <w:rPr>
                <w:b/>
              </w:rPr>
              <w:t>spela</w:t>
            </w:r>
          </w:p>
        </w:tc>
        <w:tc>
          <w:tcPr>
            <w:tcW w:w="312" w:type="pct"/>
            <w:tcBorders>
              <w:bottom w:val="single" w:sz="6" w:space="0" w:color="auto"/>
            </w:tcBorders>
          </w:tcPr>
          <w:p w:rsidR="001315D5" w:rsidRDefault="001315D5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6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bottom w:val="single" w:sz="6" w:space="0" w:color="auto"/>
            </w:tcBorders>
          </w:tcPr>
          <w:p w:rsidR="001315D5" w:rsidRDefault="001315D5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6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3" w:type="pct"/>
            <w:tcBorders>
              <w:bottom w:val="single" w:sz="6" w:space="0" w:color="auto"/>
            </w:tcBorders>
          </w:tcPr>
          <w:p w:rsidR="001315D5" w:rsidRDefault="001315D5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bottom w:val="single" w:sz="6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3" w:type="pct"/>
            <w:tcBorders>
              <w:bottom w:val="single" w:sz="6" w:space="0" w:color="auto"/>
            </w:tcBorders>
          </w:tcPr>
          <w:p w:rsidR="001315D5" w:rsidRDefault="001315D5" w:rsidP="009E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bottom w:val="single" w:sz="6" w:space="0" w:color="auto"/>
            </w:tcBorders>
          </w:tcPr>
          <w:p w:rsidR="001315D5" w:rsidRDefault="001315D5" w:rsidP="009E18EE">
            <w:pPr>
              <w:jc w:val="center"/>
            </w:pPr>
          </w:p>
        </w:tc>
      </w:tr>
      <w:tr w:rsidR="00183115" w:rsidTr="00D1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1315D5" w:rsidRDefault="001315D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single" w:sz="6" w:space="0" w:color="auto"/>
              <w:right w:val="single" w:sz="8" w:space="0" w:color="auto"/>
            </w:tcBorders>
          </w:tcPr>
          <w:p w:rsidR="001315D5" w:rsidRDefault="001315D5"/>
        </w:tc>
        <w:tc>
          <w:tcPr>
            <w:tcW w:w="290" w:type="pct"/>
            <w:tcBorders>
              <w:top w:val="single" w:sz="6" w:space="0" w:color="auto"/>
              <w:left w:val="single" w:sz="8" w:space="0" w:color="auto"/>
            </w:tcBorders>
          </w:tcPr>
          <w:p w:rsidR="001315D5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single" w:sz="6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top w:val="single" w:sz="6" w:space="0" w:color="auto"/>
            </w:tcBorders>
          </w:tcPr>
          <w:p w:rsidR="001315D5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6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top w:val="single" w:sz="6" w:space="0" w:color="auto"/>
            </w:tcBorders>
          </w:tcPr>
          <w:p w:rsidR="001315D5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top w:val="single" w:sz="6" w:space="0" w:color="auto"/>
            </w:tcBorders>
          </w:tcPr>
          <w:p w:rsidR="001315D5" w:rsidRPr="000C795A" w:rsidRDefault="000C795A" w:rsidP="009E18EE">
            <w:pPr>
              <w:jc w:val="center"/>
              <w:rPr>
                <w:b/>
              </w:rPr>
            </w:pPr>
            <w:r w:rsidRPr="000C795A">
              <w:rPr>
                <w:b/>
              </w:rPr>
              <w:t>16 hål</w:t>
            </w:r>
          </w:p>
        </w:tc>
        <w:tc>
          <w:tcPr>
            <w:tcW w:w="312" w:type="pct"/>
            <w:tcBorders>
              <w:top w:val="single" w:sz="6" w:space="0" w:color="auto"/>
            </w:tcBorders>
          </w:tcPr>
          <w:p w:rsidR="001315D5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6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2" w:type="pct"/>
            <w:tcBorders>
              <w:top w:val="single" w:sz="6" w:space="0" w:color="auto"/>
            </w:tcBorders>
          </w:tcPr>
          <w:p w:rsidR="001315D5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6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3" w:type="pct"/>
            <w:tcBorders>
              <w:top w:val="single" w:sz="6" w:space="0" w:color="auto"/>
            </w:tcBorders>
          </w:tcPr>
          <w:p w:rsidR="001315D5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top w:val="single" w:sz="6" w:space="0" w:color="auto"/>
            </w:tcBorders>
          </w:tcPr>
          <w:p w:rsidR="001315D5" w:rsidRDefault="001315D5" w:rsidP="009E18EE">
            <w:pPr>
              <w:jc w:val="center"/>
            </w:pPr>
          </w:p>
        </w:tc>
        <w:tc>
          <w:tcPr>
            <w:tcW w:w="313" w:type="pct"/>
            <w:tcBorders>
              <w:top w:val="single" w:sz="6" w:space="0" w:color="auto"/>
            </w:tcBorders>
          </w:tcPr>
          <w:p w:rsidR="001315D5" w:rsidRDefault="001315D5" w:rsidP="009E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top w:val="single" w:sz="6" w:space="0" w:color="auto"/>
            </w:tcBorders>
          </w:tcPr>
          <w:p w:rsidR="001315D5" w:rsidRDefault="001315D5" w:rsidP="009E18EE">
            <w:pPr>
              <w:jc w:val="center"/>
            </w:pPr>
          </w:p>
        </w:tc>
      </w:tr>
      <w:tr w:rsidR="00D12E5C" w:rsidTr="00D12E5C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  <w:tcBorders>
              <w:bottom w:val="single" w:sz="4" w:space="0" w:color="5B9BD5" w:themeColor="accent5"/>
            </w:tcBorders>
          </w:tcPr>
          <w:p w:rsidR="00D12E5C" w:rsidRDefault="00D12E5C" w:rsidP="00D12E5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bottom w:val="nil"/>
            </w:tcBorders>
          </w:tcPr>
          <w:p w:rsidR="00D12E5C" w:rsidRPr="00D21B15" w:rsidRDefault="00D12E5C" w:rsidP="00D12E5C">
            <w:pPr>
              <w:rPr>
                <w:b/>
                <w:bCs/>
                <w:sz w:val="28"/>
                <w:szCs w:val="28"/>
              </w:rPr>
            </w:pPr>
            <w:r w:rsidRPr="00D21B15">
              <w:rPr>
                <w:b/>
                <w:sz w:val="28"/>
                <w:szCs w:val="28"/>
              </w:rPr>
              <w:t>Vinterspelet</w:t>
            </w:r>
          </w:p>
          <w:p w:rsidR="00D12E5C" w:rsidRDefault="00D12E5C" w:rsidP="00D12E5C">
            <w:proofErr w:type="gramStart"/>
            <w:r w:rsidRPr="00D21B15">
              <w:rPr>
                <w:b/>
                <w:sz w:val="28"/>
                <w:szCs w:val="28"/>
              </w:rPr>
              <w:t>2023-24</w:t>
            </w:r>
            <w:proofErr w:type="gramEnd"/>
          </w:p>
        </w:tc>
        <w:tc>
          <w:tcPr>
            <w:tcW w:w="290" w:type="pct"/>
          </w:tcPr>
          <w:p w:rsidR="00D12E5C" w:rsidRPr="000C4D5D" w:rsidRDefault="00D12E5C" w:rsidP="00D12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C4D5D">
              <w:rPr>
                <w:b/>
              </w:rPr>
              <w:t xml:space="preserve">Off </w:t>
            </w:r>
            <w:proofErr w:type="spellStart"/>
            <w:r w:rsidRPr="000C4D5D">
              <w:rPr>
                <w:b/>
              </w:rPr>
              <w:t>hcp</w:t>
            </w:r>
            <w:proofErr w:type="spellEnd"/>
            <w:r w:rsidRPr="000C4D5D">
              <w:rPr>
                <w:b/>
              </w:rPr>
              <w:t xml:space="preserve"> 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</w:tcPr>
          <w:p w:rsidR="00D12E5C" w:rsidRDefault="00D12E5C" w:rsidP="00D12E5C">
            <w:pPr>
              <w:rPr>
                <w:b/>
                <w:bCs/>
              </w:rPr>
            </w:pPr>
          </w:p>
          <w:p w:rsidR="000C4D5D" w:rsidRDefault="002A5DB5" w:rsidP="00D12E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proofErr w:type="gramStart"/>
            <w:r w:rsidR="000C4D5D">
              <w:rPr>
                <w:b/>
                <w:bCs/>
              </w:rPr>
              <w:t>7-3</w:t>
            </w:r>
            <w:proofErr w:type="gramEnd"/>
          </w:p>
          <w:p w:rsidR="00D12E5C" w:rsidRDefault="00D12E5C" w:rsidP="00D12E5C"/>
        </w:tc>
        <w:tc>
          <w:tcPr>
            <w:tcW w:w="312" w:type="pct"/>
          </w:tcPr>
          <w:p w:rsidR="00D12E5C" w:rsidRDefault="00D12E5C" w:rsidP="00D12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D12E5C" w:rsidRPr="00D55E64" w:rsidRDefault="00D55E64" w:rsidP="00D12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 w:rsidR="00CF40C3" w:rsidRPr="00D55E64">
              <w:rPr>
                <w:b/>
              </w:rPr>
              <w:t>12</w:t>
            </w:r>
            <w:r w:rsidRPr="00D55E64">
              <w:rPr>
                <w:b/>
              </w:rPr>
              <w:t>-3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</w:tcPr>
          <w:p w:rsidR="00D12E5C" w:rsidRDefault="00D12E5C" w:rsidP="00D12E5C">
            <w:pPr>
              <w:rPr>
                <w:b/>
                <w:bCs/>
              </w:rPr>
            </w:pPr>
          </w:p>
          <w:p w:rsidR="00D12E5C" w:rsidRPr="00D21B15" w:rsidRDefault="00D21B15" w:rsidP="00D12E5C">
            <w:pPr>
              <w:rPr>
                <w:b/>
              </w:rPr>
            </w:pPr>
            <w:r>
              <w:t xml:space="preserve">  </w:t>
            </w:r>
            <w:proofErr w:type="gramStart"/>
            <w:r w:rsidRPr="00D21B15">
              <w:rPr>
                <w:b/>
              </w:rPr>
              <w:t>14-3</w:t>
            </w:r>
            <w:proofErr w:type="gramEnd"/>
          </w:p>
        </w:tc>
        <w:tc>
          <w:tcPr>
            <w:tcW w:w="312" w:type="pct"/>
          </w:tcPr>
          <w:p w:rsidR="00D12E5C" w:rsidRDefault="00D12E5C" w:rsidP="00D12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D12E5C" w:rsidRPr="00D21B15" w:rsidRDefault="00D21B15" w:rsidP="00D12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19-3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</w:tcPr>
          <w:p w:rsidR="00D12E5C" w:rsidRDefault="00D12E5C" w:rsidP="00D12E5C"/>
          <w:p w:rsidR="00D21B15" w:rsidRPr="00D21B15" w:rsidRDefault="00D21B15" w:rsidP="00D12E5C">
            <w:pPr>
              <w:rPr>
                <w:b/>
              </w:rPr>
            </w:pPr>
            <w:r>
              <w:t xml:space="preserve"> </w:t>
            </w:r>
            <w:proofErr w:type="gramStart"/>
            <w:r w:rsidRPr="00D21B15">
              <w:rPr>
                <w:b/>
              </w:rPr>
              <w:t>21-3</w:t>
            </w:r>
            <w:proofErr w:type="gramEnd"/>
          </w:p>
        </w:tc>
        <w:tc>
          <w:tcPr>
            <w:tcW w:w="312" w:type="pct"/>
          </w:tcPr>
          <w:p w:rsidR="00D12E5C" w:rsidRDefault="00D12E5C" w:rsidP="00D12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D12E5C" w:rsidRDefault="00D12E5C" w:rsidP="00D12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</w:tcPr>
          <w:p w:rsidR="00D12E5C" w:rsidRDefault="00D12E5C" w:rsidP="00D12E5C">
            <w:pPr>
              <w:rPr>
                <w:b/>
                <w:bCs/>
              </w:rPr>
            </w:pPr>
          </w:p>
          <w:p w:rsidR="00D12E5C" w:rsidRDefault="00D12E5C" w:rsidP="00D12E5C"/>
        </w:tc>
        <w:tc>
          <w:tcPr>
            <w:tcW w:w="312" w:type="pct"/>
          </w:tcPr>
          <w:p w:rsidR="00D12E5C" w:rsidRDefault="00D12E5C" w:rsidP="00D12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D12E5C" w:rsidRDefault="00D12E5C" w:rsidP="00D12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</w:tcPr>
          <w:p w:rsidR="00D12E5C" w:rsidRDefault="00D12E5C" w:rsidP="00D12E5C">
            <w:pPr>
              <w:rPr>
                <w:b/>
                <w:bCs/>
              </w:rPr>
            </w:pPr>
          </w:p>
          <w:p w:rsidR="00D12E5C" w:rsidRDefault="00D12E5C" w:rsidP="00D12E5C"/>
        </w:tc>
        <w:tc>
          <w:tcPr>
            <w:tcW w:w="313" w:type="pct"/>
          </w:tcPr>
          <w:p w:rsidR="00D12E5C" w:rsidRDefault="00D12E5C" w:rsidP="00D12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D12E5C" w:rsidRDefault="00D12E5C" w:rsidP="00D12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</w:tcPr>
          <w:p w:rsidR="00D12E5C" w:rsidRDefault="00D12E5C" w:rsidP="00D12E5C">
            <w:pPr>
              <w:rPr>
                <w:b/>
                <w:bCs/>
              </w:rPr>
            </w:pPr>
          </w:p>
          <w:p w:rsidR="00D12E5C" w:rsidRDefault="00D12E5C" w:rsidP="00D12E5C"/>
        </w:tc>
        <w:tc>
          <w:tcPr>
            <w:tcW w:w="313" w:type="pct"/>
          </w:tcPr>
          <w:p w:rsidR="00D12E5C" w:rsidRDefault="00D12E5C" w:rsidP="00D12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D12E5C" w:rsidRDefault="00D12E5C" w:rsidP="00D12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</w:tcPr>
          <w:p w:rsidR="00D12E5C" w:rsidRDefault="00D12E5C" w:rsidP="00D12E5C"/>
        </w:tc>
      </w:tr>
      <w:tr w:rsidR="00D12E5C" w:rsidTr="00D1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  <w:tcBorders>
              <w:left w:val="nil"/>
            </w:tcBorders>
          </w:tcPr>
          <w:p w:rsidR="00D12E5C" w:rsidRDefault="00D12E5C" w:rsidP="00D12E5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2E5C" w:rsidRDefault="00D12E5C" w:rsidP="00D12E5C">
            <w:r>
              <w:t>Martin</w:t>
            </w:r>
          </w:p>
        </w:tc>
        <w:tc>
          <w:tcPr>
            <w:tcW w:w="290" w:type="pct"/>
            <w:tcBorders>
              <w:left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</w:tcPr>
          <w:p w:rsidR="00D12E5C" w:rsidRDefault="00921C3A" w:rsidP="00D12E5C">
            <w:pPr>
              <w:jc w:val="center"/>
            </w:pPr>
            <w:r>
              <w:t>+0,1</w:t>
            </w:r>
          </w:p>
        </w:tc>
        <w:tc>
          <w:tcPr>
            <w:tcW w:w="312" w:type="pct"/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</w:tcPr>
          <w:p w:rsidR="00D12E5C" w:rsidRDefault="00D21B15" w:rsidP="00D12E5C">
            <w:pPr>
              <w:jc w:val="center"/>
            </w:pPr>
            <w:r>
              <w:t>0</w:t>
            </w:r>
          </w:p>
        </w:tc>
        <w:tc>
          <w:tcPr>
            <w:tcW w:w="312" w:type="pct"/>
          </w:tcPr>
          <w:p w:rsidR="00D12E5C" w:rsidRDefault="00D21B15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</w:tcPr>
          <w:p w:rsidR="00D12E5C" w:rsidRDefault="00D12E5C" w:rsidP="00D12E5C">
            <w:pPr>
              <w:jc w:val="center"/>
            </w:pPr>
          </w:p>
        </w:tc>
        <w:tc>
          <w:tcPr>
            <w:tcW w:w="313" w:type="pct"/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</w:tcPr>
          <w:p w:rsidR="00D12E5C" w:rsidRDefault="00D12E5C" w:rsidP="00D12E5C">
            <w:pPr>
              <w:jc w:val="center"/>
            </w:pPr>
          </w:p>
        </w:tc>
        <w:tc>
          <w:tcPr>
            <w:tcW w:w="313" w:type="pct"/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</w:tcPr>
          <w:p w:rsidR="00D12E5C" w:rsidRDefault="00D12E5C" w:rsidP="00D12E5C">
            <w:pPr>
              <w:jc w:val="center"/>
            </w:pPr>
          </w:p>
        </w:tc>
      </w:tr>
      <w:tr w:rsidR="00D12E5C" w:rsidTr="00D1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D12E5C" w:rsidRDefault="00D12E5C" w:rsidP="00D12E5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2E5C" w:rsidRDefault="00D12E5C" w:rsidP="00D12E5C">
            <w:r>
              <w:t>Martinsson</w:t>
            </w:r>
          </w:p>
        </w:tc>
        <w:tc>
          <w:tcPr>
            <w:tcW w:w="290" w:type="pct"/>
            <w:tcBorders>
              <w:top w:val="single" w:sz="4" w:space="0" w:color="5B9BD5" w:themeColor="accent5"/>
              <w:left w:val="single" w:sz="8" w:space="0" w:color="auto"/>
              <w:bottom w:val="single" w:sz="8" w:space="0" w:color="auto"/>
            </w:tcBorders>
          </w:tcPr>
          <w:p w:rsidR="00D12E5C" w:rsidRPr="00662B13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2B13">
              <w:rPr>
                <w:i/>
              </w:rPr>
              <w:t>10,8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bottom w:val="single" w:sz="8" w:space="0" w:color="auto"/>
            </w:tcBorders>
          </w:tcPr>
          <w:p w:rsidR="00D12E5C" w:rsidRPr="00D21B15" w:rsidRDefault="00921C3A" w:rsidP="00D12E5C">
            <w:pPr>
              <w:jc w:val="center"/>
            </w:pPr>
            <w:r w:rsidRPr="00D21B15">
              <w:t>8,9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D12E5C" w:rsidRPr="00D21B15" w:rsidRDefault="00D21B15" w:rsidP="00D12E5C">
            <w:pPr>
              <w:jc w:val="center"/>
            </w:pPr>
            <w:r w:rsidRPr="00D21B15">
              <w:t>8,9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Pr="0062164C" w:rsidRDefault="00D21B15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DB5">
              <w:rPr>
                <w:b/>
              </w:rPr>
              <w:t>8,9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top w:val="single" w:sz="4" w:space="0" w:color="5B9BD5" w:themeColor="accent5"/>
              <w:bottom w:val="single" w:sz="4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Pr="00C61B17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D12E5C" w:rsidRPr="00D73DF9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bottom w:val="single" w:sz="8" w:space="0" w:color="auto"/>
            </w:tcBorders>
          </w:tcPr>
          <w:p w:rsidR="00D12E5C" w:rsidRPr="00E46BDF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D12E5C" w:rsidRPr="00E46BDF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</w:tr>
      <w:tr w:rsidR="00D12E5C" w:rsidTr="00D1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D12E5C" w:rsidRDefault="00D12E5C" w:rsidP="00D12E5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12E5C" w:rsidRDefault="00D12E5C" w:rsidP="00D12E5C">
            <w:r>
              <w:t>Gösta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</w:tcBorders>
          </w:tcPr>
          <w:p w:rsidR="00D12E5C" w:rsidRPr="00662B13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single" w:sz="8" w:space="0" w:color="auto"/>
            </w:tcBorders>
          </w:tcPr>
          <w:p w:rsidR="00D12E5C" w:rsidRDefault="002A5DB5" w:rsidP="00D12E5C">
            <w:pPr>
              <w:jc w:val="center"/>
            </w:pPr>
            <w:r>
              <w:t>+0,1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D12E5C" w:rsidRDefault="00D55E64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D12E5C" w:rsidRDefault="00D21B15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top w:val="single" w:sz="4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6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top w:val="single" w:sz="6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</w:tr>
      <w:tr w:rsidR="00D12E5C" w:rsidTr="00D1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D12E5C" w:rsidRDefault="00D12E5C" w:rsidP="00D12E5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D12E5C" w:rsidRDefault="00D12E5C" w:rsidP="00D12E5C">
            <w:r>
              <w:t>Andersson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</w:tcBorders>
          </w:tcPr>
          <w:p w:rsidR="00D12E5C" w:rsidRPr="00662B13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2B13">
              <w:rPr>
                <w:i/>
              </w:rPr>
              <w:t>16,3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bottom w:val="single" w:sz="8" w:space="0" w:color="auto"/>
            </w:tcBorders>
          </w:tcPr>
          <w:p w:rsidR="00D12E5C" w:rsidRPr="00D55E64" w:rsidRDefault="002A5DB5" w:rsidP="00D12E5C">
            <w:pPr>
              <w:jc w:val="center"/>
            </w:pPr>
            <w:r w:rsidRPr="00D55E64">
              <w:t>15,9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Pr="00D21B15" w:rsidRDefault="00D55E64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B15">
              <w:t>16,0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Pr="00D21B15" w:rsidRDefault="00D21B15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21B15">
              <w:rPr>
                <w:b/>
              </w:rPr>
              <w:t>16,1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Pr="00C61B17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Pr="009F56BE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D12E5C" w:rsidRPr="00E46BDF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D12E5C" w:rsidRPr="00E46BDF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</w:tr>
      <w:tr w:rsidR="00D12E5C" w:rsidTr="00D1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D12E5C" w:rsidRDefault="00D12E5C" w:rsidP="00D12E5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D12E5C" w:rsidRDefault="00D12E5C" w:rsidP="00D12E5C">
            <w:r>
              <w:t>Anders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</w:tcBorders>
          </w:tcPr>
          <w:p w:rsidR="00D12E5C" w:rsidRPr="00662B13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single" w:sz="8" w:space="0" w:color="auto"/>
            </w:tcBorders>
          </w:tcPr>
          <w:p w:rsidR="00D12E5C" w:rsidRDefault="002A5DB5" w:rsidP="00D12E5C">
            <w:pPr>
              <w:jc w:val="center"/>
            </w:pPr>
            <w:r>
              <w:t>-1,5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D12E5C" w:rsidRDefault="00D55E64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D12E5C" w:rsidRDefault="00D21B15" w:rsidP="00D12E5C">
            <w:pPr>
              <w:jc w:val="center"/>
            </w:pPr>
            <w:r>
              <w:t>+0,1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D12E5C" w:rsidRDefault="00D21B15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top w:val="single" w:sz="8" w:space="0" w:color="auto"/>
            </w:tcBorders>
          </w:tcPr>
          <w:p w:rsidR="00D12E5C" w:rsidRDefault="00D21B15" w:rsidP="00D12E5C">
            <w:pPr>
              <w:jc w:val="center"/>
            </w:pPr>
            <w:r>
              <w:t>0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</w:tr>
      <w:tr w:rsidR="00D12E5C" w:rsidTr="00D1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D12E5C" w:rsidRDefault="00D12E5C" w:rsidP="00D12E5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D12E5C" w:rsidRDefault="00D12E5C" w:rsidP="00D12E5C">
            <w:r>
              <w:t>Bengtsson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</w:tcBorders>
          </w:tcPr>
          <w:p w:rsidR="00D12E5C" w:rsidRPr="00662B13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2B13">
              <w:rPr>
                <w:i/>
              </w:rPr>
              <w:t>30,6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bottom w:val="single" w:sz="8" w:space="0" w:color="auto"/>
            </w:tcBorders>
          </w:tcPr>
          <w:p w:rsidR="00D12E5C" w:rsidRPr="00D55E64" w:rsidRDefault="002A5DB5" w:rsidP="00D12E5C">
            <w:pPr>
              <w:jc w:val="center"/>
            </w:pPr>
            <w:r w:rsidRPr="00D55E64">
              <w:t>26,8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Pr="00D21B15" w:rsidRDefault="00D55E64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B15">
              <w:t>25,3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D12E5C" w:rsidRPr="00D21B15" w:rsidRDefault="00D21B15" w:rsidP="00D12E5C">
            <w:pPr>
              <w:jc w:val="center"/>
            </w:pPr>
            <w:r w:rsidRPr="00D21B15">
              <w:t>25,</w:t>
            </w:r>
            <w:r w:rsidRPr="00D21B15">
              <w:t>4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Pr="00D21B15" w:rsidRDefault="00D21B15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B15">
              <w:t>25,4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bottom w:val="single" w:sz="8" w:space="0" w:color="auto"/>
            </w:tcBorders>
          </w:tcPr>
          <w:p w:rsidR="00D12E5C" w:rsidRDefault="00D21B15" w:rsidP="00D12E5C">
            <w:pPr>
              <w:jc w:val="center"/>
            </w:pPr>
            <w:r w:rsidRPr="00D55E64">
              <w:rPr>
                <w:b/>
              </w:rPr>
              <w:t>25,</w:t>
            </w:r>
            <w:r>
              <w:rPr>
                <w:b/>
              </w:rPr>
              <w:t>4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D12E5C" w:rsidRPr="009F56BE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</w:tr>
      <w:tr w:rsidR="00D12E5C" w:rsidTr="00D1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D12E5C" w:rsidRDefault="00D12E5C" w:rsidP="00D12E5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D12E5C" w:rsidRDefault="00D12E5C" w:rsidP="00D12E5C">
            <w:r>
              <w:t>Bernt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</w:tcBorders>
          </w:tcPr>
          <w:p w:rsidR="00D12E5C" w:rsidRPr="00662B13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single" w:sz="8" w:space="0" w:color="auto"/>
            </w:tcBorders>
          </w:tcPr>
          <w:p w:rsidR="00D12E5C" w:rsidRDefault="002A5DB5" w:rsidP="00D12E5C">
            <w:pPr>
              <w:jc w:val="center"/>
            </w:pPr>
            <w:r>
              <w:t>+0,1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D12E5C" w:rsidRDefault="00D55E64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D12E5C" w:rsidRDefault="00D21B15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top w:val="single" w:sz="8" w:space="0" w:color="auto"/>
            </w:tcBorders>
          </w:tcPr>
          <w:p w:rsidR="00D12E5C" w:rsidRDefault="00D21B15" w:rsidP="00D12E5C">
            <w:pPr>
              <w:jc w:val="center"/>
            </w:pPr>
            <w:r>
              <w:t>+0,1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</w:tr>
      <w:tr w:rsidR="00D12E5C" w:rsidTr="00D1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  <w:tcBorders>
              <w:bottom w:val="single" w:sz="2" w:space="0" w:color="auto"/>
            </w:tcBorders>
          </w:tcPr>
          <w:p w:rsidR="00D12E5C" w:rsidRDefault="00D12E5C" w:rsidP="00D12E5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D12E5C" w:rsidRDefault="00D12E5C" w:rsidP="00D12E5C">
            <w:r>
              <w:t>Gustafsson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</w:tcBorders>
          </w:tcPr>
          <w:p w:rsidR="00D12E5C" w:rsidRPr="00662B13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2B13">
              <w:rPr>
                <w:i/>
              </w:rPr>
              <w:t>22,6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bottom w:val="single" w:sz="8" w:space="0" w:color="auto"/>
            </w:tcBorders>
          </w:tcPr>
          <w:p w:rsidR="00D12E5C" w:rsidRPr="00D55E64" w:rsidRDefault="002A5DB5" w:rsidP="00D12E5C">
            <w:pPr>
              <w:jc w:val="center"/>
            </w:pPr>
            <w:r w:rsidRPr="00D55E64">
              <w:t>20,</w:t>
            </w:r>
            <w:r w:rsidRPr="00D55E64">
              <w:t>4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Pr="00D21B15" w:rsidRDefault="00D55E64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B15">
              <w:t>20,4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Pr="00D21B15" w:rsidRDefault="00D21B15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B15">
              <w:t>20,4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bottom w:val="single" w:sz="8" w:space="0" w:color="auto"/>
            </w:tcBorders>
          </w:tcPr>
          <w:p w:rsidR="00D12E5C" w:rsidRDefault="00D21B15" w:rsidP="00D12E5C">
            <w:pPr>
              <w:jc w:val="center"/>
            </w:pPr>
            <w:r w:rsidRPr="00D73DF9">
              <w:rPr>
                <w:b/>
              </w:rPr>
              <w:t>20,</w:t>
            </w:r>
            <w:r>
              <w:rPr>
                <w:b/>
              </w:rPr>
              <w:t>5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Pr="00C61B17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D12E5C" w:rsidRPr="00D73DF9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bottom w:val="single" w:sz="8" w:space="0" w:color="auto"/>
            </w:tcBorders>
          </w:tcPr>
          <w:p w:rsidR="00D12E5C" w:rsidRPr="00E46BDF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</w:tr>
      <w:tr w:rsidR="00D12E5C" w:rsidTr="00D1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  <w:tcBorders>
              <w:top w:val="single" w:sz="2" w:space="0" w:color="auto"/>
            </w:tcBorders>
          </w:tcPr>
          <w:p w:rsidR="00D12E5C" w:rsidRDefault="00D12E5C" w:rsidP="00D12E5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D12E5C" w:rsidRDefault="00D12E5C" w:rsidP="00D12E5C">
            <w:r>
              <w:t>Kenneth</w:t>
            </w:r>
          </w:p>
        </w:tc>
        <w:tc>
          <w:tcPr>
            <w:tcW w:w="290" w:type="pct"/>
            <w:tcBorders>
              <w:left w:val="single" w:sz="8" w:space="0" w:color="auto"/>
            </w:tcBorders>
          </w:tcPr>
          <w:p w:rsidR="00D12E5C" w:rsidRPr="00662B13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</w:tcPr>
          <w:p w:rsidR="00D12E5C" w:rsidRDefault="002A5DB5" w:rsidP="00D12E5C">
            <w:pPr>
              <w:jc w:val="center"/>
            </w:pPr>
            <w:r>
              <w:t>0</w:t>
            </w:r>
          </w:p>
        </w:tc>
        <w:tc>
          <w:tcPr>
            <w:tcW w:w="312" w:type="pct"/>
          </w:tcPr>
          <w:p w:rsidR="00D12E5C" w:rsidRDefault="00D55E64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</w:tcPr>
          <w:p w:rsidR="00D12E5C" w:rsidRDefault="00D21B15" w:rsidP="00D12E5C">
            <w:pPr>
              <w:jc w:val="center"/>
            </w:pPr>
            <w:r>
              <w:t>0</w:t>
            </w:r>
          </w:p>
        </w:tc>
        <w:tc>
          <w:tcPr>
            <w:tcW w:w="312" w:type="pct"/>
          </w:tcPr>
          <w:p w:rsidR="00D12E5C" w:rsidRDefault="00D21B15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</w:tcPr>
          <w:p w:rsidR="00D12E5C" w:rsidRDefault="00D21B15" w:rsidP="00D12E5C">
            <w:pPr>
              <w:jc w:val="center"/>
            </w:pPr>
            <w:r>
              <w:t>+0,1</w:t>
            </w:r>
          </w:p>
        </w:tc>
        <w:tc>
          <w:tcPr>
            <w:tcW w:w="312" w:type="pct"/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</w:tcPr>
          <w:p w:rsidR="00D12E5C" w:rsidRDefault="00D12E5C" w:rsidP="00D12E5C">
            <w:pPr>
              <w:jc w:val="center"/>
            </w:pPr>
          </w:p>
        </w:tc>
        <w:tc>
          <w:tcPr>
            <w:tcW w:w="313" w:type="pct"/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</w:tcPr>
          <w:p w:rsidR="00D12E5C" w:rsidRDefault="00D12E5C" w:rsidP="00D12E5C">
            <w:pPr>
              <w:jc w:val="center"/>
            </w:pPr>
          </w:p>
        </w:tc>
        <w:tc>
          <w:tcPr>
            <w:tcW w:w="313" w:type="pct"/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</w:tcPr>
          <w:p w:rsidR="00D12E5C" w:rsidRDefault="00D12E5C" w:rsidP="00D12E5C">
            <w:pPr>
              <w:jc w:val="center"/>
            </w:pPr>
          </w:p>
        </w:tc>
      </w:tr>
      <w:tr w:rsidR="00D12E5C" w:rsidTr="00D1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D12E5C" w:rsidRDefault="00D12E5C" w:rsidP="00D12E5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D12E5C" w:rsidRDefault="00D12E5C" w:rsidP="00D12E5C">
            <w:r>
              <w:t>Claesson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</w:tcBorders>
          </w:tcPr>
          <w:p w:rsidR="00D12E5C" w:rsidRPr="00662B13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2B13">
              <w:rPr>
                <w:i/>
              </w:rPr>
              <w:t>23,</w:t>
            </w:r>
            <w:r>
              <w:rPr>
                <w:i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bottom w:val="single" w:sz="8" w:space="0" w:color="auto"/>
            </w:tcBorders>
          </w:tcPr>
          <w:p w:rsidR="00D12E5C" w:rsidRPr="00D55E64" w:rsidRDefault="002A5DB5" w:rsidP="00D12E5C">
            <w:pPr>
              <w:jc w:val="center"/>
            </w:pPr>
            <w:r w:rsidRPr="00D55E64">
              <w:t>19,6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Pr="00D21B15" w:rsidRDefault="00D55E64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B15">
              <w:t>19,6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D12E5C" w:rsidRPr="00D21B15" w:rsidRDefault="00D21B15" w:rsidP="00D12E5C">
            <w:pPr>
              <w:jc w:val="center"/>
            </w:pPr>
            <w:r w:rsidRPr="00D21B15">
              <w:t>19,6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Pr="00D21B15" w:rsidRDefault="00D21B15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B15">
              <w:t>19,2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bottom w:val="single" w:sz="8" w:space="0" w:color="auto"/>
            </w:tcBorders>
          </w:tcPr>
          <w:p w:rsidR="00D12E5C" w:rsidRDefault="00D21B15" w:rsidP="00D12E5C">
            <w:pPr>
              <w:jc w:val="center"/>
            </w:pPr>
            <w:r w:rsidRPr="00D21B15">
              <w:rPr>
                <w:b/>
              </w:rPr>
              <w:t>19,</w:t>
            </w:r>
            <w:r>
              <w:rPr>
                <w:b/>
              </w:rPr>
              <w:t>3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Pr="00C61B17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D12E5C" w:rsidRPr="009F56BE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D12E5C" w:rsidRPr="00D73DF9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bottom w:val="single" w:sz="8" w:space="0" w:color="auto"/>
            </w:tcBorders>
          </w:tcPr>
          <w:p w:rsidR="00D12E5C" w:rsidRPr="00E46BDF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D12E5C" w:rsidRPr="00E46BDF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</w:tr>
      <w:tr w:rsidR="00D12E5C" w:rsidTr="00D1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D12E5C" w:rsidRDefault="00D12E5C" w:rsidP="00D12E5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D12E5C" w:rsidRDefault="00D12E5C" w:rsidP="00D12E5C">
            <w:r>
              <w:t>Lasse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</w:tcBorders>
          </w:tcPr>
          <w:p w:rsidR="00D12E5C" w:rsidRPr="00662B13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single" w:sz="8" w:space="0" w:color="auto"/>
            </w:tcBorders>
          </w:tcPr>
          <w:p w:rsidR="00D12E5C" w:rsidRDefault="002A5DB5" w:rsidP="00D12E5C">
            <w:pPr>
              <w:jc w:val="center"/>
            </w:pPr>
            <w:r>
              <w:t>+0,1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D12E5C" w:rsidRDefault="00D21B15" w:rsidP="00D12E5C">
            <w:pPr>
              <w:jc w:val="center"/>
            </w:pPr>
            <w:r>
              <w:t>0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D12E5C" w:rsidRDefault="00D21B15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top w:val="single" w:sz="8" w:space="0" w:color="auto"/>
            </w:tcBorders>
          </w:tcPr>
          <w:p w:rsidR="00D12E5C" w:rsidRDefault="00D21B15" w:rsidP="00D12E5C">
            <w:pPr>
              <w:jc w:val="center"/>
            </w:pPr>
            <w:r>
              <w:t>+0,1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D12E5C" w:rsidRPr="00C61B17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</w:tr>
      <w:tr w:rsidR="00D12E5C" w:rsidTr="00D1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  <w:tcBorders>
              <w:bottom w:val="single" w:sz="2" w:space="0" w:color="auto"/>
            </w:tcBorders>
          </w:tcPr>
          <w:p w:rsidR="00D12E5C" w:rsidRDefault="00D12E5C" w:rsidP="00D12E5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D12E5C" w:rsidRDefault="00D12E5C" w:rsidP="00D12E5C">
            <w:r>
              <w:t>Lindgren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</w:tcBorders>
          </w:tcPr>
          <w:p w:rsidR="00D12E5C" w:rsidRPr="00662B13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2B13">
              <w:rPr>
                <w:i/>
              </w:rPr>
              <w:t>20,3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bottom w:val="single" w:sz="8" w:space="0" w:color="auto"/>
            </w:tcBorders>
          </w:tcPr>
          <w:p w:rsidR="00D12E5C" w:rsidRPr="003F04A1" w:rsidRDefault="002A5DB5" w:rsidP="00D12E5C">
            <w:pPr>
              <w:jc w:val="center"/>
            </w:pPr>
            <w:r>
              <w:t>18,0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D12E5C" w:rsidRPr="00D21B15" w:rsidRDefault="00D21B15" w:rsidP="00D12E5C">
            <w:pPr>
              <w:jc w:val="center"/>
            </w:pPr>
            <w:r w:rsidRPr="00D21B15">
              <w:t>18,0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Pr="00D21B15" w:rsidRDefault="00D21B15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B15">
              <w:t>18,0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bottom w:val="single" w:sz="8" w:space="0" w:color="auto"/>
            </w:tcBorders>
          </w:tcPr>
          <w:p w:rsidR="00D12E5C" w:rsidRDefault="00D21B15" w:rsidP="00D12E5C">
            <w:pPr>
              <w:jc w:val="center"/>
            </w:pPr>
            <w:r w:rsidRPr="00D21B15">
              <w:rPr>
                <w:b/>
              </w:rPr>
              <w:t>18,</w:t>
            </w:r>
            <w:r>
              <w:rPr>
                <w:b/>
              </w:rPr>
              <w:t>1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Pr="00C61B17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D12E5C" w:rsidRPr="009F56BE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D12E5C" w:rsidRPr="00D73DF9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bottom w:val="single" w:sz="8" w:space="0" w:color="auto"/>
            </w:tcBorders>
          </w:tcPr>
          <w:p w:rsidR="00D12E5C" w:rsidRPr="00E46BDF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</w:tr>
      <w:tr w:rsidR="00D12E5C" w:rsidTr="00D1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  <w:tcBorders>
              <w:top w:val="single" w:sz="2" w:space="0" w:color="auto"/>
            </w:tcBorders>
          </w:tcPr>
          <w:p w:rsidR="00D12E5C" w:rsidRDefault="00D12E5C" w:rsidP="00D12E5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single" w:sz="6" w:space="0" w:color="auto"/>
              <w:bottom w:val="nil"/>
              <w:right w:val="single" w:sz="8" w:space="0" w:color="auto"/>
            </w:tcBorders>
          </w:tcPr>
          <w:p w:rsidR="00D12E5C" w:rsidRDefault="00D12E5C" w:rsidP="00D12E5C">
            <w:r>
              <w:t xml:space="preserve">Kjell 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8" w:space="0" w:color="auto"/>
            </w:tcBorders>
          </w:tcPr>
          <w:p w:rsidR="00D12E5C" w:rsidRPr="00662B13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single" w:sz="6" w:space="0" w:color="auto"/>
            </w:tcBorders>
          </w:tcPr>
          <w:p w:rsidR="00D12E5C" w:rsidRDefault="002A5DB5" w:rsidP="00D12E5C">
            <w:pPr>
              <w:jc w:val="center"/>
            </w:pPr>
            <w:r>
              <w:t>+0,1</w:t>
            </w:r>
          </w:p>
        </w:tc>
        <w:tc>
          <w:tcPr>
            <w:tcW w:w="312" w:type="pct"/>
            <w:tcBorders>
              <w:top w:val="single" w:sz="6" w:space="0" w:color="auto"/>
            </w:tcBorders>
          </w:tcPr>
          <w:p w:rsidR="00D12E5C" w:rsidRDefault="00D55E64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6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top w:val="single" w:sz="6" w:space="0" w:color="auto"/>
            </w:tcBorders>
          </w:tcPr>
          <w:p w:rsidR="00D12E5C" w:rsidRDefault="00D21B15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top w:val="single" w:sz="6" w:space="0" w:color="auto"/>
            </w:tcBorders>
          </w:tcPr>
          <w:p w:rsidR="00D12E5C" w:rsidRDefault="00D21B15" w:rsidP="00D12E5C">
            <w:pPr>
              <w:jc w:val="center"/>
            </w:pPr>
            <w:r>
              <w:t>+0,1</w:t>
            </w:r>
          </w:p>
        </w:tc>
        <w:tc>
          <w:tcPr>
            <w:tcW w:w="312" w:type="pct"/>
            <w:tcBorders>
              <w:top w:val="single" w:sz="6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6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top w:val="single" w:sz="6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6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top w:val="single" w:sz="6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top w:val="single" w:sz="6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top w:val="single" w:sz="6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top w:val="single" w:sz="6" w:space="0" w:color="auto"/>
            </w:tcBorders>
          </w:tcPr>
          <w:p w:rsidR="00D12E5C" w:rsidRDefault="00D12E5C" w:rsidP="00D12E5C">
            <w:pPr>
              <w:jc w:val="center"/>
            </w:pPr>
          </w:p>
        </w:tc>
      </w:tr>
      <w:tr w:rsidR="00D12E5C" w:rsidTr="00D1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D12E5C" w:rsidRDefault="00D12E5C" w:rsidP="00D12E5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D12E5C" w:rsidRDefault="00D12E5C" w:rsidP="00D12E5C">
            <w:r>
              <w:t>Andersson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</w:tcBorders>
          </w:tcPr>
          <w:p w:rsidR="00D12E5C" w:rsidRPr="00662B13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2B13">
              <w:rPr>
                <w:i/>
              </w:rPr>
              <w:t>26,5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bottom w:val="single" w:sz="8" w:space="0" w:color="auto"/>
            </w:tcBorders>
          </w:tcPr>
          <w:p w:rsidR="00D12E5C" w:rsidRPr="00D55E64" w:rsidRDefault="002A5DB5" w:rsidP="00D12E5C">
            <w:pPr>
              <w:jc w:val="center"/>
            </w:pPr>
            <w:r w:rsidRPr="00D55E64">
              <w:t>25,</w:t>
            </w:r>
            <w:r w:rsidRPr="00D55E64">
              <w:t>2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Pr="00D21B15" w:rsidRDefault="00D55E64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B15">
              <w:t>25,3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Pr="00D21B15" w:rsidRDefault="00D21B15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B15">
              <w:t>24,1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bottom w:val="single" w:sz="8" w:space="0" w:color="auto"/>
            </w:tcBorders>
          </w:tcPr>
          <w:p w:rsidR="00D12E5C" w:rsidRDefault="00D21B15" w:rsidP="00D12E5C">
            <w:pPr>
              <w:jc w:val="center"/>
            </w:pPr>
            <w:r w:rsidRPr="00D21B15">
              <w:rPr>
                <w:b/>
              </w:rPr>
              <w:t>24,</w:t>
            </w:r>
            <w:r>
              <w:rPr>
                <w:b/>
              </w:rPr>
              <w:t>2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Pr="00C61B17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D12E5C" w:rsidRPr="00D73DF9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</w:tr>
      <w:tr w:rsidR="00D12E5C" w:rsidTr="00D1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D12E5C" w:rsidRDefault="00D12E5C" w:rsidP="00D12E5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D12E5C" w:rsidRDefault="00D12E5C" w:rsidP="00D12E5C">
            <w:r>
              <w:t>Kaj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</w:tcBorders>
          </w:tcPr>
          <w:p w:rsidR="00D12E5C" w:rsidRPr="00662B13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single" w:sz="8" w:space="0" w:color="auto"/>
            </w:tcBorders>
          </w:tcPr>
          <w:p w:rsidR="00D12E5C" w:rsidRDefault="002A5DB5" w:rsidP="00D12E5C">
            <w:pPr>
              <w:jc w:val="center"/>
            </w:pPr>
            <w:r>
              <w:t>+0,1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D12E5C" w:rsidRDefault="00D55E64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D12E5C" w:rsidRDefault="00D21B15" w:rsidP="00D12E5C">
            <w:pPr>
              <w:jc w:val="center"/>
            </w:pPr>
            <w:r>
              <w:t>+0,1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D12E5C" w:rsidRDefault="00D21B15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top w:val="single" w:sz="8" w:space="0" w:color="auto"/>
            </w:tcBorders>
          </w:tcPr>
          <w:p w:rsidR="00D12E5C" w:rsidRDefault="00D21B15" w:rsidP="00D12E5C">
            <w:pPr>
              <w:jc w:val="center"/>
            </w:pPr>
            <w:r>
              <w:t>+0,1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</w:tr>
      <w:tr w:rsidR="00D12E5C" w:rsidTr="00D1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D12E5C" w:rsidRDefault="00D12E5C" w:rsidP="00D12E5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D12E5C" w:rsidRDefault="00D12E5C" w:rsidP="00D12E5C">
            <w:r>
              <w:t>Norström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</w:tcBorders>
          </w:tcPr>
          <w:p w:rsidR="00D12E5C" w:rsidRPr="00662B13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2B13">
              <w:rPr>
                <w:i/>
              </w:rPr>
              <w:t>17,9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bottom w:val="single" w:sz="8" w:space="0" w:color="auto"/>
            </w:tcBorders>
          </w:tcPr>
          <w:p w:rsidR="00D12E5C" w:rsidRPr="00D55E64" w:rsidRDefault="002A5DB5" w:rsidP="00D12E5C">
            <w:pPr>
              <w:jc w:val="center"/>
            </w:pPr>
            <w:r w:rsidRPr="00D55E64">
              <w:t>16,</w:t>
            </w:r>
            <w:r w:rsidRPr="00D55E64">
              <w:t>5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Pr="00D21B15" w:rsidRDefault="00D55E64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B15">
              <w:t>16,6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D12E5C" w:rsidRPr="00D21B15" w:rsidRDefault="00D21B15" w:rsidP="00D12E5C">
            <w:pPr>
              <w:jc w:val="center"/>
            </w:pPr>
            <w:r w:rsidRPr="00D21B15">
              <w:t>16,</w:t>
            </w:r>
            <w:r w:rsidRPr="00D21B15">
              <w:t>7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Pr="00D21B15" w:rsidRDefault="00D21B15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B15">
              <w:t>16,8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bottom w:val="single" w:sz="8" w:space="0" w:color="auto"/>
            </w:tcBorders>
          </w:tcPr>
          <w:p w:rsidR="00D12E5C" w:rsidRDefault="00D21B15" w:rsidP="00D12E5C">
            <w:pPr>
              <w:jc w:val="center"/>
            </w:pPr>
            <w:r w:rsidRPr="00D21B15">
              <w:rPr>
                <w:b/>
              </w:rPr>
              <w:t>16,</w:t>
            </w:r>
            <w:r>
              <w:rPr>
                <w:b/>
              </w:rPr>
              <w:t>9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Pr="00C61B17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D12E5C" w:rsidRPr="009F56BE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D12E5C" w:rsidRPr="00D73DF9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bottom w:val="single" w:sz="8" w:space="0" w:color="auto"/>
            </w:tcBorders>
          </w:tcPr>
          <w:p w:rsidR="00D12E5C" w:rsidRPr="00E46BDF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</w:tr>
      <w:tr w:rsidR="00D12E5C" w:rsidTr="00D1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D12E5C" w:rsidRDefault="00D12E5C" w:rsidP="00D12E5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D12E5C" w:rsidRDefault="00D12E5C" w:rsidP="00D12E5C">
            <w:r>
              <w:t>Tord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</w:tcBorders>
          </w:tcPr>
          <w:p w:rsidR="00D12E5C" w:rsidRPr="00662B13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single" w:sz="8" w:space="0" w:color="auto"/>
            </w:tcBorders>
          </w:tcPr>
          <w:p w:rsidR="00D12E5C" w:rsidRDefault="002A5DB5" w:rsidP="00D12E5C">
            <w:pPr>
              <w:jc w:val="center"/>
            </w:pPr>
            <w:r>
              <w:t>-0,5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D12E5C" w:rsidRDefault="00D55E64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D12E5C" w:rsidRDefault="00D21B15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top w:val="single" w:sz="8" w:space="0" w:color="auto"/>
            </w:tcBorders>
          </w:tcPr>
          <w:p w:rsidR="00D12E5C" w:rsidRDefault="00D21B15" w:rsidP="00D12E5C">
            <w:pPr>
              <w:jc w:val="center"/>
            </w:pPr>
            <w:r>
              <w:t>+0,1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</w:tr>
      <w:tr w:rsidR="00D12E5C" w:rsidTr="00D1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D12E5C" w:rsidRDefault="00D12E5C" w:rsidP="00D12E5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D12E5C" w:rsidRDefault="00D12E5C" w:rsidP="00D12E5C">
            <w:r>
              <w:t>Andersson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</w:tcBorders>
          </w:tcPr>
          <w:p w:rsidR="00D12E5C" w:rsidRPr="00662B13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2B13">
              <w:rPr>
                <w:i/>
              </w:rPr>
              <w:t>37,1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bottom w:val="single" w:sz="8" w:space="0" w:color="auto"/>
            </w:tcBorders>
          </w:tcPr>
          <w:p w:rsidR="00D12E5C" w:rsidRPr="00D55E64" w:rsidRDefault="002A5DB5" w:rsidP="00D12E5C">
            <w:pPr>
              <w:jc w:val="center"/>
            </w:pPr>
            <w:r w:rsidRPr="00D55E64">
              <w:t>3</w:t>
            </w:r>
            <w:r w:rsidRPr="00D55E64">
              <w:t>5</w:t>
            </w:r>
            <w:r w:rsidRPr="00D55E64">
              <w:t>,</w:t>
            </w:r>
            <w:r w:rsidRPr="00D55E64">
              <w:t>7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Pr="00D21B15" w:rsidRDefault="00D55E64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B15">
              <w:t>35,7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Pr="00D21B15" w:rsidRDefault="00D21B15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B15">
              <w:t>34,2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bottom w:val="single" w:sz="8" w:space="0" w:color="auto"/>
            </w:tcBorders>
          </w:tcPr>
          <w:p w:rsidR="00D12E5C" w:rsidRDefault="00D21B15" w:rsidP="00D12E5C">
            <w:pPr>
              <w:jc w:val="center"/>
            </w:pPr>
            <w:r w:rsidRPr="00D21B15">
              <w:rPr>
                <w:b/>
              </w:rPr>
              <w:t>34,</w:t>
            </w:r>
            <w:r>
              <w:rPr>
                <w:b/>
              </w:rPr>
              <w:t>3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Pr="00D73DF9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bottom w:val="single" w:sz="8" w:space="0" w:color="auto"/>
            </w:tcBorders>
          </w:tcPr>
          <w:p w:rsidR="00D12E5C" w:rsidRPr="00E46BDF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D12E5C" w:rsidRPr="00E46BDF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</w:tr>
      <w:tr w:rsidR="00D12E5C" w:rsidTr="00D1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D12E5C" w:rsidRDefault="00D12E5C" w:rsidP="00D12E5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D12E5C" w:rsidRDefault="00D12E5C" w:rsidP="00D12E5C">
            <w:r>
              <w:t>Ola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</w:tcBorders>
          </w:tcPr>
          <w:p w:rsidR="00D12E5C" w:rsidRPr="00662B13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single" w:sz="8" w:space="0" w:color="auto"/>
            </w:tcBorders>
          </w:tcPr>
          <w:p w:rsidR="00D12E5C" w:rsidRDefault="002A5DB5" w:rsidP="00D12E5C">
            <w:pPr>
              <w:jc w:val="center"/>
            </w:pPr>
            <w:r>
              <w:t>-1,6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D12E5C" w:rsidRDefault="00D21B15" w:rsidP="00D12E5C">
            <w:pPr>
              <w:jc w:val="center"/>
            </w:pPr>
            <w:r>
              <w:t>+0,1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D12E5C" w:rsidRDefault="00D21B15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top w:val="single" w:sz="8" w:space="0" w:color="auto"/>
            </w:tcBorders>
          </w:tcPr>
          <w:p w:rsidR="00D12E5C" w:rsidRDefault="00D21B15" w:rsidP="00D12E5C">
            <w:pPr>
              <w:jc w:val="center"/>
            </w:pPr>
            <w:r>
              <w:t>0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</w:tr>
      <w:tr w:rsidR="00D12E5C" w:rsidTr="00D1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D12E5C" w:rsidRDefault="00D12E5C" w:rsidP="00D12E5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D12E5C" w:rsidRDefault="00D12E5C" w:rsidP="00D12E5C">
            <w:r>
              <w:t>Folkesson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</w:tcBorders>
          </w:tcPr>
          <w:p w:rsidR="00D12E5C" w:rsidRPr="00662B13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2B13">
              <w:rPr>
                <w:i/>
              </w:rPr>
              <w:t>25,9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bottom w:val="single" w:sz="8" w:space="0" w:color="auto"/>
            </w:tcBorders>
          </w:tcPr>
          <w:p w:rsidR="00D12E5C" w:rsidRPr="00D21B15" w:rsidRDefault="002A5DB5" w:rsidP="00D12E5C">
            <w:pPr>
              <w:jc w:val="center"/>
            </w:pPr>
            <w:r w:rsidRPr="00D21B15">
              <w:t>2</w:t>
            </w:r>
            <w:r w:rsidRPr="00D21B15">
              <w:t>4</w:t>
            </w:r>
            <w:r w:rsidRPr="00D21B15">
              <w:t>,</w:t>
            </w:r>
            <w:r w:rsidRPr="00D21B15">
              <w:t>2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D12E5C" w:rsidRPr="00D21B15" w:rsidRDefault="00D21B15" w:rsidP="00D12E5C">
            <w:pPr>
              <w:jc w:val="center"/>
            </w:pPr>
            <w:r w:rsidRPr="00D21B15">
              <w:t>24,</w:t>
            </w:r>
            <w:r w:rsidRPr="00D21B15">
              <w:t>3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Pr="00D21B15" w:rsidRDefault="00D21B15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B15">
              <w:t>24,</w:t>
            </w:r>
            <w:r w:rsidRPr="00D21B15"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bottom w:val="single" w:sz="8" w:space="0" w:color="auto"/>
            </w:tcBorders>
          </w:tcPr>
          <w:p w:rsidR="00D12E5C" w:rsidRDefault="00D21B15" w:rsidP="00D12E5C">
            <w:pPr>
              <w:jc w:val="center"/>
            </w:pPr>
            <w:r w:rsidRPr="00E46BDF">
              <w:rPr>
                <w:b/>
              </w:rPr>
              <w:t>2</w:t>
            </w:r>
            <w:r>
              <w:rPr>
                <w:b/>
              </w:rPr>
              <w:t>4</w:t>
            </w:r>
            <w:r w:rsidRPr="00E46BDF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Pr="0062164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D12E5C" w:rsidRPr="009F56BE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D12E5C" w:rsidRPr="00D73DF9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bottom w:val="single" w:sz="8" w:space="0" w:color="auto"/>
            </w:tcBorders>
          </w:tcPr>
          <w:p w:rsidR="00D12E5C" w:rsidRPr="00E46BDF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D12E5C" w:rsidRPr="00E46BDF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</w:tr>
      <w:tr w:rsidR="00D12E5C" w:rsidTr="00D1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D12E5C" w:rsidRDefault="00D12E5C" w:rsidP="00D12E5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D12E5C" w:rsidRDefault="00D12E5C" w:rsidP="00D12E5C">
            <w:r>
              <w:t>Claes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</w:tcBorders>
          </w:tcPr>
          <w:p w:rsidR="00D12E5C" w:rsidRPr="00662B13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single" w:sz="8" w:space="0" w:color="auto"/>
            </w:tcBorders>
          </w:tcPr>
          <w:p w:rsidR="00D12E5C" w:rsidRDefault="002A5DB5" w:rsidP="00D12E5C">
            <w:pPr>
              <w:jc w:val="center"/>
            </w:pPr>
            <w:r>
              <w:t>0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D12E5C" w:rsidRDefault="00D55E64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D12E5C" w:rsidRDefault="00D21B15" w:rsidP="00D12E5C">
            <w:pPr>
              <w:jc w:val="center"/>
            </w:pPr>
            <w:r>
              <w:t>+0,1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D12E5C" w:rsidRDefault="00D21B15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top w:val="single" w:sz="8" w:space="0" w:color="auto"/>
            </w:tcBorders>
          </w:tcPr>
          <w:p w:rsidR="00D12E5C" w:rsidRDefault="00D21B15" w:rsidP="00D12E5C">
            <w:pPr>
              <w:jc w:val="center"/>
            </w:pPr>
            <w:r>
              <w:t>0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</w:tr>
      <w:tr w:rsidR="00D12E5C" w:rsidTr="00D1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  <w:tcBorders>
              <w:bottom w:val="single" w:sz="2" w:space="0" w:color="auto"/>
            </w:tcBorders>
          </w:tcPr>
          <w:p w:rsidR="00D12E5C" w:rsidRDefault="00D12E5C" w:rsidP="00D12E5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D12E5C" w:rsidRDefault="00D12E5C" w:rsidP="00D12E5C">
            <w:r>
              <w:t>Henriksson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</w:tcBorders>
          </w:tcPr>
          <w:p w:rsidR="00D12E5C" w:rsidRPr="00662B13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2B13">
              <w:rPr>
                <w:i/>
              </w:rPr>
              <w:t>18,0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bottom w:val="single" w:sz="8" w:space="0" w:color="auto"/>
            </w:tcBorders>
          </w:tcPr>
          <w:p w:rsidR="00D12E5C" w:rsidRPr="00D55E64" w:rsidRDefault="002A5DB5" w:rsidP="00D12E5C">
            <w:pPr>
              <w:jc w:val="center"/>
            </w:pPr>
            <w:r w:rsidRPr="00D55E64">
              <w:t>15,8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Pr="00D21B15" w:rsidRDefault="00D55E64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B15">
              <w:t>14,6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D12E5C" w:rsidRPr="00D21B15" w:rsidRDefault="00D21B15" w:rsidP="00D12E5C">
            <w:pPr>
              <w:jc w:val="center"/>
            </w:pPr>
            <w:r w:rsidRPr="00D21B15">
              <w:t>14,</w:t>
            </w:r>
            <w:r w:rsidRPr="00D21B15">
              <w:t>7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Pr="00D21B15" w:rsidRDefault="00D21B15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B15">
              <w:t>14,7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bottom w:val="single" w:sz="8" w:space="0" w:color="auto"/>
            </w:tcBorders>
          </w:tcPr>
          <w:p w:rsidR="00D12E5C" w:rsidRDefault="00D21B15" w:rsidP="00D12E5C">
            <w:pPr>
              <w:jc w:val="center"/>
            </w:pPr>
            <w:r w:rsidRPr="00D55E64">
              <w:rPr>
                <w:b/>
              </w:rPr>
              <w:t>14,</w:t>
            </w:r>
            <w:r>
              <w:rPr>
                <w:b/>
              </w:rPr>
              <w:t>7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Pr="0062164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D12E5C" w:rsidRPr="009F56BE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D12E5C" w:rsidRPr="00D73DF9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bottom w:val="single" w:sz="8" w:space="0" w:color="auto"/>
            </w:tcBorders>
          </w:tcPr>
          <w:p w:rsidR="00D12E5C" w:rsidRPr="00E46BDF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</w:tr>
      <w:tr w:rsidR="00D12E5C" w:rsidTr="00D1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  <w:tcBorders>
              <w:top w:val="single" w:sz="2" w:space="0" w:color="auto"/>
            </w:tcBorders>
          </w:tcPr>
          <w:p w:rsidR="00D12E5C" w:rsidRDefault="00D12E5C" w:rsidP="00D12E5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single" w:sz="6" w:space="0" w:color="auto"/>
              <w:bottom w:val="nil"/>
              <w:right w:val="single" w:sz="8" w:space="0" w:color="auto"/>
            </w:tcBorders>
          </w:tcPr>
          <w:p w:rsidR="00D12E5C" w:rsidRDefault="00D12E5C" w:rsidP="00D12E5C">
            <w:r>
              <w:t>Conny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8" w:space="0" w:color="auto"/>
            </w:tcBorders>
          </w:tcPr>
          <w:p w:rsidR="00D12E5C" w:rsidRPr="00662B13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single" w:sz="6" w:space="0" w:color="auto"/>
            </w:tcBorders>
          </w:tcPr>
          <w:p w:rsidR="00D12E5C" w:rsidRDefault="002A5DB5" w:rsidP="00D12E5C">
            <w:pPr>
              <w:jc w:val="center"/>
            </w:pPr>
            <w:r>
              <w:t>+0,1</w:t>
            </w:r>
          </w:p>
        </w:tc>
        <w:tc>
          <w:tcPr>
            <w:tcW w:w="312" w:type="pct"/>
            <w:tcBorders>
              <w:top w:val="single" w:sz="6" w:space="0" w:color="auto"/>
            </w:tcBorders>
          </w:tcPr>
          <w:p w:rsidR="00D12E5C" w:rsidRDefault="00D55E64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6" w:space="0" w:color="auto"/>
            </w:tcBorders>
          </w:tcPr>
          <w:p w:rsidR="00D12E5C" w:rsidRDefault="00D21B15" w:rsidP="00D12E5C">
            <w:pPr>
              <w:jc w:val="center"/>
            </w:pPr>
            <w:r>
              <w:t>0</w:t>
            </w:r>
          </w:p>
        </w:tc>
        <w:tc>
          <w:tcPr>
            <w:tcW w:w="312" w:type="pct"/>
            <w:tcBorders>
              <w:top w:val="single" w:sz="6" w:space="0" w:color="auto"/>
            </w:tcBorders>
          </w:tcPr>
          <w:p w:rsidR="00D12E5C" w:rsidRDefault="00D21B15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top w:val="single" w:sz="6" w:space="0" w:color="auto"/>
            </w:tcBorders>
          </w:tcPr>
          <w:p w:rsidR="00D12E5C" w:rsidRDefault="00D21B15" w:rsidP="00D12E5C">
            <w:pPr>
              <w:jc w:val="center"/>
            </w:pPr>
            <w:r>
              <w:t>0</w:t>
            </w:r>
          </w:p>
        </w:tc>
        <w:tc>
          <w:tcPr>
            <w:tcW w:w="312" w:type="pct"/>
            <w:tcBorders>
              <w:top w:val="single" w:sz="6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6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top w:val="single" w:sz="6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6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top w:val="single" w:sz="6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top w:val="single" w:sz="6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top w:val="single" w:sz="6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top w:val="single" w:sz="6" w:space="0" w:color="auto"/>
            </w:tcBorders>
          </w:tcPr>
          <w:p w:rsidR="00D12E5C" w:rsidRDefault="00D12E5C" w:rsidP="00D12E5C">
            <w:pPr>
              <w:jc w:val="center"/>
            </w:pPr>
          </w:p>
        </w:tc>
      </w:tr>
      <w:tr w:rsidR="00D12E5C" w:rsidTr="00D1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D12E5C" w:rsidRDefault="00D12E5C" w:rsidP="00D12E5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D12E5C" w:rsidRDefault="00D12E5C" w:rsidP="00D12E5C">
            <w:r>
              <w:t>Möller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</w:tcBorders>
          </w:tcPr>
          <w:p w:rsidR="00D12E5C" w:rsidRPr="00662B13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2B13">
              <w:rPr>
                <w:i/>
              </w:rPr>
              <w:t>18,7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bottom w:val="single" w:sz="8" w:space="0" w:color="auto"/>
            </w:tcBorders>
          </w:tcPr>
          <w:p w:rsidR="00D12E5C" w:rsidRPr="00D55E64" w:rsidRDefault="002A5DB5" w:rsidP="00D12E5C">
            <w:pPr>
              <w:jc w:val="center"/>
            </w:pPr>
            <w:r w:rsidRPr="00D55E64">
              <w:t>16,</w:t>
            </w:r>
            <w:r w:rsidRPr="00D55E64">
              <w:t>9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Pr="00D21B15" w:rsidRDefault="00D55E64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B15">
              <w:t>17,0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D12E5C" w:rsidRPr="00D21B15" w:rsidRDefault="00D21B15" w:rsidP="00D12E5C">
            <w:pPr>
              <w:jc w:val="center"/>
            </w:pPr>
            <w:r w:rsidRPr="00D21B15">
              <w:t>17,0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Pr="00D21B15" w:rsidRDefault="00D21B15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B15">
              <w:t>17,</w:t>
            </w:r>
            <w:r w:rsidRPr="00D21B15"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bottom w:val="single" w:sz="8" w:space="0" w:color="auto"/>
            </w:tcBorders>
          </w:tcPr>
          <w:p w:rsidR="00D12E5C" w:rsidRDefault="00D21B15" w:rsidP="00D12E5C">
            <w:pPr>
              <w:jc w:val="center"/>
            </w:pPr>
            <w:r w:rsidRPr="00D55E64">
              <w:rPr>
                <w:b/>
              </w:rPr>
              <w:t>17,</w:t>
            </w:r>
            <w:r>
              <w:rPr>
                <w:b/>
              </w:rPr>
              <w:t>1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Pr="0062164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D12E5C" w:rsidRPr="009F56BE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D12E5C" w:rsidRPr="00D73DF9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bottom w:val="single" w:sz="8" w:space="0" w:color="auto"/>
            </w:tcBorders>
          </w:tcPr>
          <w:p w:rsidR="00D12E5C" w:rsidRPr="00E46BDF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</w:tr>
      <w:tr w:rsidR="00D12E5C" w:rsidTr="00D1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D12E5C" w:rsidRDefault="00D12E5C" w:rsidP="00D12E5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D12E5C" w:rsidRDefault="00D12E5C" w:rsidP="00D12E5C">
            <w:r>
              <w:t>Folke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</w:tcBorders>
          </w:tcPr>
          <w:p w:rsidR="00D12E5C" w:rsidRPr="00662B13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single" w:sz="8" w:space="0" w:color="auto"/>
            </w:tcBorders>
          </w:tcPr>
          <w:p w:rsidR="00D12E5C" w:rsidRDefault="002A5DB5" w:rsidP="00D12E5C">
            <w:pPr>
              <w:jc w:val="center"/>
            </w:pPr>
            <w:r>
              <w:t>+0,1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D12E5C" w:rsidRDefault="00D55E64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D12E5C" w:rsidRDefault="00D21B15" w:rsidP="00D12E5C">
            <w:pPr>
              <w:jc w:val="center"/>
            </w:pPr>
            <w:r>
              <w:t>+0,1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D12E5C" w:rsidRDefault="00D21B15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top w:val="single" w:sz="8" w:space="0" w:color="auto"/>
            </w:tcBorders>
          </w:tcPr>
          <w:p w:rsidR="00D12E5C" w:rsidRDefault="00D21B15" w:rsidP="00D12E5C">
            <w:pPr>
              <w:jc w:val="center"/>
            </w:pPr>
            <w:r>
              <w:t>+0,1</w:t>
            </w: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</w:tr>
      <w:tr w:rsidR="00D12E5C" w:rsidTr="00D1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D12E5C" w:rsidRDefault="00D12E5C" w:rsidP="00D12E5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D12E5C" w:rsidRDefault="00D12E5C" w:rsidP="00D12E5C">
            <w:r>
              <w:t>Andersson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</w:tcBorders>
          </w:tcPr>
          <w:p w:rsidR="00D12E5C" w:rsidRPr="00662B13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2B13">
              <w:rPr>
                <w:i/>
              </w:rPr>
              <w:t>29,1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bottom w:val="single" w:sz="8" w:space="0" w:color="auto"/>
            </w:tcBorders>
          </w:tcPr>
          <w:p w:rsidR="00D12E5C" w:rsidRPr="00D55E64" w:rsidRDefault="002A5DB5" w:rsidP="00D12E5C">
            <w:pPr>
              <w:jc w:val="center"/>
            </w:pPr>
            <w:r w:rsidRPr="00D55E64">
              <w:t>28,</w:t>
            </w:r>
            <w:r w:rsidRPr="00D55E64">
              <w:t>1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Pr="00D21B15" w:rsidRDefault="00D55E64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B15">
              <w:t>28,1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D12E5C" w:rsidRPr="00D21B15" w:rsidRDefault="00D21B15" w:rsidP="00D12E5C">
            <w:pPr>
              <w:jc w:val="center"/>
            </w:pPr>
            <w:r w:rsidRPr="00D21B15">
              <w:t>28,</w:t>
            </w:r>
            <w:r w:rsidRPr="00D21B15">
              <w:t>2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Pr="00D21B15" w:rsidRDefault="00D21B15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B15">
              <w:t>28,2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bottom w:val="single" w:sz="8" w:space="0" w:color="auto"/>
            </w:tcBorders>
          </w:tcPr>
          <w:p w:rsidR="00D12E5C" w:rsidRDefault="00D21B15" w:rsidP="00D12E5C">
            <w:pPr>
              <w:jc w:val="center"/>
            </w:pPr>
            <w:r w:rsidRPr="00C61B17">
              <w:rPr>
                <w:b/>
              </w:rPr>
              <w:t>28,</w:t>
            </w:r>
            <w:r>
              <w:rPr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Pr="0062164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D12E5C" w:rsidRPr="00D73DF9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bottom w:val="single" w:sz="8" w:space="0" w:color="auto"/>
            </w:tcBorders>
          </w:tcPr>
          <w:p w:rsidR="00D12E5C" w:rsidRPr="00E46BDF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</w:tr>
      <w:tr w:rsidR="00D12E5C" w:rsidTr="00D1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D12E5C" w:rsidRDefault="00D12E5C" w:rsidP="00D12E5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D12E5C" w:rsidRDefault="00D12E5C" w:rsidP="00D12E5C"/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top w:val="single" w:sz="8" w:space="0" w:color="auto"/>
            </w:tcBorders>
          </w:tcPr>
          <w:p w:rsidR="00D12E5C" w:rsidRPr="000C795A" w:rsidRDefault="00D12E5C" w:rsidP="00D12E5C">
            <w:pPr>
              <w:jc w:val="center"/>
              <w:rPr>
                <w:b/>
              </w:rPr>
            </w:pP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top w:val="single" w:sz="8" w:space="0" w:color="auto"/>
            </w:tcBorders>
          </w:tcPr>
          <w:p w:rsidR="00D12E5C" w:rsidRPr="00D73DF9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</w:tr>
      <w:tr w:rsidR="00D12E5C" w:rsidTr="00D1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D12E5C" w:rsidRDefault="00D12E5C" w:rsidP="00D12E5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D12E5C" w:rsidRDefault="00D12E5C" w:rsidP="00D12E5C"/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</w:tcBorders>
          </w:tcPr>
          <w:p w:rsidR="00D12E5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bottom w:val="single" w:sz="8" w:space="0" w:color="auto"/>
            </w:tcBorders>
          </w:tcPr>
          <w:p w:rsidR="00D12E5C" w:rsidRDefault="002A5DB5" w:rsidP="00D12E5C">
            <w:pPr>
              <w:jc w:val="center"/>
            </w:pPr>
            <w:r>
              <w:t>13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Default="00D55E64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D12E5C" w:rsidRDefault="00D21B15" w:rsidP="00D12E5C">
            <w:pPr>
              <w:jc w:val="center"/>
            </w:pPr>
            <w:r>
              <w:t>9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Default="00D21B15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bottom w:val="single" w:sz="8" w:space="0" w:color="auto"/>
            </w:tcBorders>
          </w:tcPr>
          <w:p w:rsidR="00D12E5C" w:rsidRPr="00D21B15" w:rsidRDefault="00D21B15" w:rsidP="00D12E5C">
            <w:pPr>
              <w:jc w:val="center"/>
            </w:pPr>
            <w:r w:rsidRPr="00D21B15">
              <w:t>11</w:t>
            </w: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bottom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</w:tr>
      <w:tr w:rsidR="00D12E5C" w:rsidTr="00D1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D12E5C" w:rsidRDefault="00D12E5C" w:rsidP="00D12E5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D12E5C" w:rsidRDefault="00D12E5C" w:rsidP="00D12E5C"/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top w:val="single" w:sz="8" w:space="0" w:color="auto"/>
            </w:tcBorders>
          </w:tcPr>
          <w:p w:rsidR="00D12E5C" w:rsidRPr="000C795A" w:rsidRDefault="00D12E5C" w:rsidP="00D12E5C">
            <w:pPr>
              <w:jc w:val="center"/>
              <w:rPr>
                <w:b/>
              </w:rPr>
            </w:pP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top w:val="single" w:sz="8" w:space="0" w:color="auto"/>
            </w:tcBorders>
          </w:tcPr>
          <w:p w:rsidR="00D12E5C" w:rsidRDefault="00D12E5C" w:rsidP="00D12E5C">
            <w:pPr>
              <w:jc w:val="center"/>
            </w:pPr>
          </w:p>
        </w:tc>
      </w:tr>
      <w:tr w:rsidR="00D12E5C" w:rsidTr="00D1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D12E5C" w:rsidRDefault="00D12E5C" w:rsidP="00D12E5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nil"/>
              <w:bottom w:val="single" w:sz="6" w:space="0" w:color="auto"/>
              <w:right w:val="single" w:sz="8" w:space="0" w:color="auto"/>
            </w:tcBorders>
          </w:tcPr>
          <w:p w:rsidR="00D12E5C" w:rsidRDefault="00D12E5C" w:rsidP="00D12E5C"/>
        </w:tc>
        <w:tc>
          <w:tcPr>
            <w:tcW w:w="290" w:type="pct"/>
            <w:tcBorders>
              <w:left w:val="single" w:sz="8" w:space="0" w:color="auto"/>
              <w:bottom w:val="single" w:sz="6" w:space="0" w:color="auto"/>
            </w:tcBorders>
          </w:tcPr>
          <w:p w:rsidR="00D12E5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bottom w:val="single" w:sz="6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bottom w:val="single" w:sz="6" w:space="0" w:color="auto"/>
            </w:tcBorders>
          </w:tcPr>
          <w:p w:rsidR="00D12E5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6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bottom w:val="single" w:sz="6" w:space="0" w:color="auto"/>
            </w:tcBorders>
          </w:tcPr>
          <w:p w:rsidR="00D12E5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bottom w:val="single" w:sz="6" w:space="0" w:color="auto"/>
            </w:tcBorders>
          </w:tcPr>
          <w:p w:rsidR="00D12E5C" w:rsidRPr="000C795A" w:rsidRDefault="00D12E5C" w:rsidP="00D12E5C">
            <w:pPr>
              <w:jc w:val="center"/>
              <w:rPr>
                <w:b/>
              </w:rPr>
            </w:pPr>
          </w:p>
        </w:tc>
        <w:tc>
          <w:tcPr>
            <w:tcW w:w="312" w:type="pct"/>
            <w:tcBorders>
              <w:bottom w:val="single" w:sz="6" w:space="0" w:color="auto"/>
            </w:tcBorders>
          </w:tcPr>
          <w:p w:rsidR="00D12E5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6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bottom w:val="single" w:sz="6" w:space="0" w:color="auto"/>
            </w:tcBorders>
          </w:tcPr>
          <w:p w:rsidR="00D12E5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bottom w:val="single" w:sz="6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bottom w:val="single" w:sz="6" w:space="0" w:color="auto"/>
            </w:tcBorders>
          </w:tcPr>
          <w:p w:rsidR="00D12E5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bottom w:val="single" w:sz="6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bottom w:val="single" w:sz="6" w:space="0" w:color="auto"/>
            </w:tcBorders>
          </w:tcPr>
          <w:p w:rsidR="00D12E5C" w:rsidRDefault="00D12E5C" w:rsidP="00D12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bottom w:val="single" w:sz="6" w:space="0" w:color="auto"/>
            </w:tcBorders>
          </w:tcPr>
          <w:p w:rsidR="00D12E5C" w:rsidRDefault="00D12E5C" w:rsidP="00D12E5C">
            <w:pPr>
              <w:jc w:val="center"/>
            </w:pPr>
          </w:p>
        </w:tc>
      </w:tr>
      <w:tr w:rsidR="00D12E5C" w:rsidTr="00D1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</w:tcPr>
          <w:p w:rsidR="00D12E5C" w:rsidRDefault="00D12E5C" w:rsidP="00D12E5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tcBorders>
              <w:top w:val="single" w:sz="6" w:space="0" w:color="auto"/>
              <w:right w:val="single" w:sz="8" w:space="0" w:color="auto"/>
            </w:tcBorders>
          </w:tcPr>
          <w:p w:rsidR="00D12E5C" w:rsidRDefault="00D12E5C" w:rsidP="00D12E5C"/>
        </w:tc>
        <w:tc>
          <w:tcPr>
            <w:tcW w:w="290" w:type="pct"/>
            <w:tcBorders>
              <w:top w:val="single" w:sz="6" w:space="0" w:color="auto"/>
              <w:left w:val="single" w:sz="8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single" w:sz="6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top w:val="single" w:sz="6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6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top w:val="single" w:sz="6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" w:type="pct"/>
            <w:tcBorders>
              <w:top w:val="single" w:sz="6" w:space="0" w:color="auto"/>
            </w:tcBorders>
          </w:tcPr>
          <w:p w:rsidR="00D12E5C" w:rsidRPr="000C795A" w:rsidRDefault="00D12E5C" w:rsidP="00D12E5C">
            <w:pPr>
              <w:jc w:val="center"/>
              <w:rPr>
                <w:b/>
              </w:rPr>
            </w:pPr>
          </w:p>
        </w:tc>
        <w:tc>
          <w:tcPr>
            <w:tcW w:w="312" w:type="pct"/>
            <w:tcBorders>
              <w:top w:val="single" w:sz="6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6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2" w:type="pct"/>
            <w:tcBorders>
              <w:top w:val="single" w:sz="6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tcBorders>
              <w:top w:val="single" w:sz="6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top w:val="single" w:sz="6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" w:type="pct"/>
            <w:tcBorders>
              <w:top w:val="single" w:sz="6" w:space="0" w:color="auto"/>
            </w:tcBorders>
          </w:tcPr>
          <w:p w:rsidR="00D12E5C" w:rsidRDefault="00D12E5C" w:rsidP="00D12E5C">
            <w:pPr>
              <w:jc w:val="center"/>
            </w:pPr>
          </w:p>
        </w:tc>
        <w:tc>
          <w:tcPr>
            <w:tcW w:w="313" w:type="pct"/>
            <w:tcBorders>
              <w:top w:val="single" w:sz="6" w:space="0" w:color="auto"/>
            </w:tcBorders>
          </w:tcPr>
          <w:p w:rsidR="00D12E5C" w:rsidRDefault="00D12E5C" w:rsidP="00D12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tcBorders>
              <w:top w:val="single" w:sz="6" w:space="0" w:color="auto"/>
            </w:tcBorders>
          </w:tcPr>
          <w:p w:rsidR="00D12E5C" w:rsidRDefault="00D12E5C" w:rsidP="00D12E5C">
            <w:pPr>
              <w:jc w:val="center"/>
            </w:pPr>
          </w:p>
        </w:tc>
      </w:tr>
    </w:tbl>
    <w:p w:rsidR="00D12E5C" w:rsidRDefault="00D12E5C" w:rsidP="00D12E5C"/>
    <w:p w:rsidR="00D12E5C" w:rsidRDefault="00D12E5C"/>
    <w:sectPr w:rsidR="00D12E5C" w:rsidSect="001315D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13"/>
    <w:rsid w:val="00075ACB"/>
    <w:rsid w:val="000C4D5D"/>
    <w:rsid w:val="000C795A"/>
    <w:rsid w:val="000F17F8"/>
    <w:rsid w:val="001315D5"/>
    <w:rsid w:val="00183115"/>
    <w:rsid w:val="001D00F6"/>
    <w:rsid w:val="002436F7"/>
    <w:rsid w:val="002A059B"/>
    <w:rsid w:val="002A1981"/>
    <w:rsid w:val="002A5DB5"/>
    <w:rsid w:val="002B505B"/>
    <w:rsid w:val="003D6C23"/>
    <w:rsid w:val="003F04A1"/>
    <w:rsid w:val="0045435B"/>
    <w:rsid w:val="004A0D29"/>
    <w:rsid w:val="004D6650"/>
    <w:rsid w:val="0052307F"/>
    <w:rsid w:val="00526DC4"/>
    <w:rsid w:val="005435A5"/>
    <w:rsid w:val="0062164C"/>
    <w:rsid w:val="006234D7"/>
    <w:rsid w:val="00662B13"/>
    <w:rsid w:val="006E005A"/>
    <w:rsid w:val="00703284"/>
    <w:rsid w:val="00764C03"/>
    <w:rsid w:val="007F783A"/>
    <w:rsid w:val="00921C3A"/>
    <w:rsid w:val="009E18EE"/>
    <w:rsid w:val="009F56BE"/>
    <w:rsid w:val="00A817D9"/>
    <w:rsid w:val="00AA3365"/>
    <w:rsid w:val="00AB364E"/>
    <w:rsid w:val="00AE4CF6"/>
    <w:rsid w:val="00BB5B38"/>
    <w:rsid w:val="00C5285F"/>
    <w:rsid w:val="00C61B17"/>
    <w:rsid w:val="00CE28B6"/>
    <w:rsid w:val="00CF40C3"/>
    <w:rsid w:val="00D03649"/>
    <w:rsid w:val="00D12E5C"/>
    <w:rsid w:val="00D21B15"/>
    <w:rsid w:val="00D55E64"/>
    <w:rsid w:val="00D73DF9"/>
    <w:rsid w:val="00D97DC3"/>
    <w:rsid w:val="00DE435E"/>
    <w:rsid w:val="00E46BDF"/>
    <w:rsid w:val="00F4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C5DC"/>
  <w15:chartTrackingRefBased/>
  <w15:docId w15:val="{790D961B-5D12-7A42-A1D5-BF5CEA7E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31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">
    <w:name w:val="Grid Table 1 Light"/>
    <w:basedOn w:val="Normaltabell"/>
    <w:uiPriority w:val="46"/>
    <w:rsid w:val="001315D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1315D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5">
    <w:name w:val="Plain Table 5"/>
    <w:basedOn w:val="Normaltabell"/>
    <w:uiPriority w:val="45"/>
    <w:rsid w:val="001315D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1">
    <w:name w:val="Plain Table 1"/>
    <w:basedOn w:val="Normaltabell"/>
    <w:uiPriority w:val="41"/>
    <w:rsid w:val="001315D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1831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1831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2">
    <w:name w:val="Grid Table 2"/>
    <w:basedOn w:val="Normaltabell"/>
    <w:uiPriority w:val="47"/>
    <w:rsid w:val="001831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183115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ntstabell3">
    <w:name w:val="Grid Table 3"/>
    <w:basedOn w:val="Normaltabell"/>
    <w:uiPriority w:val="48"/>
    <w:rsid w:val="001831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18311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18311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18311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18311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18311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ntstabell4">
    <w:name w:val="Grid Table 4"/>
    <w:basedOn w:val="Normaltabell"/>
    <w:uiPriority w:val="49"/>
    <w:rsid w:val="001831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18311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ntstabell4dekorfrg5">
    <w:name w:val="Grid Table 4 Accent 5"/>
    <w:basedOn w:val="Normaltabell"/>
    <w:uiPriority w:val="49"/>
    <w:rsid w:val="0018311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18311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6frgstark">
    <w:name w:val="Grid Table 6 Colorful"/>
    <w:basedOn w:val="Normaltabell"/>
    <w:uiPriority w:val="51"/>
    <w:rsid w:val="001831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5mrkdekorfrg6">
    <w:name w:val="Grid Table 5 Dark Accent 6"/>
    <w:basedOn w:val="Normaltabell"/>
    <w:uiPriority w:val="50"/>
    <w:rsid w:val="001831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5mrkdekorfrg5">
    <w:name w:val="Grid Table 5 Dark Accent 5"/>
    <w:basedOn w:val="Normaltabell"/>
    <w:uiPriority w:val="50"/>
    <w:rsid w:val="001831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ntstabell7frgstarkdekorfrg4">
    <w:name w:val="Grid Table 7 Colorful Accent 4"/>
    <w:basedOn w:val="Normaltabell"/>
    <w:uiPriority w:val="52"/>
    <w:rsid w:val="0018311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18311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18311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183115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ntstabell7frgstark">
    <w:name w:val="Grid Table 7 Colorful"/>
    <w:basedOn w:val="Normaltabell"/>
    <w:uiPriority w:val="52"/>
    <w:rsid w:val="001831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6frgstarkdekorfrg6">
    <w:name w:val="Grid Table 6 Colorful Accent 6"/>
    <w:basedOn w:val="Normaltabell"/>
    <w:uiPriority w:val="51"/>
    <w:rsid w:val="0018311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183115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1ljus">
    <w:name w:val="List Table 1 Light"/>
    <w:basedOn w:val="Normaltabell"/>
    <w:uiPriority w:val="46"/>
    <w:rsid w:val="001831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1831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1831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1831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3dekorfrg1">
    <w:name w:val="List Table 3 Accent 1"/>
    <w:basedOn w:val="Normaltabell"/>
    <w:uiPriority w:val="48"/>
    <w:rsid w:val="00183115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ell3">
    <w:name w:val="List Table 3"/>
    <w:basedOn w:val="Normaltabell"/>
    <w:uiPriority w:val="48"/>
    <w:rsid w:val="001831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4dekorfrg3">
    <w:name w:val="List Table 4 Accent 3"/>
    <w:basedOn w:val="Normaltabell"/>
    <w:uiPriority w:val="49"/>
    <w:rsid w:val="0018311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3dekorfrg5">
    <w:name w:val="List Table 3 Accent 5"/>
    <w:basedOn w:val="Normaltabell"/>
    <w:uiPriority w:val="48"/>
    <w:rsid w:val="00183115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18311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18311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18311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18311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18311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18311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183115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18311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18311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7frgstark">
    <w:name w:val="List Table 7 Colorful"/>
    <w:basedOn w:val="Normaltabell"/>
    <w:uiPriority w:val="52"/>
    <w:rsid w:val="001831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8311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1ljusdekorfrg1">
    <w:name w:val="Grid Table 1 Light Accent 1"/>
    <w:basedOn w:val="Normaltabell"/>
    <w:uiPriority w:val="46"/>
    <w:rsid w:val="0018311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18311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18311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183115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18311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dekorfrg2">
    <w:name w:val="Grid Table 2 Accent 2"/>
    <w:basedOn w:val="Normaltabell"/>
    <w:uiPriority w:val="47"/>
    <w:rsid w:val="0018311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18311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5mrk">
    <w:name w:val="Grid Table 5 Dark"/>
    <w:basedOn w:val="Normaltabell"/>
    <w:uiPriority w:val="50"/>
    <w:rsid w:val="001831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4dekorfrg4">
    <w:name w:val="Grid Table 4 Accent 4"/>
    <w:basedOn w:val="Normaltabell"/>
    <w:uiPriority w:val="49"/>
    <w:rsid w:val="0018311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5mrkdekorfrg1">
    <w:name w:val="Grid Table 5 Dark Accent 1"/>
    <w:basedOn w:val="Normaltabell"/>
    <w:uiPriority w:val="50"/>
    <w:rsid w:val="001831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ntstabell6frgstarkdekorfrg2">
    <w:name w:val="Grid Table 6 Colorful Accent 2"/>
    <w:basedOn w:val="Normaltabell"/>
    <w:uiPriority w:val="51"/>
    <w:rsid w:val="0018311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AA3365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336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8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nnysdator/CHAMPLIGAN/VINTERGOLF/Vinterspelet%202023-24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D80BE7-13CE-C944-8AE6-C6A8A34C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Vinterspelet 2023-24 MALL.dotx</Template>
  <TotalTime>5</TotalTime>
  <Pages>3</Pages>
  <Words>482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2024-03-19T13:14:00Z</cp:lastPrinted>
  <dcterms:created xsi:type="dcterms:W3CDTF">2024-03-21T15:28:00Z</dcterms:created>
  <dcterms:modified xsi:type="dcterms:W3CDTF">2024-03-21T15:28:00Z</dcterms:modified>
</cp:coreProperties>
</file>